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A1" w:rsidRDefault="00D03280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/>
          <w:b/>
          <w:bCs/>
          <w:sz w:val="22"/>
          <w:szCs w:val="22"/>
        </w:rPr>
        <w:t>Person Specification</w:t>
      </w:r>
    </w:p>
    <w:p w:rsidR="00A74CA1" w:rsidRDefault="00A74CA1">
      <w:pPr>
        <w:pStyle w:val="Body"/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8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4329"/>
      </w:tblGrid>
      <w:tr w:rsidR="00A74CA1">
        <w:trPr>
          <w:trHeight w:val="1443"/>
          <w:jc w:val="center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A1" w:rsidRDefault="00D03280">
            <w:pPr>
              <w:pStyle w:val="Body"/>
            </w:pPr>
            <w:r>
              <w:rPr>
                <w:rFonts w:ascii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A1" w:rsidRDefault="00D03280" w:rsidP="00284B5A">
            <w:pPr>
              <w:pStyle w:val="Body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 good general education with GCSE in English and Mathematics</w:t>
            </w:r>
            <w:r w:rsidR="00284B5A">
              <w:rPr>
                <w:rFonts w:ascii="Arial"/>
                <w:sz w:val="22"/>
                <w:szCs w:val="22"/>
              </w:rPr>
              <w:t xml:space="preserve"> as well as A Level or equivalent qualifications.</w:t>
            </w:r>
          </w:p>
          <w:p w:rsidR="00284B5A" w:rsidRDefault="00284B5A" w:rsidP="00284B5A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:rsidR="00284B5A" w:rsidRPr="00E35225" w:rsidRDefault="00D03280" w:rsidP="00284B5A">
            <w:pPr>
              <w:pStyle w:val="Body"/>
            </w:pPr>
            <w:r>
              <w:rPr>
                <w:rFonts w:ascii="Arial"/>
                <w:i/>
                <w:iCs/>
                <w:sz w:val="22"/>
                <w:szCs w:val="22"/>
              </w:rPr>
              <w:t>Desirable</w:t>
            </w:r>
            <w:r w:rsidRPr="00284B5A">
              <w:rPr>
                <w:rFonts w:ascii="Arial"/>
                <w:i/>
                <w:iCs/>
                <w:sz w:val="22"/>
                <w:szCs w:val="22"/>
              </w:rPr>
              <w:t xml:space="preserve">: </w:t>
            </w:r>
            <w:r w:rsidR="00E35225" w:rsidRPr="00284B5A">
              <w:rPr>
                <w:rFonts w:ascii="Arial"/>
                <w:i/>
                <w:iCs/>
                <w:sz w:val="22"/>
                <w:szCs w:val="22"/>
              </w:rPr>
              <w:t xml:space="preserve">Previous experience of working in a primary school and with </w:t>
            </w:r>
            <w:r w:rsidR="00284B5A">
              <w:rPr>
                <w:rFonts w:ascii="Arial"/>
                <w:i/>
                <w:iCs/>
                <w:sz w:val="22"/>
                <w:szCs w:val="22"/>
              </w:rPr>
              <w:t xml:space="preserve">EAL or </w:t>
            </w:r>
            <w:r w:rsidR="00E35225" w:rsidRPr="00284B5A">
              <w:rPr>
                <w:rFonts w:ascii="Arial"/>
                <w:i/>
                <w:iCs/>
                <w:sz w:val="22"/>
                <w:szCs w:val="22"/>
              </w:rPr>
              <w:t xml:space="preserve">SEND students </w:t>
            </w:r>
            <w:r w:rsidR="00284B5A">
              <w:rPr>
                <w:rFonts w:ascii="Arial"/>
                <w:i/>
                <w:iCs/>
                <w:sz w:val="22"/>
                <w:szCs w:val="22"/>
              </w:rPr>
              <w:t>in addition to SEND or EAL qualifications are desirable.</w:t>
            </w:r>
          </w:p>
        </w:tc>
      </w:tr>
      <w:tr w:rsidR="00A74CA1">
        <w:trPr>
          <w:trHeight w:val="3363"/>
          <w:jc w:val="center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A1" w:rsidRDefault="00D03280">
            <w:pPr>
              <w:pStyle w:val="Body"/>
            </w:pPr>
            <w:r>
              <w:rPr>
                <w:rFonts w:ascii="Arial"/>
                <w:b/>
                <w:bCs/>
                <w:sz w:val="22"/>
                <w:szCs w:val="22"/>
              </w:rPr>
              <w:t>Skills: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A1" w:rsidRPr="00D03280" w:rsidRDefault="00D03280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Effective and sensitive communicator</w:t>
            </w:r>
          </w:p>
          <w:p w:rsidR="00D03280" w:rsidRPr="00D03280" w:rsidRDefault="00D03280" w:rsidP="00D03280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Evidence of self-motivation</w:t>
            </w:r>
          </w:p>
          <w:p w:rsidR="00D03280" w:rsidRPr="00D03280" w:rsidRDefault="00D03280" w:rsidP="00D03280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C</w:t>
            </w:r>
            <w:r w:rsidRPr="00D03280">
              <w:rPr>
                <w:rFonts w:ascii="Arial" w:eastAsia="Calibri" w:hAnsi="Arial" w:cs="Arial"/>
                <w:sz w:val="22"/>
                <w:szCs w:val="22"/>
              </w:rPr>
              <w:t>onfidence</w:t>
            </w:r>
          </w:p>
          <w:p w:rsidR="00D03280" w:rsidRPr="00D03280" w:rsidRDefault="00D03280" w:rsidP="00D03280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eastAsia="Calibri" w:hAnsi="Arial" w:cs="Arial"/>
                <w:sz w:val="22"/>
                <w:szCs w:val="22"/>
              </w:rPr>
              <w:t>Reliability</w:t>
            </w:r>
          </w:p>
          <w:p w:rsidR="00D03280" w:rsidRPr="00D03280" w:rsidRDefault="00D03280" w:rsidP="00D03280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eastAsia="Calibri" w:hAnsi="Arial" w:cs="Arial"/>
                <w:sz w:val="22"/>
                <w:szCs w:val="22"/>
              </w:rPr>
              <w:t>Common sense</w:t>
            </w:r>
          </w:p>
          <w:p w:rsidR="00D03280" w:rsidRPr="00D03280" w:rsidRDefault="00D03280" w:rsidP="00D03280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eastAsia="Calibri" w:hAnsi="Arial" w:cs="Arial"/>
                <w:sz w:val="22"/>
                <w:szCs w:val="22"/>
              </w:rPr>
              <w:t xml:space="preserve">Good sense of </w:t>
            </w:r>
            <w:proofErr w:type="spellStart"/>
            <w:r w:rsidRPr="00D03280">
              <w:rPr>
                <w:rFonts w:ascii="Arial" w:eastAsia="Calibri" w:hAnsi="Arial" w:cs="Arial"/>
                <w:sz w:val="22"/>
                <w:szCs w:val="22"/>
              </w:rPr>
              <w:t>humour</w:t>
            </w:r>
            <w:proofErr w:type="spellEnd"/>
          </w:p>
          <w:p w:rsidR="00D03280" w:rsidRPr="00D03280" w:rsidRDefault="00D03280" w:rsidP="00D03280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eastAsia="Calibri" w:hAnsi="Arial" w:cs="Arial"/>
                <w:sz w:val="22"/>
                <w:szCs w:val="22"/>
              </w:rPr>
              <w:t>Discretion</w:t>
            </w:r>
          </w:p>
          <w:p w:rsidR="00A74CA1" w:rsidRPr="00D03280" w:rsidRDefault="00D03280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03280">
              <w:rPr>
                <w:rFonts w:ascii="Arial" w:hAnsi="Arial" w:cs="Arial"/>
                <w:sz w:val="22"/>
                <w:szCs w:val="22"/>
              </w:rPr>
              <w:t>Organised</w:t>
            </w:r>
            <w:proofErr w:type="spellEnd"/>
            <w:r w:rsidRPr="00D03280">
              <w:rPr>
                <w:rFonts w:ascii="Arial" w:hAnsi="Arial" w:cs="Arial"/>
                <w:sz w:val="22"/>
                <w:szCs w:val="22"/>
              </w:rPr>
              <w:t xml:space="preserve"> and able to work calmly and effectively</w:t>
            </w:r>
          </w:p>
          <w:p w:rsidR="00A74CA1" w:rsidRPr="00D03280" w:rsidRDefault="00D03280">
            <w:pPr>
              <w:pStyle w:val="Body"/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Works well in a team</w:t>
            </w:r>
          </w:p>
          <w:p w:rsidR="00A74CA1" w:rsidRPr="00D03280" w:rsidRDefault="00D03280">
            <w:pPr>
              <w:pStyle w:val="Body"/>
              <w:numPr>
                <w:ilvl w:val="0"/>
                <w:numId w:val="7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Sensitivity to the school ethos</w:t>
            </w:r>
          </w:p>
          <w:p w:rsidR="00A74CA1" w:rsidRPr="00D03280" w:rsidRDefault="00D03280">
            <w:pPr>
              <w:pStyle w:val="Body"/>
              <w:numPr>
                <w:ilvl w:val="0"/>
                <w:numId w:val="8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Willingness to seek advice and support when necessary</w:t>
            </w:r>
          </w:p>
          <w:p w:rsidR="00A74CA1" w:rsidRPr="00D03280" w:rsidRDefault="00D03280">
            <w:pPr>
              <w:pStyle w:val="Body"/>
              <w:numPr>
                <w:ilvl w:val="0"/>
                <w:numId w:val="9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Approachable</w:t>
            </w:r>
          </w:p>
          <w:p w:rsidR="00A74CA1" w:rsidRPr="00D03280" w:rsidRDefault="00D03280">
            <w:pPr>
              <w:pStyle w:val="Body"/>
              <w:numPr>
                <w:ilvl w:val="0"/>
                <w:numId w:val="10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Enthusiastic</w:t>
            </w:r>
          </w:p>
          <w:p w:rsidR="00A74CA1" w:rsidRPr="00D03280" w:rsidRDefault="00D03280">
            <w:pPr>
              <w:pStyle w:val="Body"/>
              <w:numPr>
                <w:ilvl w:val="0"/>
                <w:numId w:val="11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Flexible, energetic</w:t>
            </w:r>
          </w:p>
          <w:p w:rsidR="00A74CA1" w:rsidRPr="00D03280" w:rsidRDefault="00D03280">
            <w:pPr>
              <w:pStyle w:val="Body"/>
              <w:numPr>
                <w:ilvl w:val="0"/>
                <w:numId w:val="12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sz w:val="22"/>
                <w:szCs w:val="22"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Able to demonstrate initiative</w:t>
            </w:r>
          </w:p>
          <w:p w:rsidR="00A74CA1" w:rsidRDefault="00D03280">
            <w:pPr>
              <w:pStyle w:val="Body"/>
              <w:numPr>
                <w:ilvl w:val="0"/>
                <w:numId w:val="13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  <w:b/>
                <w:bCs/>
              </w:rPr>
            </w:pPr>
            <w:r w:rsidRPr="00D03280">
              <w:rPr>
                <w:rFonts w:ascii="Arial" w:hAnsi="Arial" w:cs="Arial"/>
                <w:sz w:val="22"/>
                <w:szCs w:val="22"/>
              </w:rPr>
              <w:t>Relates well to young people</w:t>
            </w:r>
          </w:p>
        </w:tc>
      </w:tr>
      <w:tr w:rsidR="00A74CA1">
        <w:trPr>
          <w:trHeight w:val="723"/>
          <w:jc w:val="center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A1" w:rsidRDefault="00D03280">
            <w:pPr>
              <w:pStyle w:val="Body"/>
            </w:pPr>
            <w:r>
              <w:rPr>
                <w:rFonts w:ascii="Arial"/>
                <w:b/>
                <w:bCs/>
                <w:sz w:val="22"/>
                <w:szCs w:val="22"/>
              </w:rPr>
              <w:t>Teaching and Learning: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A1" w:rsidRDefault="00D03280" w:rsidP="00284B5A">
            <w:pPr>
              <w:pStyle w:val="Body"/>
              <w:numPr>
                <w:ilvl w:val="0"/>
                <w:numId w:val="16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 xml:space="preserve">Commitment to </w:t>
            </w:r>
            <w:r w:rsidR="00284B5A">
              <w:rPr>
                <w:rFonts w:ascii="Arial"/>
                <w:sz w:val="22"/>
                <w:szCs w:val="22"/>
              </w:rPr>
              <w:t>working in partnership with teaching staff to raise the educational outcomes  of students and to educate the whole person and to promote</w:t>
            </w:r>
            <w:r>
              <w:rPr>
                <w:rFonts w:ascii="Arial"/>
                <w:sz w:val="22"/>
                <w:szCs w:val="22"/>
              </w:rPr>
              <w:t xml:space="preserve"> social and emotional well-being</w:t>
            </w:r>
          </w:p>
        </w:tc>
      </w:tr>
    </w:tbl>
    <w:p w:rsidR="00A74CA1" w:rsidRDefault="00A74CA1">
      <w:pPr>
        <w:pStyle w:val="Body"/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4CA1" w:rsidRDefault="00A74CA1">
      <w:pPr>
        <w:pStyle w:val="Body"/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4CA1" w:rsidRDefault="00A74CA1">
      <w:pPr>
        <w:pStyle w:val="Body"/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sectPr w:rsidR="00A74CA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25" w:rsidRDefault="00E35225">
      <w:r>
        <w:separator/>
      </w:r>
    </w:p>
  </w:endnote>
  <w:endnote w:type="continuationSeparator" w:id="0">
    <w:p w:rsidR="00E35225" w:rsidRDefault="00E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5" w:rsidRDefault="00E352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25" w:rsidRDefault="00E35225">
      <w:r>
        <w:separator/>
      </w:r>
    </w:p>
  </w:footnote>
  <w:footnote w:type="continuationSeparator" w:id="0">
    <w:p w:rsidR="00E35225" w:rsidRDefault="00E3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5" w:rsidRDefault="00E3522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EA6"/>
    <w:multiLevelType w:val="multilevel"/>
    <w:tmpl w:val="185E48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3114FFC"/>
    <w:multiLevelType w:val="multilevel"/>
    <w:tmpl w:val="90A208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4F722C3"/>
    <w:multiLevelType w:val="multilevel"/>
    <w:tmpl w:val="7DB2AF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222D476B"/>
    <w:multiLevelType w:val="multilevel"/>
    <w:tmpl w:val="2746F0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27621AFF"/>
    <w:multiLevelType w:val="multilevel"/>
    <w:tmpl w:val="A824E53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4E542FFB"/>
    <w:multiLevelType w:val="multilevel"/>
    <w:tmpl w:val="D4847A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4EF37B19"/>
    <w:multiLevelType w:val="multilevel"/>
    <w:tmpl w:val="75F245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528C06F4"/>
    <w:multiLevelType w:val="multilevel"/>
    <w:tmpl w:val="BF2A62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5615309D"/>
    <w:multiLevelType w:val="multilevel"/>
    <w:tmpl w:val="49E2BE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58A904C3"/>
    <w:multiLevelType w:val="multilevel"/>
    <w:tmpl w:val="94DC25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5A8E4F28"/>
    <w:multiLevelType w:val="multilevel"/>
    <w:tmpl w:val="EBC0A7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659F494C"/>
    <w:multiLevelType w:val="multilevel"/>
    <w:tmpl w:val="6B9A95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723361BA"/>
    <w:multiLevelType w:val="multilevel"/>
    <w:tmpl w:val="EA2051C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788672DE"/>
    <w:multiLevelType w:val="multilevel"/>
    <w:tmpl w:val="DA76A4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78A63BF0"/>
    <w:multiLevelType w:val="multilevel"/>
    <w:tmpl w:val="4B28AC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7A2822C1"/>
    <w:multiLevelType w:val="multilevel"/>
    <w:tmpl w:val="122470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1"/>
    <w:rsid w:val="00053F81"/>
    <w:rsid w:val="00284B5A"/>
    <w:rsid w:val="0051430A"/>
    <w:rsid w:val="00A74CA1"/>
    <w:rsid w:val="00D03280"/>
    <w:rsid w:val="00E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28B8A-F13B-4215-9EC8-8AEF9C4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9C3F1642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R</dc:creator>
  <cp:lastModifiedBy>O'Connor Alyson</cp:lastModifiedBy>
  <cp:revision>2</cp:revision>
  <dcterms:created xsi:type="dcterms:W3CDTF">2018-02-06T08:53:00Z</dcterms:created>
  <dcterms:modified xsi:type="dcterms:W3CDTF">2018-02-06T08:53:00Z</dcterms:modified>
</cp:coreProperties>
</file>