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33" w:rsidRDefault="00031F33" w:rsidP="00031F33">
      <w:pPr>
        <w:spacing w:after="0"/>
      </w:pPr>
    </w:p>
    <w:p w:rsidR="00031F33" w:rsidRPr="00031F33" w:rsidRDefault="00031F33" w:rsidP="00031F33">
      <w:pPr>
        <w:spacing w:after="0"/>
      </w:pPr>
    </w:p>
    <w:p w:rsidR="00031F33" w:rsidRDefault="00031F33" w:rsidP="00031F33">
      <w:pPr>
        <w:spacing w:after="0"/>
      </w:pPr>
    </w:p>
    <w:p w:rsidR="00F32293" w:rsidRDefault="00F32293" w:rsidP="00031F33">
      <w:pPr>
        <w:spacing w:after="0"/>
      </w:pPr>
    </w:p>
    <w:p w:rsidR="00F04AF1" w:rsidRDefault="00F04AF1" w:rsidP="00F32293">
      <w:pPr>
        <w:spacing w:after="0"/>
        <w:rPr>
          <w:rFonts w:ascii="Arial" w:hAnsi="Arial" w:cs="Arial"/>
          <w:sz w:val="24"/>
          <w:szCs w:val="24"/>
        </w:rPr>
      </w:pPr>
    </w:p>
    <w:p w:rsidR="00F32293" w:rsidRPr="00BF7BDB" w:rsidRDefault="006F412A" w:rsidP="00F322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</w:t>
      </w:r>
      <w:r w:rsidR="00487ECC">
        <w:rPr>
          <w:rFonts w:ascii="Arial" w:hAnsi="Arial" w:cs="Arial"/>
          <w:sz w:val="24"/>
          <w:szCs w:val="24"/>
        </w:rPr>
        <w:t xml:space="preserve"> 2017</w:t>
      </w:r>
    </w:p>
    <w:p w:rsidR="00F32293" w:rsidRPr="00BF7BDB" w:rsidRDefault="00F32293" w:rsidP="00F32293">
      <w:pPr>
        <w:spacing w:after="0"/>
        <w:rPr>
          <w:rFonts w:ascii="Arial" w:hAnsi="Arial" w:cs="Arial"/>
          <w:sz w:val="24"/>
          <w:szCs w:val="24"/>
        </w:rPr>
      </w:pPr>
    </w:p>
    <w:p w:rsidR="00F32293" w:rsidRPr="00BF7BDB" w:rsidRDefault="00F32293" w:rsidP="00F32293">
      <w:pPr>
        <w:spacing w:after="0"/>
        <w:rPr>
          <w:rFonts w:ascii="Arial" w:hAnsi="Arial" w:cs="Arial"/>
          <w:sz w:val="24"/>
          <w:szCs w:val="24"/>
        </w:rPr>
      </w:pPr>
      <w:r w:rsidRPr="00BF7BDB">
        <w:rPr>
          <w:rFonts w:ascii="Arial" w:hAnsi="Arial" w:cs="Arial"/>
          <w:sz w:val="24"/>
          <w:szCs w:val="24"/>
        </w:rPr>
        <w:t>Dear Colleague</w:t>
      </w:r>
    </w:p>
    <w:p w:rsidR="00F32293" w:rsidRPr="00BF7BDB" w:rsidRDefault="00F32293" w:rsidP="00F32293">
      <w:pPr>
        <w:spacing w:after="0"/>
        <w:rPr>
          <w:rFonts w:ascii="Arial" w:hAnsi="Arial" w:cs="Arial"/>
          <w:sz w:val="24"/>
          <w:szCs w:val="24"/>
        </w:rPr>
      </w:pPr>
    </w:p>
    <w:p w:rsidR="00F32293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7BDB">
        <w:rPr>
          <w:rFonts w:ascii="Arial" w:hAnsi="Arial" w:cs="Arial"/>
          <w:sz w:val="24"/>
          <w:szCs w:val="24"/>
        </w:rPr>
        <w:t xml:space="preserve">Thank you for your </w:t>
      </w:r>
      <w:r>
        <w:rPr>
          <w:rFonts w:ascii="Arial" w:hAnsi="Arial" w:cs="Arial"/>
          <w:sz w:val="24"/>
          <w:szCs w:val="24"/>
        </w:rPr>
        <w:t xml:space="preserve">enquiry about the vacancy for the post of </w:t>
      </w:r>
      <w:r w:rsidR="006F412A">
        <w:rPr>
          <w:rFonts w:ascii="Arial" w:hAnsi="Arial" w:cs="Arial"/>
          <w:sz w:val="24"/>
          <w:szCs w:val="24"/>
        </w:rPr>
        <w:t xml:space="preserve">Second in Charge of Support </w:t>
      </w:r>
      <w:proofErr w:type="gramStart"/>
      <w:r w:rsidR="006F412A">
        <w:rPr>
          <w:rFonts w:ascii="Arial" w:hAnsi="Arial" w:cs="Arial"/>
          <w:sz w:val="24"/>
          <w:szCs w:val="24"/>
        </w:rPr>
        <w:t xml:space="preserve">Department </w:t>
      </w:r>
      <w:r w:rsidR="00D0251F">
        <w:rPr>
          <w:rFonts w:ascii="Arial" w:hAnsi="Arial" w:cs="Arial"/>
          <w:sz w:val="24"/>
          <w:szCs w:val="24"/>
        </w:rPr>
        <w:t xml:space="preserve"> </w:t>
      </w:r>
      <w:r w:rsidRPr="00713844">
        <w:rPr>
          <w:rFonts w:ascii="Arial" w:hAnsi="Arial" w:cs="Arial"/>
          <w:sz w:val="24"/>
          <w:szCs w:val="24"/>
        </w:rPr>
        <w:t>at</w:t>
      </w:r>
      <w:proofErr w:type="gramEnd"/>
      <w:r>
        <w:rPr>
          <w:rFonts w:ascii="Arial" w:hAnsi="Arial" w:cs="Arial"/>
          <w:sz w:val="24"/>
          <w:szCs w:val="24"/>
        </w:rPr>
        <w:t xml:space="preserve"> Morpeth School. We are pleased that you are interested in finding out more about working here.</w:t>
      </w:r>
    </w:p>
    <w:p w:rsidR="00F32293" w:rsidRPr="00BF7BDB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7BDB">
        <w:rPr>
          <w:rFonts w:ascii="Arial" w:hAnsi="Arial" w:cs="Arial"/>
          <w:sz w:val="24"/>
          <w:szCs w:val="24"/>
        </w:rPr>
        <w:t xml:space="preserve"> </w:t>
      </w:r>
    </w:p>
    <w:p w:rsidR="00F32293" w:rsidRPr="003819D2" w:rsidRDefault="00F32293" w:rsidP="00F3229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see the school website </w:t>
      </w:r>
      <w:hyperlink r:id="rId7" w:history="1">
        <w:r w:rsidRPr="00BF7BDB">
          <w:rPr>
            <w:rStyle w:val="Hyperlink"/>
            <w:rFonts w:ascii="Arial" w:hAnsi="Arial" w:cs="Arial"/>
            <w:sz w:val="24"/>
            <w:szCs w:val="24"/>
          </w:rPr>
          <w:t>www.morpeth</w:t>
        </w:r>
        <w:r>
          <w:rPr>
            <w:rStyle w:val="Hyperlink"/>
            <w:rFonts w:ascii="Arial" w:hAnsi="Arial" w:cs="Arial"/>
            <w:sz w:val="24"/>
            <w:szCs w:val="24"/>
          </w:rPr>
          <w:t>school.org.uk</w:t>
        </w:r>
      </w:hyperlink>
      <w:r>
        <w:rPr>
          <w:rFonts w:ascii="Arial" w:hAnsi="Arial" w:cs="Arial"/>
          <w:sz w:val="24"/>
          <w:szCs w:val="24"/>
        </w:rPr>
        <w:t xml:space="preserve"> for further</w:t>
      </w:r>
      <w:r w:rsidRPr="00BF7BDB">
        <w:rPr>
          <w:rFonts w:ascii="Arial" w:hAnsi="Arial" w:cs="Arial"/>
          <w:sz w:val="24"/>
          <w:szCs w:val="24"/>
        </w:rPr>
        <w:t xml:space="preserve"> information about the </w:t>
      </w:r>
      <w:r>
        <w:rPr>
          <w:rFonts w:ascii="Arial" w:hAnsi="Arial" w:cs="Arial"/>
          <w:sz w:val="24"/>
          <w:szCs w:val="24"/>
        </w:rPr>
        <w:t xml:space="preserve">post, </w:t>
      </w:r>
      <w:r w:rsidRPr="00BF7BDB">
        <w:rPr>
          <w:rFonts w:ascii="Arial" w:hAnsi="Arial" w:cs="Arial"/>
          <w:sz w:val="24"/>
          <w:szCs w:val="24"/>
        </w:rPr>
        <w:t>some background information on the school</w:t>
      </w:r>
      <w:r>
        <w:rPr>
          <w:rFonts w:ascii="Arial" w:hAnsi="Arial" w:cs="Arial"/>
          <w:sz w:val="24"/>
          <w:szCs w:val="24"/>
        </w:rPr>
        <w:t>, the job description/selection criteria and the application form</w:t>
      </w:r>
      <w:r w:rsidR="00641935">
        <w:rPr>
          <w:rFonts w:ascii="Arial" w:hAnsi="Arial" w:cs="Arial"/>
          <w:sz w:val="24"/>
          <w:szCs w:val="24"/>
        </w:rPr>
        <w:t xml:space="preserve"> (which is a fillable pdf)</w:t>
      </w:r>
      <w:r w:rsidRPr="00BF7BD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41935">
        <w:rPr>
          <w:rFonts w:ascii="Arial" w:hAnsi="Arial" w:cs="Arial"/>
          <w:sz w:val="24"/>
          <w:szCs w:val="24"/>
        </w:rPr>
        <w:t xml:space="preserve"> </w:t>
      </w:r>
      <w:r w:rsidRPr="003819D2">
        <w:rPr>
          <w:rFonts w:ascii="Arial" w:hAnsi="Arial" w:cs="Arial"/>
          <w:b/>
          <w:sz w:val="24"/>
          <w:szCs w:val="24"/>
        </w:rPr>
        <w:t>Please note that candidates will be expected to address the Selection Criteria in the supporting statement section of the application form.</w:t>
      </w:r>
    </w:p>
    <w:p w:rsidR="00F32293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293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cannot access the recruitment pack or application form from the website, it is available from the HR Officer </w:t>
      </w:r>
      <w:hyperlink r:id="rId8" w:history="1">
        <w:r w:rsidRPr="004010A5">
          <w:rPr>
            <w:rStyle w:val="Hyperlink"/>
            <w:rFonts w:ascii="Arial" w:hAnsi="Arial" w:cs="Arial"/>
            <w:sz w:val="24"/>
            <w:szCs w:val="24"/>
          </w:rPr>
          <w:t>einglis@morpeth.towerhamlets.sch.uk</w:t>
        </w:r>
      </w:hyperlink>
      <w:r>
        <w:rPr>
          <w:rFonts w:ascii="Arial" w:hAnsi="Arial" w:cs="Arial"/>
          <w:sz w:val="24"/>
          <w:szCs w:val="24"/>
        </w:rPr>
        <w:t xml:space="preserve"> or a paper copy is available from the school office on the number below. </w:t>
      </w:r>
    </w:p>
    <w:p w:rsidR="00F32293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1108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A41108">
        <w:rPr>
          <w:rFonts w:ascii="Arial" w:hAnsi="Arial" w:cs="Arial"/>
          <w:sz w:val="24"/>
          <w:szCs w:val="24"/>
        </w:rPr>
        <w:t>return</w:t>
      </w:r>
      <w:r w:rsidRPr="00BF7BDB">
        <w:rPr>
          <w:rFonts w:ascii="Arial" w:hAnsi="Arial" w:cs="Arial"/>
          <w:sz w:val="24"/>
          <w:szCs w:val="24"/>
        </w:rPr>
        <w:t xml:space="preserve"> completed application</w:t>
      </w:r>
      <w:r w:rsidR="00A41108">
        <w:rPr>
          <w:rFonts w:ascii="Arial" w:hAnsi="Arial" w:cs="Arial"/>
          <w:sz w:val="24"/>
          <w:szCs w:val="24"/>
        </w:rPr>
        <w:t>s</w:t>
      </w:r>
      <w:r w:rsidRPr="00BF7B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hyperlink r:id="rId9" w:history="1">
        <w:r w:rsidR="00A41108" w:rsidRPr="00B40468">
          <w:rPr>
            <w:rStyle w:val="Hyperlink"/>
            <w:rFonts w:ascii="Arial" w:hAnsi="Arial" w:cs="Arial"/>
            <w:sz w:val="24"/>
            <w:szCs w:val="24"/>
          </w:rPr>
          <w:t>recruitment@morpeth.towerhamlets.sch.uk</w:t>
        </w:r>
      </w:hyperlink>
    </w:p>
    <w:p w:rsidR="00F32293" w:rsidRPr="00BF7BDB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r w:rsidR="001002C6">
        <w:rPr>
          <w:rFonts w:ascii="Arial" w:hAnsi="Arial" w:cs="Arial"/>
          <w:sz w:val="24"/>
          <w:szCs w:val="24"/>
        </w:rPr>
        <w:t>y</w:t>
      </w:r>
      <w:proofErr w:type="gramEnd"/>
      <w:r w:rsidR="001002C6">
        <w:rPr>
          <w:rFonts w:ascii="Arial" w:hAnsi="Arial" w:cs="Arial"/>
          <w:sz w:val="24"/>
          <w:szCs w:val="24"/>
        </w:rPr>
        <w:t xml:space="preserve"> email or to the school address </w:t>
      </w:r>
      <w:r>
        <w:rPr>
          <w:rFonts w:ascii="Arial" w:hAnsi="Arial" w:cs="Arial"/>
          <w:sz w:val="24"/>
          <w:szCs w:val="24"/>
        </w:rPr>
        <w:t xml:space="preserve">by </w:t>
      </w:r>
      <w:r w:rsidR="006F412A">
        <w:rPr>
          <w:rFonts w:ascii="Arial" w:hAnsi="Arial" w:cs="Arial"/>
          <w:b/>
          <w:sz w:val="24"/>
          <w:szCs w:val="24"/>
        </w:rPr>
        <w:t xml:space="preserve">12 noon </w:t>
      </w:r>
      <w:r w:rsidR="001002C6">
        <w:rPr>
          <w:rFonts w:ascii="Arial" w:hAnsi="Arial" w:cs="Arial"/>
          <w:b/>
          <w:sz w:val="24"/>
          <w:szCs w:val="24"/>
        </w:rPr>
        <w:t>on</w:t>
      </w:r>
      <w:r w:rsidR="00487ECC">
        <w:rPr>
          <w:rFonts w:ascii="Arial" w:hAnsi="Arial" w:cs="Arial"/>
          <w:b/>
          <w:sz w:val="24"/>
          <w:szCs w:val="24"/>
        </w:rPr>
        <w:t xml:space="preserve"> Monday 2</w:t>
      </w:r>
      <w:r w:rsidR="006F412A">
        <w:rPr>
          <w:rFonts w:ascii="Arial" w:hAnsi="Arial" w:cs="Arial"/>
          <w:b/>
          <w:sz w:val="24"/>
          <w:szCs w:val="24"/>
        </w:rPr>
        <w:t>2</w:t>
      </w:r>
      <w:r w:rsidR="00487ECC" w:rsidRPr="00487ECC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487ECC">
        <w:rPr>
          <w:rFonts w:ascii="Arial" w:hAnsi="Arial" w:cs="Arial"/>
          <w:b/>
          <w:sz w:val="24"/>
          <w:szCs w:val="24"/>
        </w:rPr>
        <w:t xml:space="preserve"> </w:t>
      </w:r>
      <w:r w:rsidR="006F412A">
        <w:rPr>
          <w:rFonts w:ascii="Arial" w:hAnsi="Arial" w:cs="Arial"/>
          <w:b/>
          <w:sz w:val="24"/>
          <w:szCs w:val="24"/>
        </w:rPr>
        <w:t>January 2018.</w:t>
      </w:r>
      <w:r w:rsidRPr="00BF7BD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</w:t>
      </w:r>
      <w:r w:rsidRPr="00BF7BDB">
        <w:rPr>
          <w:rFonts w:ascii="Arial" w:hAnsi="Arial" w:cs="Arial"/>
          <w:sz w:val="24"/>
          <w:szCs w:val="24"/>
        </w:rPr>
        <w:t>uccessful candidates will be contacted by telephone and inv</w:t>
      </w:r>
      <w:r w:rsidR="006F412A">
        <w:rPr>
          <w:rFonts w:ascii="Arial" w:hAnsi="Arial" w:cs="Arial"/>
          <w:sz w:val="24"/>
          <w:szCs w:val="24"/>
        </w:rPr>
        <w:t>ited for interview at the school on 1</w:t>
      </w:r>
      <w:r w:rsidR="006F412A" w:rsidRPr="006F412A">
        <w:rPr>
          <w:rFonts w:ascii="Arial" w:hAnsi="Arial" w:cs="Arial"/>
          <w:sz w:val="24"/>
          <w:szCs w:val="24"/>
          <w:vertAlign w:val="superscript"/>
        </w:rPr>
        <w:t>st</w:t>
      </w:r>
      <w:r w:rsidR="006F412A">
        <w:rPr>
          <w:rFonts w:ascii="Arial" w:hAnsi="Arial" w:cs="Arial"/>
          <w:sz w:val="24"/>
          <w:szCs w:val="24"/>
        </w:rPr>
        <w:t xml:space="preserve"> February</w:t>
      </w:r>
      <w:r>
        <w:rPr>
          <w:rFonts w:ascii="Arial" w:hAnsi="Arial" w:cs="Arial"/>
          <w:sz w:val="24"/>
          <w:szCs w:val="24"/>
        </w:rPr>
        <w:t>.</w:t>
      </w:r>
    </w:p>
    <w:p w:rsidR="00F32293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293" w:rsidRDefault="00F32293" w:rsidP="00F3229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that as this post involves working with children, it is exempt from the </w:t>
      </w:r>
      <w:r>
        <w:rPr>
          <w:rFonts w:ascii="Arial" w:hAnsi="Arial" w:cs="Arial"/>
          <w:color w:val="000000"/>
          <w:sz w:val="24"/>
          <w:szCs w:val="24"/>
        </w:rPr>
        <w:t>Rehabilitation of Offenders Act 1974, which means that all convictions, cautions and bind-overs (including those regarded as ‘spent’ for o</w:t>
      </w:r>
      <w:r w:rsidR="00C5024D">
        <w:rPr>
          <w:rFonts w:ascii="Arial" w:hAnsi="Arial" w:cs="Arial"/>
          <w:color w:val="000000"/>
          <w:sz w:val="24"/>
          <w:szCs w:val="24"/>
        </w:rPr>
        <w:t>ther purposes) must be declared if you are invited to interview.  Please see the application form for further details.</w:t>
      </w:r>
    </w:p>
    <w:p w:rsidR="00F32293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293" w:rsidRPr="00BF7BDB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sincerely,</w:t>
      </w:r>
    </w:p>
    <w:p w:rsidR="00F32293" w:rsidRPr="00BF7BDB" w:rsidRDefault="009D1C8C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CAC7C44">
            <wp:extent cx="695325" cy="542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293" w:rsidRPr="00BF7BDB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293" w:rsidRPr="00BF7BDB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Jemima Reilly</w:t>
      </w:r>
    </w:p>
    <w:p w:rsidR="00F32293" w:rsidRDefault="00F32293" w:rsidP="00F32293">
      <w:pPr>
        <w:spacing w:after="0"/>
        <w:rPr>
          <w:rFonts w:ascii="Arial" w:hAnsi="Arial" w:cs="Arial"/>
          <w:sz w:val="24"/>
          <w:szCs w:val="24"/>
        </w:rPr>
      </w:pPr>
      <w:r w:rsidRPr="00BF7BDB">
        <w:rPr>
          <w:rFonts w:ascii="Arial" w:hAnsi="Arial" w:cs="Arial"/>
          <w:sz w:val="24"/>
          <w:szCs w:val="24"/>
        </w:rPr>
        <w:t>Headteacher</w:t>
      </w:r>
    </w:p>
    <w:p w:rsidR="00F32293" w:rsidRDefault="00F32293" w:rsidP="00F32293">
      <w:pPr>
        <w:spacing w:after="0"/>
        <w:rPr>
          <w:rFonts w:ascii="Arial" w:hAnsi="Arial" w:cs="Arial"/>
          <w:sz w:val="24"/>
          <w:szCs w:val="24"/>
        </w:rPr>
      </w:pPr>
    </w:p>
    <w:p w:rsidR="00F32293" w:rsidRDefault="00F32293" w:rsidP="00F32293">
      <w:pPr>
        <w:spacing w:after="0"/>
        <w:rPr>
          <w:rFonts w:ascii="Arial" w:hAnsi="Arial" w:cs="Arial"/>
          <w:sz w:val="24"/>
          <w:szCs w:val="24"/>
        </w:rPr>
      </w:pPr>
    </w:p>
    <w:p w:rsidR="00F32293" w:rsidRPr="00031F33" w:rsidRDefault="00F32293" w:rsidP="00641935">
      <w:pPr>
        <w:spacing w:after="0"/>
        <w:jc w:val="center"/>
      </w:pPr>
      <w:r w:rsidRPr="004F3B84">
        <w:rPr>
          <w:rFonts w:ascii="Arial" w:hAnsi="Arial" w:cs="Arial"/>
          <w:i/>
        </w:rPr>
        <w:t xml:space="preserve">Morpeth </w:t>
      </w:r>
      <w:smartTag w:uri="urn:schemas-microsoft-com:office:smarttags" w:element="stockticker">
        <w:r w:rsidRPr="004F3B84">
          <w:rPr>
            <w:rFonts w:ascii="Arial" w:hAnsi="Arial" w:cs="Arial"/>
            <w:i/>
          </w:rPr>
          <w:t>School</w:t>
        </w:r>
      </w:smartTag>
      <w:r w:rsidRPr="004F3B84">
        <w:rPr>
          <w:rFonts w:ascii="Arial" w:hAnsi="Arial" w:cs="Arial"/>
          <w:i/>
        </w:rPr>
        <w:t xml:space="preserve"> is committed to Equal Opportunities and</w:t>
      </w:r>
      <w:r>
        <w:rPr>
          <w:rFonts w:ascii="Arial" w:hAnsi="Arial" w:cs="Arial"/>
          <w:i/>
        </w:rPr>
        <w:t xml:space="preserve"> Safeguarding Children policies</w:t>
      </w:r>
      <w:bookmarkStart w:id="0" w:name="_GoBack"/>
      <w:bookmarkEnd w:id="0"/>
    </w:p>
    <w:sectPr w:rsidR="00F32293" w:rsidRPr="00031F33" w:rsidSect="008436B4">
      <w:headerReference w:type="default" r:id="rId11"/>
      <w:headerReference w:type="first" r:id="rId12"/>
      <w:footerReference w:type="first" r:id="rId13"/>
      <w:pgSz w:w="11906" w:h="16838"/>
      <w:pgMar w:top="-1276" w:right="1080" w:bottom="1843" w:left="1080" w:header="564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F9" w:rsidRDefault="00E270F9" w:rsidP="005E4444">
      <w:pPr>
        <w:spacing w:after="0" w:line="240" w:lineRule="auto"/>
      </w:pPr>
      <w:r>
        <w:separator/>
      </w:r>
    </w:p>
  </w:endnote>
  <w:endnote w:type="continuationSeparator" w:id="0">
    <w:p w:rsidR="00E270F9" w:rsidRDefault="00E270F9" w:rsidP="005E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F9" w:rsidRDefault="00E270F9" w:rsidP="0087341D">
    <w:pPr>
      <w:pStyle w:val="Footer"/>
      <w:jc w:val="right"/>
    </w:pPr>
    <w:r>
      <w:rPr>
        <w:noProof/>
      </w:rPr>
      <w:drawing>
        <wp:inline distT="0" distB="0" distL="0" distR="0" wp14:anchorId="672F43C3" wp14:editId="1B477D63">
          <wp:extent cx="741680" cy="474345"/>
          <wp:effectExtent l="0" t="0" r="1270" b="1905"/>
          <wp:docPr id="8" name="Picture 1" descr="M:\CPD\Teaching School\8._Teaching_Schools_-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PD\Teaching School\8._Teaching_Schools_-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F9" w:rsidRDefault="00E270F9" w:rsidP="005E4444">
      <w:pPr>
        <w:spacing w:after="0" w:line="240" w:lineRule="auto"/>
      </w:pPr>
      <w:r>
        <w:separator/>
      </w:r>
    </w:p>
  </w:footnote>
  <w:footnote w:type="continuationSeparator" w:id="0">
    <w:p w:rsidR="00E270F9" w:rsidRDefault="00E270F9" w:rsidP="005E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F9" w:rsidRPr="00B77EDD" w:rsidRDefault="00E270F9" w:rsidP="008436B4">
    <w:pPr>
      <w:pStyle w:val="Header"/>
      <w:tabs>
        <w:tab w:val="clear" w:pos="9026"/>
        <w:tab w:val="left" w:pos="1834"/>
      </w:tabs>
      <w:rPr>
        <w:b/>
        <w:smallCaps/>
        <w:sz w:val="56"/>
      </w:rPr>
    </w:pPr>
    <w:r>
      <w:tab/>
    </w:r>
    <w:r>
      <w:tab/>
    </w:r>
    <w:r w:rsidRPr="00B77EDD">
      <w:rPr>
        <w:b/>
        <w:smallCaps/>
        <w:sz w:val="5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F9" w:rsidRPr="008436B4" w:rsidRDefault="00E270F9" w:rsidP="0087341D">
    <w:pPr>
      <w:pStyle w:val="Header"/>
      <w:tabs>
        <w:tab w:val="clear" w:pos="4513"/>
        <w:tab w:val="clear" w:pos="9026"/>
        <w:tab w:val="left" w:pos="426"/>
        <w:tab w:val="left" w:pos="1770"/>
        <w:tab w:val="right" w:pos="9781"/>
      </w:tabs>
      <w:spacing w:after="0"/>
      <w:ind w:right="-35"/>
      <w:jc w:val="right"/>
      <w:rPr>
        <w:b/>
        <w:smallCaps/>
        <w:color w:val="002060"/>
        <w:sz w:val="22"/>
      </w:rPr>
    </w:pPr>
  </w:p>
  <w:p w:rsidR="00E270F9" w:rsidRPr="00031F33" w:rsidRDefault="00E270F9" w:rsidP="00031F33">
    <w:pPr>
      <w:pStyle w:val="Header"/>
      <w:tabs>
        <w:tab w:val="clear" w:pos="4513"/>
        <w:tab w:val="clear" w:pos="9026"/>
        <w:tab w:val="left" w:pos="231"/>
        <w:tab w:val="left" w:pos="426"/>
        <w:tab w:val="left" w:pos="1770"/>
        <w:tab w:val="right" w:pos="9781"/>
      </w:tabs>
      <w:spacing w:after="0"/>
      <w:ind w:right="-35"/>
      <w:jc w:val="right"/>
      <w:rPr>
        <w:b/>
        <w:smallCaps/>
        <w:color w:val="002060"/>
        <w:sz w:val="44"/>
      </w:rPr>
    </w:pPr>
    <w:r>
      <w:rPr>
        <w:b/>
        <w:smallCaps/>
        <w:noProof/>
        <w:color w:val="002060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4B05A" wp14:editId="47BE3620">
              <wp:simplePos x="0" y="0"/>
              <wp:positionH relativeFrom="column">
                <wp:posOffset>-124460</wp:posOffset>
              </wp:positionH>
              <wp:positionV relativeFrom="paragraph">
                <wp:posOffset>100330</wp:posOffset>
              </wp:positionV>
              <wp:extent cx="2527300" cy="931545"/>
              <wp:effectExtent l="0" t="0" r="635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7300" cy="931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70F9" w:rsidRDefault="00E270F9">
                          <w:r w:rsidRPr="00D82850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A88D0A5" wp14:editId="6DB942E0">
                                <wp:extent cx="532476" cy="668539"/>
                                <wp:effectExtent l="0" t="0" r="1270" b="0"/>
                                <wp:docPr id="1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alphaModFix/>
                                          <a:duotone>
                                            <a:schemeClr val="accent1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  <a14:imgEffect>
                                                    <a14:saturation sat="66000"/>
                                                  </a14:imgEffect>
                                                  <a14:imgEffect>
                                                    <a14:brightnessContrast bright="40000" contrast="4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828" cy="6702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8pt;margin-top:7.9pt;width:199pt;height:7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" fillcolor="white [3201]" stroked="f" strokeweight=".5pt">
              <v:textbox>
                <w:txbxContent>
                  <w:p w:rsidR="00031F33" w:rsidRDefault="00031F33">
                    <w:r w:rsidRPr="00D82850">
                      <w:rPr>
                        <w:noProof/>
                        <w:lang w:eastAsia="en-GB"/>
                      </w:rPr>
                      <w:drawing>
                        <wp:inline distT="0" distB="0" distL="0" distR="0" wp14:anchorId="3B1E08E8" wp14:editId="0A487EC8">
                          <wp:extent cx="532476" cy="668539"/>
                          <wp:effectExtent l="0" t="0" r="1270" b="0"/>
                          <wp:docPr id="1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alphaModFix/>
                                    <a:duotone>
                                      <a:schemeClr val="accent1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harpenSoften amount="50000"/>
                                            </a14:imgEffect>
                                            <a14:imgEffect>
                                              <a14:saturation sat="66000"/>
                                            </a14:imgEffect>
                                            <a14:imgEffect>
                                              <a14:brightnessContrast bright="40000" contrast="4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828" cy="6702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smallCaps/>
        <w:color w:val="002060"/>
        <w:sz w:val="44"/>
      </w:rPr>
      <w:tab/>
    </w:r>
    <w:r>
      <w:rPr>
        <w:b/>
        <w:smallCaps/>
        <w:color w:val="002060"/>
        <w:sz w:val="44"/>
      </w:rPr>
      <w:tab/>
    </w:r>
    <w:r>
      <w:rPr>
        <w:b/>
        <w:smallCaps/>
        <w:color w:val="002060"/>
        <w:sz w:val="44"/>
      </w:rPr>
      <w:tab/>
    </w:r>
    <w:r w:rsidRPr="00031F33">
      <w:rPr>
        <w:b/>
        <w:smallCaps/>
        <w:color w:val="002060"/>
        <w:sz w:val="44"/>
      </w:rPr>
      <w:t>Morpeth School</w:t>
    </w:r>
  </w:p>
  <w:p w:rsidR="00E270F9" w:rsidRPr="00031F33" w:rsidRDefault="00E270F9" w:rsidP="00031F33">
    <w:pPr>
      <w:pStyle w:val="Header"/>
      <w:tabs>
        <w:tab w:val="clear" w:pos="4513"/>
        <w:tab w:val="clear" w:pos="9026"/>
        <w:tab w:val="left" w:pos="426"/>
        <w:tab w:val="left" w:pos="1770"/>
        <w:tab w:val="right" w:pos="9781"/>
      </w:tabs>
      <w:spacing w:after="0"/>
      <w:ind w:right="-35"/>
      <w:jc w:val="right"/>
    </w:pPr>
    <w:r w:rsidRPr="00031F33">
      <w:rPr>
        <w:smallCaps/>
      </w:rPr>
      <w:t xml:space="preserve">Headteacher: </w:t>
    </w:r>
    <w:r w:rsidRPr="00031F33">
      <w:t>Ms Jemima Reilly</w:t>
    </w:r>
  </w:p>
  <w:p w:rsidR="00E270F9" w:rsidRPr="00031F33" w:rsidRDefault="00E270F9" w:rsidP="00031F33">
    <w:pPr>
      <w:pStyle w:val="Header"/>
      <w:tabs>
        <w:tab w:val="clear" w:pos="4513"/>
        <w:tab w:val="clear" w:pos="9026"/>
        <w:tab w:val="left" w:pos="285"/>
        <w:tab w:val="left" w:pos="426"/>
        <w:tab w:val="left" w:pos="1770"/>
        <w:tab w:val="right" w:pos="9781"/>
      </w:tabs>
      <w:spacing w:after="0"/>
      <w:ind w:right="-35"/>
      <w:rPr>
        <w:smallCaps/>
      </w:rPr>
    </w:pPr>
    <w:r>
      <w:rPr>
        <w:smallCaps/>
      </w:rPr>
      <w:tab/>
    </w:r>
    <w:r>
      <w:rPr>
        <w:smallCaps/>
      </w:rPr>
      <w:tab/>
    </w:r>
    <w:r>
      <w:rPr>
        <w:smallCaps/>
      </w:rPr>
      <w:tab/>
    </w:r>
    <w:r>
      <w:rPr>
        <w:smallCaps/>
      </w:rPr>
      <w:tab/>
    </w:r>
    <w:r w:rsidRPr="00031F33">
      <w:rPr>
        <w:smallCaps/>
      </w:rPr>
      <w:t>Portman Place, London E2 0PX</w:t>
    </w:r>
  </w:p>
  <w:p w:rsidR="00E270F9" w:rsidRPr="00031F33" w:rsidRDefault="00E270F9" w:rsidP="0087341D">
    <w:pPr>
      <w:pStyle w:val="Header"/>
      <w:tabs>
        <w:tab w:val="clear" w:pos="4513"/>
        <w:tab w:val="clear" w:pos="9026"/>
        <w:tab w:val="left" w:pos="1770"/>
      </w:tabs>
      <w:spacing w:after="0"/>
      <w:ind w:right="-35"/>
      <w:jc w:val="right"/>
      <w:rPr>
        <w:smallCaps/>
      </w:rPr>
    </w:pPr>
    <w:r w:rsidRPr="00031F33">
      <w:rPr>
        <w:smallCaps/>
      </w:rPr>
      <w:t>020 8981 0921</w:t>
    </w:r>
  </w:p>
  <w:p w:rsidR="00E270F9" w:rsidRPr="00031F33" w:rsidRDefault="00641935" w:rsidP="0087341D">
    <w:pPr>
      <w:pStyle w:val="Header"/>
      <w:tabs>
        <w:tab w:val="clear" w:pos="4513"/>
        <w:tab w:val="clear" w:pos="9026"/>
        <w:tab w:val="left" w:pos="1770"/>
      </w:tabs>
      <w:spacing w:after="0"/>
      <w:ind w:right="-35"/>
      <w:jc w:val="right"/>
    </w:pPr>
    <w:hyperlink r:id="rId5" w:history="1">
      <w:r w:rsidR="00E270F9" w:rsidRPr="00031F33">
        <w:rPr>
          <w:rStyle w:val="Hyperlink"/>
        </w:rPr>
        <w:t>www.morpethschool.org.uk</w:t>
      </w:r>
    </w:hyperlink>
  </w:p>
  <w:p w:rsidR="00E270F9" w:rsidRPr="00031F33" w:rsidRDefault="00E270F9" w:rsidP="0087341D">
    <w:pPr>
      <w:pStyle w:val="Header"/>
      <w:tabs>
        <w:tab w:val="clear" w:pos="4513"/>
        <w:tab w:val="clear" w:pos="9026"/>
        <w:tab w:val="left" w:pos="1770"/>
        <w:tab w:val="left" w:pos="3119"/>
      </w:tabs>
      <w:spacing w:after="0"/>
      <w:ind w:right="-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4513">
      <o:colormru v:ext="edit" colors="#6a7e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44"/>
    <w:rsid w:val="00001317"/>
    <w:rsid w:val="000215AC"/>
    <w:rsid w:val="00031F33"/>
    <w:rsid w:val="000D0ED3"/>
    <w:rsid w:val="001002C6"/>
    <w:rsid w:val="00160EF1"/>
    <w:rsid w:val="001E3847"/>
    <w:rsid w:val="0021506C"/>
    <w:rsid w:val="00263939"/>
    <w:rsid w:val="00272B1C"/>
    <w:rsid w:val="003C3BF4"/>
    <w:rsid w:val="0043385B"/>
    <w:rsid w:val="00487ECC"/>
    <w:rsid w:val="004B2C6E"/>
    <w:rsid w:val="0058635A"/>
    <w:rsid w:val="005E4444"/>
    <w:rsid w:val="006323B1"/>
    <w:rsid w:val="00641935"/>
    <w:rsid w:val="00673C95"/>
    <w:rsid w:val="006C0B51"/>
    <w:rsid w:val="006F412A"/>
    <w:rsid w:val="0073407C"/>
    <w:rsid w:val="00773BA2"/>
    <w:rsid w:val="00810629"/>
    <w:rsid w:val="008436B4"/>
    <w:rsid w:val="0087341D"/>
    <w:rsid w:val="008B42D7"/>
    <w:rsid w:val="008D3D81"/>
    <w:rsid w:val="00913039"/>
    <w:rsid w:val="00943A31"/>
    <w:rsid w:val="009476AE"/>
    <w:rsid w:val="009D1C8C"/>
    <w:rsid w:val="00A41108"/>
    <w:rsid w:val="00A47183"/>
    <w:rsid w:val="00B169A6"/>
    <w:rsid w:val="00B2508C"/>
    <w:rsid w:val="00B861B5"/>
    <w:rsid w:val="00B97C33"/>
    <w:rsid w:val="00BC5F42"/>
    <w:rsid w:val="00C5024D"/>
    <w:rsid w:val="00C66836"/>
    <w:rsid w:val="00D0251F"/>
    <w:rsid w:val="00D33958"/>
    <w:rsid w:val="00E012D9"/>
    <w:rsid w:val="00E20FDC"/>
    <w:rsid w:val="00E270F9"/>
    <w:rsid w:val="00E31CA4"/>
    <w:rsid w:val="00E479DE"/>
    <w:rsid w:val="00EE1EAD"/>
    <w:rsid w:val="00F04AF1"/>
    <w:rsid w:val="00F32293"/>
    <w:rsid w:val="00F35EEC"/>
    <w:rsid w:val="00FA6E35"/>
    <w:rsid w:val="00FE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4513">
      <o:colormru v:ext="edit" colors="#6a7ed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E4444"/>
  </w:style>
  <w:style w:type="paragraph" w:styleId="Footer">
    <w:name w:val="footer"/>
    <w:basedOn w:val="Normal"/>
    <w:link w:val="Foot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E4444"/>
  </w:style>
  <w:style w:type="character" w:styleId="Hyperlink">
    <w:name w:val="Hyperlink"/>
    <w:unhideWhenUsed/>
    <w:rsid w:val="005E44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44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3407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E4444"/>
  </w:style>
  <w:style w:type="paragraph" w:styleId="Footer">
    <w:name w:val="footer"/>
    <w:basedOn w:val="Normal"/>
    <w:link w:val="Foot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E4444"/>
  </w:style>
  <w:style w:type="character" w:styleId="Hyperlink">
    <w:name w:val="Hyperlink"/>
    <w:unhideWhenUsed/>
    <w:rsid w:val="005E44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44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340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nglis@morpeth.towerhamlets.sch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rpeth.towerhamlets.sch.uk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recruitment@morpeth.towerhamlets.sch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hyperlink" Target="http://www.morpethschool.org.uk" TargetMode="External"/><Relationship Id="rId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E6E94CCF</Template>
  <TotalTime>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1751</CharactersWithSpaces>
  <SharedDoc>false</SharedDoc>
  <HLinks>
    <vt:vector size="12" baseType="variant"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mailto:smt@morpeth.towerhamlets.sch.uk</vt:lpwstr>
      </vt:variant>
      <vt:variant>
        <vt:lpwstr/>
      </vt:variant>
      <vt:variant>
        <vt:i4>720982</vt:i4>
      </vt:variant>
      <vt:variant>
        <vt:i4>0</vt:i4>
      </vt:variant>
      <vt:variant>
        <vt:i4>0</vt:i4>
      </vt:variant>
      <vt:variant>
        <vt:i4>5</vt:i4>
      </vt:variant>
      <vt:variant>
        <vt:lpwstr>http://www.morpethschool.org.uk/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s.shaw</dc:creator>
  <cp:lastModifiedBy>Elspeth Inglis</cp:lastModifiedBy>
  <cp:revision>5</cp:revision>
  <cp:lastPrinted>2013-12-09T12:55:00Z</cp:lastPrinted>
  <dcterms:created xsi:type="dcterms:W3CDTF">2017-09-14T09:36:00Z</dcterms:created>
  <dcterms:modified xsi:type="dcterms:W3CDTF">2017-12-19T10:22:00Z</dcterms:modified>
</cp:coreProperties>
</file>