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8" w:rsidRDefault="00B41908" w:rsidP="00E4222A">
      <w:pPr>
        <w:pStyle w:val="Section-Level1"/>
        <w:numPr>
          <w:ilvl w:val="0"/>
          <w:numId w:val="0"/>
        </w:numPr>
      </w:pPr>
      <w:proofErr w:type="gramStart"/>
      <w:r>
        <w:t>Equality and Diversity Monitoring</w:t>
      </w:r>
      <w:r w:rsidR="006614E3">
        <w:t>.</w:t>
      </w:r>
      <w:proofErr w:type="gramEnd"/>
      <w:r w:rsidR="006614E3">
        <w:t xml:space="preserve">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3215A9">
        <w:tab/>
      </w:r>
      <w:r w:rsidR="003215A9">
        <w:tab/>
      </w:r>
      <w:r w:rsidR="006614E3">
        <w:t xml:space="preserve">Vacancy:  </w:t>
      </w:r>
      <w:r w:rsidR="0046070F">
        <w:t xml:space="preserve">2ic </w:t>
      </w:r>
      <w:proofErr w:type="spellStart"/>
      <w:r w:rsidR="0046070F">
        <w:t>Sppt</w:t>
      </w:r>
      <w:proofErr w:type="spellEnd"/>
      <w:r w:rsidR="0046070F">
        <w:t xml:space="preserve"> dept</w:t>
      </w:r>
      <w:bookmarkStart w:id="0" w:name="_GoBack"/>
      <w:bookmarkEnd w:id="0"/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C20D80">
        <w:trPr>
          <w:trHeight w:val="248"/>
        </w:trPr>
        <w:tc>
          <w:tcPr>
            <w:tcW w:w="1998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C20D80">
        <w:trPr>
          <w:trHeight w:val="248"/>
        </w:trPr>
        <w:tc>
          <w:tcPr>
            <w:tcW w:w="181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14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C20D80">
        <w:trPr>
          <w:trHeight w:val="248"/>
        </w:trPr>
        <w:tc>
          <w:tcPr>
            <w:tcW w:w="18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7D2D"/>
    <w:rsid w:val="00041DF0"/>
    <w:rsid w:val="00061D83"/>
    <w:rsid w:val="00065323"/>
    <w:rsid w:val="00072D4D"/>
    <w:rsid w:val="000968E5"/>
    <w:rsid w:val="000A1DDC"/>
    <w:rsid w:val="000F05EF"/>
    <w:rsid w:val="00140B4A"/>
    <w:rsid w:val="00183F9A"/>
    <w:rsid w:val="001B2667"/>
    <w:rsid w:val="001D06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94E4E"/>
    <w:rsid w:val="003E1356"/>
    <w:rsid w:val="004024F8"/>
    <w:rsid w:val="00453B34"/>
    <w:rsid w:val="0046070F"/>
    <w:rsid w:val="0046496A"/>
    <w:rsid w:val="00473352"/>
    <w:rsid w:val="004940E2"/>
    <w:rsid w:val="00497728"/>
    <w:rsid w:val="004A407C"/>
    <w:rsid w:val="004C0837"/>
    <w:rsid w:val="004C675E"/>
    <w:rsid w:val="004D7D52"/>
    <w:rsid w:val="004E65F2"/>
    <w:rsid w:val="004F13B0"/>
    <w:rsid w:val="0053724D"/>
    <w:rsid w:val="005769C7"/>
    <w:rsid w:val="00586010"/>
    <w:rsid w:val="005870D1"/>
    <w:rsid w:val="005A76B2"/>
    <w:rsid w:val="005B20FA"/>
    <w:rsid w:val="005C114F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53B20"/>
    <w:rsid w:val="0096132C"/>
    <w:rsid w:val="00971DAA"/>
    <w:rsid w:val="009A0523"/>
    <w:rsid w:val="009D285C"/>
    <w:rsid w:val="009F3DFC"/>
    <w:rsid w:val="00A14355"/>
    <w:rsid w:val="00A4214C"/>
    <w:rsid w:val="00A548B8"/>
    <w:rsid w:val="00A902D7"/>
    <w:rsid w:val="00AB1B3D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E6F79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9821-4E97-4626-9AE0-EFE0E35A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E6E94CCF</Template>
  <TotalTime>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Elspeth Inglis</cp:lastModifiedBy>
  <cp:revision>12</cp:revision>
  <cp:lastPrinted>2017-04-10T10:09:00Z</cp:lastPrinted>
  <dcterms:created xsi:type="dcterms:W3CDTF">2017-04-10T10:23:00Z</dcterms:created>
  <dcterms:modified xsi:type="dcterms:W3CDTF">2017-12-19T10:24:00Z</dcterms:modified>
</cp:coreProperties>
</file>