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48" w:rsidRPr="005A3650" w:rsidRDefault="00854548" w:rsidP="005A3650">
      <w:pPr>
        <w:pStyle w:val="Heading1"/>
        <w:rPr>
          <w:sz w:val="20"/>
        </w:rPr>
      </w:pPr>
      <w:r w:rsidRPr="005A3650">
        <w:rPr>
          <w:sz w:val="20"/>
        </w:rPr>
        <w:t xml:space="preserve">Person Specification: </w:t>
      </w:r>
      <w:r w:rsidR="00113A03">
        <w:rPr>
          <w:sz w:val="20"/>
        </w:rPr>
        <w:t xml:space="preserve">Design </w:t>
      </w:r>
      <w:r w:rsidR="00CA4475">
        <w:rPr>
          <w:sz w:val="20"/>
        </w:rPr>
        <w:t xml:space="preserve">and </w:t>
      </w:r>
      <w:r w:rsidR="00113A03">
        <w:rPr>
          <w:sz w:val="20"/>
        </w:rPr>
        <w:t>Technology</w:t>
      </w:r>
      <w:r w:rsidR="00B80EF0">
        <w:rPr>
          <w:sz w:val="20"/>
        </w:rPr>
        <w:t xml:space="preserve"> </w:t>
      </w:r>
      <w:r w:rsidR="004A0CFD" w:rsidRPr="005A3650">
        <w:rPr>
          <w:sz w:val="20"/>
        </w:rPr>
        <w:t>Teacher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300"/>
        <w:gridCol w:w="6177"/>
      </w:tblGrid>
      <w:tr w:rsidR="00854548" w:rsidRPr="005A3650">
        <w:tc>
          <w:tcPr>
            <w:tcW w:w="2268" w:type="dxa"/>
          </w:tcPr>
          <w:p w:rsidR="00854548" w:rsidRPr="005A3650" w:rsidRDefault="00854548" w:rsidP="005A3650">
            <w:pPr>
              <w:rPr>
                <w:rFonts w:ascii="Arial" w:hAnsi="Arial"/>
              </w:rPr>
            </w:pPr>
          </w:p>
        </w:tc>
        <w:tc>
          <w:tcPr>
            <w:tcW w:w="6300" w:type="dxa"/>
          </w:tcPr>
          <w:p w:rsidR="00854548" w:rsidRPr="005A3650" w:rsidRDefault="00854548" w:rsidP="005A3650">
            <w:pPr>
              <w:rPr>
                <w:rFonts w:ascii="Arial" w:hAnsi="Arial"/>
                <w:b/>
              </w:rPr>
            </w:pPr>
          </w:p>
          <w:p w:rsidR="00854548" w:rsidRPr="005A3650" w:rsidRDefault="00854548" w:rsidP="005A3650">
            <w:pPr>
              <w:rPr>
                <w:rFonts w:ascii="Arial" w:hAnsi="Arial"/>
                <w:b/>
              </w:rPr>
            </w:pPr>
            <w:r w:rsidRPr="005A3650">
              <w:rPr>
                <w:rFonts w:ascii="Arial" w:hAnsi="Arial"/>
                <w:b/>
              </w:rPr>
              <w:t>Essential</w:t>
            </w:r>
          </w:p>
        </w:tc>
        <w:tc>
          <w:tcPr>
            <w:tcW w:w="6177" w:type="dxa"/>
          </w:tcPr>
          <w:p w:rsidR="00854548" w:rsidRPr="005A3650" w:rsidRDefault="00854548" w:rsidP="005A3650">
            <w:pPr>
              <w:rPr>
                <w:rFonts w:ascii="Arial" w:hAnsi="Arial"/>
                <w:b/>
              </w:rPr>
            </w:pPr>
          </w:p>
          <w:p w:rsidR="00854548" w:rsidRPr="005A3650" w:rsidRDefault="00854548" w:rsidP="005A3650">
            <w:pPr>
              <w:rPr>
                <w:rFonts w:ascii="Arial" w:hAnsi="Arial"/>
                <w:b/>
              </w:rPr>
            </w:pPr>
            <w:r w:rsidRPr="005A3650">
              <w:rPr>
                <w:rFonts w:ascii="Arial" w:hAnsi="Arial"/>
                <w:b/>
              </w:rPr>
              <w:t>Desirable</w:t>
            </w:r>
          </w:p>
        </w:tc>
      </w:tr>
      <w:tr w:rsidR="00854548" w:rsidRPr="005A3650">
        <w:tc>
          <w:tcPr>
            <w:tcW w:w="2268" w:type="dxa"/>
          </w:tcPr>
          <w:p w:rsidR="00854548" w:rsidRPr="005A3650" w:rsidRDefault="00854548" w:rsidP="005A3650">
            <w:pPr>
              <w:pStyle w:val="Heading2"/>
              <w:rPr>
                <w:sz w:val="20"/>
              </w:rPr>
            </w:pPr>
            <w:r w:rsidRPr="005A3650">
              <w:rPr>
                <w:sz w:val="20"/>
              </w:rPr>
              <w:t>Qualifications/</w:t>
            </w:r>
          </w:p>
          <w:p w:rsidR="00854548" w:rsidRPr="005A3650" w:rsidRDefault="00854548" w:rsidP="005A3650">
            <w:pPr>
              <w:rPr>
                <w:rFonts w:ascii="Arial" w:hAnsi="Arial"/>
                <w:b/>
              </w:rPr>
            </w:pPr>
            <w:r w:rsidRPr="005A3650">
              <w:rPr>
                <w:rFonts w:ascii="Arial" w:hAnsi="Arial"/>
                <w:b/>
              </w:rPr>
              <w:t>Training</w:t>
            </w:r>
          </w:p>
        </w:tc>
        <w:tc>
          <w:tcPr>
            <w:tcW w:w="6300" w:type="dxa"/>
          </w:tcPr>
          <w:p w:rsidR="00854548" w:rsidRPr="005A3650" w:rsidRDefault="00854548" w:rsidP="005A3650">
            <w:pPr>
              <w:pStyle w:val="Heading3"/>
              <w:rPr>
                <w:sz w:val="20"/>
              </w:rPr>
            </w:pPr>
            <w:r w:rsidRPr="005A3650">
              <w:rPr>
                <w:sz w:val="20"/>
              </w:rPr>
              <w:t>Qualified Teacher status</w:t>
            </w:r>
          </w:p>
        </w:tc>
        <w:tc>
          <w:tcPr>
            <w:tcW w:w="6177" w:type="dxa"/>
          </w:tcPr>
          <w:p w:rsidR="00854548" w:rsidRPr="005A3650" w:rsidRDefault="00B80EF0" w:rsidP="00B80EF0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Relevant professional development</w:t>
            </w:r>
            <w:r w:rsidR="008B453B" w:rsidRPr="005A3650">
              <w:rPr>
                <w:sz w:val="20"/>
              </w:rPr>
              <w:t xml:space="preserve"> in </w:t>
            </w:r>
            <w:r w:rsidR="00C521B4" w:rsidRPr="005A3650">
              <w:rPr>
                <w:sz w:val="20"/>
              </w:rPr>
              <w:t>subject area/s</w:t>
            </w:r>
          </w:p>
        </w:tc>
      </w:tr>
      <w:tr w:rsidR="00854548" w:rsidRPr="005A3650">
        <w:tc>
          <w:tcPr>
            <w:tcW w:w="2268" w:type="dxa"/>
          </w:tcPr>
          <w:p w:rsidR="00854548" w:rsidRPr="005A3650" w:rsidRDefault="00854548" w:rsidP="005A3650">
            <w:pPr>
              <w:pStyle w:val="Heading2"/>
              <w:rPr>
                <w:sz w:val="20"/>
              </w:rPr>
            </w:pPr>
            <w:r w:rsidRPr="005A3650">
              <w:rPr>
                <w:sz w:val="20"/>
              </w:rPr>
              <w:t>Experience</w:t>
            </w:r>
          </w:p>
        </w:tc>
        <w:tc>
          <w:tcPr>
            <w:tcW w:w="6300" w:type="dxa"/>
          </w:tcPr>
          <w:p w:rsidR="00854548" w:rsidRPr="005A3650" w:rsidRDefault="00854548" w:rsidP="005A3650">
            <w:pPr>
              <w:pStyle w:val="BodyText"/>
              <w:rPr>
                <w:b/>
                <w:sz w:val="20"/>
              </w:rPr>
            </w:pPr>
            <w:r w:rsidRPr="005A3650">
              <w:rPr>
                <w:b/>
                <w:sz w:val="20"/>
              </w:rPr>
              <w:t>should have experience of:</w:t>
            </w:r>
          </w:p>
          <w:p w:rsidR="008B453B" w:rsidRPr="005A3650" w:rsidRDefault="008B453B" w:rsidP="005A3650">
            <w:pPr>
              <w:pStyle w:val="BodyText"/>
              <w:rPr>
                <w:b/>
                <w:sz w:val="20"/>
              </w:rPr>
            </w:pPr>
          </w:p>
          <w:p w:rsidR="008B453B" w:rsidRPr="005A3650" w:rsidRDefault="00854548" w:rsidP="005A3650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teaching throughout KS3 and KS4</w:t>
            </w:r>
            <w:r w:rsidR="008B453B" w:rsidRPr="005A3650">
              <w:rPr>
                <w:rFonts w:ascii="Arial" w:hAnsi="Arial"/>
              </w:rPr>
              <w:t xml:space="preserve"> to all abilities; </w:t>
            </w:r>
          </w:p>
          <w:p w:rsidR="008B453B" w:rsidRPr="005A3650" w:rsidRDefault="008B453B" w:rsidP="005A3650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supporting students to achieve improved results and good or outstanding teaching practice</w:t>
            </w:r>
          </w:p>
          <w:p w:rsidR="00854548" w:rsidRDefault="00854548" w:rsidP="005A3650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 xml:space="preserve">the use of prior attainment data to drive </w:t>
            </w:r>
            <w:r w:rsidR="00D46959" w:rsidRPr="005A3650">
              <w:rPr>
                <w:rFonts w:ascii="Arial" w:hAnsi="Arial"/>
              </w:rPr>
              <w:t>student</w:t>
            </w:r>
            <w:r w:rsidRPr="005A3650">
              <w:rPr>
                <w:rFonts w:ascii="Arial" w:hAnsi="Arial"/>
              </w:rPr>
              <w:t xml:space="preserve"> progress</w:t>
            </w:r>
            <w:r w:rsidR="006C7C3F" w:rsidRPr="005A3650">
              <w:rPr>
                <w:rFonts w:ascii="Arial" w:hAnsi="Arial"/>
              </w:rPr>
              <w:t xml:space="preserve"> and achievement</w:t>
            </w:r>
          </w:p>
          <w:p w:rsidR="00F51808" w:rsidRPr="005A3650" w:rsidRDefault="00F51808" w:rsidP="005A3650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</w:p>
        </w:tc>
        <w:tc>
          <w:tcPr>
            <w:tcW w:w="6177" w:type="dxa"/>
          </w:tcPr>
          <w:p w:rsidR="00854548" w:rsidRPr="005A3650" w:rsidRDefault="00854548" w:rsidP="005A3650">
            <w:pPr>
              <w:rPr>
                <w:rFonts w:ascii="Arial" w:hAnsi="Arial"/>
                <w:b/>
              </w:rPr>
            </w:pPr>
            <w:r w:rsidRPr="005A3650">
              <w:rPr>
                <w:rFonts w:ascii="Arial" w:hAnsi="Arial"/>
                <w:b/>
              </w:rPr>
              <w:t>In addition, might have experience of:</w:t>
            </w:r>
          </w:p>
          <w:p w:rsidR="008B453B" w:rsidRPr="005A3650" w:rsidRDefault="008B453B" w:rsidP="005A3650">
            <w:pPr>
              <w:rPr>
                <w:rFonts w:ascii="Arial" w:hAnsi="Arial"/>
                <w:b/>
              </w:rPr>
            </w:pPr>
          </w:p>
          <w:p w:rsidR="00854548" w:rsidRPr="005A3650" w:rsidRDefault="00D46959" w:rsidP="005A3650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t</w:t>
            </w:r>
            <w:r w:rsidR="00854548" w:rsidRPr="005A3650">
              <w:rPr>
                <w:rFonts w:ascii="Arial" w:hAnsi="Arial"/>
              </w:rPr>
              <w:t>ackling underachievement strategies</w:t>
            </w:r>
          </w:p>
          <w:p w:rsidR="00854548" w:rsidRPr="005A3650" w:rsidRDefault="00D46959" w:rsidP="005A3650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w</w:t>
            </w:r>
            <w:r w:rsidR="00F04221">
              <w:rPr>
                <w:rFonts w:ascii="Arial" w:hAnsi="Arial"/>
              </w:rPr>
              <w:t>orking with student</w:t>
            </w:r>
            <w:r w:rsidR="00854548" w:rsidRPr="005A3650">
              <w:rPr>
                <w:rFonts w:ascii="Arial" w:hAnsi="Arial"/>
              </w:rPr>
              <w:t>/staff groups to enhance the pupil achievement</w:t>
            </w:r>
          </w:p>
          <w:p w:rsidR="008B453B" w:rsidRPr="005A3650" w:rsidRDefault="00D46959" w:rsidP="005A3650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a</w:t>
            </w:r>
            <w:r w:rsidR="008B453B" w:rsidRPr="005A3650">
              <w:rPr>
                <w:rFonts w:ascii="Arial" w:hAnsi="Arial"/>
              </w:rPr>
              <w:t xml:space="preserve">spects of literacy or numeracy </w:t>
            </w:r>
            <w:r w:rsidRPr="005A3650">
              <w:rPr>
                <w:rFonts w:ascii="Arial" w:hAnsi="Arial"/>
              </w:rPr>
              <w:t>to support subject area</w:t>
            </w:r>
          </w:p>
          <w:p w:rsidR="00854548" w:rsidRPr="005A3650" w:rsidRDefault="00D46959" w:rsidP="005A3650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u</w:t>
            </w:r>
            <w:r w:rsidR="008B453B" w:rsidRPr="005A3650">
              <w:rPr>
                <w:rFonts w:ascii="Arial" w:hAnsi="Arial"/>
              </w:rPr>
              <w:t>sing resources creatively to raise standards</w:t>
            </w:r>
          </w:p>
        </w:tc>
      </w:tr>
      <w:tr w:rsidR="00854548" w:rsidRPr="005A3650">
        <w:tc>
          <w:tcPr>
            <w:tcW w:w="2268" w:type="dxa"/>
          </w:tcPr>
          <w:p w:rsidR="00854548" w:rsidRPr="005A3650" w:rsidRDefault="00854548" w:rsidP="005A3650">
            <w:pPr>
              <w:rPr>
                <w:rFonts w:ascii="Arial" w:hAnsi="Arial"/>
                <w:b/>
              </w:rPr>
            </w:pPr>
            <w:r w:rsidRPr="005A3650">
              <w:rPr>
                <w:rFonts w:ascii="Arial" w:hAnsi="Arial"/>
                <w:b/>
              </w:rPr>
              <w:t>Knowledge and understanding</w:t>
            </w:r>
          </w:p>
        </w:tc>
        <w:tc>
          <w:tcPr>
            <w:tcW w:w="6300" w:type="dxa"/>
          </w:tcPr>
          <w:p w:rsidR="00854548" w:rsidRPr="005A3650" w:rsidRDefault="00854548" w:rsidP="005A3650">
            <w:pPr>
              <w:rPr>
                <w:rFonts w:ascii="Arial" w:hAnsi="Arial"/>
                <w:b/>
              </w:rPr>
            </w:pPr>
            <w:r w:rsidRPr="005A3650">
              <w:rPr>
                <w:rFonts w:ascii="Arial" w:hAnsi="Arial"/>
                <w:b/>
              </w:rPr>
              <w:t>should have knowledge and understanding of:</w:t>
            </w:r>
          </w:p>
          <w:p w:rsidR="008B453B" w:rsidRPr="005A3650" w:rsidRDefault="008B453B" w:rsidP="005A3650">
            <w:pPr>
              <w:rPr>
                <w:rFonts w:ascii="Arial" w:hAnsi="Arial"/>
                <w:b/>
              </w:rPr>
            </w:pPr>
          </w:p>
          <w:p w:rsidR="00854548" w:rsidRPr="005A3650" w:rsidRDefault="00854548" w:rsidP="005A3650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academic systems and processes</w:t>
            </w:r>
          </w:p>
          <w:p w:rsidR="00854548" w:rsidRPr="005A3650" w:rsidRDefault="00854548" w:rsidP="005A3650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 xml:space="preserve">the </w:t>
            </w:r>
            <w:r w:rsidR="008B453B" w:rsidRPr="005A3650">
              <w:rPr>
                <w:rFonts w:ascii="Arial" w:hAnsi="Arial"/>
              </w:rPr>
              <w:t xml:space="preserve">current </w:t>
            </w:r>
            <w:r w:rsidRPr="005A3650">
              <w:rPr>
                <w:rFonts w:ascii="Arial" w:hAnsi="Arial"/>
              </w:rPr>
              <w:t>Ofsted framework</w:t>
            </w:r>
            <w:r w:rsidR="008B453B" w:rsidRPr="005A3650">
              <w:rPr>
                <w:rFonts w:ascii="Arial" w:hAnsi="Arial"/>
              </w:rPr>
              <w:t xml:space="preserve"> and its impact on classroom practice</w:t>
            </w:r>
          </w:p>
          <w:p w:rsidR="00D46959" w:rsidRPr="005A3650" w:rsidRDefault="00D46959" w:rsidP="005A3650">
            <w:pPr>
              <w:ind w:left="720"/>
              <w:rPr>
                <w:rFonts w:ascii="Arial" w:hAnsi="Arial"/>
              </w:rPr>
            </w:pPr>
          </w:p>
        </w:tc>
        <w:tc>
          <w:tcPr>
            <w:tcW w:w="6177" w:type="dxa"/>
          </w:tcPr>
          <w:p w:rsidR="00854548" w:rsidRPr="005A3650" w:rsidRDefault="00854548" w:rsidP="005A3650">
            <w:pPr>
              <w:rPr>
                <w:rFonts w:ascii="Arial" w:hAnsi="Arial"/>
                <w:b/>
              </w:rPr>
            </w:pPr>
            <w:r w:rsidRPr="005A3650">
              <w:rPr>
                <w:rFonts w:ascii="Arial" w:hAnsi="Arial"/>
                <w:b/>
              </w:rPr>
              <w:t>might have knowledge and und</w:t>
            </w:r>
            <w:bookmarkStart w:id="0" w:name="_GoBack"/>
            <w:bookmarkEnd w:id="0"/>
            <w:r w:rsidRPr="005A3650">
              <w:rPr>
                <w:rFonts w:ascii="Arial" w:hAnsi="Arial"/>
                <w:b/>
              </w:rPr>
              <w:t>erstanding of:</w:t>
            </w:r>
          </w:p>
          <w:p w:rsidR="008B453B" w:rsidRPr="005A3650" w:rsidRDefault="008B453B" w:rsidP="005A3650">
            <w:pPr>
              <w:rPr>
                <w:rFonts w:ascii="Arial" w:hAnsi="Arial"/>
                <w:b/>
              </w:rPr>
            </w:pPr>
          </w:p>
          <w:p w:rsidR="00C521B4" w:rsidRPr="005A3650" w:rsidRDefault="00854548" w:rsidP="005A3650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 xml:space="preserve">school assessment </w:t>
            </w:r>
            <w:r w:rsidR="00D46959" w:rsidRPr="005A3650">
              <w:rPr>
                <w:rFonts w:ascii="Arial" w:hAnsi="Arial"/>
              </w:rPr>
              <w:t>data and pupil tracking systems</w:t>
            </w:r>
          </w:p>
          <w:p w:rsidR="00C521B4" w:rsidRDefault="00D46959" w:rsidP="005A3650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A3650">
              <w:rPr>
                <w:rFonts w:ascii="Arial" w:hAnsi="Arial" w:cs="Arial"/>
              </w:rPr>
              <w:t xml:space="preserve">new innovations in </w:t>
            </w:r>
            <w:r w:rsidR="00C521B4" w:rsidRPr="005A3650">
              <w:rPr>
                <w:rFonts w:ascii="Arial" w:hAnsi="Arial" w:cs="Arial"/>
              </w:rPr>
              <w:t>subject area/s</w:t>
            </w:r>
          </w:p>
          <w:p w:rsidR="00EA54F4" w:rsidRPr="005A3650" w:rsidRDefault="00EA54F4" w:rsidP="005A3650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new reform GCSE specifications </w:t>
            </w:r>
          </w:p>
          <w:p w:rsidR="00854548" w:rsidRPr="005A3650" w:rsidRDefault="00854548" w:rsidP="005A3650">
            <w:pPr>
              <w:rPr>
                <w:rFonts w:ascii="Arial" w:hAnsi="Arial"/>
              </w:rPr>
            </w:pPr>
          </w:p>
        </w:tc>
      </w:tr>
      <w:tr w:rsidR="005A3650" w:rsidRPr="005A3650">
        <w:tc>
          <w:tcPr>
            <w:tcW w:w="2268" w:type="dxa"/>
          </w:tcPr>
          <w:p w:rsidR="005A3650" w:rsidRPr="005A3650" w:rsidRDefault="005A3650" w:rsidP="009826BD">
            <w:pPr>
              <w:rPr>
                <w:rFonts w:ascii="Arial" w:hAnsi="Arial"/>
                <w:b/>
              </w:rPr>
            </w:pPr>
            <w:r w:rsidRPr="005A3650">
              <w:rPr>
                <w:rFonts w:ascii="Arial" w:hAnsi="Arial"/>
                <w:b/>
              </w:rPr>
              <w:t>Skills</w:t>
            </w:r>
          </w:p>
        </w:tc>
        <w:tc>
          <w:tcPr>
            <w:tcW w:w="6300" w:type="dxa"/>
          </w:tcPr>
          <w:p w:rsidR="005A3650" w:rsidRPr="005A3650" w:rsidRDefault="005A3650" w:rsidP="009826BD">
            <w:pPr>
              <w:rPr>
                <w:rFonts w:ascii="Arial" w:hAnsi="Arial"/>
                <w:b/>
              </w:rPr>
            </w:pPr>
            <w:r w:rsidRPr="005A3650">
              <w:rPr>
                <w:rFonts w:ascii="Arial" w:hAnsi="Arial"/>
                <w:b/>
              </w:rPr>
              <w:t>will be able to:</w:t>
            </w:r>
          </w:p>
          <w:p w:rsidR="005A3650" w:rsidRPr="005A3650" w:rsidRDefault="005A3650" w:rsidP="009826BD">
            <w:pPr>
              <w:rPr>
                <w:rFonts w:ascii="Arial" w:hAnsi="Arial"/>
              </w:rPr>
            </w:pPr>
          </w:p>
          <w:p w:rsidR="005A3650" w:rsidRPr="005A3650" w:rsidRDefault="005A3650" w:rsidP="009826B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demonstrate a high level of competency with ICT within the classroom</w:t>
            </w:r>
          </w:p>
          <w:p w:rsidR="005A3650" w:rsidRPr="005A3650" w:rsidRDefault="005A3650" w:rsidP="009826B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communicate effectively (both orally and in writing) to a variety of audiences;</w:t>
            </w:r>
          </w:p>
          <w:p w:rsidR="005A3650" w:rsidRPr="005A3650" w:rsidRDefault="005A3650" w:rsidP="009826B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show evidence of good interpersonal skills as a team member, and in handling sensitive situations in a wider context;</w:t>
            </w:r>
          </w:p>
          <w:p w:rsidR="005A3650" w:rsidRPr="005A3650" w:rsidRDefault="005A3650" w:rsidP="009826B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establish good working relationships throughout the school community;</w:t>
            </w:r>
          </w:p>
          <w:p w:rsidR="005A3650" w:rsidRPr="005A3650" w:rsidRDefault="005A3650" w:rsidP="009826B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promote the school’s aims positively, and use strategies to monitor motivation and morale;</w:t>
            </w:r>
          </w:p>
          <w:p w:rsidR="005A3650" w:rsidRPr="005A3650" w:rsidRDefault="005A3650" w:rsidP="009826BD">
            <w:pPr>
              <w:ind w:left="720"/>
              <w:rPr>
                <w:rFonts w:ascii="Arial" w:hAnsi="Arial"/>
              </w:rPr>
            </w:pPr>
          </w:p>
        </w:tc>
        <w:tc>
          <w:tcPr>
            <w:tcW w:w="6177" w:type="dxa"/>
          </w:tcPr>
          <w:p w:rsidR="005A3650" w:rsidRPr="005A3650" w:rsidRDefault="005A3650" w:rsidP="005A3650">
            <w:pPr>
              <w:rPr>
                <w:rFonts w:ascii="Arial" w:hAnsi="Arial"/>
                <w:b/>
              </w:rPr>
            </w:pPr>
            <w:r w:rsidRPr="005A3650">
              <w:rPr>
                <w:rFonts w:ascii="Arial" w:hAnsi="Arial"/>
                <w:b/>
              </w:rPr>
              <w:t>might be able to:</w:t>
            </w:r>
          </w:p>
          <w:p w:rsidR="005A3650" w:rsidRPr="005A3650" w:rsidRDefault="005A3650" w:rsidP="005A3650">
            <w:pPr>
              <w:rPr>
                <w:rFonts w:ascii="Arial" w:hAnsi="Arial"/>
                <w:b/>
              </w:rPr>
            </w:pPr>
          </w:p>
          <w:p w:rsidR="005A3650" w:rsidRDefault="005A3650" w:rsidP="005A3650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 xml:space="preserve">provide school-based </w:t>
            </w:r>
            <w:r w:rsidR="00B80EF0">
              <w:rPr>
                <w:rFonts w:ascii="Arial" w:hAnsi="Arial"/>
              </w:rPr>
              <w:t>professional development</w:t>
            </w:r>
          </w:p>
          <w:p w:rsidR="00B00D23" w:rsidRPr="005A3650" w:rsidRDefault="00B00D23" w:rsidP="005A3650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ability to teach Engineering </w:t>
            </w:r>
          </w:p>
          <w:p w:rsidR="005A3650" w:rsidRPr="005A3650" w:rsidRDefault="005A3650" w:rsidP="005A3650">
            <w:pPr>
              <w:rPr>
                <w:rFonts w:ascii="Arial" w:hAnsi="Arial"/>
              </w:rPr>
            </w:pPr>
          </w:p>
        </w:tc>
      </w:tr>
      <w:tr w:rsidR="005A3650" w:rsidRPr="005A3650">
        <w:tc>
          <w:tcPr>
            <w:tcW w:w="2268" w:type="dxa"/>
          </w:tcPr>
          <w:p w:rsidR="005A3650" w:rsidRPr="005A3650" w:rsidRDefault="005A3650" w:rsidP="002032D5">
            <w:pPr>
              <w:rPr>
                <w:rFonts w:ascii="Arial" w:hAnsi="Arial"/>
                <w:b/>
              </w:rPr>
            </w:pPr>
            <w:r w:rsidRPr="005A3650">
              <w:rPr>
                <w:rFonts w:ascii="Arial" w:hAnsi="Arial"/>
                <w:b/>
              </w:rPr>
              <w:t>Personal characteristics</w:t>
            </w:r>
          </w:p>
        </w:tc>
        <w:tc>
          <w:tcPr>
            <w:tcW w:w="6300" w:type="dxa"/>
          </w:tcPr>
          <w:p w:rsidR="005A3650" w:rsidRDefault="005A3650" w:rsidP="005A3650">
            <w:pPr>
              <w:pStyle w:val="ListParagraph"/>
              <w:rPr>
                <w:rFonts w:ascii="Arial" w:hAnsi="Arial"/>
              </w:rPr>
            </w:pPr>
          </w:p>
          <w:p w:rsidR="005A3650" w:rsidRPr="005A3650" w:rsidRDefault="005A3650" w:rsidP="002032D5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Clear-sighted</w:t>
            </w:r>
          </w:p>
          <w:p w:rsidR="005A3650" w:rsidRPr="005A3650" w:rsidRDefault="005A3650" w:rsidP="002032D5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Creatively thinking</w:t>
            </w:r>
          </w:p>
          <w:p w:rsidR="005A3650" w:rsidRPr="005A3650" w:rsidRDefault="005A3650" w:rsidP="002032D5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Determined</w:t>
            </w:r>
          </w:p>
          <w:p w:rsidR="005A3650" w:rsidRPr="005A3650" w:rsidRDefault="005A3650" w:rsidP="002032D5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Open-minded</w:t>
            </w:r>
          </w:p>
          <w:p w:rsidR="005A3650" w:rsidRPr="005A3650" w:rsidRDefault="005A3650" w:rsidP="002032D5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Positive</w:t>
            </w:r>
          </w:p>
          <w:p w:rsidR="005A3650" w:rsidRPr="005A3650" w:rsidRDefault="005A3650" w:rsidP="002032D5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5A3650">
              <w:rPr>
                <w:rFonts w:ascii="Arial" w:hAnsi="Arial"/>
              </w:rPr>
              <w:t>Team Player</w:t>
            </w:r>
          </w:p>
          <w:p w:rsidR="005A3650" w:rsidRPr="005A3650" w:rsidRDefault="005A3650" w:rsidP="002032D5">
            <w:pPr>
              <w:rPr>
                <w:rFonts w:ascii="Arial" w:hAnsi="Arial"/>
              </w:rPr>
            </w:pPr>
          </w:p>
        </w:tc>
        <w:tc>
          <w:tcPr>
            <w:tcW w:w="6177" w:type="dxa"/>
          </w:tcPr>
          <w:p w:rsidR="005A3650" w:rsidRPr="005A3650" w:rsidRDefault="005A3650" w:rsidP="002032D5">
            <w:pPr>
              <w:rPr>
                <w:rFonts w:ascii="Arial" w:hAnsi="Arial"/>
              </w:rPr>
            </w:pPr>
          </w:p>
        </w:tc>
      </w:tr>
    </w:tbl>
    <w:p w:rsidR="00854548" w:rsidRPr="005A3650" w:rsidRDefault="00854548" w:rsidP="005A3650">
      <w:pPr>
        <w:rPr>
          <w:sz w:val="24"/>
          <w:szCs w:val="24"/>
        </w:rPr>
      </w:pPr>
    </w:p>
    <w:p w:rsidR="008C468D" w:rsidRPr="005A3650" w:rsidRDefault="008C468D" w:rsidP="005A3650">
      <w:pPr>
        <w:rPr>
          <w:sz w:val="24"/>
          <w:szCs w:val="24"/>
        </w:rPr>
      </w:pPr>
    </w:p>
    <w:sectPr w:rsidR="008C468D" w:rsidRPr="005A3650" w:rsidSect="00E50777">
      <w:pgSz w:w="16834" w:h="11909" w:orient="landscape" w:code="9"/>
      <w:pgMar w:top="576" w:right="1152" w:bottom="576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53B" w:rsidRDefault="008B453B">
      <w:r>
        <w:separator/>
      </w:r>
    </w:p>
  </w:endnote>
  <w:endnote w:type="continuationSeparator" w:id="0">
    <w:p w:rsidR="008B453B" w:rsidRDefault="008B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53B" w:rsidRDefault="008B453B">
      <w:r>
        <w:separator/>
      </w:r>
    </w:p>
  </w:footnote>
  <w:footnote w:type="continuationSeparator" w:id="0">
    <w:p w:rsidR="008B453B" w:rsidRDefault="008B4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295A"/>
    <w:multiLevelType w:val="hybridMultilevel"/>
    <w:tmpl w:val="B394DE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035B"/>
    <w:multiLevelType w:val="hybridMultilevel"/>
    <w:tmpl w:val="BDCE04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3DFB"/>
    <w:multiLevelType w:val="hybridMultilevel"/>
    <w:tmpl w:val="C59C76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2249F"/>
    <w:multiLevelType w:val="hybridMultilevel"/>
    <w:tmpl w:val="087A6F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64DAA"/>
    <w:multiLevelType w:val="hybridMultilevel"/>
    <w:tmpl w:val="CF3CB0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24303"/>
    <w:multiLevelType w:val="hybridMultilevel"/>
    <w:tmpl w:val="46CA4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42F57"/>
    <w:multiLevelType w:val="hybridMultilevel"/>
    <w:tmpl w:val="E326E7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48"/>
    <w:rsid w:val="001034DE"/>
    <w:rsid w:val="00113A03"/>
    <w:rsid w:val="00116A07"/>
    <w:rsid w:val="00180D98"/>
    <w:rsid w:val="00222037"/>
    <w:rsid w:val="003222B0"/>
    <w:rsid w:val="003C618A"/>
    <w:rsid w:val="00453505"/>
    <w:rsid w:val="004A0CFD"/>
    <w:rsid w:val="0057694A"/>
    <w:rsid w:val="00594CBB"/>
    <w:rsid w:val="005A3650"/>
    <w:rsid w:val="005C4F96"/>
    <w:rsid w:val="006C7C3F"/>
    <w:rsid w:val="007262FB"/>
    <w:rsid w:val="007567FA"/>
    <w:rsid w:val="007F776F"/>
    <w:rsid w:val="00854548"/>
    <w:rsid w:val="008B453B"/>
    <w:rsid w:val="008C468D"/>
    <w:rsid w:val="008D54AB"/>
    <w:rsid w:val="00930B83"/>
    <w:rsid w:val="0094559D"/>
    <w:rsid w:val="00A656E5"/>
    <w:rsid w:val="00B00D23"/>
    <w:rsid w:val="00B80EF0"/>
    <w:rsid w:val="00C521B4"/>
    <w:rsid w:val="00CA4475"/>
    <w:rsid w:val="00D46959"/>
    <w:rsid w:val="00D9025B"/>
    <w:rsid w:val="00E50777"/>
    <w:rsid w:val="00E8160E"/>
    <w:rsid w:val="00EA54F4"/>
    <w:rsid w:val="00F04221"/>
    <w:rsid w:val="00F51808"/>
    <w:rsid w:val="00FA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476818-9DCD-4ACC-B271-D1CBC031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48"/>
    <w:rPr>
      <w:lang w:eastAsia="en-US"/>
    </w:rPr>
  </w:style>
  <w:style w:type="paragraph" w:styleId="Heading1">
    <w:name w:val="heading 1"/>
    <w:basedOn w:val="Normal"/>
    <w:next w:val="Normal"/>
    <w:qFormat/>
    <w:rsid w:val="00854548"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854548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54548"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5454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5A365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04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4221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B80E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0EF0"/>
    <w:rPr>
      <w:lang w:eastAsia="en-US"/>
    </w:rPr>
  </w:style>
  <w:style w:type="paragraph" w:styleId="Footer">
    <w:name w:val="footer"/>
    <w:basedOn w:val="Normal"/>
    <w:link w:val="FooterChar"/>
    <w:unhideWhenUsed/>
    <w:rsid w:val="00B80E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80EF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A17560B9</Template>
  <TotalTime>0</TotalTime>
  <Pages>1</Pages>
  <Words>225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Specification: Academic Standards Co-ordinator</vt:lpstr>
    </vt:vector>
  </TitlesOfParts>
  <Company>EDUCATION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Specification: Academic Standards Co-ordinator</dc:title>
  <dc:creator>edb005</dc:creator>
  <cp:lastModifiedBy>mcgurrell.r</cp:lastModifiedBy>
  <cp:revision>4</cp:revision>
  <cp:lastPrinted>2018-04-18T09:59:00Z</cp:lastPrinted>
  <dcterms:created xsi:type="dcterms:W3CDTF">2018-04-18T09:59:00Z</dcterms:created>
  <dcterms:modified xsi:type="dcterms:W3CDTF">2018-04-20T13:55:00Z</dcterms:modified>
</cp:coreProperties>
</file>