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29" w:rsidRDefault="000B6729" w:rsidP="00F97821">
      <w:pPr>
        <w:autoSpaceDE w:val="0"/>
        <w:autoSpaceDN w:val="0"/>
        <w:adjustRightInd w:val="0"/>
        <w:spacing w:after="0" w:line="240" w:lineRule="auto"/>
        <w:jc w:val="both"/>
        <w:rPr>
          <w:rFonts w:cs="Helvetica2-Roman--Identity-H"/>
        </w:rPr>
      </w:pPr>
      <w:r>
        <w:rPr>
          <w:rFonts w:cs="Helvetica2-Roman--Identity-H"/>
        </w:rPr>
        <w:t>COVER PAGE</w:t>
      </w:r>
      <w:r w:rsidR="005C5EC2">
        <w:rPr>
          <w:rFonts w:cs="Helvetica2-Roman--Identity-H"/>
        </w:rPr>
        <w:t xml:space="preserve"> – SIMILAR TO PROSPECTUS </w:t>
      </w:r>
    </w:p>
    <w:p w:rsidR="000B6729" w:rsidRDefault="000B6729" w:rsidP="00F97821">
      <w:pPr>
        <w:autoSpaceDE w:val="0"/>
        <w:autoSpaceDN w:val="0"/>
        <w:adjustRightInd w:val="0"/>
        <w:spacing w:after="0" w:line="240" w:lineRule="auto"/>
        <w:jc w:val="both"/>
        <w:rPr>
          <w:rFonts w:cs="Helvetica2-Roman--Identity-H"/>
        </w:rPr>
      </w:pPr>
    </w:p>
    <w:p w:rsidR="000B6729" w:rsidRDefault="000B6729" w:rsidP="00F97821">
      <w:pPr>
        <w:autoSpaceDE w:val="0"/>
        <w:autoSpaceDN w:val="0"/>
        <w:adjustRightInd w:val="0"/>
        <w:spacing w:after="0" w:line="240" w:lineRule="auto"/>
        <w:jc w:val="both"/>
        <w:rPr>
          <w:rFonts w:ascii="TrajanPro-Regular" w:hAnsi="TrajanPro-Regular" w:cs="TrajanPro-Regular"/>
          <w:color w:val="3D3C3B"/>
          <w:sz w:val="28"/>
          <w:szCs w:val="28"/>
        </w:rPr>
      </w:pPr>
      <w:r>
        <w:rPr>
          <w:rFonts w:ascii="TrajanPro-Regular" w:hAnsi="TrajanPro-Regular" w:cs="TrajanPro-Regular"/>
          <w:color w:val="3D3C3B"/>
          <w:sz w:val="28"/>
          <w:szCs w:val="28"/>
        </w:rPr>
        <w:t xml:space="preserve">INFORMATION FOR PROSPECTIVE STAFF </w:t>
      </w:r>
    </w:p>
    <w:p w:rsidR="000B6729" w:rsidRDefault="000B6729" w:rsidP="00F97821">
      <w:pPr>
        <w:autoSpaceDE w:val="0"/>
        <w:autoSpaceDN w:val="0"/>
        <w:adjustRightInd w:val="0"/>
        <w:spacing w:after="0" w:line="240" w:lineRule="auto"/>
        <w:jc w:val="both"/>
        <w:rPr>
          <w:rFonts w:ascii="TrajanPro-Regular" w:hAnsi="TrajanPro-Regular" w:cs="TrajanPro-Regular"/>
          <w:color w:val="3D3C3B"/>
          <w:sz w:val="28"/>
          <w:szCs w:val="28"/>
        </w:rPr>
      </w:pPr>
      <w:r>
        <w:rPr>
          <w:rFonts w:ascii="TrajanPro-Regular" w:hAnsi="TrajanPro-Regular" w:cs="TrajanPro-Regular"/>
          <w:color w:val="3D3C3B"/>
          <w:sz w:val="28"/>
          <w:szCs w:val="28"/>
        </w:rPr>
        <w:t>Hampton school</w:t>
      </w:r>
    </w:p>
    <w:p w:rsidR="000B6729" w:rsidRDefault="000B6729" w:rsidP="00F97821">
      <w:pPr>
        <w:autoSpaceDE w:val="0"/>
        <w:autoSpaceDN w:val="0"/>
        <w:adjustRightInd w:val="0"/>
        <w:spacing w:after="0" w:line="240" w:lineRule="auto"/>
        <w:jc w:val="both"/>
        <w:rPr>
          <w:rFonts w:cs="Helvetica2-Roman--Identity-H"/>
        </w:rPr>
      </w:pPr>
      <w:r>
        <w:rPr>
          <w:rFonts w:ascii="TrajanPro-Regular" w:hAnsi="TrajanPro-Regular" w:cs="TrajanPro-Regular"/>
          <w:color w:val="3D3C3B"/>
          <w:sz w:val="28"/>
          <w:szCs w:val="28"/>
        </w:rPr>
        <w:t>2017</w:t>
      </w:r>
    </w:p>
    <w:p w:rsidR="000B6729" w:rsidRDefault="000B6729" w:rsidP="00F97821">
      <w:pPr>
        <w:autoSpaceDE w:val="0"/>
        <w:autoSpaceDN w:val="0"/>
        <w:adjustRightInd w:val="0"/>
        <w:spacing w:after="0" w:line="240" w:lineRule="auto"/>
        <w:jc w:val="both"/>
        <w:rPr>
          <w:rFonts w:cs="Helvetica2-Roman--Identity-H"/>
        </w:rPr>
      </w:pPr>
    </w:p>
    <w:p w:rsidR="000B6729" w:rsidRDefault="000B6729" w:rsidP="00F97821">
      <w:pPr>
        <w:autoSpaceDE w:val="0"/>
        <w:autoSpaceDN w:val="0"/>
        <w:adjustRightInd w:val="0"/>
        <w:spacing w:after="0" w:line="240" w:lineRule="auto"/>
        <w:jc w:val="both"/>
        <w:rPr>
          <w:rFonts w:cs="Helvetica2-Roman--Identity-H"/>
        </w:rPr>
      </w:pPr>
      <w:r>
        <w:rPr>
          <w:rFonts w:cs="Helvetica2-Roman--Identity-H"/>
        </w:rPr>
        <w:t>PAGE 1</w:t>
      </w:r>
    </w:p>
    <w:p w:rsidR="000B6729" w:rsidRDefault="000B6729" w:rsidP="00F97821">
      <w:pPr>
        <w:autoSpaceDE w:val="0"/>
        <w:autoSpaceDN w:val="0"/>
        <w:adjustRightInd w:val="0"/>
        <w:spacing w:after="0" w:line="240" w:lineRule="auto"/>
        <w:jc w:val="both"/>
        <w:rPr>
          <w:rFonts w:cs="Helvetica2-Roman--Identity-H"/>
        </w:rPr>
      </w:pPr>
    </w:p>
    <w:p w:rsidR="00F97821" w:rsidRPr="000B6729" w:rsidRDefault="00F97821" w:rsidP="00F97821">
      <w:pPr>
        <w:autoSpaceDE w:val="0"/>
        <w:autoSpaceDN w:val="0"/>
        <w:adjustRightInd w:val="0"/>
        <w:spacing w:after="0" w:line="240" w:lineRule="auto"/>
        <w:jc w:val="both"/>
        <w:rPr>
          <w:rFonts w:cs="Helvetica2-Roman--Identity-H"/>
        </w:rPr>
      </w:pPr>
      <w:r w:rsidRPr="00BD35A6">
        <w:rPr>
          <w:rFonts w:cs="Helvetica2-Roman--Identity-H"/>
        </w:rPr>
        <w:t>Hampton is one of the country’s fo</w:t>
      </w:r>
      <w:r w:rsidR="00BD35A6" w:rsidRPr="00BD35A6">
        <w:rPr>
          <w:rFonts w:cs="Helvetica2-Roman--Identity-H"/>
        </w:rPr>
        <w:t>remost independent schools for b</w:t>
      </w:r>
      <w:r w:rsidRPr="00BD35A6">
        <w:rPr>
          <w:rFonts w:cs="Helvetica2-Roman--Identity-H"/>
        </w:rPr>
        <w:t>oys and f</w:t>
      </w:r>
      <w:r w:rsidRPr="00BD35A6">
        <w:rPr>
          <w:rFonts w:cs="HelveticaNeue-Light"/>
        </w:rPr>
        <w:t>or nearly 460 years, has been helping boys to fulfil their potential and realise their aspirations.  We are delighted that our examination results and university entrance record consistently rank among the very best achieved anywhere.</w:t>
      </w:r>
    </w:p>
    <w:p w:rsidR="00F97821" w:rsidRPr="00BD35A6" w:rsidRDefault="00F97821" w:rsidP="00F97821">
      <w:pPr>
        <w:autoSpaceDE w:val="0"/>
        <w:autoSpaceDN w:val="0"/>
        <w:adjustRightInd w:val="0"/>
        <w:spacing w:after="0" w:line="240" w:lineRule="auto"/>
        <w:jc w:val="both"/>
        <w:rPr>
          <w:rFonts w:cs="HelveticaNeue-Light"/>
        </w:rPr>
      </w:pPr>
    </w:p>
    <w:p w:rsidR="00F97821" w:rsidRPr="00BD35A6" w:rsidRDefault="00F97821" w:rsidP="00F97821">
      <w:pPr>
        <w:autoSpaceDE w:val="0"/>
        <w:autoSpaceDN w:val="0"/>
        <w:adjustRightInd w:val="0"/>
        <w:spacing w:after="0" w:line="240" w:lineRule="auto"/>
        <w:jc w:val="both"/>
        <w:rPr>
          <w:rFonts w:cs="HelveticaNeue-Light"/>
        </w:rPr>
      </w:pPr>
      <w:r w:rsidRPr="00BD35A6">
        <w:rPr>
          <w:rFonts w:cs="HelveticaNeue-Light"/>
        </w:rPr>
        <w:t>Hampton is a lively, friendly and caring community, where innovative teaching is underpinned by strong shared values</w:t>
      </w:r>
      <w:r w:rsidR="00BD35A6">
        <w:rPr>
          <w:rFonts w:cs="HelveticaNeue-Light"/>
        </w:rPr>
        <w:t xml:space="preserve"> </w:t>
      </w:r>
      <w:r w:rsidRPr="00BD35A6">
        <w:rPr>
          <w:rFonts w:cs="HelveticaNeue-Light"/>
        </w:rPr>
        <w:t>and complemented by truly outstanding pastoral care. We aspire to enable our boys not only to make sense of the world but also to want to go out and improve it.</w:t>
      </w:r>
    </w:p>
    <w:p w:rsidR="00F97821" w:rsidRPr="00BD35A6" w:rsidRDefault="00F97821" w:rsidP="00F97821">
      <w:pPr>
        <w:autoSpaceDE w:val="0"/>
        <w:autoSpaceDN w:val="0"/>
        <w:adjustRightInd w:val="0"/>
        <w:spacing w:after="0" w:line="240" w:lineRule="auto"/>
        <w:jc w:val="both"/>
        <w:rPr>
          <w:rFonts w:cs="HelveticaNeue-Light"/>
        </w:rPr>
      </w:pPr>
    </w:p>
    <w:p w:rsidR="00F97821" w:rsidRPr="00BD35A6" w:rsidRDefault="00F97821" w:rsidP="00F97821">
      <w:pPr>
        <w:autoSpaceDE w:val="0"/>
        <w:autoSpaceDN w:val="0"/>
        <w:adjustRightInd w:val="0"/>
        <w:spacing w:after="0" w:line="240" w:lineRule="auto"/>
        <w:jc w:val="both"/>
        <w:rPr>
          <w:rFonts w:cs="HelveticaNeue-Light"/>
        </w:rPr>
      </w:pPr>
      <w:r w:rsidRPr="00BD35A6">
        <w:rPr>
          <w:rFonts w:cs="HelveticaNeue-Light"/>
        </w:rPr>
        <w:t xml:space="preserve">The remarkable range of co-curricular activities on offer here provides each boy with the opportunity to shine and the means to explore new interests. The importance we place on boys’ artistic, cultural and sporting activities, alongside a rigorous academic programme, ensures that </w:t>
      </w:r>
      <w:proofErr w:type="spellStart"/>
      <w:r w:rsidRPr="00BD35A6">
        <w:rPr>
          <w:rFonts w:cs="HelveticaNeue-Light"/>
        </w:rPr>
        <w:t>Hamptonians</w:t>
      </w:r>
      <w:proofErr w:type="spellEnd"/>
      <w:r w:rsidRPr="00BD35A6">
        <w:rPr>
          <w:rFonts w:cs="HelveticaNeue-Light"/>
        </w:rPr>
        <w:t xml:space="preserve"> are stretched but not stressed, while benefiting from a well-rounded, balanced, liberal education.</w:t>
      </w:r>
    </w:p>
    <w:p w:rsidR="00F97821" w:rsidRPr="00BD35A6" w:rsidRDefault="00F97821" w:rsidP="00F97821">
      <w:pPr>
        <w:autoSpaceDE w:val="0"/>
        <w:autoSpaceDN w:val="0"/>
        <w:adjustRightInd w:val="0"/>
        <w:spacing w:after="0" w:line="240" w:lineRule="auto"/>
        <w:jc w:val="both"/>
        <w:rPr>
          <w:rFonts w:cs="HelveticaNeue-Light"/>
        </w:rPr>
      </w:pPr>
    </w:p>
    <w:p w:rsidR="004B75E8" w:rsidRPr="00BD35A6" w:rsidRDefault="004B75E8" w:rsidP="004B75E8">
      <w:pPr>
        <w:pStyle w:val="Pa1"/>
        <w:rPr>
          <w:rStyle w:val="A4"/>
          <w:rFonts w:asciiTheme="minorHAnsi" w:hAnsiTheme="minorHAnsi"/>
          <w:sz w:val="22"/>
          <w:szCs w:val="22"/>
        </w:rPr>
      </w:pPr>
      <w:r w:rsidRPr="00BD35A6">
        <w:rPr>
          <w:rStyle w:val="A4"/>
          <w:rFonts w:asciiTheme="minorHAnsi" w:hAnsiTheme="minorHAnsi"/>
          <w:sz w:val="22"/>
          <w:szCs w:val="22"/>
        </w:rPr>
        <w:t>Boys are admitted into the First Year (Y7), Third Year (</w:t>
      </w:r>
      <w:r w:rsidR="00A234C2" w:rsidRPr="00BD35A6">
        <w:rPr>
          <w:rStyle w:val="A4"/>
          <w:rFonts w:asciiTheme="minorHAnsi" w:hAnsiTheme="minorHAnsi"/>
          <w:sz w:val="22"/>
          <w:szCs w:val="22"/>
        </w:rPr>
        <w:t>Y9) and Lower Sixth Form (Y12). Th</w:t>
      </w:r>
      <w:r w:rsidRPr="00BD35A6">
        <w:rPr>
          <w:rStyle w:val="A4"/>
          <w:rFonts w:asciiTheme="minorHAnsi" w:hAnsiTheme="minorHAnsi"/>
          <w:sz w:val="22"/>
          <w:szCs w:val="22"/>
        </w:rPr>
        <w:t>ere</w:t>
      </w:r>
      <w:r w:rsidR="00A234C2" w:rsidRPr="00BD35A6">
        <w:rPr>
          <w:rStyle w:val="A4"/>
          <w:rFonts w:asciiTheme="minorHAnsi" w:hAnsiTheme="minorHAnsi"/>
          <w:sz w:val="22"/>
          <w:szCs w:val="22"/>
        </w:rPr>
        <w:t xml:space="preserve"> are four entrance assessments and c</w:t>
      </w:r>
      <w:r w:rsidRPr="00BD35A6">
        <w:rPr>
          <w:rStyle w:val="A4"/>
          <w:rFonts w:asciiTheme="minorHAnsi" w:hAnsiTheme="minorHAnsi"/>
          <w:sz w:val="22"/>
          <w:szCs w:val="22"/>
        </w:rPr>
        <w:t xml:space="preserve">ompetition for places is strong: the School assesses around 1,100 applicants each year. The School has established its own Bursary Scheme to maintain a broad intake. Approximately 65% of boys joining at 11 + come from maintained primary schools. </w:t>
      </w:r>
    </w:p>
    <w:p w:rsidR="004B75E8" w:rsidRPr="00BD35A6" w:rsidRDefault="004B75E8" w:rsidP="004B75E8">
      <w:pPr>
        <w:pStyle w:val="Pa1"/>
        <w:rPr>
          <w:rStyle w:val="A4"/>
          <w:rFonts w:asciiTheme="minorHAnsi" w:hAnsiTheme="minorHAnsi"/>
          <w:sz w:val="22"/>
          <w:szCs w:val="22"/>
        </w:rPr>
      </w:pPr>
    </w:p>
    <w:p w:rsidR="00A234C2" w:rsidRPr="00BD35A6" w:rsidRDefault="00A234C2" w:rsidP="00A234C2">
      <w:pPr>
        <w:autoSpaceDE w:val="0"/>
        <w:autoSpaceDN w:val="0"/>
        <w:adjustRightInd w:val="0"/>
        <w:spacing w:after="0" w:line="240" w:lineRule="auto"/>
        <w:rPr>
          <w:rFonts w:cs="HelveticaNeue-Light"/>
        </w:rPr>
      </w:pPr>
      <w:r w:rsidRPr="00BD35A6">
        <w:rPr>
          <w:rFonts w:cs="HelveticaNeue-Light"/>
        </w:rPr>
        <w:t>Nearly all leavers go on to u</w:t>
      </w:r>
      <w:bookmarkStart w:id="0" w:name="_GoBack"/>
      <w:bookmarkEnd w:id="0"/>
      <w:r w:rsidRPr="00BD35A6">
        <w:rPr>
          <w:rFonts w:cs="HelveticaNeue-Light"/>
        </w:rPr>
        <w:t>ndergraduate</w:t>
      </w:r>
      <w:r w:rsidR="00BD35A6" w:rsidRPr="00BD35A6">
        <w:rPr>
          <w:rFonts w:cs="HelveticaNeue-Light"/>
        </w:rPr>
        <w:t xml:space="preserve"> </w:t>
      </w:r>
      <w:r w:rsidRPr="00BD35A6">
        <w:rPr>
          <w:rFonts w:cs="HelveticaNeue-Light"/>
        </w:rPr>
        <w:t>courses at elite UK universities or medical</w:t>
      </w:r>
      <w:r w:rsidR="00BD35A6" w:rsidRPr="00BD35A6">
        <w:rPr>
          <w:rFonts w:cs="HelveticaNeue-Light"/>
        </w:rPr>
        <w:t xml:space="preserve"> </w:t>
      </w:r>
      <w:r w:rsidRPr="00BD35A6">
        <w:rPr>
          <w:rFonts w:cs="HelveticaNeue-Light"/>
        </w:rPr>
        <w:t>schools. Around 30 Hampton boys gain</w:t>
      </w:r>
      <w:r w:rsidR="00BD35A6" w:rsidRPr="00BD35A6">
        <w:rPr>
          <w:rFonts w:cs="HelveticaNeue-Light"/>
        </w:rPr>
        <w:t xml:space="preserve"> </w:t>
      </w:r>
      <w:r w:rsidRPr="00BD35A6">
        <w:rPr>
          <w:rFonts w:cs="HelveticaNeue-Light"/>
        </w:rPr>
        <w:t>places at Oxford and Cambridge each year;</w:t>
      </w:r>
      <w:r w:rsidR="00BD35A6" w:rsidRPr="00BD35A6">
        <w:rPr>
          <w:rFonts w:cs="HelveticaNeue-Light"/>
        </w:rPr>
        <w:t xml:space="preserve"> </w:t>
      </w:r>
      <w:r w:rsidRPr="00BD35A6">
        <w:rPr>
          <w:rFonts w:cs="HelveticaNeue-Light"/>
        </w:rPr>
        <w:t>an increasing number go on to study at</w:t>
      </w:r>
      <w:r w:rsidR="00BD35A6" w:rsidRPr="00BD35A6">
        <w:rPr>
          <w:rFonts w:cs="HelveticaNeue-Light"/>
        </w:rPr>
        <w:t xml:space="preserve"> </w:t>
      </w:r>
      <w:r w:rsidRPr="00BD35A6">
        <w:rPr>
          <w:rFonts w:cs="HelveticaNeue-Light"/>
        </w:rPr>
        <w:t>American Ivy League universities, often on</w:t>
      </w:r>
      <w:r w:rsidR="00BD35A6" w:rsidRPr="00BD35A6">
        <w:rPr>
          <w:rFonts w:cs="HelveticaNeue-Light"/>
        </w:rPr>
        <w:t xml:space="preserve"> </w:t>
      </w:r>
      <w:r w:rsidRPr="00BD35A6">
        <w:rPr>
          <w:rFonts w:cs="HelveticaNeue-Light"/>
        </w:rPr>
        <w:t>academic and sporting scholarships.</w:t>
      </w:r>
    </w:p>
    <w:p w:rsidR="00A234C2" w:rsidRPr="00BD35A6" w:rsidRDefault="00A234C2" w:rsidP="00A234C2">
      <w:pPr>
        <w:autoSpaceDE w:val="0"/>
        <w:autoSpaceDN w:val="0"/>
        <w:adjustRightInd w:val="0"/>
        <w:spacing w:after="0" w:line="240" w:lineRule="auto"/>
        <w:rPr>
          <w:rFonts w:cs="HelveticaNeue-Light"/>
        </w:rPr>
      </w:pPr>
    </w:p>
    <w:p w:rsidR="00A234C2" w:rsidRPr="00BD35A6" w:rsidRDefault="00A234C2" w:rsidP="00BD35A6">
      <w:pPr>
        <w:tabs>
          <w:tab w:val="left" w:pos="3780"/>
        </w:tabs>
        <w:autoSpaceDE w:val="0"/>
        <w:autoSpaceDN w:val="0"/>
        <w:adjustRightInd w:val="0"/>
        <w:spacing w:after="0" w:line="240" w:lineRule="auto"/>
        <w:rPr>
          <w:rFonts w:cs="HelveticaNeue-Light"/>
        </w:rPr>
      </w:pPr>
      <w:r w:rsidRPr="00BD35A6">
        <w:rPr>
          <w:rFonts w:cs="HelveticaNeue-Light"/>
        </w:rPr>
        <w:t xml:space="preserve">At the end of their time </w:t>
      </w:r>
      <w:r w:rsidR="00BD35A6" w:rsidRPr="00BD35A6">
        <w:rPr>
          <w:rFonts w:cs="HelveticaNeue-Light"/>
        </w:rPr>
        <w:t xml:space="preserve">at Hampton, our boys </w:t>
      </w:r>
      <w:r w:rsidRPr="00BD35A6">
        <w:rPr>
          <w:rFonts w:cs="HelveticaNeue-Light"/>
        </w:rPr>
        <w:t>depart as happy, well-rounded and grounded</w:t>
      </w:r>
      <w:r w:rsidR="00BD35A6" w:rsidRPr="00BD35A6">
        <w:rPr>
          <w:rFonts w:cs="HelveticaNeue-Light"/>
        </w:rPr>
        <w:t xml:space="preserve"> </w:t>
      </w:r>
      <w:r w:rsidRPr="00BD35A6">
        <w:rPr>
          <w:rFonts w:cs="HelveticaNeue-Light"/>
        </w:rPr>
        <w:t>individuals, having forged enduring friendships.</w:t>
      </w:r>
      <w:r w:rsidR="00BD35A6" w:rsidRPr="00BD35A6">
        <w:rPr>
          <w:rFonts w:cs="HelveticaNeue-Light"/>
        </w:rPr>
        <w:t xml:space="preserve"> </w:t>
      </w:r>
      <w:r w:rsidRPr="00BD35A6">
        <w:rPr>
          <w:rFonts w:cs="HelveticaNeue-Light"/>
        </w:rPr>
        <w:t>These highly-educated yet modest young men</w:t>
      </w:r>
      <w:r w:rsidR="00BD35A6" w:rsidRPr="00BD35A6">
        <w:rPr>
          <w:rFonts w:cs="HelveticaNeue-Light"/>
        </w:rPr>
        <w:t xml:space="preserve"> </w:t>
      </w:r>
      <w:r w:rsidRPr="00BD35A6">
        <w:rPr>
          <w:rFonts w:cs="HelveticaNeue-Light"/>
        </w:rPr>
        <w:t>leave us with a wide range of skills, talents and</w:t>
      </w:r>
    </w:p>
    <w:p w:rsidR="00A234C2" w:rsidRPr="00BD35A6" w:rsidRDefault="00A234C2" w:rsidP="00A234C2">
      <w:pPr>
        <w:autoSpaceDE w:val="0"/>
        <w:autoSpaceDN w:val="0"/>
        <w:adjustRightInd w:val="0"/>
        <w:spacing w:after="0" w:line="240" w:lineRule="auto"/>
        <w:rPr>
          <w:rFonts w:cs="HelveticaNeue-Light"/>
        </w:rPr>
      </w:pPr>
      <w:r w:rsidRPr="00BD35A6">
        <w:rPr>
          <w:rFonts w:cs="HelveticaNeue-Light"/>
        </w:rPr>
        <w:t>interests; they move on with the confidence,</w:t>
      </w:r>
      <w:r w:rsidR="00BD35A6" w:rsidRPr="00BD35A6">
        <w:rPr>
          <w:rFonts w:cs="HelveticaNeue-Light"/>
        </w:rPr>
        <w:t xml:space="preserve"> </w:t>
      </w:r>
      <w:r w:rsidRPr="00BD35A6">
        <w:rPr>
          <w:rFonts w:cs="HelveticaNeue-Light"/>
        </w:rPr>
        <w:t>ambition and inner strength to succeed in their</w:t>
      </w:r>
      <w:r w:rsidR="00BD35A6" w:rsidRPr="00BD35A6">
        <w:rPr>
          <w:rFonts w:cs="HelveticaNeue-Light"/>
        </w:rPr>
        <w:t xml:space="preserve"> </w:t>
      </w:r>
      <w:r w:rsidRPr="00BD35A6">
        <w:rPr>
          <w:rFonts w:cs="HelveticaNeue-Light"/>
        </w:rPr>
        <w:t>lives beyond Hampton.</w:t>
      </w:r>
      <w:r w:rsidR="00BD35A6" w:rsidRPr="00BD35A6">
        <w:rPr>
          <w:rFonts w:cs="HelveticaNeue-Light"/>
        </w:rPr>
        <w:t xml:space="preserve"> </w:t>
      </w:r>
    </w:p>
    <w:p w:rsidR="00A234C2" w:rsidRPr="00BD35A6" w:rsidRDefault="00A234C2" w:rsidP="00A234C2">
      <w:pPr>
        <w:autoSpaceDE w:val="0"/>
        <w:autoSpaceDN w:val="0"/>
        <w:adjustRightInd w:val="0"/>
        <w:spacing w:after="0" w:line="240" w:lineRule="auto"/>
        <w:rPr>
          <w:rFonts w:cs="HelveticaNeue-Light"/>
        </w:rPr>
      </w:pPr>
    </w:p>
    <w:p w:rsidR="00A234C2" w:rsidRPr="00BD35A6" w:rsidRDefault="00A234C2" w:rsidP="00BD35A6">
      <w:pPr>
        <w:autoSpaceDE w:val="0"/>
        <w:autoSpaceDN w:val="0"/>
        <w:adjustRightInd w:val="0"/>
        <w:spacing w:after="0" w:line="240" w:lineRule="auto"/>
        <w:rPr>
          <w:rStyle w:val="A4"/>
          <w:sz w:val="22"/>
          <w:szCs w:val="22"/>
        </w:rPr>
      </w:pPr>
      <w:r w:rsidRPr="00BD35A6">
        <w:rPr>
          <w:rFonts w:cs="HelveticaNeue-Light"/>
        </w:rPr>
        <w:t>If you share our vision for an inspiring, modern</w:t>
      </w:r>
      <w:r w:rsidR="00BD35A6" w:rsidRPr="00BD35A6">
        <w:rPr>
          <w:rFonts w:cs="HelveticaNeue-Light"/>
        </w:rPr>
        <w:t xml:space="preserve"> </w:t>
      </w:r>
      <w:r w:rsidRPr="00BD35A6">
        <w:rPr>
          <w:rFonts w:cs="HelveticaNeue-Light"/>
        </w:rPr>
        <w:t>and exciting education, we invite you to apply to teach at Hampton. A warm,</w:t>
      </w:r>
      <w:r w:rsidR="00BD35A6" w:rsidRPr="00BD35A6">
        <w:rPr>
          <w:rFonts w:cs="HelveticaNeue-Light"/>
        </w:rPr>
        <w:t xml:space="preserve"> </w:t>
      </w:r>
      <w:r w:rsidRPr="00BD35A6">
        <w:rPr>
          <w:rFonts w:cs="HelveticaNeue-Light"/>
        </w:rPr>
        <w:t>sincere and personal welcome awaits you</w:t>
      </w:r>
      <w:r w:rsidR="00BD35A6" w:rsidRPr="00BD35A6">
        <w:rPr>
          <w:rFonts w:cs="HelveticaNeue-Light"/>
        </w:rPr>
        <w:t xml:space="preserve"> </w:t>
      </w:r>
      <w:r w:rsidRPr="00BD35A6">
        <w:rPr>
          <w:rFonts w:cs="HelveticaNeue-Light"/>
        </w:rPr>
        <w:t xml:space="preserve">from </w:t>
      </w:r>
      <w:r w:rsidR="00455E47" w:rsidRPr="00BD35A6">
        <w:rPr>
          <w:rFonts w:cs="HelveticaNeue-Light"/>
        </w:rPr>
        <w:t xml:space="preserve">prospective colleagues and </w:t>
      </w:r>
      <w:r w:rsidRPr="00BD35A6">
        <w:rPr>
          <w:rFonts w:cs="HelveticaNeue-Light"/>
        </w:rPr>
        <w:t>boys alike.</w:t>
      </w:r>
    </w:p>
    <w:p w:rsidR="00A234C2" w:rsidRDefault="00A234C2" w:rsidP="004B75E8">
      <w:pPr>
        <w:autoSpaceDE w:val="0"/>
        <w:autoSpaceDN w:val="0"/>
        <w:adjustRightInd w:val="0"/>
        <w:spacing w:after="0" w:line="240" w:lineRule="auto"/>
        <w:jc w:val="both"/>
        <w:rPr>
          <w:rStyle w:val="A4"/>
        </w:rPr>
      </w:pPr>
    </w:p>
    <w:p w:rsidR="00771D27" w:rsidRDefault="000B6729" w:rsidP="00F97821">
      <w:pPr>
        <w:autoSpaceDE w:val="0"/>
        <w:autoSpaceDN w:val="0"/>
        <w:adjustRightInd w:val="0"/>
        <w:spacing w:after="0" w:line="240" w:lineRule="auto"/>
        <w:jc w:val="both"/>
        <w:rPr>
          <w:rFonts w:ascii="HelveticaNeue-Light" w:hAnsi="HelveticaNeue-Light" w:cs="HelveticaNeue-Light"/>
          <w:sz w:val="17"/>
          <w:szCs w:val="17"/>
        </w:rPr>
      </w:pPr>
      <w:r>
        <w:rPr>
          <w:rFonts w:ascii="HelveticaNeue-Light" w:hAnsi="HelveticaNeue-Light" w:cs="HelveticaNeue-Light"/>
          <w:sz w:val="17"/>
          <w:szCs w:val="17"/>
        </w:rPr>
        <w:t xml:space="preserve">PHOTO </w:t>
      </w:r>
    </w:p>
    <w:p w:rsidR="00771D27" w:rsidRDefault="00771D27" w:rsidP="00F97821">
      <w:pPr>
        <w:autoSpaceDE w:val="0"/>
        <w:autoSpaceDN w:val="0"/>
        <w:adjustRightInd w:val="0"/>
        <w:spacing w:after="0" w:line="240" w:lineRule="auto"/>
        <w:jc w:val="both"/>
        <w:rPr>
          <w:rFonts w:ascii="HelveticaNeue-Light" w:hAnsi="HelveticaNeue-Light" w:cs="HelveticaNeue-Light"/>
          <w:sz w:val="17"/>
          <w:szCs w:val="17"/>
        </w:rPr>
      </w:pPr>
    </w:p>
    <w:p w:rsidR="00771D27" w:rsidRDefault="00771D27" w:rsidP="00F97821">
      <w:pPr>
        <w:autoSpaceDE w:val="0"/>
        <w:autoSpaceDN w:val="0"/>
        <w:adjustRightInd w:val="0"/>
        <w:spacing w:after="0" w:line="240" w:lineRule="auto"/>
        <w:jc w:val="both"/>
        <w:rPr>
          <w:rFonts w:ascii="HelveticaNeue-Light" w:hAnsi="HelveticaNeue-Light" w:cs="HelveticaNeue-Light"/>
          <w:sz w:val="17"/>
          <w:szCs w:val="17"/>
        </w:rPr>
      </w:pPr>
    </w:p>
    <w:p w:rsidR="00455E47" w:rsidRDefault="00BD35A6" w:rsidP="00455E47">
      <w:pPr>
        <w:autoSpaceDE w:val="0"/>
        <w:autoSpaceDN w:val="0"/>
        <w:adjustRightInd w:val="0"/>
        <w:spacing w:after="0" w:line="240" w:lineRule="auto"/>
        <w:rPr>
          <w:rFonts w:ascii="TrajanPro-Regular" w:hAnsi="TrajanPro-Regular" w:cs="TrajanPro-Regular"/>
          <w:color w:val="C19B5E"/>
          <w:sz w:val="32"/>
          <w:szCs w:val="32"/>
        </w:rPr>
      </w:pPr>
      <w:r>
        <w:rPr>
          <w:rFonts w:ascii="TrajanPro-Regular" w:hAnsi="TrajanPro-Regular" w:cs="TrajanPro-Regular"/>
          <w:color w:val="C19B5E"/>
          <w:sz w:val="32"/>
          <w:szCs w:val="32"/>
        </w:rPr>
        <w:t xml:space="preserve"> </w:t>
      </w:r>
      <w:r w:rsidR="00455E47">
        <w:rPr>
          <w:rFonts w:ascii="TrajanPro-Regular" w:hAnsi="TrajanPro-Regular" w:cs="TrajanPro-Regular"/>
          <w:color w:val="C19B5E"/>
          <w:sz w:val="32"/>
          <w:szCs w:val="32"/>
        </w:rPr>
        <w:t>‘The quality of the pupils’</w:t>
      </w:r>
    </w:p>
    <w:p w:rsidR="00455E47" w:rsidRDefault="00455E47" w:rsidP="00455E47">
      <w:pPr>
        <w:autoSpaceDE w:val="0"/>
        <w:autoSpaceDN w:val="0"/>
        <w:adjustRightInd w:val="0"/>
        <w:spacing w:after="0" w:line="240" w:lineRule="auto"/>
        <w:rPr>
          <w:rFonts w:ascii="TrajanPro-Regular" w:hAnsi="TrajanPro-Regular" w:cs="TrajanPro-Regular"/>
          <w:color w:val="C19B5E"/>
          <w:sz w:val="32"/>
          <w:szCs w:val="32"/>
        </w:rPr>
      </w:pPr>
      <w:r>
        <w:rPr>
          <w:rFonts w:ascii="TrajanPro-Regular" w:hAnsi="TrajanPro-Regular" w:cs="TrajanPro-Regular"/>
          <w:color w:val="C19B5E"/>
          <w:sz w:val="32"/>
          <w:szCs w:val="32"/>
        </w:rPr>
        <w:t>achievements in academic</w:t>
      </w:r>
    </w:p>
    <w:p w:rsidR="00455E47" w:rsidRDefault="00455E47" w:rsidP="00455E47">
      <w:pPr>
        <w:autoSpaceDE w:val="0"/>
        <w:autoSpaceDN w:val="0"/>
        <w:adjustRightInd w:val="0"/>
        <w:spacing w:after="0" w:line="240" w:lineRule="auto"/>
        <w:rPr>
          <w:rFonts w:ascii="TrajanPro-Regular" w:hAnsi="TrajanPro-Regular" w:cs="TrajanPro-Regular"/>
          <w:color w:val="C19B5E"/>
          <w:sz w:val="32"/>
          <w:szCs w:val="32"/>
        </w:rPr>
      </w:pPr>
      <w:r>
        <w:rPr>
          <w:rFonts w:ascii="TrajanPro-Regular" w:hAnsi="TrajanPro-Regular" w:cs="TrajanPro-Regular"/>
          <w:color w:val="C19B5E"/>
          <w:sz w:val="32"/>
          <w:szCs w:val="32"/>
        </w:rPr>
        <w:t>and co-curricular areas</w:t>
      </w:r>
    </w:p>
    <w:p w:rsidR="00455E47" w:rsidRDefault="00455E47" w:rsidP="00455E47">
      <w:pPr>
        <w:autoSpaceDE w:val="0"/>
        <w:autoSpaceDN w:val="0"/>
        <w:adjustRightInd w:val="0"/>
        <w:spacing w:after="0" w:line="240" w:lineRule="auto"/>
        <w:rPr>
          <w:rFonts w:ascii="TrajanPro-Regular" w:hAnsi="TrajanPro-Regular" w:cs="TrajanPro-Regular"/>
          <w:color w:val="C19B5E"/>
          <w:sz w:val="32"/>
          <w:szCs w:val="32"/>
        </w:rPr>
      </w:pPr>
      <w:r>
        <w:rPr>
          <w:rFonts w:ascii="TrajanPro-Regular" w:hAnsi="TrajanPro-Regular" w:cs="TrajanPro-Regular"/>
          <w:color w:val="C19B5E"/>
          <w:sz w:val="32"/>
          <w:szCs w:val="32"/>
        </w:rPr>
        <w:t>is exceptional.’</w:t>
      </w:r>
    </w:p>
    <w:p w:rsidR="00455E47" w:rsidRDefault="00455E47" w:rsidP="00455E47">
      <w:pPr>
        <w:pStyle w:val="Pa3"/>
        <w:rPr>
          <w:rStyle w:val="A4"/>
          <w:rFonts w:cstheme="minorBidi"/>
          <w:color w:val="auto"/>
        </w:rPr>
      </w:pPr>
      <w:r>
        <w:rPr>
          <w:rFonts w:ascii="HelveticaNeue-Light" w:hAnsi="HelveticaNeue-Light" w:cs="HelveticaNeue-Light"/>
          <w:color w:val="000000"/>
          <w:sz w:val="17"/>
          <w:szCs w:val="17"/>
        </w:rPr>
        <w:t>Independent Schools Inspectorate (March 2016)</w:t>
      </w:r>
    </w:p>
    <w:p w:rsidR="00F97821" w:rsidRDefault="00F97821" w:rsidP="007B3C83">
      <w:pPr>
        <w:pStyle w:val="Default"/>
      </w:pPr>
    </w:p>
    <w:p w:rsidR="0090539C" w:rsidRPr="0090539C" w:rsidRDefault="0090539C" w:rsidP="0090539C">
      <w:pPr>
        <w:autoSpaceDE w:val="0"/>
        <w:autoSpaceDN w:val="0"/>
        <w:adjustRightInd w:val="0"/>
        <w:spacing w:after="0" w:line="240" w:lineRule="auto"/>
        <w:rPr>
          <w:rFonts w:ascii="TrajanPro-Regular" w:hAnsi="TrajanPro-Regular" w:cs="TrajanPro-Regular"/>
          <w:color w:val="BF8F00" w:themeColor="accent4" w:themeShade="BF"/>
          <w:sz w:val="32"/>
          <w:szCs w:val="32"/>
        </w:rPr>
      </w:pPr>
      <w:proofErr w:type="gramStart"/>
      <w:r w:rsidRPr="0090539C">
        <w:rPr>
          <w:rFonts w:ascii="TrajanPro-Regular" w:hAnsi="TrajanPro-Regular" w:cs="TrajanPro-Regular"/>
          <w:color w:val="BF8F00" w:themeColor="accent4" w:themeShade="BF"/>
          <w:sz w:val="32"/>
          <w:szCs w:val="32"/>
        </w:rPr>
        <w:lastRenderedPageBreak/>
        <w:t>‘ The</w:t>
      </w:r>
      <w:proofErr w:type="gramEnd"/>
      <w:r w:rsidRPr="0090539C">
        <w:rPr>
          <w:rFonts w:ascii="TrajanPro-Regular" w:hAnsi="TrajanPro-Regular" w:cs="TrajanPro-Regular"/>
          <w:color w:val="BF8F00" w:themeColor="accent4" w:themeShade="BF"/>
          <w:sz w:val="32"/>
          <w:szCs w:val="32"/>
        </w:rPr>
        <w:t xml:space="preserve"> quality of pupils’ achievements and</w:t>
      </w:r>
    </w:p>
    <w:p w:rsidR="0090539C" w:rsidRPr="0090539C" w:rsidRDefault="0090539C" w:rsidP="0090539C">
      <w:pPr>
        <w:autoSpaceDE w:val="0"/>
        <w:autoSpaceDN w:val="0"/>
        <w:adjustRightInd w:val="0"/>
        <w:spacing w:after="0" w:line="240" w:lineRule="auto"/>
        <w:rPr>
          <w:rFonts w:ascii="TrajanPro-Regular" w:hAnsi="TrajanPro-Regular" w:cs="TrajanPro-Regular"/>
          <w:color w:val="BF8F00" w:themeColor="accent4" w:themeShade="BF"/>
          <w:sz w:val="32"/>
          <w:szCs w:val="32"/>
        </w:rPr>
      </w:pPr>
      <w:r w:rsidRPr="0090539C">
        <w:rPr>
          <w:rFonts w:ascii="TrajanPro-Regular" w:hAnsi="TrajanPro-Regular" w:cs="TrajanPro-Regular"/>
          <w:color w:val="BF8F00" w:themeColor="accent4" w:themeShade="BF"/>
          <w:sz w:val="32"/>
          <w:szCs w:val="32"/>
        </w:rPr>
        <w:t>learning is exceptional…Teachers display</w:t>
      </w:r>
    </w:p>
    <w:p w:rsidR="0090539C" w:rsidRPr="0090539C" w:rsidRDefault="0090539C" w:rsidP="0090539C">
      <w:pPr>
        <w:autoSpaceDE w:val="0"/>
        <w:autoSpaceDN w:val="0"/>
        <w:adjustRightInd w:val="0"/>
        <w:spacing w:after="0" w:line="240" w:lineRule="auto"/>
        <w:rPr>
          <w:rFonts w:ascii="TrajanPro-Regular" w:hAnsi="TrajanPro-Regular" w:cs="TrajanPro-Regular"/>
          <w:color w:val="BF8F00" w:themeColor="accent4" w:themeShade="BF"/>
          <w:sz w:val="32"/>
          <w:szCs w:val="32"/>
        </w:rPr>
      </w:pPr>
      <w:r w:rsidRPr="0090539C">
        <w:rPr>
          <w:rFonts w:ascii="TrajanPro-Regular" w:hAnsi="TrajanPro-Regular" w:cs="TrajanPro-Regular"/>
          <w:color w:val="BF8F00" w:themeColor="accent4" w:themeShade="BF"/>
          <w:sz w:val="32"/>
          <w:szCs w:val="32"/>
        </w:rPr>
        <w:t>expert subject knowledge which they use</w:t>
      </w:r>
    </w:p>
    <w:p w:rsidR="0090539C" w:rsidRPr="0090539C" w:rsidRDefault="0090539C" w:rsidP="0090539C">
      <w:pPr>
        <w:autoSpaceDE w:val="0"/>
        <w:autoSpaceDN w:val="0"/>
        <w:adjustRightInd w:val="0"/>
        <w:spacing w:after="0" w:line="240" w:lineRule="auto"/>
        <w:rPr>
          <w:rFonts w:ascii="TrajanPro-Regular" w:hAnsi="TrajanPro-Regular" w:cs="TrajanPro-Regular"/>
          <w:color w:val="BF8F00" w:themeColor="accent4" w:themeShade="BF"/>
          <w:sz w:val="32"/>
          <w:szCs w:val="32"/>
        </w:rPr>
      </w:pPr>
      <w:r w:rsidRPr="0090539C">
        <w:rPr>
          <w:rFonts w:ascii="TrajanPro-Regular" w:hAnsi="TrajanPro-Regular" w:cs="TrajanPro-Regular"/>
          <w:color w:val="BF8F00" w:themeColor="accent4" w:themeShade="BF"/>
          <w:sz w:val="32"/>
          <w:szCs w:val="32"/>
        </w:rPr>
        <w:t>to inspire and guide pupils.’</w:t>
      </w:r>
    </w:p>
    <w:p w:rsidR="0090539C" w:rsidRDefault="0090539C" w:rsidP="0090539C">
      <w:pPr>
        <w:autoSpaceDE w:val="0"/>
        <w:autoSpaceDN w:val="0"/>
        <w:adjustRightInd w:val="0"/>
        <w:spacing w:after="0" w:line="240" w:lineRule="auto"/>
        <w:rPr>
          <w:rFonts w:ascii="HelveticaNeue-Light" w:hAnsi="HelveticaNeue-Light" w:cs="HelveticaNeue-Light"/>
          <w:color w:val="000000"/>
          <w:sz w:val="17"/>
          <w:szCs w:val="17"/>
        </w:rPr>
      </w:pPr>
      <w:r>
        <w:rPr>
          <w:rFonts w:ascii="HelveticaNeue-Light" w:hAnsi="HelveticaNeue-Light" w:cs="HelveticaNeue-Light"/>
          <w:color w:val="000000"/>
          <w:sz w:val="17"/>
          <w:szCs w:val="17"/>
        </w:rPr>
        <w:t>Independent Schools Inspectorate (March 2016)</w:t>
      </w:r>
    </w:p>
    <w:p w:rsidR="0090539C" w:rsidRDefault="0090539C" w:rsidP="007B3C83">
      <w:pPr>
        <w:pStyle w:val="Default"/>
      </w:pPr>
    </w:p>
    <w:p w:rsidR="00BD35A6" w:rsidRDefault="000B6729" w:rsidP="007B3C83">
      <w:pPr>
        <w:pStyle w:val="Default"/>
      </w:pPr>
      <w:r>
        <w:t>PAGE 2</w:t>
      </w:r>
    </w:p>
    <w:p w:rsidR="00BD35A6" w:rsidRDefault="00BD35A6" w:rsidP="007B3C83">
      <w:pPr>
        <w:pStyle w:val="Default"/>
      </w:pPr>
    </w:p>
    <w:p w:rsidR="009B5EC1" w:rsidRPr="00BD35A6" w:rsidRDefault="009B5EC1" w:rsidP="007B3C83">
      <w:pPr>
        <w:pStyle w:val="Default"/>
        <w:rPr>
          <w:sz w:val="28"/>
          <w:szCs w:val="28"/>
        </w:rPr>
      </w:pPr>
      <w:r w:rsidRPr="00BD35A6">
        <w:rPr>
          <w:rFonts w:ascii="TrajanPro-Regular" w:hAnsi="TrajanPro-Regular" w:cs="TrajanPro-Regular"/>
          <w:color w:val="3D3C3B"/>
          <w:sz w:val="28"/>
          <w:szCs w:val="28"/>
        </w:rPr>
        <w:t>The School</w:t>
      </w:r>
    </w:p>
    <w:p w:rsidR="00F97821" w:rsidRDefault="00F97821" w:rsidP="007B3C83">
      <w:pPr>
        <w:pStyle w:val="Pa3"/>
        <w:rPr>
          <w:rStyle w:val="A4"/>
          <w:rFonts w:cstheme="minorBidi"/>
          <w:color w:val="auto"/>
        </w:rPr>
      </w:pPr>
    </w:p>
    <w:p w:rsidR="00827E8D" w:rsidRPr="00BD35A6" w:rsidRDefault="00827E8D" w:rsidP="00BD35A6">
      <w:pPr>
        <w:pStyle w:val="NoSpacing"/>
        <w:rPr>
          <w:rFonts w:cs="HelveticaNeue-Light"/>
        </w:rPr>
      </w:pPr>
      <w:r w:rsidRPr="00BD35A6">
        <w:rPr>
          <w:rStyle w:val="A4"/>
          <w:rFonts w:cstheme="minorBidi"/>
          <w:color w:val="auto"/>
          <w:sz w:val="22"/>
          <w:szCs w:val="22"/>
        </w:rPr>
        <w:t>Situated on a greenfield site in a leafy suburb of South West London we are fortunate to have over 27 acres of playing fields within our spacious grounds and a</w:t>
      </w:r>
      <w:r w:rsidRPr="00BD35A6">
        <w:rPr>
          <w:rFonts w:cs="HelveticaNeue-Light"/>
        </w:rPr>
        <w:t xml:space="preserve"> continual investment programme ensures that our pupils enjoy the use of excellent facilities. These include a state-of-the-art all-weather 3G sports ground, a large sports hall and The Hammond Theatre, our exceptional library and specialist facilities for Art, Science, Technology, ICT and Languages and we are looking forward to the opening of our new Sixth Form Centre in 2018.  The Millennium Boat House, shared with neighbouring Lady Eleanor </w:t>
      </w:r>
      <w:proofErr w:type="spellStart"/>
      <w:r w:rsidRPr="00BD35A6">
        <w:rPr>
          <w:rFonts w:cs="HelveticaNeue-Light"/>
        </w:rPr>
        <w:t>Holles</w:t>
      </w:r>
      <w:proofErr w:type="spellEnd"/>
      <w:r w:rsidRPr="00BD35A6">
        <w:rPr>
          <w:rFonts w:cs="HelveticaNeue-Light"/>
        </w:rPr>
        <w:t>, enjoys a prime location on the nearby River Thames and provides the focal point for our internationally renowned and highly successful Boat Club.</w:t>
      </w:r>
    </w:p>
    <w:p w:rsidR="00827E8D" w:rsidRPr="00BD35A6" w:rsidRDefault="00827E8D" w:rsidP="00BD35A6">
      <w:pPr>
        <w:pStyle w:val="NoSpacing"/>
        <w:rPr>
          <w:rFonts w:cs="HelveticaNeue-Light"/>
        </w:rPr>
      </w:pPr>
    </w:p>
    <w:p w:rsidR="00827E8D" w:rsidRPr="00BD35A6" w:rsidRDefault="00827E8D" w:rsidP="00BD35A6">
      <w:pPr>
        <w:pStyle w:val="NoSpacing"/>
        <w:rPr>
          <w:rStyle w:val="A4"/>
          <w:rFonts w:cstheme="minorBidi"/>
          <w:color w:val="auto"/>
          <w:sz w:val="22"/>
          <w:szCs w:val="22"/>
        </w:rPr>
      </w:pPr>
      <w:r w:rsidRPr="00BD35A6">
        <w:rPr>
          <w:rFonts w:cs="HelveticaNeue-Light"/>
        </w:rPr>
        <w:t xml:space="preserve">The School </w:t>
      </w:r>
      <w:r w:rsidRPr="00BD35A6">
        <w:rPr>
          <w:rStyle w:val="A4"/>
          <w:rFonts w:cstheme="minorBidi"/>
          <w:color w:val="auto"/>
          <w:sz w:val="22"/>
          <w:szCs w:val="22"/>
        </w:rPr>
        <w:t xml:space="preserve">with excellent links to public transport and to major road networks. Within walking distance of both Hampton Court and Bushy Park and within easy reach of central London and all the attractions that has to offer, Hampton is an ideal location. The nearby neighbourhoods of Hampton, Hampton Hill and Teddington offer a village-like atmosphere with numerous independent shops, restaurants and thriving local sports clubs and arts associations. Slightly further afield, the riverside towns of Richmond and Twickenham, and the larger towns of Kingston and Guildford, have much to offer and are easily accessible. Richmond Borough Upon Thames is perfect for families and has many good primary schools. The area also offers an abundance of affordable rental accommodation for those looking to share. </w:t>
      </w:r>
    </w:p>
    <w:p w:rsidR="00827E8D" w:rsidRDefault="00827E8D" w:rsidP="00BD35A6">
      <w:pPr>
        <w:pStyle w:val="NoSpacing"/>
      </w:pPr>
    </w:p>
    <w:p w:rsidR="00BD35A6" w:rsidRDefault="00BD35A6" w:rsidP="00BD35A6">
      <w:pPr>
        <w:pStyle w:val="NoSpacing"/>
      </w:pPr>
      <w:r>
        <w:t>Share accommodation may also be available to new teachers joining Hampton from September 2017 in the School’s house.  The property, within walking distance of the School</w:t>
      </w:r>
      <w:r w:rsidR="0090539C">
        <w:t>,</w:t>
      </w:r>
      <w:r>
        <w:t xml:space="preserve"> has been new</w:t>
      </w:r>
      <w:r w:rsidR="0090539C">
        <w:t>ly</w:t>
      </w:r>
      <w:r>
        <w:t xml:space="preserve"> renovated in 2017 and has 5 </w:t>
      </w:r>
      <w:proofErr w:type="spellStart"/>
      <w:r>
        <w:t>ensuite</w:t>
      </w:r>
      <w:proofErr w:type="spellEnd"/>
      <w:r>
        <w:t xml:space="preserve"> bedrooms,</w:t>
      </w:r>
      <w:r w:rsidR="0090539C">
        <w:t xml:space="preserve"> </w:t>
      </w:r>
      <w:r>
        <w:t xml:space="preserve">kitchen, 2 reception rooms, garden and parking.     </w:t>
      </w:r>
    </w:p>
    <w:p w:rsidR="00BD35A6" w:rsidRPr="00BD35A6" w:rsidRDefault="00BD35A6" w:rsidP="00BD35A6">
      <w:pPr>
        <w:pStyle w:val="NoSpacing"/>
      </w:pPr>
    </w:p>
    <w:p w:rsidR="00827E8D" w:rsidRPr="00BD35A6" w:rsidRDefault="00827E8D" w:rsidP="00BD35A6">
      <w:pPr>
        <w:pStyle w:val="NoSpacing"/>
        <w:rPr>
          <w:rStyle w:val="A4"/>
          <w:rFonts w:cstheme="minorBidi"/>
          <w:color w:val="auto"/>
          <w:sz w:val="22"/>
          <w:szCs w:val="22"/>
        </w:rPr>
      </w:pPr>
      <w:r w:rsidRPr="00BD35A6">
        <w:rPr>
          <w:rStyle w:val="A4"/>
          <w:rFonts w:cstheme="minorBidi"/>
          <w:color w:val="auto"/>
          <w:sz w:val="22"/>
          <w:szCs w:val="22"/>
        </w:rPr>
        <w:t xml:space="preserve">Hampton Station is a comfortable 15 minute stroll from the School and has a good service to Waterloo, Clapham Junction, Wimbledon and Sunbury. Buses from Kingston, Twickenham and Richmond stop outside the School and it is just a few minutes’ drive from the M3 and M25. </w:t>
      </w:r>
    </w:p>
    <w:p w:rsidR="00827E8D" w:rsidRDefault="00827E8D" w:rsidP="00BD35A6">
      <w:pPr>
        <w:pStyle w:val="NoSpacing"/>
      </w:pPr>
    </w:p>
    <w:p w:rsidR="0090539C" w:rsidRDefault="0090539C" w:rsidP="00BD35A6">
      <w:pPr>
        <w:pStyle w:val="NoSpacing"/>
      </w:pPr>
      <w:r w:rsidRPr="00455E47">
        <w:rPr>
          <w:highlight w:val="yellow"/>
        </w:rPr>
        <w:t>Staff Testimonial</w:t>
      </w:r>
    </w:p>
    <w:p w:rsidR="0090539C" w:rsidRDefault="0090539C" w:rsidP="00BD35A6">
      <w:pPr>
        <w:pStyle w:val="NoSpacing"/>
      </w:pPr>
    </w:p>
    <w:p w:rsidR="00827E8D" w:rsidRPr="00BD35A6" w:rsidRDefault="00827E8D" w:rsidP="00BD35A6">
      <w:pPr>
        <w:pStyle w:val="NoSpacing"/>
        <w:rPr>
          <w:b/>
        </w:rPr>
      </w:pPr>
      <w:r w:rsidRPr="00BD35A6">
        <w:rPr>
          <w:b/>
        </w:rPr>
        <w:t xml:space="preserve">Tube type map </w:t>
      </w:r>
    </w:p>
    <w:p w:rsidR="002F448D" w:rsidRPr="00BD35A6" w:rsidRDefault="002F448D" w:rsidP="00BD35A6">
      <w:pPr>
        <w:pStyle w:val="NoSpacing"/>
      </w:pPr>
      <w:r w:rsidRPr="00BD35A6">
        <w:t>Hampton to:</w:t>
      </w:r>
    </w:p>
    <w:p w:rsidR="0090539C" w:rsidRDefault="0090539C" w:rsidP="00BD35A6">
      <w:pPr>
        <w:pStyle w:val="NoSpacing"/>
        <w:sectPr w:rsidR="0090539C">
          <w:pgSz w:w="11906" w:h="16838"/>
          <w:pgMar w:top="1440" w:right="1440" w:bottom="1440" w:left="1440" w:header="708" w:footer="708" w:gutter="0"/>
          <w:cols w:space="708"/>
          <w:docGrid w:linePitch="360"/>
        </w:sectPr>
      </w:pPr>
    </w:p>
    <w:p w:rsidR="002F448D" w:rsidRPr="00BD35A6" w:rsidRDefault="002F448D" w:rsidP="00BD35A6">
      <w:pPr>
        <w:pStyle w:val="NoSpacing"/>
      </w:pPr>
      <w:r w:rsidRPr="00BD35A6">
        <w:lastRenderedPageBreak/>
        <w:t xml:space="preserve">Staines 21 minutes </w:t>
      </w:r>
    </w:p>
    <w:p w:rsidR="002F448D" w:rsidRPr="00BD35A6" w:rsidRDefault="00827E8D" w:rsidP="00BD35A6">
      <w:pPr>
        <w:pStyle w:val="NoSpacing"/>
      </w:pPr>
      <w:proofErr w:type="gramStart"/>
      <w:r w:rsidRPr="00BD35A6">
        <w:t>Basingstoke</w:t>
      </w:r>
      <w:r w:rsidR="00D72713" w:rsidRPr="00BD35A6">
        <w:t xml:space="preserve">  40</w:t>
      </w:r>
      <w:proofErr w:type="gramEnd"/>
      <w:r w:rsidR="00D72713" w:rsidRPr="00BD35A6">
        <w:t xml:space="preserve"> minutes</w:t>
      </w:r>
    </w:p>
    <w:p w:rsidR="00827E8D" w:rsidRPr="00BD35A6" w:rsidRDefault="00827E8D" w:rsidP="00BD35A6">
      <w:pPr>
        <w:pStyle w:val="NoSpacing"/>
      </w:pPr>
      <w:proofErr w:type="gramStart"/>
      <w:r w:rsidRPr="00BD35A6">
        <w:t>Winchester</w:t>
      </w:r>
      <w:r w:rsidR="00AE45A4" w:rsidRPr="00BD35A6">
        <w:t xml:space="preserve">  54</w:t>
      </w:r>
      <w:proofErr w:type="gramEnd"/>
      <w:r w:rsidR="00AE45A4" w:rsidRPr="00BD35A6">
        <w:t xml:space="preserve"> mins </w:t>
      </w:r>
    </w:p>
    <w:p w:rsidR="002F448D" w:rsidRPr="00BD35A6" w:rsidRDefault="00827E8D" w:rsidP="00BD35A6">
      <w:pPr>
        <w:pStyle w:val="NoSpacing"/>
      </w:pPr>
      <w:proofErr w:type="gramStart"/>
      <w:r w:rsidRPr="00BD35A6">
        <w:t>Reading</w:t>
      </w:r>
      <w:r w:rsidR="002F448D" w:rsidRPr="00BD35A6">
        <w:t xml:space="preserve">  48</w:t>
      </w:r>
      <w:proofErr w:type="gramEnd"/>
      <w:r w:rsidR="002F448D" w:rsidRPr="00BD35A6">
        <w:t xml:space="preserve"> minutes </w:t>
      </w:r>
    </w:p>
    <w:p w:rsidR="002F448D" w:rsidRPr="00BD35A6" w:rsidRDefault="00827E8D" w:rsidP="00BD35A6">
      <w:pPr>
        <w:pStyle w:val="NoSpacing"/>
      </w:pPr>
      <w:proofErr w:type="gramStart"/>
      <w:r w:rsidRPr="00BD35A6">
        <w:t>Windsor</w:t>
      </w:r>
      <w:r w:rsidR="002F448D" w:rsidRPr="00BD35A6">
        <w:t xml:space="preserve">  38</w:t>
      </w:r>
      <w:proofErr w:type="gramEnd"/>
      <w:r w:rsidR="002F448D" w:rsidRPr="00BD35A6">
        <w:t xml:space="preserve"> minutes </w:t>
      </w:r>
    </w:p>
    <w:p w:rsidR="00827E8D" w:rsidRPr="00BD35A6" w:rsidRDefault="00827E8D" w:rsidP="00BD35A6">
      <w:pPr>
        <w:pStyle w:val="NoSpacing"/>
      </w:pPr>
      <w:r w:rsidRPr="00BD35A6">
        <w:t>Maidenhead</w:t>
      </w:r>
      <w:r w:rsidR="002F448D" w:rsidRPr="00BD35A6">
        <w:t xml:space="preserve">   36 minutes </w:t>
      </w:r>
    </w:p>
    <w:p w:rsidR="00827E8D" w:rsidRPr="00BD35A6" w:rsidRDefault="00827E8D" w:rsidP="00BD35A6">
      <w:pPr>
        <w:pStyle w:val="NoSpacing"/>
      </w:pPr>
      <w:proofErr w:type="gramStart"/>
      <w:r w:rsidRPr="00BD35A6">
        <w:t>Sutton</w:t>
      </w:r>
      <w:r w:rsidR="002F448D" w:rsidRPr="00BD35A6">
        <w:t xml:space="preserve">  43</w:t>
      </w:r>
      <w:proofErr w:type="gramEnd"/>
      <w:r w:rsidR="002F448D" w:rsidRPr="00BD35A6">
        <w:t xml:space="preserve"> minutes </w:t>
      </w:r>
    </w:p>
    <w:p w:rsidR="00827E8D" w:rsidRPr="00BD35A6" w:rsidRDefault="00827E8D" w:rsidP="00BD35A6">
      <w:pPr>
        <w:pStyle w:val="NoSpacing"/>
      </w:pPr>
      <w:proofErr w:type="spellStart"/>
      <w:r w:rsidRPr="00BD35A6">
        <w:t>Wimbeldon</w:t>
      </w:r>
      <w:proofErr w:type="spellEnd"/>
      <w:r w:rsidR="00BD35A6">
        <w:t xml:space="preserve"> 36 </w:t>
      </w:r>
      <w:r w:rsidR="00455E47" w:rsidRPr="00BD35A6">
        <w:t xml:space="preserve">minutes </w:t>
      </w:r>
    </w:p>
    <w:p w:rsidR="00D72713" w:rsidRPr="00BD35A6" w:rsidRDefault="00D72713" w:rsidP="00BD35A6">
      <w:pPr>
        <w:pStyle w:val="NoSpacing"/>
      </w:pPr>
      <w:proofErr w:type="gramStart"/>
      <w:r w:rsidRPr="00BD35A6">
        <w:lastRenderedPageBreak/>
        <w:t>Ealing  37</w:t>
      </w:r>
      <w:proofErr w:type="gramEnd"/>
      <w:r w:rsidRPr="00BD35A6">
        <w:t xml:space="preserve"> minutes </w:t>
      </w:r>
    </w:p>
    <w:p w:rsidR="00D72713" w:rsidRPr="00BD35A6" w:rsidRDefault="00D72713" w:rsidP="00BD35A6">
      <w:pPr>
        <w:pStyle w:val="NoSpacing"/>
      </w:pPr>
      <w:proofErr w:type="gramStart"/>
      <w:r w:rsidRPr="00BD35A6">
        <w:t>Watford  44</w:t>
      </w:r>
      <w:proofErr w:type="gramEnd"/>
      <w:r w:rsidRPr="00BD35A6">
        <w:t xml:space="preserve"> minutes </w:t>
      </w:r>
    </w:p>
    <w:p w:rsidR="00AE45A4" w:rsidRPr="00BD35A6" w:rsidRDefault="00827E8D" w:rsidP="00BD35A6">
      <w:pPr>
        <w:pStyle w:val="NoSpacing"/>
      </w:pPr>
      <w:r w:rsidRPr="00BD35A6">
        <w:t>Guildford</w:t>
      </w:r>
      <w:r w:rsidR="00AE45A4" w:rsidRPr="00BD35A6">
        <w:t xml:space="preserve"> 44 minutes </w:t>
      </w:r>
    </w:p>
    <w:p w:rsidR="00827E8D" w:rsidRPr="00BD35A6" w:rsidRDefault="00827E8D" w:rsidP="00BD35A6">
      <w:pPr>
        <w:pStyle w:val="NoSpacing"/>
      </w:pPr>
      <w:r w:rsidRPr="00BD35A6">
        <w:t>Farnham</w:t>
      </w:r>
      <w:r w:rsidR="00AE45A4" w:rsidRPr="00BD35A6">
        <w:t xml:space="preserve">   37 minutes</w:t>
      </w:r>
    </w:p>
    <w:p w:rsidR="002F448D" w:rsidRPr="00BD35A6" w:rsidRDefault="002F448D" w:rsidP="00BD35A6">
      <w:pPr>
        <w:pStyle w:val="NoSpacing"/>
      </w:pPr>
      <w:r w:rsidRPr="00BD35A6">
        <w:t xml:space="preserve">Uxbridge 31 minutes </w:t>
      </w:r>
    </w:p>
    <w:p w:rsidR="002F448D" w:rsidRPr="00BD35A6" w:rsidRDefault="002F448D" w:rsidP="00BD35A6">
      <w:pPr>
        <w:pStyle w:val="NoSpacing"/>
      </w:pPr>
      <w:r w:rsidRPr="00BD35A6">
        <w:t xml:space="preserve">Bracknell 30 minutes </w:t>
      </w:r>
    </w:p>
    <w:p w:rsidR="002F448D" w:rsidRPr="00BD35A6" w:rsidRDefault="002F448D" w:rsidP="00BD35A6">
      <w:pPr>
        <w:pStyle w:val="NoSpacing"/>
      </w:pPr>
      <w:r w:rsidRPr="00BD35A6">
        <w:t xml:space="preserve">Croydon 55 minutes </w:t>
      </w:r>
    </w:p>
    <w:p w:rsidR="0090539C" w:rsidRDefault="0090539C" w:rsidP="00827E8D">
      <w:pPr>
        <w:pStyle w:val="Default"/>
        <w:sectPr w:rsidR="0090539C" w:rsidSect="0090539C">
          <w:type w:val="continuous"/>
          <w:pgSz w:w="11906" w:h="16838"/>
          <w:pgMar w:top="1440" w:right="1440" w:bottom="1440" w:left="1440" w:header="708" w:footer="708" w:gutter="0"/>
          <w:cols w:num="2" w:space="708"/>
          <w:docGrid w:linePitch="360"/>
        </w:sectPr>
      </w:pPr>
    </w:p>
    <w:p w:rsidR="009B5EC1" w:rsidRPr="000B6729" w:rsidRDefault="000B6729" w:rsidP="00827E8D">
      <w:pPr>
        <w:pStyle w:val="Default"/>
        <w:rPr>
          <w:rFonts w:asciiTheme="minorHAnsi" w:hAnsiTheme="minorHAnsi" w:cs="TrajanPro-Regular"/>
          <w:color w:val="auto"/>
          <w:sz w:val="22"/>
          <w:szCs w:val="22"/>
        </w:rPr>
      </w:pPr>
      <w:r w:rsidRPr="000B6729">
        <w:rPr>
          <w:rFonts w:asciiTheme="minorHAnsi" w:hAnsiTheme="minorHAnsi" w:cs="TrajanPro-Regular"/>
          <w:color w:val="auto"/>
          <w:sz w:val="22"/>
          <w:szCs w:val="22"/>
        </w:rPr>
        <w:lastRenderedPageBreak/>
        <w:t>PAGE 3</w:t>
      </w:r>
    </w:p>
    <w:p w:rsidR="00C85AF9" w:rsidRDefault="00C85AF9" w:rsidP="009B5EC1">
      <w:pPr>
        <w:autoSpaceDE w:val="0"/>
        <w:autoSpaceDN w:val="0"/>
        <w:adjustRightInd w:val="0"/>
        <w:spacing w:after="0" w:line="241" w:lineRule="atLeast"/>
        <w:rPr>
          <w:rFonts w:ascii="Trajan Pro" w:hAnsi="Trajan Pro" w:cs="Trajan Pro"/>
          <w:color w:val="000000"/>
          <w:sz w:val="32"/>
          <w:szCs w:val="32"/>
        </w:rPr>
      </w:pPr>
    </w:p>
    <w:p w:rsidR="009B5EC1" w:rsidRPr="009B5EC1" w:rsidRDefault="009B5EC1" w:rsidP="009B5EC1">
      <w:pPr>
        <w:autoSpaceDE w:val="0"/>
        <w:autoSpaceDN w:val="0"/>
        <w:adjustRightInd w:val="0"/>
        <w:spacing w:after="0" w:line="241" w:lineRule="atLeast"/>
        <w:rPr>
          <w:rFonts w:ascii="Trajan Pro" w:hAnsi="Trajan Pro" w:cs="Trajan Pro"/>
          <w:color w:val="000000"/>
          <w:sz w:val="32"/>
          <w:szCs w:val="32"/>
        </w:rPr>
      </w:pPr>
      <w:r w:rsidRPr="009B5EC1">
        <w:rPr>
          <w:rFonts w:ascii="Trajan Pro" w:hAnsi="Trajan Pro" w:cs="Trajan Pro"/>
          <w:color w:val="000000"/>
          <w:sz w:val="32"/>
          <w:szCs w:val="32"/>
        </w:rPr>
        <w:t>Applicants for teaching posts</w:t>
      </w:r>
    </w:p>
    <w:p w:rsidR="00837B3E" w:rsidRDefault="009B5EC1" w:rsidP="009B5EC1">
      <w:pPr>
        <w:autoSpaceDE w:val="0"/>
        <w:autoSpaceDN w:val="0"/>
        <w:adjustRightInd w:val="0"/>
        <w:spacing w:after="40" w:line="221" w:lineRule="atLeast"/>
        <w:rPr>
          <w:rFonts w:ascii="Calibri" w:hAnsi="Calibri" w:cs="Calibri"/>
          <w:b/>
          <w:bCs/>
          <w:color w:val="000000"/>
        </w:rPr>
      </w:pPr>
      <w:r w:rsidRPr="009B5EC1">
        <w:rPr>
          <w:rFonts w:ascii="Calibri" w:hAnsi="Calibri" w:cs="Calibri"/>
          <w:b/>
          <w:bCs/>
          <w:color w:val="000000"/>
        </w:rPr>
        <w:t>Salary</w:t>
      </w:r>
    </w:p>
    <w:p w:rsid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 xml:space="preserve">The School has its own </w:t>
      </w:r>
      <w:r>
        <w:rPr>
          <w:rFonts w:ascii="Calibri" w:hAnsi="Calibri" w:cs="Calibri"/>
          <w:sz w:val="20"/>
          <w:szCs w:val="20"/>
        </w:rPr>
        <w:t xml:space="preserve">generous </w:t>
      </w:r>
      <w:r w:rsidRPr="009B5EC1">
        <w:rPr>
          <w:rFonts w:ascii="Calibri" w:hAnsi="Calibri" w:cs="Calibri"/>
          <w:sz w:val="20"/>
          <w:szCs w:val="20"/>
        </w:rPr>
        <w:t>salary scale. Starting salary will depend on the experience and qualifications of the successful candidate. The Governors review salary scales each year to ensure they remain competitive. Annual salary is paid by bank transfer on the 25th of the month, or next working day thereafter, in 12 equal payments.</w:t>
      </w:r>
    </w:p>
    <w:p w:rsidR="009B5EC1" w:rsidRPr="009B5EC1" w:rsidRDefault="009B5EC1" w:rsidP="009B5EC1">
      <w:pPr>
        <w:autoSpaceDE w:val="0"/>
        <w:autoSpaceDN w:val="0"/>
        <w:adjustRightInd w:val="0"/>
        <w:spacing w:after="40" w:line="221" w:lineRule="atLeast"/>
        <w:rPr>
          <w:rFonts w:ascii="Calibri" w:hAnsi="Calibri" w:cs="Calibri"/>
          <w:sz w:val="20"/>
          <w:szCs w:val="20"/>
        </w:rPr>
      </w:pPr>
    </w:p>
    <w:p w:rsidR="009B5EC1" w:rsidRPr="009B5EC1" w:rsidRDefault="009B5EC1" w:rsidP="009B5EC1">
      <w:pPr>
        <w:autoSpaceDE w:val="0"/>
        <w:autoSpaceDN w:val="0"/>
        <w:adjustRightInd w:val="0"/>
        <w:spacing w:after="40" w:line="221" w:lineRule="atLeast"/>
        <w:rPr>
          <w:rFonts w:ascii="Calibri" w:hAnsi="Calibri" w:cs="Calibri"/>
        </w:rPr>
      </w:pPr>
      <w:r w:rsidRPr="009B5EC1">
        <w:rPr>
          <w:rFonts w:ascii="Calibri" w:hAnsi="Calibri" w:cs="Calibri"/>
          <w:b/>
          <w:bCs/>
        </w:rPr>
        <w:t>Non-contractual Benefits to Staff</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Pension</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The School offers the Teachers’ Pension Scheme for teaching staff and a money purchase scheme for support staff. Further details are available from the Bursar.</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Death-in-Service Benefit</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In addition to any Pension Scheme benefits, the School currently has a policy which pays two years’ salary in the event of the death of a member of staff to nominated dependant(s). Restrictions apply to this policy.</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Health Care</w:t>
      </w:r>
    </w:p>
    <w:p w:rsidR="000B6729"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The Governors currently provide Health Care for all members of staff earning above an annual threshold only if they join at the start of their employment. Further details may be obtained from the Bursar. Age restrictions apply to the Health Care policy.</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School Fee Reduction</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Child(</w:t>
      </w:r>
      <w:proofErr w:type="spellStart"/>
      <w:r w:rsidRPr="009B5EC1">
        <w:rPr>
          <w:rFonts w:ascii="Calibri" w:hAnsi="Calibri" w:cs="Calibri"/>
          <w:sz w:val="20"/>
          <w:szCs w:val="20"/>
        </w:rPr>
        <w:t>ren</w:t>
      </w:r>
      <w:proofErr w:type="spellEnd"/>
      <w:r w:rsidRPr="009B5EC1">
        <w:rPr>
          <w:rFonts w:ascii="Calibri" w:hAnsi="Calibri" w:cs="Calibri"/>
          <w:sz w:val="20"/>
          <w:szCs w:val="20"/>
        </w:rPr>
        <w:t xml:space="preserve">) of teaching staff at Hampton School or </w:t>
      </w:r>
      <w:r w:rsidR="00154C29">
        <w:rPr>
          <w:rFonts w:ascii="Calibri" w:hAnsi="Calibri" w:cs="Calibri"/>
          <w:sz w:val="20"/>
          <w:szCs w:val="20"/>
        </w:rPr>
        <w:t>Hampton Pre-Prep and Prep S</w:t>
      </w:r>
      <w:r w:rsidRPr="009B5EC1">
        <w:rPr>
          <w:rFonts w:ascii="Calibri" w:hAnsi="Calibri" w:cs="Calibri"/>
          <w:sz w:val="20"/>
          <w:szCs w:val="20"/>
        </w:rPr>
        <w:t xml:space="preserve">chool may upon passing the entrance assessments be eligible at the discretion of the Governors for a reduction on the basic tuition fees. Currently, the School also has an agreement with The Lady Eleanor </w:t>
      </w:r>
      <w:proofErr w:type="spellStart"/>
      <w:r w:rsidRPr="009B5EC1">
        <w:rPr>
          <w:rFonts w:ascii="Calibri" w:hAnsi="Calibri" w:cs="Calibri"/>
          <w:sz w:val="20"/>
          <w:szCs w:val="20"/>
        </w:rPr>
        <w:t>Holles</w:t>
      </w:r>
      <w:proofErr w:type="spellEnd"/>
      <w:r w:rsidRPr="009B5EC1">
        <w:rPr>
          <w:rFonts w:ascii="Calibri" w:hAnsi="Calibri" w:cs="Calibri"/>
          <w:sz w:val="20"/>
          <w:szCs w:val="20"/>
        </w:rPr>
        <w:t xml:space="preserve"> School for Girls for a reduction in tuition fees. The continuance of School fee reduction provision is at the Governors’ discretion.</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Cycle to Work Scheme</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The School allows staff with an employment contract for 12 months or more to purchase a cycle through the “cycle to work” scheme to ride to work. Further details are available from the Bursar.</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Childcare Vouchers</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The School allows staff access to a childcare voucher system by means of a salary sacrifice scheme. Further details are available from the Bursar.</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Eye Tests</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In September each year members of staff receive a voucher for a free eye test at nominated opticians.</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Personal Accident Insurance</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Staff are covered for permanent disability resulting from an accident, whether at School or elsewhere.</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Drinks and Snacks</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Staff are provided, at no cost, with tea/coffee and light snacks throughout the day.</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Lunch</w:t>
      </w:r>
    </w:p>
    <w:p w:rsidR="009B5EC1" w:rsidRPr="009B5EC1" w:rsidRDefault="00154C29" w:rsidP="009B5EC1">
      <w:pPr>
        <w:autoSpaceDE w:val="0"/>
        <w:autoSpaceDN w:val="0"/>
        <w:adjustRightInd w:val="0"/>
        <w:spacing w:after="40" w:line="221" w:lineRule="atLeast"/>
        <w:rPr>
          <w:rFonts w:ascii="Calibri" w:hAnsi="Calibri" w:cs="Calibri"/>
          <w:sz w:val="20"/>
          <w:szCs w:val="20"/>
        </w:rPr>
      </w:pPr>
      <w:r>
        <w:rPr>
          <w:rFonts w:ascii="Calibri" w:hAnsi="Calibri" w:cs="Calibri"/>
          <w:sz w:val="20"/>
          <w:szCs w:val="20"/>
        </w:rPr>
        <w:t xml:space="preserve">Staff have a private dining room and lunch is provided at no cost. </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Sports Travel to School on Saturdays</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Staff running teams can claim expenses for travel to and from School for Sports matches.</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Use of Private Vehicle</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Subject to a journey being approved by the Facilities Manager, Deputy Bursar, Bursar or Headmaster, staff can use their private vehicle for School journeys during working hours. The insurance will be under the School insurance and staff can claim for the mileage.</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Blood Pressure</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The School Nurse can check your blood pressure. She is not able to give staff medical advice and staff must rely on their own adviser.</w:t>
      </w:r>
    </w:p>
    <w:p w:rsidR="000B6729" w:rsidRDefault="000B6729" w:rsidP="009B5EC1">
      <w:pPr>
        <w:autoSpaceDE w:val="0"/>
        <w:autoSpaceDN w:val="0"/>
        <w:adjustRightInd w:val="0"/>
        <w:spacing w:after="40" w:line="221" w:lineRule="atLeast"/>
        <w:rPr>
          <w:rFonts w:ascii="Calibri" w:hAnsi="Calibri" w:cs="Calibri"/>
          <w:b/>
          <w:bCs/>
          <w:sz w:val="20"/>
          <w:szCs w:val="20"/>
        </w:rPr>
      </w:pPr>
    </w:p>
    <w:p w:rsidR="000B6729" w:rsidRDefault="000B6729" w:rsidP="009B5EC1">
      <w:pPr>
        <w:autoSpaceDE w:val="0"/>
        <w:autoSpaceDN w:val="0"/>
        <w:adjustRightInd w:val="0"/>
        <w:spacing w:after="40" w:line="221" w:lineRule="atLeast"/>
        <w:rPr>
          <w:rFonts w:ascii="Calibri" w:hAnsi="Calibri" w:cs="Calibri"/>
          <w:b/>
          <w:bCs/>
          <w:sz w:val="20"/>
          <w:szCs w:val="20"/>
        </w:rPr>
      </w:pP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Counselling</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One of the School Counsellors may be able to see staff on a limited basis. If prolonged counselling is required a charge may be made.</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Sports Therapy</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The School has a member of staff specialising in Sports Therapy who may be able to assist with Sports injuries on a limited basis. If prolonged therapy is required a charge may be made.</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Multi-Gym</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The School multi-gym is available for use by staff. Induction is required and conditions apply. The School accepts no liability for use by staff.</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Sporting Facilities</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Limited use by staff of the facilities is available. Use needs to be agreed in advance with the Bursar or Deputy Bursar who will consult the relevant Games/PE staff. Use for events such as parties is available but will be treated as a formal letting.</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b/>
          <w:bCs/>
          <w:sz w:val="20"/>
          <w:szCs w:val="20"/>
        </w:rPr>
        <w:t>Parking</w:t>
      </w:r>
    </w:p>
    <w:p w:rsidR="009B5EC1" w:rsidRP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Currently staff parking on site is permitted. All those who wish to park must obtain a permit from the Front Office.</w:t>
      </w:r>
    </w:p>
    <w:p w:rsidR="009B5EC1" w:rsidRDefault="009B5EC1" w:rsidP="009B5EC1">
      <w:pPr>
        <w:autoSpaceDE w:val="0"/>
        <w:autoSpaceDN w:val="0"/>
        <w:adjustRightInd w:val="0"/>
        <w:spacing w:after="40" w:line="221" w:lineRule="atLeast"/>
        <w:rPr>
          <w:rFonts w:ascii="Calibri" w:hAnsi="Calibri" w:cs="Calibri"/>
          <w:sz w:val="20"/>
          <w:szCs w:val="20"/>
        </w:rPr>
      </w:pPr>
      <w:r w:rsidRPr="009B5EC1">
        <w:rPr>
          <w:rFonts w:ascii="Calibri" w:hAnsi="Calibri" w:cs="Calibri"/>
          <w:sz w:val="20"/>
          <w:szCs w:val="20"/>
        </w:rPr>
        <w:t>The above non-contractual benefits are currently available to staff. They are at the discretion of the Governors who reserve the right to withdraw them without notice.</w:t>
      </w:r>
    </w:p>
    <w:p w:rsidR="000B6729" w:rsidRDefault="000B6729" w:rsidP="009B5EC1">
      <w:pPr>
        <w:autoSpaceDE w:val="0"/>
        <w:autoSpaceDN w:val="0"/>
        <w:adjustRightInd w:val="0"/>
        <w:spacing w:after="40" w:line="221" w:lineRule="atLeast"/>
        <w:rPr>
          <w:rFonts w:ascii="Calibri" w:hAnsi="Calibri" w:cs="Calibri"/>
          <w:sz w:val="20"/>
          <w:szCs w:val="20"/>
        </w:rPr>
      </w:pPr>
    </w:p>
    <w:p w:rsidR="000B6729" w:rsidRPr="000B6729" w:rsidRDefault="000B6729" w:rsidP="009B5EC1">
      <w:pPr>
        <w:autoSpaceDE w:val="0"/>
        <w:autoSpaceDN w:val="0"/>
        <w:adjustRightInd w:val="0"/>
        <w:spacing w:after="40" w:line="221" w:lineRule="atLeast"/>
        <w:rPr>
          <w:rFonts w:ascii="Calibri" w:hAnsi="Calibri" w:cs="Calibri"/>
        </w:rPr>
      </w:pPr>
    </w:p>
    <w:p w:rsidR="000B6729" w:rsidRPr="000B6729" w:rsidRDefault="000B6729" w:rsidP="009B5EC1">
      <w:pPr>
        <w:autoSpaceDE w:val="0"/>
        <w:autoSpaceDN w:val="0"/>
        <w:adjustRightInd w:val="0"/>
        <w:spacing w:after="40" w:line="221" w:lineRule="atLeast"/>
        <w:rPr>
          <w:rFonts w:ascii="Calibri" w:hAnsi="Calibri" w:cs="Calibri"/>
        </w:rPr>
      </w:pPr>
    </w:p>
    <w:p w:rsidR="000B6729" w:rsidRPr="000B6729" w:rsidRDefault="000B6729" w:rsidP="009B5EC1">
      <w:pPr>
        <w:autoSpaceDE w:val="0"/>
        <w:autoSpaceDN w:val="0"/>
        <w:adjustRightInd w:val="0"/>
        <w:spacing w:after="40" w:line="221" w:lineRule="atLeast"/>
        <w:rPr>
          <w:rFonts w:ascii="Calibri" w:hAnsi="Calibri" w:cs="Calibri"/>
        </w:rPr>
      </w:pPr>
      <w:r w:rsidRPr="000B6729">
        <w:rPr>
          <w:rFonts w:ascii="Calibri" w:hAnsi="Calibri" w:cs="Calibri"/>
        </w:rPr>
        <w:t>PHOTO</w:t>
      </w:r>
      <w:r>
        <w:rPr>
          <w:rFonts w:ascii="Calibri" w:hAnsi="Calibri" w:cs="Calibri"/>
        </w:rPr>
        <w:t>/S</w:t>
      </w:r>
      <w:r w:rsidRPr="000B6729">
        <w:rPr>
          <w:rFonts w:ascii="Calibri" w:hAnsi="Calibri" w:cs="Calibri"/>
        </w:rPr>
        <w:t xml:space="preserve"> </w:t>
      </w:r>
    </w:p>
    <w:p w:rsidR="000B6729" w:rsidRDefault="000B6729" w:rsidP="009B5EC1">
      <w:pPr>
        <w:autoSpaceDE w:val="0"/>
        <w:autoSpaceDN w:val="0"/>
        <w:adjustRightInd w:val="0"/>
        <w:spacing w:after="40" w:line="221" w:lineRule="atLeast"/>
        <w:rPr>
          <w:rFonts w:ascii="Calibri" w:hAnsi="Calibri" w:cs="Calibri"/>
          <w:sz w:val="20"/>
          <w:szCs w:val="20"/>
        </w:rPr>
      </w:pPr>
    </w:p>
    <w:p w:rsidR="000B6729" w:rsidRPr="009B5EC1" w:rsidRDefault="000B6729" w:rsidP="009B5EC1">
      <w:pPr>
        <w:autoSpaceDE w:val="0"/>
        <w:autoSpaceDN w:val="0"/>
        <w:adjustRightInd w:val="0"/>
        <w:spacing w:after="40" w:line="221" w:lineRule="atLeast"/>
        <w:rPr>
          <w:rFonts w:ascii="Calibri" w:hAnsi="Calibri" w:cs="Calibri"/>
          <w:sz w:val="20"/>
          <w:szCs w:val="20"/>
        </w:rPr>
      </w:pPr>
    </w:p>
    <w:p w:rsidR="000B6729" w:rsidRPr="000B6729" w:rsidRDefault="000B6729" w:rsidP="000B6729">
      <w:pPr>
        <w:autoSpaceDE w:val="0"/>
        <w:autoSpaceDN w:val="0"/>
        <w:adjustRightInd w:val="0"/>
        <w:spacing w:after="0" w:line="241" w:lineRule="atLeast"/>
        <w:rPr>
          <w:rFonts w:cs="Trajan Pro"/>
        </w:rPr>
      </w:pPr>
      <w:r w:rsidRPr="000B6729">
        <w:rPr>
          <w:rFonts w:cs="Trajan Pro"/>
        </w:rPr>
        <w:t xml:space="preserve">Last Page </w:t>
      </w:r>
    </w:p>
    <w:p w:rsidR="000B6729" w:rsidRPr="009B5EC1" w:rsidRDefault="000B6729" w:rsidP="009B5EC1">
      <w:pPr>
        <w:autoSpaceDE w:val="0"/>
        <w:autoSpaceDN w:val="0"/>
        <w:adjustRightInd w:val="0"/>
        <w:spacing w:after="0" w:line="241" w:lineRule="atLeast"/>
        <w:jc w:val="center"/>
        <w:rPr>
          <w:rFonts w:ascii="Trajan Pro" w:hAnsi="Trajan Pro" w:cs="Trajan Pro"/>
          <w:sz w:val="16"/>
          <w:szCs w:val="16"/>
        </w:rPr>
      </w:pPr>
    </w:p>
    <w:p w:rsidR="009B5EC1" w:rsidRPr="009B5EC1" w:rsidRDefault="009B5EC1" w:rsidP="009B5EC1">
      <w:pPr>
        <w:autoSpaceDE w:val="0"/>
        <w:autoSpaceDN w:val="0"/>
        <w:adjustRightInd w:val="0"/>
        <w:spacing w:after="0" w:line="221" w:lineRule="atLeast"/>
        <w:rPr>
          <w:rFonts w:ascii="Trajan Pro" w:hAnsi="Trajan Pro" w:cs="Trajan Pro"/>
          <w:sz w:val="32"/>
          <w:szCs w:val="32"/>
        </w:rPr>
      </w:pPr>
      <w:r w:rsidRPr="009B5EC1">
        <w:rPr>
          <w:rFonts w:ascii="Trajan Pro" w:hAnsi="Trajan Pro" w:cs="Trajan Pro"/>
          <w:b/>
          <w:bCs/>
          <w:sz w:val="32"/>
          <w:szCs w:val="32"/>
        </w:rPr>
        <w:t>How to get Here</w:t>
      </w:r>
    </w:p>
    <w:p w:rsidR="009B5EC1" w:rsidRPr="009B5EC1" w:rsidRDefault="009B5EC1" w:rsidP="009B5EC1">
      <w:pPr>
        <w:autoSpaceDE w:val="0"/>
        <w:autoSpaceDN w:val="0"/>
        <w:adjustRightInd w:val="0"/>
        <w:spacing w:after="0" w:line="221" w:lineRule="atLeast"/>
        <w:rPr>
          <w:rFonts w:ascii="Calibri" w:hAnsi="Calibri" w:cs="Calibri"/>
          <w:sz w:val="20"/>
          <w:szCs w:val="20"/>
        </w:rPr>
      </w:pPr>
      <w:r w:rsidRPr="009B5EC1">
        <w:rPr>
          <w:rFonts w:ascii="Calibri" w:hAnsi="Calibri" w:cs="Calibri"/>
          <w:sz w:val="20"/>
          <w:szCs w:val="20"/>
        </w:rPr>
        <w:t>Hampton School</w:t>
      </w:r>
    </w:p>
    <w:p w:rsidR="009B5EC1" w:rsidRPr="009B5EC1" w:rsidRDefault="009B5EC1" w:rsidP="009B5EC1">
      <w:pPr>
        <w:autoSpaceDE w:val="0"/>
        <w:autoSpaceDN w:val="0"/>
        <w:adjustRightInd w:val="0"/>
        <w:spacing w:after="0" w:line="221" w:lineRule="atLeast"/>
        <w:rPr>
          <w:rFonts w:ascii="Calibri" w:hAnsi="Calibri" w:cs="Calibri"/>
          <w:sz w:val="20"/>
          <w:szCs w:val="20"/>
        </w:rPr>
      </w:pPr>
      <w:r w:rsidRPr="009B5EC1">
        <w:rPr>
          <w:rFonts w:ascii="Calibri" w:hAnsi="Calibri" w:cs="Calibri"/>
          <w:sz w:val="20"/>
          <w:szCs w:val="20"/>
        </w:rPr>
        <w:t>Hanworth Road</w:t>
      </w:r>
    </w:p>
    <w:p w:rsidR="009B5EC1" w:rsidRPr="009B5EC1" w:rsidRDefault="009B5EC1" w:rsidP="009B5EC1">
      <w:pPr>
        <w:autoSpaceDE w:val="0"/>
        <w:autoSpaceDN w:val="0"/>
        <w:adjustRightInd w:val="0"/>
        <w:spacing w:after="0" w:line="221" w:lineRule="atLeast"/>
        <w:rPr>
          <w:rFonts w:ascii="Calibri" w:hAnsi="Calibri" w:cs="Calibri"/>
          <w:sz w:val="20"/>
          <w:szCs w:val="20"/>
        </w:rPr>
      </w:pPr>
      <w:r w:rsidRPr="009B5EC1">
        <w:rPr>
          <w:rFonts w:ascii="Calibri" w:hAnsi="Calibri" w:cs="Calibri"/>
          <w:sz w:val="20"/>
          <w:szCs w:val="20"/>
        </w:rPr>
        <w:t>Hampton</w:t>
      </w:r>
    </w:p>
    <w:p w:rsidR="009B5EC1" w:rsidRDefault="009B5EC1" w:rsidP="009B5EC1">
      <w:pPr>
        <w:autoSpaceDE w:val="0"/>
        <w:autoSpaceDN w:val="0"/>
        <w:adjustRightInd w:val="0"/>
        <w:spacing w:after="0" w:line="221" w:lineRule="atLeast"/>
        <w:rPr>
          <w:rFonts w:ascii="Calibri" w:hAnsi="Calibri" w:cs="Calibri"/>
          <w:sz w:val="20"/>
          <w:szCs w:val="20"/>
        </w:rPr>
      </w:pPr>
      <w:r w:rsidRPr="009B5EC1">
        <w:rPr>
          <w:rFonts w:ascii="Calibri" w:hAnsi="Calibri" w:cs="Calibri"/>
          <w:sz w:val="20"/>
          <w:szCs w:val="20"/>
        </w:rPr>
        <w:t>Middlesex TW12 3HD</w:t>
      </w:r>
    </w:p>
    <w:p w:rsidR="00837B3E" w:rsidRPr="009B5EC1" w:rsidRDefault="00837B3E" w:rsidP="009B5EC1">
      <w:pPr>
        <w:autoSpaceDE w:val="0"/>
        <w:autoSpaceDN w:val="0"/>
        <w:adjustRightInd w:val="0"/>
        <w:spacing w:after="0" w:line="221" w:lineRule="atLeast"/>
        <w:rPr>
          <w:rFonts w:ascii="Calibri" w:hAnsi="Calibri" w:cs="Calibri"/>
          <w:sz w:val="20"/>
          <w:szCs w:val="20"/>
        </w:rPr>
      </w:pPr>
    </w:p>
    <w:p w:rsidR="009B5EC1" w:rsidRPr="009B5EC1" w:rsidRDefault="009B5EC1" w:rsidP="009B5EC1">
      <w:pPr>
        <w:autoSpaceDE w:val="0"/>
        <w:autoSpaceDN w:val="0"/>
        <w:adjustRightInd w:val="0"/>
        <w:spacing w:after="0" w:line="221" w:lineRule="atLeast"/>
        <w:rPr>
          <w:rFonts w:ascii="Calibri" w:hAnsi="Calibri" w:cs="Calibri"/>
          <w:sz w:val="20"/>
          <w:szCs w:val="20"/>
        </w:rPr>
      </w:pPr>
      <w:r w:rsidRPr="009B5EC1">
        <w:rPr>
          <w:rFonts w:ascii="Calibri" w:hAnsi="Calibri" w:cs="Calibri"/>
          <w:b/>
          <w:bCs/>
        </w:rPr>
        <w:t xml:space="preserve">General: </w:t>
      </w:r>
      <w:r w:rsidRPr="009B5EC1">
        <w:rPr>
          <w:rFonts w:ascii="Calibri" w:hAnsi="Calibri" w:cs="Calibri"/>
          <w:sz w:val="20"/>
          <w:szCs w:val="20"/>
        </w:rPr>
        <w:t>Please note - there are three schools on Hanworth Road, Hampton. Hampton School is between Hampton</w:t>
      </w:r>
      <w:r w:rsidR="00837B3E">
        <w:rPr>
          <w:rFonts w:ascii="Calibri" w:hAnsi="Calibri" w:cs="Calibri"/>
          <w:sz w:val="20"/>
          <w:szCs w:val="20"/>
        </w:rPr>
        <w:t xml:space="preserve"> High </w:t>
      </w:r>
      <w:r w:rsidRPr="009B5EC1">
        <w:rPr>
          <w:rFonts w:ascii="Calibri" w:hAnsi="Calibri" w:cs="Calibri"/>
          <w:sz w:val="20"/>
          <w:szCs w:val="20"/>
        </w:rPr>
        <w:t xml:space="preserve">and The Lady Eleanor </w:t>
      </w:r>
      <w:proofErr w:type="spellStart"/>
      <w:r w:rsidRPr="009B5EC1">
        <w:rPr>
          <w:rFonts w:ascii="Calibri" w:hAnsi="Calibri" w:cs="Calibri"/>
          <w:sz w:val="20"/>
          <w:szCs w:val="20"/>
        </w:rPr>
        <w:t>Holles</w:t>
      </w:r>
      <w:proofErr w:type="spellEnd"/>
      <w:r w:rsidRPr="009B5EC1">
        <w:rPr>
          <w:rFonts w:ascii="Calibri" w:hAnsi="Calibri" w:cs="Calibri"/>
          <w:sz w:val="20"/>
          <w:szCs w:val="20"/>
        </w:rPr>
        <w:t xml:space="preserve"> School. (Take care - there are other ‘Hanworth Roads’ nearby).</w:t>
      </w:r>
    </w:p>
    <w:p w:rsidR="009B5EC1" w:rsidRPr="009B5EC1" w:rsidRDefault="009B5EC1" w:rsidP="009B5EC1">
      <w:pPr>
        <w:autoSpaceDE w:val="0"/>
        <w:autoSpaceDN w:val="0"/>
        <w:adjustRightInd w:val="0"/>
        <w:spacing w:after="0" w:line="221" w:lineRule="atLeast"/>
        <w:rPr>
          <w:rFonts w:ascii="Calibri" w:hAnsi="Calibri" w:cs="Calibri"/>
          <w:sz w:val="20"/>
          <w:szCs w:val="20"/>
        </w:rPr>
      </w:pPr>
      <w:r w:rsidRPr="009B5EC1">
        <w:rPr>
          <w:rFonts w:ascii="Calibri" w:hAnsi="Calibri" w:cs="Calibri"/>
          <w:b/>
          <w:bCs/>
        </w:rPr>
        <w:t xml:space="preserve">By Road: </w:t>
      </w:r>
      <w:r w:rsidRPr="009B5EC1">
        <w:rPr>
          <w:rFonts w:ascii="Calibri" w:hAnsi="Calibri" w:cs="Calibri"/>
          <w:sz w:val="20"/>
          <w:szCs w:val="20"/>
        </w:rPr>
        <w:t>If travelling from the west or via the M25, join the M3. After Junction 1 the M3 then becomes the A316 - leave at the first or third junction (A312). From the south and south east use Hampton Court Bridge. From the east come through Kingston, Teddington or Twickenham. From the north east come via Richmond and the A316.</w:t>
      </w:r>
    </w:p>
    <w:p w:rsidR="009B5EC1" w:rsidRPr="009B5EC1" w:rsidRDefault="009B5EC1" w:rsidP="009B5EC1">
      <w:pPr>
        <w:autoSpaceDE w:val="0"/>
        <w:autoSpaceDN w:val="0"/>
        <w:adjustRightInd w:val="0"/>
        <w:spacing w:after="0" w:line="221" w:lineRule="atLeast"/>
        <w:rPr>
          <w:rFonts w:ascii="Calibri" w:hAnsi="Calibri" w:cs="Calibri"/>
          <w:sz w:val="20"/>
          <w:szCs w:val="20"/>
        </w:rPr>
      </w:pPr>
      <w:r w:rsidRPr="009B5EC1">
        <w:rPr>
          <w:rFonts w:ascii="Calibri" w:hAnsi="Calibri" w:cs="Calibri"/>
          <w:b/>
          <w:bCs/>
        </w:rPr>
        <w:t xml:space="preserve">By Bus: </w:t>
      </w:r>
      <w:r w:rsidRPr="009B5EC1">
        <w:rPr>
          <w:rFonts w:ascii="Calibri" w:hAnsi="Calibri" w:cs="Calibri"/>
          <w:sz w:val="20"/>
          <w:szCs w:val="20"/>
        </w:rPr>
        <w:t>The 111 and R70 stop near to the School. The 216 stops at Hampton Station and the R68 stops ten minutes from the School.</w:t>
      </w:r>
    </w:p>
    <w:p w:rsidR="009B5EC1" w:rsidRPr="009B5EC1" w:rsidRDefault="009B5EC1" w:rsidP="009B5EC1">
      <w:pPr>
        <w:autoSpaceDE w:val="0"/>
        <w:autoSpaceDN w:val="0"/>
        <w:adjustRightInd w:val="0"/>
        <w:spacing w:after="0" w:line="221" w:lineRule="atLeast"/>
        <w:rPr>
          <w:rFonts w:ascii="Calibri" w:hAnsi="Calibri" w:cs="Calibri"/>
          <w:sz w:val="20"/>
          <w:szCs w:val="20"/>
        </w:rPr>
      </w:pPr>
      <w:r w:rsidRPr="009B5EC1">
        <w:rPr>
          <w:rFonts w:ascii="Calibri" w:hAnsi="Calibri" w:cs="Calibri"/>
          <w:b/>
          <w:bCs/>
        </w:rPr>
        <w:t xml:space="preserve">By Rail: </w:t>
      </w:r>
      <w:r w:rsidRPr="009B5EC1">
        <w:rPr>
          <w:rFonts w:ascii="Calibri" w:hAnsi="Calibri" w:cs="Calibri"/>
          <w:sz w:val="20"/>
          <w:szCs w:val="20"/>
        </w:rPr>
        <w:t xml:space="preserve">Hampton Station is on the </w:t>
      </w:r>
      <w:proofErr w:type="spellStart"/>
      <w:r w:rsidRPr="009B5EC1">
        <w:rPr>
          <w:rFonts w:ascii="Calibri" w:hAnsi="Calibri" w:cs="Calibri"/>
          <w:sz w:val="20"/>
          <w:szCs w:val="20"/>
        </w:rPr>
        <w:t>Shepperton</w:t>
      </w:r>
      <w:proofErr w:type="spellEnd"/>
      <w:r w:rsidRPr="009B5EC1">
        <w:rPr>
          <w:rFonts w:ascii="Calibri" w:hAnsi="Calibri" w:cs="Calibri"/>
          <w:sz w:val="20"/>
          <w:szCs w:val="20"/>
        </w:rPr>
        <w:t xml:space="preserve"> line from Waterloo and it is 15 minutes’ walk to the School. Hampton Court and Hampton Wick Stations are well beyond walking distance.</w:t>
      </w:r>
    </w:p>
    <w:p w:rsidR="009B5EC1" w:rsidRPr="009B5EC1" w:rsidRDefault="009B5EC1" w:rsidP="009B5EC1">
      <w:pPr>
        <w:autoSpaceDE w:val="0"/>
        <w:autoSpaceDN w:val="0"/>
        <w:adjustRightInd w:val="0"/>
        <w:spacing w:after="0" w:line="221" w:lineRule="atLeast"/>
        <w:rPr>
          <w:rFonts w:ascii="Calibri" w:hAnsi="Calibri" w:cs="Calibri"/>
          <w:sz w:val="20"/>
          <w:szCs w:val="20"/>
        </w:rPr>
      </w:pPr>
      <w:r w:rsidRPr="009B5EC1">
        <w:rPr>
          <w:rFonts w:ascii="Calibri" w:hAnsi="Calibri" w:cs="Calibri"/>
          <w:b/>
          <w:bCs/>
        </w:rPr>
        <w:t xml:space="preserve">By Air: </w:t>
      </w:r>
      <w:r w:rsidRPr="009B5EC1">
        <w:rPr>
          <w:rFonts w:ascii="Calibri" w:hAnsi="Calibri" w:cs="Calibri"/>
          <w:sz w:val="20"/>
          <w:szCs w:val="20"/>
        </w:rPr>
        <w:t xml:space="preserve">Heathrow and Gatwick airports are 30 minutes and 50 minutes respectively by road. </w:t>
      </w:r>
    </w:p>
    <w:p w:rsidR="00837B3E" w:rsidRDefault="00837B3E" w:rsidP="009B5EC1">
      <w:pPr>
        <w:pStyle w:val="Default"/>
        <w:tabs>
          <w:tab w:val="left" w:pos="6030"/>
        </w:tabs>
        <w:rPr>
          <w:color w:val="auto"/>
          <w:sz w:val="20"/>
          <w:szCs w:val="20"/>
        </w:rPr>
      </w:pPr>
    </w:p>
    <w:p w:rsidR="009B5EC1" w:rsidRDefault="009B5EC1" w:rsidP="009B5EC1">
      <w:pPr>
        <w:pStyle w:val="Default"/>
        <w:tabs>
          <w:tab w:val="left" w:pos="6030"/>
        </w:tabs>
        <w:rPr>
          <w:color w:val="auto"/>
          <w:sz w:val="20"/>
          <w:szCs w:val="20"/>
        </w:rPr>
      </w:pPr>
      <w:r w:rsidRPr="009B5EC1">
        <w:rPr>
          <w:color w:val="auto"/>
          <w:sz w:val="20"/>
          <w:szCs w:val="20"/>
        </w:rPr>
        <w:t>On Arrival: Visitors must report to Reception. Car parking is available via the main gate.</w:t>
      </w:r>
    </w:p>
    <w:p w:rsidR="000B6729" w:rsidRDefault="000B6729" w:rsidP="009B5EC1">
      <w:pPr>
        <w:pStyle w:val="Default"/>
        <w:tabs>
          <w:tab w:val="left" w:pos="6030"/>
        </w:tabs>
        <w:rPr>
          <w:color w:val="auto"/>
          <w:sz w:val="20"/>
          <w:szCs w:val="20"/>
        </w:rPr>
      </w:pPr>
    </w:p>
    <w:p w:rsidR="0090539C" w:rsidRDefault="0090539C" w:rsidP="009B5EC1">
      <w:pPr>
        <w:pStyle w:val="Default"/>
        <w:tabs>
          <w:tab w:val="left" w:pos="6030"/>
        </w:tabs>
        <w:rPr>
          <w:color w:val="auto"/>
          <w:sz w:val="20"/>
          <w:szCs w:val="20"/>
        </w:rPr>
      </w:pPr>
      <w:r>
        <w:rPr>
          <w:color w:val="auto"/>
          <w:sz w:val="20"/>
          <w:szCs w:val="20"/>
        </w:rPr>
        <w:t xml:space="preserve">MAP </w:t>
      </w:r>
    </w:p>
    <w:p w:rsidR="000B6729" w:rsidRDefault="000B6729" w:rsidP="009B5EC1">
      <w:pPr>
        <w:pStyle w:val="Default"/>
        <w:tabs>
          <w:tab w:val="left" w:pos="6030"/>
        </w:tabs>
        <w:rPr>
          <w:color w:val="auto"/>
          <w:sz w:val="20"/>
          <w:szCs w:val="20"/>
        </w:rPr>
      </w:pPr>
    </w:p>
    <w:p w:rsidR="000B6729" w:rsidRDefault="000B6729" w:rsidP="009B5EC1">
      <w:pPr>
        <w:pStyle w:val="Default"/>
        <w:tabs>
          <w:tab w:val="left" w:pos="6030"/>
        </w:tabs>
        <w:rPr>
          <w:color w:val="auto"/>
          <w:sz w:val="20"/>
          <w:szCs w:val="20"/>
        </w:rPr>
      </w:pPr>
    </w:p>
    <w:p w:rsidR="000B6729" w:rsidRPr="009665AF" w:rsidRDefault="000B6729" w:rsidP="009B5EC1">
      <w:pPr>
        <w:pStyle w:val="Default"/>
        <w:tabs>
          <w:tab w:val="left" w:pos="6030"/>
        </w:tabs>
      </w:pPr>
      <w:r>
        <w:rPr>
          <w:color w:val="auto"/>
          <w:sz w:val="20"/>
          <w:szCs w:val="20"/>
        </w:rPr>
        <w:t xml:space="preserve">BACK COVER – </w:t>
      </w:r>
      <w:r w:rsidR="005C5EC2">
        <w:rPr>
          <w:color w:val="auto"/>
          <w:sz w:val="20"/>
          <w:szCs w:val="20"/>
        </w:rPr>
        <w:t xml:space="preserve">SIMILAR TO </w:t>
      </w:r>
      <w:r>
        <w:rPr>
          <w:color w:val="auto"/>
          <w:sz w:val="20"/>
          <w:szCs w:val="20"/>
        </w:rPr>
        <w:t>PROSPECTUS</w:t>
      </w:r>
    </w:p>
    <w:sectPr w:rsidR="000B6729" w:rsidRPr="009665AF" w:rsidSect="0090539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2-Roman--Identity-H">
    <w:panose1 w:val="00000000000000000000"/>
    <w:charset w:val="00"/>
    <w:family w:val="auto"/>
    <w:notTrueType/>
    <w:pitch w:val="default"/>
    <w:sig w:usb0="00000003" w:usb1="00000000" w:usb2="00000000" w:usb3="00000000" w:csb0="00000001" w:csb1="00000000"/>
  </w:font>
  <w:font w:name="TrajanPro-Regular">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rajan Pro">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B3B98B"/>
    <w:multiLevelType w:val="hybridMultilevel"/>
    <w:tmpl w:val="D51C44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3E65BD"/>
    <w:multiLevelType w:val="hybridMultilevel"/>
    <w:tmpl w:val="F811E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1210F9"/>
    <w:multiLevelType w:val="hybridMultilevel"/>
    <w:tmpl w:val="64705A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856189C"/>
    <w:multiLevelType w:val="hybridMultilevel"/>
    <w:tmpl w:val="DF463E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2A33F2"/>
    <w:multiLevelType w:val="hybridMultilevel"/>
    <w:tmpl w:val="1DE8AA8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83"/>
    <w:rsid w:val="000B6729"/>
    <w:rsid w:val="00154C29"/>
    <w:rsid w:val="00205409"/>
    <w:rsid w:val="00251B0F"/>
    <w:rsid w:val="002F448D"/>
    <w:rsid w:val="00455E47"/>
    <w:rsid w:val="004B75E8"/>
    <w:rsid w:val="005C5EC2"/>
    <w:rsid w:val="0071646D"/>
    <w:rsid w:val="00771D27"/>
    <w:rsid w:val="0078647E"/>
    <w:rsid w:val="007B3C83"/>
    <w:rsid w:val="00827E8D"/>
    <w:rsid w:val="00837B3E"/>
    <w:rsid w:val="0090539C"/>
    <w:rsid w:val="009665AF"/>
    <w:rsid w:val="009B5EC1"/>
    <w:rsid w:val="00A234C2"/>
    <w:rsid w:val="00AE45A4"/>
    <w:rsid w:val="00BD35A6"/>
    <w:rsid w:val="00C2239A"/>
    <w:rsid w:val="00C85AF9"/>
    <w:rsid w:val="00D72713"/>
    <w:rsid w:val="00F9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A2F0"/>
  <w15:chartTrackingRefBased/>
  <w15:docId w15:val="{8D5ACFD2-6FB7-4100-A20E-FE135E1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C83"/>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7B3C83"/>
    <w:pPr>
      <w:spacing w:line="221" w:lineRule="atLeast"/>
    </w:pPr>
    <w:rPr>
      <w:rFonts w:cstheme="minorBidi"/>
      <w:color w:val="auto"/>
    </w:rPr>
  </w:style>
  <w:style w:type="character" w:customStyle="1" w:styleId="A4">
    <w:name w:val="A4"/>
    <w:uiPriority w:val="99"/>
    <w:rsid w:val="007B3C83"/>
    <w:rPr>
      <w:rFonts w:cs="Calibri"/>
      <w:color w:val="000000"/>
      <w:sz w:val="20"/>
      <w:szCs w:val="20"/>
    </w:rPr>
  </w:style>
  <w:style w:type="paragraph" w:customStyle="1" w:styleId="Pa1">
    <w:name w:val="Pa1"/>
    <w:basedOn w:val="Default"/>
    <w:next w:val="Default"/>
    <w:uiPriority w:val="99"/>
    <w:rsid w:val="00771D27"/>
    <w:pPr>
      <w:spacing w:line="241" w:lineRule="atLeast"/>
    </w:pPr>
    <w:rPr>
      <w:rFonts w:cstheme="minorBidi"/>
      <w:color w:val="auto"/>
    </w:rPr>
  </w:style>
  <w:style w:type="paragraph" w:styleId="ListParagraph">
    <w:name w:val="List Paragraph"/>
    <w:basedOn w:val="Normal"/>
    <w:uiPriority w:val="34"/>
    <w:qFormat/>
    <w:rsid w:val="00837B3E"/>
    <w:pPr>
      <w:ind w:left="720"/>
      <w:contextualSpacing/>
    </w:pPr>
  </w:style>
  <w:style w:type="paragraph" w:styleId="NoSpacing">
    <w:name w:val="No Spacing"/>
    <w:uiPriority w:val="1"/>
    <w:qFormat/>
    <w:rsid w:val="00BD3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758BB72F</Template>
  <TotalTime>5</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Craddock</dc:creator>
  <cp:keywords/>
  <dc:description/>
  <cp:lastModifiedBy>L. Craddock - Human Resources</cp:lastModifiedBy>
  <cp:revision>3</cp:revision>
  <dcterms:created xsi:type="dcterms:W3CDTF">2017-01-30T09:31:00Z</dcterms:created>
  <dcterms:modified xsi:type="dcterms:W3CDTF">2017-01-30T09:45:00Z</dcterms:modified>
</cp:coreProperties>
</file>