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C2" w:rsidRPr="00497BCC" w:rsidRDefault="00D52B24" w:rsidP="00A720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2C7828" wp14:editId="0F0A69B4">
            <wp:simplePos x="0" y="0"/>
            <wp:positionH relativeFrom="column">
              <wp:posOffset>4146550</wp:posOffset>
            </wp:positionH>
            <wp:positionV relativeFrom="paragraph">
              <wp:posOffset>0</wp:posOffset>
            </wp:positionV>
            <wp:extent cx="1727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441" y="20691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sey_logo_rgb_3000px_110913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428ADD8B" wp14:editId="21306FCB">
            <wp:simplePos x="0" y="0"/>
            <wp:positionH relativeFrom="column">
              <wp:posOffset>1024002</wp:posOffset>
            </wp:positionH>
            <wp:positionV relativeFrom="paragraph">
              <wp:posOffset>-139700</wp:posOffset>
            </wp:positionV>
            <wp:extent cx="2025650" cy="60374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10579" r="66980" b="6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0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8E32CD" wp14:editId="155C2FCD">
            <wp:simplePos x="0" y="0"/>
            <wp:positionH relativeFrom="column">
              <wp:posOffset>-520700</wp:posOffset>
            </wp:positionH>
            <wp:positionV relativeFrom="paragraph">
              <wp:posOffset>-209550</wp:posOffset>
            </wp:positionV>
            <wp:extent cx="1149350" cy="574923"/>
            <wp:effectExtent l="0" t="0" r="0" b="0"/>
            <wp:wrapNone/>
            <wp:docPr id="5" name="Picture 2" descr="step10 (180 x 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10 (180 x 9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74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  <w:r w:rsidR="00A720C2" w:rsidRPr="00497BCC">
        <w:rPr>
          <w:i/>
        </w:rPr>
        <w:tab/>
      </w:r>
    </w:p>
    <w:p w:rsidR="00A720C2" w:rsidRDefault="00A720C2"/>
    <w:p w:rsidR="00A720C2" w:rsidRDefault="00A72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7433A" w:rsidRPr="00F21AEC" w:rsidTr="0097433A">
        <w:trPr>
          <w:trHeight w:val="7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3A" w:rsidRPr="00F21AEC" w:rsidRDefault="0097433A">
            <w:pPr>
              <w:pStyle w:val="Title"/>
              <w:jc w:val="left"/>
              <w:rPr>
                <w:rFonts w:ascii="Calibri" w:hAnsi="Calibri" w:cs="Calibri"/>
                <w:sz w:val="44"/>
              </w:rPr>
            </w:pPr>
            <w:r w:rsidRPr="00F21AEC">
              <w:rPr>
                <w:rFonts w:ascii="Calibri" w:hAnsi="Calibri" w:cs="Calibri"/>
                <w:sz w:val="44"/>
              </w:rPr>
              <w:t>Job Description</w:t>
            </w:r>
          </w:p>
        </w:tc>
      </w:tr>
    </w:tbl>
    <w:p w:rsidR="00910F77" w:rsidRPr="00F21AEC" w:rsidRDefault="00910F77">
      <w:pPr>
        <w:pStyle w:val="Title"/>
        <w:jc w:val="left"/>
        <w:rPr>
          <w:rFonts w:ascii="Calibri" w:hAnsi="Calibri" w:cs="Calibri"/>
          <w:sz w:val="22"/>
          <w:u w:val="none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828"/>
        <w:gridCol w:w="5376"/>
        <w:gridCol w:w="1559"/>
        <w:gridCol w:w="1825"/>
      </w:tblGrid>
      <w:tr w:rsidR="00910F77" w:rsidRPr="00F21AEC">
        <w:trPr>
          <w:cantSplit/>
          <w:trHeight w:val="477"/>
        </w:trPr>
        <w:tc>
          <w:tcPr>
            <w:tcW w:w="828" w:type="dxa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Name:</w:t>
            </w:r>
          </w:p>
        </w:tc>
        <w:tc>
          <w:tcPr>
            <w:tcW w:w="8760" w:type="dxa"/>
            <w:gridSpan w:val="3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</w:p>
        </w:tc>
      </w:tr>
      <w:tr w:rsidR="0088355F" w:rsidRPr="00F21AEC" w:rsidTr="000C0E9A">
        <w:trPr>
          <w:cantSplit/>
          <w:trHeight w:val="337"/>
        </w:trPr>
        <w:tc>
          <w:tcPr>
            <w:tcW w:w="828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Role:</w:t>
            </w:r>
          </w:p>
        </w:tc>
        <w:tc>
          <w:tcPr>
            <w:tcW w:w="5376" w:type="dxa"/>
            <w:vAlign w:val="center"/>
          </w:tcPr>
          <w:p w:rsidR="0088355F" w:rsidRPr="00F21AEC" w:rsidRDefault="00E76FC9" w:rsidP="0098469D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Class Teacher</w:t>
            </w:r>
          </w:p>
        </w:tc>
        <w:tc>
          <w:tcPr>
            <w:tcW w:w="1559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bCs/>
                <w:sz w:val="22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Salary</w:t>
                </w:r>
              </w:smartTag>
              <w:r w:rsidRPr="00F21AEC">
                <w:rPr>
                  <w:rFonts w:ascii="Calibri" w:hAnsi="Calibri" w:cs="Calibri"/>
                  <w:bCs/>
                  <w:sz w:val="22"/>
                  <w:u w:val="none"/>
                </w:rPr>
                <w:t xml:space="preserve"> </w:t>
              </w:r>
              <w:smartTag w:uri="urn:schemas-microsoft-com:office:smarttags" w:element="PlaceTyp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Range</w:t>
                </w:r>
              </w:smartTag>
            </w:smartTag>
            <w:r w:rsidRPr="00F21AEC">
              <w:rPr>
                <w:rFonts w:ascii="Calibri" w:hAnsi="Calibri" w:cs="Calibri"/>
                <w:bCs/>
                <w:sz w:val="22"/>
                <w:u w:val="none"/>
              </w:rPr>
              <w:t>:</w:t>
            </w:r>
          </w:p>
        </w:tc>
        <w:tc>
          <w:tcPr>
            <w:tcW w:w="1825" w:type="dxa"/>
            <w:vAlign w:val="center"/>
          </w:tcPr>
          <w:p w:rsidR="0088355F" w:rsidRPr="00F21AEC" w:rsidRDefault="008C13A5" w:rsidP="00E76FC9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MPS </w:t>
            </w:r>
            <w:r w:rsidR="00E76FC9">
              <w:rPr>
                <w:rFonts w:ascii="Calibri" w:hAnsi="Calibri" w:cs="Calibri"/>
                <w:b/>
                <w:bCs/>
                <w:sz w:val="22"/>
                <w:u w:val="none"/>
              </w:rPr>
              <w:t>/ UPS</w:t>
            </w:r>
          </w:p>
        </w:tc>
      </w:tr>
      <w:tr w:rsidR="00910F77" w:rsidRPr="00F21AEC" w:rsidTr="000C0E9A">
        <w:trPr>
          <w:cantSplit/>
          <w:trHeight w:val="387"/>
        </w:trPr>
        <w:tc>
          <w:tcPr>
            <w:tcW w:w="828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 xml:space="preserve">Start: </w:t>
            </w:r>
          </w:p>
        </w:tc>
        <w:tc>
          <w:tcPr>
            <w:tcW w:w="5376" w:type="dxa"/>
            <w:vAlign w:val="bottom"/>
          </w:tcPr>
          <w:p w:rsidR="00910F77" w:rsidRPr="00F21AEC" w:rsidRDefault="00D52B24" w:rsidP="00510BE3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April</w:t>
            </w:r>
            <w:r w:rsidR="00546056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 201</w:t>
            </w: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8</w:t>
            </w:r>
          </w:p>
        </w:tc>
        <w:tc>
          <w:tcPr>
            <w:tcW w:w="1559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Review Date:</w:t>
            </w:r>
          </w:p>
        </w:tc>
        <w:tc>
          <w:tcPr>
            <w:tcW w:w="1825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</w:p>
        </w:tc>
      </w:tr>
    </w:tbl>
    <w:p w:rsidR="00910F77" w:rsidRPr="00F21AEC" w:rsidRDefault="00910F77">
      <w:pPr>
        <w:rPr>
          <w:rFonts w:ascii="Calibri" w:hAnsi="Calibri" w:cs="Calibri"/>
          <w:i/>
          <w:sz w:val="22"/>
        </w:rPr>
      </w:pPr>
    </w:p>
    <w:p w:rsidR="00910F77" w:rsidRPr="00F21AEC" w:rsidRDefault="00910F77">
      <w:pPr>
        <w:pStyle w:val="Heading4"/>
        <w:rPr>
          <w:rFonts w:ascii="Calibri" w:hAnsi="Calibri" w:cs="Calibri"/>
          <w:sz w:val="22"/>
        </w:rPr>
      </w:pPr>
    </w:p>
    <w:p w:rsidR="00910F77" w:rsidRPr="00F21AEC" w:rsidRDefault="00CB686D">
      <w:pPr>
        <w:pStyle w:val="Heading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Core</w:t>
      </w:r>
      <w:r w:rsidR="00910F77" w:rsidRPr="00F21AEC">
        <w:rPr>
          <w:rFonts w:ascii="Calibri" w:hAnsi="Calibri" w:cs="Calibri"/>
          <w:b/>
          <w:bCs/>
          <w:sz w:val="24"/>
        </w:rPr>
        <w:t xml:space="preserve"> Responsibilities</w:t>
      </w:r>
    </w:p>
    <w:p w:rsidR="00910F77" w:rsidRPr="00F21AEC" w:rsidRDefault="00910F77">
      <w:pPr>
        <w:rPr>
          <w:rFonts w:ascii="Calibri" w:hAnsi="Calibri" w:cs="Calibri"/>
          <w:i/>
          <w:u w:val="single"/>
        </w:rPr>
      </w:pPr>
    </w:p>
    <w:p w:rsidR="00910F77" w:rsidRDefault="00910F77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Undertake the duties of a teacher as specified by the most recent School Teachers’ Pay and Conditions Document (STPCD).</w:t>
      </w:r>
    </w:p>
    <w:p w:rsidR="00CB686D" w:rsidRPr="00CB686D" w:rsidRDefault="00CB686D" w:rsidP="00CB686D">
      <w:pPr>
        <w:numPr>
          <w:ilvl w:val="0"/>
          <w:numId w:val="3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Be </w:t>
      </w:r>
      <w:r w:rsidR="00E76FC9">
        <w:rPr>
          <w:rFonts w:ascii="Calibri" w:hAnsi="Calibri" w:cs="Calibri"/>
          <w:i/>
        </w:rPr>
        <w:t xml:space="preserve">a creative </w:t>
      </w:r>
      <w:r w:rsidRPr="00CB686D">
        <w:rPr>
          <w:rFonts w:ascii="Calibri" w:hAnsi="Calibri" w:cs="Calibri"/>
          <w:i/>
        </w:rPr>
        <w:t>practitioner, working within a team to support the development of the academy's vision for educational excellence.</w:t>
      </w:r>
    </w:p>
    <w:p w:rsidR="000A5AAF" w:rsidRDefault="000A5AAF" w:rsidP="000A5AAF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Plan and prepare pupils’ work and lessons within the parameters laid down by the Planning Policy and academy schemes of work.</w:t>
      </w:r>
    </w:p>
    <w:p w:rsidR="00E76FC9" w:rsidRPr="00E76FC9" w:rsidRDefault="00E76FC9" w:rsidP="00E76FC9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Differentiate work so that the needs of all children are met.</w:t>
      </w:r>
    </w:p>
    <w:p w:rsidR="000A5AAF" w:rsidRPr="00F21AEC" w:rsidRDefault="000A5AAF" w:rsidP="000A5AAF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Provide guidance and advice to pupils on educational, social and moral matters.</w:t>
      </w:r>
    </w:p>
    <w:p w:rsidR="00CB686D" w:rsidRPr="00E76FC9" w:rsidRDefault="000A5AAF" w:rsidP="00CB686D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Be prepared to take responsibility fo</w:t>
      </w:r>
      <w:r>
        <w:rPr>
          <w:rFonts w:ascii="Calibri" w:hAnsi="Calibri" w:cs="Calibri"/>
          <w:i/>
        </w:rPr>
        <w:t>r an extra-curricular activity.</w:t>
      </w:r>
    </w:p>
    <w:p w:rsidR="00CB686D" w:rsidRPr="00E76FC9" w:rsidRDefault="00CB686D" w:rsidP="00CB686D">
      <w:pPr>
        <w:pStyle w:val="ListParagraph"/>
        <w:numPr>
          <w:ilvl w:val="0"/>
          <w:numId w:val="14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>Keep the Headteacher informed of issues arising / affecting the staff and wider school community.</w:t>
      </w:r>
    </w:p>
    <w:p w:rsidR="00CB686D" w:rsidRPr="00CB686D" w:rsidRDefault="00CB686D" w:rsidP="00CB686D">
      <w:pPr>
        <w:pStyle w:val="ListParagraph"/>
        <w:numPr>
          <w:ilvl w:val="0"/>
          <w:numId w:val="15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Generate an atmosphere of focus, drive and high </w:t>
      </w:r>
      <w:r w:rsidR="009A562D">
        <w:rPr>
          <w:rFonts w:ascii="Calibri" w:hAnsi="Calibri" w:cs="Calibri"/>
          <w:i/>
        </w:rPr>
        <w:t xml:space="preserve">expectations </w:t>
      </w:r>
      <w:r w:rsidR="00E76FC9">
        <w:rPr>
          <w:rFonts w:ascii="Calibri" w:hAnsi="Calibri" w:cs="Calibri"/>
          <w:i/>
        </w:rPr>
        <w:t>within your classroom.</w:t>
      </w:r>
    </w:p>
    <w:p w:rsidR="00E76FC9" w:rsidRPr="00E76FC9" w:rsidRDefault="00CB686D" w:rsidP="00E76FC9">
      <w:pPr>
        <w:pStyle w:val="ListParagraph"/>
        <w:numPr>
          <w:ilvl w:val="0"/>
          <w:numId w:val="15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Advise and support, and hold to account, </w:t>
      </w:r>
      <w:r>
        <w:rPr>
          <w:rFonts w:ascii="Calibri" w:hAnsi="Calibri" w:cs="Calibri"/>
          <w:i/>
        </w:rPr>
        <w:t>support staff</w:t>
      </w:r>
      <w:r w:rsidRPr="00CB686D">
        <w:rPr>
          <w:rFonts w:ascii="Calibri" w:hAnsi="Calibri" w:cs="Calibri"/>
          <w:i/>
        </w:rPr>
        <w:t xml:space="preserve"> in your team. </w:t>
      </w:r>
    </w:p>
    <w:p w:rsidR="00E76FC9" w:rsidRDefault="00E76FC9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t>General</w:t>
      </w: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Promote the agreed vision of </w:t>
      </w:r>
      <w:r w:rsidR="00A720C2">
        <w:rPr>
          <w:rFonts w:ascii="Calibri" w:hAnsi="Calibri" w:cs="Calibri"/>
          <w:i/>
        </w:rPr>
        <w:t>T</w:t>
      </w:r>
      <w:r w:rsidRPr="000A5AAF">
        <w:rPr>
          <w:rFonts w:ascii="Calibri" w:hAnsi="Calibri" w:cs="Calibri"/>
          <w:i/>
        </w:rPr>
        <w:t>he STEP Academy Trust.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Be committed to raising standards of achievement. 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Provide a safe, welcoming, organised, creative and interesting learning environment.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Be aware that each child has a right to equal opportunities and equal access to the curriculum.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Implement all the policies agreed by </w:t>
      </w:r>
      <w:r w:rsidR="00A720C2">
        <w:rPr>
          <w:rFonts w:ascii="Calibri" w:hAnsi="Calibri" w:cs="Calibri"/>
          <w:i/>
        </w:rPr>
        <w:t>T</w:t>
      </w:r>
      <w:r w:rsidRPr="000A5AAF">
        <w:rPr>
          <w:rFonts w:ascii="Calibri" w:hAnsi="Calibri" w:cs="Calibri"/>
          <w:i/>
        </w:rPr>
        <w:t>he STEP Academy Trust.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Maintain high expectations and insist the children always produce their best.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Maintain good order and discipline among the pupils when they are in school and engaged in school activities elsewhere. 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Be sensitive to the linguistic, cultural and ethnic backgrounds of the children and show an awareness of gender and class issues.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Work collaboratively with colleagues in a team, setting high professional standards.</w:t>
      </w:r>
    </w:p>
    <w:p w:rsidR="000A5AAF" w:rsidRDefault="000A5AAF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Take an active part in the life of the school.</w:t>
      </w:r>
    </w:p>
    <w:p w:rsidR="00E76FC9" w:rsidRPr="00CB686D" w:rsidRDefault="00E76FC9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Keep notes on matters relating to </w:t>
      </w:r>
      <w:r>
        <w:rPr>
          <w:rFonts w:ascii="Calibri" w:hAnsi="Calibri" w:cs="Calibri"/>
          <w:i/>
        </w:rPr>
        <w:t>your class</w:t>
      </w:r>
      <w:r w:rsidRPr="00CB686D">
        <w:rPr>
          <w:rFonts w:ascii="Calibri" w:hAnsi="Calibri" w:cs="Calibri"/>
          <w:i/>
        </w:rPr>
        <w:t xml:space="preserve"> including: interactions with parents and incidents involving children. Notes should be dated and </w:t>
      </w:r>
      <w:r w:rsidR="009A562D">
        <w:rPr>
          <w:rFonts w:ascii="Calibri" w:hAnsi="Calibri" w:cs="Calibri"/>
          <w:i/>
        </w:rPr>
        <w:t>key points outlined</w:t>
      </w:r>
      <w:r w:rsidRPr="00CB686D">
        <w:rPr>
          <w:rFonts w:ascii="Calibri" w:hAnsi="Calibri" w:cs="Calibri"/>
          <w:i/>
        </w:rPr>
        <w:t>.</w:t>
      </w:r>
    </w:p>
    <w:p w:rsidR="00E76FC9" w:rsidRPr="00E76FC9" w:rsidRDefault="00E76FC9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 xml:space="preserve">Write and proof read </w:t>
      </w:r>
      <w:r w:rsidRPr="003D6823">
        <w:rPr>
          <w:rFonts w:ascii="Calibri" w:hAnsi="Calibri" w:cs="Calibri"/>
          <w:i/>
        </w:rPr>
        <w:t>end of year reports</w:t>
      </w:r>
      <w:r>
        <w:rPr>
          <w:rFonts w:ascii="Calibri" w:hAnsi="Calibri" w:cs="Calibri"/>
          <w:i/>
        </w:rPr>
        <w:t xml:space="preserve"> for your class</w:t>
      </w:r>
      <w:r w:rsidRPr="003D6823">
        <w:rPr>
          <w:rFonts w:ascii="Calibri" w:hAnsi="Calibri" w:cs="Calibri"/>
          <w:i/>
        </w:rPr>
        <w:t>, ensuring high standards of written English.</w:t>
      </w:r>
    </w:p>
    <w:p w:rsidR="000A5AAF" w:rsidRDefault="000A5AAF" w:rsidP="00E76FC9">
      <w:pPr>
        <w:rPr>
          <w:rFonts w:ascii="Calibri" w:hAnsi="Calibri" w:cs="Calibri"/>
          <w:b/>
          <w:i/>
          <w:u w:val="single"/>
        </w:rPr>
      </w:pPr>
    </w:p>
    <w:p w:rsidR="00E76FC9" w:rsidRDefault="00E76FC9" w:rsidP="00E76FC9">
      <w:pPr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t>Evaluation, Assessment and Record Keeping</w:t>
      </w:r>
    </w:p>
    <w:p w:rsidR="000A5AAF" w:rsidRPr="000A5AAF" w:rsidRDefault="000A5AAF" w:rsidP="000A5AAF">
      <w:pPr>
        <w:ind w:left="360"/>
        <w:rPr>
          <w:rFonts w:ascii="Calibri" w:hAnsi="Calibri" w:cs="Calibri"/>
          <w:i/>
        </w:rPr>
      </w:pP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Assess, record and report on the development, progress and attainment of pupils as defined in agreed policies. 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Communicate and consult with pupils, colleagues, parents/carers and outside agencies as appropriate.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Mark work, providing regular feedback, according to the agreed Marking and Presentation Policy.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Set regular ambitious yet achievable targets for the children.</w:t>
      </w:r>
    </w:p>
    <w:p w:rsid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t>Other Responsibilities</w:t>
      </w:r>
    </w:p>
    <w:p w:rsidR="000A5AAF" w:rsidRPr="000A5AAF" w:rsidRDefault="000A5AAF" w:rsidP="000A5AAF">
      <w:pPr>
        <w:ind w:left="360"/>
        <w:rPr>
          <w:rFonts w:ascii="Calibri" w:hAnsi="Calibri" w:cs="Calibri"/>
          <w:i/>
        </w:rPr>
      </w:pPr>
    </w:p>
    <w:p w:rsid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scheduled meetings,</w:t>
      </w:r>
      <w:r>
        <w:rPr>
          <w:rFonts w:ascii="Calibri" w:hAnsi="Calibri" w:cs="Calibri"/>
          <w:i/>
        </w:rPr>
        <w:t xml:space="preserve"> including a weekly team meeting.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duty rosters, including taking assemblies, lunch and playtime duties.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the school's arrangements for performance management and other professional development activities.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Facilitate the training of students as required.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Safeguard the health and safety of all children.</w:t>
      </w:r>
    </w:p>
    <w:p w:rsidR="00E92680" w:rsidRPr="002F25B0" w:rsidRDefault="00E92680" w:rsidP="000A5AAF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3B1C6F" w:rsidRPr="00F21AEC" w:rsidRDefault="003B1C6F">
      <w:pPr>
        <w:rPr>
          <w:rFonts w:ascii="Calibri" w:hAnsi="Calibri" w:cs="Calibri"/>
          <w:i/>
        </w:rPr>
      </w:pPr>
      <w:bookmarkStart w:id="0" w:name="_GoBack"/>
      <w:bookmarkEnd w:id="0"/>
    </w:p>
    <w:sectPr w:rsidR="003B1C6F" w:rsidRPr="00F21AEC" w:rsidSect="00E92680">
      <w:footerReference w:type="even" r:id="rId10"/>
      <w:footerReference w:type="default" r:id="rId11"/>
      <w:pgSz w:w="12240" w:h="15840"/>
      <w:pgMar w:top="540" w:right="1320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6D" w:rsidRDefault="00CB686D">
      <w:r>
        <w:separator/>
      </w:r>
    </w:p>
  </w:endnote>
  <w:endnote w:type="continuationSeparator" w:id="0">
    <w:p w:rsidR="00CB686D" w:rsidRDefault="00C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6D" w:rsidRDefault="00CB6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6D" w:rsidRDefault="00CB6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A" w:rsidRPr="00FB3B8A" w:rsidRDefault="00546056">
    <w:pPr>
      <w:pStyle w:val="Footer"/>
      <w:rPr>
        <w:rFonts w:asciiTheme="minorHAnsi" w:hAnsiTheme="minorHAnsi"/>
        <w:sz w:val="22"/>
        <w:szCs w:val="22"/>
      </w:rPr>
    </w:pP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91440</wp:posOffset>
          </wp:positionV>
          <wp:extent cx="1273175" cy="417830"/>
          <wp:effectExtent l="0" t="0" r="3175" b="1270"/>
          <wp:wrapTight wrapText="bothSides">
            <wp:wrapPolygon edited="0">
              <wp:start x="0" y="0"/>
              <wp:lineTo x="0" y="20681"/>
              <wp:lineTo x="21331" y="20681"/>
              <wp:lineTo x="21331" y="0"/>
              <wp:lineTo x="0" y="0"/>
            </wp:wrapPolygon>
          </wp:wrapTight>
          <wp:docPr id="3" name="Picture 3" descr="STEP Academy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 Academy Tru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2"/>
        <w:szCs w:val="22"/>
      </w:rPr>
      <w:t xml:space="preserve">KS2 </w:t>
    </w:r>
    <w:r w:rsidR="00FB3B8A" w:rsidRPr="00FB3B8A">
      <w:rPr>
        <w:rFonts w:asciiTheme="minorHAnsi" w:hAnsiTheme="minorHAnsi"/>
        <w:sz w:val="22"/>
        <w:szCs w:val="22"/>
      </w:rPr>
      <w:t xml:space="preserve">Class Teacher </w:t>
    </w:r>
    <w:r w:rsidR="00FB3B8A" w:rsidRPr="00FB3B8A">
      <w:rPr>
        <w:rFonts w:asciiTheme="minorHAnsi" w:hAnsiTheme="minorHAnsi"/>
        <w:sz w:val="22"/>
        <w:szCs w:val="22"/>
      </w:rPr>
      <w:tab/>
    </w:r>
    <w:r w:rsidR="00FB3B8A" w:rsidRPr="00FB3B8A">
      <w:rPr>
        <w:rFonts w:asciiTheme="minorHAnsi" w:hAnsiTheme="minorHAnsi"/>
        <w:sz w:val="22"/>
        <w:szCs w:val="22"/>
      </w:rPr>
      <w:tab/>
    </w:r>
  </w:p>
  <w:p w:rsidR="00CB686D" w:rsidRDefault="00CB6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6D" w:rsidRDefault="00CB686D">
      <w:r>
        <w:separator/>
      </w:r>
    </w:p>
  </w:footnote>
  <w:footnote w:type="continuationSeparator" w:id="0">
    <w:p w:rsidR="00CB686D" w:rsidRDefault="00CB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68"/>
    <w:multiLevelType w:val="hybridMultilevel"/>
    <w:tmpl w:val="490A9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74A"/>
    <w:multiLevelType w:val="hybridMultilevel"/>
    <w:tmpl w:val="D71C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0FC"/>
    <w:multiLevelType w:val="hybridMultilevel"/>
    <w:tmpl w:val="21B0C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B1F"/>
    <w:multiLevelType w:val="hybridMultilevel"/>
    <w:tmpl w:val="BFE8D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E9D"/>
    <w:multiLevelType w:val="hybridMultilevel"/>
    <w:tmpl w:val="D9C6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06D3"/>
    <w:multiLevelType w:val="hybridMultilevel"/>
    <w:tmpl w:val="890C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3B0"/>
    <w:multiLevelType w:val="hybridMultilevel"/>
    <w:tmpl w:val="4AC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5B"/>
    <w:multiLevelType w:val="hybridMultilevel"/>
    <w:tmpl w:val="2EA8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9D5"/>
    <w:multiLevelType w:val="hybridMultilevel"/>
    <w:tmpl w:val="D3E45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945"/>
    <w:multiLevelType w:val="hybridMultilevel"/>
    <w:tmpl w:val="43046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940EE"/>
    <w:multiLevelType w:val="hybridMultilevel"/>
    <w:tmpl w:val="69100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6E25"/>
    <w:multiLevelType w:val="hybridMultilevel"/>
    <w:tmpl w:val="9C1C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B23DD"/>
    <w:multiLevelType w:val="hybridMultilevel"/>
    <w:tmpl w:val="1DAE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F64"/>
    <w:multiLevelType w:val="hybridMultilevel"/>
    <w:tmpl w:val="324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7"/>
  </w:num>
  <w:num w:numId="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D"/>
    <w:rsid w:val="0000120D"/>
    <w:rsid w:val="00063CC0"/>
    <w:rsid w:val="00072F0F"/>
    <w:rsid w:val="00093BFD"/>
    <w:rsid w:val="000A5AAF"/>
    <w:rsid w:val="000B63C5"/>
    <w:rsid w:val="000C0E9A"/>
    <w:rsid w:val="001247F3"/>
    <w:rsid w:val="00175A28"/>
    <w:rsid w:val="001836B5"/>
    <w:rsid w:val="00186C96"/>
    <w:rsid w:val="00197FF2"/>
    <w:rsid w:val="001D6595"/>
    <w:rsid w:val="00243B58"/>
    <w:rsid w:val="00255E87"/>
    <w:rsid w:val="0025760F"/>
    <w:rsid w:val="00257C65"/>
    <w:rsid w:val="00295EA3"/>
    <w:rsid w:val="002B20D9"/>
    <w:rsid w:val="002D1532"/>
    <w:rsid w:val="002F1339"/>
    <w:rsid w:val="002F25B0"/>
    <w:rsid w:val="00321FAE"/>
    <w:rsid w:val="00324F6F"/>
    <w:rsid w:val="003B1C6F"/>
    <w:rsid w:val="003C147B"/>
    <w:rsid w:val="003D6823"/>
    <w:rsid w:val="004044C0"/>
    <w:rsid w:val="004A04BA"/>
    <w:rsid w:val="004A5289"/>
    <w:rsid w:val="004B61F5"/>
    <w:rsid w:val="004E1EB4"/>
    <w:rsid w:val="00510BE3"/>
    <w:rsid w:val="00546056"/>
    <w:rsid w:val="00586333"/>
    <w:rsid w:val="005E114F"/>
    <w:rsid w:val="005F6CDD"/>
    <w:rsid w:val="00607BC5"/>
    <w:rsid w:val="006126A1"/>
    <w:rsid w:val="0065517D"/>
    <w:rsid w:val="006F4FBD"/>
    <w:rsid w:val="007017FD"/>
    <w:rsid w:val="0072025C"/>
    <w:rsid w:val="007210F6"/>
    <w:rsid w:val="00740563"/>
    <w:rsid w:val="0076573F"/>
    <w:rsid w:val="0077290A"/>
    <w:rsid w:val="007D3F83"/>
    <w:rsid w:val="007F298E"/>
    <w:rsid w:val="0088355F"/>
    <w:rsid w:val="0088601F"/>
    <w:rsid w:val="008A0D01"/>
    <w:rsid w:val="008B5E64"/>
    <w:rsid w:val="008C081E"/>
    <w:rsid w:val="008C13A5"/>
    <w:rsid w:val="00910F77"/>
    <w:rsid w:val="00936365"/>
    <w:rsid w:val="0097433A"/>
    <w:rsid w:val="0098469D"/>
    <w:rsid w:val="009900DF"/>
    <w:rsid w:val="009A562D"/>
    <w:rsid w:val="00A720C2"/>
    <w:rsid w:val="00AA0A97"/>
    <w:rsid w:val="00AE2B99"/>
    <w:rsid w:val="00B100AC"/>
    <w:rsid w:val="00B23642"/>
    <w:rsid w:val="00B42B66"/>
    <w:rsid w:val="00B451A4"/>
    <w:rsid w:val="00BB28E4"/>
    <w:rsid w:val="00BD2DDC"/>
    <w:rsid w:val="00C640FA"/>
    <w:rsid w:val="00CB686D"/>
    <w:rsid w:val="00CF4578"/>
    <w:rsid w:val="00D071EA"/>
    <w:rsid w:val="00D3439D"/>
    <w:rsid w:val="00D52B24"/>
    <w:rsid w:val="00DA1763"/>
    <w:rsid w:val="00DA6644"/>
    <w:rsid w:val="00DE19BB"/>
    <w:rsid w:val="00E6108D"/>
    <w:rsid w:val="00E76FC9"/>
    <w:rsid w:val="00E92680"/>
    <w:rsid w:val="00E96726"/>
    <w:rsid w:val="00E96B77"/>
    <w:rsid w:val="00EA5FFE"/>
    <w:rsid w:val="00EB0200"/>
    <w:rsid w:val="00F21AEC"/>
    <w:rsid w:val="00F35328"/>
    <w:rsid w:val="00F41F69"/>
    <w:rsid w:val="00F63B6B"/>
    <w:rsid w:val="00FB1983"/>
    <w:rsid w:val="00FB3B8A"/>
    <w:rsid w:val="00FB440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F392EE57-CB15-4197-BF41-1576D054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517D"/>
    <w:pPr>
      <w:keepNext/>
      <w:jc w:val="center"/>
      <w:outlineLvl w:val="0"/>
    </w:pPr>
    <w:rPr>
      <w:rFonts w:ascii="Lucida Sans" w:hAnsi="Lucida Sans"/>
      <w:i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5517D"/>
    <w:pPr>
      <w:keepNext/>
      <w:outlineLvl w:val="1"/>
    </w:pPr>
    <w:rPr>
      <w:rFonts w:ascii="Lucida Sans" w:hAnsi="Lucida Sans"/>
      <w:b/>
      <w:bCs/>
      <w:i/>
      <w:sz w:val="36"/>
      <w:u w:val="single"/>
    </w:rPr>
  </w:style>
  <w:style w:type="paragraph" w:styleId="Heading3">
    <w:name w:val="heading 3"/>
    <w:basedOn w:val="Normal"/>
    <w:next w:val="Normal"/>
    <w:qFormat/>
    <w:rsid w:val="0065517D"/>
    <w:pPr>
      <w:keepNext/>
      <w:outlineLvl w:val="2"/>
    </w:pPr>
    <w:rPr>
      <w:rFonts w:ascii="Lucida Sans" w:hAnsi="Lucida Sans"/>
      <w:i/>
      <w:iCs/>
    </w:rPr>
  </w:style>
  <w:style w:type="paragraph" w:styleId="Heading4">
    <w:name w:val="heading 4"/>
    <w:basedOn w:val="Normal"/>
    <w:next w:val="Normal"/>
    <w:qFormat/>
    <w:rsid w:val="0065517D"/>
    <w:pPr>
      <w:keepNext/>
      <w:outlineLvl w:val="3"/>
    </w:pPr>
    <w:rPr>
      <w:rFonts w:ascii="Lucida Sans" w:hAnsi="Lucida Sans"/>
      <w:i/>
      <w:sz w:val="20"/>
      <w:u w:val="single"/>
    </w:rPr>
  </w:style>
  <w:style w:type="paragraph" w:styleId="Heading5">
    <w:name w:val="heading 5"/>
    <w:basedOn w:val="Normal"/>
    <w:next w:val="Normal"/>
    <w:qFormat/>
    <w:rsid w:val="0065517D"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65517D"/>
    <w:pPr>
      <w:keepNext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517D"/>
    <w:rPr>
      <w:rFonts w:ascii="Lucida Sans" w:hAnsi="Lucida Sans"/>
      <w:i/>
      <w:iCs/>
    </w:rPr>
  </w:style>
  <w:style w:type="paragraph" w:styleId="Title">
    <w:name w:val="Title"/>
    <w:basedOn w:val="Normal"/>
    <w:qFormat/>
    <w:rsid w:val="0065517D"/>
    <w:pPr>
      <w:jc w:val="center"/>
    </w:pPr>
    <w:rPr>
      <w:rFonts w:ascii="Lucida Sans" w:hAnsi="Lucida Sans"/>
      <w:i/>
      <w:sz w:val="36"/>
      <w:u w:val="single"/>
    </w:rPr>
  </w:style>
  <w:style w:type="paragraph" w:styleId="Footer">
    <w:name w:val="footer"/>
    <w:basedOn w:val="Normal"/>
    <w:link w:val="FooterChar"/>
    <w:uiPriority w:val="99"/>
    <w:rsid w:val="00655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17D"/>
  </w:style>
  <w:style w:type="paragraph" w:styleId="Header">
    <w:name w:val="header"/>
    <w:basedOn w:val="Normal"/>
    <w:rsid w:val="0065517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92680"/>
    <w:rPr>
      <w:i/>
      <w:iCs/>
    </w:rPr>
  </w:style>
  <w:style w:type="paragraph" w:styleId="BalloonText">
    <w:name w:val="Balloon Text"/>
    <w:basedOn w:val="Normal"/>
    <w:link w:val="BalloonTextChar"/>
    <w:rsid w:val="00E96B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6B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F25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68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B3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92825049</Template>
  <TotalTime>0</TotalTime>
  <Pages>2</Pages>
  <Words>421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Year 6 Parents’ Meeting</vt:lpstr>
    </vt:vector>
  </TitlesOfParts>
  <Company>HP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Year 6 Parents’ Meeting</dc:title>
  <dc:creator>Peter</dc:creator>
  <cp:lastModifiedBy>Amanda Hasdell</cp:lastModifiedBy>
  <cp:revision>3</cp:revision>
  <cp:lastPrinted>2016-05-18T10:09:00Z</cp:lastPrinted>
  <dcterms:created xsi:type="dcterms:W3CDTF">2018-01-11T11:02:00Z</dcterms:created>
  <dcterms:modified xsi:type="dcterms:W3CDTF">2018-01-11T12:04:00Z</dcterms:modified>
</cp:coreProperties>
</file>