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C3" w:rsidRDefault="003F61C3" w:rsidP="003F61C3">
      <w:pPr>
        <w:jc w:val="both"/>
      </w:pPr>
    </w:p>
    <w:p w:rsidR="003F61C3" w:rsidRDefault="003F61C3" w:rsidP="003F61C3">
      <w:pPr>
        <w:jc w:val="both"/>
      </w:pPr>
    </w:p>
    <w:p w:rsidR="003F61C3" w:rsidRDefault="003F61C3" w:rsidP="003F61C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15FC9">
        <w:rPr>
          <w:noProof/>
        </w:rPr>
        <w:drawing>
          <wp:inline distT="0" distB="0" distL="0" distR="0">
            <wp:extent cx="31337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C3" w:rsidRDefault="003F61C3" w:rsidP="003F61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3F61C3" w:rsidRPr="00913E16" w:rsidRDefault="003F61C3" w:rsidP="003F61C3">
      <w:pPr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913E16">
        <w:rPr>
          <w:b/>
          <w:bCs/>
          <w:i/>
          <w:sz w:val="32"/>
          <w:szCs w:val="32"/>
        </w:rPr>
        <w:t xml:space="preserve">Information for Applicants </w:t>
      </w:r>
    </w:p>
    <w:p w:rsidR="003F61C3" w:rsidRPr="001D1FB6" w:rsidRDefault="003F61C3" w:rsidP="003F61C3">
      <w:pPr>
        <w:autoSpaceDE w:val="0"/>
        <w:autoSpaceDN w:val="0"/>
        <w:adjustRightInd w:val="0"/>
        <w:rPr>
          <w:b/>
          <w:bCs/>
          <w:color w:val="0078B4"/>
          <w:sz w:val="22"/>
          <w:szCs w:val="22"/>
        </w:rPr>
      </w:pPr>
    </w:p>
    <w:p w:rsidR="003F61C3" w:rsidRPr="001D1FB6" w:rsidRDefault="003F61C3" w:rsidP="003F61C3">
      <w:pPr>
        <w:pStyle w:val="Heading2"/>
      </w:pPr>
      <w:r w:rsidRPr="001D1FB6">
        <w:t xml:space="preserve">Teacher of </w:t>
      </w:r>
      <w:r>
        <w:t>Computer Science</w:t>
      </w:r>
    </w:p>
    <w:p w:rsidR="003F61C3" w:rsidRPr="001D1FB6" w:rsidRDefault="003F61C3" w:rsidP="003F61C3"/>
    <w:p w:rsidR="003F61C3" w:rsidRPr="001D1FB6" w:rsidRDefault="003F61C3" w:rsidP="003F61C3">
      <w:pPr>
        <w:spacing w:line="300" w:lineRule="atLeast"/>
      </w:pPr>
      <w:r w:rsidRPr="001D1FB6">
        <w:rPr>
          <w:b/>
        </w:rPr>
        <w:t>Closing date:</w:t>
      </w:r>
      <w:r w:rsidRPr="001D1FB6">
        <w:t xml:space="preserve">  </w:t>
      </w:r>
      <w:r w:rsidRPr="001D1FB6">
        <w:tab/>
      </w:r>
      <w:r w:rsidRPr="001D1FB6">
        <w:tab/>
      </w:r>
      <w:r w:rsidRPr="001D1FB6">
        <w:tab/>
      </w:r>
      <w:r w:rsidRPr="001D1FB6">
        <w:rPr>
          <w:b/>
        </w:rPr>
        <w:t xml:space="preserve">12pm (noon) </w:t>
      </w:r>
      <w:r>
        <w:rPr>
          <w:b/>
        </w:rPr>
        <w:t>Friday</w:t>
      </w:r>
      <w:r w:rsidRPr="001D1FB6">
        <w:rPr>
          <w:b/>
        </w:rPr>
        <w:t xml:space="preserve">, </w:t>
      </w:r>
      <w:r>
        <w:rPr>
          <w:b/>
        </w:rPr>
        <w:t>29</w:t>
      </w:r>
      <w:r w:rsidRPr="006C23AA">
        <w:rPr>
          <w:b/>
          <w:vertAlign w:val="superscript"/>
        </w:rPr>
        <w:t>th</w:t>
      </w:r>
      <w:r>
        <w:rPr>
          <w:b/>
        </w:rPr>
        <w:t xml:space="preserve"> September</w:t>
      </w:r>
      <w:r w:rsidRPr="001D1FB6">
        <w:rPr>
          <w:b/>
        </w:rPr>
        <w:t xml:space="preserve"> 201</w:t>
      </w:r>
      <w:r>
        <w:rPr>
          <w:b/>
        </w:rPr>
        <w:t>7</w:t>
      </w:r>
    </w:p>
    <w:p w:rsidR="003F61C3" w:rsidRPr="001D1FB6" w:rsidRDefault="003F61C3" w:rsidP="003F61C3">
      <w:pPr>
        <w:spacing w:line="300" w:lineRule="atLeast"/>
        <w:jc w:val="both"/>
      </w:pPr>
    </w:p>
    <w:p w:rsidR="003F61C3" w:rsidRPr="001D1FB6" w:rsidRDefault="003F61C3" w:rsidP="003F61C3">
      <w:pPr>
        <w:spacing w:line="300" w:lineRule="atLeast"/>
      </w:pPr>
      <w:r w:rsidRPr="001D1FB6">
        <w:rPr>
          <w:b/>
        </w:rPr>
        <w:t>Interviews:</w:t>
      </w:r>
      <w:r w:rsidRPr="001D1FB6">
        <w:t xml:space="preserve"> </w:t>
      </w:r>
      <w:r w:rsidRPr="001D1FB6">
        <w:tab/>
      </w:r>
      <w:r w:rsidRPr="001D1FB6">
        <w:tab/>
      </w:r>
      <w:r w:rsidRPr="001D1FB6">
        <w:tab/>
      </w:r>
      <w:r w:rsidRPr="001D1FB6">
        <w:tab/>
      </w:r>
      <w:r w:rsidRPr="001D1FB6">
        <w:rPr>
          <w:b/>
        </w:rPr>
        <w:t xml:space="preserve">w/b. Monday, </w:t>
      </w:r>
      <w:r>
        <w:rPr>
          <w:b/>
        </w:rPr>
        <w:t>2</w:t>
      </w:r>
      <w:r w:rsidRPr="006C23AA">
        <w:rPr>
          <w:b/>
          <w:vertAlign w:val="superscript"/>
        </w:rPr>
        <w:t>nd</w:t>
      </w:r>
      <w:r>
        <w:rPr>
          <w:b/>
        </w:rPr>
        <w:t xml:space="preserve"> October </w:t>
      </w:r>
      <w:r w:rsidRPr="001D1FB6">
        <w:rPr>
          <w:b/>
        </w:rPr>
        <w:t>201</w:t>
      </w:r>
      <w:r>
        <w:rPr>
          <w:b/>
        </w:rPr>
        <w:t>7</w:t>
      </w:r>
    </w:p>
    <w:p w:rsidR="003F61C3" w:rsidRPr="001D1FB6" w:rsidRDefault="003F61C3" w:rsidP="003F61C3">
      <w:pPr>
        <w:spacing w:line="300" w:lineRule="atLeast"/>
        <w:jc w:val="both"/>
      </w:pPr>
      <w:r w:rsidRPr="001D1FB6">
        <w:tab/>
      </w:r>
      <w:r w:rsidRPr="001D1FB6">
        <w:tab/>
      </w:r>
      <w:r w:rsidRPr="001D1FB6">
        <w:tab/>
      </w:r>
      <w:r w:rsidRPr="001D1FB6">
        <w:tab/>
      </w:r>
    </w:p>
    <w:p w:rsidR="003F61C3" w:rsidRPr="001D1FB6" w:rsidRDefault="003F61C3" w:rsidP="003F61C3">
      <w:pPr>
        <w:ind w:right="6"/>
        <w:jc w:val="both"/>
        <w:rPr>
          <w:b/>
        </w:rPr>
      </w:pPr>
      <w:r w:rsidRPr="001D1FB6">
        <w:rPr>
          <w:b/>
        </w:rPr>
        <w:t>Interviews will be held at:</w:t>
      </w:r>
      <w:r w:rsidRPr="001D1FB6">
        <w:tab/>
      </w:r>
      <w:r>
        <w:tab/>
      </w:r>
      <w:r w:rsidRPr="001D1FB6">
        <w:rPr>
          <w:b/>
        </w:rPr>
        <w:t>St Paul’s Academy</w:t>
      </w:r>
    </w:p>
    <w:p w:rsidR="003F61C3" w:rsidRPr="001D1FB6" w:rsidRDefault="003F61C3" w:rsidP="003F61C3">
      <w:pPr>
        <w:ind w:right="6"/>
        <w:jc w:val="both"/>
        <w:rPr>
          <w:b/>
        </w:rPr>
      </w:pP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  <w:t xml:space="preserve">51 </w:t>
      </w:r>
      <w:proofErr w:type="spellStart"/>
      <w:r w:rsidRPr="001D1FB6">
        <w:rPr>
          <w:b/>
        </w:rPr>
        <w:t>Finchale</w:t>
      </w:r>
      <w:proofErr w:type="spellEnd"/>
      <w:r w:rsidRPr="001D1FB6">
        <w:rPr>
          <w:b/>
        </w:rPr>
        <w:t xml:space="preserve"> Road</w:t>
      </w:r>
    </w:p>
    <w:p w:rsidR="003F61C3" w:rsidRPr="001D1FB6" w:rsidRDefault="003F61C3" w:rsidP="003F61C3">
      <w:pPr>
        <w:ind w:right="6"/>
        <w:jc w:val="both"/>
        <w:rPr>
          <w:b/>
        </w:rPr>
      </w:pP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  <w:t>Abbey Wood</w:t>
      </w:r>
    </w:p>
    <w:p w:rsidR="003F61C3" w:rsidRDefault="003F61C3" w:rsidP="003F61C3">
      <w:pPr>
        <w:ind w:right="6"/>
        <w:jc w:val="both"/>
        <w:rPr>
          <w:b/>
        </w:rPr>
      </w:pP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</w:r>
      <w:r w:rsidRPr="001D1FB6">
        <w:rPr>
          <w:b/>
        </w:rPr>
        <w:tab/>
        <w:t>London</w:t>
      </w:r>
    </w:p>
    <w:p w:rsidR="003F61C3" w:rsidRPr="001D1FB6" w:rsidRDefault="003F61C3" w:rsidP="003F61C3">
      <w:pPr>
        <w:ind w:left="2880" w:right="6" w:firstLine="720"/>
        <w:jc w:val="both"/>
      </w:pPr>
      <w:r w:rsidRPr="001D1FB6">
        <w:rPr>
          <w:b/>
        </w:rPr>
        <w:t>SE2 9PX</w:t>
      </w:r>
    </w:p>
    <w:p w:rsidR="003F61C3" w:rsidRPr="001D1FB6" w:rsidRDefault="003F61C3" w:rsidP="003F61C3">
      <w:pPr>
        <w:spacing w:line="300" w:lineRule="atLeast"/>
        <w:jc w:val="both"/>
      </w:pPr>
      <w:r w:rsidRPr="001D1FB6">
        <w:t xml:space="preserve"> </w:t>
      </w:r>
    </w:p>
    <w:p w:rsidR="003F61C3" w:rsidRPr="001D1FB6" w:rsidRDefault="003F61C3" w:rsidP="003F61C3">
      <w:pPr>
        <w:spacing w:line="300" w:lineRule="atLeast"/>
        <w:jc w:val="both"/>
        <w:rPr>
          <w:b/>
        </w:rPr>
      </w:pPr>
      <w:r w:rsidRPr="001D1FB6">
        <w:rPr>
          <w:b/>
        </w:rPr>
        <w:t>Job Specification</w:t>
      </w:r>
    </w:p>
    <w:p w:rsidR="003F61C3" w:rsidRPr="001D1FB6" w:rsidRDefault="003F61C3" w:rsidP="003F61C3">
      <w:pPr>
        <w:spacing w:line="300" w:lineRule="atLeast"/>
        <w:jc w:val="both"/>
        <w:rPr>
          <w:b/>
        </w:rPr>
      </w:pPr>
    </w:p>
    <w:p w:rsidR="003F61C3" w:rsidRPr="001D1FB6" w:rsidRDefault="003F61C3" w:rsidP="003F61C3">
      <w:pPr>
        <w:spacing w:line="300" w:lineRule="atLeast"/>
        <w:jc w:val="both"/>
      </w:pPr>
      <w:r w:rsidRPr="001D1FB6">
        <w:t xml:space="preserve">This tells you the main responsibilities of the job and details the knowledge, skills and experiences we are looking for.  These ‘criteria’ will be used to make the appointment.    </w:t>
      </w:r>
    </w:p>
    <w:p w:rsidR="003F61C3" w:rsidRPr="001D1FB6" w:rsidRDefault="003F61C3" w:rsidP="003F61C3">
      <w:pPr>
        <w:jc w:val="both"/>
      </w:pPr>
    </w:p>
    <w:p w:rsidR="003F61C3" w:rsidRPr="001D1FB6" w:rsidRDefault="003F61C3" w:rsidP="003F61C3">
      <w:pPr>
        <w:spacing w:line="300" w:lineRule="atLeast"/>
        <w:jc w:val="both"/>
        <w:rPr>
          <w:b/>
        </w:rPr>
      </w:pPr>
      <w:r w:rsidRPr="001D1FB6">
        <w:rPr>
          <w:b/>
        </w:rPr>
        <w:t>Applying</w:t>
      </w:r>
    </w:p>
    <w:p w:rsidR="003F61C3" w:rsidRPr="001D1FB6" w:rsidRDefault="003F61C3" w:rsidP="003F61C3">
      <w:pPr>
        <w:spacing w:line="300" w:lineRule="atLeast"/>
        <w:jc w:val="both"/>
        <w:rPr>
          <w:b/>
        </w:rPr>
      </w:pPr>
    </w:p>
    <w:p w:rsidR="003F61C3" w:rsidRPr="001D1FB6" w:rsidRDefault="003F61C3" w:rsidP="003F61C3">
      <w:pPr>
        <w:jc w:val="both"/>
      </w:pPr>
      <w:r w:rsidRPr="001D1FB6">
        <w:t xml:space="preserve">If you decide to apply for this post would you please complete the application form and enclose a letter in support of your application. It should also include the names of two referees and their email addresses. </w:t>
      </w:r>
    </w:p>
    <w:p w:rsidR="003F61C3" w:rsidRPr="001D1FB6" w:rsidRDefault="003F61C3" w:rsidP="003F61C3">
      <w:pPr>
        <w:jc w:val="both"/>
      </w:pPr>
    </w:p>
    <w:p w:rsidR="003F61C3" w:rsidRPr="001D1FB6" w:rsidRDefault="003F61C3" w:rsidP="003F61C3">
      <w:pPr>
        <w:jc w:val="both"/>
        <w:rPr>
          <w:b/>
        </w:rPr>
      </w:pPr>
      <w:r w:rsidRPr="001D1FB6">
        <w:rPr>
          <w:b/>
        </w:rPr>
        <w:t xml:space="preserve">Please forward your completed application form to Patrick Winston at St Paul’s Academy. </w:t>
      </w:r>
    </w:p>
    <w:p w:rsidR="003F61C3" w:rsidRPr="001D1FB6" w:rsidRDefault="003F61C3" w:rsidP="003F61C3">
      <w:pPr>
        <w:jc w:val="both"/>
        <w:rPr>
          <w:b/>
        </w:rPr>
      </w:pPr>
    </w:p>
    <w:p w:rsidR="003F61C3" w:rsidRPr="001D1FB6" w:rsidRDefault="003F61C3" w:rsidP="003F61C3">
      <w:pPr>
        <w:jc w:val="both"/>
        <w:rPr>
          <w:b/>
        </w:rPr>
      </w:pPr>
      <w:hyperlink r:id="rId5" w:history="1">
        <w:r w:rsidRPr="001D1FB6">
          <w:rPr>
            <w:rStyle w:val="Hyperlink"/>
            <w:b/>
          </w:rPr>
          <w:t>patrick.winston@stpauls.greenwich.sch.uk</w:t>
        </w:r>
      </w:hyperlink>
      <w:r w:rsidRPr="001D1FB6">
        <w:rPr>
          <w:b/>
        </w:rPr>
        <w:t xml:space="preserve"> </w:t>
      </w:r>
    </w:p>
    <w:p w:rsidR="00C9071F" w:rsidRDefault="00C9071F">
      <w:bookmarkStart w:id="0" w:name="_GoBack"/>
      <w:bookmarkEnd w:id="0"/>
    </w:p>
    <w:sectPr w:rsidR="00C90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C3"/>
    <w:rsid w:val="003F61C3"/>
    <w:rsid w:val="00C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1703-4065-467B-98F8-868BB7A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F61C3"/>
    <w:pPr>
      <w:keepNext/>
      <w:jc w:val="center"/>
      <w:outlineLvl w:val="1"/>
    </w:pPr>
    <w:rPr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61C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rsid w:val="003F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winston@stpauls.greenwic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3D46C2E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Academy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1</cp:revision>
  <dcterms:created xsi:type="dcterms:W3CDTF">2017-09-14T12:59:00Z</dcterms:created>
  <dcterms:modified xsi:type="dcterms:W3CDTF">2017-09-14T13:00:00Z</dcterms:modified>
</cp:coreProperties>
</file>