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305C6" w14:textId="77777777" w:rsidR="0028681D" w:rsidRPr="003F0AD0" w:rsidRDefault="0028681D">
      <w:pPr>
        <w:rPr>
          <w:rFonts w:asciiTheme="minorHAnsi" w:hAnsiTheme="minorHAnsi"/>
        </w:rPr>
      </w:pPr>
      <w:bookmarkStart w:id="0" w:name="_GoBack"/>
      <w:bookmarkEnd w:id="0"/>
    </w:p>
    <w:p w14:paraId="0DF13C9F" w14:textId="77777777" w:rsidR="0028681D" w:rsidRPr="003F0AD0" w:rsidRDefault="0028681D">
      <w:pPr>
        <w:rPr>
          <w:rFonts w:asciiTheme="minorHAnsi" w:hAnsiTheme="minorHAnsi" w:cs="Arial"/>
        </w:rPr>
      </w:pPr>
    </w:p>
    <w:p w14:paraId="115D85EC" w14:textId="77777777" w:rsidR="006312AF" w:rsidRDefault="006312AF">
      <w:pPr>
        <w:rPr>
          <w:rFonts w:asciiTheme="minorHAnsi" w:hAnsiTheme="minorHAnsi" w:cs="Arial"/>
        </w:rPr>
      </w:pPr>
    </w:p>
    <w:p w14:paraId="4BE75BD7" w14:textId="77777777" w:rsidR="006312AF" w:rsidRDefault="006312AF">
      <w:pPr>
        <w:rPr>
          <w:rFonts w:asciiTheme="minorHAnsi" w:hAnsiTheme="minorHAnsi" w:cs="Arial"/>
        </w:rPr>
      </w:pPr>
    </w:p>
    <w:p w14:paraId="7AAF625F" w14:textId="77777777" w:rsidR="0028681D" w:rsidRPr="003F0AD0" w:rsidRDefault="00F97DC1">
      <w:pPr>
        <w:rPr>
          <w:rFonts w:asciiTheme="minorHAnsi" w:hAnsiTheme="minorHAnsi" w:cs="Arial"/>
        </w:rPr>
      </w:pPr>
      <w:r w:rsidRPr="003F0AD0">
        <w:rPr>
          <w:rFonts w:asciiTheme="minorHAnsi" w:hAnsiTheme="minorHAnsi" w:cs="Arial"/>
        </w:rPr>
        <w:t>Dear Applicant,</w:t>
      </w:r>
    </w:p>
    <w:p w14:paraId="355DC2B6" w14:textId="77777777" w:rsidR="0028681D" w:rsidRPr="003F0AD0" w:rsidRDefault="0028681D">
      <w:pPr>
        <w:rPr>
          <w:rFonts w:asciiTheme="minorHAnsi" w:hAnsiTheme="minorHAnsi" w:cs="Arial"/>
        </w:rPr>
      </w:pPr>
    </w:p>
    <w:p w14:paraId="69037EAE" w14:textId="6BCD39F5" w:rsidR="0028681D" w:rsidRPr="003F0AD0" w:rsidRDefault="00F97DC1">
      <w:pPr>
        <w:rPr>
          <w:rFonts w:asciiTheme="minorHAnsi" w:hAnsiTheme="minorHAnsi" w:cs="Arial"/>
        </w:rPr>
      </w:pPr>
      <w:r w:rsidRPr="003F0AD0">
        <w:rPr>
          <w:rFonts w:asciiTheme="minorHAnsi" w:hAnsiTheme="minorHAnsi" w:cs="Arial"/>
        </w:rPr>
        <w:t>Thank you very much for sho</w:t>
      </w:r>
      <w:r w:rsidR="003F0AD0" w:rsidRPr="003F0AD0">
        <w:rPr>
          <w:rFonts w:asciiTheme="minorHAnsi" w:hAnsiTheme="minorHAnsi" w:cs="Arial"/>
        </w:rPr>
        <w:t xml:space="preserve">wing an interest in the post </w:t>
      </w:r>
      <w:r w:rsidR="006312AF">
        <w:rPr>
          <w:rFonts w:asciiTheme="minorHAnsi" w:hAnsiTheme="minorHAnsi" w:cs="Arial"/>
        </w:rPr>
        <w:t>advertised at</w:t>
      </w:r>
      <w:r w:rsidR="003F0AD0" w:rsidRPr="003F0AD0">
        <w:rPr>
          <w:rFonts w:asciiTheme="minorHAnsi" w:hAnsiTheme="minorHAnsi" w:cs="Arial"/>
        </w:rPr>
        <w:t xml:space="preserve"> The </w:t>
      </w:r>
      <w:r w:rsidRPr="003F0AD0">
        <w:rPr>
          <w:rFonts w:asciiTheme="minorHAnsi" w:hAnsiTheme="minorHAnsi" w:cs="Arial"/>
        </w:rPr>
        <w:t xml:space="preserve">Grove School. </w:t>
      </w:r>
      <w:r w:rsidR="003F0AD0" w:rsidRPr="003F0AD0">
        <w:rPr>
          <w:rFonts w:asciiTheme="minorHAnsi" w:hAnsiTheme="minorHAnsi" w:cs="Arial"/>
        </w:rPr>
        <w:t xml:space="preserve"> </w:t>
      </w:r>
      <w:r w:rsidRPr="003F0AD0">
        <w:rPr>
          <w:rFonts w:asciiTheme="minorHAnsi" w:hAnsiTheme="minorHAnsi" w:cs="Arial"/>
        </w:rPr>
        <w:t xml:space="preserve">If you choose to apply and are successful, you will be joining the School at a very exciting time and </w:t>
      </w:r>
      <w:r w:rsidR="003F0AD0" w:rsidRPr="003F0AD0">
        <w:rPr>
          <w:rFonts w:asciiTheme="minorHAnsi" w:hAnsiTheme="minorHAnsi" w:cs="Arial"/>
        </w:rPr>
        <w:t xml:space="preserve">will become </w:t>
      </w:r>
      <w:r w:rsidRPr="003F0AD0">
        <w:rPr>
          <w:rFonts w:asciiTheme="minorHAnsi" w:hAnsiTheme="minorHAnsi" w:cs="Arial"/>
        </w:rPr>
        <w:t xml:space="preserve">part of </w:t>
      </w:r>
      <w:r w:rsidR="003F0AD0" w:rsidRPr="003F0AD0">
        <w:rPr>
          <w:rFonts w:asciiTheme="minorHAnsi" w:hAnsiTheme="minorHAnsi" w:cs="Arial"/>
        </w:rPr>
        <w:t xml:space="preserve">an enthusiastic and highly professional team dedicated to school improvement and raising the aspirations of the young people in our care.  </w:t>
      </w:r>
    </w:p>
    <w:p w14:paraId="461FCCC0" w14:textId="77777777" w:rsidR="0028681D" w:rsidRPr="003F0AD0" w:rsidRDefault="0028681D">
      <w:pPr>
        <w:rPr>
          <w:rFonts w:asciiTheme="minorHAnsi" w:hAnsiTheme="minorHAnsi" w:cs="Arial"/>
        </w:rPr>
      </w:pPr>
    </w:p>
    <w:p w14:paraId="4CFEBF09" w14:textId="33AAFC3A" w:rsidR="0028681D" w:rsidRPr="003F0AD0" w:rsidRDefault="00F97DC1">
      <w:pPr>
        <w:rPr>
          <w:rFonts w:asciiTheme="minorHAnsi" w:hAnsiTheme="minorHAnsi" w:cs="Arial"/>
        </w:rPr>
      </w:pPr>
      <w:r w:rsidRPr="003F0AD0">
        <w:rPr>
          <w:rFonts w:asciiTheme="minorHAnsi" w:hAnsiTheme="minorHAnsi" w:cs="Arial"/>
        </w:rPr>
        <w:t xml:space="preserve">I joined </w:t>
      </w:r>
      <w:r w:rsidR="003F0AD0" w:rsidRPr="003F0AD0">
        <w:rPr>
          <w:rFonts w:asciiTheme="minorHAnsi" w:hAnsiTheme="minorHAnsi" w:cs="Arial"/>
        </w:rPr>
        <w:t xml:space="preserve">The </w:t>
      </w:r>
      <w:r w:rsidRPr="003F0AD0">
        <w:rPr>
          <w:rFonts w:asciiTheme="minorHAnsi" w:hAnsiTheme="minorHAnsi" w:cs="Arial"/>
        </w:rPr>
        <w:t>Grove in Septembe</w:t>
      </w:r>
      <w:r w:rsidR="003F0AD0" w:rsidRPr="003F0AD0">
        <w:rPr>
          <w:rFonts w:asciiTheme="minorHAnsi" w:hAnsiTheme="minorHAnsi" w:cs="Arial"/>
        </w:rPr>
        <w:t>r 2014 and absolutely love the S</w:t>
      </w:r>
      <w:r w:rsidRPr="003F0AD0">
        <w:rPr>
          <w:rFonts w:asciiTheme="minorHAnsi" w:hAnsiTheme="minorHAnsi" w:cs="Arial"/>
        </w:rPr>
        <w:t>chool. The staff are dedicated and energe</w:t>
      </w:r>
      <w:r w:rsidR="006312AF">
        <w:rPr>
          <w:rFonts w:asciiTheme="minorHAnsi" w:hAnsiTheme="minorHAnsi" w:cs="Arial"/>
        </w:rPr>
        <w:t>tic; the students are open</w:t>
      </w:r>
      <w:r w:rsidRPr="003F0AD0">
        <w:rPr>
          <w:rFonts w:asciiTheme="minorHAnsi" w:hAnsiTheme="minorHAnsi" w:cs="Arial"/>
        </w:rPr>
        <w:t xml:space="preserve"> and welcoming; the parents and carers are honest and supportive and the governors are committed and enthusiastic, al</w:t>
      </w:r>
      <w:r w:rsidR="006312AF">
        <w:rPr>
          <w:rFonts w:asciiTheme="minorHAnsi" w:hAnsiTheme="minorHAnsi" w:cs="Arial"/>
        </w:rPr>
        <w:t>l of which contribute to a positive and</w:t>
      </w:r>
      <w:r w:rsidRPr="003F0AD0">
        <w:rPr>
          <w:rFonts w:asciiTheme="minorHAnsi" w:hAnsiTheme="minorHAnsi" w:cs="Arial"/>
        </w:rPr>
        <w:t xml:space="preserve"> dynamic culture. </w:t>
      </w:r>
    </w:p>
    <w:p w14:paraId="63F39B94" w14:textId="77777777" w:rsidR="0028681D" w:rsidRPr="003F0AD0" w:rsidRDefault="0028681D">
      <w:pPr>
        <w:rPr>
          <w:rFonts w:asciiTheme="minorHAnsi" w:hAnsiTheme="minorHAnsi" w:cs="Arial"/>
        </w:rPr>
      </w:pPr>
    </w:p>
    <w:p w14:paraId="110BE8F4" w14:textId="419B1569" w:rsidR="0028681D" w:rsidRDefault="006312AF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I am proud of our school and share a vision with all stakeholders that focuses on nurture, academic rigour and continuous improvement regardless of starting point.  This vision underpins our </w:t>
      </w:r>
      <w:r w:rsidR="00F97DC1" w:rsidRPr="003F0AD0">
        <w:rPr>
          <w:rFonts w:asciiTheme="minorHAnsi" w:eastAsiaTheme="minorEastAsia" w:hAnsiTheme="minorHAnsi" w:cstheme="minorBidi"/>
        </w:rPr>
        <w:t>journey to</w:t>
      </w:r>
      <w:r>
        <w:rPr>
          <w:rFonts w:asciiTheme="minorHAnsi" w:eastAsiaTheme="minorEastAsia" w:hAnsiTheme="minorHAnsi" w:cstheme="minorBidi"/>
        </w:rPr>
        <w:t>wards</w:t>
      </w:r>
      <w:r w:rsidR="00F97DC1" w:rsidRPr="003F0AD0">
        <w:rPr>
          <w:rFonts w:asciiTheme="minorHAnsi" w:eastAsiaTheme="minorEastAsia" w:hAnsiTheme="minorHAnsi" w:cstheme="minorBidi"/>
        </w:rPr>
        <w:t xml:space="preserve"> </w:t>
      </w:r>
      <w:r w:rsidR="00B856C8">
        <w:rPr>
          <w:rFonts w:asciiTheme="minorHAnsi" w:eastAsiaTheme="minorEastAsia" w:hAnsiTheme="minorHAnsi" w:cstheme="minorBidi"/>
        </w:rPr>
        <w:t>excellence</w:t>
      </w:r>
      <w:r>
        <w:rPr>
          <w:rFonts w:asciiTheme="minorHAnsi" w:eastAsiaTheme="minorEastAsia" w:hAnsiTheme="minorHAnsi" w:cstheme="minorBidi"/>
        </w:rPr>
        <w:t>.  From K</w:t>
      </w:r>
      <w:r w:rsidR="00F97DC1" w:rsidRPr="003F0AD0">
        <w:rPr>
          <w:rFonts w:asciiTheme="minorHAnsi" w:eastAsiaTheme="minorEastAsia" w:hAnsiTheme="minorHAnsi" w:cstheme="minorBidi"/>
        </w:rPr>
        <w:t xml:space="preserve">ey </w:t>
      </w:r>
      <w:r>
        <w:rPr>
          <w:rFonts w:asciiTheme="minorHAnsi" w:eastAsiaTheme="minorEastAsia" w:hAnsiTheme="minorHAnsi" w:cstheme="minorBidi"/>
        </w:rPr>
        <w:t>Stage 3 through to a variety of K</w:t>
      </w:r>
      <w:r w:rsidR="00F97DC1" w:rsidRPr="003F0AD0">
        <w:rPr>
          <w:rFonts w:asciiTheme="minorHAnsi" w:eastAsiaTheme="minorEastAsia" w:hAnsiTheme="minorHAnsi" w:cstheme="minorBidi"/>
        </w:rPr>
        <w:t xml:space="preserve">ey </w:t>
      </w:r>
      <w:r>
        <w:rPr>
          <w:rFonts w:asciiTheme="minorHAnsi" w:eastAsiaTheme="minorEastAsia" w:hAnsiTheme="minorHAnsi" w:cstheme="minorBidi"/>
        </w:rPr>
        <w:t>S</w:t>
      </w:r>
      <w:r w:rsidR="00F97DC1" w:rsidRPr="003F0AD0">
        <w:rPr>
          <w:rFonts w:asciiTheme="minorHAnsi" w:eastAsiaTheme="minorEastAsia" w:hAnsiTheme="minorHAnsi" w:cstheme="minorBidi"/>
        </w:rPr>
        <w:t xml:space="preserve">tage 5 pathways there is </w:t>
      </w:r>
      <w:r>
        <w:rPr>
          <w:rFonts w:asciiTheme="minorHAnsi" w:eastAsiaTheme="minorEastAsia" w:hAnsiTheme="minorHAnsi" w:cstheme="minorBidi"/>
        </w:rPr>
        <w:t>the common belief</w:t>
      </w:r>
      <w:r w:rsidR="00F97DC1" w:rsidRPr="003F0AD0">
        <w:rPr>
          <w:rFonts w:asciiTheme="minorHAnsi" w:eastAsiaTheme="minorEastAsia" w:hAnsiTheme="minorHAnsi" w:cstheme="minorBidi"/>
        </w:rPr>
        <w:t xml:space="preserve"> that every child has the potential to succeed, with a keen </w:t>
      </w:r>
      <w:r>
        <w:rPr>
          <w:rFonts w:asciiTheme="minorHAnsi" w:eastAsiaTheme="minorEastAsia" w:hAnsiTheme="minorHAnsi" w:cstheme="minorBidi"/>
        </w:rPr>
        <w:t>focus on reward through effort: s</w:t>
      </w:r>
      <w:r w:rsidR="00F97DC1" w:rsidRPr="003F0AD0">
        <w:rPr>
          <w:rFonts w:asciiTheme="minorHAnsi" w:eastAsiaTheme="minorEastAsia" w:hAnsiTheme="minorHAnsi" w:cstheme="minorBidi"/>
        </w:rPr>
        <w:t>tudents are at the centre of our thinking with our main aim being to ensure every child maximises their potential and makes the most of the opportunities offered to them.</w:t>
      </w:r>
    </w:p>
    <w:p w14:paraId="10F4897F" w14:textId="77777777" w:rsidR="003F0AD0" w:rsidRPr="003F0AD0" w:rsidRDefault="003F0AD0">
      <w:pPr>
        <w:rPr>
          <w:rFonts w:asciiTheme="minorHAnsi" w:hAnsiTheme="minorHAnsi" w:cs="Arial"/>
        </w:rPr>
      </w:pPr>
    </w:p>
    <w:p w14:paraId="104B911A" w14:textId="6544898B" w:rsidR="0028681D" w:rsidRDefault="00F97DC1" w:rsidP="003F0AD0">
      <w:pPr>
        <w:rPr>
          <w:rFonts w:asciiTheme="minorHAnsi" w:eastAsiaTheme="minorEastAsia" w:hAnsiTheme="minorHAnsi" w:cstheme="minorBidi"/>
        </w:rPr>
      </w:pPr>
      <w:r w:rsidRPr="003F0AD0">
        <w:rPr>
          <w:rFonts w:asciiTheme="minorHAnsi" w:eastAsiaTheme="minorEastAsia" w:hAnsiTheme="minorHAnsi" w:cstheme="minorBidi"/>
        </w:rPr>
        <w:t>I am lookin</w:t>
      </w:r>
      <w:r w:rsidR="00B856C8">
        <w:rPr>
          <w:rFonts w:asciiTheme="minorHAnsi" w:eastAsiaTheme="minorEastAsia" w:hAnsiTheme="minorHAnsi" w:cstheme="minorBidi"/>
        </w:rPr>
        <w:t xml:space="preserve">g for an energetic, enthusiastic and dedicated </w:t>
      </w:r>
      <w:r w:rsidR="006312AF">
        <w:rPr>
          <w:rFonts w:asciiTheme="minorHAnsi" w:eastAsiaTheme="minorEastAsia" w:hAnsiTheme="minorHAnsi" w:cstheme="minorBidi"/>
        </w:rPr>
        <w:t xml:space="preserve">professional </w:t>
      </w:r>
      <w:r w:rsidR="003F0AD0" w:rsidRPr="003F0AD0">
        <w:rPr>
          <w:rFonts w:asciiTheme="minorHAnsi" w:eastAsiaTheme="minorEastAsia" w:hAnsiTheme="minorHAnsi" w:cstheme="minorBidi"/>
        </w:rPr>
        <w:t>to help us reach our ambitions.  You will be able to demonstrate high impact in </w:t>
      </w:r>
      <w:r w:rsidR="00B856C8">
        <w:rPr>
          <w:rFonts w:asciiTheme="minorHAnsi" w:eastAsiaTheme="minorEastAsia" w:hAnsiTheme="minorHAnsi" w:cstheme="minorBidi"/>
        </w:rPr>
        <w:t xml:space="preserve">the classroom </w:t>
      </w:r>
      <w:r w:rsidR="003F0AD0" w:rsidRPr="003F0AD0">
        <w:rPr>
          <w:rFonts w:asciiTheme="minorHAnsi" w:eastAsiaTheme="minorEastAsia" w:hAnsiTheme="minorHAnsi" w:cstheme="minorBidi"/>
        </w:rPr>
        <w:t>as well as having excellent organisational, communication, and IT skills.</w:t>
      </w:r>
    </w:p>
    <w:p w14:paraId="3E0A3C41" w14:textId="77777777" w:rsidR="003F0AD0" w:rsidRPr="003F0AD0" w:rsidRDefault="003F0AD0" w:rsidP="003F0AD0">
      <w:pPr>
        <w:rPr>
          <w:rFonts w:asciiTheme="minorHAnsi" w:eastAsiaTheme="minorEastAsia" w:hAnsiTheme="minorHAnsi" w:cstheme="minorBidi"/>
        </w:rPr>
      </w:pPr>
    </w:p>
    <w:p w14:paraId="29B67117" w14:textId="5FDA4900" w:rsidR="0028681D" w:rsidRPr="003F0AD0" w:rsidRDefault="006312AF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There is</w:t>
      </w:r>
      <w:r w:rsidR="00F97DC1" w:rsidRPr="003F0AD0">
        <w:rPr>
          <w:rFonts w:asciiTheme="minorHAnsi" w:eastAsiaTheme="minorEastAsia" w:hAnsiTheme="minorHAnsi" w:cstheme="minorBidi"/>
        </w:rPr>
        <w:t xml:space="preserve"> more information about our school on the website and of course on the </w:t>
      </w:r>
      <w:proofErr w:type="spellStart"/>
      <w:r w:rsidR="00F97DC1" w:rsidRPr="003F0AD0">
        <w:rPr>
          <w:rFonts w:asciiTheme="minorHAnsi" w:eastAsiaTheme="minorEastAsia" w:hAnsiTheme="minorHAnsi" w:cstheme="minorBidi"/>
        </w:rPr>
        <w:t>DfE</w:t>
      </w:r>
      <w:proofErr w:type="spellEnd"/>
      <w:r w:rsidR="00F97DC1" w:rsidRPr="003F0AD0">
        <w:rPr>
          <w:rFonts w:asciiTheme="minorHAnsi" w:eastAsiaTheme="minorEastAsia" w:hAnsiTheme="minorHAnsi" w:cstheme="minorBidi"/>
        </w:rPr>
        <w:t xml:space="preserve"> performance tables. Do take this opportunity to find out as much as you can.</w:t>
      </w:r>
    </w:p>
    <w:p w14:paraId="571D5346" w14:textId="77777777" w:rsidR="0028681D" w:rsidRPr="003F0AD0" w:rsidRDefault="0028681D">
      <w:pPr>
        <w:rPr>
          <w:rFonts w:asciiTheme="minorHAnsi" w:hAnsiTheme="minorHAnsi" w:cs="Arial"/>
        </w:rPr>
      </w:pPr>
    </w:p>
    <w:p w14:paraId="1B108F0E" w14:textId="77777777" w:rsidR="0028681D" w:rsidRPr="003F0AD0" w:rsidRDefault="00F97DC1">
      <w:pPr>
        <w:rPr>
          <w:rFonts w:asciiTheme="minorHAnsi" w:hAnsiTheme="minorHAnsi" w:cs="Arial"/>
        </w:rPr>
      </w:pPr>
      <w:r w:rsidRPr="003F0AD0">
        <w:rPr>
          <w:rFonts w:asciiTheme="minorHAnsi" w:hAnsiTheme="minorHAnsi" w:cs="Arial"/>
        </w:rPr>
        <w:t>Having read this, I hope you will apply and I look forward to reading your application. If, however, you decide that this post is not for you, I wish you the very best of luck for your future.</w:t>
      </w:r>
    </w:p>
    <w:p w14:paraId="654CD1C4" w14:textId="77777777" w:rsidR="0028681D" w:rsidRPr="003F0AD0" w:rsidRDefault="0028681D">
      <w:pPr>
        <w:rPr>
          <w:rFonts w:asciiTheme="minorHAnsi" w:hAnsiTheme="minorHAnsi" w:cs="Arial"/>
        </w:rPr>
      </w:pPr>
    </w:p>
    <w:p w14:paraId="4F18498F" w14:textId="77777777" w:rsidR="0028681D" w:rsidRPr="003F0AD0" w:rsidRDefault="00F97DC1">
      <w:pPr>
        <w:rPr>
          <w:rFonts w:asciiTheme="minorHAnsi" w:hAnsiTheme="minorHAnsi" w:cs="Arial"/>
        </w:rPr>
      </w:pPr>
      <w:r w:rsidRPr="003F0AD0">
        <w:rPr>
          <w:rFonts w:asciiTheme="minorHAnsi" w:hAnsiTheme="minorHAnsi" w:cs="Arial"/>
        </w:rPr>
        <w:t xml:space="preserve">To apply, you need to complete the application form. The documents are available from our website </w:t>
      </w:r>
      <w:hyperlink r:id="rId10" w:history="1">
        <w:r w:rsidRPr="003F0AD0">
          <w:rPr>
            <w:rStyle w:val="Hyperlink"/>
            <w:rFonts w:asciiTheme="minorHAnsi" w:hAnsiTheme="minorHAnsi" w:cs="Arial"/>
          </w:rPr>
          <w:t>www.grove-school.co.uk</w:t>
        </w:r>
      </w:hyperlink>
      <w:r w:rsidRPr="003F0AD0">
        <w:rPr>
          <w:rFonts w:asciiTheme="minorHAnsi" w:hAnsiTheme="minorHAnsi" w:cs="Arial"/>
        </w:rPr>
        <w:t xml:space="preserve"> or alternatively contact </w:t>
      </w:r>
      <w:r w:rsidR="00B856C8">
        <w:rPr>
          <w:rFonts w:asciiTheme="minorHAnsi" w:hAnsiTheme="minorHAnsi" w:cs="Arial"/>
        </w:rPr>
        <w:t>Gail Beath</w:t>
      </w:r>
      <w:r w:rsidRPr="003F0AD0">
        <w:rPr>
          <w:rFonts w:asciiTheme="minorHAnsi" w:hAnsiTheme="minorHAnsi" w:cs="Arial"/>
        </w:rPr>
        <w:t xml:space="preserve"> at </w:t>
      </w:r>
      <w:hyperlink r:id="rId11" w:history="1">
        <w:r w:rsidR="00B856C8" w:rsidRPr="00540E1F">
          <w:rPr>
            <w:rStyle w:val="Hyperlink"/>
            <w:rFonts w:asciiTheme="minorHAnsi" w:hAnsiTheme="minorHAnsi" w:cs="Arial"/>
          </w:rPr>
          <w:t>gail.beath@groveschool.net</w:t>
        </w:r>
      </w:hyperlink>
      <w:r w:rsidR="00B856C8">
        <w:rPr>
          <w:rFonts w:asciiTheme="minorHAnsi" w:hAnsiTheme="minorHAnsi" w:cs="Arial"/>
        </w:rPr>
        <w:t xml:space="preserve"> </w:t>
      </w:r>
    </w:p>
    <w:p w14:paraId="71CAC85D" w14:textId="77777777" w:rsidR="0028681D" w:rsidRPr="003F0AD0" w:rsidRDefault="0028681D">
      <w:pPr>
        <w:rPr>
          <w:rFonts w:asciiTheme="minorHAnsi" w:hAnsiTheme="minorHAnsi" w:cs="Arial"/>
        </w:rPr>
      </w:pPr>
    </w:p>
    <w:p w14:paraId="0B759AB0" w14:textId="77777777" w:rsidR="0028681D" w:rsidRPr="003F0AD0" w:rsidRDefault="00F97DC1">
      <w:pPr>
        <w:rPr>
          <w:rFonts w:asciiTheme="minorHAnsi" w:hAnsiTheme="minorHAnsi" w:cs="Arial"/>
        </w:rPr>
      </w:pPr>
      <w:r w:rsidRPr="003F0AD0">
        <w:rPr>
          <w:rFonts w:asciiTheme="minorHAnsi" w:hAnsiTheme="minorHAnsi" w:cs="Arial"/>
        </w:rPr>
        <w:t>My very best wishes,</w:t>
      </w:r>
    </w:p>
    <w:p w14:paraId="39BC1200" w14:textId="77777777" w:rsidR="0028681D" w:rsidRPr="003F0AD0" w:rsidRDefault="0028681D">
      <w:pPr>
        <w:rPr>
          <w:rFonts w:asciiTheme="minorHAnsi" w:hAnsiTheme="minorHAnsi" w:cs="Arial"/>
        </w:rPr>
      </w:pPr>
    </w:p>
    <w:p w14:paraId="7F0B6F73" w14:textId="77777777" w:rsidR="0028681D" w:rsidRPr="003F0AD0" w:rsidRDefault="00F97DC1">
      <w:pPr>
        <w:rPr>
          <w:rFonts w:asciiTheme="minorHAnsi" w:hAnsiTheme="minorHAnsi" w:cs="Arial"/>
        </w:rPr>
      </w:pPr>
      <w:r w:rsidRPr="003F0AD0">
        <w:rPr>
          <w:rFonts w:asciiTheme="minorHAnsi" w:hAnsiTheme="minorHAnsi"/>
          <w:noProof/>
          <w:lang w:eastAsia="en-GB"/>
        </w:rPr>
        <w:drawing>
          <wp:inline distT="0" distB="0" distL="0" distR="0" wp14:anchorId="7386C8CF" wp14:editId="14D2962D">
            <wp:extent cx="125730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F8CBB" w14:textId="77777777" w:rsidR="0028681D" w:rsidRPr="003F0AD0" w:rsidRDefault="00F97DC1">
      <w:pPr>
        <w:rPr>
          <w:rFonts w:asciiTheme="minorHAnsi" w:hAnsiTheme="minorHAnsi"/>
          <w:b/>
        </w:rPr>
      </w:pPr>
      <w:r w:rsidRPr="003F0AD0">
        <w:rPr>
          <w:rFonts w:asciiTheme="minorHAnsi" w:hAnsiTheme="minorHAnsi" w:cs="Arial"/>
        </w:rPr>
        <w:t>Mrs Sonia Taylor</w:t>
      </w:r>
      <w:r w:rsidR="00B856C8">
        <w:rPr>
          <w:rFonts w:asciiTheme="minorHAnsi" w:hAnsiTheme="minorHAnsi" w:cs="Arial"/>
        </w:rPr>
        <w:t xml:space="preserve"> </w:t>
      </w:r>
      <w:r w:rsidR="00B856C8" w:rsidRPr="006312AF">
        <w:rPr>
          <w:rFonts w:asciiTheme="minorHAnsi" w:hAnsiTheme="minorHAnsi" w:cs="Arial"/>
          <w:b/>
        </w:rPr>
        <w:t>|</w:t>
      </w:r>
      <w:r w:rsidR="00B856C8">
        <w:rPr>
          <w:rFonts w:asciiTheme="minorHAnsi" w:hAnsiTheme="minorHAnsi" w:cs="Arial"/>
        </w:rPr>
        <w:t xml:space="preserve"> </w:t>
      </w:r>
      <w:proofErr w:type="spellStart"/>
      <w:r w:rsidRPr="00B856C8">
        <w:rPr>
          <w:rFonts w:asciiTheme="minorHAnsi" w:hAnsiTheme="minorHAnsi" w:cs="Arial"/>
        </w:rPr>
        <w:t>Headteacher</w:t>
      </w:r>
      <w:proofErr w:type="spellEnd"/>
    </w:p>
    <w:sectPr w:rsidR="0028681D" w:rsidRPr="003F0AD0">
      <w:headerReference w:type="default" r:id="rId13"/>
      <w:pgSz w:w="11900" w:h="16840"/>
      <w:pgMar w:top="1440" w:right="1440" w:bottom="1276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D3CB8" w14:textId="77777777" w:rsidR="00AE3198" w:rsidRDefault="00AE3198">
      <w:r>
        <w:separator/>
      </w:r>
    </w:p>
  </w:endnote>
  <w:endnote w:type="continuationSeparator" w:id="0">
    <w:p w14:paraId="159D9C27" w14:textId="77777777" w:rsidR="00AE3198" w:rsidRDefault="00AE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27B5C" w14:textId="77777777" w:rsidR="00AE3198" w:rsidRDefault="00AE3198">
      <w:r>
        <w:separator/>
      </w:r>
    </w:p>
  </w:footnote>
  <w:footnote w:type="continuationSeparator" w:id="0">
    <w:p w14:paraId="699E3300" w14:textId="77777777" w:rsidR="00AE3198" w:rsidRDefault="00AE3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F99E4" w14:textId="77777777" w:rsidR="0028681D" w:rsidRDefault="00F97DC1">
    <w:pPr>
      <w:pStyle w:val="Header"/>
      <w:ind w:left="-130"/>
    </w:pPr>
    <w:r>
      <w:rPr>
        <w:noProof/>
        <w:szCs w:val="20"/>
        <w:lang w:eastAsia="en-GB"/>
      </w:rPr>
      <w:drawing>
        <wp:anchor distT="0" distB="0" distL="114300" distR="114300" simplePos="0" relativeHeight="251657728" behindDoc="1" locked="0" layoutInCell="1" allowOverlap="1" wp14:anchorId="071D2B50" wp14:editId="05134C8C">
          <wp:simplePos x="0" y="0"/>
          <wp:positionH relativeFrom="column">
            <wp:posOffset>-790575</wp:posOffset>
          </wp:positionH>
          <wp:positionV relativeFrom="paragraph">
            <wp:posOffset>-454660</wp:posOffset>
          </wp:positionV>
          <wp:extent cx="7556500" cy="10693400"/>
          <wp:effectExtent l="0" t="0" r="6350" b="0"/>
          <wp:wrapNone/>
          <wp:docPr id="3" name="Picture 3" descr="job21744 Grove High School and Sixth Form Letterhea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b21744 Grove High School and Sixth Form Letterhead 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4627"/>
    <w:multiLevelType w:val="multilevel"/>
    <w:tmpl w:val="FD06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1D"/>
    <w:rsid w:val="00040573"/>
    <w:rsid w:val="000B2F6D"/>
    <w:rsid w:val="0028681D"/>
    <w:rsid w:val="003F0AD0"/>
    <w:rsid w:val="006312AF"/>
    <w:rsid w:val="007B012E"/>
    <w:rsid w:val="00950FA9"/>
    <w:rsid w:val="00AE3198"/>
    <w:rsid w:val="00B856C8"/>
    <w:rsid w:val="00D60280"/>
    <w:rsid w:val="00F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62AC5699"/>
  <w15:chartTrackingRefBased/>
  <w15:docId w15:val="{0750EDF3-857F-4CF3-AC73-20AFB3E4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plain">
    <w:name w:val="plain"/>
    <w:basedOn w:val="Normal"/>
    <w:rsid w:val="003F0AD0"/>
    <w:pPr>
      <w:spacing w:before="240" w:after="24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4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3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86164">
                                          <w:blockQuote w:val="1"/>
                                          <w:marLeft w:val="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15" w:color="DBD7C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il.beath@groveschool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rove-school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il.beath\Downloads\grove%20digita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e52430-c7ec-42dd-ba42-8f310b191cbb">
      <UserInfo>
        <DisplayName>Williams, Michelle</DisplayName>
        <AccountId>12</AccountId>
        <AccountType/>
      </UserInfo>
      <UserInfo>
        <DisplayName>Giles, Rachell</DisplayName>
        <AccountId>41</AccountId>
        <AccountType/>
      </UserInfo>
      <UserInfo>
        <DisplayName>Taylor, Sonia</DisplayName>
        <AccountId>11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D39B46482C14D9329C9A9BEC3DB65" ma:contentTypeVersion="6" ma:contentTypeDescription="Create a new document." ma:contentTypeScope="" ma:versionID="1590a2c7388c1ba6bc9f9138fa2580dc">
  <xsd:schema xmlns:xsd="http://www.w3.org/2001/XMLSchema" xmlns:xs="http://www.w3.org/2001/XMLSchema" xmlns:p="http://schemas.microsoft.com/office/2006/metadata/properties" xmlns:ns2="7ae52430-c7ec-42dd-ba42-8f310b191cbb" xmlns:ns3="e14eb22c-3555-4f8e-8d92-73e22b6bd41e" xmlns:ns4="64aec2f7-895e-4c0e-a387-418143b44528" targetNamespace="http://schemas.microsoft.com/office/2006/metadata/properties" ma:root="true" ma:fieldsID="556f5f293e813a36045d3dfdd5c6f1a4" ns2:_="" ns3:_="" ns4:_="">
    <xsd:import namespace="7ae52430-c7ec-42dd-ba42-8f310b191cbb"/>
    <xsd:import namespace="e14eb22c-3555-4f8e-8d92-73e22b6bd41e"/>
    <xsd:import namespace="64aec2f7-895e-4c0e-a387-418143b445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52430-c7ec-42dd-ba42-8f310b191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b22c-3555-4f8e-8d92-73e22b6bd41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ec2f7-895e-4c0e-a387-418143b44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92FE77-3429-470F-8B52-B1DF8F291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CCA2F-3C77-4551-8969-9526EA344255}">
  <ds:schemaRefs>
    <ds:schemaRef ds:uri="http://purl.org/dc/elements/1.1/"/>
    <ds:schemaRef ds:uri="http://schemas.microsoft.com/office/2006/metadata/properties"/>
    <ds:schemaRef ds:uri="http://purl.org/dc/terms/"/>
    <ds:schemaRef ds:uri="64aec2f7-895e-4c0e-a387-418143b4452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14eb22c-3555-4f8e-8d92-73e22b6bd41e"/>
    <ds:schemaRef ds:uri="7ae52430-c7ec-42dd-ba42-8f310b191cb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2B9EB3-809A-4E19-A156-5158EFE00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52430-c7ec-42dd-ba42-8f310b191cbb"/>
    <ds:schemaRef ds:uri="e14eb22c-3555-4f8e-8d92-73e22b6bd41e"/>
    <ds:schemaRef ds:uri="64aec2f7-895e-4c0e-a387-418143b44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grove digital letterhead</Template>
  <TotalTime>2</TotalTime>
  <Pages>1</Pages>
  <Words>347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Saffron</dc:creator>
  <cp:keywords/>
  <cp:lastModifiedBy>Beath, Gail</cp:lastModifiedBy>
  <cp:revision>2</cp:revision>
  <dcterms:created xsi:type="dcterms:W3CDTF">2018-01-15T12:50:00Z</dcterms:created>
  <dcterms:modified xsi:type="dcterms:W3CDTF">2018-01-15T12:50:00Z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0x010100256D39B46482C14D9329C9A9BEC3DB65</vt:lpwstr>
  </property>
</Properties>
</file>