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74185E">
        <w:t>CPSHE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4185E"/>
    <w:rsid w:val="00751C38"/>
    <w:rsid w:val="00753481"/>
    <w:rsid w:val="007903AD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14355"/>
    <w:rsid w:val="00A4214C"/>
    <w:rsid w:val="00A548B8"/>
    <w:rsid w:val="00A902D7"/>
    <w:rsid w:val="00AB1B3D"/>
    <w:rsid w:val="00AC4E58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424C-5E5B-49A3-8F5B-82ACFA7F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68925E09</Template>
  <TotalTime>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Elspeth Inglis</cp:lastModifiedBy>
  <cp:revision>18</cp:revision>
  <cp:lastPrinted>2017-04-10T10:09:00Z</cp:lastPrinted>
  <dcterms:created xsi:type="dcterms:W3CDTF">2017-04-10T10:23:00Z</dcterms:created>
  <dcterms:modified xsi:type="dcterms:W3CDTF">2018-06-07T14:57:00Z</dcterms:modified>
</cp:coreProperties>
</file>