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49A7" w:rsidRDefault="004D7DC4">
      <w:pPr>
        <w:spacing w:line="493" w:lineRule="exact"/>
        <w:ind w:left="2451" w:right="2451"/>
        <w:jc w:val="center"/>
        <w:rPr>
          <w:rFonts w:ascii="Arial"/>
          <w:b/>
          <w:sz w:val="44"/>
        </w:rPr>
      </w:pPr>
      <w:r>
        <w:rPr>
          <w:noProof/>
          <w:lang w:val="en-GB" w:eastAsia="en-GB"/>
        </w:rPr>
        <mc:AlternateContent>
          <mc:Choice Requires="wpg">
            <w:drawing>
              <wp:anchor distT="0" distB="0" distL="114300" distR="114300" simplePos="0" relativeHeight="1048" behindDoc="0" locked="0" layoutInCell="1" allowOverlap="1">
                <wp:simplePos x="0" y="0"/>
                <wp:positionH relativeFrom="page">
                  <wp:posOffset>6203950</wp:posOffset>
                </wp:positionH>
                <wp:positionV relativeFrom="paragraph">
                  <wp:posOffset>20955</wp:posOffset>
                </wp:positionV>
                <wp:extent cx="986790" cy="976630"/>
                <wp:effectExtent l="3175" t="1905" r="635" b="254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 cy="976630"/>
                          <a:chOff x="9770" y="33"/>
                          <a:chExt cx="1554" cy="1538"/>
                        </a:xfrm>
                      </wpg:grpSpPr>
                      <wps:wsp>
                        <wps:cNvPr id="14" name="AutoShape 33"/>
                        <wps:cNvSpPr>
                          <a:spLocks/>
                        </wps:cNvSpPr>
                        <wps:spPr bwMode="auto">
                          <a:xfrm>
                            <a:off x="9770" y="33"/>
                            <a:ext cx="1554" cy="1538"/>
                          </a:xfrm>
                          <a:custGeom>
                            <a:avLst/>
                            <a:gdLst>
                              <a:gd name="T0" fmla="+- 0 9957 9770"/>
                              <a:gd name="T1" fmla="*/ T0 w 1554"/>
                              <a:gd name="T2" fmla="+- 0 1103 33"/>
                              <a:gd name="T3" fmla="*/ 1103 h 1538"/>
                              <a:gd name="T4" fmla="+- 0 9943 9770"/>
                              <a:gd name="T5" fmla="*/ T4 w 1554"/>
                              <a:gd name="T6" fmla="+- 0 1240 33"/>
                              <a:gd name="T7" fmla="*/ 1240 h 1538"/>
                              <a:gd name="T8" fmla="+- 0 9822 9770"/>
                              <a:gd name="T9" fmla="*/ T8 w 1554"/>
                              <a:gd name="T10" fmla="+- 0 1277 33"/>
                              <a:gd name="T11" fmla="*/ 1277 h 1538"/>
                              <a:gd name="T12" fmla="+- 0 9891 9770"/>
                              <a:gd name="T13" fmla="*/ T12 w 1554"/>
                              <a:gd name="T14" fmla="+- 0 1356 33"/>
                              <a:gd name="T15" fmla="*/ 1356 h 1538"/>
                              <a:gd name="T16" fmla="+- 0 9831 9770"/>
                              <a:gd name="T17" fmla="*/ T16 w 1554"/>
                              <a:gd name="T18" fmla="+- 0 1458 33"/>
                              <a:gd name="T19" fmla="*/ 1458 h 1538"/>
                              <a:gd name="T20" fmla="+- 0 9817 9770"/>
                              <a:gd name="T21" fmla="*/ T20 w 1554"/>
                              <a:gd name="T22" fmla="+- 0 1561 33"/>
                              <a:gd name="T23" fmla="*/ 1561 h 1538"/>
                              <a:gd name="T24" fmla="+- 0 9980 9770"/>
                              <a:gd name="T25" fmla="*/ T24 w 1554"/>
                              <a:gd name="T26" fmla="+- 0 1521 33"/>
                              <a:gd name="T27" fmla="*/ 1521 h 1538"/>
                              <a:gd name="T28" fmla="+- 0 10074 9770"/>
                              <a:gd name="T29" fmla="*/ T28 w 1554"/>
                              <a:gd name="T30" fmla="+- 0 1407 33"/>
                              <a:gd name="T31" fmla="*/ 1407 h 1538"/>
                              <a:gd name="T32" fmla="+- 0 11206 9770"/>
                              <a:gd name="T33" fmla="*/ T32 w 1554"/>
                              <a:gd name="T34" fmla="+- 0 1386 33"/>
                              <a:gd name="T35" fmla="*/ 1386 h 1538"/>
                              <a:gd name="T36" fmla="+- 0 11213 9770"/>
                              <a:gd name="T37" fmla="*/ T36 w 1554"/>
                              <a:gd name="T38" fmla="+- 0 1346 33"/>
                              <a:gd name="T39" fmla="*/ 1346 h 1538"/>
                              <a:gd name="T40" fmla="+- 0 11272 9770"/>
                              <a:gd name="T41" fmla="*/ T40 w 1554"/>
                              <a:gd name="T42" fmla="+- 0 1277 33"/>
                              <a:gd name="T43" fmla="*/ 1277 h 1538"/>
                              <a:gd name="T44" fmla="+- 0 11125 9770"/>
                              <a:gd name="T45" fmla="*/ T44 w 1554"/>
                              <a:gd name="T46" fmla="+- 0 1223 33"/>
                              <a:gd name="T47" fmla="*/ 1223 h 1538"/>
                              <a:gd name="T48" fmla="+- 0 10137 9770"/>
                              <a:gd name="T49" fmla="*/ T48 w 1554"/>
                              <a:gd name="T50" fmla="+- 0 1139 33"/>
                              <a:gd name="T51" fmla="*/ 1139 h 1538"/>
                              <a:gd name="T52" fmla="+- 0 10009 9770"/>
                              <a:gd name="T53" fmla="*/ T52 w 1554"/>
                              <a:gd name="T54" fmla="+- 0 1080 33"/>
                              <a:gd name="T55" fmla="*/ 1080 h 1538"/>
                              <a:gd name="T56" fmla="+- 0 11015 9770"/>
                              <a:gd name="T57" fmla="*/ T56 w 1554"/>
                              <a:gd name="T58" fmla="+- 0 1386 33"/>
                              <a:gd name="T59" fmla="*/ 1386 h 1538"/>
                              <a:gd name="T60" fmla="+- 0 11004 9770"/>
                              <a:gd name="T61" fmla="*/ T60 w 1554"/>
                              <a:gd name="T62" fmla="+- 0 1446 33"/>
                              <a:gd name="T63" fmla="*/ 1446 h 1538"/>
                              <a:gd name="T64" fmla="+- 0 11214 9770"/>
                              <a:gd name="T65" fmla="*/ T64 w 1554"/>
                              <a:gd name="T66" fmla="+- 0 1541 33"/>
                              <a:gd name="T67" fmla="*/ 1541 h 1538"/>
                              <a:gd name="T68" fmla="+- 0 11324 9770"/>
                              <a:gd name="T69" fmla="*/ T68 w 1554"/>
                              <a:gd name="T70" fmla="+- 0 1533 33"/>
                              <a:gd name="T71" fmla="*/ 1533 h 1538"/>
                              <a:gd name="T72" fmla="+- 0 11206 9770"/>
                              <a:gd name="T73" fmla="*/ T72 w 1554"/>
                              <a:gd name="T74" fmla="+- 0 1386 33"/>
                              <a:gd name="T75" fmla="*/ 1386 h 1538"/>
                              <a:gd name="T76" fmla="+- 0 10168 9770"/>
                              <a:gd name="T77" fmla="*/ T76 w 1554"/>
                              <a:gd name="T78" fmla="+- 0 1443 33"/>
                              <a:gd name="T79" fmla="*/ 1443 h 1538"/>
                              <a:gd name="T80" fmla="+- 0 10357 9770"/>
                              <a:gd name="T81" fmla="*/ T80 w 1554"/>
                              <a:gd name="T82" fmla="+- 0 1516 33"/>
                              <a:gd name="T83" fmla="*/ 1516 h 1538"/>
                              <a:gd name="T84" fmla="+- 0 10672 9770"/>
                              <a:gd name="T85" fmla="*/ T84 w 1554"/>
                              <a:gd name="T86" fmla="+- 0 1511 33"/>
                              <a:gd name="T87" fmla="*/ 1511 h 1538"/>
                              <a:gd name="T88" fmla="+- 0 10951 9770"/>
                              <a:gd name="T89" fmla="*/ T88 w 1554"/>
                              <a:gd name="T90" fmla="+- 0 1421 33"/>
                              <a:gd name="T91" fmla="*/ 1421 h 1538"/>
                              <a:gd name="T92" fmla="+- 0 11050 9770"/>
                              <a:gd name="T93" fmla="*/ T92 w 1554"/>
                              <a:gd name="T94" fmla="+- 0 355 33"/>
                              <a:gd name="T95" fmla="*/ 355 h 1538"/>
                              <a:gd name="T96" fmla="+- 0 10112 9770"/>
                              <a:gd name="T97" fmla="*/ T96 w 1554"/>
                              <a:gd name="T98" fmla="+- 0 454 33"/>
                              <a:gd name="T99" fmla="*/ 454 h 1538"/>
                              <a:gd name="T100" fmla="+- 0 10106 9770"/>
                              <a:gd name="T101" fmla="*/ T100 w 1554"/>
                              <a:gd name="T102" fmla="+- 0 741 33"/>
                              <a:gd name="T103" fmla="*/ 741 h 1538"/>
                              <a:gd name="T104" fmla="+- 0 9988 9770"/>
                              <a:gd name="T105" fmla="*/ T104 w 1554"/>
                              <a:gd name="T106" fmla="+- 0 970 33"/>
                              <a:gd name="T107" fmla="*/ 970 h 1538"/>
                              <a:gd name="T108" fmla="+- 0 10020 9770"/>
                              <a:gd name="T109" fmla="*/ T108 w 1554"/>
                              <a:gd name="T110" fmla="+- 0 1043 33"/>
                              <a:gd name="T111" fmla="*/ 1043 h 1538"/>
                              <a:gd name="T112" fmla="+- 0 10957 9770"/>
                              <a:gd name="T113" fmla="*/ T112 w 1554"/>
                              <a:gd name="T114" fmla="+- 0 1139 33"/>
                              <a:gd name="T115" fmla="*/ 1139 h 1538"/>
                              <a:gd name="T116" fmla="+- 0 11113 9770"/>
                              <a:gd name="T117" fmla="*/ T116 w 1554"/>
                              <a:gd name="T118" fmla="+- 0 998 33"/>
                              <a:gd name="T119" fmla="*/ 998 h 1538"/>
                              <a:gd name="T120" fmla="+- 0 11004 9770"/>
                              <a:gd name="T121" fmla="*/ T120 w 1554"/>
                              <a:gd name="T122" fmla="+- 0 845 33"/>
                              <a:gd name="T123" fmla="*/ 845 h 1538"/>
                              <a:gd name="T124" fmla="+- 0 10972 9770"/>
                              <a:gd name="T125" fmla="*/ T124 w 1554"/>
                              <a:gd name="T126" fmla="+- 0 630 33"/>
                              <a:gd name="T127" fmla="*/ 630 h 1538"/>
                              <a:gd name="T128" fmla="+- 0 11037 9770"/>
                              <a:gd name="T129" fmla="*/ T128 w 1554"/>
                              <a:gd name="T130" fmla="+- 0 371 33"/>
                              <a:gd name="T131" fmla="*/ 371 h 1538"/>
                              <a:gd name="T132" fmla="+- 0 11073 9770"/>
                              <a:gd name="T133" fmla="*/ T132 w 1554"/>
                              <a:gd name="T134" fmla="+- 0 1084 33"/>
                              <a:gd name="T135" fmla="*/ 1084 h 1538"/>
                              <a:gd name="T136" fmla="+- 0 10957 9770"/>
                              <a:gd name="T137" fmla="*/ T136 w 1554"/>
                              <a:gd name="T138" fmla="+- 0 1139 33"/>
                              <a:gd name="T139" fmla="*/ 1139 h 1538"/>
                              <a:gd name="T140" fmla="+- 0 11135 9770"/>
                              <a:gd name="T141" fmla="*/ T140 w 1554"/>
                              <a:gd name="T142" fmla="+- 0 1084 33"/>
                              <a:gd name="T143" fmla="*/ 1084 h 1538"/>
                              <a:gd name="T144" fmla="+- 0 11135 9770"/>
                              <a:gd name="T145" fmla="*/ T144 w 1554"/>
                              <a:gd name="T146" fmla="+- 0 1041 33"/>
                              <a:gd name="T147" fmla="*/ 1041 h 1538"/>
                              <a:gd name="T148" fmla="+- 0 10031 9770"/>
                              <a:gd name="T149" fmla="*/ T148 w 1554"/>
                              <a:gd name="T150" fmla="+- 0 143 33"/>
                              <a:gd name="T151" fmla="*/ 143 h 1538"/>
                              <a:gd name="T152" fmla="+- 0 9967 9770"/>
                              <a:gd name="T153" fmla="*/ T152 w 1554"/>
                              <a:gd name="T154" fmla="+- 0 259 33"/>
                              <a:gd name="T155" fmla="*/ 259 h 1538"/>
                              <a:gd name="T156" fmla="+- 0 9999 9770"/>
                              <a:gd name="T157" fmla="*/ T156 w 1554"/>
                              <a:gd name="T158" fmla="+- 0 394 33"/>
                              <a:gd name="T159" fmla="*/ 394 h 1538"/>
                              <a:gd name="T160" fmla="+- 0 10029 9770"/>
                              <a:gd name="T161" fmla="*/ T160 w 1554"/>
                              <a:gd name="T162" fmla="+- 0 374 33"/>
                              <a:gd name="T163" fmla="*/ 374 h 1538"/>
                              <a:gd name="T164" fmla="+- 0 11110 9770"/>
                              <a:gd name="T165" fmla="*/ T164 w 1554"/>
                              <a:gd name="T166" fmla="+- 0 321 33"/>
                              <a:gd name="T167" fmla="*/ 321 h 1538"/>
                              <a:gd name="T168" fmla="+- 0 11148 9770"/>
                              <a:gd name="T169" fmla="*/ T168 w 1554"/>
                              <a:gd name="T170" fmla="+- 0 220 33"/>
                              <a:gd name="T171" fmla="*/ 220 h 1538"/>
                              <a:gd name="T172" fmla="+- 0 10449 9770"/>
                              <a:gd name="T173" fmla="*/ T172 w 1554"/>
                              <a:gd name="T174" fmla="+- 0 193 33"/>
                              <a:gd name="T175" fmla="*/ 193 h 1538"/>
                              <a:gd name="T176" fmla="+- 0 10129 9770"/>
                              <a:gd name="T177" fmla="*/ T176 w 1554"/>
                              <a:gd name="T178" fmla="+- 0 33 33"/>
                              <a:gd name="T179" fmla="*/ 33 h 1538"/>
                              <a:gd name="T180" fmla="+- 0 11067 9770"/>
                              <a:gd name="T181" fmla="*/ T180 w 1554"/>
                              <a:gd name="T182" fmla="+- 0 375 33"/>
                              <a:gd name="T183" fmla="*/ 375 h 1538"/>
                              <a:gd name="T184" fmla="+- 0 11095 9770"/>
                              <a:gd name="T185" fmla="*/ T184 w 1554"/>
                              <a:gd name="T186" fmla="+- 0 394 33"/>
                              <a:gd name="T187" fmla="*/ 394 h 1538"/>
                              <a:gd name="T188" fmla="+- 0 10768 9770"/>
                              <a:gd name="T189" fmla="*/ T188 w 1554"/>
                              <a:gd name="T190" fmla="+- 0 135 33"/>
                              <a:gd name="T191" fmla="*/ 135 h 1538"/>
                              <a:gd name="T192" fmla="+- 0 10563 9770"/>
                              <a:gd name="T193" fmla="*/ T192 w 1554"/>
                              <a:gd name="T194" fmla="+- 0 196 33"/>
                              <a:gd name="T195" fmla="*/ 196 h 1538"/>
                              <a:gd name="T196" fmla="+- 0 11125 9770"/>
                              <a:gd name="T197" fmla="*/ T196 w 1554"/>
                              <a:gd name="T198" fmla="+- 0 199 33"/>
                              <a:gd name="T199" fmla="*/ 199 h 1538"/>
                              <a:gd name="T200" fmla="+- 0 10982 9770"/>
                              <a:gd name="T201" fmla="*/ T200 w 1554"/>
                              <a:gd name="T202" fmla="+- 0 52 33"/>
                              <a:gd name="T203" fmla="*/ 52 h 1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554" h="1538">
                                <a:moveTo>
                                  <a:pt x="189" y="1008"/>
                                </a:moveTo>
                                <a:lnTo>
                                  <a:pt x="186" y="1041"/>
                                </a:lnTo>
                                <a:lnTo>
                                  <a:pt x="187" y="1070"/>
                                </a:lnTo>
                                <a:lnTo>
                                  <a:pt x="194" y="1112"/>
                                </a:lnTo>
                                <a:lnTo>
                                  <a:pt x="210" y="1183"/>
                                </a:lnTo>
                                <a:lnTo>
                                  <a:pt x="173" y="1207"/>
                                </a:lnTo>
                                <a:lnTo>
                                  <a:pt x="144" y="1221"/>
                                </a:lnTo>
                                <a:lnTo>
                                  <a:pt x="109" y="1232"/>
                                </a:lnTo>
                                <a:lnTo>
                                  <a:pt x="52" y="1244"/>
                                </a:lnTo>
                                <a:lnTo>
                                  <a:pt x="92" y="1286"/>
                                </a:lnTo>
                                <a:lnTo>
                                  <a:pt x="113" y="1309"/>
                                </a:lnTo>
                                <a:lnTo>
                                  <a:pt x="121" y="1323"/>
                                </a:lnTo>
                                <a:lnTo>
                                  <a:pt x="122" y="1335"/>
                                </a:lnTo>
                                <a:lnTo>
                                  <a:pt x="103" y="1369"/>
                                </a:lnTo>
                                <a:lnTo>
                                  <a:pt x="61" y="1425"/>
                                </a:lnTo>
                                <a:lnTo>
                                  <a:pt x="19" y="1477"/>
                                </a:lnTo>
                                <a:lnTo>
                                  <a:pt x="0" y="1500"/>
                                </a:lnTo>
                                <a:lnTo>
                                  <a:pt x="47" y="1528"/>
                                </a:lnTo>
                                <a:lnTo>
                                  <a:pt x="88" y="1537"/>
                                </a:lnTo>
                                <a:lnTo>
                                  <a:pt x="137" y="1525"/>
                                </a:lnTo>
                                <a:lnTo>
                                  <a:pt x="210" y="1488"/>
                                </a:lnTo>
                                <a:lnTo>
                                  <a:pt x="323" y="1421"/>
                                </a:lnTo>
                                <a:lnTo>
                                  <a:pt x="310" y="1391"/>
                                </a:lnTo>
                                <a:lnTo>
                                  <a:pt x="304" y="1374"/>
                                </a:lnTo>
                                <a:lnTo>
                                  <a:pt x="304" y="1363"/>
                                </a:lnTo>
                                <a:lnTo>
                                  <a:pt x="308" y="1353"/>
                                </a:lnTo>
                                <a:lnTo>
                                  <a:pt x="1436" y="1353"/>
                                </a:lnTo>
                                <a:lnTo>
                                  <a:pt x="1434" y="1349"/>
                                </a:lnTo>
                                <a:lnTo>
                                  <a:pt x="1432" y="1335"/>
                                </a:lnTo>
                                <a:lnTo>
                                  <a:pt x="1443" y="1313"/>
                                </a:lnTo>
                                <a:lnTo>
                                  <a:pt x="1467" y="1282"/>
                                </a:lnTo>
                                <a:lnTo>
                                  <a:pt x="1491" y="1256"/>
                                </a:lnTo>
                                <a:lnTo>
                                  <a:pt x="1502" y="1244"/>
                                </a:lnTo>
                                <a:lnTo>
                                  <a:pt x="1436" y="1226"/>
                                </a:lnTo>
                                <a:lnTo>
                                  <a:pt x="1387" y="1206"/>
                                </a:lnTo>
                                <a:lnTo>
                                  <a:pt x="1355" y="1190"/>
                                </a:lnTo>
                                <a:lnTo>
                                  <a:pt x="1344" y="1183"/>
                                </a:lnTo>
                                <a:lnTo>
                                  <a:pt x="1358" y="1106"/>
                                </a:lnTo>
                                <a:lnTo>
                                  <a:pt x="367" y="1106"/>
                                </a:lnTo>
                                <a:lnTo>
                                  <a:pt x="311" y="1086"/>
                                </a:lnTo>
                                <a:lnTo>
                                  <a:pt x="275" y="1070"/>
                                </a:lnTo>
                                <a:lnTo>
                                  <a:pt x="239" y="1047"/>
                                </a:lnTo>
                                <a:lnTo>
                                  <a:pt x="189" y="1008"/>
                                </a:lnTo>
                                <a:close/>
                                <a:moveTo>
                                  <a:pt x="1436" y="1353"/>
                                </a:moveTo>
                                <a:lnTo>
                                  <a:pt x="1245" y="1353"/>
                                </a:lnTo>
                                <a:lnTo>
                                  <a:pt x="1246" y="1371"/>
                                </a:lnTo>
                                <a:lnTo>
                                  <a:pt x="1241" y="1393"/>
                                </a:lnTo>
                                <a:lnTo>
                                  <a:pt x="1234" y="1413"/>
                                </a:lnTo>
                                <a:lnTo>
                                  <a:pt x="1230" y="1421"/>
                                </a:lnTo>
                                <a:lnTo>
                                  <a:pt x="1352" y="1482"/>
                                </a:lnTo>
                                <a:lnTo>
                                  <a:pt x="1444" y="1508"/>
                                </a:lnTo>
                                <a:lnTo>
                                  <a:pt x="1506" y="1512"/>
                                </a:lnTo>
                                <a:lnTo>
                                  <a:pt x="1542" y="1505"/>
                                </a:lnTo>
                                <a:lnTo>
                                  <a:pt x="1554" y="1500"/>
                                </a:lnTo>
                                <a:lnTo>
                                  <a:pt x="1483" y="1416"/>
                                </a:lnTo>
                                <a:lnTo>
                                  <a:pt x="1447" y="1370"/>
                                </a:lnTo>
                                <a:lnTo>
                                  <a:pt x="1436" y="1353"/>
                                </a:lnTo>
                                <a:close/>
                                <a:moveTo>
                                  <a:pt x="1245" y="1353"/>
                                </a:moveTo>
                                <a:lnTo>
                                  <a:pt x="308" y="1353"/>
                                </a:lnTo>
                                <a:lnTo>
                                  <a:pt x="398" y="1410"/>
                                </a:lnTo>
                                <a:lnTo>
                                  <a:pt x="465" y="1448"/>
                                </a:lnTo>
                                <a:lnTo>
                                  <a:pt x="524" y="1471"/>
                                </a:lnTo>
                                <a:lnTo>
                                  <a:pt x="587" y="1483"/>
                                </a:lnTo>
                                <a:lnTo>
                                  <a:pt x="667" y="1487"/>
                                </a:lnTo>
                                <a:lnTo>
                                  <a:pt x="777" y="1488"/>
                                </a:lnTo>
                                <a:lnTo>
                                  <a:pt x="902" y="1478"/>
                                </a:lnTo>
                                <a:lnTo>
                                  <a:pt x="1013" y="1453"/>
                                </a:lnTo>
                                <a:lnTo>
                                  <a:pt x="1108" y="1420"/>
                                </a:lnTo>
                                <a:lnTo>
                                  <a:pt x="1181" y="1388"/>
                                </a:lnTo>
                                <a:lnTo>
                                  <a:pt x="1229" y="1363"/>
                                </a:lnTo>
                                <a:lnTo>
                                  <a:pt x="1245" y="1353"/>
                                </a:lnTo>
                                <a:close/>
                                <a:moveTo>
                                  <a:pt x="1280" y="322"/>
                                </a:moveTo>
                                <a:lnTo>
                                  <a:pt x="274" y="322"/>
                                </a:lnTo>
                                <a:lnTo>
                                  <a:pt x="319" y="374"/>
                                </a:lnTo>
                                <a:lnTo>
                                  <a:pt x="342" y="421"/>
                                </a:lnTo>
                                <a:lnTo>
                                  <a:pt x="351" y="486"/>
                                </a:lnTo>
                                <a:lnTo>
                                  <a:pt x="352" y="597"/>
                                </a:lnTo>
                                <a:lnTo>
                                  <a:pt x="336" y="708"/>
                                </a:lnTo>
                                <a:lnTo>
                                  <a:pt x="299" y="806"/>
                                </a:lnTo>
                                <a:lnTo>
                                  <a:pt x="255" y="884"/>
                                </a:lnTo>
                                <a:lnTo>
                                  <a:pt x="218" y="937"/>
                                </a:lnTo>
                                <a:lnTo>
                                  <a:pt x="203" y="956"/>
                                </a:lnTo>
                                <a:lnTo>
                                  <a:pt x="226" y="985"/>
                                </a:lnTo>
                                <a:lnTo>
                                  <a:pt x="250" y="1010"/>
                                </a:lnTo>
                                <a:lnTo>
                                  <a:pt x="292" y="1046"/>
                                </a:lnTo>
                                <a:lnTo>
                                  <a:pt x="367" y="1106"/>
                                </a:lnTo>
                                <a:lnTo>
                                  <a:pt x="1187" y="1106"/>
                                </a:lnTo>
                                <a:lnTo>
                                  <a:pt x="1267" y="1039"/>
                                </a:lnTo>
                                <a:lnTo>
                                  <a:pt x="1317" y="992"/>
                                </a:lnTo>
                                <a:lnTo>
                                  <a:pt x="1343" y="965"/>
                                </a:lnTo>
                                <a:lnTo>
                                  <a:pt x="1351" y="956"/>
                                </a:lnTo>
                                <a:lnTo>
                                  <a:pt x="1278" y="872"/>
                                </a:lnTo>
                                <a:lnTo>
                                  <a:pt x="1234" y="812"/>
                                </a:lnTo>
                                <a:lnTo>
                                  <a:pt x="1211" y="757"/>
                                </a:lnTo>
                                <a:lnTo>
                                  <a:pt x="1203" y="691"/>
                                </a:lnTo>
                                <a:lnTo>
                                  <a:pt x="1202" y="597"/>
                                </a:lnTo>
                                <a:lnTo>
                                  <a:pt x="1214" y="474"/>
                                </a:lnTo>
                                <a:lnTo>
                                  <a:pt x="1241" y="389"/>
                                </a:lnTo>
                                <a:lnTo>
                                  <a:pt x="1267" y="338"/>
                                </a:lnTo>
                                <a:lnTo>
                                  <a:pt x="1280" y="322"/>
                                </a:lnTo>
                                <a:close/>
                                <a:moveTo>
                                  <a:pt x="1365" y="1008"/>
                                </a:moveTo>
                                <a:lnTo>
                                  <a:pt x="1303" y="1051"/>
                                </a:lnTo>
                                <a:lnTo>
                                  <a:pt x="1245" y="1081"/>
                                </a:lnTo>
                                <a:lnTo>
                                  <a:pt x="1203" y="1100"/>
                                </a:lnTo>
                                <a:lnTo>
                                  <a:pt x="1187" y="1106"/>
                                </a:lnTo>
                                <a:lnTo>
                                  <a:pt x="1358" y="1106"/>
                                </a:lnTo>
                                <a:lnTo>
                                  <a:pt x="1359" y="1105"/>
                                </a:lnTo>
                                <a:lnTo>
                                  <a:pt x="1365" y="1051"/>
                                </a:lnTo>
                                <a:lnTo>
                                  <a:pt x="1365" y="1047"/>
                                </a:lnTo>
                                <a:lnTo>
                                  <a:pt x="1366" y="1019"/>
                                </a:lnTo>
                                <a:lnTo>
                                  <a:pt x="1365" y="1008"/>
                                </a:lnTo>
                                <a:close/>
                                <a:moveTo>
                                  <a:pt x="359" y="0"/>
                                </a:moveTo>
                                <a:lnTo>
                                  <a:pt x="300" y="68"/>
                                </a:lnTo>
                                <a:lnTo>
                                  <a:pt x="261" y="110"/>
                                </a:lnTo>
                                <a:lnTo>
                                  <a:pt x="226" y="144"/>
                                </a:lnTo>
                                <a:lnTo>
                                  <a:pt x="176" y="187"/>
                                </a:lnTo>
                                <a:lnTo>
                                  <a:pt x="197" y="226"/>
                                </a:lnTo>
                                <a:lnTo>
                                  <a:pt x="210" y="258"/>
                                </a:lnTo>
                                <a:lnTo>
                                  <a:pt x="219" y="297"/>
                                </a:lnTo>
                                <a:lnTo>
                                  <a:pt x="229" y="361"/>
                                </a:lnTo>
                                <a:lnTo>
                                  <a:pt x="241" y="357"/>
                                </a:lnTo>
                                <a:lnTo>
                                  <a:pt x="249" y="352"/>
                                </a:lnTo>
                                <a:lnTo>
                                  <a:pt x="259" y="341"/>
                                </a:lnTo>
                                <a:lnTo>
                                  <a:pt x="274" y="322"/>
                                </a:lnTo>
                                <a:lnTo>
                                  <a:pt x="1333" y="322"/>
                                </a:lnTo>
                                <a:lnTo>
                                  <a:pt x="1340" y="288"/>
                                </a:lnTo>
                                <a:lnTo>
                                  <a:pt x="1357" y="233"/>
                                </a:lnTo>
                                <a:lnTo>
                                  <a:pt x="1372" y="199"/>
                                </a:lnTo>
                                <a:lnTo>
                                  <a:pt x="1378" y="187"/>
                                </a:lnTo>
                                <a:lnTo>
                                  <a:pt x="1355" y="166"/>
                                </a:lnTo>
                                <a:lnTo>
                                  <a:pt x="721" y="166"/>
                                </a:lnTo>
                                <a:lnTo>
                                  <a:pt x="679" y="160"/>
                                </a:lnTo>
                                <a:lnTo>
                                  <a:pt x="631" y="141"/>
                                </a:lnTo>
                                <a:lnTo>
                                  <a:pt x="556" y="102"/>
                                </a:lnTo>
                                <a:lnTo>
                                  <a:pt x="359" y="0"/>
                                </a:lnTo>
                                <a:close/>
                                <a:moveTo>
                                  <a:pt x="1333" y="322"/>
                                </a:moveTo>
                                <a:lnTo>
                                  <a:pt x="1280" y="322"/>
                                </a:lnTo>
                                <a:lnTo>
                                  <a:pt x="1297" y="342"/>
                                </a:lnTo>
                                <a:lnTo>
                                  <a:pt x="1312" y="354"/>
                                </a:lnTo>
                                <a:lnTo>
                                  <a:pt x="1321" y="360"/>
                                </a:lnTo>
                                <a:lnTo>
                                  <a:pt x="1325" y="361"/>
                                </a:lnTo>
                                <a:lnTo>
                                  <a:pt x="1333" y="322"/>
                                </a:lnTo>
                                <a:close/>
                                <a:moveTo>
                                  <a:pt x="1195" y="0"/>
                                </a:moveTo>
                                <a:lnTo>
                                  <a:pt x="998" y="102"/>
                                </a:lnTo>
                                <a:lnTo>
                                  <a:pt x="910" y="140"/>
                                </a:lnTo>
                                <a:lnTo>
                                  <a:pt x="840" y="158"/>
                                </a:lnTo>
                                <a:lnTo>
                                  <a:pt x="793" y="163"/>
                                </a:lnTo>
                                <a:lnTo>
                                  <a:pt x="777" y="163"/>
                                </a:lnTo>
                                <a:lnTo>
                                  <a:pt x="721" y="166"/>
                                </a:lnTo>
                                <a:lnTo>
                                  <a:pt x="1355" y="166"/>
                                </a:lnTo>
                                <a:lnTo>
                                  <a:pt x="1314" y="128"/>
                                </a:lnTo>
                                <a:lnTo>
                                  <a:pt x="1255" y="67"/>
                                </a:lnTo>
                                <a:lnTo>
                                  <a:pt x="1212" y="19"/>
                                </a:lnTo>
                                <a:lnTo>
                                  <a:pt x="1195" y="0"/>
                                </a:lnTo>
                                <a:close/>
                              </a:path>
                            </a:pathLst>
                          </a:custGeom>
                          <a:solidFill>
                            <a:srgbClr val="FEC2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2"/>
                        <wps:cNvSpPr>
                          <a:spLocks/>
                        </wps:cNvSpPr>
                        <wps:spPr bwMode="auto">
                          <a:xfrm>
                            <a:off x="10011" y="649"/>
                            <a:ext cx="512" cy="598"/>
                          </a:xfrm>
                          <a:custGeom>
                            <a:avLst/>
                            <a:gdLst>
                              <a:gd name="T0" fmla="+- 0 10151 10011"/>
                              <a:gd name="T1" fmla="*/ T0 w 512"/>
                              <a:gd name="T2" fmla="+- 0 649 649"/>
                              <a:gd name="T3" fmla="*/ 649 h 598"/>
                              <a:gd name="T4" fmla="+- 0 10137 10011"/>
                              <a:gd name="T5" fmla="*/ T4 w 512"/>
                              <a:gd name="T6" fmla="+- 0 739 649"/>
                              <a:gd name="T7" fmla="*/ 739 h 598"/>
                              <a:gd name="T8" fmla="+- 0 10110 10011"/>
                              <a:gd name="T9" fmla="*/ T8 w 512"/>
                              <a:gd name="T10" fmla="+- 0 821 649"/>
                              <a:gd name="T11" fmla="*/ 821 h 598"/>
                              <a:gd name="T12" fmla="+- 0 10075 10011"/>
                              <a:gd name="T13" fmla="*/ T12 w 512"/>
                              <a:gd name="T14" fmla="+- 0 892 649"/>
                              <a:gd name="T15" fmla="*/ 892 h 598"/>
                              <a:gd name="T16" fmla="+- 0 10040 10011"/>
                              <a:gd name="T17" fmla="*/ T16 w 512"/>
                              <a:gd name="T18" fmla="+- 0 949 649"/>
                              <a:gd name="T19" fmla="*/ 949 h 598"/>
                              <a:gd name="T20" fmla="+- 0 10011 10011"/>
                              <a:gd name="T21" fmla="*/ T20 w 512"/>
                              <a:gd name="T22" fmla="+- 0 988 649"/>
                              <a:gd name="T23" fmla="*/ 988 h 598"/>
                              <a:gd name="T24" fmla="+- 0 10028 10011"/>
                              <a:gd name="T25" fmla="*/ T24 w 512"/>
                              <a:gd name="T26" fmla="+- 0 1005 649"/>
                              <a:gd name="T27" fmla="*/ 1005 h 598"/>
                              <a:gd name="T28" fmla="+- 0 10082 10011"/>
                              <a:gd name="T29" fmla="*/ T28 w 512"/>
                              <a:gd name="T30" fmla="+- 0 1055 649"/>
                              <a:gd name="T31" fmla="*/ 1055 h 598"/>
                              <a:gd name="T32" fmla="+- 0 10171 10011"/>
                              <a:gd name="T33" fmla="*/ T32 w 512"/>
                              <a:gd name="T34" fmla="+- 0 1124 649"/>
                              <a:gd name="T35" fmla="*/ 1124 h 598"/>
                              <a:gd name="T36" fmla="+- 0 10228 10011"/>
                              <a:gd name="T37" fmla="*/ T36 w 512"/>
                              <a:gd name="T38" fmla="+- 0 1159 649"/>
                              <a:gd name="T39" fmla="*/ 1159 h 598"/>
                              <a:gd name="T40" fmla="+- 0 10293 10011"/>
                              <a:gd name="T41" fmla="*/ T40 w 512"/>
                              <a:gd name="T42" fmla="+- 0 1191 649"/>
                              <a:gd name="T43" fmla="*/ 1191 h 598"/>
                              <a:gd name="T44" fmla="+- 0 10363 10011"/>
                              <a:gd name="T45" fmla="*/ T44 w 512"/>
                              <a:gd name="T46" fmla="+- 0 1218 649"/>
                              <a:gd name="T47" fmla="*/ 1218 h 598"/>
                              <a:gd name="T48" fmla="+- 0 10441 10011"/>
                              <a:gd name="T49" fmla="*/ T48 w 512"/>
                              <a:gd name="T50" fmla="+- 0 1237 649"/>
                              <a:gd name="T51" fmla="*/ 1237 h 598"/>
                              <a:gd name="T52" fmla="+- 0 10523 10011"/>
                              <a:gd name="T53" fmla="*/ T52 w 512"/>
                              <a:gd name="T54" fmla="+- 0 1247 649"/>
                              <a:gd name="T55" fmla="*/ 1247 h 598"/>
                              <a:gd name="T56" fmla="+- 0 10523 10011"/>
                              <a:gd name="T57" fmla="*/ T56 w 512"/>
                              <a:gd name="T58" fmla="+- 0 649 649"/>
                              <a:gd name="T59" fmla="*/ 649 h 598"/>
                              <a:gd name="T60" fmla="+- 0 10151 10011"/>
                              <a:gd name="T61" fmla="*/ T60 w 512"/>
                              <a:gd name="T62" fmla="+- 0 649 649"/>
                              <a:gd name="T63" fmla="*/ 649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2" h="598">
                                <a:moveTo>
                                  <a:pt x="140" y="0"/>
                                </a:moveTo>
                                <a:lnTo>
                                  <a:pt x="126" y="90"/>
                                </a:lnTo>
                                <a:lnTo>
                                  <a:pt x="99" y="172"/>
                                </a:lnTo>
                                <a:lnTo>
                                  <a:pt x="64" y="243"/>
                                </a:lnTo>
                                <a:lnTo>
                                  <a:pt x="29" y="300"/>
                                </a:lnTo>
                                <a:lnTo>
                                  <a:pt x="0" y="339"/>
                                </a:lnTo>
                                <a:lnTo>
                                  <a:pt x="17" y="356"/>
                                </a:lnTo>
                                <a:lnTo>
                                  <a:pt x="71" y="406"/>
                                </a:lnTo>
                                <a:lnTo>
                                  <a:pt x="160" y="475"/>
                                </a:lnTo>
                                <a:lnTo>
                                  <a:pt x="217" y="510"/>
                                </a:lnTo>
                                <a:lnTo>
                                  <a:pt x="282" y="542"/>
                                </a:lnTo>
                                <a:lnTo>
                                  <a:pt x="352" y="569"/>
                                </a:lnTo>
                                <a:lnTo>
                                  <a:pt x="430" y="588"/>
                                </a:lnTo>
                                <a:lnTo>
                                  <a:pt x="512" y="598"/>
                                </a:lnTo>
                                <a:lnTo>
                                  <a:pt x="512" y="0"/>
                                </a:lnTo>
                                <a:lnTo>
                                  <a:pt x="140"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1"/>
                        <wps:cNvSpPr>
                          <a:spLocks/>
                        </wps:cNvSpPr>
                        <wps:spPr bwMode="auto">
                          <a:xfrm>
                            <a:off x="9982" y="70"/>
                            <a:ext cx="1101" cy="1178"/>
                          </a:xfrm>
                          <a:custGeom>
                            <a:avLst/>
                            <a:gdLst>
                              <a:gd name="T0" fmla="+- 0 10523 9982"/>
                              <a:gd name="T1" fmla="*/ T0 w 1101"/>
                              <a:gd name="T2" fmla="+- 0 225 70"/>
                              <a:gd name="T3" fmla="*/ 225 h 1178"/>
                              <a:gd name="T4" fmla="+- 0 10488 9982"/>
                              <a:gd name="T5" fmla="*/ T4 w 1101"/>
                              <a:gd name="T6" fmla="+- 0 221 70"/>
                              <a:gd name="T7" fmla="*/ 221 h 1178"/>
                              <a:gd name="T8" fmla="+- 0 10439 9982"/>
                              <a:gd name="T9" fmla="*/ T8 w 1101"/>
                              <a:gd name="T10" fmla="+- 0 211 70"/>
                              <a:gd name="T11" fmla="*/ 211 h 1178"/>
                              <a:gd name="T12" fmla="+- 0 10380 9982"/>
                              <a:gd name="T13" fmla="*/ T12 w 1101"/>
                              <a:gd name="T14" fmla="+- 0 192 70"/>
                              <a:gd name="T15" fmla="*/ 192 h 1178"/>
                              <a:gd name="T16" fmla="+- 0 10312 9982"/>
                              <a:gd name="T17" fmla="*/ T16 w 1101"/>
                              <a:gd name="T18" fmla="+- 0 162 70"/>
                              <a:gd name="T19" fmla="*/ 162 h 1178"/>
                              <a:gd name="T20" fmla="+- 0 10136 9982"/>
                              <a:gd name="T21" fmla="*/ T20 w 1101"/>
                              <a:gd name="T22" fmla="+- 0 70 70"/>
                              <a:gd name="T23" fmla="*/ 70 h 1178"/>
                              <a:gd name="T24" fmla="+- 0 10108 9982"/>
                              <a:gd name="T25" fmla="*/ T24 w 1101"/>
                              <a:gd name="T26" fmla="+- 0 100 70"/>
                              <a:gd name="T27" fmla="*/ 100 h 1178"/>
                              <a:gd name="T28" fmla="+- 0 10071 9982"/>
                              <a:gd name="T29" fmla="*/ T28 w 1101"/>
                              <a:gd name="T30" fmla="+- 0 140 70"/>
                              <a:gd name="T31" fmla="*/ 140 h 1178"/>
                              <a:gd name="T32" fmla="+- 0 10028 9982"/>
                              <a:gd name="T33" fmla="*/ T32 w 1101"/>
                              <a:gd name="T34" fmla="+- 0 184 70"/>
                              <a:gd name="T35" fmla="*/ 184 h 1178"/>
                              <a:gd name="T36" fmla="+- 0 9982 9982"/>
                              <a:gd name="T37" fmla="*/ T36 w 1101"/>
                              <a:gd name="T38" fmla="+- 0 227 70"/>
                              <a:gd name="T39" fmla="*/ 227 h 1178"/>
                              <a:gd name="T40" fmla="+- 0 10002 9982"/>
                              <a:gd name="T41" fmla="*/ T40 w 1101"/>
                              <a:gd name="T42" fmla="+- 0 253 70"/>
                              <a:gd name="T43" fmla="*/ 253 h 1178"/>
                              <a:gd name="T44" fmla="+- 0 10030 9982"/>
                              <a:gd name="T45" fmla="*/ T44 w 1101"/>
                              <a:gd name="T46" fmla="+- 0 289 70"/>
                              <a:gd name="T47" fmla="*/ 289 h 1178"/>
                              <a:gd name="T48" fmla="+- 0 10066 9982"/>
                              <a:gd name="T49" fmla="*/ T48 w 1101"/>
                              <a:gd name="T50" fmla="+- 0 335 70"/>
                              <a:gd name="T51" fmla="*/ 335 h 1178"/>
                              <a:gd name="T52" fmla="+- 0 10079 9982"/>
                              <a:gd name="T53" fmla="*/ T52 w 1101"/>
                              <a:gd name="T54" fmla="+- 0 353 70"/>
                              <a:gd name="T55" fmla="*/ 353 h 1178"/>
                              <a:gd name="T56" fmla="+- 0 10107 9982"/>
                              <a:gd name="T57" fmla="*/ T56 w 1101"/>
                              <a:gd name="T58" fmla="+- 0 403 70"/>
                              <a:gd name="T59" fmla="*/ 403 h 1178"/>
                              <a:gd name="T60" fmla="+- 0 10135 9982"/>
                              <a:gd name="T61" fmla="*/ T60 w 1101"/>
                              <a:gd name="T62" fmla="+- 0 485 70"/>
                              <a:gd name="T63" fmla="*/ 485 h 1178"/>
                              <a:gd name="T64" fmla="+- 0 10151 9982"/>
                              <a:gd name="T65" fmla="*/ T64 w 1101"/>
                              <a:gd name="T66" fmla="+- 0 601 70"/>
                              <a:gd name="T67" fmla="*/ 601 h 1178"/>
                              <a:gd name="T68" fmla="+- 0 10523 9982"/>
                              <a:gd name="T69" fmla="*/ T68 w 1101"/>
                              <a:gd name="T70" fmla="+- 0 601 70"/>
                              <a:gd name="T71" fmla="*/ 601 h 1178"/>
                              <a:gd name="T72" fmla="+- 0 10523 9982"/>
                              <a:gd name="T73" fmla="*/ T72 w 1101"/>
                              <a:gd name="T74" fmla="+- 0 225 70"/>
                              <a:gd name="T75" fmla="*/ 225 h 1178"/>
                              <a:gd name="T76" fmla="+- 0 11082 9982"/>
                              <a:gd name="T77" fmla="*/ T76 w 1101"/>
                              <a:gd name="T78" fmla="+- 0 988 70"/>
                              <a:gd name="T79" fmla="*/ 988 h 1178"/>
                              <a:gd name="T80" fmla="+- 0 11054 9982"/>
                              <a:gd name="T81" fmla="*/ T80 w 1101"/>
                              <a:gd name="T82" fmla="+- 0 949 70"/>
                              <a:gd name="T83" fmla="*/ 949 h 1178"/>
                              <a:gd name="T84" fmla="+- 0 11019 9982"/>
                              <a:gd name="T85" fmla="*/ T84 w 1101"/>
                              <a:gd name="T86" fmla="+- 0 892 70"/>
                              <a:gd name="T87" fmla="*/ 892 h 1178"/>
                              <a:gd name="T88" fmla="+- 0 10984 9982"/>
                              <a:gd name="T89" fmla="*/ T88 w 1101"/>
                              <a:gd name="T90" fmla="+- 0 821 70"/>
                              <a:gd name="T91" fmla="*/ 821 h 1178"/>
                              <a:gd name="T92" fmla="+- 0 10956 9982"/>
                              <a:gd name="T93" fmla="*/ T92 w 1101"/>
                              <a:gd name="T94" fmla="+- 0 739 70"/>
                              <a:gd name="T95" fmla="*/ 739 h 1178"/>
                              <a:gd name="T96" fmla="+- 0 10943 9982"/>
                              <a:gd name="T97" fmla="*/ T96 w 1101"/>
                              <a:gd name="T98" fmla="+- 0 649 70"/>
                              <a:gd name="T99" fmla="*/ 649 h 1178"/>
                              <a:gd name="T100" fmla="+- 0 10571 9982"/>
                              <a:gd name="T101" fmla="*/ T100 w 1101"/>
                              <a:gd name="T102" fmla="+- 0 649 70"/>
                              <a:gd name="T103" fmla="*/ 649 h 1178"/>
                              <a:gd name="T104" fmla="+- 0 10571 9982"/>
                              <a:gd name="T105" fmla="*/ T104 w 1101"/>
                              <a:gd name="T106" fmla="+- 0 1248 70"/>
                              <a:gd name="T107" fmla="*/ 1248 h 1178"/>
                              <a:gd name="T108" fmla="+- 0 10636 9982"/>
                              <a:gd name="T109" fmla="*/ T108 w 1101"/>
                              <a:gd name="T110" fmla="+- 0 1242 70"/>
                              <a:gd name="T111" fmla="*/ 1242 h 1178"/>
                              <a:gd name="T112" fmla="+- 0 10703 9982"/>
                              <a:gd name="T113" fmla="*/ T112 w 1101"/>
                              <a:gd name="T114" fmla="+- 0 1228 70"/>
                              <a:gd name="T115" fmla="*/ 1228 h 1178"/>
                              <a:gd name="T116" fmla="+- 0 10772 9982"/>
                              <a:gd name="T117" fmla="*/ T116 w 1101"/>
                              <a:gd name="T118" fmla="+- 0 1205 70"/>
                              <a:gd name="T119" fmla="*/ 1205 h 1178"/>
                              <a:gd name="T120" fmla="+- 0 10842 9982"/>
                              <a:gd name="T121" fmla="*/ T120 w 1101"/>
                              <a:gd name="T122" fmla="+- 0 1173 70"/>
                              <a:gd name="T123" fmla="*/ 1173 h 1178"/>
                              <a:gd name="T124" fmla="+- 0 10915 9982"/>
                              <a:gd name="T125" fmla="*/ T124 w 1101"/>
                              <a:gd name="T126" fmla="+- 0 1130 70"/>
                              <a:gd name="T127" fmla="*/ 1130 h 1178"/>
                              <a:gd name="T128" fmla="+- 0 10988 9982"/>
                              <a:gd name="T129" fmla="*/ T128 w 1101"/>
                              <a:gd name="T130" fmla="+- 0 1075 70"/>
                              <a:gd name="T131" fmla="*/ 1075 h 1178"/>
                              <a:gd name="T132" fmla="+- 0 11006 9982"/>
                              <a:gd name="T133" fmla="*/ T132 w 1101"/>
                              <a:gd name="T134" fmla="+- 0 1060 70"/>
                              <a:gd name="T135" fmla="*/ 1060 h 1178"/>
                              <a:gd name="T136" fmla="+- 0 11022 9982"/>
                              <a:gd name="T137" fmla="*/ T136 w 1101"/>
                              <a:gd name="T138" fmla="+- 0 1045 70"/>
                              <a:gd name="T139" fmla="*/ 1045 h 1178"/>
                              <a:gd name="T140" fmla="+- 0 11037 9982"/>
                              <a:gd name="T141" fmla="*/ T140 w 1101"/>
                              <a:gd name="T142" fmla="+- 0 1033 70"/>
                              <a:gd name="T143" fmla="*/ 1033 h 1178"/>
                              <a:gd name="T144" fmla="+- 0 11049 9982"/>
                              <a:gd name="T145" fmla="*/ T144 w 1101"/>
                              <a:gd name="T146" fmla="+- 0 1021 70"/>
                              <a:gd name="T147" fmla="*/ 1021 h 1178"/>
                              <a:gd name="T148" fmla="+- 0 11057 9982"/>
                              <a:gd name="T149" fmla="*/ T148 w 1101"/>
                              <a:gd name="T150" fmla="+- 0 1013 70"/>
                              <a:gd name="T151" fmla="*/ 1013 h 1178"/>
                              <a:gd name="T152" fmla="+- 0 11066 9982"/>
                              <a:gd name="T153" fmla="*/ T152 w 1101"/>
                              <a:gd name="T154" fmla="+- 0 1005 70"/>
                              <a:gd name="T155" fmla="*/ 1005 h 1178"/>
                              <a:gd name="T156" fmla="+- 0 11074 9982"/>
                              <a:gd name="T157" fmla="*/ T156 w 1101"/>
                              <a:gd name="T158" fmla="+- 0 997 70"/>
                              <a:gd name="T159" fmla="*/ 997 h 1178"/>
                              <a:gd name="T160" fmla="+- 0 11082 9982"/>
                              <a:gd name="T161" fmla="*/ T160 w 1101"/>
                              <a:gd name="T162" fmla="+- 0 988 70"/>
                              <a:gd name="T163" fmla="*/ 988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01" h="1178">
                                <a:moveTo>
                                  <a:pt x="541" y="155"/>
                                </a:moveTo>
                                <a:lnTo>
                                  <a:pt x="506" y="151"/>
                                </a:lnTo>
                                <a:lnTo>
                                  <a:pt x="457" y="141"/>
                                </a:lnTo>
                                <a:lnTo>
                                  <a:pt x="398" y="122"/>
                                </a:lnTo>
                                <a:lnTo>
                                  <a:pt x="330" y="92"/>
                                </a:lnTo>
                                <a:lnTo>
                                  <a:pt x="154" y="0"/>
                                </a:lnTo>
                                <a:lnTo>
                                  <a:pt x="126" y="30"/>
                                </a:lnTo>
                                <a:lnTo>
                                  <a:pt x="89" y="70"/>
                                </a:lnTo>
                                <a:lnTo>
                                  <a:pt x="46" y="114"/>
                                </a:lnTo>
                                <a:lnTo>
                                  <a:pt x="0" y="157"/>
                                </a:lnTo>
                                <a:lnTo>
                                  <a:pt x="20" y="183"/>
                                </a:lnTo>
                                <a:lnTo>
                                  <a:pt x="48" y="219"/>
                                </a:lnTo>
                                <a:lnTo>
                                  <a:pt x="84" y="265"/>
                                </a:lnTo>
                                <a:lnTo>
                                  <a:pt x="97" y="283"/>
                                </a:lnTo>
                                <a:lnTo>
                                  <a:pt x="125" y="333"/>
                                </a:lnTo>
                                <a:lnTo>
                                  <a:pt x="153" y="415"/>
                                </a:lnTo>
                                <a:lnTo>
                                  <a:pt x="169" y="531"/>
                                </a:lnTo>
                                <a:lnTo>
                                  <a:pt x="541" y="531"/>
                                </a:lnTo>
                                <a:lnTo>
                                  <a:pt x="541" y="155"/>
                                </a:lnTo>
                                <a:moveTo>
                                  <a:pt x="1100" y="918"/>
                                </a:moveTo>
                                <a:lnTo>
                                  <a:pt x="1072" y="879"/>
                                </a:lnTo>
                                <a:lnTo>
                                  <a:pt x="1037" y="822"/>
                                </a:lnTo>
                                <a:lnTo>
                                  <a:pt x="1002" y="751"/>
                                </a:lnTo>
                                <a:lnTo>
                                  <a:pt x="974" y="669"/>
                                </a:lnTo>
                                <a:lnTo>
                                  <a:pt x="961" y="579"/>
                                </a:lnTo>
                                <a:lnTo>
                                  <a:pt x="589" y="579"/>
                                </a:lnTo>
                                <a:lnTo>
                                  <a:pt x="589" y="1178"/>
                                </a:lnTo>
                                <a:lnTo>
                                  <a:pt x="654" y="1172"/>
                                </a:lnTo>
                                <a:lnTo>
                                  <a:pt x="721" y="1158"/>
                                </a:lnTo>
                                <a:lnTo>
                                  <a:pt x="790" y="1135"/>
                                </a:lnTo>
                                <a:lnTo>
                                  <a:pt x="860" y="1103"/>
                                </a:lnTo>
                                <a:lnTo>
                                  <a:pt x="933" y="1060"/>
                                </a:lnTo>
                                <a:lnTo>
                                  <a:pt x="1006" y="1005"/>
                                </a:lnTo>
                                <a:lnTo>
                                  <a:pt x="1024" y="990"/>
                                </a:lnTo>
                                <a:lnTo>
                                  <a:pt x="1040" y="975"/>
                                </a:lnTo>
                                <a:lnTo>
                                  <a:pt x="1055" y="963"/>
                                </a:lnTo>
                                <a:lnTo>
                                  <a:pt x="1067" y="951"/>
                                </a:lnTo>
                                <a:lnTo>
                                  <a:pt x="1075" y="943"/>
                                </a:lnTo>
                                <a:lnTo>
                                  <a:pt x="1084" y="935"/>
                                </a:lnTo>
                                <a:lnTo>
                                  <a:pt x="1092" y="927"/>
                                </a:lnTo>
                                <a:lnTo>
                                  <a:pt x="1100" y="918"/>
                                </a:lnTo>
                              </a:path>
                            </a:pathLst>
                          </a:custGeom>
                          <a:solidFill>
                            <a:srgbClr val="005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0"/>
                        <wps:cNvSpPr>
                          <a:spLocks/>
                        </wps:cNvSpPr>
                        <wps:spPr bwMode="auto">
                          <a:xfrm>
                            <a:off x="10571" y="70"/>
                            <a:ext cx="541" cy="532"/>
                          </a:xfrm>
                          <a:custGeom>
                            <a:avLst/>
                            <a:gdLst>
                              <a:gd name="T0" fmla="+- 0 10958 10571"/>
                              <a:gd name="T1" fmla="*/ T0 w 541"/>
                              <a:gd name="T2" fmla="+- 0 70 70"/>
                              <a:gd name="T3" fmla="*/ 70 h 532"/>
                              <a:gd name="T4" fmla="+- 0 10782 10571"/>
                              <a:gd name="T5" fmla="*/ T4 w 541"/>
                              <a:gd name="T6" fmla="+- 0 162 70"/>
                              <a:gd name="T7" fmla="*/ 162 h 532"/>
                              <a:gd name="T8" fmla="+- 0 10714 10571"/>
                              <a:gd name="T9" fmla="*/ T8 w 541"/>
                              <a:gd name="T10" fmla="+- 0 192 70"/>
                              <a:gd name="T11" fmla="*/ 192 h 532"/>
                              <a:gd name="T12" fmla="+- 0 10655 10571"/>
                              <a:gd name="T13" fmla="*/ T12 w 541"/>
                              <a:gd name="T14" fmla="+- 0 211 70"/>
                              <a:gd name="T15" fmla="*/ 211 h 532"/>
                              <a:gd name="T16" fmla="+- 0 10571 10571"/>
                              <a:gd name="T17" fmla="*/ T16 w 541"/>
                              <a:gd name="T18" fmla="+- 0 225 70"/>
                              <a:gd name="T19" fmla="*/ 225 h 532"/>
                              <a:gd name="T20" fmla="+- 0 10571 10571"/>
                              <a:gd name="T21" fmla="*/ T20 w 541"/>
                              <a:gd name="T22" fmla="+- 0 601 70"/>
                              <a:gd name="T23" fmla="*/ 601 h 532"/>
                              <a:gd name="T24" fmla="+- 0 10943 10571"/>
                              <a:gd name="T25" fmla="*/ T24 w 541"/>
                              <a:gd name="T26" fmla="+- 0 601 70"/>
                              <a:gd name="T27" fmla="*/ 601 h 532"/>
                              <a:gd name="T28" fmla="+- 0 10959 10571"/>
                              <a:gd name="T29" fmla="*/ T28 w 541"/>
                              <a:gd name="T30" fmla="+- 0 485 70"/>
                              <a:gd name="T31" fmla="*/ 485 h 532"/>
                              <a:gd name="T32" fmla="+- 0 10987 10571"/>
                              <a:gd name="T33" fmla="*/ T32 w 541"/>
                              <a:gd name="T34" fmla="+- 0 403 70"/>
                              <a:gd name="T35" fmla="*/ 403 h 532"/>
                              <a:gd name="T36" fmla="+- 0 11014 10571"/>
                              <a:gd name="T37" fmla="*/ T36 w 541"/>
                              <a:gd name="T38" fmla="+- 0 353 70"/>
                              <a:gd name="T39" fmla="*/ 353 h 532"/>
                              <a:gd name="T40" fmla="+- 0 11028 10571"/>
                              <a:gd name="T41" fmla="*/ T40 w 541"/>
                              <a:gd name="T42" fmla="+- 0 335 70"/>
                              <a:gd name="T43" fmla="*/ 335 h 532"/>
                              <a:gd name="T44" fmla="+- 0 11090 10571"/>
                              <a:gd name="T45" fmla="*/ T44 w 541"/>
                              <a:gd name="T46" fmla="+- 0 255 70"/>
                              <a:gd name="T47" fmla="*/ 255 h 532"/>
                              <a:gd name="T48" fmla="+- 0 11102 10571"/>
                              <a:gd name="T49" fmla="*/ T48 w 541"/>
                              <a:gd name="T50" fmla="+- 0 240 70"/>
                              <a:gd name="T51" fmla="*/ 240 h 532"/>
                              <a:gd name="T52" fmla="+- 0 11112 10571"/>
                              <a:gd name="T53" fmla="*/ T52 w 541"/>
                              <a:gd name="T54" fmla="+- 0 227 70"/>
                              <a:gd name="T55" fmla="*/ 227 h 532"/>
                              <a:gd name="T56" fmla="+- 0 11066 10571"/>
                              <a:gd name="T57" fmla="*/ T56 w 541"/>
                              <a:gd name="T58" fmla="+- 0 184 70"/>
                              <a:gd name="T59" fmla="*/ 184 h 532"/>
                              <a:gd name="T60" fmla="+- 0 11023 10571"/>
                              <a:gd name="T61" fmla="*/ T60 w 541"/>
                              <a:gd name="T62" fmla="+- 0 140 70"/>
                              <a:gd name="T63" fmla="*/ 140 h 532"/>
                              <a:gd name="T64" fmla="+- 0 10986 10571"/>
                              <a:gd name="T65" fmla="*/ T64 w 541"/>
                              <a:gd name="T66" fmla="+- 0 100 70"/>
                              <a:gd name="T67" fmla="*/ 100 h 532"/>
                              <a:gd name="T68" fmla="+- 0 10958 10571"/>
                              <a:gd name="T69" fmla="*/ T68 w 541"/>
                              <a:gd name="T70" fmla="+- 0 70 70"/>
                              <a:gd name="T71" fmla="*/ 70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41" h="532">
                                <a:moveTo>
                                  <a:pt x="387" y="0"/>
                                </a:moveTo>
                                <a:lnTo>
                                  <a:pt x="211" y="92"/>
                                </a:lnTo>
                                <a:lnTo>
                                  <a:pt x="143" y="122"/>
                                </a:lnTo>
                                <a:lnTo>
                                  <a:pt x="84" y="141"/>
                                </a:lnTo>
                                <a:lnTo>
                                  <a:pt x="0" y="155"/>
                                </a:lnTo>
                                <a:lnTo>
                                  <a:pt x="0" y="531"/>
                                </a:lnTo>
                                <a:lnTo>
                                  <a:pt x="372" y="531"/>
                                </a:lnTo>
                                <a:lnTo>
                                  <a:pt x="388" y="415"/>
                                </a:lnTo>
                                <a:lnTo>
                                  <a:pt x="416" y="333"/>
                                </a:lnTo>
                                <a:lnTo>
                                  <a:pt x="443" y="283"/>
                                </a:lnTo>
                                <a:lnTo>
                                  <a:pt x="457" y="265"/>
                                </a:lnTo>
                                <a:lnTo>
                                  <a:pt x="519" y="185"/>
                                </a:lnTo>
                                <a:lnTo>
                                  <a:pt x="531" y="170"/>
                                </a:lnTo>
                                <a:lnTo>
                                  <a:pt x="541" y="157"/>
                                </a:lnTo>
                                <a:lnTo>
                                  <a:pt x="495" y="114"/>
                                </a:lnTo>
                                <a:lnTo>
                                  <a:pt x="452" y="70"/>
                                </a:lnTo>
                                <a:lnTo>
                                  <a:pt x="415" y="30"/>
                                </a:lnTo>
                                <a:lnTo>
                                  <a:pt x="387"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29"/>
                        <wps:cNvCnPr/>
                        <wps:spPr bwMode="auto">
                          <a:xfrm>
                            <a:off x="10547" y="649"/>
                            <a:ext cx="0" cy="598"/>
                          </a:xfrm>
                          <a:prstGeom prst="line">
                            <a:avLst/>
                          </a:prstGeom>
                          <a:noFill/>
                          <a:ln w="30328">
                            <a:solidFill>
                              <a:srgbClr val="231F20"/>
                            </a:solidFill>
                            <a:round/>
                            <a:headEnd/>
                            <a:tailEnd/>
                          </a:ln>
                          <a:extLst>
                            <a:ext uri="{909E8E84-426E-40DD-AFC4-6F175D3DCCD1}">
                              <a14:hiddenFill xmlns:a14="http://schemas.microsoft.com/office/drawing/2010/main">
                                <a:noFill/>
                              </a14:hiddenFill>
                            </a:ext>
                          </a:extLst>
                        </wps:spPr>
                        <wps:bodyPr/>
                      </wps:wsp>
                      <wps:wsp>
                        <wps:cNvPr id="19" name="Line 28"/>
                        <wps:cNvCnPr/>
                        <wps:spPr bwMode="auto">
                          <a:xfrm>
                            <a:off x="10151" y="646"/>
                            <a:ext cx="792"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20" name="Line 27"/>
                        <wps:cNvCnPr/>
                        <wps:spPr bwMode="auto">
                          <a:xfrm>
                            <a:off x="10151" y="632"/>
                            <a:ext cx="792" cy="0"/>
                          </a:xfrm>
                          <a:prstGeom prst="line">
                            <a:avLst/>
                          </a:prstGeom>
                          <a:noFill/>
                          <a:ln w="13970">
                            <a:solidFill>
                              <a:srgbClr val="231F20"/>
                            </a:solidFill>
                            <a:round/>
                            <a:headEnd/>
                            <a:tailEnd/>
                          </a:ln>
                          <a:extLst>
                            <a:ext uri="{909E8E84-426E-40DD-AFC4-6F175D3DCCD1}">
                              <a14:hiddenFill xmlns:a14="http://schemas.microsoft.com/office/drawing/2010/main">
                                <a:noFill/>
                              </a14:hiddenFill>
                            </a:ext>
                          </a:extLst>
                        </wps:spPr>
                        <wps:bodyPr/>
                      </wps:wsp>
                      <wps:wsp>
                        <wps:cNvPr id="21" name="AutoShape 26"/>
                        <wps:cNvSpPr>
                          <a:spLocks/>
                        </wps:cNvSpPr>
                        <wps:spPr bwMode="auto">
                          <a:xfrm>
                            <a:off x="10151" y="606"/>
                            <a:ext cx="792" cy="10"/>
                          </a:xfrm>
                          <a:custGeom>
                            <a:avLst/>
                            <a:gdLst>
                              <a:gd name="T0" fmla="+- 0 10151 10151"/>
                              <a:gd name="T1" fmla="*/ T0 w 792"/>
                              <a:gd name="T2" fmla="+- 0 616 606"/>
                              <a:gd name="T3" fmla="*/ 616 h 10"/>
                              <a:gd name="T4" fmla="+- 0 10943 10151"/>
                              <a:gd name="T5" fmla="*/ T4 w 792"/>
                              <a:gd name="T6" fmla="+- 0 616 606"/>
                              <a:gd name="T7" fmla="*/ 616 h 10"/>
                              <a:gd name="T8" fmla="+- 0 10151 10151"/>
                              <a:gd name="T9" fmla="*/ T8 w 792"/>
                              <a:gd name="T10" fmla="+- 0 606 606"/>
                              <a:gd name="T11" fmla="*/ 606 h 10"/>
                              <a:gd name="T12" fmla="+- 0 10943 10151"/>
                              <a:gd name="T13" fmla="*/ T12 w 792"/>
                              <a:gd name="T14" fmla="+- 0 606 606"/>
                              <a:gd name="T15" fmla="*/ 606 h 10"/>
                            </a:gdLst>
                            <a:ahLst/>
                            <a:cxnLst>
                              <a:cxn ang="0">
                                <a:pos x="T1" y="T3"/>
                              </a:cxn>
                              <a:cxn ang="0">
                                <a:pos x="T5" y="T7"/>
                              </a:cxn>
                              <a:cxn ang="0">
                                <a:pos x="T9" y="T11"/>
                              </a:cxn>
                              <a:cxn ang="0">
                                <a:pos x="T13" y="T15"/>
                              </a:cxn>
                            </a:cxnLst>
                            <a:rect l="0" t="0" r="r" b="b"/>
                            <a:pathLst>
                              <a:path w="792" h="10">
                                <a:moveTo>
                                  <a:pt x="0" y="10"/>
                                </a:moveTo>
                                <a:lnTo>
                                  <a:pt x="792" y="10"/>
                                </a:lnTo>
                                <a:moveTo>
                                  <a:pt x="0" y="0"/>
                                </a:moveTo>
                                <a:lnTo>
                                  <a:pt x="79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5"/>
                        <wps:cNvCnPr/>
                        <wps:spPr bwMode="auto">
                          <a:xfrm>
                            <a:off x="10547" y="225"/>
                            <a:ext cx="0" cy="376"/>
                          </a:xfrm>
                          <a:prstGeom prst="line">
                            <a:avLst/>
                          </a:prstGeom>
                          <a:noFill/>
                          <a:ln w="30328">
                            <a:solidFill>
                              <a:srgbClr val="231F2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10563" y="225"/>
                            <a:ext cx="8" cy="0"/>
                          </a:xfrm>
                          <a:prstGeom prst="line">
                            <a:avLst/>
                          </a:prstGeom>
                          <a:noFill/>
                          <a:ln w="330">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26" y="485"/>
                            <a:ext cx="44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22"/>
                        <wps:cNvSpPr>
                          <a:spLocks/>
                        </wps:cNvSpPr>
                        <wps:spPr bwMode="auto">
                          <a:xfrm>
                            <a:off x="9983" y="261"/>
                            <a:ext cx="45" cy="85"/>
                          </a:xfrm>
                          <a:custGeom>
                            <a:avLst/>
                            <a:gdLst>
                              <a:gd name="T0" fmla="+- 0 9983 9983"/>
                              <a:gd name="T1" fmla="*/ T0 w 45"/>
                              <a:gd name="T2" fmla="+- 0 261 261"/>
                              <a:gd name="T3" fmla="*/ 261 h 85"/>
                              <a:gd name="T4" fmla="+- 0 9992 9983"/>
                              <a:gd name="T5" fmla="*/ T4 w 45"/>
                              <a:gd name="T6" fmla="+- 0 281 261"/>
                              <a:gd name="T7" fmla="*/ 281 h 85"/>
                              <a:gd name="T8" fmla="+- 0 9998 9983"/>
                              <a:gd name="T9" fmla="*/ T8 w 45"/>
                              <a:gd name="T10" fmla="+- 0 297 261"/>
                              <a:gd name="T11" fmla="*/ 297 h 85"/>
                              <a:gd name="T12" fmla="+- 0 10003 9983"/>
                              <a:gd name="T13" fmla="*/ T12 w 45"/>
                              <a:gd name="T14" fmla="+- 0 316 261"/>
                              <a:gd name="T15" fmla="*/ 316 h 85"/>
                              <a:gd name="T16" fmla="+- 0 10011 9983"/>
                              <a:gd name="T17" fmla="*/ T16 w 45"/>
                              <a:gd name="T18" fmla="+- 0 346 261"/>
                              <a:gd name="T19" fmla="*/ 346 h 85"/>
                              <a:gd name="T20" fmla="+- 0 10019 9983"/>
                              <a:gd name="T21" fmla="*/ T20 w 45"/>
                              <a:gd name="T22" fmla="+- 0 344 261"/>
                              <a:gd name="T23" fmla="*/ 344 h 85"/>
                              <a:gd name="T24" fmla="+- 0 10028 9983"/>
                              <a:gd name="T25" fmla="*/ T24 w 45"/>
                              <a:gd name="T26" fmla="+- 0 327 261"/>
                              <a:gd name="T27" fmla="*/ 327 h 85"/>
                              <a:gd name="T28" fmla="+- 0 9983 9983"/>
                              <a:gd name="T29" fmla="*/ T28 w 45"/>
                              <a:gd name="T30" fmla="+- 0 261 261"/>
                              <a:gd name="T31" fmla="*/ 261 h 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85">
                                <a:moveTo>
                                  <a:pt x="0" y="0"/>
                                </a:moveTo>
                                <a:lnTo>
                                  <a:pt x="9" y="20"/>
                                </a:lnTo>
                                <a:lnTo>
                                  <a:pt x="15" y="36"/>
                                </a:lnTo>
                                <a:lnTo>
                                  <a:pt x="20" y="55"/>
                                </a:lnTo>
                                <a:lnTo>
                                  <a:pt x="28" y="85"/>
                                </a:lnTo>
                                <a:lnTo>
                                  <a:pt x="36" y="83"/>
                                </a:lnTo>
                                <a:lnTo>
                                  <a:pt x="45" y="66"/>
                                </a:lnTo>
                                <a:lnTo>
                                  <a:pt x="0" y="0"/>
                                </a:lnTo>
                                <a:close/>
                              </a:path>
                            </a:pathLst>
                          </a:custGeom>
                          <a:solidFill>
                            <a:srgbClr val="005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11064" y="281"/>
                            <a:ext cx="39" cy="71"/>
                          </a:xfrm>
                          <a:custGeom>
                            <a:avLst/>
                            <a:gdLst>
                              <a:gd name="T0" fmla="+- 0 11102 11064"/>
                              <a:gd name="T1" fmla="*/ T0 w 39"/>
                              <a:gd name="T2" fmla="+- 0 281 281"/>
                              <a:gd name="T3" fmla="*/ 281 h 71"/>
                              <a:gd name="T4" fmla="+- 0 11081 11064"/>
                              <a:gd name="T5" fmla="*/ T4 w 39"/>
                              <a:gd name="T6" fmla="+- 0 307 281"/>
                              <a:gd name="T7" fmla="*/ 307 h 71"/>
                              <a:gd name="T8" fmla="+- 0 11070 11064"/>
                              <a:gd name="T9" fmla="*/ T8 w 39"/>
                              <a:gd name="T10" fmla="+- 0 321 281"/>
                              <a:gd name="T11" fmla="*/ 321 h 71"/>
                              <a:gd name="T12" fmla="+- 0 11065 11064"/>
                              <a:gd name="T13" fmla="*/ T12 w 39"/>
                              <a:gd name="T14" fmla="+- 0 329 281"/>
                              <a:gd name="T15" fmla="*/ 329 h 71"/>
                              <a:gd name="T16" fmla="+- 0 11064 11064"/>
                              <a:gd name="T17" fmla="*/ T16 w 39"/>
                              <a:gd name="T18" fmla="+- 0 336 281"/>
                              <a:gd name="T19" fmla="*/ 336 h 71"/>
                              <a:gd name="T20" fmla="+- 0 11070 11064"/>
                              <a:gd name="T21" fmla="*/ T20 w 39"/>
                              <a:gd name="T22" fmla="+- 0 347 281"/>
                              <a:gd name="T23" fmla="*/ 347 h 71"/>
                              <a:gd name="T24" fmla="+- 0 11081 11064"/>
                              <a:gd name="T25" fmla="*/ T24 w 39"/>
                              <a:gd name="T26" fmla="+- 0 351 281"/>
                              <a:gd name="T27" fmla="*/ 351 h 71"/>
                              <a:gd name="T28" fmla="+- 0 11085 11064"/>
                              <a:gd name="T29" fmla="*/ T28 w 39"/>
                              <a:gd name="T30" fmla="+- 0 335 281"/>
                              <a:gd name="T31" fmla="*/ 335 h 71"/>
                              <a:gd name="T32" fmla="+- 0 11088 11064"/>
                              <a:gd name="T33" fmla="*/ T32 w 39"/>
                              <a:gd name="T34" fmla="+- 0 322 281"/>
                              <a:gd name="T35" fmla="*/ 322 h 71"/>
                              <a:gd name="T36" fmla="+- 0 11093 11064"/>
                              <a:gd name="T37" fmla="*/ T36 w 39"/>
                              <a:gd name="T38" fmla="+- 0 306 281"/>
                              <a:gd name="T39" fmla="*/ 306 h 71"/>
                              <a:gd name="T40" fmla="+- 0 11102 11064"/>
                              <a:gd name="T41" fmla="*/ T40 w 39"/>
                              <a:gd name="T42" fmla="+- 0 281 281"/>
                              <a:gd name="T43" fmla="*/ 281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 h="71">
                                <a:moveTo>
                                  <a:pt x="38" y="0"/>
                                </a:moveTo>
                                <a:lnTo>
                                  <a:pt x="17" y="26"/>
                                </a:lnTo>
                                <a:lnTo>
                                  <a:pt x="6" y="40"/>
                                </a:lnTo>
                                <a:lnTo>
                                  <a:pt x="1" y="48"/>
                                </a:lnTo>
                                <a:lnTo>
                                  <a:pt x="0" y="55"/>
                                </a:lnTo>
                                <a:lnTo>
                                  <a:pt x="6" y="66"/>
                                </a:lnTo>
                                <a:lnTo>
                                  <a:pt x="17" y="70"/>
                                </a:lnTo>
                                <a:lnTo>
                                  <a:pt x="21" y="54"/>
                                </a:lnTo>
                                <a:lnTo>
                                  <a:pt x="24" y="41"/>
                                </a:lnTo>
                                <a:lnTo>
                                  <a:pt x="29" y="25"/>
                                </a:lnTo>
                                <a:lnTo>
                                  <a:pt x="38"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0"/>
                        <wps:cNvSpPr>
                          <a:spLocks/>
                        </wps:cNvSpPr>
                        <wps:spPr bwMode="auto">
                          <a:xfrm>
                            <a:off x="9817" y="1101"/>
                            <a:ext cx="1460" cy="418"/>
                          </a:xfrm>
                          <a:custGeom>
                            <a:avLst/>
                            <a:gdLst>
                              <a:gd name="T0" fmla="+- 0 9973 9817"/>
                              <a:gd name="T1" fmla="*/ T0 w 1460"/>
                              <a:gd name="T2" fmla="+- 0 1257 1101"/>
                              <a:gd name="T3" fmla="*/ 1257 h 418"/>
                              <a:gd name="T4" fmla="+- 0 9910 9817"/>
                              <a:gd name="T5" fmla="*/ T4 w 1460"/>
                              <a:gd name="T6" fmla="+- 0 1284 1101"/>
                              <a:gd name="T7" fmla="*/ 1284 h 418"/>
                              <a:gd name="T8" fmla="+- 0 9877 9817"/>
                              <a:gd name="T9" fmla="*/ T8 w 1460"/>
                              <a:gd name="T10" fmla="+- 0 1299 1101"/>
                              <a:gd name="T11" fmla="*/ 1299 h 418"/>
                              <a:gd name="T12" fmla="+- 0 9910 9817"/>
                              <a:gd name="T13" fmla="*/ T12 w 1460"/>
                              <a:gd name="T14" fmla="+- 0 1340 1101"/>
                              <a:gd name="T15" fmla="*/ 1340 h 418"/>
                              <a:gd name="T16" fmla="+- 0 9919 9817"/>
                              <a:gd name="T17" fmla="*/ T16 w 1460"/>
                              <a:gd name="T18" fmla="+- 0 1379 1101"/>
                              <a:gd name="T19" fmla="*/ 1379 h 418"/>
                              <a:gd name="T20" fmla="+- 0 9876 9817"/>
                              <a:gd name="T21" fmla="*/ T20 w 1460"/>
                              <a:gd name="T22" fmla="+- 0 1450 1101"/>
                              <a:gd name="T23" fmla="*/ 1450 h 418"/>
                              <a:gd name="T24" fmla="+- 0 9837 9817"/>
                              <a:gd name="T25" fmla="*/ T24 w 1460"/>
                              <a:gd name="T26" fmla="+- 0 1518 1101"/>
                              <a:gd name="T27" fmla="*/ 1518 h 418"/>
                              <a:gd name="T28" fmla="+- 0 9967 9817"/>
                              <a:gd name="T29" fmla="*/ T28 w 1460"/>
                              <a:gd name="T30" fmla="+- 0 1488 1101"/>
                              <a:gd name="T31" fmla="*/ 1488 h 418"/>
                              <a:gd name="T32" fmla="+- 0 9984 9817"/>
                              <a:gd name="T33" fmla="*/ T32 w 1460"/>
                              <a:gd name="T34" fmla="+- 0 1251 1101"/>
                              <a:gd name="T35" fmla="*/ 1251 h 418"/>
                              <a:gd name="T36" fmla="+- 0 11038 9817"/>
                              <a:gd name="T37" fmla="*/ T36 w 1460"/>
                              <a:gd name="T38" fmla="+- 0 1439 1101"/>
                              <a:gd name="T39" fmla="*/ 1439 h 418"/>
                              <a:gd name="T40" fmla="+- 0 11203 9817"/>
                              <a:gd name="T41" fmla="*/ T40 w 1460"/>
                              <a:gd name="T42" fmla="+- 0 1511 1101"/>
                              <a:gd name="T43" fmla="*/ 1511 h 418"/>
                              <a:gd name="T44" fmla="+- 0 11277 9817"/>
                              <a:gd name="T45" fmla="*/ T44 w 1460"/>
                              <a:gd name="T46" fmla="+- 0 1518 1101"/>
                              <a:gd name="T47" fmla="*/ 1518 h 418"/>
                              <a:gd name="T48" fmla="+- 0 11187 9817"/>
                              <a:gd name="T49" fmla="*/ T48 w 1460"/>
                              <a:gd name="T50" fmla="+- 0 1406 1101"/>
                              <a:gd name="T51" fmla="*/ 1406 h 418"/>
                              <a:gd name="T52" fmla="+- 0 11174 9817"/>
                              <a:gd name="T53" fmla="*/ T52 w 1460"/>
                              <a:gd name="T54" fmla="+- 0 1360 1101"/>
                              <a:gd name="T55" fmla="*/ 1360 h 418"/>
                              <a:gd name="T56" fmla="+- 0 11201 9817"/>
                              <a:gd name="T57" fmla="*/ T56 w 1460"/>
                              <a:gd name="T58" fmla="+- 0 1317 1101"/>
                              <a:gd name="T59" fmla="*/ 1317 h 418"/>
                              <a:gd name="T60" fmla="+- 0 11224 9817"/>
                              <a:gd name="T61" fmla="*/ T60 w 1460"/>
                              <a:gd name="T62" fmla="+- 0 1291 1101"/>
                              <a:gd name="T63" fmla="*/ 1291 h 418"/>
                              <a:gd name="T64" fmla="+- 0 11147 9817"/>
                              <a:gd name="T65" fmla="*/ T64 w 1460"/>
                              <a:gd name="T66" fmla="+- 0 1270 1101"/>
                              <a:gd name="T67" fmla="*/ 1270 h 418"/>
                              <a:gd name="T68" fmla="+- 0 11110 9817"/>
                              <a:gd name="T69" fmla="*/ T68 w 1460"/>
                              <a:gd name="T70" fmla="+- 0 1251 1101"/>
                              <a:gd name="T71" fmla="*/ 1251 h 418"/>
                              <a:gd name="T72" fmla="+- 0 10023 9817"/>
                              <a:gd name="T73" fmla="*/ T72 w 1460"/>
                              <a:gd name="T74" fmla="+- 0 1254 1101"/>
                              <a:gd name="T75" fmla="*/ 1254 h 418"/>
                              <a:gd name="T76" fmla="+- 0 10035 9817"/>
                              <a:gd name="T77" fmla="*/ T76 w 1460"/>
                              <a:gd name="T78" fmla="+- 0 1305 1101"/>
                              <a:gd name="T79" fmla="*/ 1305 h 418"/>
                              <a:gd name="T80" fmla="+- 0 10098 9817"/>
                              <a:gd name="T81" fmla="*/ T80 w 1460"/>
                              <a:gd name="T82" fmla="+- 0 1353 1101"/>
                              <a:gd name="T83" fmla="*/ 1353 h 418"/>
                              <a:gd name="T84" fmla="+- 0 10249 9817"/>
                              <a:gd name="T85" fmla="*/ T84 w 1460"/>
                              <a:gd name="T86" fmla="+- 0 1425 1101"/>
                              <a:gd name="T87" fmla="*/ 1425 h 418"/>
                              <a:gd name="T88" fmla="+- 0 10446 9817"/>
                              <a:gd name="T89" fmla="*/ T88 w 1460"/>
                              <a:gd name="T90" fmla="+- 0 1481 1101"/>
                              <a:gd name="T91" fmla="*/ 1481 h 418"/>
                              <a:gd name="T92" fmla="+- 0 10651 9817"/>
                              <a:gd name="T93" fmla="*/ T92 w 1460"/>
                              <a:gd name="T94" fmla="+- 0 1482 1101"/>
                              <a:gd name="T95" fmla="*/ 1482 h 418"/>
                              <a:gd name="T96" fmla="+- 0 10847 9817"/>
                              <a:gd name="T97" fmla="*/ T96 w 1460"/>
                              <a:gd name="T98" fmla="+- 0 1426 1101"/>
                              <a:gd name="T99" fmla="*/ 1426 h 418"/>
                              <a:gd name="T100" fmla="+- 0 10996 9817"/>
                              <a:gd name="T101" fmla="*/ T100 w 1460"/>
                              <a:gd name="T102" fmla="+- 0 1354 1101"/>
                              <a:gd name="T103" fmla="*/ 1354 h 418"/>
                              <a:gd name="T104" fmla="+- 0 11059 9817"/>
                              <a:gd name="T105" fmla="*/ T104 w 1460"/>
                              <a:gd name="T106" fmla="+- 0 1305 1101"/>
                              <a:gd name="T107" fmla="*/ 1305 h 418"/>
                              <a:gd name="T108" fmla="+- 0 10547 9817"/>
                              <a:gd name="T109" fmla="*/ T108 w 1460"/>
                              <a:gd name="T110" fmla="+- 0 1280 1101"/>
                              <a:gd name="T111" fmla="*/ 1280 h 418"/>
                              <a:gd name="T112" fmla="+- 0 10417 9817"/>
                              <a:gd name="T113" fmla="*/ T112 w 1460"/>
                              <a:gd name="T114" fmla="+- 0 1269 1101"/>
                              <a:gd name="T115" fmla="*/ 1269 h 418"/>
                              <a:gd name="T116" fmla="+- 0 10283 9817"/>
                              <a:gd name="T117" fmla="*/ T116 w 1460"/>
                              <a:gd name="T118" fmla="+- 0 1235 1101"/>
                              <a:gd name="T119" fmla="*/ 1235 h 418"/>
                              <a:gd name="T120" fmla="+- 0 10141 9817"/>
                              <a:gd name="T121" fmla="*/ T120 w 1460"/>
                              <a:gd name="T122" fmla="+- 0 1179 1101"/>
                              <a:gd name="T123" fmla="*/ 1179 h 418"/>
                              <a:gd name="T124" fmla="+- 0 9987 9817"/>
                              <a:gd name="T125" fmla="*/ T124 w 1460"/>
                              <a:gd name="T126" fmla="+- 0 1101 1101"/>
                              <a:gd name="T127" fmla="*/ 1101 h 418"/>
                              <a:gd name="T128" fmla="+- 0 11025 9817"/>
                              <a:gd name="T129" fmla="*/ T128 w 1460"/>
                              <a:gd name="T130" fmla="+- 0 1143 1101"/>
                              <a:gd name="T131" fmla="*/ 1143 h 418"/>
                              <a:gd name="T132" fmla="+- 0 10879 9817"/>
                              <a:gd name="T133" fmla="*/ T132 w 1460"/>
                              <a:gd name="T134" fmla="+- 0 1211 1101"/>
                              <a:gd name="T135" fmla="*/ 1211 h 418"/>
                              <a:gd name="T136" fmla="+- 0 10742 9817"/>
                              <a:gd name="T137" fmla="*/ T136 w 1460"/>
                              <a:gd name="T138" fmla="+- 0 1256 1101"/>
                              <a:gd name="T139" fmla="*/ 1256 h 418"/>
                              <a:gd name="T140" fmla="+- 0 10611 9817"/>
                              <a:gd name="T141" fmla="*/ T140 w 1460"/>
                              <a:gd name="T142" fmla="+- 0 1278 1101"/>
                              <a:gd name="T143" fmla="*/ 1278 h 418"/>
                              <a:gd name="T144" fmla="+- 0 11065 9817"/>
                              <a:gd name="T145" fmla="*/ T144 w 1460"/>
                              <a:gd name="T146" fmla="+- 0 1280 1101"/>
                              <a:gd name="T147" fmla="*/ 1280 h 418"/>
                              <a:gd name="T148" fmla="+- 0 11086 9817"/>
                              <a:gd name="T149" fmla="*/ T148 w 1460"/>
                              <a:gd name="T150" fmla="+- 0 1186 1101"/>
                              <a:gd name="T151" fmla="*/ 1186 h 418"/>
                              <a:gd name="T152" fmla="+- 0 11104 9817"/>
                              <a:gd name="T153" fmla="*/ T152 w 1460"/>
                              <a:gd name="T154" fmla="+- 0 1101 1101"/>
                              <a:gd name="T155" fmla="*/ 110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60" h="418">
                                <a:moveTo>
                                  <a:pt x="167" y="150"/>
                                </a:moveTo>
                                <a:lnTo>
                                  <a:pt x="156" y="156"/>
                                </a:lnTo>
                                <a:lnTo>
                                  <a:pt x="130" y="169"/>
                                </a:lnTo>
                                <a:lnTo>
                                  <a:pt x="93" y="183"/>
                                </a:lnTo>
                                <a:lnTo>
                                  <a:pt x="53" y="190"/>
                                </a:lnTo>
                                <a:lnTo>
                                  <a:pt x="60" y="198"/>
                                </a:lnTo>
                                <a:lnTo>
                                  <a:pt x="76" y="216"/>
                                </a:lnTo>
                                <a:lnTo>
                                  <a:pt x="93" y="239"/>
                                </a:lnTo>
                                <a:lnTo>
                                  <a:pt x="103" y="259"/>
                                </a:lnTo>
                                <a:lnTo>
                                  <a:pt x="102" y="278"/>
                                </a:lnTo>
                                <a:lnTo>
                                  <a:pt x="90" y="305"/>
                                </a:lnTo>
                                <a:lnTo>
                                  <a:pt x="59" y="349"/>
                                </a:lnTo>
                                <a:lnTo>
                                  <a:pt x="0" y="417"/>
                                </a:lnTo>
                                <a:lnTo>
                                  <a:pt x="20" y="417"/>
                                </a:lnTo>
                                <a:lnTo>
                                  <a:pt x="74" y="410"/>
                                </a:lnTo>
                                <a:lnTo>
                                  <a:pt x="150" y="387"/>
                                </a:lnTo>
                                <a:lnTo>
                                  <a:pt x="239" y="338"/>
                                </a:lnTo>
                                <a:lnTo>
                                  <a:pt x="167" y="150"/>
                                </a:lnTo>
                                <a:close/>
                                <a:moveTo>
                                  <a:pt x="1293" y="150"/>
                                </a:moveTo>
                                <a:lnTo>
                                  <a:pt x="1221" y="338"/>
                                </a:lnTo>
                                <a:lnTo>
                                  <a:pt x="1310" y="387"/>
                                </a:lnTo>
                                <a:lnTo>
                                  <a:pt x="1386" y="410"/>
                                </a:lnTo>
                                <a:lnTo>
                                  <a:pt x="1440" y="417"/>
                                </a:lnTo>
                                <a:lnTo>
                                  <a:pt x="1460" y="417"/>
                                </a:lnTo>
                                <a:lnTo>
                                  <a:pt x="1401" y="349"/>
                                </a:lnTo>
                                <a:lnTo>
                                  <a:pt x="1370" y="305"/>
                                </a:lnTo>
                                <a:lnTo>
                                  <a:pt x="1358" y="278"/>
                                </a:lnTo>
                                <a:lnTo>
                                  <a:pt x="1357" y="259"/>
                                </a:lnTo>
                                <a:lnTo>
                                  <a:pt x="1367" y="239"/>
                                </a:lnTo>
                                <a:lnTo>
                                  <a:pt x="1384" y="216"/>
                                </a:lnTo>
                                <a:lnTo>
                                  <a:pt x="1400" y="198"/>
                                </a:lnTo>
                                <a:lnTo>
                                  <a:pt x="1407" y="190"/>
                                </a:lnTo>
                                <a:lnTo>
                                  <a:pt x="1367" y="183"/>
                                </a:lnTo>
                                <a:lnTo>
                                  <a:pt x="1330" y="169"/>
                                </a:lnTo>
                                <a:lnTo>
                                  <a:pt x="1304" y="156"/>
                                </a:lnTo>
                                <a:lnTo>
                                  <a:pt x="1293" y="150"/>
                                </a:lnTo>
                                <a:close/>
                                <a:moveTo>
                                  <a:pt x="170" y="0"/>
                                </a:moveTo>
                                <a:lnTo>
                                  <a:pt x="206" y="153"/>
                                </a:lnTo>
                                <a:lnTo>
                                  <a:pt x="212" y="177"/>
                                </a:lnTo>
                                <a:lnTo>
                                  <a:pt x="218" y="204"/>
                                </a:lnTo>
                                <a:lnTo>
                                  <a:pt x="236" y="222"/>
                                </a:lnTo>
                                <a:lnTo>
                                  <a:pt x="281" y="252"/>
                                </a:lnTo>
                                <a:lnTo>
                                  <a:pt x="348" y="288"/>
                                </a:lnTo>
                                <a:lnTo>
                                  <a:pt x="432" y="324"/>
                                </a:lnTo>
                                <a:lnTo>
                                  <a:pt x="527" y="357"/>
                                </a:lnTo>
                                <a:lnTo>
                                  <a:pt x="629" y="380"/>
                                </a:lnTo>
                                <a:lnTo>
                                  <a:pt x="731" y="389"/>
                                </a:lnTo>
                                <a:lnTo>
                                  <a:pt x="834" y="381"/>
                                </a:lnTo>
                                <a:lnTo>
                                  <a:pt x="935" y="357"/>
                                </a:lnTo>
                                <a:lnTo>
                                  <a:pt x="1030" y="325"/>
                                </a:lnTo>
                                <a:lnTo>
                                  <a:pt x="1113" y="288"/>
                                </a:lnTo>
                                <a:lnTo>
                                  <a:pt x="1179" y="253"/>
                                </a:lnTo>
                                <a:lnTo>
                                  <a:pt x="1224" y="223"/>
                                </a:lnTo>
                                <a:lnTo>
                                  <a:pt x="1242" y="204"/>
                                </a:lnTo>
                                <a:lnTo>
                                  <a:pt x="1248" y="179"/>
                                </a:lnTo>
                                <a:lnTo>
                                  <a:pt x="730" y="179"/>
                                </a:lnTo>
                                <a:lnTo>
                                  <a:pt x="665" y="176"/>
                                </a:lnTo>
                                <a:lnTo>
                                  <a:pt x="600" y="168"/>
                                </a:lnTo>
                                <a:lnTo>
                                  <a:pt x="534" y="153"/>
                                </a:lnTo>
                                <a:lnTo>
                                  <a:pt x="466" y="134"/>
                                </a:lnTo>
                                <a:lnTo>
                                  <a:pt x="397" y="108"/>
                                </a:lnTo>
                                <a:lnTo>
                                  <a:pt x="324" y="78"/>
                                </a:lnTo>
                                <a:lnTo>
                                  <a:pt x="249" y="41"/>
                                </a:lnTo>
                                <a:lnTo>
                                  <a:pt x="170" y="0"/>
                                </a:lnTo>
                                <a:close/>
                                <a:moveTo>
                                  <a:pt x="1287" y="0"/>
                                </a:moveTo>
                                <a:lnTo>
                                  <a:pt x="1208" y="42"/>
                                </a:lnTo>
                                <a:lnTo>
                                  <a:pt x="1134" y="79"/>
                                </a:lnTo>
                                <a:lnTo>
                                  <a:pt x="1062" y="110"/>
                                </a:lnTo>
                                <a:lnTo>
                                  <a:pt x="992" y="135"/>
                                </a:lnTo>
                                <a:lnTo>
                                  <a:pt x="925" y="155"/>
                                </a:lnTo>
                                <a:lnTo>
                                  <a:pt x="859" y="168"/>
                                </a:lnTo>
                                <a:lnTo>
                                  <a:pt x="794" y="177"/>
                                </a:lnTo>
                                <a:lnTo>
                                  <a:pt x="730" y="179"/>
                                </a:lnTo>
                                <a:lnTo>
                                  <a:pt x="1248" y="179"/>
                                </a:lnTo>
                                <a:lnTo>
                                  <a:pt x="1254" y="153"/>
                                </a:lnTo>
                                <a:lnTo>
                                  <a:pt x="1269" y="85"/>
                                </a:lnTo>
                                <a:lnTo>
                                  <a:pt x="1281" y="25"/>
                                </a:lnTo>
                                <a:lnTo>
                                  <a:pt x="12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40" y="289"/>
                            <a:ext cx="167"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10" y="284"/>
                            <a:ext cx="149"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18" y="874"/>
                            <a:ext cx="133"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16"/>
                        <wps:cNvSpPr>
                          <a:spLocks/>
                        </wps:cNvSpPr>
                        <wps:spPr bwMode="auto">
                          <a:xfrm>
                            <a:off x="10281" y="874"/>
                            <a:ext cx="83" cy="144"/>
                          </a:xfrm>
                          <a:custGeom>
                            <a:avLst/>
                            <a:gdLst>
                              <a:gd name="T0" fmla="+- 0 10298 10281"/>
                              <a:gd name="T1" fmla="*/ T0 w 83"/>
                              <a:gd name="T2" fmla="+- 0 1017 874"/>
                              <a:gd name="T3" fmla="*/ 1017 h 144"/>
                              <a:gd name="T4" fmla="+- 0 10329 10281"/>
                              <a:gd name="T5" fmla="*/ T4 w 83"/>
                              <a:gd name="T6" fmla="+- 0 1018 874"/>
                              <a:gd name="T7" fmla="*/ 1018 h 144"/>
                              <a:gd name="T8" fmla="+- 0 10281 10281"/>
                              <a:gd name="T9" fmla="*/ T8 w 83"/>
                              <a:gd name="T10" fmla="+- 0 983 874"/>
                              <a:gd name="T11" fmla="*/ 983 h 144"/>
                              <a:gd name="T12" fmla="+- 0 10287 10281"/>
                              <a:gd name="T13" fmla="*/ T12 w 83"/>
                              <a:gd name="T14" fmla="+- 0 1017 874"/>
                              <a:gd name="T15" fmla="*/ 1017 h 144"/>
                              <a:gd name="T16" fmla="+- 0 10338 10281"/>
                              <a:gd name="T17" fmla="*/ T16 w 83"/>
                              <a:gd name="T18" fmla="+- 0 1016 874"/>
                              <a:gd name="T19" fmla="*/ 1016 h 144"/>
                              <a:gd name="T20" fmla="+- 0 10316 10281"/>
                              <a:gd name="T21" fmla="*/ T20 w 83"/>
                              <a:gd name="T22" fmla="+- 0 1015 874"/>
                              <a:gd name="T23" fmla="*/ 1015 h 144"/>
                              <a:gd name="T24" fmla="+- 0 10329 10281"/>
                              <a:gd name="T25" fmla="*/ T24 w 83"/>
                              <a:gd name="T26" fmla="+- 0 1013 874"/>
                              <a:gd name="T27" fmla="*/ 1013 h 144"/>
                              <a:gd name="T28" fmla="+- 0 10308 10281"/>
                              <a:gd name="T29" fmla="*/ T28 w 83"/>
                              <a:gd name="T30" fmla="+- 0 1012 874"/>
                              <a:gd name="T31" fmla="*/ 1012 h 144"/>
                              <a:gd name="T32" fmla="+- 0 10290 10281"/>
                              <a:gd name="T33" fmla="*/ T32 w 83"/>
                              <a:gd name="T34" fmla="+- 0 1007 874"/>
                              <a:gd name="T35" fmla="*/ 1007 h 144"/>
                              <a:gd name="T36" fmla="+- 0 10330 10281"/>
                              <a:gd name="T37" fmla="*/ T36 w 83"/>
                              <a:gd name="T38" fmla="+- 0 876 874"/>
                              <a:gd name="T39" fmla="*/ 876 h 144"/>
                              <a:gd name="T40" fmla="+- 0 10308 10281"/>
                              <a:gd name="T41" fmla="*/ T40 w 83"/>
                              <a:gd name="T42" fmla="+- 0 881 874"/>
                              <a:gd name="T43" fmla="*/ 881 h 144"/>
                              <a:gd name="T44" fmla="+- 0 10293 10281"/>
                              <a:gd name="T45" fmla="*/ T44 w 83"/>
                              <a:gd name="T46" fmla="+- 0 915 874"/>
                              <a:gd name="T47" fmla="*/ 915 h 144"/>
                              <a:gd name="T48" fmla="+- 0 10306 10281"/>
                              <a:gd name="T49" fmla="*/ T48 w 83"/>
                              <a:gd name="T50" fmla="+- 0 931 874"/>
                              <a:gd name="T51" fmla="*/ 931 h 144"/>
                              <a:gd name="T52" fmla="+- 0 10344 10281"/>
                              <a:gd name="T53" fmla="*/ T52 w 83"/>
                              <a:gd name="T54" fmla="+- 0 958 874"/>
                              <a:gd name="T55" fmla="*/ 958 h 144"/>
                              <a:gd name="T56" fmla="+- 0 10355 10281"/>
                              <a:gd name="T57" fmla="*/ T56 w 83"/>
                              <a:gd name="T58" fmla="+- 0 975 874"/>
                              <a:gd name="T59" fmla="*/ 975 h 144"/>
                              <a:gd name="T60" fmla="+- 0 10355 10281"/>
                              <a:gd name="T61" fmla="*/ T60 w 83"/>
                              <a:gd name="T62" fmla="+- 0 994 874"/>
                              <a:gd name="T63" fmla="*/ 994 h 144"/>
                              <a:gd name="T64" fmla="+- 0 10331 10281"/>
                              <a:gd name="T65" fmla="*/ T64 w 83"/>
                              <a:gd name="T66" fmla="+- 0 1014 874"/>
                              <a:gd name="T67" fmla="*/ 1014 h 144"/>
                              <a:gd name="T68" fmla="+- 0 10352 10281"/>
                              <a:gd name="T69" fmla="*/ T68 w 83"/>
                              <a:gd name="T70" fmla="+- 0 1007 874"/>
                              <a:gd name="T71" fmla="*/ 1007 h 144"/>
                              <a:gd name="T72" fmla="+- 0 10364 10281"/>
                              <a:gd name="T73" fmla="*/ T72 w 83"/>
                              <a:gd name="T74" fmla="+- 0 984 874"/>
                              <a:gd name="T75" fmla="*/ 984 h 144"/>
                              <a:gd name="T76" fmla="+- 0 10349 10281"/>
                              <a:gd name="T77" fmla="*/ T76 w 83"/>
                              <a:gd name="T78" fmla="+- 0 948 874"/>
                              <a:gd name="T79" fmla="*/ 948 h 144"/>
                              <a:gd name="T80" fmla="+- 0 10313 10281"/>
                              <a:gd name="T81" fmla="*/ T80 w 83"/>
                              <a:gd name="T82" fmla="+- 0 924 874"/>
                              <a:gd name="T83" fmla="*/ 924 h 144"/>
                              <a:gd name="T84" fmla="+- 0 10301 10281"/>
                              <a:gd name="T85" fmla="*/ T84 w 83"/>
                              <a:gd name="T86" fmla="+- 0 908 874"/>
                              <a:gd name="T87" fmla="*/ 908 h 144"/>
                              <a:gd name="T88" fmla="+- 0 10307 10281"/>
                              <a:gd name="T89" fmla="*/ T88 w 83"/>
                              <a:gd name="T90" fmla="+- 0 888 874"/>
                              <a:gd name="T91" fmla="*/ 888 h 144"/>
                              <a:gd name="T92" fmla="+- 0 10324 10281"/>
                              <a:gd name="T93" fmla="*/ T92 w 83"/>
                              <a:gd name="T94" fmla="+- 0 880 874"/>
                              <a:gd name="T95" fmla="*/ 880 h 144"/>
                              <a:gd name="T96" fmla="+- 0 10331 10281"/>
                              <a:gd name="T97" fmla="*/ T96 w 83"/>
                              <a:gd name="T98" fmla="+- 0 874 874"/>
                              <a:gd name="T99" fmla="*/ 874 h 144"/>
                              <a:gd name="T100" fmla="+- 0 10297 10281"/>
                              <a:gd name="T101" fmla="*/ T100 w 83"/>
                              <a:gd name="T102" fmla="+- 0 883 874"/>
                              <a:gd name="T103" fmla="*/ 883 h 144"/>
                              <a:gd name="T104" fmla="+- 0 10285 10281"/>
                              <a:gd name="T105" fmla="*/ T104 w 83"/>
                              <a:gd name="T106" fmla="+- 0 904 874"/>
                              <a:gd name="T107" fmla="*/ 904 h 144"/>
                              <a:gd name="T108" fmla="+- 0 10290 10281"/>
                              <a:gd name="T109" fmla="*/ T108 w 83"/>
                              <a:gd name="T110" fmla="+- 0 927 874"/>
                              <a:gd name="T111" fmla="*/ 927 h 144"/>
                              <a:gd name="T112" fmla="+- 0 10301 10281"/>
                              <a:gd name="T113" fmla="*/ T112 w 83"/>
                              <a:gd name="T114" fmla="+- 0 940 874"/>
                              <a:gd name="T115" fmla="*/ 940 h 144"/>
                              <a:gd name="T116" fmla="+- 0 10336 10281"/>
                              <a:gd name="T117" fmla="*/ T116 w 83"/>
                              <a:gd name="T118" fmla="+- 0 965 874"/>
                              <a:gd name="T119" fmla="*/ 965 h 144"/>
                              <a:gd name="T120" fmla="+- 0 10346 10281"/>
                              <a:gd name="T121" fmla="*/ T120 w 83"/>
                              <a:gd name="T122" fmla="+- 0 989 874"/>
                              <a:gd name="T123" fmla="*/ 989 h 144"/>
                              <a:gd name="T124" fmla="+- 0 10341 10281"/>
                              <a:gd name="T125" fmla="*/ T124 w 83"/>
                              <a:gd name="T126" fmla="+- 0 1001 874"/>
                              <a:gd name="T127" fmla="*/ 1001 h 144"/>
                              <a:gd name="T128" fmla="+- 0 10325 10281"/>
                              <a:gd name="T129" fmla="*/ T128 w 83"/>
                              <a:gd name="T130" fmla="+- 0 1011 874"/>
                              <a:gd name="T131" fmla="*/ 1011 h 144"/>
                              <a:gd name="T132" fmla="+- 0 10330 10281"/>
                              <a:gd name="T133" fmla="*/ T132 w 83"/>
                              <a:gd name="T134" fmla="+- 0 1012 874"/>
                              <a:gd name="T135" fmla="*/ 1012 h 144"/>
                              <a:gd name="T136" fmla="+- 0 10348 10281"/>
                              <a:gd name="T137" fmla="*/ T136 w 83"/>
                              <a:gd name="T138" fmla="+- 0 994 874"/>
                              <a:gd name="T139" fmla="*/ 994 h 144"/>
                              <a:gd name="T140" fmla="+- 0 10347 10281"/>
                              <a:gd name="T141" fmla="*/ T140 w 83"/>
                              <a:gd name="T142" fmla="+- 0 971 874"/>
                              <a:gd name="T143" fmla="*/ 971 h 144"/>
                              <a:gd name="T144" fmla="+- 0 10336 10281"/>
                              <a:gd name="T145" fmla="*/ T144 w 83"/>
                              <a:gd name="T146" fmla="+- 0 961 874"/>
                              <a:gd name="T147" fmla="*/ 961 h 144"/>
                              <a:gd name="T148" fmla="+- 0 10314 10281"/>
                              <a:gd name="T149" fmla="*/ T148 w 83"/>
                              <a:gd name="T150" fmla="+- 0 945 874"/>
                              <a:gd name="T151" fmla="*/ 945 h 144"/>
                              <a:gd name="T152" fmla="+- 0 10302 10281"/>
                              <a:gd name="T153" fmla="*/ T152 w 83"/>
                              <a:gd name="T154" fmla="+- 0 936 874"/>
                              <a:gd name="T155" fmla="*/ 936 h 144"/>
                              <a:gd name="T156" fmla="+- 0 10288 10281"/>
                              <a:gd name="T157" fmla="*/ T156 w 83"/>
                              <a:gd name="T158" fmla="+- 0 918 874"/>
                              <a:gd name="T159" fmla="*/ 918 h 144"/>
                              <a:gd name="T160" fmla="+- 0 10296 10281"/>
                              <a:gd name="T161" fmla="*/ T160 w 83"/>
                              <a:gd name="T162" fmla="+- 0 887 874"/>
                              <a:gd name="T163" fmla="*/ 887 h 144"/>
                              <a:gd name="T164" fmla="+- 0 10320 10281"/>
                              <a:gd name="T165" fmla="*/ T164 w 83"/>
                              <a:gd name="T166" fmla="+- 0 876 874"/>
                              <a:gd name="T167" fmla="*/ 876 h 144"/>
                              <a:gd name="T168" fmla="+- 0 10348 10281"/>
                              <a:gd name="T169" fmla="*/ T168 w 83"/>
                              <a:gd name="T170" fmla="+- 0 875 874"/>
                              <a:gd name="T171" fmla="*/ 875 h 144"/>
                              <a:gd name="T172" fmla="+- 0 10331 10281"/>
                              <a:gd name="T173" fmla="*/ T172 w 83"/>
                              <a:gd name="T174" fmla="+- 0 874 874"/>
                              <a:gd name="T175" fmla="*/ 874 h 144"/>
                              <a:gd name="T176" fmla="+- 0 10344 10281"/>
                              <a:gd name="T177" fmla="*/ T176 w 83"/>
                              <a:gd name="T178" fmla="+- 0 882 874"/>
                              <a:gd name="T179" fmla="*/ 882 h 144"/>
                              <a:gd name="T180" fmla="+- 0 10360 10281"/>
                              <a:gd name="T181" fmla="*/ T180 w 83"/>
                              <a:gd name="T182" fmla="+- 0 908 874"/>
                              <a:gd name="T183" fmla="*/ 908 h 144"/>
                              <a:gd name="T184" fmla="+- 0 10356 10281"/>
                              <a:gd name="T185" fmla="*/ T184 w 83"/>
                              <a:gd name="T186" fmla="+- 0 875 874"/>
                              <a:gd name="T187" fmla="*/ 875 h 144"/>
                              <a:gd name="T188" fmla="+- 0 10360 10281"/>
                              <a:gd name="T189" fmla="*/ T188 w 83"/>
                              <a:gd name="T190" fmla="+- 0 875 874"/>
                              <a:gd name="T191" fmla="*/ 87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3" h="144">
                                <a:moveTo>
                                  <a:pt x="54" y="142"/>
                                </a:moveTo>
                                <a:lnTo>
                                  <a:pt x="13" y="142"/>
                                </a:lnTo>
                                <a:lnTo>
                                  <a:pt x="17" y="143"/>
                                </a:lnTo>
                                <a:lnTo>
                                  <a:pt x="28" y="143"/>
                                </a:lnTo>
                                <a:lnTo>
                                  <a:pt x="33" y="144"/>
                                </a:lnTo>
                                <a:lnTo>
                                  <a:pt x="48" y="144"/>
                                </a:lnTo>
                                <a:lnTo>
                                  <a:pt x="54" y="142"/>
                                </a:lnTo>
                                <a:close/>
                                <a:moveTo>
                                  <a:pt x="2" y="109"/>
                                </a:moveTo>
                                <a:lnTo>
                                  <a:pt x="0" y="109"/>
                                </a:lnTo>
                                <a:lnTo>
                                  <a:pt x="2" y="143"/>
                                </a:lnTo>
                                <a:lnTo>
                                  <a:pt x="3" y="143"/>
                                </a:lnTo>
                                <a:lnTo>
                                  <a:pt x="6" y="143"/>
                                </a:lnTo>
                                <a:lnTo>
                                  <a:pt x="13" y="142"/>
                                </a:lnTo>
                                <a:lnTo>
                                  <a:pt x="54" y="142"/>
                                </a:lnTo>
                                <a:lnTo>
                                  <a:pt x="57" y="142"/>
                                </a:lnTo>
                                <a:lnTo>
                                  <a:pt x="57" y="141"/>
                                </a:lnTo>
                                <a:lnTo>
                                  <a:pt x="43" y="141"/>
                                </a:lnTo>
                                <a:lnTo>
                                  <a:pt x="35" y="141"/>
                                </a:lnTo>
                                <a:lnTo>
                                  <a:pt x="35" y="140"/>
                                </a:lnTo>
                                <a:lnTo>
                                  <a:pt x="42" y="140"/>
                                </a:lnTo>
                                <a:lnTo>
                                  <a:pt x="48" y="139"/>
                                </a:lnTo>
                                <a:lnTo>
                                  <a:pt x="49" y="138"/>
                                </a:lnTo>
                                <a:lnTo>
                                  <a:pt x="31" y="138"/>
                                </a:lnTo>
                                <a:lnTo>
                                  <a:pt x="27" y="138"/>
                                </a:lnTo>
                                <a:lnTo>
                                  <a:pt x="17" y="136"/>
                                </a:lnTo>
                                <a:lnTo>
                                  <a:pt x="13" y="134"/>
                                </a:lnTo>
                                <a:lnTo>
                                  <a:pt x="9" y="133"/>
                                </a:lnTo>
                                <a:lnTo>
                                  <a:pt x="2" y="109"/>
                                </a:lnTo>
                                <a:close/>
                                <a:moveTo>
                                  <a:pt x="79" y="2"/>
                                </a:moveTo>
                                <a:lnTo>
                                  <a:pt x="49" y="2"/>
                                </a:lnTo>
                                <a:lnTo>
                                  <a:pt x="49" y="3"/>
                                </a:lnTo>
                                <a:lnTo>
                                  <a:pt x="36" y="4"/>
                                </a:lnTo>
                                <a:lnTo>
                                  <a:pt x="27" y="7"/>
                                </a:lnTo>
                                <a:lnTo>
                                  <a:pt x="15" y="19"/>
                                </a:lnTo>
                                <a:lnTo>
                                  <a:pt x="12" y="25"/>
                                </a:lnTo>
                                <a:lnTo>
                                  <a:pt x="12" y="41"/>
                                </a:lnTo>
                                <a:lnTo>
                                  <a:pt x="15" y="48"/>
                                </a:lnTo>
                                <a:lnTo>
                                  <a:pt x="22" y="55"/>
                                </a:lnTo>
                                <a:lnTo>
                                  <a:pt x="25" y="57"/>
                                </a:lnTo>
                                <a:lnTo>
                                  <a:pt x="29" y="60"/>
                                </a:lnTo>
                                <a:lnTo>
                                  <a:pt x="59" y="81"/>
                                </a:lnTo>
                                <a:lnTo>
                                  <a:pt x="63" y="84"/>
                                </a:lnTo>
                                <a:lnTo>
                                  <a:pt x="69" y="90"/>
                                </a:lnTo>
                                <a:lnTo>
                                  <a:pt x="71" y="94"/>
                                </a:lnTo>
                                <a:lnTo>
                                  <a:pt x="74" y="101"/>
                                </a:lnTo>
                                <a:lnTo>
                                  <a:pt x="75" y="105"/>
                                </a:lnTo>
                                <a:lnTo>
                                  <a:pt x="75" y="115"/>
                                </a:lnTo>
                                <a:lnTo>
                                  <a:pt x="74" y="120"/>
                                </a:lnTo>
                                <a:lnTo>
                                  <a:pt x="67" y="130"/>
                                </a:lnTo>
                                <a:lnTo>
                                  <a:pt x="62" y="134"/>
                                </a:lnTo>
                                <a:lnTo>
                                  <a:pt x="50" y="140"/>
                                </a:lnTo>
                                <a:lnTo>
                                  <a:pt x="43" y="141"/>
                                </a:lnTo>
                                <a:lnTo>
                                  <a:pt x="57" y="141"/>
                                </a:lnTo>
                                <a:lnTo>
                                  <a:pt x="71" y="133"/>
                                </a:lnTo>
                                <a:lnTo>
                                  <a:pt x="76" y="128"/>
                                </a:lnTo>
                                <a:lnTo>
                                  <a:pt x="82" y="116"/>
                                </a:lnTo>
                                <a:lnTo>
                                  <a:pt x="83" y="110"/>
                                </a:lnTo>
                                <a:lnTo>
                                  <a:pt x="83" y="95"/>
                                </a:lnTo>
                                <a:lnTo>
                                  <a:pt x="80" y="86"/>
                                </a:lnTo>
                                <a:lnTo>
                                  <a:pt x="68" y="74"/>
                                </a:lnTo>
                                <a:lnTo>
                                  <a:pt x="63" y="70"/>
                                </a:lnTo>
                                <a:lnTo>
                                  <a:pt x="50" y="62"/>
                                </a:lnTo>
                                <a:lnTo>
                                  <a:pt x="32" y="50"/>
                                </a:lnTo>
                                <a:lnTo>
                                  <a:pt x="28" y="46"/>
                                </a:lnTo>
                                <a:lnTo>
                                  <a:pt x="21" y="39"/>
                                </a:lnTo>
                                <a:lnTo>
                                  <a:pt x="20" y="34"/>
                                </a:lnTo>
                                <a:lnTo>
                                  <a:pt x="20" y="25"/>
                                </a:lnTo>
                                <a:lnTo>
                                  <a:pt x="21" y="21"/>
                                </a:lnTo>
                                <a:lnTo>
                                  <a:pt x="26" y="14"/>
                                </a:lnTo>
                                <a:lnTo>
                                  <a:pt x="29" y="11"/>
                                </a:lnTo>
                                <a:lnTo>
                                  <a:pt x="38" y="7"/>
                                </a:lnTo>
                                <a:lnTo>
                                  <a:pt x="43" y="6"/>
                                </a:lnTo>
                                <a:lnTo>
                                  <a:pt x="79" y="6"/>
                                </a:lnTo>
                                <a:lnTo>
                                  <a:pt x="79" y="2"/>
                                </a:lnTo>
                                <a:close/>
                                <a:moveTo>
                                  <a:pt x="50" y="0"/>
                                </a:moveTo>
                                <a:lnTo>
                                  <a:pt x="36" y="0"/>
                                </a:lnTo>
                                <a:lnTo>
                                  <a:pt x="29" y="2"/>
                                </a:lnTo>
                                <a:lnTo>
                                  <a:pt x="16" y="9"/>
                                </a:lnTo>
                                <a:lnTo>
                                  <a:pt x="11" y="14"/>
                                </a:lnTo>
                                <a:lnTo>
                                  <a:pt x="5" y="25"/>
                                </a:lnTo>
                                <a:lnTo>
                                  <a:pt x="4" y="30"/>
                                </a:lnTo>
                                <a:lnTo>
                                  <a:pt x="4" y="41"/>
                                </a:lnTo>
                                <a:lnTo>
                                  <a:pt x="5" y="45"/>
                                </a:lnTo>
                                <a:lnTo>
                                  <a:pt x="9" y="53"/>
                                </a:lnTo>
                                <a:lnTo>
                                  <a:pt x="12" y="57"/>
                                </a:lnTo>
                                <a:lnTo>
                                  <a:pt x="16" y="62"/>
                                </a:lnTo>
                                <a:lnTo>
                                  <a:pt x="20" y="66"/>
                                </a:lnTo>
                                <a:lnTo>
                                  <a:pt x="27" y="72"/>
                                </a:lnTo>
                                <a:lnTo>
                                  <a:pt x="48" y="85"/>
                                </a:lnTo>
                                <a:lnTo>
                                  <a:pt x="55" y="91"/>
                                </a:lnTo>
                                <a:lnTo>
                                  <a:pt x="63" y="100"/>
                                </a:lnTo>
                                <a:lnTo>
                                  <a:pt x="65" y="105"/>
                                </a:lnTo>
                                <a:lnTo>
                                  <a:pt x="65" y="115"/>
                                </a:lnTo>
                                <a:lnTo>
                                  <a:pt x="65" y="117"/>
                                </a:lnTo>
                                <a:lnTo>
                                  <a:pt x="62" y="124"/>
                                </a:lnTo>
                                <a:lnTo>
                                  <a:pt x="60" y="127"/>
                                </a:lnTo>
                                <a:lnTo>
                                  <a:pt x="55" y="132"/>
                                </a:lnTo>
                                <a:lnTo>
                                  <a:pt x="52" y="134"/>
                                </a:lnTo>
                                <a:lnTo>
                                  <a:pt x="44" y="137"/>
                                </a:lnTo>
                                <a:lnTo>
                                  <a:pt x="39" y="138"/>
                                </a:lnTo>
                                <a:lnTo>
                                  <a:pt x="31" y="138"/>
                                </a:lnTo>
                                <a:lnTo>
                                  <a:pt x="49" y="138"/>
                                </a:lnTo>
                                <a:lnTo>
                                  <a:pt x="58" y="133"/>
                                </a:lnTo>
                                <a:lnTo>
                                  <a:pt x="62" y="129"/>
                                </a:lnTo>
                                <a:lnTo>
                                  <a:pt x="67" y="120"/>
                                </a:lnTo>
                                <a:lnTo>
                                  <a:pt x="69" y="115"/>
                                </a:lnTo>
                                <a:lnTo>
                                  <a:pt x="69" y="104"/>
                                </a:lnTo>
                                <a:lnTo>
                                  <a:pt x="66" y="97"/>
                                </a:lnTo>
                                <a:lnTo>
                                  <a:pt x="60" y="91"/>
                                </a:lnTo>
                                <a:lnTo>
                                  <a:pt x="58" y="89"/>
                                </a:lnTo>
                                <a:lnTo>
                                  <a:pt x="55" y="87"/>
                                </a:lnTo>
                                <a:lnTo>
                                  <a:pt x="49" y="82"/>
                                </a:lnTo>
                                <a:lnTo>
                                  <a:pt x="44" y="79"/>
                                </a:lnTo>
                                <a:lnTo>
                                  <a:pt x="33" y="71"/>
                                </a:lnTo>
                                <a:lnTo>
                                  <a:pt x="29" y="69"/>
                                </a:lnTo>
                                <a:lnTo>
                                  <a:pt x="24" y="64"/>
                                </a:lnTo>
                                <a:lnTo>
                                  <a:pt x="21" y="62"/>
                                </a:lnTo>
                                <a:lnTo>
                                  <a:pt x="18" y="59"/>
                                </a:lnTo>
                                <a:lnTo>
                                  <a:pt x="10" y="52"/>
                                </a:lnTo>
                                <a:lnTo>
                                  <a:pt x="7" y="44"/>
                                </a:lnTo>
                                <a:lnTo>
                                  <a:pt x="7" y="30"/>
                                </a:lnTo>
                                <a:lnTo>
                                  <a:pt x="9" y="24"/>
                                </a:lnTo>
                                <a:lnTo>
                                  <a:pt x="15" y="13"/>
                                </a:lnTo>
                                <a:lnTo>
                                  <a:pt x="20" y="9"/>
                                </a:lnTo>
                                <a:lnTo>
                                  <a:pt x="32" y="4"/>
                                </a:lnTo>
                                <a:lnTo>
                                  <a:pt x="39" y="2"/>
                                </a:lnTo>
                                <a:lnTo>
                                  <a:pt x="79" y="2"/>
                                </a:lnTo>
                                <a:lnTo>
                                  <a:pt x="79" y="1"/>
                                </a:lnTo>
                                <a:lnTo>
                                  <a:pt x="67" y="1"/>
                                </a:lnTo>
                                <a:lnTo>
                                  <a:pt x="63" y="1"/>
                                </a:lnTo>
                                <a:lnTo>
                                  <a:pt x="54" y="0"/>
                                </a:lnTo>
                                <a:lnTo>
                                  <a:pt x="50" y="0"/>
                                </a:lnTo>
                                <a:close/>
                                <a:moveTo>
                                  <a:pt x="79" y="6"/>
                                </a:moveTo>
                                <a:lnTo>
                                  <a:pt x="55" y="6"/>
                                </a:lnTo>
                                <a:lnTo>
                                  <a:pt x="63" y="8"/>
                                </a:lnTo>
                                <a:lnTo>
                                  <a:pt x="72" y="11"/>
                                </a:lnTo>
                                <a:lnTo>
                                  <a:pt x="78" y="34"/>
                                </a:lnTo>
                                <a:lnTo>
                                  <a:pt x="79" y="34"/>
                                </a:lnTo>
                                <a:lnTo>
                                  <a:pt x="79" y="6"/>
                                </a:lnTo>
                                <a:close/>
                                <a:moveTo>
                                  <a:pt x="79" y="1"/>
                                </a:moveTo>
                                <a:lnTo>
                                  <a:pt x="75" y="1"/>
                                </a:lnTo>
                                <a:lnTo>
                                  <a:pt x="67" y="1"/>
                                </a:lnTo>
                                <a:lnTo>
                                  <a:pt x="79" y="1"/>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95" y="1220"/>
                            <a:ext cx="89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88.5pt;margin-top:1.65pt;width:77.7pt;height:76.9pt;z-index:1048;mso-position-horizontal-relative:page" coordorigin="9770,33" coordsize="1554,1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">
                <v:shape id="AutoShape 33" o:spid="_x0000_s1027" style="position:absolute;left:9770;top:33;width:1554;height:1538;visibility:visible;mso-wrap-style:square;v-text-anchor:top" coordsize="1554,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pRcIA&#10;AADbAAAADwAAAGRycy9kb3ducmV2LnhtbERPS2sCMRC+F/wPYQQvi2YrrchqFCkUFBRa9eBx3Mw+&#10;cDPZJlG3/vqmUOhtPr7nzJedacSNnK8tK3gepSCIc6trLhUcD+/DKQgfkDU2lknBN3lYLnpPc8y0&#10;vfMn3fahFDGEfYYKqhDaTEqfV2TQj2xLHLnCOoMhQldK7fAew00jx2k6kQZrjg0VtvRWUX7ZX42C&#10;j9djci62j52zKW8IL8lXcUqUGvS71QxEoC78i//cax3nv8DvL/E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mlFwgAAANsAAAAPAAAAAAAAAAAAAAAAAJgCAABkcnMvZG93&#10;bnJldi54bWxQSwUGAAAAAAQABAD1AAAAhwMAAAAA&#10;" path="m189,1008r-3,33l187,1070r7,42l210,1183r-37,24l144,1221r-35,11l52,1244r40,42l113,1309r8,14l122,1335r-19,34l61,1425r-42,52l,1500r47,28l88,1537r49,-12l210,1488r113,-67l310,1391r-6,-17l304,1363r4,-10l1436,1353r-2,-4l1432,1335r11,-22l1467,1282r24,-26l1502,1244r-66,-18l1387,1206r-32,-16l1344,1183r14,-77l367,1106r-56,-20l275,1070r-36,-23l189,1008xm1436,1353r-191,l1246,1371r-5,22l1234,1413r-4,8l1352,1482r92,26l1506,1512r36,-7l1554,1500r-71,-84l1447,1370r-11,-17xm1245,1353r-937,l398,1410r67,38l524,1471r63,12l667,1487r110,1l902,1478r111,-25l1108,1420r73,-32l1229,1363r16,-10xm1280,322r-1006,l319,374r23,47l351,486r1,111l336,708r-37,98l255,884r-37,53l203,956r23,29l250,1010r42,36l367,1106r820,l1267,1039r50,-47l1343,965r8,-9l1278,872r-44,-60l1211,757r-8,-66l1202,597r12,-123l1241,389r26,-51l1280,322xm1365,1008r-62,43l1245,1081r-42,19l1187,1106r171,l1359,1105r6,-54l1365,1047r1,-28l1365,1008xm359,l300,68r-39,42l226,144r-50,43l197,226r13,32l219,297r10,64l241,357r8,-5l259,341r15,-19l1333,322r7,-34l1357,233r15,-34l1378,187r-23,-21l721,166r-42,-6l631,141,556,102,359,xm1333,322r-53,l1297,342r15,12l1321,360r4,1l1333,322xm1195,l998,102r-88,38l840,158r-47,5l777,163r-56,3l1355,166r-41,-38l1255,67,1212,19,1195,xe" fillcolor="#fec23c" stroked="f">
                  <v:path arrowok="t" o:connecttype="custom" o:connectlocs="187,1103;173,1240;52,1277;121,1356;61,1458;47,1561;210,1521;304,1407;1436,1386;1443,1346;1502,1277;1355,1223;367,1139;239,1080;1245,1386;1234,1446;1444,1541;1554,1533;1436,1386;398,1443;587,1516;902,1511;1181,1421;1280,355;342,454;336,741;218,970;250,1043;1187,1139;1343,998;1234,845;1202,630;1267,371;1303,1084;1187,1139;1365,1084;1365,1041;261,143;197,259;229,394;259,374;1340,321;1378,220;679,193;359,33;1297,375;1325,394;998,135;793,196;1355,199;1212,52" o:connectangles="0,0,0,0,0,0,0,0,0,0,0,0,0,0,0,0,0,0,0,0,0,0,0,0,0,0,0,0,0,0,0,0,0,0,0,0,0,0,0,0,0,0,0,0,0,0,0,0,0,0,0"/>
                </v:shape>
                <v:shape id="Freeform 32" o:spid="_x0000_s1028" style="position:absolute;left:10011;top:649;width:512;height:598;visibility:visible;mso-wrap-style:square;v-text-anchor:top" coordsize="51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AiBsIA&#10;AADbAAAADwAAAGRycy9kb3ducmV2LnhtbERPS2vCQBC+C/0Pywi91V0tSkjdhFIstIL46kFvQ3ZM&#10;QrOzIbuN6b/vCgVv8/E9Z5kPthE9db52rGE6USCIC2dqLjV8Hd+fEhA+IBtsHJOGX/KQZw+jJabG&#10;XXlP/SGUIoawT1FDFUKbSumLiiz6iWuJI3dxncUQYVdK0+E1httGzpRaSIs1x4YKW3qrqPg+/FgN&#10;5WnlDNvNrv9U55C0p+ftWrHWj+Ph9QVEoCHcxf/uDxPnz+H2Sz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CIGwgAAANsAAAAPAAAAAAAAAAAAAAAAAJgCAABkcnMvZG93&#10;bnJldi54bWxQSwUGAAAAAAQABAD1AAAAhwMAAAAA&#10;" path="m140,l126,90,99,172,64,243,29,300,,339r17,17l71,406r89,69l217,510r65,32l352,569r78,19l512,598,512,,140,xe" fillcolor="#f8e300" stroked="f">
                  <v:path arrowok="t" o:connecttype="custom" o:connectlocs="140,649;126,739;99,821;64,892;29,949;0,988;17,1005;71,1055;160,1124;217,1159;282,1191;352,1218;430,1237;512,1247;512,649;140,649" o:connectangles="0,0,0,0,0,0,0,0,0,0,0,0,0,0,0,0"/>
                </v:shape>
                <v:shape id="AutoShape 31" o:spid="_x0000_s1029" style="position:absolute;left:9982;top:70;width:1101;height:1178;visibility:visible;mso-wrap-style:square;v-text-anchor:top" coordsize="1101,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ALsEA&#10;AADbAAAADwAAAGRycy9kb3ducmV2LnhtbERP22rCQBB9F/yHZQp9040+hDTNRqxYWqEgXj5gyE6T&#10;aHY2ZNck/r0rFPo2h3OdbDWaRvTUudqygsU8AkFcWF1zqeB8+pwlIJxH1thYJgV3crDKp5MMU20H&#10;PlB/9KUIIexSVFB536ZSuqIig25uW+LA/drOoA+wK6XucAjhppHLKIqlwZpDQ4UtbSoqrsebUbD+&#10;SPSP3g9ffX17220995f9Qir1+jKu30F4Gv2/+M/9rcP8GJ6/h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GQC7BAAAA2wAAAA8AAAAAAAAAAAAAAAAAmAIAAGRycy9kb3du&#10;cmV2LnhtbFBLBQYAAAAABAAEAPUAAACGAwAAAAA=&#10;" path="m541,155r-35,-4l457,141,398,122,330,92,154,,126,30,89,70,46,114,,157r20,26l48,219r36,46l97,283r28,50l153,415r16,116l541,531r,-376m1100,918r-28,-39l1037,822r-35,-71l974,669,961,579r-372,l589,1178r65,-6l721,1158r69,-23l860,1103r73,-43l1006,1005r18,-15l1040,975r15,-12l1067,951r8,-8l1084,935r8,-8l1100,918e" fillcolor="#005396" stroked="f">
                  <v:path arrowok="t" o:connecttype="custom" o:connectlocs="541,225;506,221;457,211;398,192;330,162;154,70;126,100;89,140;46,184;0,227;20,253;48,289;84,335;97,353;125,403;153,485;169,601;541,601;541,225;1100,988;1072,949;1037,892;1002,821;974,739;961,649;589,649;589,1248;654,1242;721,1228;790,1205;860,1173;933,1130;1006,1075;1024,1060;1040,1045;1055,1033;1067,1021;1075,1013;1084,1005;1092,997;1100,988" o:connectangles="0,0,0,0,0,0,0,0,0,0,0,0,0,0,0,0,0,0,0,0,0,0,0,0,0,0,0,0,0,0,0,0,0,0,0,0,0,0,0,0,0"/>
                </v:shape>
                <v:shape id="Freeform 30" o:spid="_x0000_s1030" style="position:absolute;left:10571;top:70;width:541;height:532;visibility:visible;mso-wrap-style:square;v-text-anchor:top" coordsize="54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M4sAA&#10;AADbAAAADwAAAGRycy9kb3ducmV2LnhtbERPTUvDQBC9F/wPywje2k21tJJ2W0Ik4LVpoXgbstMk&#10;mJ0N2TGJ/94VBG/zeJ9zOM2uUyMNofVsYL1KQBFX3rZcG7heiuUrqCDIFjvPZOCbApyOD4sDptZP&#10;fKaxlFrFEA4pGmhE+lTrUDXkMKx8Txy5ux8cSoRDre2AUwx3nX5Okq122HJsaLCnvKHqs/xyBl7W&#10;mezkw57Lm974JBT5Rt5yY54e52wPSmiWf/Gf+93G+Tv4/SUeoI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DM4sAAAADbAAAADwAAAAAAAAAAAAAAAACYAgAAZHJzL2Rvd25y&#10;ZXYueG1sUEsFBgAAAAAEAAQA9QAAAIUDAAAAAA==&#10;" path="m387,l211,92r-68,30l84,141,,155,,531r372,l388,415r28,-82l443,283r14,-18l519,185r12,-15l541,157,495,114,452,70,415,30,387,xe" fillcolor="#f8e300" stroked="f">
                  <v:path arrowok="t" o:connecttype="custom" o:connectlocs="387,70;211,162;143,192;84,211;0,225;0,601;372,601;388,485;416,403;443,353;457,335;519,255;531,240;541,227;495,184;452,140;415,100;387,70" o:connectangles="0,0,0,0,0,0,0,0,0,0,0,0,0,0,0,0,0,0"/>
                </v:shape>
                <v:line id="Line 29" o:spid="_x0000_s1031" style="position:absolute;visibility:visible;mso-wrap-style:square" from="10547,649" to="10547,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MzsQAAADbAAAADwAAAGRycy9kb3ducmV2LnhtbESPQWvCQBCF7wX/wzJCb3WjYJDUTSgV&#10;odiT1oO9jdkxiWZnQ3ar0V/fORR6m+G9ee+bZTG4Vl2pD41nA9NJAoq49LbhysD+a/2yABUissXW&#10;Mxm4U4AiHz0tMbP+xlu67mKlJIRDhgbqGLtM61DW5DBMfEcs2sn3DqOsfaVtjzcJd62eJUmqHTYs&#10;DTV29F5Tedn9OAPn4bhPw+c6XW14+73g6eExL70xz+Ph7RVUpCH+m/+uP6zgC6z8IgPo/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8zOxAAAANsAAAAPAAAAAAAAAAAA&#10;AAAAAKECAABkcnMvZG93bnJldi54bWxQSwUGAAAAAAQABAD5AAAAkgMAAAAA&#10;" strokecolor="#231f20" strokeweight=".84244mm"/>
                <v:line id="Line 28" o:spid="_x0000_s1032" style="position:absolute;visibility:visible;mso-wrap-style:square" from="10151,646" to="1094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qB8EAAADbAAAADwAAAGRycy9kb3ducmV2LnhtbERPTYvCMBC9C/6HMMLeNHUP4lajiCJ4&#10;kF2songbmrGtNpNuk9XqrzfCgrd5vM8ZTxtTiivVrrCsoN+LQBCnVhecKdhtl90hCOeRNZaWScGd&#10;HEwn7dYYY21vvKFr4jMRQtjFqCD3voqldGlOBl3PVsSBO9naoA+wzqSu8RbCTSk/o2ggDRYcGnKs&#10;aJ5Tekn+jILH8fQz02e3ML/2sNqXC0q+16TUR6eZjUB4avxb/O9e6TD/C16/hAPk5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CoHwQAAANsAAAAPAAAAAAAAAAAAAAAA&#10;AKECAABkcnMvZG93bnJldi54bWxQSwUGAAAAAAQABAD5AAAAjwMAAAAA&#10;" strokecolor="#231f20" strokeweight=".3pt"/>
                <v:line id="Line 27" o:spid="_x0000_s1033" style="position:absolute;visibility:visible;mso-wrap-style:square" from="10151,632" to="1094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XSoMIAAADbAAAADwAAAGRycy9kb3ducmV2LnhtbERPTYvCMBC9C/sfwix4kTW1B9FqFFkU&#10;VKyy6mGPQzPblm0mpYla/fXmIHh8vO/pvDWVuFLjSssKBv0IBHFmdcm5gvNp9TUC4TyyxsoyKbiT&#10;g/nsozPFRNsb/9D16HMRQtglqKDwvk6kdFlBBl3f1sSB+7ONQR9gk0vd4C2Em0rGUTSUBksODQXW&#10;9F1Q9n+8GAV2W8c5Hx7LxeZU7X7lPh2nvVSp7me7mIDw1Pq3+OVeawVxWB++h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XSoMIAAADbAAAADwAAAAAAAAAAAAAA&#10;AAChAgAAZHJzL2Rvd25yZXYueG1sUEsFBgAAAAAEAAQA+QAAAJADAAAAAA==&#10;" strokecolor="#231f20" strokeweight="1.1pt"/>
                <v:shape id="AutoShape 26" o:spid="_x0000_s1034" style="position:absolute;left:10151;top:606;width:792;height:10;visibility:visible;mso-wrap-style:square;v-text-anchor:top" coordsize="7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VGsIA&#10;AADbAAAADwAAAGRycy9kb3ducmV2LnhtbESPQYvCMBSE78L+h/AWvGlaV3TtGqUsKF6twuLt2bxt&#10;i81LaaKt/94IgsdhZr5hluve1OJGrassK4jHEQji3OqKCwXHw2b0DcJ5ZI21ZVJwJwfr1cdgiYm2&#10;He/plvlCBAi7BBWU3jeJlC4vyaAb24Y4eP+2NeiDbAupW+wC3NRyEkUzabDisFBiQ78l5ZfsahRs&#10;3eY0v2xTPe3OV21O2V+cLr6UGn726Q8IT71/h1/tnVYwieH5Jf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9UawgAAANsAAAAPAAAAAAAAAAAAAAAAAJgCAABkcnMvZG93&#10;bnJldi54bWxQSwUGAAAAAAQABAD1AAAAhwMAAAAA&#10;" path="m,10r792,m,l792,e" filled="f" strokecolor="#231f20" strokeweight=".5pt">
                  <v:path arrowok="t" o:connecttype="custom" o:connectlocs="0,616;792,616;0,606;792,606" o:connectangles="0,0,0,0"/>
                </v:shape>
                <v:line id="Line 25" o:spid="_x0000_s1035" style="position:absolute;visibility:visible;mso-wrap-style:square" from="10547,225" to="10547,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cxmcMAAADbAAAADwAAAGRycy9kb3ducmV2LnhtbESPT4vCMBTE7wt+h/CEva2pBYtUo4gi&#10;LO7JPwe9PZtnW21eSpPV6qc3guBxmJnfMONpaypxpcaVlhX0exEI4szqknMFu+3yZwjCeWSNlWVS&#10;cCcH00nna4yptjde03XjcxEg7FJUUHhfp1K6rCCDrmdr4uCdbGPQB9nkUjd4C3BTyTiKEmmw5LBQ&#10;YE3zgrLL5t8oOLfHXeL+lslixevDkPv7xyCzSn1329kIhKfWf8Lv9q9WEMfw+hJ+gJ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MZnDAAAA2wAAAA8AAAAAAAAAAAAA&#10;AAAAoQIAAGRycy9kb3ducmV2LnhtbFBLBQYAAAAABAAEAPkAAACRAwAAAAA=&#10;" strokecolor="#231f20" strokeweight=".84244mm"/>
                <v:line id="Line 24" o:spid="_x0000_s1036" style="position:absolute;visibility:visible;mso-wrap-style:square" from="10563,225" to="1057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NlO8QAAADbAAAADwAAAGRycy9kb3ducmV2LnhtbESPT2vCQBTE74V+h+UJXorZNC0i0VWK&#10;IAS8NFHE4yP78gezb0N2G+O3dwuFHoeZ3wyz2U2mEyMNrrWs4D2KQRCXVrdcKzifDosVCOeRNXaW&#10;ScGDHOy2ry8bTLW9c05j4WsRStilqKDxvk+ldGVDBl1ke+LgVXYw6IMcaqkHvIdy08kkjpfSYMth&#10;ocGe9g2Vt+LHKEi+rxfO97dPee1l/rY8ZsWhypSaz6avNQhPk/8P/9GZDtwH/H4JP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82U7xAAAANsAAAAPAAAAAAAAAAAA&#10;AAAAAKECAABkcnMvZG93bnJldi54bWxQSwUGAAAAAAQABAD5AAAAkgMAAAAA&#10;" strokecolor="#231f20" strokeweight=".0091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7" type="#_x0000_t75" style="position:absolute;left:10326;top:485;width:445;height: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RwPEAAAA2wAAAA8AAABkcnMvZG93bnJldi54bWxEj0FrwkAUhO+F/oflFbzVjUFsja5SbEUv&#10;Hoy9eHtkXzbB7NuQ3cb4711B6HGYmW+Y5Xqwjeip87VjBZNxAoK4cLpmo+D3tH3/BOEDssbGMSm4&#10;kYf16vVliZl2Vz5SnwcjIoR9hgqqENpMSl9UZNGPXUscvdJ1FkOUnZG6w2uE20amSTKTFmuOCxW2&#10;tKmouOR/VsFmJ/tL+2H686Gcl2n4OR1S863U6G34WoAINIT/8LO91wrSKTy+xB8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cRwPEAAAA2wAAAA8AAAAAAAAAAAAAAAAA&#10;nwIAAGRycy9kb3ducmV2LnhtbFBLBQYAAAAABAAEAPcAAACQAwAAAAA=&#10;">
                  <v:imagedata r:id="rId11" o:title=""/>
                </v:shape>
                <v:shape id="Freeform 22" o:spid="_x0000_s1038" style="position:absolute;left:9983;top:261;width:45;height:85;visibility:visible;mso-wrap-style:square;v-text-anchor:top" coordsize="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hIr8MA&#10;AADbAAAADwAAAGRycy9kb3ducmV2LnhtbESPQYvCMBSE78L+h/AW9qapgq5Uo+jCgsh6sFq9Pppn&#10;W2xeShO1+uuNsOBxmJlvmOm8NZW4UuNKywr6vQgEcWZ1ybmC/e63OwbhPLLGyjIpuJOD+eyjM8VY&#10;2xtv6Zr4XAQIuxgVFN7XsZQuK8ig69maOHgn2xj0QTa51A3eAtxUchBFI2mw5LBQYE0/BWXn5GIU&#10;/NkkXR83fbO+H75Tdnr5SIZLpb4+28UEhKfWv8P/7ZVWMBjC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hIr8MAAADbAAAADwAAAAAAAAAAAAAAAACYAgAAZHJzL2Rv&#10;d25yZXYueG1sUEsFBgAAAAAEAAQA9QAAAIgDAAAAAA==&#10;" path="m,l9,20r6,16l20,55r8,30l36,83,45,66,,xe" fillcolor="#005396" stroked="f">
                  <v:path arrowok="t" o:connecttype="custom" o:connectlocs="0,261;9,281;15,297;20,316;28,346;36,344;45,327;0,261" o:connectangles="0,0,0,0,0,0,0,0"/>
                </v:shape>
                <v:shape id="Freeform 21" o:spid="_x0000_s1039" style="position:absolute;left:11064;top:281;width:39;height:71;visibility:visible;mso-wrap-style:square;v-text-anchor:top" coordsize="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9vMIA&#10;AADbAAAADwAAAGRycy9kb3ducmV2LnhtbESPzWrDMBCE74G+g9hCb4nsHExwo4RQaNNTyU8fYGNt&#10;LCfWyljbxH77KlDocZiZb5jlevCtulEfm8AG8lkGirgKtuHawPfxfboAFQXZYhuYDIwUYb16miyx&#10;tOHOe7odpFYJwrFEA06kK7WOlSOPcRY64uSdQ+9RkuxrbXu8J7hv9TzLCu2x4bTgsKM3R9X18OMN&#10;yIe9nPLxWOwaGXm8uC3mX1tjXp6HzSsooUH+w3/tT2tgXsDjS/o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z28wgAAANsAAAAPAAAAAAAAAAAAAAAAAJgCAABkcnMvZG93&#10;bnJldi54bWxQSwUGAAAAAAQABAD1AAAAhwMAAAAA&#10;" path="m38,l17,26,6,40,1,48,,55,6,66r11,4l21,54,24,41,29,25,38,xe" fillcolor="#f8e300" stroked="f">
                  <v:path arrowok="t" o:connecttype="custom" o:connectlocs="38,281;17,307;6,321;1,329;0,336;6,347;17,351;21,335;24,322;29,306;38,281" o:connectangles="0,0,0,0,0,0,0,0,0,0,0"/>
                </v:shape>
                <v:shape id="AutoShape 20" o:spid="_x0000_s1040" style="position:absolute;left:9817;top:1101;width:1460;height:418;visibility:visible;mso-wrap-style:square;v-text-anchor:top" coordsize="146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q8sUA&#10;AADbAAAADwAAAGRycy9kb3ducmV2LnhtbESPQWvCQBSE74X+h+UVequbCtGYuoYoFXsSYttDb4/s&#10;M0mbfRuyq4n/3i0IHoeZ+YZZZqNpxZl611hW8DqJQBCXVjdcKfj63L4kIJxH1thaJgUXcpCtHh+W&#10;mGo7cEHng69EgLBLUUHtfZdK6cqaDLqJ7YiDd7S9QR9kX0nd4xDgppXTKJpJgw2HhRo72tRU/h1O&#10;RoE2x/33sFi85+tKxnFS/Ox+406p56cxfwPhafT38K39oRVM5/D/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yryxQAAANsAAAAPAAAAAAAAAAAAAAAAAJgCAABkcnMv&#10;ZG93bnJldi54bWxQSwUGAAAAAAQABAD1AAAAigMAAAAA&#10;" path="m167,150r-11,6l130,169,93,183r-40,7l60,198r16,18l93,239r10,20l102,278,90,305,59,349,,417r20,l74,410r76,-23l239,338,167,150xm1293,150r-72,188l1310,387r76,23l1440,417r20,l1401,349r-31,-44l1358,278r-1,-19l1367,239r17,-23l1400,198r7,-8l1367,183r-37,-14l1304,156r-11,-6xm170,r36,153l212,177r6,27l236,222r45,30l348,288r84,36l527,357r102,23l731,389r103,-8l935,357r95,-32l1113,288r66,-35l1224,223r18,-19l1248,179r-518,l665,176r-65,-8l534,153,466,134,397,108,324,78,249,41,170,xm1287,r-79,42l1134,79r-72,31l992,135r-67,20l859,168r-65,9l730,179r518,l1254,153r15,-68l1281,25,1287,xe" fillcolor="#231f20" stroked="f">
                  <v:path arrowok="t" o:connecttype="custom" o:connectlocs="156,1257;93,1284;60,1299;93,1340;102,1379;59,1450;20,1518;150,1488;167,1251;1221,1439;1386,1511;1460,1518;1370,1406;1357,1360;1384,1317;1407,1291;1330,1270;1293,1251;206,1254;218,1305;281,1353;432,1425;629,1481;834,1482;1030,1426;1179,1354;1242,1305;730,1280;600,1269;466,1235;324,1179;170,1101;1208,1143;1062,1211;925,1256;794,1278;1248,1280;1269,1186;1287,1101" o:connectangles="0,0,0,0,0,0,0,0,0,0,0,0,0,0,0,0,0,0,0,0,0,0,0,0,0,0,0,0,0,0,0,0,0,0,0,0,0,0,0"/>
                </v:shape>
                <v:shape id="Picture 19" o:spid="_x0000_s1041" type="#_x0000_t75" style="position:absolute;left:10240;top:289;width:167;height: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T/sbBAAAA2wAAAA8AAABkcnMvZG93bnJldi54bWxET01rwkAQvQv+h2WE3nQTD21JXSWKhVLo&#10;oUkpPQ7ZMQlmZ8PuqPHfdw+FHh/ve7Ob3KCuFGLv2UC+ykARN9723Br4ql+Xz6CiIFscPJOBO0XY&#10;beezDRbW3/iTrpW0KoVwLNBAJzIWWsemI4dx5UfixJ18cCgJhlbbgLcU7ga9zrJH7bDn1NDhSIeO&#10;mnN1cQY+9jE8feeXuyv7+H6sSPY/tRjzsJjKF1BCk/yL/9xv1sA6jU1f0g/Q2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T/sbBAAAA2wAAAA8AAAAAAAAAAAAAAAAAnwIA&#10;AGRycy9kb3ducmV2LnhtbFBLBQYAAAAABAAEAPcAAACNAwAAAAA=&#10;">
                  <v:imagedata r:id="rId12" o:title=""/>
                </v:shape>
                <v:shape id="Picture 18" o:spid="_x0000_s1042" type="#_x0000_t75" style="position:absolute;left:10710;top:284;width:149;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SkTrFAAAA2wAAAA8AAABkcnMvZG93bnJldi54bWxEj0FLw0AUhO9C/8PyCr2I2bSKaMymtIFC&#10;ERGMgtdH9pnEZt+mu9s0+utdQfA4zMw3TL6eTC9Gcr6zrGCZpCCIa6s7bhS8ve6u7kD4gKyxt0wK&#10;vsjDuphd5Jhpe+YXGqvQiAhhn6GCNoQhk9LXLRn0iR2Io/dhncEQpWukdniOcNPLVZreSoMdx4UW&#10;Bypbqg/VySi4vBmPz64s8f1Yfdvt9RNO/eejUov5tHkAEWgK/+G/9l4rWN3D75f4A2T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kpE6xQAAANsAAAAPAAAAAAAAAAAAAAAA&#10;AJ8CAABkcnMvZG93bnJldi54bWxQSwUGAAAAAAQABAD3AAAAkQMAAAAA&#10;">
                  <v:imagedata r:id="rId13" o:title=""/>
                </v:shape>
                <v:shape id="Picture 17" o:spid="_x0000_s1043" type="#_x0000_t75" style="position:absolute;left:10718;top:874;width:133;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9J3DAAAA2wAAAA8AAABkcnMvZG93bnJldi54bWxET01rwkAQvQv9D8sUvBSz0aKUNKuIJFCp&#10;B7XieZqdJqnZ2ZDdJum/7x4KHh/vO92MphE9da62rGAexSCIC6trLhVcPvLZCwjnkTU2lknBLznY&#10;rB8mKSbaDnyi/uxLEULYJaig8r5NpHRFRQZdZFviwH3ZzqAPsCul7nAI4aaRizheSYM1h4YKW9pV&#10;VNzOP0bBbn/7PtLh6WJ5+fm+ja/ZPN9nSk0fx+0rCE+jv4v/3W9awXNYH76E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r/0ncMAAADbAAAADwAAAAAAAAAAAAAAAACf&#10;AgAAZHJzL2Rvd25yZXYueG1sUEsFBgAAAAAEAAQA9wAAAI8DAAAAAA==&#10;">
                  <v:imagedata r:id="rId14" o:title=""/>
                </v:shape>
                <v:shape id="AutoShape 16" o:spid="_x0000_s1044" style="position:absolute;left:10281;top:874;width:83;height:144;visibility:visible;mso-wrap-style:square;v-text-anchor:top" coordsize="8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CbMUA&#10;AADbAAAADwAAAGRycy9kb3ducmV2LnhtbESPQWvCQBSE74X+h+UVvNWNDRaJrlIsoig9aAt6fGSf&#10;2djs2yS7avz3bqHgcZiZb5jJrLOVuFDrS8cKBv0EBHHudMmFgp/vxesIhA/IGivHpOBGHmbT56cJ&#10;ZtpdeUuXXShEhLDPUIEJoc6k9Lkhi77vauLoHV1rMUTZFlK3eI1wW8m3JHmXFkuOCwZrmhvKf3dn&#10;q2DuNkvztQ7JvvlMR/I0bA6ntFGq99J9jEEE6sIj/N9eaQXpAP6+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sJsxQAAANsAAAAPAAAAAAAAAAAAAAAAAJgCAABkcnMv&#10;ZG93bnJldi54bWxQSwUGAAAAAAQABAD1AAAAigMAAAAA&#10;" path="m54,142r-41,l17,143r11,l33,144r15,l54,142xm2,109r-2,l2,143r1,l6,143r7,-1l54,142r3,l57,141r-14,l35,141r,-1l42,140r6,-1l49,138r-18,l27,138,17,136r-4,-2l9,133,2,109xm79,2l49,2r,1l36,4,27,7,15,19r-3,6l12,41r3,7l22,55r3,2l29,60,59,81r4,3l69,90r2,4l74,101r1,4l75,115r-1,5l67,130r-5,4l50,140r-7,1l57,141r14,-8l76,128r6,-12l83,110r,-15l80,86,68,74,63,70,50,62,32,50,28,46,21,39,20,34r,-9l21,21r5,-7l29,11,38,7,43,6r36,l79,2xm50,l36,,29,2,16,9r-5,5l5,25,4,30r,11l5,45r4,8l12,57r4,5l20,66r7,6l48,85r7,6l63,100r2,5l65,115r,2l62,124r-2,3l55,132r-3,2l44,137r-5,1l31,138r18,l58,133r4,-4l67,120r2,-5l69,104,66,97,60,91,58,89,55,87,49,82,44,79,33,71,29,69,24,64,21,62,18,59,10,52,7,44,7,30,9,24,15,13,20,9,32,4,39,2r40,l79,1,67,1r-4,l54,,50,xm79,6l55,6r8,2l72,11r6,23l79,34,79,6xm79,1r-4,l67,1r12,xe" fillcolor="#010202" stroked="f">
                  <v:path arrowok="t" o:connecttype="custom" o:connectlocs="17,1017;48,1018;0,983;6,1017;57,1016;35,1015;48,1013;27,1012;9,1007;49,876;27,881;12,915;25,931;63,958;74,975;74,994;50,1014;71,1007;83,984;68,948;32,924;20,908;26,888;43,880;50,874;16,883;4,904;9,927;20,940;55,965;65,989;60,1001;44,1011;49,1012;67,994;66,971;55,961;33,945;21,936;7,918;15,887;39,876;67,875;50,874;63,882;79,908;75,875;79,875" o:connectangles="0,0,0,0,0,0,0,0,0,0,0,0,0,0,0,0,0,0,0,0,0,0,0,0,0,0,0,0,0,0,0,0,0,0,0,0,0,0,0,0,0,0,0,0,0,0,0,0"/>
                </v:shape>
                <v:shape id="Picture 15" o:spid="_x0000_s1045" type="#_x0000_t75" style="position:absolute;left:10095;top:1220;width:897;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rWG/FAAAA2wAAAA8AAABkcnMvZG93bnJldi54bWxEj0FrwkAUhO+C/2F5ghdpdmtbKzGrFFHo&#10;oQhVS6/P7DNJm30bsqvGf98tCB6HmfmGyRadrcWZWl851vCYKBDEuTMVFxr2u/XDFIQPyAZrx6Th&#10;Sh4W834vw9S4C3/SeRsKESHsU9RQhtCkUvq8JIs+cQ1x9I6utRiibAtpWrxEuK3lWKmJtFhxXCix&#10;oWVJ+e/2ZDVU/LWS6qM+qJ/9unvZPNP1+3Wk9XDQvc1ABOrCPXxrvxsNT2P4/xJ/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61hvxQAAANsAAAAPAAAAAAAAAAAAAAAA&#10;AJ8CAABkcnMvZG93bnJldi54bWxQSwUGAAAAAAQABAD3AAAAkQMAAAAA&#10;">
                  <v:imagedata r:id="rId15" o:title=""/>
                </v:shape>
                <w10:wrap anchorx="page"/>
              </v:group>
            </w:pict>
          </mc:Fallback>
        </mc:AlternateContent>
      </w:r>
      <w:r>
        <w:rPr>
          <w:noProof/>
          <w:lang w:val="en-GB" w:eastAsia="en-GB"/>
        </w:rPr>
        <mc:AlternateContent>
          <mc:Choice Requires="wpg">
            <w:drawing>
              <wp:anchor distT="0" distB="0" distL="114300" distR="114300" simplePos="0" relativeHeight="1120" behindDoc="0" locked="0" layoutInCell="1" allowOverlap="1">
                <wp:simplePos x="0" y="0"/>
                <wp:positionH relativeFrom="page">
                  <wp:posOffset>360045</wp:posOffset>
                </wp:positionH>
                <wp:positionV relativeFrom="paragraph">
                  <wp:posOffset>-3175</wp:posOffset>
                </wp:positionV>
                <wp:extent cx="1033145" cy="944880"/>
                <wp:effectExtent l="7620" t="6350" r="6985" b="127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944880"/>
                          <a:chOff x="567" y="-5"/>
                          <a:chExt cx="1627" cy="1488"/>
                        </a:xfrm>
                      </wpg:grpSpPr>
                      <wps:wsp>
                        <wps:cNvPr id="4" name="Freeform 13"/>
                        <wps:cNvSpPr>
                          <a:spLocks/>
                        </wps:cNvSpPr>
                        <wps:spPr bwMode="auto">
                          <a:xfrm>
                            <a:off x="567" y="579"/>
                            <a:ext cx="814" cy="905"/>
                          </a:xfrm>
                          <a:custGeom>
                            <a:avLst/>
                            <a:gdLst>
                              <a:gd name="T0" fmla="+- 0 942 567"/>
                              <a:gd name="T1" fmla="*/ T0 w 814"/>
                              <a:gd name="T2" fmla="+- 0 579 579"/>
                              <a:gd name="T3" fmla="*/ 579 h 905"/>
                              <a:gd name="T4" fmla="+- 0 873 567"/>
                              <a:gd name="T5" fmla="*/ T4 w 814"/>
                              <a:gd name="T6" fmla="+- 0 597 579"/>
                              <a:gd name="T7" fmla="*/ 597 h 905"/>
                              <a:gd name="T8" fmla="+- 0 809 567"/>
                              <a:gd name="T9" fmla="*/ T8 w 814"/>
                              <a:gd name="T10" fmla="+- 0 625 579"/>
                              <a:gd name="T11" fmla="*/ 625 h 905"/>
                              <a:gd name="T12" fmla="+- 0 750 567"/>
                              <a:gd name="T13" fmla="*/ T12 w 814"/>
                              <a:gd name="T14" fmla="+- 0 662 579"/>
                              <a:gd name="T15" fmla="*/ 662 h 905"/>
                              <a:gd name="T16" fmla="+- 0 698 567"/>
                              <a:gd name="T17" fmla="*/ T16 w 814"/>
                              <a:gd name="T18" fmla="+- 0 708 579"/>
                              <a:gd name="T19" fmla="*/ 708 h 905"/>
                              <a:gd name="T20" fmla="+- 0 653 567"/>
                              <a:gd name="T21" fmla="*/ T20 w 814"/>
                              <a:gd name="T22" fmla="+- 0 761 579"/>
                              <a:gd name="T23" fmla="*/ 761 h 905"/>
                              <a:gd name="T24" fmla="+- 0 617 567"/>
                              <a:gd name="T25" fmla="*/ T24 w 814"/>
                              <a:gd name="T26" fmla="+- 0 820 579"/>
                              <a:gd name="T27" fmla="*/ 820 h 905"/>
                              <a:gd name="T28" fmla="+- 0 590 567"/>
                              <a:gd name="T29" fmla="*/ T28 w 814"/>
                              <a:gd name="T30" fmla="+- 0 885 579"/>
                              <a:gd name="T31" fmla="*/ 885 h 905"/>
                              <a:gd name="T32" fmla="+- 0 573 567"/>
                              <a:gd name="T33" fmla="*/ T32 w 814"/>
                              <a:gd name="T34" fmla="+- 0 954 579"/>
                              <a:gd name="T35" fmla="*/ 954 h 905"/>
                              <a:gd name="T36" fmla="+- 0 567 567"/>
                              <a:gd name="T37" fmla="*/ T36 w 814"/>
                              <a:gd name="T38" fmla="+- 0 1027 579"/>
                              <a:gd name="T39" fmla="*/ 1027 h 905"/>
                              <a:gd name="T40" fmla="+- 0 567 567"/>
                              <a:gd name="T41" fmla="*/ T40 w 814"/>
                              <a:gd name="T42" fmla="+- 0 1037 579"/>
                              <a:gd name="T43" fmla="*/ 1037 h 905"/>
                              <a:gd name="T44" fmla="+- 0 580 567"/>
                              <a:gd name="T45" fmla="*/ T44 w 814"/>
                              <a:gd name="T46" fmla="+- 0 1137 579"/>
                              <a:gd name="T47" fmla="*/ 1137 h 905"/>
                              <a:gd name="T48" fmla="+- 0 606 567"/>
                              <a:gd name="T49" fmla="*/ T48 w 814"/>
                              <a:gd name="T50" fmla="+- 0 1213 579"/>
                              <a:gd name="T51" fmla="*/ 1213 h 905"/>
                              <a:gd name="T52" fmla="+- 0 645 567"/>
                              <a:gd name="T53" fmla="*/ T52 w 814"/>
                              <a:gd name="T54" fmla="+- 0 1282 579"/>
                              <a:gd name="T55" fmla="*/ 1282 h 905"/>
                              <a:gd name="T56" fmla="+- 0 694 567"/>
                              <a:gd name="T57" fmla="*/ T56 w 814"/>
                              <a:gd name="T58" fmla="+- 0 1343 579"/>
                              <a:gd name="T59" fmla="*/ 1343 h 905"/>
                              <a:gd name="T60" fmla="+- 0 753 567"/>
                              <a:gd name="T61" fmla="*/ T60 w 814"/>
                              <a:gd name="T62" fmla="+- 0 1395 579"/>
                              <a:gd name="T63" fmla="*/ 1395 h 905"/>
                              <a:gd name="T64" fmla="+- 0 820 567"/>
                              <a:gd name="T65" fmla="*/ T64 w 814"/>
                              <a:gd name="T66" fmla="+- 0 1436 579"/>
                              <a:gd name="T67" fmla="*/ 1436 h 905"/>
                              <a:gd name="T68" fmla="+- 0 894 567"/>
                              <a:gd name="T69" fmla="*/ T68 w 814"/>
                              <a:gd name="T70" fmla="+- 0 1465 579"/>
                              <a:gd name="T71" fmla="*/ 1465 h 905"/>
                              <a:gd name="T72" fmla="+- 0 957 567"/>
                              <a:gd name="T73" fmla="*/ T72 w 814"/>
                              <a:gd name="T74" fmla="+- 0 1478 579"/>
                              <a:gd name="T75" fmla="*/ 1478 h 905"/>
                              <a:gd name="T76" fmla="+- 0 1023 567"/>
                              <a:gd name="T77" fmla="*/ T76 w 814"/>
                              <a:gd name="T78" fmla="+- 0 1483 579"/>
                              <a:gd name="T79" fmla="*/ 1483 h 905"/>
                              <a:gd name="T80" fmla="+- 0 1048 567"/>
                              <a:gd name="T81" fmla="*/ T80 w 814"/>
                              <a:gd name="T82" fmla="+- 0 1483 579"/>
                              <a:gd name="T83" fmla="*/ 1483 h 905"/>
                              <a:gd name="T84" fmla="+- 0 1121 567"/>
                              <a:gd name="T85" fmla="*/ T84 w 814"/>
                              <a:gd name="T86" fmla="+- 0 1472 579"/>
                              <a:gd name="T87" fmla="*/ 1472 h 905"/>
                              <a:gd name="T88" fmla="+- 0 1197 567"/>
                              <a:gd name="T89" fmla="*/ T88 w 814"/>
                              <a:gd name="T90" fmla="+- 0 1449 579"/>
                              <a:gd name="T91" fmla="*/ 1449 h 905"/>
                              <a:gd name="T92" fmla="+- 0 1266 567"/>
                              <a:gd name="T93" fmla="*/ T92 w 814"/>
                              <a:gd name="T94" fmla="+- 0 1413 579"/>
                              <a:gd name="T95" fmla="*/ 1413 h 905"/>
                              <a:gd name="T96" fmla="+- 0 1327 567"/>
                              <a:gd name="T97" fmla="*/ T96 w 814"/>
                              <a:gd name="T98" fmla="+- 0 1366 579"/>
                              <a:gd name="T99" fmla="*/ 1366 h 905"/>
                              <a:gd name="T100" fmla="+- 0 1380 567"/>
                              <a:gd name="T101" fmla="*/ T100 w 814"/>
                              <a:gd name="T102" fmla="+- 0 1309 579"/>
                              <a:gd name="T103" fmla="*/ 1309 h 905"/>
                              <a:gd name="T104" fmla="+- 0 1342 567"/>
                              <a:gd name="T105" fmla="*/ T104 w 814"/>
                              <a:gd name="T106" fmla="+- 0 1254 579"/>
                              <a:gd name="T107" fmla="*/ 1254 h 905"/>
                              <a:gd name="T108" fmla="+- 0 1313 567"/>
                              <a:gd name="T109" fmla="*/ T108 w 814"/>
                              <a:gd name="T110" fmla="+- 0 1192 579"/>
                              <a:gd name="T111" fmla="*/ 1192 h 905"/>
                              <a:gd name="T112" fmla="+- 0 1293 567"/>
                              <a:gd name="T113" fmla="*/ T112 w 814"/>
                              <a:gd name="T114" fmla="+- 0 1126 579"/>
                              <a:gd name="T115" fmla="*/ 1126 h 905"/>
                              <a:gd name="T116" fmla="+- 0 1283 567"/>
                              <a:gd name="T117" fmla="*/ T116 w 814"/>
                              <a:gd name="T118" fmla="+- 0 1056 579"/>
                              <a:gd name="T119" fmla="*/ 1056 h 905"/>
                              <a:gd name="T120" fmla="+- 0 1283 567"/>
                              <a:gd name="T121" fmla="*/ T120 w 814"/>
                              <a:gd name="T122" fmla="+- 0 1047 579"/>
                              <a:gd name="T123" fmla="*/ 1047 h 905"/>
                              <a:gd name="T124" fmla="+- 0 1282 567"/>
                              <a:gd name="T125" fmla="*/ T124 w 814"/>
                              <a:gd name="T126" fmla="+- 0 1037 579"/>
                              <a:gd name="T127" fmla="*/ 1037 h 905"/>
                              <a:gd name="T128" fmla="+- 0 1282 567"/>
                              <a:gd name="T129" fmla="*/ T128 w 814"/>
                              <a:gd name="T130" fmla="+- 0 1027 579"/>
                              <a:gd name="T131" fmla="*/ 1027 h 905"/>
                              <a:gd name="T132" fmla="+- 0 1283 567"/>
                              <a:gd name="T133" fmla="*/ T132 w 814"/>
                              <a:gd name="T134" fmla="+- 0 994 579"/>
                              <a:gd name="T135" fmla="*/ 994 h 905"/>
                              <a:gd name="T136" fmla="+- 0 1287 567"/>
                              <a:gd name="T137" fmla="*/ T136 w 814"/>
                              <a:gd name="T138" fmla="+- 0 962 579"/>
                              <a:gd name="T139" fmla="*/ 962 h 905"/>
                              <a:gd name="T140" fmla="+- 0 1293 567"/>
                              <a:gd name="T141" fmla="*/ T140 w 814"/>
                              <a:gd name="T142" fmla="+- 0 931 579"/>
                              <a:gd name="T143" fmla="*/ 931 h 905"/>
                              <a:gd name="T144" fmla="+- 0 1300 567"/>
                              <a:gd name="T145" fmla="*/ T144 w 814"/>
                              <a:gd name="T146" fmla="+- 0 900 579"/>
                              <a:gd name="T147" fmla="*/ 900 h 905"/>
                              <a:gd name="T148" fmla="+- 0 1288 567"/>
                              <a:gd name="T149" fmla="*/ T148 w 814"/>
                              <a:gd name="T150" fmla="+- 0 897 579"/>
                              <a:gd name="T151" fmla="*/ 897 h 905"/>
                              <a:gd name="T152" fmla="+- 0 1179 567"/>
                              <a:gd name="T153" fmla="*/ T152 w 814"/>
                              <a:gd name="T154" fmla="+- 0 861 579"/>
                              <a:gd name="T155" fmla="*/ 861 h 905"/>
                              <a:gd name="T156" fmla="+- 0 1114 567"/>
                              <a:gd name="T157" fmla="*/ T156 w 814"/>
                              <a:gd name="T158" fmla="+- 0 822 579"/>
                              <a:gd name="T159" fmla="*/ 822 h 905"/>
                              <a:gd name="T160" fmla="+- 0 1057 567"/>
                              <a:gd name="T161" fmla="*/ T160 w 814"/>
                              <a:gd name="T162" fmla="+- 0 773 579"/>
                              <a:gd name="T163" fmla="*/ 773 h 905"/>
                              <a:gd name="T164" fmla="+- 0 1008 567"/>
                              <a:gd name="T165" fmla="*/ T164 w 814"/>
                              <a:gd name="T166" fmla="+- 0 716 579"/>
                              <a:gd name="T167" fmla="*/ 716 h 905"/>
                              <a:gd name="T168" fmla="+- 0 970 567"/>
                              <a:gd name="T169" fmla="*/ T168 w 814"/>
                              <a:gd name="T170" fmla="+- 0 650 579"/>
                              <a:gd name="T171" fmla="*/ 650 h 905"/>
                              <a:gd name="T172" fmla="+- 0 942 567"/>
                              <a:gd name="T173" fmla="*/ T172 w 814"/>
                              <a:gd name="T174" fmla="+- 0 579 579"/>
                              <a:gd name="T175" fmla="*/ 579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4" h="905">
                                <a:moveTo>
                                  <a:pt x="375" y="0"/>
                                </a:moveTo>
                                <a:lnTo>
                                  <a:pt x="306" y="18"/>
                                </a:lnTo>
                                <a:lnTo>
                                  <a:pt x="242" y="46"/>
                                </a:lnTo>
                                <a:lnTo>
                                  <a:pt x="183" y="83"/>
                                </a:lnTo>
                                <a:lnTo>
                                  <a:pt x="131" y="129"/>
                                </a:lnTo>
                                <a:lnTo>
                                  <a:pt x="86" y="182"/>
                                </a:lnTo>
                                <a:lnTo>
                                  <a:pt x="50" y="241"/>
                                </a:lnTo>
                                <a:lnTo>
                                  <a:pt x="23" y="306"/>
                                </a:lnTo>
                                <a:lnTo>
                                  <a:pt x="6" y="375"/>
                                </a:lnTo>
                                <a:lnTo>
                                  <a:pt x="0" y="448"/>
                                </a:lnTo>
                                <a:lnTo>
                                  <a:pt x="0" y="458"/>
                                </a:lnTo>
                                <a:lnTo>
                                  <a:pt x="13" y="558"/>
                                </a:lnTo>
                                <a:lnTo>
                                  <a:pt x="39" y="634"/>
                                </a:lnTo>
                                <a:lnTo>
                                  <a:pt x="78" y="703"/>
                                </a:lnTo>
                                <a:lnTo>
                                  <a:pt x="127" y="764"/>
                                </a:lnTo>
                                <a:lnTo>
                                  <a:pt x="186" y="816"/>
                                </a:lnTo>
                                <a:lnTo>
                                  <a:pt x="253" y="857"/>
                                </a:lnTo>
                                <a:lnTo>
                                  <a:pt x="327" y="886"/>
                                </a:lnTo>
                                <a:lnTo>
                                  <a:pt x="390" y="899"/>
                                </a:lnTo>
                                <a:lnTo>
                                  <a:pt x="456" y="904"/>
                                </a:lnTo>
                                <a:lnTo>
                                  <a:pt x="481" y="904"/>
                                </a:lnTo>
                                <a:lnTo>
                                  <a:pt x="554" y="893"/>
                                </a:lnTo>
                                <a:lnTo>
                                  <a:pt x="630" y="870"/>
                                </a:lnTo>
                                <a:lnTo>
                                  <a:pt x="699" y="834"/>
                                </a:lnTo>
                                <a:lnTo>
                                  <a:pt x="760" y="787"/>
                                </a:lnTo>
                                <a:lnTo>
                                  <a:pt x="813" y="730"/>
                                </a:lnTo>
                                <a:lnTo>
                                  <a:pt x="775" y="675"/>
                                </a:lnTo>
                                <a:lnTo>
                                  <a:pt x="746" y="613"/>
                                </a:lnTo>
                                <a:lnTo>
                                  <a:pt x="726" y="547"/>
                                </a:lnTo>
                                <a:lnTo>
                                  <a:pt x="716" y="477"/>
                                </a:lnTo>
                                <a:lnTo>
                                  <a:pt x="716" y="468"/>
                                </a:lnTo>
                                <a:lnTo>
                                  <a:pt x="715" y="458"/>
                                </a:lnTo>
                                <a:lnTo>
                                  <a:pt x="715" y="448"/>
                                </a:lnTo>
                                <a:lnTo>
                                  <a:pt x="716" y="415"/>
                                </a:lnTo>
                                <a:lnTo>
                                  <a:pt x="720" y="383"/>
                                </a:lnTo>
                                <a:lnTo>
                                  <a:pt x="726" y="352"/>
                                </a:lnTo>
                                <a:lnTo>
                                  <a:pt x="733" y="321"/>
                                </a:lnTo>
                                <a:lnTo>
                                  <a:pt x="721" y="318"/>
                                </a:lnTo>
                                <a:lnTo>
                                  <a:pt x="612" y="282"/>
                                </a:lnTo>
                                <a:lnTo>
                                  <a:pt x="547" y="243"/>
                                </a:lnTo>
                                <a:lnTo>
                                  <a:pt x="490" y="194"/>
                                </a:lnTo>
                                <a:lnTo>
                                  <a:pt x="441" y="137"/>
                                </a:lnTo>
                                <a:lnTo>
                                  <a:pt x="403" y="71"/>
                                </a:lnTo>
                                <a:lnTo>
                                  <a:pt x="375" y="0"/>
                                </a:lnTo>
                                <a:close/>
                              </a:path>
                            </a:pathLst>
                          </a:custGeom>
                          <a:solidFill>
                            <a:srgbClr val="92C8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2"/>
                        <wps:cNvSpPr>
                          <a:spLocks/>
                        </wps:cNvSpPr>
                        <wps:spPr bwMode="auto">
                          <a:xfrm>
                            <a:off x="923" y="-5"/>
                            <a:ext cx="912" cy="750"/>
                          </a:xfrm>
                          <a:custGeom>
                            <a:avLst/>
                            <a:gdLst>
                              <a:gd name="T0" fmla="+- 0 1738 923"/>
                              <a:gd name="T1" fmla="*/ T0 w 912"/>
                              <a:gd name="T2" fmla="+- 0 572 -5"/>
                              <a:gd name="T3" fmla="*/ 572 h 750"/>
                              <a:gd name="T4" fmla="+- 0 1023 923"/>
                              <a:gd name="T5" fmla="*/ T4 w 912"/>
                              <a:gd name="T6" fmla="+- 0 572 -5"/>
                              <a:gd name="T7" fmla="*/ 572 h 750"/>
                              <a:gd name="T8" fmla="+- 0 1108 923"/>
                              <a:gd name="T9" fmla="*/ T8 w 912"/>
                              <a:gd name="T10" fmla="+- 0 579 -5"/>
                              <a:gd name="T11" fmla="*/ 579 h 750"/>
                              <a:gd name="T12" fmla="+- 0 1187 923"/>
                              <a:gd name="T13" fmla="*/ T12 w 912"/>
                              <a:gd name="T14" fmla="+- 0 602 -5"/>
                              <a:gd name="T15" fmla="*/ 602 h 750"/>
                              <a:gd name="T16" fmla="+- 0 1260 923"/>
                              <a:gd name="T17" fmla="*/ T16 w 912"/>
                              <a:gd name="T18" fmla="+- 0 638 -5"/>
                              <a:gd name="T19" fmla="*/ 638 h 750"/>
                              <a:gd name="T20" fmla="+- 0 1325 923"/>
                              <a:gd name="T21" fmla="*/ T20 w 912"/>
                              <a:gd name="T22" fmla="+- 0 686 -5"/>
                              <a:gd name="T23" fmla="*/ 686 h 750"/>
                              <a:gd name="T24" fmla="+- 0 1380 923"/>
                              <a:gd name="T25" fmla="*/ T24 w 912"/>
                              <a:gd name="T26" fmla="+- 0 745 -5"/>
                              <a:gd name="T27" fmla="*/ 745 h 750"/>
                              <a:gd name="T28" fmla="+- 0 1436 923"/>
                              <a:gd name="T29" fmla="*/ T28 w 912"/>
                              <a:gd name="T30" fmla="+- 0 686 -5"/>
                              <a:gd name="T31" fmla="*/ 686 h 750"/>
                              <a:gd name="T32" fmla="+- 0 1501 923"/>
                              <a:gd name="T33" fmla="*/ T32 w 912"/>
                              <a:gd name="T34" fmla="+- 0 638 -5"/>
                              <a:gd name="T35" fmla="*/ 638 h 750"/>
                              <a:gd name="T36" fmla="+- 0 1574 923"/>
                              <a:gd name="T37" fmla="*/ T36 w 912"/>
                              <a:gd name="T38" fmla="+- 0 602 -5"/>
                              <a:gd name="T39" fmla="*/ 602 h 750"/>
                              <a:gd name="T40" fmla="+- 0 1653 923"/>
                              <a:gd name="T41" fmla="*/ T40 w 912"/>
                              <a:gd name="T42" fmla="+- 0 579 -5"/>
                              <a:gd name="T43" fmla="*/ 579 h 750"/>
                              <a:gd name="T44" fmla="+- 0 1738 923"/>
                              <a:gd name="T45" fmla="*/ T44 w 912"/>
                              <a:gd name="T46" fmla="+- 0 572 -5"/>
                              <a:gd name="T47" fmla="*/ 572 h 750"/>
                              <a:gd name="T48" fmla="+- 0 1379 923"/>
                              <a:gd name="T49" fmla="*/ T48 w 912"/>
                              <a:gd name="T50" fmla="+- 0 -5 -5"/>
                              <a:gd name="T51" fmla="*/ -5 h 750"/>
                              <a:gd name="T52" fmla="+- 0 1305 923"/>
                              <a:gd name="T53" fmla="*/ T52 w 912"/>
                              <a:gd name="T54" fmla="+- 0 1 -5"/>
                              <a:gd name="T55" fmla="*/ 1 h 750"/>
                              <a:gd name="T56" fmla="+- 0 1235 923"/>
                              <a:gd name="T57" fmla="*/ T56 w 912"/>
                              <a:gd name="T58" fmla="+- 0 19 -5"/>
                              <a:gd name="T59" fmla="*/ 19 h 750"/>
                              <a:gd name="T60" fmla="+- 0 1170 923"/>
                              <a:gd name="T61" fmla="*/ T60 w 912"/>
                              <a:gd name="T62" fmla="+- 0 46 -5"/>
                              <a:gd name="T63" fmla="*/ 46 h 750"/>
                              <a:gd name="T64" fmla="+- 0 1110 923"/>
                              <a:gd name="T65" fmla="*/ T64 w 912"/>
                              <a:gd name="T66" fmla="+- 0 83 -5"/>
                              <a:gd name="T67" fmla="*/ 83 h 750"/>
                              <a:gd name="T68" fmla="+- 0 1057 923"/>
                              <a:gd name="T69" fmla="*/ T68 w 912"/>
                              <a:gd name="T70" fmla="+- 0 129 -5"/>
                              <a:gd name="T71" fmla="*/ 129 h 750"/>
                              <a:gd name="T72" fmla="+- 0 1011 923"/>
                              <a:gd name="T73" fmla="*/ T72 w 912"/>
                              <a:gd name="T74" fmla="+- 0 182 -5"/>
                              <a:gd name="T75" fmla="*/ 182 h 750"/>
                              <a:gd name="T76" fmla="+- 0 974 923"/>
                              <a:gd name="T77" fmla="*/ T76 w 912"/>
                              <a:gd name="T78" fmla="+- 0 242 -5"/>
                              <a:gd name="T79" fmla="*/ 242 h 750"/>
                              <a:gd name="T80" fmla="+- 0 947 923"/>
                              <a:gd name="T81" fmla="*/ T80 w 912"/>
                              <a:gd name="T82" fmla="+- 0 307 -5"/>
                              <a:gd name="T83" fmla="*/ 307 h 750"/>
                              <a:gd name="T84" fmla="+- 0 929 923"/>
                              <a:gd name="T85" fmla="*/ T84 w 912"/>
                              <a:gd name="T86" fmla="+- 0 377 -5"/>
                              <a:gd name="T87" fmla="*/ 377 h 750"/>
                              <a:gd name="T88" fmla="+- 0 923 923"/>
                              <a:gd name="T89" fmla="*/ T88 w 912"/>
                              <a:gd name="T90" fmla="+- 0 451 -5"/>
                              <a:gd name="T91" fmla="*/ 451 h 750"/>
                              <a:gd name="T92" fmla="+- 0 924 923"/>
                              <a:gd name="T93" fmla="*/ T92 w 912"/>
                              <a:gd name="T94" fmla="+- 0 464 -5"/>
                              <a:gd name="T95" fmla="*/ 464 h 750"/>
                              <a:gd name="T96" fmla="+- 0 924 923"/>
                              <a:gd name="T97" fmla="*/ T96 w 912"/>
                              <a:gd name="T98" fmla="+- 0 470 -5"/>
                              <a:gd name="T99" fmla="*/ 470 h 750"/>
                              <a:gd name="T100" fmla="+- 0 924 923"/>
                              <a:gd name="T101" fmla="*/ T100 w 912"/>
                              <a:gd name="T102" fmla="+- 0 480 -5"/>
                              <a:gd name="T103" fmla="*/ 480 h 750"/>
                              <a:gd name="T104" fmla="+- 0 927 923"/>
                              <a:gd name="T105" fmla="*/ T104 w 912"/>
                              <a:gd name="T106" fmla="+- 0 505 -5"/>
                              <a:gd name="T107" fmla="*/ 505 h 750"/>
                              <a:gd name="T108" fmla="+- 0 931 923"/>
                              <a:gd name="T109" fmla="*/ T108 w 912"/>
                              <a:gd name="T110" fmla="+- 0 530 -5"/>
                              <a:gd name="T111" fmla="*/ 530 h 750"/>
                              <a:gd name="T112" fmla="+- 0 936 923"/>
                              <a:gd name="T113" fmla="*/ T112 w 912"/>
                              <a:gd name="T114" fmla="+- 0 555 -5"/>
                              <a:gd name="T115" fmla="*/ 555 h 750"/>
                              <a:gd name="T116" fmla="+- 0 942 923"/>
                              <a:gd name="T117" fmla="*/ T116 w 912"/>
                              <a:gd name="T118" fmla="+- 0 579 -5"/>
                              <a:gd name="T119" fmla="*/ 579 h 750"/>
                              <a:gd name="T120" fmla="+- 0 962 923"/>
                              <a:gd name="T121" fmla="*/ T120 w 912"/>
                              <a:gd name="T122" fmla="+- 0 576 -5"/>
                              <a:gd name="T123" fmla="*/ 576 h 750"/>
                              <a:gd name="T124" fmla="+- 0 982 923"/>
                              <a:gd name="T125" fmla="*/ T124 w 912"/>
                              <a:gd name="T126" fmla="+- 0 573 -5"/>
                              <a:gd name="T127" fmla="*/ 573 h 750"/>
                              <a:gd name="T128" fmla="+- 0 1002 923"/>
                              <a:gd name="T129" fmla="*/ T128 w 912"/>
                              <a:gd name="T130" fmla="+- 0 572 -5"/>
                              <a:gd name="T131" fmla="*/ 572 h 750"/>
                              <a:gd name="T132" fmla="+- 0 1023 923"/>
                              <a:gd name="T133" fmla="*/ T132 w 912"/>
                              <a:gd name="T134" fmla="+- 0 572 -5"/>
                              <a:gd name="T135" fmla="*/ 572 h 750"/>
                              <a:gd name="T136" fmla="+- 0 1818 923"/>
                              <a:gd name="T137" fmla="*/ T136 w 912"/>
                              <a:gd name="T138" fmla="+- 0 572 -5"/>
                              <a:gd name="T139" fmla="*/ 572 h 750"/>
                              <a:gd name="T140" fmla="+- 0 1822 923"/>
                              <a:gd name="T141" fmla="*/ T140 w 912"/>
                              <a:gd name="T142" fmla="+- 0 557 -5"/>
                              <a:gd name="T143" fmla="*/ 557 h 750"/>
                              <a:gd name="T144" fmla="+- 0 1827 923"/>
                              <a:gd name="T145" fmla="*/ T144 w 912"/>
                              <a:gd name="T146" fmla="+- 0 535 -5"/>
                              <a:gd name="T147" fmla="*/ 535 h 750"/>
                              <a:gd name="T148" fmla="+- 0 1831 923"/>
                              <a:gd name="T149" fmla="*/ T148 w 912"/>
                              <a:gd name="T150" fmla="+- 0 513 -5"/>
                              <a:gd name="T151" fmla="*/ 513 h 750"/>
                              <a:gd name="T152" fmla="+- 0 1833 923"/>
                              <a:gd name="T153" fmla="*/ T152 w 912"/>
                              <a:gd name="T154" fmla="+- 0 490 -5"/>
                              <a:gd name="T155" fmla="*/ 490 h 750"/>
                              <a:gd name="T156" fmla="+- 0 1834 923"/>
                              <a:gd name="T157" fmla="*/ T156 w 912"/>
                              <a:gd name="T158" fmla="+- 0 477 -5"/>
                              <a:gd name="T159" fmla="*/ 477 h 750"/>
                              <a:gd name="T160" fmla="+- 0 1835 923"/>
                              <a:gd name="T161" fmla="*/ T160 w 912"/>
                              <a:gd name="T162" fmla="+- 0 464 -5"/>
                              <a:gd name="T163" fmla="*/ 464 h 750"/>
                              <a:gd name="T164" fmla="+- 0 1835 923"/>
                              <a:gd name="T165" fmla="*/ T164 w 912"/>
                              <a:gd name="T166" fmla="+- 0 451 -5"/>
                              <a:gd name="T167" fmla="*/ 451 h 750"/>
                              <a:gd name="T168" fmla="+- 0 1829 923"/>
                              <a:gd name="T169" fmla="*/ T168 w 912"/>
                              <a:gd name="T170" fmla="+- 0 377 -5"/>
                              <a:gd name="T171" fmla="*/ 377 h 750"/>
                              <a:gd name="T172" fmla="+- 0 1812 923"/>
                              <a:gd name="T173" fmla="*/ T172 w 912"/>
                              <a:gd name="T174" fmla="+- 0 307 -5"/>
                              <a:gd name="T175" fmla="*/ 307 h 750"/>
                              <a:gd name="T176" fmla="+- 0 1784 923"/>
                              <a:gd name="T177" fmla="*/ T176 w 912"/>
                              <a:gd name="T178" fmla="+- 0 242 -5"/>
                              <a:gd name="T179" fmla="*/ 242 h 750"/>
                              <a:gd name="T180" fmla="+- 0 1747 923"/>
                              <a:gd name="T181" fmla="*/ T180 w 912"/>
                              <a:gd name="T182" fmla="+- 0 182 -5"/>
                              <a:gd name="T183" fmla="*/ 182 h 750"/>
                              <a:gd name="T184" fmla="+- 0 1702 923"/>
                              <a:gd name="T185" fmla="*/ T184 w 912"/>
                              <a:gd name="T186" fmla="+- 0 129 -5"/>
                              <a:gd name="T187" fmla="*/ 129 h 750"/>
                              <a:gd name="T188" fmla="+- 0 1648 923"/>
                              <a:gd name="T189" fmla="*/ T188 w 912"/>
                              <a:gd name="T190" fmla="+- 0 83 -5"/>
                              <a:gd name="T191" fmla="*/ 83 h 750"/>
                              <a:gd name="T192" fmla="+- 0 1589 923"/>
                              <a:gd name="T193" fmla="*/ T192 w 912"/>
                              <a:gd name="T194" fmla="+- 0 46 -5"/>
                              <a:gd name="T195" fmla="*/ 46 h 750"/>
                              <a:gd name="T196" fmla="+- 0 1523 923"/>
                              <a:gd name="T197" fmla="*/ T196 w 912"/>
                              <a:gd name="T198" fmla="+- 0 19 -5"/>
                              <a:gd name="T199" fmla="*/ 19 h 750"/>
                              <a:gd name="T200" fmla="+- 0 1453 923"/>
                              <a:gd name="T201" fmla="*/ T200 w 912"/>
                              <a:gd name="T202" fmla="+- 0 1 -5"/>
                              <a:gd name="T203" fmla="*/ 1 h 750"/>
                              <a:gd name="T204" fmla="+- 0 1379 923"/>
                              <a:gd name="T205" fmla="*/ T204 w 912"/>
                              <a:gd name="T206" fmla="+- 0 -5 -5"/>
                              <a:gd name="T207" fmla="*/ -5 h 750"/>
                              <a:gd name="T208" fmla="+- 0 1818 923"/>
                              <a:gd name="T209" fmla="*/ T208 w 912"/>
                              <a:gd name="T210" fmla="+- 0 572 -5"/>
                              <a:gd name="T211" fmla="*/ 572 h 750"/>
                              <a:gd name="T212" fmla="+- 0 1738 923"/>
                              <a:gd name="T213" fmla="*/ T212 w 912"/>
                              <a:gd name="T214" fmla="+- 0 572 -5"/>
                              <a:gd name="T215" fmla="*/ 572 h 750"/>
                              <a:gd name="T216" fmla="+- 0 1758 923"/>
                              <a:gd name="T217" fmla="*/ T216 w 912"/>
                              <a:gd name="T218" fmla="+- 0 572 -5"/>
                              <a:gd name="T219" fmla="*/ 572 h 750"/>
                              <a:gd name="T220" fmla="+- 0 1778 923"/>
                              <a:gd name="T221" fmla="*/ T220 w 912"/>
                              <a:gd name="T222" fmla="+- 0 573 -5"/>
                              <a:gd name="T223" fmla="*/ 573 h 750"/>
                              <a:gd name="T224" fmla="+- 0 1797 923"/>
                              <a:gd name="T225" fmla="*/ T224 w 912"/>
                              <a:gd name="T226" fmla="+- 0 576 -5"/>
                              <a:gd name="T227" fmla="*/ 576 h 750"/>
                              <a:gd name="T228" fmla="+- 0 1817 923"/>
                              <a:gd name="T229" fmla="*/ T228 w 912"/>
                              <a:gd name="T230" fmla="+- 0 578 -5"/>
                              <a:gd name="T231" fmla="*/ 578 h 750"/>
                              <a:gd name="T232" fmla="+- 0 1818 923"/>
                              <a:gd name="T233" fmla="*/ T232 w 912"/>
                              <a:gd name="T234" fmla="+- 0 572 -5"/>
                              <a:gd name="T235" fmla="*/ 572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12" h="750">
                                <a:moveTo>
                                  <a:pt x="815" y="577"/>
                                </a:moveTo>
                                <a:lnTo>
                                  <a:pt x="100" y="577"/>
                                </a:lnTo>
                                <a:lnTo>
                                  <a:pt x="185" y="584"/>
                                </a:lnTo>
                                <a:lnTo>
                                  <a:pt x="264" y="607"/>
                                </a:lnTo>
                                <a:lnTo>
                                  <a:pt x="337" y="643"/>
                                </a:lnTo>
                                <a:lnTo>
                                  <a:pt x="402" y="691"/>
                                </a:lnTo>
                                <a:lnTo>
                                  <a:pt x="457" y="750"/>
                                </a:lnTo>
                                <a:lnTo>
                                  <a:pt x="513" y="691"/>
                                </a:lnTo>
                                <a:lnTo>
                                  <a:pt x="578" y="643"/>
                                </a:lnTo>
                                <a:lnTo>
                                  <a:pt x="651" y="607"/>
                                </a:lnTo>
                                <a:lnTo>
                                  <a:pt x="730" y="584"/>
                                </a:lnTo>
                                <a:lnTo>
                                  <a:pt x="815" y="577"/>
                                </a:lnTo>
                                <a:close/>
                                <a:moveTo>
                                  <a:pt x="456" y="0"/>
                                </a:moveTo>
                                <a:lnTo>
                                  <a:pt x="382" y="6"/>
                                </a:lnTo>
                                <a:lnTo>
                                  <a:pt x="312" y="24"/>
                                </a:lnTo>
                                <a:lnTo>
                                  <a:pt x="247" y="51"/>
                                </a:lnTo>
                                <a:lnTo>
                                  <a:pt x="187" y="88"/>
                                </a:lnTo>
                                <a:lnTo>
                                  <a:pt x="134" y="134"/>
                                </a:lnTo>
                                <a:lnTo>
                                  <a:pt x="88" y="187"/>
                                </a:lnTo>
                                <a:lnTo>
                                  <a:pt x="51" y="247"/>
                                </a:lnTo>
                                <a:lnTo>
                                  <a:pt x="24" y="312"/>
                                </a:lnTo>
                                <a:lnTo>
                                  <a:pt x="6" y="382"/>
                                </a:lnTo>
                                <a:lnTo>
                                  <a:pt x="0" y="456"/>
                                </a:lnTo>
                                <a:lnTo>
                                  <a:pt x="1" y="469"/>
                                </a:lnTo>
                                <a:lnTo>
                                  <a:pt x="1" y="475"/>
                                </a:lnTo>
                                <a:lnTo>
                                  <a:pt x="1" y="485"/>
                                </a:lnTo>
                                <a:lnTo>
                                  <a:pt x="4" y="510"/>
                                </a:lnTo>
                                <a:lnTo>
                                  <a:pt x="8" y="535"/>
                                </a:lnTo>
                                <a:lnTo>
                                  <a:pt x="13" y="560"/>
                                </a:lnTo>
                                <a:lnTo>
                                  <a:pt x="19" y="584"/>
                                </a:lnTo>
                                <a:lnTo>
                                  <a:pt x="39" y="581"/>
                                </a:lnTo>
                                <a:lnTo>
                                  <a:pt x="59" y="578"/>
                                </a:lnTo>
                                <a:lnTo>
                                  <a:pt x="79" y="577"/>
                                </a:lnTo>
                                <a:lnTo>
                                  <a:pt x="100" y="577"/>
                                </a:lnTo>
                                <a:lnTo>
                                  <a:pt x="895" y="577"/>
                                </a:lnTo>
                                <a:lnTo>
                                  <a:pt x="899" y="562"/>
                                </a:lnTo>
                                <a:lnTo>
                                  <a:pt x="904" y="540"/>
                                </a:lnTo>
                                <a:lnTo>
                                  <a:pt x="908" y="518"/>
                                </a:lnTo>
                                <a:lnTo>
                                  <a:pt x="910" y="495"/>
                                </a:lnTo>
                                <a:lnTo>
                                  <a:pt x="911" y="482"/>
                                </a:lnTo>
                                <a:lnTo>
                                  <a:pt x="912" y="469"/>
                                </a:lnTo>
                                <a:lnTo>
                                  <a:pt x="912" y="456"/>
                                </a:lnTo>
                                <a:lnTo>
                                  <a:pt x="906" y="382"/>
                                </a:lnTo>
                                <a:lnTo>
                                  <a:pt x="889" y="312"/>
                                </a:lnTo>
                                <a:lnTo>
                                  <a:pt x="861" y="247"/>
                                </a:lnTo>
                                <a:lnTo>
                                  <a:pt x="824" y="187"/>
                                </a:lnTo>
                                <a:lnTo>
                                  <a:pt x="779" y="134"/>
                                </a:lnTo>
                                <a:lnTo>
                                  <a:pt x="725" y="88"/>
                                </a:lnTo>
                                <a:lnTo>
                                  <a:pt x="666" y="51"/>
                                </a:lnTo>
                                <a:lnTo>
                                  <a:pt x="600" y="24"/>
                                </a:lnTo>
                                <a:lnTo>
                                  <a:pt x="530" y="6"/>
                                </a:lnTo>
                                <a:lnTo>
                                  <a:pt x="456" y="0"/>
                                </a:lnTo>
                                <a:close/>
                                <a:moveTo>
                                  <a:pt x="895" y="577"/>
                                </a:moveTo>
                                <a:lnTo>
                                  <a:pt x="815" y="577"/>
                                </a:lnTo>
                                <a:lnTo>
                                  <a:pt x="835" y="577"/>
                                </a:lnTo>
                                <a:lnTo>
                                  <a:pt x="855" y="578"/>
                                </a:lnTo>
                                <a:lnTo>
                                  <a:pt x="874" y="581"/>
                                </a:lnTo>
                                <a:lnTo>
                                  <a:pt x="894" y="583"/>
                                </a:lnTo>
                                <a:lnTo>
                                  <a:pt x="895" y="577"/>
                                </a:lnTo>
                                <a:close/>
                              </a:path>
                            </a:pathLst>
                          </a:custGeom>
                          <a:solidFill>
                            <a:srgbClr val="52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1380" y="578"/>
                            <a:ext cx="814" cy="905"/>
                          </a:xfrm>
                          <a:custGeom>
                            <a:avLst/>
                            <a:gdLst>
                              <a:gd name="T0" fmla="+- 0 1817 1380"/>
                              <a:gd name="T1" fmla="*/ T0 w 814"/>
                              <a:gd name="T2" fmla="+- 0 578 578"/>
                              <a:gd name="T3" fmla="*/ 578 h 905"/>
                              <a:gd name="T4" fmla="+- 0 1787 1380"/>
                              <a:gd name="T5" fmla="*/ T4 w 814"/>
                              <a:gd name="T6" fmla="+- 0 655 578"/>
                              <a:gd name="T7" fmla="*/ 655 h 905"/>
                              <a:gd name="T8" fmla="+- 0 1744 1380"/>
                              <a:gd name="T9" fmla="*/ T8 w 814"/>
                              <a:gd name="T10" fmla="+- 0 723 578"/>
                              <a:gd name="T11" fmla="*/ 723 h 905"/>
                              <a:gd name="T12" fmla="+- 0 1691 1380"/>
                              <a:gd name="T13" fmla="*/ T12 w 814"/>
                              <a:gd name="T14" fmla="+- 0 783 578"/>
                              <a:gd name="T15" fmla="*/ 783 h 905"/>
                              <a:gd name="T16" fmla="+- 0 1628 1380"/>
                              <a:gd name="T17" fmla="*/ T16 w 814"/>
                              <a:gd name="T18" fmla="+- 0 833 578"/>
                              <a:gd name="T19" fmla="*/ 833 h 905"/>
                              <a:gd name="T20" fmla="+- 0 1556 1380"/>
                              <a:gd name="T21" fmla="*/ T20 w 814"/>
                              <a:gd name="T22" fmla="+- 0 871 578"/>
                              <a:gd name="T23" fmla="*/ 871 h 905"/>
                              <a:gd name="T24" fmla="+- 0 1478 1380"/>
                              <a:gd name="T25" fmla="*/ T24 w 814"/>
                              <a:gd name="T26" fmla="+- 0 896 578"/>
                              <a:gd name="T27" fmla="*/ 896 h 905"/>
                              <a:gd name="T28" fmla="+- 0 1460 1380"/>
                              <a:gd name="T29" fmla="*/ T28 w 814"/>
                              <a:gd name="T30" fmla="+- 0 900 578"/>
                              <a:gd name="T31" fmla="*/ 900 h 905"/>
                              <a:gd name="T32" fmla="+- 0 1468 1380"/>
                              <a:gd name="T33" fmla="*/ T32 w 814"/>
                              <a:gd name="T34" fmla="+- 0 930 578"/>
                              <a:gd name="T35" fmla="*/ 930 h 905"/>
                              <a:gd name="T36" fmla="+- 0 1474 1380"/>
                              <a:gd name="T37" fmla="*/ T36 w 814"/>
                              <a:gd name="T38" fmla="+- 0 962 578"/>
                              <a:gd name="T39" fmla="*/ 962 h 905"/>
                              <a:gd name="T40" fmla="+- 0 1477 1380"/>
                              <a:gd name="T41" fmla="*/ T40 w 814"/>
                              <a:gd name="T42" fmla="+- 0 994 578"/>
                              <a:gd name="T43" fmla="*/ 994 h 905"/>
                              <a:gd name="T44" fmla="+- 0 1479 1380"/>
                              <a:gd name="T45" fmla="*/ T44 w 814"/>
                              <a:gd name="T46" fmla="+- 0 1027 578"/>
                              <a:gd name="T47" fmla="*/ 1027 h 905"/>
                              <a:gd name="T48" fmla="+- 0 1479 1380"/>
                              <a:gd name="T49" fmla="*/ T48 w 814"/>
                              <a:gd name="T50" fmla="+- 0 1040 578"/>
                              <a:gd name="T51" fmla="*/ 1040 h 905"/>
                              <a:gd name="T52" fmla="+- 0 1466 1380"/>
                              <a:gd name="T53" fmla="*/ T52 w 814"/>
                              <a:gd name="T54" fmla="+- 0 1133 578"/>
                              <a:gd name="T55" fmla="*/ 1133 h 905"/>
                              <a:gd name="T56" fmla="+- 0 1446 1380"/>
                              <a:gd name="T57" fmla="*/ T56 w 814"/>
                              <a:gd name="T58" fmla="+- 0 1197 578"/>
                              <a:gd name="T59" fmla="*/ 1197 h 905"/>
                              <a:gd name="T60" fmla="+- 0 1417 1380"/>
                              <a:gd name="T61" fmla="*/ T60 w 814"/>
                              <a:gd name="T62" fmla="+- 0 1256 578"/>
                              <a:gd name="T63" fmla="*/ 1256 h 905"/>
                              <a:gd name="T64" fmla="+- 0 1380 1380"/>
                              <a:gd name="T65" fmla="*/ T64 w 814"/>
                              <a:gd name="T66" fmla="+- 0 1309 578"/>
                              <a:gd name="T67" fmla="*/ 1309 h 905"/>
                              <a:gd name="T68" fmla="+- 0 1428 1380"/>
                              <a:gd name="T69" fmla="*/ T68 w 814"/>
                              <a:gd name="T70" fmla="+- 0 1361 578"/>
                              <a:gd name="T71" fmla="*/ 1361 h 905"/>
                              <a:gd name="T72" fmla="+- 0 1482 1380"/>
                              <a:gd name="T73" fmla="*/ T72 w 814"/>
                              <a:gd name="T74" fmla="+- 0 1404 578"/>
                              <a:gd name="T75" fmla="*/ 1404 h 905"/>
                              <a:gd name="T76" fmla="+- 0 1543 1380"/>
                              <a:gd name="T77" fmla="*/ T76 w 814"/>
                              <a:gd name="T78" fmla="+- 0 1439 578"/>
                              <a:gd name="T79" fmla="*/ 1439 h 905"/>
                              <a:gd name="T80" fmla="+- 0 1610 1380"/>
                              <a:gd name="T81" fmla="*/ T80 w 814"/>
                              <a:gd name="T82" fmla="+- 0 1465 578"/>
                              <a:gd name="T83" fmla="*/ 1465 h 905"/>
                              <a:gd name="T84" fmla="+- 0 1672 1380"/>
                              <a:gd name="T85" fmla="*/ T84 w 814"/>
                              <a:gd name="T86" fmla="+- 0 1478 578"/>
                              <a:gd name="T87" fmla="*/ 1478 h 905"/>
                              <a:gd name="T88" fmla="+- 0 1738 1380"/>
                              <a:gd name="T89" fmla="*/ T88 w 814"/>
                              <a:gd name="T90" fmla="+- 0 1483 578"/>
                              <a:gd name="T91" fmla="*/ 1483 h 905"/>
                              <a:gd name="T92" fmla="+- 0 1763 1380"/>
                              <a:gd name="T93" fmla="*/ T92 w 814"/>
                              <a:gd name="T94" fmla="+- 0 1483 578"/>
                              <a:gd name="T95" fmla="*/ 1483 h 905"/>
                              <a:gd name="T96" fmla="+- 0 1836 1380"/>
                              <a:gd name="T97" fmla="*/ T96 w 814"/>
                              <a:gd name="T98" fmla="+- 0 1472 578"/>
                              <a:gd name="T99" fmla="*/ 1472 h 905"/>
                              <a:gd name="T100" fmla="+- 0 1906 1380"/>
                              <a:gd name="T101" fmla="*/ T100 w 814"/>
                              <a:gd name="T102" fmla="+- 0 1451 578"/>
                              <a:gd name="T103" fmla="*/ 1451 h 905"/>
                              <a:gd name="T104" fmla="+- 0 1971 1380"/>
                              <a:gd name="T105" fmla="*/ T104 w 814"/>
                              <a:gd name="T106" fmla="+- 0 1419 578"/>
                              <a:gd name="T107" fmla="*/ 1419 h 905"/>
                              <a:gd name="T108" fmla="+- 0 2029 1380"/>
                              <a:gd name="T109" fmla="*/ T108 w 814"/>
                              <a:gd name="T110" fmla="+- 0 1378 578"/>
                              <a:gd name="T111" fmla="*/ 1378 h 905"/>
                              <a:gd name="T112" fmla="+- 0 2080 1380"/>
                              <a:gd name="T113" fmla="*/ T112 w 814"/>
                              <a:gd name="T114" fmla="+- 0 1329 578"/>
                              <a:gd name="T115" fmla="*/ 1329 h 905"/>
                              <a:gd name="T116" fmla="+- 0 2123 1380"/>
                              <a:gd name="T117" fmla="*/ T116 w 814"/>
                              <a:gd name="T118" fmla="+- 0 1272 578"/>
                              <a:gd name="T119" fmla="*/ 1272 h 905"/>
                              <a:gd name="T120" fmla="+- 0 2156 1380"/>
                              <a:gd name="T121" fmla="*/ T120 w 814"/>
                              <a:gd name="T122" fmla="+- 0 1208 578"/>
                              <a:gd name="T123" fmla="*/ 1208 h 905"/>
                              <a:gd name="T124" fmla="+- 0 2180 1380"/>
                              <a:gd name="T125" fmla="*/ T124 w 814"/>
                              <a:gd name="T126" fmla="+- 0 1139 578"/>
                              <a:gd name="T127" fmla="*/ 1139 h 905"/>
                              <a:gd name="T128" fmla="+- 0 2192 1380"/>
                              <a:gd name="T129" fmla="*/ T128 w 814"/>
                              <a:gd name="T130" fmla="+- 0 1066 578"/>
                              <a:gd name="T131" fmla="*/ 1066 h 905"/>
                              <a:gd name="T132" fmla="+- 0 2194 1380"/>
                              <a:gd name="T133" fmla="*/ T132 w 814"/>
                              <a:gd name="T134" fmla="+- 0 1040 578"/>
                              <a:gd name="T135" fmla="*/ 1040 h 905"/>
                              <a:gd name="T136" fmla="+- 0 2194 1380"/>
                              <a:gd name="T137" fmla="*/ T136 w 814"/>
                              <a:gd name="T138" fmla="+- 0 1027 578"/>
                              <a:gd name="T139" fmla="*/ 1027 h 905"/>
                              <a:gd name="T140" fmla="+- 0 2188 1380"/>
                              <a:gd name="T141" fmla="*/ T140 w 814"/>
                              <a:gd name="T142" fmla="+- 0 954 578"/>
                              <a:gd name="T143" fmla="*/ 954 h 905"/>
                              <a:gd name="T144" fmla="+- 0 2171 1380"/>
                              <a:gd name="T145" fmla="*/ T144 w 814"/>
                              <a:gd name="T146" fmla="+- 0 884 578"/>
                              <a:gd name="T147" fmla="*/ 884 h 905"/>
                              <a:gd name="T148" fmla="+- 0 2144 1380"/>
                              <a:gd name="T149" fmla="*/ T148 w 814"/>
                              <a:gd name="T150" fmla="+- 0 819 578"/>
                              <a:gd name="T151" fmla="*/ 819 h 905"/>
                              <a:gd name="T152" fmla="+- 0 2107 1380"/>
                              <a:gd name="T153" fmla="*/ T152 w 814"/>
                              <a:gd name="T154" fmla="+- 0 760 578"/>
                              <a:gd name="T155" fmla="*/ 760 h 905"/>
                              <a:gd name="T156" fmla="+- 0 2062 1380"/>
                              <a:gd name="T157" fmla="*/ T156 w 814"/>
                              <a:gd name="T158" fmla="+- 0 707 578"/>
                              <a:gd name="T159" fmla="*/ 707 h 905"/>
                              <a:gd name="T160" fmla="+- 0 2010 1380"/>
                              <a:gd name="T161" fmla="*/ T160 w 814"/>
                              <a:gd name="T162" fmla="+- 0 661 578"/>
                              <a:gd name="T163" fmla="*/ 661 h 905"/>
                              <a:gd name="T164" fmla="+- 0 1951 1380"/>
                              <a:gd name="T165" fmla="*/ T164 w 814"/>
                              <a:gd name="T166" fmla="+- 0 624 578"/>
                              <a:gd name="T167" fmla="*/ 624 h 905"/>
                              <a:gd name="T168" fmla="+- 0 1886 1380"/>
                              <a:gd name="T169" fmla="*/ T168 w 814"/>
                              <a:gd name="T170" fmla="+- 0 596 578"/>
                              <a:gd name="T171" fmla="*/ 596 h 905"/>
                              <a:gd name="T172" fmla="+- 0 1817 1380"/>
                              <a:gd name="T173" fmla="*/ T172 w 814"/>
                              <a:gd name="T174" fmla="+- 0 578 578"/>
                              <a:gd name="T175" fmla="*/ 578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4" h="905">
                                <a:moveTo>
                                  <a:pt x="437" y="0"/>
                                </a:moveTo>
                                <a:lnTo>
                                  <a:pt x="407" y="77"/>
                                </a:lnTo>
                                <a:lnTo>
                                  <a:pt x="364" y="145"/>
                                </a:lnTo>
                                <a:lnTo>
                                  <a:pt x="311" y="205"/>
                                </a:lnTo>
                                <a:lnTo>
                                  <a:pt x="248" y="255"/>
                                </a:lnTo>
                                <a:lnTo>
                                  <a:pt x="176" y="293"/>
                                </a:lnTo>
                                <a:lnTo>
                                  <a:pt x="98" y="318"/>
                                </a:lnTo>
                                <a:lnTo>
                                  <a:pt x="80" y="322"/>
                                </a:lnTo>
                                <a:lnTo>
                                  <a:pt x="88" y="352"/>
                                </a:lnTo>
                                <a:lnTo>
                                  <a:pt x="94" y="384"/>
                                </a:lnTo>
                                <a:lnTo>
                                  <a:pt x="97" y="416"/>
                                </a:lnTo>
                                <a:lnTo>
                                  <a:pt x="99" y="449"/>
                                </a:lnTo>
                                <a:lnTo>
                                  <a:pt x="99" y="462"/>
                                </a:lnTo>
                                <a:lnTo>
                                  <a:pt x="86" y="555"/>
                                </a:lnTo>
                                <a:lnTo>
                                  <a:pt x="66" y="619"/>
                                </a:lnTo>
                                <a:lnTo>
                                  <a:pt x="37" y="678"/>
                                </a:lnTo>
                                <a:lnTo>
                                  <a:pt x="0" y="731"/>
                                </a:lnTo>
                                <a:lnTo>
                                  <a:pt x="48" y="783"/>
                                </a:lnTo>
                                <a:lnTo>
                                  <a:pt x="102" y="826"/>
                                </a:lnTo>
                                <a:lnTo>
                                  <a:pt x="163" y="861"/>
                                </a:lnTo>
                                <a:lnTo>
                                  <a:pt x="230" y="887"/>
                                </a:lnTo>
                                <a:lnTo>
                                  <a:pt x="292" y="900"/>
                                </a:lnTo>
                                <a:lnTo>
                                  <a:pt x="358" y="905"/>
                                </a:lnTo>
                                <a:lnTo>
                                  <a:pt x="383" y="905"/>
                                </a:lnTo>
                                <a:lnTo>
                                  <a:pt x="456" y="894"/>
                                </a:lnTo>
                                <a:lnTo>
                                  <a:pt x="526" y="873"/>
                                </a:lnTo>
                                <a:lnTo>
                                  <a:pt x="591" y="841"/>
                                </a:lnTo>
                                <a:lnTo>
                                  <a:pt x="649" y="800"/>
                                </a:lnTo>
                                <a:lnTo>
                                  <a:pt x="700" y="751"/>
                                </a:lnTo>
                                <a:lnTo>
                                  <a:pt x="743" y="694"/>
                                </a:lnTo>
                                <a:lnTo>
                                  <a:pt x="776" y="630"/>
                                </a:lnTo>
                                <a:lnTo>
                                  <a:pt x="800" y="561"/>
                                </a:lnTo>
                                <a:lnTo>
                                  <a:pt x="812" y="488"/>
                                </a:lnTo>
                                <a:lnTo>
                                  <a:pt x="814" y="462"/>
                                </a:lnTo>
                                <a:lnTo>
                                  <a:pt x="814" y="449"/>
                                </a:lnTo>
                                <a:lnTo>
                                  <a:pt x="808" y="376"/>
                                </a:lnTo>
                                <a:lnTo>
                                  <a:pt x="791" y="306"/>
                                </a:lnTo>
                                <a:lnTo>
                                  <a:pt x="764" y="241"/>
                                </a:lnTo>
                                <a:lnTo>
                                  <a:pt x="727" y="182"/>
                                </a:lnTo>
                                <a:lnTo>
                                  <a:pt x="682" y="129"/>
                                </a:lnTo>
                                <a:lnTo>
                                  <a:pt x="630" y="83"/>
                                </a:lnTo>
                                <a:lnTo>
                                  <a:pt x="571" y="46"/>
                                </a:lnTo>
                                <a:lnTo>
                                  <a:pt x="506" y="18"/>
                                </a:lnTo>
                                <a:lnTo>
                                  <a:pt x="437" y="0"/>
                                </a:lnTo>
                                <a:close/>
                              </a:path>
                            </a:pathLst>
                          </a:custGeom>
                          <a:solidFill>
                            <a:srgbClr val="FBAB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0"/>
                        <wps:cNvSpPr>
                          <a:spLocks/>
                        </wps:cNvSpPr>
                        <wps:spPr bwMode="auto">
                          <a:xfrm>
                            <a:off x="1282" y="900"/>
                            <a:ext cx="197" cy="410"/>
                          </a:xfrm>
                          <a:custGeom>
                            <a:avLst/>
                            <a:gdLst>
                              <a:gd name="T0" fmla="+- 0 1300 1282"/>
                              <a:gd name="T1" fmla="*/ T0 w 197"/>
                              <a:gd name="T2" fmla="+- 0 900 900"/>
                              <a:gd name="T3" fmla="*/ 900 h 410"/>
                              <a:gd name="T4" fmla="+- 0 1293 1282"/>
                              <a:gd name="T5" fmla="*/ T4 w 197"/>
                              <a:gd name="T6" fmla="+- 0 931 900"/>
                              <a:gd name="T7" fmla="*/ 931 h 410"/>
                              <a:gd name="T8" fmla="+- 0 1287 1282"/>
                              <a:gd name="T9" fmla="*/ T8 w 197"/>
                              <a:gd name="T10" fmla="+- 0 962 900"/>
                              <a:gd name="T11" fmla="*/ 962 h 410"/>
                              <a:gd name="T12" fmla="+- 0 1283 1282"/>
                              <a:gd name="T13" fmla="*/ T12 w 197"/>
                              <a:gd name="T14" fmla="+- 0 994 900"/>
                              <a:gd name="T15" fmla="*/ 994 h 410"/>
                              <a:gd name="T16" fmla="+- 0 1282 1282"/>
                              <a:gd name="T17" fmla="*/ T16 w 197"/>
                              <a:gd name="T18" fmla="+- 0 1027 900"/>
                              <a:gd name="T19" fmla="*/ 1027 h 410"/>
                              <a:gd name="T20" fmla="+- 0 1282 1282"/>
                              <a:gd name="T21" fmla="*/ T20 w 197"/>
                              <a:gd name="T22" fmla="+- 0 1040 900"/>
                              <a:gd name="T23" fmla="*/ 1040 h 410"/>
                              <a:gd name="T24" fmla="+- 0 1283 1282"/>
                              <a:gd name="T25" fmla="*/ T24 w 197"/>
                              <a:gd name="T26" fmla="+- 0 1047 900"/>
                              <a:gd name="T27" fmla="*/ 1047 h 410"/>
                              <a:gd name="T28" fmla="+- 0 1283 1282"/>
                              <a:gd name="T29" fmla="*/ T28 w 197"/>
                              <a:gd name="T30" fmla="+- 0 1056 900"/>
                              <a:gd name="T31" fmla="*/ 1056 h 410"/>
                              <a:gd name="T32" fmla="+- 0 1293 1282"/>
                              <a:gd name="T33" fmla="*/ T32 w 197"/>
                              <a:gd name="T34" fmla="+- 0 1126 900"/>
                              <a:gd name="T35" fmla="*/ 1126 h 410"/>
                              <a:gd name="T36" fmla="+- 0 1313 1282"/>
                              <a:gd name="T37" fmla="*/ T36 w 197"/>
                              <a:gd name="T38" fmla="+- 0 1192 900"/>
                              <a:gd name="T39" fmla="*/ 1192 h 410"/>
                              <a:gd name="T40" fmla="+- 0 1342 1282"/>
                              <a:gd name="T41" fmla="*/ T40 w 197"/>
                              <a:gd name="T42" fmla="+- 0 1254 900"/>
                              <a:gd name="T43" fmla="*/ 1254 h 410"/>
                              <a:gd name="T44" fmla="+- 0 1380 1282"/>
                              <a:gd name="T45" fmla="*/ T44 w 197"/>
                              <a:gd name="T46" fmla="+- 0 1309 900"/>
                              <a:gd name="T47" fmla="*/ 1309 h 410"/>
                              <a:gd name="T48" fmla="+- 0 1417 1282"/>
                              <a:gd name="T49" fmla="*/ T48 w 197"/>
                              <a:gd name="T50" fmla="+- 0 1256 900"/>
                              <a:gd name="T51" fmla="*/ 1256 h 410"/>
                              <a:gd name="T52" fmla="+- 0 1446 1282"/>
                              <a:gd name="T53" fmla="*/ T52 w 197"/>
                              <a:gd name="T54" fmla="+- 0 1197 900"/>
                              <a:gd name="T55" fmla="*/ 1197 h 410"/>
                              <a:gd name="T56" fmla="+- 0 1466 1282"/>
                              <a:gd name="T57" fmla="*/ T56 w 197"/>
                              <a:gd name="T58" fmla="+- 0 1133 900"/>
                              <a:gd name="T59" fmla="*/ 1133 h 410"/>
                              <a:gd name="T60" fmla="+- 0 1477 1282"/>
                              <a:gd name="T61" fmla="*/ T60 w 197"/>
                              <a:gd name="T62" fmla="+- 0 1066 900"/>
                              <a:gd name="T63" fmla="*/ 1066 h 410"/>
                              <a:gd name="T64" fmla="+- 0 1478 1282"/>
                              <a:gd name="T65" fmla="*/ T64 w 197"/>
                              <a:gd name="T66" fmla="+- 0 1053 900"/>
                              <a:gd name="T67" fmla="*/ 1053 h 410"/>
                              <a:gd name="T68" fmla="+- 0 1479 1282"/>
                              <a:gd name="T69" fmla="*/ T68 w 197"/>
                              <a:gd name="T70" fmla="+- 0 1040 900"/>
                              <a:gd name="T71" fmla="*/ 1040 h 410"/>
                              <a:gd name="T72" fmla="+- 0 1479 1282"/>
                              <a:gd name="T73" fmla="*/ T72 w 197"/>
                              <a:gd name="T74" fmla="+- 0 1027 900"/>
                              <a:gd name="T75" fmla="*/ 1027 h 410"/>
                              <a:gd name="T76" fmla="+- 0 1477 1282"/>
                              <a:gd name="T77" fmla="*/ T76 w 197"/>
                              <a:gd name="T78" fmla="+- 0 994 900"/>
                              <a:gd name="T79" fmla="*/ 994 h 410"/>
                              <a:gd name="T80" fmla="+- 0 1474 1282"/>
                              <a:gd name="T81" fmla="*/ T80 w 197"/>
                              <a:gd name="T82" fmla="+- 0 962 900"/>
                              <a:gd name="T83" fmla="*/ 962 h 410"/>
                              <a:gd name="T84" fmla="+- 0 1468 1282"/>
                              <a:gd name="T85" fmla="*/ T84 w 197"/>
                              <a:gd name="T86" fmla="+- 0 930 900"/>
                              <a:gd name="T87" fmla="*/ 930 h 410"/>
                              <a:gd name="T88" fmla="+- 0 1462 1282"/>
                              <a:gd name="T89" fmla="*/ T88 w 197"/>
                              <a:gd name="T90" fmla="+- 0 907 900"/>
                              <a:gd name="T91" fmla="*/ 907 h 410"/>
                              <a:gd name="T92" fmla="+- 0 1379 1282"/>
                              <a:gd name="T93" fmla="*/ T92 w 197"/>
                              <a:gd name="T94" fmla="+- 0 907 900"/>
                              <a:gd name="T95" fmla="*/ 907 h 410"/>
                              <a:gd name="T96" fmla="+- 0 1359 1282"/>
                              <a:gd name="T97" fmla="*/ T96 w 197"/>
                              <a:gd name="T98" fmla="+- 0 906 900"/>
                              <a:gd name="T99" fmla="*/ 906 h 410"/>
                              <a:gd name="T100" fmla="+- 0 1339 1282"/>
                              <a:gd name="T101" fmla="*/ T100 w 197"/>
                              <a:gd name="T102" fmla="+- 0 905 900"/>
                              <a:gd name="T103" fmla="*/ 905 h 410"/>
                              <a:gd name="T104" fmla="+- 0 1320 1282"/>
                              <a:gd name="T105" fmla="*/ T104 w 197"/>
                              <a:gd name="T106" fmla="+- 0 903 900"/>
                              <a:gd name="T107" fmla="*/ 903 h 410"/>
                              <a:gd name="T108" fmla="+- 0 1300 1282"/>
                              <a:gd name="T109" fmla="*/ T108 w 197"/>
                              <a:gd name="T110" fmla="+- 0 900 900"/>
                              <a:gd name="T111" fmla="*/ 900 h 410"/>
                              <a:gd name="T112" fmla="+- 0 1460 1282"/>
                              <a:gd name="T113" fmla="*/ T112 w 197"/>
                              <a:gd name="T114" fmla="+- 0 900 900"/>
                              <a:gd name="T115" fmla="*/ 900 h 410"/>
                              <a:gd name="T116" fmla="+- 0 1440 1282"/>
                              <a:gd name="T117" fmla="*/ T116 w 197"/>
                              <a:gd name="T118" fmla="+- 0 903 900"/>
                              <a:gd name="T119" fmla="*/ 903 h 410"/>
                              <a:gd name="T120" fmla="+- 0 1420 1282"/>
                              <a:gd name="T121" fmla="*/ T120 w 197"/>
                              <a:gd name="T122" fmla="+- 0 905 900"/>
                              <a:gd name="T123" fmla="*/ 905 h 410"/>
                              <a:gd name="T124" fmla="+- 0 1400 1282"/>
                              <a:gd name="T125" fmla="*/ T124 w 197"/>
                              <a:gd name="T126" fmla="+- 0 906 900"/>
                              <a:gd name="T127" fmla="*/ 906 h 410"/>
                              <a:gd name="T128" fmla="+- 0 1379 1282"/>
                              <a:gd name="T129" fmla="*/ T128 w 197"/>
                              <a:gd name="T130" fmla="+- 0 907 900"/>
                              <a:gd name="T131" fmla="*/ 907 h 410"/>
                              <a:gd name="T132" fmla="+- 0 1462 1282"/>
                              <a:gd name="T133" fmla="*/ T132 w 197"/>
                              <a:gd name="T134" fmla="+- 0 907 900"/>
                              <a:gd name="T135" fmla="*/ 907 h 410"/>
                              <a:gd name="T136" fmla="+- 0 1460 1282"/>
                              <a:gd name="T137" fmla="*/ T136 w 197"/>
                              <a:gd name="T138" fmla="+- 0 900 900"/>
                              <a:gd name="T139" fmla="*/ 900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7" h="410">
                                <a:moveTo>
                                  <a:pt x="18" y="0"/>
                                </a:moveTo>
                                <a:lnTo>
                                  <a:pt x="11" y="31"/>
                                </a:lnTo>
                                <a:lnTo>
                                  <a:pt x="5" y="62"/>
                                </a:lnTo>
                                <a:lnTo>
                                  <a:pt x="1" y="94"/>
                                </a:lnTo>
                                <a:lnTo>
                                  <a:pt x="0" y="127"/>
                                </a:lnTo>
                                <a:lnTo>
                                  <a:pt x="0" y="140"/>
                                </a:lnTo>
                                <a:lnTo>
                                  <a:pt x="1" y="147"/>
                                </a:lnTo>
                                <a:lnTo>
                                  <a:pt x="1" y="156"/>
                                </a:lnTo>
                                <a:lnTo>
                                  <a:pt x="11" y="226"/>
                                </a:lnTo>
                                <a:lnTo>
                                  <a:pt x="31" y="292"/>
                                </a:lnTo>
                                <a:lnTo>
                                  <a:pt x="60" y="354"/>
                                </a:lnTo>
                                <a:lnTo>
                                  <a:pt x="98" y="409"/>
                                </a:lnTo>
                                <a:lnTo>
                                  <a:pt x="135" y="356"/>
                                </a:lnTo>
                                <a:lnTo>
                                  <a:pt x="164" y="297"/>
                                </a:lnTo>
                                <a:lnTo>
                                  <a:pt x="184" y="233"/>
                                </a:lnTo>
                                <a:lnTo>
                                  <a:pt x="195" y="166"/>
                                </a:lnTo>
                                <a:lnTo>
                                  <a:pt x="196" y="153"/>
                                </a:lnTo>
                                <a:lnTo>
                                  <a:pt x="197" y="140"/>
                                </a:lnTo>
                                <a:lnTo>
                                  <a:pt x="197" y="127"/>
                                </a:lnTo>
                                <a:lnTo>
                                  <a:pt x="195" y="94"/>
                                </a:lnTo>
                                <a:lnTo>
                                  <a:pt x="192" y="62"/>
                                </a:lnTo>
                                <a:lnTo>
                                  <a:pt x="186" y="30"/>
                                </a:lnTo>
                                <a:lnTo>
                                  <a:pt x="180" y="7"/>
                                </a:lnTo>
                                <a:lnTo>
                                  <a:pt x="97" y="7"/>
                                </a:lnTo>
                                <a:lnTo>
                                  <a:pt x="77" y="6"/>
                                </a:lnTo>
                                <a:lnTo>
                                  <a:pt x="57" y="5"/>
                                </a:lnTo>
                                <a:lnTo>
                                  <a:pt x="38" y="3"/>
                                </a:lnTo>
                                <a:lnTo>
                                  <a:pt x="18" y="0"/>
                                </a:lnTo>
                                <a:close/>
                                <a:moveTo>
                                  <a:pt x="178" y="0"/>
                                </a:moveTo>
                                <a:lnTo>
                                  <a:pt x="158" y="3"/>
                                </a:lnTo>
                                <a:lnTo>
                                  <a:pt x="138" y="5"/>
                                </a:lnTo>
                                <a:lnTo>
                                  <a:pt x="118" y="6"/>
                                </a:lnTo>
                                <a:lnTo>
                                  <a:pt x="97" y="7"/>
                                </a:lnTo>
                                <a:lnTo>
                                  <a:pt x="180" y="7"/>
                                </a:lnTo>
                                <a:lnTo>
                                  <a:pt x="178" y="0"/>
                                </a:lnTo>
                                <a:close/>
                              </a:path>
                            </a:pathLst>
                          </a:custGeom>
                          <a:solidFill>
                            <a:srgbClr val="D7DF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00" y="745"/>
                            <a:ext cx="16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8"/>
                        <wps:cNvSpPr>
                          <a:spLocks/>
                        </wps:cNvSpPr>
                        <wps:spPr bwMode="auto">
                          <a:xfrm>
                            <a:off x="942" y="572"/>
                            <a:ext cx="439" cy="329"/>
                          </a:xfrm>
                          <a:custGeom>
                            <a:avLst/>
                            <a:gdLst>
                              <a:gd name="T0" fmla="+- 0 1023 942"/>
                              <a:gd name="T1" fmla="*/ T0 w 439"/>
                              <a:gd name="T2" fmla="+- 0 572 572"/>
                              <a:gd name="T3" fmla="*/ 572 h 329"/>
                              <a:gd name="T4" fmla="+- 0 1002 942"/>
                              <a:gd name="T5" fmla="*/ T4 w 439"/>
                              <a:gd name="T6" fmla="+- 0 572 572"/>
                              <a:gd name="T7" fmla="*/ 572 h 329"/>
                              <a:gd name="T8" fmla="+- 0 982 942"/>
                              <a:gd name="T9" fmla="*/ T8 w 439"/>
                              <a:gd name="T10" fmla="+- 0 573 572"/>
                              <a:gd name="T11" fmla="*/ 573 h 329"/>
                              <a:gd name="T12" fmla="+- 0 962 942"/>
                              <a:gd name="T13" fmla="*/ T12 w 439"/>
                              <a:gd name="T14" fmla="+- 0 576 572"/>
                              <a:gd name="T15" fmla="*/ 576 h 329"/>
                              <a:gd name="T16" fmla="+- 0 942 942"/>
                              <a:gd name="T17" fmla="*/ T16 w 439"/>
                              <a:gd name="T18" fmla="+- 0 579 572"/>
                              <a:gd name="T19" fmla="*/ 579 h 329"/>
                              <a:gd name="T20" fmla="+- 0 970 942"/>
                              <a:gd name="T21" fmla="*/ T20 w 439"/>
                              <a:gd name="T22" fmla="+- 0 650 572"/>
                              <a:gd name="T23" fmla="*/ 650 h 329"/>
                              <a:gd name="T24" fmla="+- 0 1008 942"/>
                              <a:gd name="T25" fmla="*/ T24 w 439"/>
                              <a:gd name="T26" fmla="+- 0 716 572"/>
                              <a:gd name="T27" fmla="*/ 716 h 329"/>
                              <a:gd name="T28" fmla="+- 0 1057 942"/>
                              <a:gd name="T29" fmla="*/ T28 w 439"/>
                              <a:gd name="T30" fmla="+- 0 773 572"/>
                              <a:gd name="T31" fmla="*/ 773 h 329"/>
                              <a:gd name="T32" fmla="+- 0 1114 942"/>
                              <a:gd name="T33" fmla="*/ T32 w 439"/>
                              <a:gd name="T34" fmla="+- 0 822 572"/>
                              <a:gd name="T35" fmla="*/ 822 h 329"/>
                              <a:gd name="T36" fmla="+- 0 1179 942"/>
                              <a:gd name="T37" fmla="*/ T36 w 439"/>
                              <a:gd name="T38" fmla="+- 0 861 572"/>
                              <a:gd name="T39" fmla="*/ 861 h 329"/>
                              <a:gd name="T40" fmla="+- 0 1251 942"/>
                              <a:gd name="T41" fmla="*/ T40 w 439"/>
                              <a:gd name="T42" fmla="+- 0 888 572"/>
                              <a:gd name="T43" fmla="*/ 888 h 329"/>
                              <a:gd name="T44" fmla="+- 0 1300 942"/>
                              <a:gd name="T45" fmla="*/ T44 w 439"/>
                              <a:gd name="T46" fmla="+- 0 900 572"/>
                              <a:gd name="T47" fmla="*/ 900 h 329"/>
                              <a:gd name="T48" fmla="+- 0 1315 942"/>
                              <a:gd name="T49" fmla="*/ T48 w 439"/>
                              <a:gd name="T50" fmla="+- 0 858 572"/>
                              <a:gd name="T51" fmla="*/ 858 h 329"/>
                              <a:gd name="T52" fmla="+- 0 1333 942"/>
                              <a:gd name="T53" fmla="*/ T52 w 439"/>
                              <a:gd name="T54" fmla="+- 0 818 572"/>
                              <a:gd name="T55" fmla="*/ 818 h 329"/>
                              <a:gd name="T56" fmla="+- 0 1355 942"/>
                              <a:gd name="T57" fmla="*/ T56 w 439"/>
                              <a:gd name="T58" fmla="+- 0 780 572"/>
                              <a:gd name="T59" fmla="*/ 780 h 329"/>
                              <a:gd name="T60" fmla="+- 0 1380 942"/>
                              <a:gd name="T61" fmla="*/ T60 w 439"/>
                              <a:gd name="T62" fmla="+- 0 745 572"/>
                              <a:gd name="T63" fmla="*/ 745 h 329"/>
                              <a:gd name="T64" fmla="+- 0 1325 942"/>
                              <a:gd name="T65" fmla="*/ T64 w 439"/>
                              <a:gd name="T66" fmla="+- 0 686 572"/>
                              <a:gd name="T67" fmla="*/ 686 h 329"/>
                              <a:gd name="T68" fmla="+- 0 1260 942"/>
                              <a:gd name="T69" fmla="*/ T68 w 439"/>
                              <a:gd name="T70" fmla="+- 0 638 572"/>
                              <a:gd name="T71" fmla="*/ 638 h 329"/>
                              <a:gd name="T72" fmla="+- 0 1187 942"/>
                              <a:gd name="T73" fmla="*/ T72 w 439"/>
                              <a:gd name="T74" fmla="+- 0 602 572"/>
                              <a:gd name="T75" fmla="*/ 602 h 329"/>
                              <a:gd name="T76" fmla="+- 0 1108 942"/>
                              <a:gd name="T77" fmla="*/ T76 w 439"/>
                              <a:gd name="T78" fmla="+- 0 579 572"/>
                              <a:gd name="T79" fmla="*/ 579 h 329"/>
                              <a:gd name="T80" fmla="+- 0 1023 942"/>
                              <a:gd name="T81" fmla="*/ T80 w 439"/>
                              <a:gd name="T82" fmla="+- 0 572 572"/>
                              <a:gd name="T83" fmla="*/ 572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9" h="329">
                                <a:moveTo>
                                  <a:pt x="81" y="0"/>
                                </a:moveTo>
                                <a:lnTo>
                                  <a:pt x="60" y="0"/>
                                </a:lnTo>
                                <a:lnTo>
                                  <a:pt x="40" y="1"/>
                                </a:lnTo>
                                <a:lnTo>
                                  <a:pt x="20" y="4"/>
                                </a:lnTo>
                                <a:lnTo>
                                  <a:pt x="0" y="7"/>
                                </a:lnTo>
                                <a:lnTo>
                                  <a:pt x="28" y="78"/>
                                </a:lnTo>
                                <a:lnTo>
                                  <a:pt x="66" y="144"/>
                                </a:lnTo>
                                <a:lnTo>
                                  <a:pt x="115" y="201"/>
                                </a:lnTo>
                                <a:lnTo>
                                  <a:pt x="172" y="250"/>
                                </a:lnTo>
                                <a:lnTo>
                                  <a:pt x="237" y="289"/>
                                </a:lnTo>
                                <a:lnTo>
                                  <a:pt x="309" y="316"/>
                                </a:lnTo>
                                <a:lnTo>
                                  <a:pt x="358" y="328"/>
                                </a:lnTo>
                                <a:lnTo>
                                  <a:pt x="373" y="286"/>
                                </a:lnTo>
                                <a:lnTo>
                                  <a:pt x="391" y="246"/>
                                </a:lnTo>
                                <a:lnTo>
                                  <a:pt x="413" y="208"/>
                                </a:lnTo>
                                <a:lnTo>
                                  <a:pt x="438" y="173"/>
                                </a:lnTo>
                                <a:lnTo>
                                  <a:pt x="383" y="114"/>
                                </a:lnTo>
                                <a:lnTo>
                                  <a:pt x="318" y="66"/>
                                </a:lnTo>
                                <a:lnTo>
                                  <a:pt x="245" y="30"/>
                                </a:lnTo>
                                <a:lnTo>
                                  <a:pt x="166" y="7"/>
                                </a:lnTo>
                                <a:lnTo>
                                  <a:pt x="81" y="0"/>
                                </a:lnTo>
                                <a:close/>
                              </a:path>
                            </a:pathLst>
                          </a:custGeom>
                          <a:solidFill>
                            <a:srgbClr val="006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380" y="572"/>
                            <a:ext cx="437" cy="328"/>
                          </a:xfrm>
                          <a:custGeom>
                            <a:avLst/>
                            <a:gdLst>
                              <a:gd name="T0" fmla="+- 0 1738 1380"/>
                              <a:gd name="T1" fmla="*/ T0 w 437"/>
                              <a:gd name="T2" fmla="+- 0 572 572"/>
                              <a:gd name="T3" fmla="*/ 572 h 328"/>
                              <a:gd name="T4" fmla="+- 0 1653 1380"/>
                              <a:gd name="T5" fmla="*/ T4 w 437"/>
                              <a:gd name="T6" fmla="+- 0 579 572"/>
                              <a:gd name="T7" fmla="*/ 579 h 328"/>
                              <a:gd name="T8" fmla="+- 0 1574 1380"/>
                              <a:gd name="T9" fmla="*/ T8 w 437"/>
                              <a:gd name="T10" fmla="+- 0 602 572"/>
                              <a:gd name="T11" fmla="*/ 602 h 328"/>
                              <a:gd name="T12" fmla="+- 0 1501 1380"/>
                              <a:gd name="T13" fmla="*/ T12 w 437"/>
                              <a:gd name="T14" fmla="+- 0 638 572"/>
                              <a:gd name="T15" fmla="*/ 638 h 328"/>
                              <a:gd name="T16" fmla="+- 0 1436 1380"/>
                              <a:gd name="T17" fmla="*/ T16 w 437"/>
                              <a:gd name="T18" fmla="+- 0 686 572"/>
                              <a:gd name="T19" fmla="*/ 686 h 328"/>
                              <a:gd name="T20" fmla="+- 0 1380 1380"/>
                              <a:gd name="T21" fmla="*/ T20 w 437"/>
                              <a:gd name="T22" fmla="+- 0 745 572"/>
                              <a:gd name="T23" fmla="*/ 745 h 328"/>
                              <a:gd name="T24" fmla="+- 0 1406 1380"/>
                              <a:gd name="T25" fmla="*/ T24 w 437"/>
                              <a:gd name="T26" fmla="+- 0 780 572"/>
                              <a:gd name="T27" fmla="*/ 780 h 328"/>
                              <a:gd name="T28" fmla="+- 0 1428 1380"/>
                              <a:gd name="T29" fmla="*/ T28 w 437"/>
                              <a:gd name="T30" fmla="+- 0 818 572"/>
                              <a:gd name="T31" fmla="*/ 818 h 328"/>
                              <a:gd name="T32" fmla="+- 0 1446 1380"/>
                              <a:gd name="T33" fmla="*/ T32 w 437"/>
                              <a:gd name="T34" fmla="+- 0 858 572"/>
                              <a:gd name="T35" fmla="*/ 858 h 328"/>
                              <a:gd name="T36" fmla="+- 0 1460 1380"/>
                              <a:gd name="T37" fmla="*/ T36 w 437"/>
                              <a:gd name="T38" fmla="+- 0 900 572"/>
                              <a:gd name="T39" fmla="*/ 900 h 328"/>
                              <a:gd name="T40" fmla="+- 0 1472 1380"/>
                              <a:gd name="T41" fmla="*/ T40 w 437"/>
                              <a:gd name="T42" fmla="+- 0 897 572"/>
                              <a:gd name="T43" fmla="*/ 897 h 328"/>
                              <a:gd name="T44" fmla="+- 0 1556 1380"/>
                              <a:gd name="T45" fmla="*/ T44 w 437"/>
                              <a:gd name="T46" fmla="+- 0 871 572"/>
                              <a:gd name="T47" fmla="*/ 871 h 328"/>
                              <a:gd name="T48" fmla="+- 0 1628 1380"/>
                              <a:gd name="T49" fmla="*/ T48 w 437"/>
                              <a:gd name="T50" fmla="+- 0 833 572"/>
                              <a:gd name="T51" fmla="*/ 833 h 328"/>
                              <a:gd name="T52" fmla="+- 0 1691 1380"/>
                              <a:gd name="T53" fmla="*/ T52 w 437"/>
                              <a:gd name="T54" fmla="+- 0 783 572"/>
                              <a:gd name="T55" fmla="*/ 783 h 328"/>
                              <a:gd name="T56" fmla="+- 0 1744 1380"/>
                              <a:gd name="T57" fmla="*/ T56 w 437"/>
                              <a:gd name="T58" fmla="+- 0 723 572"/>
                              <a:gd name="T59" fmla="*/ 723 h 328"/>
                              <a:gd name="T60" fmla="+- 0 1787 1380"/>
                              <a:gd name="T61" fmla="*/ T60 w 437"/>
                              <a:gd name="T62" fmla="+- 0 655 572"/>
                              <a:gd name="T63" fmla="*/ 655 h 328"/>
                              <a:gd name="T64" fmla="+- 0 1817 1380"/>
                              <a:gd name="T65" fmla="*/ T64 w 437"/>
                              <a:gd name="T66" fmla="+- 0 578 572"/>
                              <a:gd name="T67" fmla="*/ 578 h 328"/>
                              <a:gd name="T68" fmla="+- 0 1797 1380"/>
                              <a:gd name="T69" fmla="*/ T68 w 437"/>
                              <a:gd name="T70" fmla="+- 0 576 572"/>
                              <a:gd name="T71" fmla="*/ 576 h 328"/>
                              <a:gd name="T72" fmla="+- 0 1778 1380"/>
                              <a:gd name="T73" fmla="*/ T72 w 437"/>
                              <a:gd name="T74" fmla="+- 0 573 572"/>
                              <a:gd name="T75" fmla="*/ 573 h 328"/>
                              <a:gd name="T76" fmla="+- 0 1758 1380"/>
                              <a:gd name="T77" fmla="*/ T76 w 437"/>
                              <a:gd name="T78" fmla="+- 0 572 572"/>
                              <a:gd name="T79" fmla="*/ 572 h 328"/>
                              <a:gd name="T80" fmla="+- 0 1738 1380"/>
                              <a:gd name="T81" fmla="*/ T80 w 437"/>
                              <a:gd name="T82" fmla="+- 0 572 572"/>
                              <a:gd name="T83" fmla="*/ 572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7" h="328">
                                <a:moveTo>
                                  <a:pt x="358" y="0"/>
                                </a:moveTo>
                                <a:lnTo>
                                  <a:pt x="273" y="7"/>
                                </a:lnTo>
                                <a:lnTo>
                                  <a:pt x="194" y="30"/>
                                </a:lnTo>
                                <a:lnTo>
                                  <a:pt x="121" y="66"/>
                                </a:lnTo>
                                <a:lnTo>
                                  <a:pt x="56" y="114"/>
                                </a:lnTo>
                                <a:lnTo>
                                  <a:pt x="0" y="173"/>
                                </a:lnTo>
                                <a:lnTo>
                                  <a:pt x="26" y="208"/>
                                </a:lnTo>
                                <a:lnTo>
                                  <a:pt x="48" y="246"/>
                                </a:lnTo>
                                <a:lnTo>
                                  <a:pt x="66" y="286"/>
                                </a:lnTo>
                                <a:lnTo>
                                  <a:pt x="80" y="328"/>
                                </a:lnTo>
                                <a:lnTo>
                                  <a:pt x="92" y="325"/>
                                </a:lnTo>
                                <a:lnTo>
                                  <a:pt x="176" y="299"/>
                                </a:lnTo>
                                <a:lnTo>
                                  <a:pt x="248" y="261"/>
                                </a:lnTo>
                                <a:lnTo>
                                  <a:pt x="311" y="211"/>
                                </a:lnTo>
                                <a:lnTo>
                                  <a:pt x="364" y="151"/>
                                </a:lnTo>
                                <a:lnTo>
                                  <a:pt x="407" y="83"/>
                                </a:lnTo>
                                <a:lnTo>
                                  <a:pt x="437" y="6"/>
                                </a:lnTo>
                                <a:lnTo>
                                  <a:pt x="417" y="4"/>
                                </a:lnTo>
                                <a:lnTo>
                                  <a:pt x="398" y="1"/>
                                </a:lnTo>
                                <a:lnTo>
                                  <a:pt x="378" y="0"/>
                                </a:lnTo>
                                <a:lnTo>
                                  <a:pt x="358"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6"/>
                        <wps:cNvSpPr txBox="1">
                          <a:spLocks noChangeArrowheads="1"/>
                        </wps:cNvSpPr>
                        <wps:spPr bwMode="auto">
                          <a:xfrm>
                            <a:off x="1137" y="359"/>
                            <a:ext cx="46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AC7" w:rsidRDefault="005A5AC7">
                              <w:pPr>
                                <w:spacing w:line="140" w:lineRule="exact"/>
                                <w:ind w:right="-13"/>
                                <w:rPr>
                                  <w:rFonts w:ascii="Arial Narrow"/>
                                  <w:b/>
                                  <w:sz w:val="14"/>
                                </w:rPr>
                              </w:pPr>
                              <w:r>
                                <w:rPr>
                                  <w:rFonts w:ascii="Arial Narrow"/>
                                  <w:b/>
                                  <w:color w:val="FFFFFF"/>
                                  <w:spacing w:val="-6"/>
                                  <w:w w:val="115"/>
                                  <w:sz w:val="14"/>
                                </w:rPr>
                                <w:t>ASPIRE</w:t>
                              </w:r>
                            </w:p>
                          </w:txbxContent>
                        </wps:txbx>
                        <wps:bodyPr rot="0" vert="horz" wrap="square" lIns="0" tIns="0" rIns="0" bIns="0" anchor="t" anchorCtr="0" upright="1">
                          <a:noAutofit/>
                        </wps:bodyPr>
                      </wps:wsp>
                      <wps:wsp>
                        <wps:cNvPr id="12" name="Text Box 5"/>
                        <wps:cNvSpPr txBox="1">
                          <a:spLocks noChangeArrowheads="1"/>
                        </wps:cNvSpPr>
                        <wps:spPr bwMode="auto">
                          <a:xfrm>
                            <a:off x="787" y="994"/>
                            <a:ext cx="128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AC7" w:rsidRDefault="005A5AC7">
                              <w:pPr>
                                <w:tabs>
                                  <w:tab w:val="left" w:pos="732"/>
                                </w:tabs>
                                <w:spacing w:line="142" w:lineRule="exact"/>
                                <w:rPr>
                                  <w:rFonts w:ascii="Trebuchet MS"/>
                                  <w:b/>
                                  <w:sz w:val="14"/>
                                </w:rPr>
                              </w:pPr>
                              <w:r>
                                <w:rPr>
                                  <w:rFonts w:ascii="Trebuchet MS"/>
                                  <w:b/>
                                  <w:color w:val="FFFFFF"/>
                                  <w:spacing w:val="-5"/>
                                  <w:w w:val="105"/>
                                  <w:sz w:val="14"/>
                                </w:rPr>
                                <w:t>LEARN</w:t>
                              </w:r>
                              <w:r>
                                <w:rPr>
                                  <w:rFonts w:ascii="Trebuchet MS"/>
                                  <w:b/>
                                  <w:color w:val="FFFFFF"/>
                                  <w:spacing w:val="-5"/>
                                  <w:w w:val="105"/>
                                  <w:sz w:val="14"/>
                                </w:rPr>
                                <w:tab/>
                              </w:r>
                              <w:r>
                                <w:rPr>
                                  <w:rFonts w:ascii="Trebuchet MS"/>
                                  <w:b/>
                                  <w:color w:val="FFFFFF"/>
                                  <w:spacing w:val="-7"/>
                                  <w:w w:val="105"/>
                                  <w:sz w:val="14"/>
                                </w:rPr>
                                <w:t>ACHIEVE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8.35pt;margin-top:-.25pt;width:81.35pt;height:74.4pt;z-index:1120;mso-position-horizontal-relative:page" coordorigin="567,-5" coordsize="1627,1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">
                <v:shape id="Freeform 13" o:spid="_x0000_s1027" style="position:absolute;left:567;top:579;width:814;height:905;visibility:visible;mso-wrap-style:square;v-text-anchor:top" coordsize="8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7jcQA&#10;AADaAAAADwAAAGRycy9kb3ducmV2LnhtbESPQWvCQBSE74X+h+UJ3upGKaVEN0ELYnuoUPXi7bH7&#10;TILZt2F3TWJ/fbdQ6HGYmW+YVTnaVvTkQ+NYwXyWgSDWzjRcKTgdt0+vIEJENtg6JgV3ClAWjw8r&#10;zI0b+Iv6Q6xEgnDIUUEdY5dLGXRNFsPMdcTJuzhvMSbpK2k8DgluW7nIshdpseG0UGNHbzXp6+Fm&#10;FWw2w2WXaTf0fr8+Vx9Xvf/+DEpNJ+N6CSLSGP/Df+13o+AZfq+kG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e43EAAAA2gAAAA8AAAAAAAAAAAAAAAAAmAIAAGRycy9k&#10;b3ducmV2LnhtbFBLBQYAAAAABAAEAPUAAACJAwAAAAA=&#10;" path="m375,l306,18,242,46,183,83r-52,46l86,182,50,241,23,306,6,375,,448r,10l13,558r26,76l78,703r49,61l186,816r67,41l327,886r63,13l456,904r25,l554,893r76,-23l699,834r61,-47l813,730,775,675,746,613,726,547,716,477r,-9l715,458r,-10l716,415r4,-32l726,352r7,-31l721,318,612,282,547,243,490,194,441,137,403,71,375,xe" fillcolor="#92c83e" stroked="f">
                  <v:path arrowok="t" o:connecttype="custom" o:connectlocs="375,579;306,597;242,625;183,662;131,708;86,761;50,820;23,885;6,954;0,1027;0,1037;13,1137;39,1213;78,1282;127,1343;186,1395;253,1436;327,1465;390,1478;456,1483;481,1483;554,1472;630,1449;699,1413;760,1366;813,1309;775,1254;746,1192;726,1126;716,1056;716,1047;715,1037;715,1027;716,994;720,962;726,931;733,900;721,897;612,861;547,822;490,773;441,716;403,650;375,579" o:connectangles="0,0,0,0,0,0,0,0,0,0,0,0,0,0,0,0,0,0,0,0,0,0,0,0,0,0,0,0,0,0,0,0,0,0,0,0,0,0,0,0,0,0,0,0"/>
                </v:shape>
                <v:shape id="AutoShape 12" o:spid="_x0000_s1028" style="position:absolute;left:923;top:-5;width:912;height:750;visibility:visible;mso-wrap-style:square;v-text-anchor:top" coordsize="91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31cQA&#10;AADaAAAADwAAAGRycy9kb3ducmV2LnhtbESPQWvCQBSE7wX/w/KE3upGi7VEV9FCi14sUSl4e2Rf&#10;stHs25Ddauyv7wqFHoeZ+YaZLTpbiwu1vnKsYDhIQBDnTldcKjjs359eQfiArLF2TApu5GEx7z3M&#10;MNXuyhlddqEUEcI+RQUmhCaV0ueGLPqBa4ijV7jWYoiyLaVu8RrhtpajJHmRFiuOCwYbejOUn3ff&#10;VsFPOBzJfK2KyecmO9Hz1hQfRabUY79bTkEE6sJ/+K+91grGcL8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jt9XEAAAA2gAAAA8AAAAAAAAAAAAAAAAAmAIAAGRycy9k&#10;b3ducmV2LnhtbFBLBQYAAAAABAAEAPUAAACJAwAAAAA=&#10;" path="m815,577r-715,l185,584r79,23l337,643r65,48l457,750r56,-59l578,643r73,-36l730,584r85,-7xm456,l382,6,312,24,247,51,187,88r-53,46l88,187,51,247,24,312,6,382,,456r1,13l1,475r,10l4,510r4,25l13,560r6,24l39,581r20,-3l79,577r21,l895,577r4,-15l904,540r4,-22l910,495r1,-13l912,469r,-13l906,382,889,312,861,247,824,187,779,134,725,88,666,51,600,24,530,6,456,xm895,577r-80,l835,577r20,1l874,581r20,2l895,577xe" fillcolor="#52b9e9" stroked="f">
                  <v:path arrowok="t" o:connecttype="custom" o:connectlocs="815,572;100,572;185,579;264,602;337,638;402,686;457,745;513,686;578,638;651,602;730,579;815,572;456,-5;382,1;312,19;247,46;187,83;134,129;88,182;51,242;24,307;6,377;0,451;1,464;1,470;1,480;4,505;8,530;13,555;19,579;39,576;59,573;79,572;100,572;895,572;899,557;904,535;908,513;910,490;911,477;912,464;912,451;906,377;889,307;861,242;824,182;779,129;725,83;666,46;600,19;530,1;456,-5;895,572;815,572;835,572;855,573;874,576;894,578;895,572" o:connectangles="0,0,0,0,0,0,0,0,0,0,0,0,0,0,0,0,0,0,0,0,0,0,0,0,0,0,0,0,0,0,0,0,0,0,0,0,0,0,0,0,0,0,0,0,0,0,0,0,0,0,0,0,0,0,0,0,0,0,0"/>
                </v:shape>
                <v:shape id="Freeform 11" o:spid="_x0000_s1029" style="position:absolute;left:1380;top:578;width:814;height:905;visibility:visible;mso-wrap-style:square;v-text-anchor:top" coordsize="8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L0sUA&#10;AADaAAAADwAAAGRycy9kb3ducmV2LnhtbESPQWvCQBSE70L/w/IK3uqmFsSmbqQUUoqCVduDx2f2&#10;JRvMvg3ZVaO/visUPA4z8w0zm/e2ESfqfO1YwfMoAUFcOF1zpeD3J3+agvABWWPjmBRcyMM8exjM&#10;MNXuzBs6bUMlIoR9igpMCG0qpS8MWfQj1xJHr3SdxRBlV0nd4TnCbSPHSTKRFmuOCwZb+jBUHLZH&#10;q2C9XIWdKfVn87p7MavrIv/ej3Olho/9+xuIQH24h//bX1rBBG5X4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8vSxQAAANoAAAAPAAAAAAAAAAAAAAAAAJgCAABkcnMv&#10;ZG93bnJldi54bWxQSwUGAAAAAAQABAD1AAAAigMAAAAA&#10;" path="m437,l407,77r-43,68l311,205r-63,50l176,293,98,318r-18,4l88,352r6,32l97,416r2,33l99,462,86,555,66,619,37,678,,731r48,52l102,826r61,35l230,887r62,13l358,905r25,l456,894r70,-21l591,841r58,-41l700,751r43,-57l776,630r24,-69l812,488r2,-26l814,449r-6,-73l791,306,764,241,727,182,682,129,630,83,571,46,506,18,437,xe" fillcolor="#fbab18" stroked="f">
                  <v:path arrowok="t" o:connecttype="custom" o:connectlocs="437,578;407,655;364,723;311,783;248,833;176,871;98,896;80,900;88,930;94,962;97,994;99,1027;99,1040;86,1133;66,1197;37,1256;0,1309;48,1361;102,1404;163,1439;230,1465;292,1478;358,1483;383,1483;456,1472;526,1451;591,1419;649,1378;700,1329;743,1272;776,1208;800,1139;812,1066;814,1040;814,1027;808,954;791,884;764,819;727,760;682,707;630,661;571,624;506,596;437,578" o:connectangles="0,0,0,0,0,0,0,0,0,0,0,0,0,0,0,0,0,0,0,0,0,0,0,0,0,0,0,0,0,0,0,0,0,0,0,0,0,0,0,0,0,0,0,0"/>
                </v:shape>
                <v:shape id="AutoShape 10" o:spid="_x0000_s1030" style="position:absolute;left:1282;top:900;width:197;height:410;visibility:visible;mso-wrap-style:square;v-text-anchor:top" coordsize="1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2sMEA&#10;AADaAAAADwAAAGRycy9kb3ducmV2LnhtbESPQYvCMBSE7wv+h/AEb2valdVSjSILQo+7uuz50Tyb&#10;YvMSmqjVX28WBI/DzHzDrDaD7cSF+tA6VpBPMxDEtdMtNwp+D7v3AkSIyBo7x6TgRgE269HbCkvt&#10;rvxDl31sRIJwKFGBidGXUobakMUwdZ44eUfXW4xJ9o3UPV4T3HbyI8vm0mLLacGgpy9D9Wl/tgp2&#10;p8+/4u65qMy2umU+/65neaPUZDxslyAiDfEVfrYrrWAB/1fS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NrDBAAAA2gAAAA8AAAAAAAAAAAAAAAAAmAIAAGRycy9kb3du&#10;cmV2LnhtbFBLBQYAAAAABAAEAPUAAACGAwAAAAA=&#10;" path="m18,l11,31,5,62,1,94,,127r,13l1,147r,9l11,226r20,66l60,354r38,55l135,356r29,-59l184,233r11,-67l196,153r1,-13l197,127,195,94,192,62,186,30,180,7,97,7,77,6,57,5,38,3,18,xm178,l158,3,138,5,118,6,97,7r83,l178,xe" fillcolor="#d7df23" stroked="f">
                  <v:path arrowok="t" o:connecttype="custom" o:connectlocs="18,900;11,931;5,962;1,994;0,1027;0,1040;1,1047;1,1056;11,1126;31,1192;60,1254;98,1309;135,1256;164,1197;184,1133;195,1066;196,1053;197,1040;197,1027;195,994;192,962;186,930;180,907;97,907;77,906;57,905;38,903;18,900;178,900;158,903;138,905;118,906;97,907;180,907;178,90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300;top:745;width:160;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9e/y/AAAA2gAAAA8AAABkcnMvZG93bnJldi54bWxET8uKwjAU3Qv+Q7iCG9FUUdFqFBmYQQTF&#10;1wdcmmtTbW5Kk9H695PFgMvDeS/XjS3Fk2pfOFYwHCQgiDOnC84VXC/f/RkIH5A1lo5JwZs8rFft&#10;1hJT7V58ouc55CKGsE9RgQmhSqX0mSGLfuAq4sjdXG0xRFjnUtf4iuG2lKMkmUqLBccGgxV9Gcoe&#10;51+r4DDeHWc9Kib3n3B5m91hvpeolep2ms0CRKAmfMT/7q1WELfGK/EGyN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vXv8vwAAANoAAAAPAAAAAAAAAAAAAAAAAJ8CAABk&#10;cnMvZG93bnJldi54bWxQSwUGAAAAAAQABAD3AAAAiwMAAAAA&#10;">
                  <v:imagedata r:id="rId17" o:title=""/>
                </v:shape>
                <v:shape id="Freeform 8" o:spid="_x0000_s1032" style="position:absolute;left:942;top:572;width:439;height:329;visibility:visible;mso-wrap-style:square;v-text-anchor:top" coordsize="43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HPcIA&#10;AADaAAAADwAAAGRycy9kb3ducmV2LnhtbESPQWvCQBSE74L/YXlCL2I2ehCNWSUIihV6MO0PeGRf&#10;k9Ds25BdY9Jf3xWEHoeZ+YZJD4NpRE+dqy0rWEYxCOLC6ppLBV+fp8UGhPPIGhvLpGAkB4f9dJJi&#10;ou2Db9TnvhQBwi5BBZX3bSKlKyoy6CLbEgfv23YGfZBdKXWHjwA3jVzF8VoarDksVNjSsaLiJ78b&#10;BW7e/m7fr7TK8g+JOI50vpm5Um+zIduB8DT4//CrfdEKtvC8Em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Ec9wgAAANoAAAAPAAAAAAAAAAAAAAAAAJgCAABkcnMvZG93&#10;bnJldi54bWxQSwUGAAAAAAQABAD1AAAAhwMAAAAA&#10;" path="m81,l60,,40,1,20,4,,7,28,78r38,66l115,201r57,49l237,289r72,27l358,328r15,-42l391,246r22,-38l438,173,383,114,318,66,245,30,166,7,81,xe" fillcolor="#006738" stroked="f">
                  <v:path arrowok="t" o:connecttype="custom" o:connectlocs="81,572;60,572;40,573;20,576;0,579;28,650;66,716;115,773;172,822;237,861;309,888;358,900;373,858;391,818;413,780;438,745;383,686;318,638;245,602;166,579;81,572" o:connectangles="0,0,0,0,0,0,0,0,0,0,0,0,0,0,0,0,0,0,0,0,0"/>
                </v:shape>
                <v:shape id="Freeform 7" o:spid="_x0000_s1033" style="position:absolute;left:1380;top:572;width:437;height:328;visibility:visible;mso-wrap-style:square;v-text-anchor:top" coordsize="43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cQA&#10;AADbAAAADwAAAGRycy9kb3ducmV2LnhtbESPQUvDQBCF74L/YRnBm920BZHYbbGFWgUv1ly8Ddlp&#10;EpqdCbtrE/31zkHwNsN78943q80UenOhmDphB/NZAYa4Ft9x46D62N89gEkZ2WMvTA6+KcFmfX21&#10;wtLLyO90OebGaAinEh20OQ+ltaluKWCayUCs2kliwKxrbKyPOGp46O2iKO5twI61ocWBdi3V5+NX&#10;cPD2GpciWy+n+PN56Meqel4UZ+dub6anRzCZpvxv/rt+8Yqv9PqLD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PnEAAAA2wAAAA8AAAAAAAAAAAAAAAAAmAIAAGRycy9k&#10;b3ducmV2LnhtbFBLBQYAAAAABAAEAPUAAACJAwAAAAA=&#10;" path="m358,l273,7,194,30,121,66,56,114,,173r26,35l48,246r18,40l80,328r12,-3l176,299r72,-38l311,211r53,-60l407,83,437,6,417,4,398,1,378,,358,xe" fillcolor="#1b75bc" stroked="f">
                  <v:path arrowok="t" o:connecttype="custom" o:connectlocs="358,572;273,579;194,602;121,638;56,686;0,745;26,780;48,818;66,858;80,900;92,897;176,871;248,833;311,783;364,723;407,655;437,578;417,576;398,573;378,572;358,572" o:connectangles="0,0,0,0,0,0,0,0,0,0,0,0,0,0,0,0,0,0,0,0,0"/>
                </v:shape>
                <v:shapetype id="_x0000_t202" coordsize="21600,21600" o:spt="202" path="m,l,21600r21600,l21600,xe">
                  <v:stroke joinstyle="miter"/>
                  <v:path gradientshapeok="t" o:connecttype="rect"/>
                </v:shapetype>
                <v:shape id="Text Box 6" o:spid="_x0000_s1034" type="#_x0000_t202" style="position:absolute;left:1137;top:359;width:46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5A5AC7" w:rsidRDefault="005A5AC7">
                        <w:pPr>
                          <w:spacing w:line="140" w:lineRule="exact"/>
                          <w:ind w:right="-13"/>
                          <w:rPr>
                            <w:rFonts w:ascii="Arial Narrow"/>
                            <w:b/>
                            <w:sz w:val="14"/>
                          </w:rPr>
                        </w:pPr>
                        <w:r>
                          <w:rPr>
                            <w:rFonts w:ascii="Arial Narrow"/>
                            <w:b/>
                            <w:color w:val="FFFFFF"/>
                            <w:spacing w:val="-6"/>
                            <w:w w:val="115"/>
                            <w:sz w:val="14"/>
                          </w:rPr>
                          <w:t>ASPIRE</w:t>
                        </w:r>
                      </w:p>
                    </w:txbxContent>
                  </v:textbox>
                </v:shape>
                <v:shape id="Text Box 5" o:spid="_x0000_s1035" type="#_x0000_t202" style="position:absolute;left:787;top:994;width:1281;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5A5AC7" w:rsidRDefault="005A5AC7">
                        <w:pPr>
                          <w:tabs>
                            <w:tab w:val="left" w:pos="732"/>
                          </w:tabs>
                          <w:spacing w:line="142" w:lineRule="exact"/>
                          <w:rPr>
                            <w:rFonts w:ascii="Trebuchet MS"/>
                            <w:b/>
                            <w:sz w:val="14"/>
                          </w:rPr>
                        </w:pPr>
                        <w:r>
                          <w:rPr>
                            <w:rFonts w:ascii="Trebuchet MS"/>
                            <w:b/>
                            <w:color w:val="FFFFFF"/>
                            <w:spacing w:val="-5"/>
                            <w:w w:val="105"/>
                            <w:sz w:val="14"/>
                          </w:rPr>
                          <w:t>LEARN</w:t>
                        </w:r>
                        <w:r>
                          <w:rPr>
                            <w:rFonts w:ascii="Trebuchet MS"/>
                            <w:b/>
                            <w:color w:val="FFFFFF"/>
                            <w:spacing w:val="-5"/>
                            <w:w w:val="105"/>
                            <w:sz w:val="14"/>
                          </w:rPr>
                          <w:tab/>
                        </w:r>
                        <w:r>
                          <w:rPr>
                            <w:rFonts w:ascii="Trebuchet MS"/>
                            <w:b/>
                            <w:color w:val="FFFFFF"/>
                            <w:spacing w:val="-7"/>
                            <w:w w:val="105"/>
                            <w:sz w:val="14"/>
                          </w:rPr>
                          <w:t>ACHIEVE</w:t>
                        </w:r>
                      </w:p>
                    </w:txbxContent>
                  </v:textbox>
                </v:shape>
                <w10:wrap anchorx="page"/>
              </v:group>
            </w:pict>
          </mc:Fallback>
        </mc:AlternateContent>
      </w:r>
      <w:r w:rsidR="007A585D">
        <w:rPr>
          <w:rFonts w:ascii="Arial"/>
          <w:b/>
          <w:color w:val="0257A3"/>
          <w:w w:val="95"/>
          <w:sz w:val="44"/>
        </w:rPr>
        <w:t>HEANOR</w:t>
      </w:r>
      <w:r w:rsidR="007A585D">
        <w:rPr>
          <w:rFonts w:ascii="Arial"/>
          <w:b/>
          <w:color w:val="0257A3"/>
          <w:spacing w:val="-67"/>
          <w:w w:val="95"/>
          <w:sz w:val="44"/>
        </w:rPr>
        <w:t xml:space="preserve"> </w:t>
      </w:r>
      <w:r w:rsidR="007A585D">
        <w:rPr>
          <w:rFonts w:ascii="Arial"/>
          <w:b/>
          <w:color w:val="0257A3"/>
          <w:spacing w:val="-8"/>
          <w:w w:val="95"/>
          <w:sz w:val="44"/>
        </w:rPr>
        <w:t>GATE</w:t>
      </w:r>
      <w:r w:rsidR="007A585D">
        <w:rPr>
          <w:rFonts w:ascii="Arial"/>
          <w:b/>
          <w:color w:val="0257A3"/>
          <w:spacing w:val="-67"/>
          <w:w w:val="95"/>
          <w:sz w:val="44"/>
        </w:rPr>
        <w:t xml:space="preserve"> </w:t>
      </w:r>
      <w:r w:rsidR="007A585D">
        <w:rPr>
          <w:rFonts w:ascii="Arial"/>
          <w:b/>
          <w:color w:val="0257A3"/>
          <w:w w:val="95"/>
          <w:sz w:val="44"/>
        </w:rPr>
        <w:t>SCIENCE</w:t>
      </w:r>
      <w:r w:rsidR="007A585D">
        <w:rPr>
          <w:rFonts w:ascii="Arial"/>
          <w:b/>
          <w:color w:val="0257A3"/>
          <w:spacing w:val="-67"/>
          <w:w w:val="95"/>
          <w:sz w:val="44"/>
        </w:rPr>
        <w:t xml:space="preserve"> </w:t>
      </w:r>
      <w:r w:rsidR="007A585D">
        <w:rPr>
          <w:rFonts w:ascii="Arial"/>
          <w:b/>
          <w:color w:val="0257A3"/>
          <w:w w:val="95"/>
          <w:sz w:val="44"/>
        </w:rPr>
        <w:t>COLLEGE</w:t>
      </w:r>
    </w:p>
    <w:p w:rsidR="004B49A7" w:rsidRPr="00815190" w:rsidRDefault="007A585D" w:rsidP="00815190">
      <w:pPr>
        <w:spacing w:before="123" w:line="300" w:lineRule="exact"/>
        <w:ind w:left="2694" w:right="2639"/>
        <w:jc w:val="center"/>
        <w:rPr>
          <w:sz w:val="24"/>
          <w:szCs w:val="24"/>
        </w:rPr>
      </w:pPr>
      <w:r w:rsidRPr="00815190">
        <w:rPr>
          <w:color w:val="0257A3"/>
          <w:sz w:val="24"/>
          <w:szCs w:val="24"/>
        </w:rPr>
        <w:t>“Develop all learners to achieve their full potential” “Create a culture of aspiration”</w:t>
      </w:r>
    </w:p>
    <w:p w:rsidR="004B49A7" w:rsidRDefault="004D7DC4">
      <w:pPr>
        <w:spacing w:before="123"/>
        <w:ind w:left="2451" w:right="2451"/>
        <w:jc w:val="center"/>
        <w:rPr>
          <w:rFonts w:ascii="Arial"/>
          <w:b/>
          <w:sz w:val="18"/>
        </w:rPr>
      </w:pPr>
      <w:r>
        <w:rPr>
          <w:noProof/>
          <w:lang w:val="en-GB" w:eastAsia="en-GB"/>
        </w:rPr>
        <mc:AlternateContent>
          <mc:Choice Requires="wps">
            <w:drawing>
              <wp:anchor distT="0" distB="0" distL="114300" distR="114300" simplePos="0" relativeHeight="1144" behindDoc="0" locked="0" layoutInCell="1" allowOverlap="1">
                <wp:simplePos x="0" y="0"/>
                <wp:positionH relativeFrom="page">
                  <wp:posOffset>0</wp:posOffset>
                </wp:positionH>
                <wp:positionV relativeFrom="paragraph">
                  <wp:posOffset>515620</wp:posOffset>
                </wp:positionV>
                <wp:extent cx="7560310" cy="0"/>
                <wp:effectExtent l="9525" t="10795" r="1206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5080">
                          <a:solidFill>
                            <a:srgbClr val="0257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40.6pt" to="595.3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" strokecolor="#0257a3" strokeweight=".4pt">
                <w10:wrap anchorx="page"/>
              </v:line>
            </w:pict>
          </mc:Fallback>
        </mc:AlternateContent>
      </w:r>
      <w:r w:rsidR="007A585D">
        <w:rPr>
          <w:color w:val="0257A3"/>
          <w:sz w:val="18"/>
        </w:rPr>
        <w:t xml:space="preserve">Principal: </w:t>
      </w:r>
      <w:r w:rsidR="007A585D">
        <w:rPr>
          <w:rFonts w:ascii="Arial"/>
          <w:b/>
          <w:color w:val="0257A3"/>
          <w:sz w:val="18"/>
        </w:rPr>
        <w:t>Mr S Huntington</w:t>
      </w:r>
    </w:p>
    <w:p w:rsidR="004B49A7" w:rsidRDefault="004B49A7">
      <w:pPr>
        <w:pStyle w:val="BodyText"/>
        <w:rPr>
          <w:rFonts w:ascii="Arial"/>
          <w:b/>
          <w:sz w:val="20"/>
        </w:rPr>
      </w:pPr>
    </w:p>
    <w:p w:rsidR="004B49A7" w:rsidRDefault="004B49A7">
      <w:pPr>
        <w:pStyle w:val="BodyText"/>
        <w:rPr>
          <w:rFonts w:ascii="Arial"/>
          <w:b/>
          <w:sz w:val="20"/>
        </w:rPr>
      </w:pPr>
    </w:p>
    <w:p w:rsidR="004B49A7" w:rsidRDefault="004B49A7">
      <w:pPr>
        <w:pStyle w:val="BodyText"/>
        <w:rPr>
          <w:rFonts w:ascii="Arial"/>
          <w:b/>
          <w:sz w:val="20"/>
        </w:rPr>
      </w:pPr>
    </w:p>
    <w:p w:rsidR="00D65466" w:rsidRDefault="00D65466" w:rsidP="005A5AC7">
      <w:pPr>
        <w:ind w:left="851" w:right="371"/>
        <w:jc w:val="both"/>
        <w:rPr>
          <w:rFonts w:ascii="Tahoma" w:hAnsi="Tahoma" w:cs="Tahoma"/>
          <w:b/>
          <w:sz w:val="20"/>
          <w:szCs w:val="20"/>
        </w:rPr>
      </w:pPr>
    </w:p>
    <w:p w:rsidR="00F145C1" w:rsidRDefault="00F145C1" w:rsidP="005A5AC7">
      <w:pPr>
        <w:ind w:left="851" w:right="371"/>
        <w:jc w:val="both"/>
        <w:rPr>
          <w:rFonts w:ascii="Tahoma" w:hAnsi="Tahoma" w:cs="Tahoma"/>
          <w:b/>
          <w:sz w:val="20"/>
          <w:szCs w:val="20"/>
        </w:rPr>
      </w:pPr>
    </w:p>
    <w:p w:rsidR="00050896" w:rsidRPr="00F145C1" w:rsidRDefault="00050896" w:rsidP="00050896">
      <w:pPr>
        <w:pStyle w:val="BodyText"/>
        <w:ind w:left="567"/>
        <w:jc w:val="both"/>
        <w:rPr>
          <w:rFonts w:ascii="Segoe UI" w:hAnsi="Segoe UI" w:cs="Segoe UI"/>
          <w:sz w:val="24"/>
          <w:szCs w:val="24"/>
        </w:rPr>
      </w:pPr>
      <w:r w:rsidRPr="00F145C1">
        <w:rPr>
          <w:rFonts w:ascii="Segoe UI" w:hAnsi="Segoe UI" w:cs="Segoe UI"/>
          <w:b/>
          <w:sz w:val="24"/>
          <w:szCs w:val="24"/>
        </w:rPr>
        <w:t>Mathematics Faculty</w:t>
      </w:r>
      <w:r w:rsidRPr="00F145C1">
        <w:rPr>
          <w:rFonts w:ascii="Segoe UI" w:hAnsi="Segoe UI" w:cs="Segoe UI"/>
          <w:sz w:val="24"/>
          <w:szCs w:val="24"/>
        </w:rPr>
        <w:t xml:space="preserve">                      </w:t>
      </w:r>
    </w:p>
    <w:p w:rsidR="00050896" w:rsidRPr="00F145C1" w:rsidRDefault="00050896" w:rsidP="00050896">
      <w:pPr>
        <w:pStyle w:val="BodyText"/>
        <w:ind w:left="567"/>
        <w:jc w:val="both"/>
        <w:rPr>
          <w:rFonts w:ascii="Segoe UI" w:hAnsi="Segoe UI" w:cs="Segoe UI"/>
          <w:sz w:val="21"/>
          <w:szCs w:val="21"/>
        </w:rPr>
      </w:pPr>
    </w:p>
    <w:p w:rsidR="00050896" w:rsidRPr="00F145C1" w:rsidRDefault="00050896" w:rsidP="00050896">
      <w:pPr>
        <w:pStyle w:val="BodyText"/>
        <w:ind w:left="567"/>
        <w:jc w:val="both"/>
        <w:rPr>
          <w:rFonts w:ascii="Segoe UI" w:hAnsi="Segoe UI" w:cs="Segoe UI"/>
          <w:sz w:val="21"/>
          <w:szCs w:val="21"/>
        </w:rPr>
      </w:pPr>
      <w:r w:rsidRPr="00F145C1">
        <w:rPr>
          <w:rFonts w:ascii="Segoe UI" w:hAnsi="Segoe UI" w:cs="Segoe UI"/>
          <w:sz w:val="21"/>
          <w:szCs w:val="21"/>
        </w:rPr>
        <w:t>We aim to ensure all students are striving to achieve their mathematical potential each and every day, through teaching engaging lessons and creating a climate where students have a real desire to do well. We want our students to leave Heanor Gate with outstanding qualifications and the confidence to be responsible adults contributing to our society.</w:t>
      </w:r>
    </w:p>
    <w:p w:rsidR="00050896" w:rsidRPr="00F145C1" w:rsidRDefault="00050896" w:rsidP="00050896">
      <w:pPr>
        <w:pStyle w:val="BodyText"/>
        <w:ind w:left="567"/>
        <w:jc w:val="both"/>
        <w:rPr>
          <w:rFonts w:ascii="Segoe UI" w:hAnsi="Segoe UI" w:cs="Segoe UI"/>
          <w:sz w:val="21"/>
          <w:szCs w:val="21"/>
        </w:rPr>
      </w:pPr>
    </w:p>
    <w:p w:rsidR="00050896" w:rsidRPr="00F145C1" w:rsidRDefault="00050896" w:rsidP="00050896">
      <w:pPr>
        <w:pStyle w:val="BodyText"/>
        <w:ind w:left="567"/>
        <w:jc w:val="both"/>
        <w:rPr>
          <w:rFonts w:ascii="Segoe UI" w:hAnsi="Segoe UI" w:cs="Segoe UI"/>
          <w:sz w:val="21"/>
          <w:szCs w:val="21"/>
        </w:rPr>
      </w:pPr>
      <w:r w:rsidRPr="00F145C1">
        <w:rPr>
          <w:rFonts w:ascii="Segoe UI" w:hAnsi="Segoe UI" w:cs="Segoe UI"/>
          <w:sz w:val="21"/>
          <w:szCs w:val="21"/>
        </w:rPr>
        <w:t xml:space="preserve">Members of the mathematics’ team are passionate about both the subject and the students they teach. All of the team </w:t>
      </w:r>
      <w:proofErr w:type="gramStart"/>
      <w:r w:rsidRPr="00F145C1">
        <w:rPr>
          <w:rFonts w:ascii="Segoe UI" w:hAnsi="Segoe UI" w:cs="Segoe UI"/>
          <w:sz w:val="21"/>
          <w:szCs w:val="21"/>
        </w:rPr>
        <w:t>are</w:t>
      </w:r>
      <w:proofErr w:type="gramEnd"/>
      <w:r w:rsidRPr="00F145C1">
        <w:rPr>
          <w:rFonts w:ascii="Segoe UI" w:hAnsi="Segoe UI" w:cs="Segoe UI"/>
          <w:sz w:val="21"/>
          <w:szCs w:val="21"/>
        </w:rPr>
        <w:t xml:space="preserve"> actively involved in the ongoing development work of the faculty across all key stages. At key stage 3 and 4 students study a combination of mathematical concepts and problem solving. This is the ideal combination of ensuring students are best prepared for both any examination they will sit and their need to be mathematically functional in their everyday lives. In key stage 5 students study A-level mathematics and the most able students also take A-level further mathematics.</w:t>
      </w:r>
    </w:p>
    <w:p w:rsidR="00050896" w:rsidRPr="00F145C1" w:rsidRDefault="00050896" w:rsidP="00050896">
      <w:pPr>
        <w:pStyle w:val="BodyText"/>
        <w:ind w:left="567"/>
        <w:jc w:val="both"/>
        <w:rPr>
          <w:rFonts w:ascii="Segoe UI" w:hAnsi="Segoe UI" w:cs="Segoe UI"/>
          <w:sz w:val="21"/>
          <w:szCs w:val="21"/>
        </w:rPr>
      </w:pPr>
    </w:p>
    <w:p w:rsidR="00050896" w:rsidRPr="00F145C1" w:rsidRDefault="00050896" w:rsidP="00050896">
      <w:pPr>
        <w:ind w:left="567"/>
        <w:jc w:val="both"/>
        <w:rPr>
          <w:rFonts w:ascii="Segoe UI" w:hAnsi="Segoe UI" w:cs="Segoe UI"/>
          <w:sz w:val="21"/>
          <w:szCs w:val="21"/>
        </w:rPr>
      </w:pPr>
      <w:r w:rsidRPr="00F145C1">
        <w:rPr>
          <w:rFonts w:ascii="Segoe UI" w:hAnsi="Segoe UI" w:cs="Segoe UI"/>
          <w:sz w:val="21"/>
          <w:szCs w:val="21"/>
        </w:rPr>
        <w:t xml:space="preserve">The faculty is proud of the students’ consistent and sustained performance year on year. Students’ attainment has remained at a constantly high level for the last few academic years. </w:t>
      </w:r>
    </w:p>
    <w:p w:rsidR="00050896" w:rsidRPr="00F145C1" w:rsidRDefault="00050896" w:rsidP="00050896">
      <w:pPr>
        <w:ind w:left="567"/>
        <w:jc w:val="both"/>
        <w:rPr>
          <w:rFonts w:ascii="Segoe UI" w:hAnsi="Segoe UI" w:cs="Segoe UI"/>
          <w:sz w:val="21"/>
          <w:szCs w:val="21"/>
        </w:rPr>
      </w:pPr>
    </w:p>
    <w:p w:rsidR="00050896" w:rsidRPr="00F145C1" w:rsidRDefault="00050896" w:rsidP="00050896">
      <w:pPr>
        <w:ind w:left="567"/>
        <w:jc w:val="both"/>
        <w:rPr>
          <w:rFonts w:ascii="Segoe UI" w:hAnsi="Segoe UI" w:cs="Segoe UI"/>
          <w:sz w:val="21"/>
          <w:szCs w:val="21"/>
        </w:rPr>
      </w:pPr>
      <w:r w:rsidRPr="00F145C1">
        <w:rPr>
          <w:rFonts w:ascii="Segoe UI" w:hAnsi="Segoe UI" w:cs="Segoe UI"/>
          <w:sz w:val="21"/>
          <w:szCs w:val="21"/>
        </w:rPr>
        <w:t>The mathematics faculty is lively, dynamic, supportive and successful. They are currently involved in a number of national and international projects with close links to the NCETM, Bowland Maths, University of Nottingham and the ERASMUS project. These projects are ongoing with the ultimate aim of developing student outcomes; we believe passionately that this is to be achieved through high quality professional development.</w:t>
      </w:r>
    </w:p>
    <w:p w:rsidR="00050896" w:rsidRPr="00F145C1" w:rsidRDefault="00050896" w:rsidP="00050896">
      <w:pPr>
        <w:ind w:left="567"/>
        <w:jc w:val="both"/>
        <w:rPr>
          <w:rFonts w:ascii="Segoe UI" w:hAnsi="Segoe UI" w:cs="Segoe UI"/>
          <w:sz w:val="21"/>
          <w:szCs w:val="21"/>
        </w:rPr>
      </w:pPr>
    </w:p>
    <w:p w:rsidR="00050896" w:rsidRPr="00F145C1" w:rsidRDefault="00050896" w:rsidP="00050896">
      <w:pPr>
        <w:ind w:left="567"/>
        <w:jc w:val="both"/>
        <w:rPr>
          <w:rFonts w:ascii="Segoe UI" w:hAnsi="Segoe UI" w:cs="Segoe UI"/>
          <w:sz w:val="21"/>
          <w:szCs w:val="21"/>
        </w:rPr>
      </w:pPr>
      <w:r w:rsidRPr="00F145C1">
        <w:rPr>
          <w:rFonts w:ascii="Segoe UI" w:hAnsi="Segoe UI" w:cs="Segoe UI"/>
          <w:sz w:val="21"/>
          <w:szCs w:val="21"/>
        </w:rPr>
        <w:t>Students benefit from being involved in Maths Challenge competitions and specific mathematical enrichment activities held for students right from year 5 all the way through to year 13. With such days come many professional development opportunities to improve the overall outcomes for students.</w:t>
      </w:r>
    </w:p>
    <w:p w:rsidR="00D46EAE" w:rsidRPr="00050896" w:rsidRDefault="00D46EAE" w:rsidP="00050896">
      <w:pPr>
        <w:ind w:left="851" w:right="371"/>
        <w:jc w:val="both"/>
        <w:rPr>
          <w:rFonts w:ascii="Tahoma" w:hAnsi="Tahoma" w:cs="Tahoma"/>
        </w:rPr>
      </w:pPr>
    </w:p>
    <w:sectPr w:rsidR="00D46EAE" w:rsidRPr="00050896" w:rsidSect="00812AB1">
      <w:type w:val="continuous"/>
      <w:pgSz w:w="11910" w:h="16840"/>
      <w:pgMar w:top="641" w:right="1134" w:bottom="1134"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51B"/>
    <w:multiLevelType w:val="hybridMultilevel"/>
    <w:tmpl w:val="DF7A09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1B54E52"/>
    <w:multiLevelType w:val="hybridMultilevel"/>
    <w:tmpl w:val="4288A97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24D40250"/>
    <w:multiLevelType w:val="hybridMultilevel"/>
    <w:tmpl w:val="CC5A2F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94777BD"/>
    <w:multiLevelType w:val="hybridMultilevel"/>
    <w:tmpl w:val="9AFC37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8A04211"/>
    <w:multiLevelType w:val="hybridMultilevel"/>
    <w:tmpl w:val="B3CE8274"/>
    <w:lvl w:ilvl="0" w:tplc="04090005">
      <w:start w:val="1"/>
      <w:numFmt w:val="bullet"/>
      <w:lvlText w:val=""/>
      <w:lvlJc w:val="left"/>
      <w:pPr>
        <w:tabs>
          <w:tab w:val="num" w:pos="720"/>
        </w:tabs>
        <w:ind w:left="720" w:hanging="360"/>
      </w:pPr>
      <w:rPr>
        <w:rFonts w:ascii="Wingdings" w:hAnsi="Wingdings" w:hint="default"/>
      </w:rPr>
    </w:lvl>
    <w:lvl w:ilvl="1" w:tplc="9B4C2DD6">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9B4C2DD6">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BBC79B0"/>
    <w:multiLevelType w:val="hybridMultilevel"/>
    <w:tmpl w:val="49EEA0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C864FC5"/>
    <w:multiLevelType w:val="hybridMultilevel"/>
    <w:tmpl w:val="DA2C86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04B46F7"/>
    <w:multiLevelType w:val="hybridMultilevel"/>
    <w:tmpl w:val="8DB6ED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A7"/>
    <w:rsid w:val="00046950"/>
    <w:rsid w:val="00050896"/>
    <w:rsid w:val="000652FE"/>
    <w:rsid w:val="00246662"/>
    <w:rsid w:val="003A02FC"/>
    <w:rsid w:val="003C432D"/>
    <w:rsid w:val="00494654"/>
    <w:rsid w:val="004B49A7"/>
    <w:rsid w:val="004D7DC4"/>
    <w:rsid w:val="005A5AC7"/>
    <w:rsid w:val="00624D9E"/>
    <w:rsid w:val="00697471"/>
    <w:rsid w:val="007A585D"/>
    <w:rsid w:val="007F77E1"/>
    <w:rsid w:val="00812AB1"/>
    <w:rsid w:val="00815190"/>
    <w:rsid w:val="00AA29E0"/>
    <w:rsid w:val="00BF6E5E"/>
    <w:rsid w:val="00D46EAE"/>
    <w:rsid w:val="00D65466"/>
    <w:rsid w:val="00F145C1"/>
    <w:rsid w:val="00FB7FB7"/>
    <w:rsid w:val="00FC1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7A585D"/>
    <w:pPr>
      <w:keepNext/>
      <w:widowControl/>
      <w:tabs>
        <w:tab w:val="left" w:pos="2835"/>
      </w:tabs>
      <w:jc w:val="both"/>
      <w:outlineLvl w:val="0"/>
    </w:pPr>
    <w:rPr>
      <w:rFonts w:ascii="Arial" w:eastAsia="Times New Roman" w:hAnsi="Arial" w:cs="Times New Roman"/>
      <w:b/>
      <w:szCs w:val="20"/>
      <w:lang w:val="en-GB"/>
    </w:rPr>
  </w:style>
  <w:style w:type="paragraph" w:styleId="Heading3">
    <w:name w:val="heading 3"/>
    <w:basedOn w:val="Normal"/>
    <w:next w:val="Normal"/>
    <w:link w:val="Heading3Char"/>
    <w:semiHidden/>
    <w:unhideWhenUsed/>
    <w:qFormat/>
    <w:rsid w:val="007A585D"/>
    <w:pPr>
      <w:keepNext/>
      <w:widowControl/>
      <w:tabs>
        <w:tab w:val="left" w:pos="2835"/>
        <w:tab w:val="left" w:pos="5954"/>
      </w:tabs>
      <w:jc w:val="both"/>
      <w:outlineLvl w:val="2"/>
    </w:pPr>
    <w:rPr>
      <w:rFonts w:ascii="Arial" w:eastAsia="Times New Roman" w:hAnsi="Arial" w:cs="Times New Roman"/>
      <w:sz w:val="24"/>
      <w:szCs w:val="20"/>
      <w:lang w:val="en-GB"/>
    </w:rPr>
  </w:style>
  <w:style w:type="paragraph" w:styleId="Heading4">
    <w:name w:val="heading 4"/>
    <w:basedOn w:val="Normal"/>
    <w:next w:val="Normal"/>
    <w:link w:val="Heading4Char"/>
    <w:semiHidden/>
    <w:unhideWhenUsed/>
    <w:qFormat/>
    <w:rsid w:val="007A585D"/>
    <w:pPr>
      <w:keepNext/>
      <w:widowControl/>
      <w:outlineLvl w:val="3"/>
    </w:pPr>
    <w:rPr>
      <w:rFonts w:ascii="Times New Roman" w:eastAsia="Times New Roman" w:hAnsi="Times New Roman" w:cs="Times New Roman"/>
      <w:b/>
      <w:sz w:val="32"/>
      <w:szCs w:val="20"/>
      <w:lang w:val="en-GB"/>
    </w:rPr>
  </w:style>
  <w:style w:type="paragraph" w:styleId="Heading5">
    <w:name w:val="heading 5"/>
    <w:basedOn w:val="Normal"/>
    <w:next w:val="Normal"/>
    <w:link w:val="Heading5Char"/>
    <w:semiHidden/>
    <w:unhideWhenUsed/>
    <w:qFormat/>
    <w:rsid w:val="007A585D"/>
    <w:pPr>
      <w:keepNext/>
      <w:widowControl/>
      <w:jc w:val="both"/>
      <w:outlineLvl w:val="4"/>
    </w:pPr>
    <w:rPr>
      <w:rFonts w:ascii="Tahoma" w:eastAsia="Times New Roman" w:hAnsi="Tahoma" w:cs="Tahoma"/>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7A585D"/>
    <w:rPr>
      <w:rFonts w:ascii="Arial" w:eastAsia="Times New Roman" w:hAnsi="Arial" w:cs="Times New Roman"/>
      <w:b/>
      <w:szCs w:val="20"/>
      <w:lang w:val="en-GB"/>
    </w:rPr>
  </w:style>
  <w:style w:type="character" w:customStyle="1" w:styleId="Heading3Char">
    <w:name w:val="Heading 3 Char"/>
    <w:basedOn w:val="DefaultParagraphFont"/>
    <w:link w:val="Heading3"/>
    <w:semiHidden/>
    <w:rsid w:val="007A585D"/>
    <w:rPr>
      <w:rFonts w:ascii="Arial" w:eastAsia="Times New Roman" w:hAnsi="Arial" w:cs="Times New Roman"/>
      <w:sz w:val="24"/>
      <w:szCs w:val="20"/>
      <w:lang w:val="en-GB"/>
    </w:rPr>
  </w:style>
  <w:style w:type="character" w:customStyle="1" w:styleId="Heading4Char">
    <w:name w:val="Heading 4 Char"/>
    <w:basedOn w:val="DefaultParagraphFont"/>
    <w:link w:val="Heading4"/>
    <w:semiHidden/>
    <w:rsid w:val="007A585D"/>
    <w:rPr>
      <w:rFonts w:ascii="Times New Roman" w:eastAsia="Times New Roman" w:hAnsi="Times New Roman" w:cs="Times New Roman"/>
      <w:b/>
      <w:sz w:val="32"/>
      <w:szCs w:val="20"/>
      <w:lang w:val="en-GB"/>
    </w:rPr>
  </w:style>
  <w:style w:type="character" w:customStyle="1" w:styleId="Heading5Char">
    <w:name w:val="Heading 5 Char"/>
    <w:basedOn w:val="DefaultParagraphFont"/>
    <w:link w:val="Heading5"/>
    <w:semiHidden/>
    <w:rsid w:val="007A585D"/>
    <w:rPr>
      <w:rFonts w:ascii="Tahoma" w:eastAsia="Times New Roman" w:hAnsi="Tahoma" w:cs="Tahoma"/>
      <w:b/>
      <w:bCs/>
      <w:sz w:val="20"/>
      <w:szCs w:val="24"/>
      <w:lang w:val="en-GB"/>
    </w:rPr>
  </w:style>
  <w:style w:type="paragraph" w:styleId="BalloonText">
    <w:name w:val="Balloon Text"/>
    <w:basedOn w:val="Normal"/>
    <w:link w:val="BalloonTextChar"/>
    <w:uiPriority w:val="99"/>
    <w:semiHidden/>
    <w:unhideWhenUsed/>
    <w:rsid w:val="00812AB1"/>
    <w:rPr>
      <w:rFonts w:ascii="Tahoma" w:hAnsi="Tahoma" w:cs="Tahoma"/>
      <w:sz w:val="16"/>
      <w:szCs w:val="16"/>
    </w:rPr>
  </w:style>
  <w:style w:type="character" w:customStyle="1" w:styleId="BalloonTextChar">
    <w:name w:val="Balloon Text Char"/>
    <w:basedOn w:val="DefaultParagraphFont"/>
    <w:link w:val="BalloonText"/>
    <w:uiPriority w:val="99"/>
    <w:semiHidden/>
    <w:rsid w:val="00812AB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7A585D"/>
    <w:pPr>
      <w:keepNext/>
      <w:widowControl/>
      <w:tabs>
        <w:tab w:val="left" w:pos="2835"/>
      </w:tabs>
      <w:jc w:val="both"/>
      <w:outlineLvl w:val="0"/>
    </w:pPr>
    <w:rPr>
      <w:rFonts w:ascii="Arial" w:eastAsia="Times New Roman" w:hAnsi="Arial" w:cs="Times New Roman"/>
      <w:b/>
      <w:szCs w:val="20"/>
      <w:lang w:val="en-GB"/>
    </w:rPr>
  </w:style>
  <w:style w:type="paragraph" w:styleId="Heading3">
    <w:name w:val="heading 3"/>
    <w:basedOn w:val="Normal"/>
    <w:next w:val="Normal"/>
    <w:link w:val="Heading3Char"/>
    <w:semiHidden/>
    <w:unhideWhenUsed/>
    <w:qFormat/>
    <w:rsid w:val="007A585D"/>
    <w:pPr>
      <w:keepNext/>
      <w:widowControl/>
      <w:tabs>
        <w:tab w:val="left" w:pos="2835"/>
        <w:tab w:val="left" w:pos="5954"/>
      </w:tabs>
      <w:jc w:val="both"/>
      <w:outlineLvl w:val="2"/>
    </w:pPr>
    <w:rPr>
      <w:rFonts w:ascii="Arial" w:eastAsia="Times New Roman" w:hAnsi="Arial" w:cs="Times New Roman"/>
      <w:sz w:val="24"/>
      <w:szCs w:val="20"/>
      <w:lang w:val="en-GB"/>
    </w:rPr>
  </w:style>
  <w:style w:type="paragraph" w:styleId="Heading4">
    <w:name w:val="heading 4"/>
    <w:basedOn w:val="Normal"/>
    <w:next w:val="Normal"/>
    <w:link w:val="Heading4Char"/>
    <w:semiHidden/>
    <w:unhideWhenUsed/>
    <w:qFormat/>
    <w:rsid w:val="007A585D"/>
    <w:pPr>
      <w:keepNext/>
      <w:widowControl/>
      <w:outlineLvl w:val="3"/>
    </w:pPr>
    <w:rPr>
      <w:rFonts w:ascii="Times New Roman" w:eastAsia="Times New Roman" w:hAnsi="Times New Roman" w:cs="Times New Roman"/>
      <w:b/>
      <w:sz w:val="32"/>
      <w:szCs w:val="20"/>
      <w:lang w:val="en-GB"/>
    </w:rPr>
  </w:style>
  <w:style w:type="paragraph" w:styleId="Heading5">
    <w:name w:val="heading 5"/>
    <w:basedOn w:val="Normal"/>
    <w:next w:val="Normal"/>
    <w:link w:val="Heading5Char"/>
    <w:semiHidden/>
    <w:unhideWhenUsed/>
    <w:qFormat/>
    <w:rsid w:val="007A585D"/>
    <w:pPr>
      <w:keepNext/>
      <w:widowControl/>
      <w:jc w:val="both"/>
      <w:outlineLvl w:val="4"/>
    </w:pPr>
    <w:rPr>
      <w:rFonts w:ascii="Tahoma" w:eastAsia="Times New Roman" w:hAnsi="Tahoma" w:cs="Tahoma"/>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7A585D"/>
    <w:rPr>
      <w:rFonts w:ascii="Arial" w:eastAsia="Times New Roman" w:hAnsi="Arial" w:cs="Times New Roman"/>
      <w:b/>
      <w:szCs w:val="20"/>
      <w:lang w:val="en-GB"/>
    </w:rPr>
  </w:style>
  <w:style w:type="character" w:customStyle="1" w:styleId="Heading3Char">
    <w:name w:val="Heading 3 Char"/>
    <w:basedOn w:val="DefaultParagraphFont"/>
    <w:link w:val="Heading3"/>
    <w:semiHidden/>
    <w:rsid w:val="007A585D"/>
    <w:rPr>
      <w:rFonts w:ascii="Arial" w:eastAsia="Times New Roman" w:hAnsi="Arial" w:cs="Times New Roman"/>
      <w:sz w:val="24"/>
      <w:szCs w:val="20"/>
      <w:lang w:val="en-GB"/>
    </w:rPr>
  </w:style>
  <w:style w:type="character" w:customStyle="1" w:styleId="Heading4Char">
    <w:name w:val="Heading 4 Char"/>
    <w:basedOn w:val="DefaultParagraphFont"/>
    <w:link w:val="Heading4"/>
    <w:semiHidden/>
    <w:rsid w:val="007A585D"/>
    <w:rPr>
      <w:rFonts w:ascii="Times New Roman" w:eastAsia="Times New Roman" w:hAnsi="Times New Roman" w:cs="Times New Roman"/>
      <w:b/>
      <w:sz w:val="32"/>
      <w:szCs w:val="20"/>
      <w:lang w:val="en-GB"/>
    </w:rPr>
  </w:style>
  <w:style w:type="character" w:customStyle="1" w:styleId="Heading5Char">
    <w:name w:val="Heading 5 Char"/>
    <w:basedOn w:val="DefaultParagraphFont"/>
    <w:link w:val="Heading5"/>
    <w:semiHidden/>
    <w:rsid w:val="007A585D"/>
    <w:rPr>
      <w:rFonts w:ascii="Tahoma" w:eastAsia="Times New Roman" w:hAnsi="Tahoma" w:cs="Tahoma"/>
      <w:b/>
      <w:bCs/>
      <w:sz w:val="20"/>
      <w:szCs w:val="24"/>
      <w:lang w:val="en-GB"/>
    </w:rPr>
  </w:style>
  <w:style w:type="paragraph" w:styleId="BalloonText">
    <w:name w:val="Balloon Text"/>
    <w:basedOn w:val="Normal"/>
    <w:link w:val="BalloonTextChar"/>
    <w:uiPriority w:val="99"/>
    <w:semiHidden/>
    <w:unhideWhenUsed/>
    <w:rsid w:val="00812AB1"/>
    <w:rPr>
      <w:rFonts w:ascii="Tahoma" w:hAnsi="Tahoma" w:cs="Tahoma"/>
      <w:sz w:val="16"/>
      <w:szCs w:val="16"/>
    </w:rPr>
  </w:style>
  <w:style w:type="character" w:customStyle="1" w:styleId="BalloonTextChar">
    <w:name w:val="Balloon Text Char"/>
    <w:basedOn w:val="DefaultParagraphFont"/>
    <w:link w:val="BalloonText"/>
    <w:uiPriority w:val="99"/>
    <w:semiHidden/>
    <w:rsid w:val="00812A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964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902FA471</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Broderick</dc:creator>
  <cp:lastModifiedBy>Raisin, Pam</cp:lastModifiedBy>
  <cp:revision>2</cp:revision>
  <cp:lastPrinted>2017-01-23T09:38:00Z</cp:lastPrinted>
  <dcterms:created xsi:type="dcterms:W3CDTF">2018-01-29T11:36:00Z</dcterms:created>
  <dcterms:modified xsi:type="dcterms:W3CDTF">2018-01-29T11:36:00Z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Adobe InDesign CC 2015 (Macintosh)</vt:lpwstr>
  </property>
  <property fmtid="{D5CDD505-2E9C-101B-9397-08002B2CF9AE}" pid="4" name="LastSaved">
    <vt:filetime>2016-09-08T00:00:00Z</vt:filetime>
  </property>
</Properties>
</file>