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2F8FD" w14:textId="77777777" w:rsidR="00FC313C" w:rsidRPr="00A5125F" w:rsidRDefault="00FC313C" w:rsidP="00FC31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Arial"/>
          <w:b/>
        </w:rPr>
      </w:pPr>
      <w:bookmarkStart w:id="0" w:name="_GoBack"/>
      <w:bookmarkEnd w:id="0"/>
    </w:p>
    <w:p w14:paraId="2569C1DE" w14:textId="33465499" w:rsidR="00252282" w:rsidRPr="00A5125F" w:rsidRDefault="00FC313C" w:rsidP="002522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eastAsiaTheme="minorHAnsi" w:cs="Arial"/>
          <w:b/>
        </w:rPr>
      </w:pPr>
      <w:r w:rsidRPr="00A5125F">
        <w:rPr>
          <w:rFonts w:eastAsiaTheme="minorHAnsi" w:cs="Arial"/>
          <w:b/>
        </w:rPr>
        <w:t xml:space="preserve">Somerhill Pre-Prep </w:t>
      </w:r>
      <w:r w:rsidR="00FA41D4">
        <w:rPr>
          <w:rFonts w:eastAsiaTheme="minorHAnsi" w:cs="Arial"/>
          <w:b/>
        </w:rPr>
        <w:t>Teaching Assistant</w:t>
      </w:r>
    </w:p>
    <w:p w14:paraId="6ECE6F96" w14:textId="2A338D3E" w:rsidR="001F6F25" w:rsidRPr="00A5125F" w:rsidRDefault="00B15934" w:rsidP="007A0D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eastAsiaTheme="minorHAnsi" w:cs="Arial"/>
          <w:b/>
        </w:rPr>
      </w:pPr>
      <w:r w:rsidRPr="00A5125F">
        <w:rPr>
          <w:rFonts w:eastAsiaTheme="minorHAnsi" w:cs="Arial"/>
          <w:b/>
        </w:rPr>
        <w:t>Person Specification</w:t>
      </w:r>
    </w:p>
    <w:p w14:paraId="7B3BADEF" w14:textId="77777777" w:rsidR="00B15934" w:rsidRDefault="00B15934" w:rsidP="002522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eastAsiaTheme="minorHAnsi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5470"/>
        <w:gridCol w:w="5312"/>
        <w:gridCol w:w="2500"/>
      </w:tblGrid>
      <w:tr w:rsidR="00B15934" w14:paraId="3927BD15" w14:textId="77777777" w:rsidTr="00A5125F">
        <w:trPr>
          <w:trHeight w:val="586"/>
        </w:trPr>
        <w:tc>
          <w:tcPr>
            <w:tcW w:w="1869" w:type="dxa"/>
          </w:tcPr>
          <w:p w14:paraId="3E06B773" w14:textId="77777777" w:rsidR="00B15934" w:rsidRPr="00B15934" w:rsidRDefault="00B15934" w:rsidP="002522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</w:rPr>
            </w:pPr>
          </w:p>
        </w:tc>
        <w:tc>
          <w:tcPr>
            <w:tcW w:w="5470" w:type="dxa"/>
          </w:tcPr>
          <w:p w14:paraId="22B895F0" w14:textId="51F39723" w:rsidR="00B15934" w:rsidRPr="00B15934" w:rsidRDefault="00B15934" w:rsidP="002522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</w:rPr>
            </w:pPr>
            <w:r w:rsidRPr="00B15934">
              <w:rPr>
                <w:rFonts w:eastAsiaTheme="minorHAnsi" w:cs="Arial"/>
                <w:b/>
              </w:rPr>
              <w:t>Essential</w:t>
            </w:r>
          </w:p>
        </w:tc>
        <w:tc>
          <w:tcPr>
            <w:tcW w:w="5312" w:type="dxa"/>
          </w:tcPr>
          <w:p w14:paraId="1E5CE5E4" w14:textId="08F9F189" w:rsidR="00B15934" w:rsidRPr="00B15934" w:rsidRDefault="00B15934" w:rsidP="002522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</w:rPr>
            </w:pPr>
            <w:r w:rsidRPr="00B15934">
              <w:rPr>
                <w:rFonts w:eastAsiaTheme="minorHAnsi" w:cs="Arial"/>
                <w:b/>
              </w:rPr>
              <w:t>Desirable</w:t>
            </w:r>
          </w:p>
        </w:tc>
        <w:tc>
          <w:tcPr>
            <w:tcW w:w="2500" w:type="dxa"/>
          </w:tcPr>
          <w:p w14:paraId="6CEC1D2A" w14:textId="77B3C3BF" w:rsidR="00B15934" w:rsidRPr="00B15934" w:rsidRDefault="00B15934" w:rsidP="002522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</w:rPr>
            </w:pPr>
            <w:r w:rsidRPr="00B15934">
              <w:rPr>
                <w:rFonts w:eastAsiaTheme="minorHAnsi" w:cs="Arial"/>
                <w:b/>
              </w:rPr>
              <w:t>Method of Assessment</w:t>
            </w:r>
          </w:p>
        </w:tc>
      </w:tr>
      <w:tr w:rsidR="00B15934" w14:paraId="2F759ACF" w14:textId="77777777" w:rsidTr="00A5125F">
        <w:trPr>
          <w:trHeight w:val="601"/>
        </w:trPr>
        <w:tc>
          <w:tcPr>
            <w:tcW w:w="1869" w:type="dxa"/>
          </w:tcPr>
          <w:p w14:paraId="448DACF7" w14:textId="46697251" w:rsidR="00B15934" w:rsidRPr="00B15934" w:rsidRDefault="00B15934" w:rsidP="002522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</w:rPr>
            </w:pPr>
            <w:r>
              <w:rPr>
                <w:rFonts w:eastAsiaTheme="minorHAnsi" w:cs="Arial"/>
                <w:b/>
              </w:rPr>
              <w:t>Educational Attainment</w:t>
            </w:r>
          </w:p>
        </w:tc>
        <w:tc>
          <w:tcPr>
            <w:tcW w:w="5470" w:type="dxa"/>
          </w:tcPr>
          <w:p w14:paraId="0A314D82" w14:textId="640EA5F5" w:rsidR="00B15934" w:rsidRPr="007341B5" w:rsidRDefault="0066531D" w:rsidP="007341B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 xml:space="preserve">Relevant educational </w:t>
            </w:r>
            <w:r w:rsidR="007341B5">
              <w:rPr>
                <w:rFonts w:eastAsiaTheme="minorHAnsi" w:cs="Arial"/>
              </w:rPr>
              <w:t>NVQ</w:t>
            </w:r>
            <w:r>
              <w:rPr>
                <w:rFonts w:eastAsiaTheme="minorHAnsi" w:cs="Arial"/>
              </w:rPr>
              <w:t xml:space="preserve"> </w:t>
            </w:r>
            <w:r w:rsidR="007341B5">
              <w:rPr>
                <w:rFonts w:eastAsiaTheme="minorHAnsi" w:cs="Arial"/>
              </w:rPr>
              <w:t xml:space="preserve">3 or higher </w:t>
            </w:r>
          </w:p>
        </w:tc>
        <w:tc>
          <w:tcPr>
            <w:tcW w:w="5312" w:type="dxa"/>
          </w:tcPr>
          <w:p w14:paraId="20773C89" w14:textId="45128DC2" w:rsidR="00B15934" w:rsidRPr="003A01F3" w:rsidRDefault="003A01F3" w:rsidP="00B159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Recent and relevant CPD record</w:t>
            </w:r>
          </w:p>
        </w:tc>
        <w:tc>
          <w:tcPr>
            <w:tcW w:w="2500" w:type="dxa"/>
          </w:tcPr>
          <w:p w14:paraId="3A26C500" w14:textId="77777777" w:rsidR="00B15934" w:rsidRDefault="005817F8" w:rsidP="00B159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Application form</w:t>
            </w:r>
          </w:p>
          <w:p w14:paraId="195A121D" w14:textId="1B87B96A" w:rsidR="005817F8" w:rsidRPr="003A01F3" w:rsidRDefault="005817F8" w:rsidP="00B159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Certificates</w:t>
            </w:r>
          </w:p>
        </w:tc>
      </w:tr>
      <w:tr w:rsidR="00B15934" w14:paraId="79FCC3CA" w14:textId="77777777" w:rsidTr="00A5125F">
        <w:trPr>
          <w:trHeight w:val="916"/>
        </w:trPr>
        <w:tc>
          <w:tcPr>
            <w:tcW w:w="1869" w:type="dxa"/>
          </w:tcPr>
          <w:p w14:paraId="4DC0BA7C" w14:textId="7C60757A" w:rsidR="00B15934" w:rsidRPr="00B15934" w:rsidRDefault="00B15934" w:rsidP="002522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</w:rPr>
            </w:pPr>
            <w:r>
              <w:rPr>
                <w:rFonts w:eastAsiaTheme="minorHAnsi" w:cs="Arial"/>
                <w:b/>
              </w:rPr>
              <w:t>Work Experience</w:t>
            </w:r>
          </w:p>
        </w:tc>
        <w:tc>
          <w:tcPr>
            <w:tcW w:w="5470" w:type="dxa"/>
          </w:tcPr>
          <w:p w14:paraId="545D5231" w14:textId="77777777" w:rsidR="00B15934" w:rsidRDefault="00B15934" w:rsidP="00B159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3A01F3">
              <w:rPr>
                <w:rFonts w:eastAsiaTheme="minorHAnsi" w:cs="Arial"/>
              </w:rPr>
              <w:t>Evidence of highly effective teaching skills</w:t>
            </w:r>
          </w:p>
          <w:p w14:paraId="75BF053B" w14:textId="0DFB109E" w:rsidR="00B15934" w:rsidRPr="003A01F3" w:rsidRDefault="0066531D" w:rsidP="0066531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Working with or caring for</w:t>
            </w:r>
            <w:r w:rsidR="00B15934" w:rsidRPr="003A01F3">
              <w:rPr>
                <w:rFonts w:eastAsiaTheme="minorHAnsi" w:cs="Arial"/>
              </w:rPr>
              <w:t xml:space="preserve"> </w:t>
            </w:r>
            <w:r>
              <w:rPr>
                <w:rFonts w:eastAsiaTheme="minorHAnsi" w:cs="Arial"/>
              </w:rPr>
              <w:t>children</w:t>
            </w:r>
            <w:r w:rsidR="00B15934" w:rsidRPr="003A01F3">
              <w:rPr>
                <w:rFonts w:eastAsiaTheme="minorHAnsi" w:cs="Arial"/>
              </w:rPr>
              <w:t xml:space="preserve"> within </w:t>
            </w:r>
            <w:r w:rsidR="007341B5">
              <w:rPr>
                <w:rFonts w:eastAsiaTheme="minorHAnsi" w:cs="Arial"/>
              </w:rPr>
              <w:t>the Early Years</w:t>
            </w:r>
            <w:r>
              <w:rPr>
                <w:rFonts w:eastAsiaTheme="minorHAnsi" w:cs="Arial"/>
              </w:rPr>
              <w:t xml:space="preserve"> </w:t>
            </w:r>
            <w:r w:rsidR="005240FA">
              <w:rPr>
                <w:rFonts w:eastAsiaTheme="minorHAnsi" w:cs="Arial"/>
              </w:rPr>
              <w:t>(</w:t>
            </w:r>
            <w:r>
              <w:rPr>
                <w:rFonts w:eastAsiaTheme="minorHAnsi" w:cs="Arial"/>
              </w:rPr>
              <w:t>3-5</w:t>
            </w:r>
            <w:r w:rsidR="005240FA">
              <w:rPr>
                <w:rFonts w:eastAsiaTheme="minorHAnsi" w:cs="Arial"/>
              </w:rPr>
              <w:t>) and Key Stage One (5</w:t>
            </w:r>
            <w:r w:rsidR="00FA41D4">
              <w:rPr>
                <w:rFonts w:eastAsiaTheme="minorHAnsi" w:cs="Arial"/>
              </w:rPr>
              <w:t>–7)</w:t>
            </w:r>
            <w:r>
              <w:rPr>
                <w:rFonts w:eastAsiaTheme="minorHAnsi" w:cs="Arial"/>
              </w:rPr>
              <w:t xml:space="preserve"> age range</w:t>
            </w:r>
          </w:p>
        </w:tc>
        <w:tc>
          <w:tcPr>
            <w:tcW w:w="5312" w:type="dxa"/>
          </w:tcPr>
          <w:p w14:paraId="57C48AAD" w14:textId="77777777" w:rsidR="00B15934" w:rsidRDefault="003A01F3" w:rsidP="00B159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Experience within the independent sector</w:t>
            </w:r>
          </w:p>
          <w:p w14:paraId="3C388EA3" w14:textId="42AAAE24" w:rsidR="005817F8" w:rsidRPr="003A01F3" w:rsidRDefault="005817F8" w:rsidP="007341B5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eastAsiaTheme="minorHAnsi" w:cs="Arial"/>
              </w:rPr>
            </w:pPr>
          </w:p>
        </w:tc>
        <w:tc>
          <w:tcPr>
            <w:tcW w:w="2500" w:type="dxa"/>
          </w:tcPr>
          <w:p w14:paraId="40E0E728" w14:textId="77777777" w:rsidR="00B15934" w:rsidRDefault="005817F8" w:rsidP="00B159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Application form</w:t>
            </w:r>
          </w:p>
          <w:p w14:paraId="119F7FA0" w14:textId="77777777" w:rsidR="005817F8" w:rsidRDefault="005817F8" w:rsidP="00B159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Interview</w:t>
            </w:r>
          </w:p>
          <w:p w14:paraId="60C4D3C3" w14:textId="4341BD2D" w:rsidR="005817F8" w:rsidRPr="003A01F3" w:rsidRDefault="005817F8" w:rsidP="00B159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References</w:t>
            </w:r>
          </w:p>
        </w:tc>
      </w:tr>
      <w:tr w:rsidR="00B15934" w14:paraId="6673A58D" w14:textId="77777777" w:rsidTr="00A5125F">
        <w:trPr>
          <w:trHeight w:val="5681"/>
        </w:trPr>
        <w:tc>
          <w:tcPr>
            <w:tcW w:w="1869" w:type="dxa"/>
          </w:tcPr>
          <w:p w14:paraId="70F0286C" w14:textId="37A3E5B4" w:rsidR="00B15934" w:rsidRPr="00B15934" w:rsidRDefault="00B15934" w:rsidP="002522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</w:rPr>
            </w:pPr>
            <w:r>
              <w:rPr>
                <w:rFonts w:eastAsiaTheme="minorHAnsi" w:cs="Arial"/>
                <w:b/>
              </w:rPr>
              <w:t>Knowledge / Skills / Aptitudes</w:t>
            </w:r>
          </w:p>
        </w:tc>
        <w:tc>
          <w:tcPr>
            <w:tcW w:w="5470" w:type="dxa"/>
          </w:tcPr>
          <w:p w14:paraId="0584F804" w14:textId="668E7208" w:rsidR="0001572B" w:rsidRDefault="0001572B" w:rsidP="003A01F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t>Basic understanding of child development and learning</w:t>
            </w:r>
          </w:p>
          <w:p w14:paraId="0BD4375B" w14:textId="46DB33DC" w:rsidR="005817F8" w:rsidRPr="005817F8" w:rsidRDefault="005817F8" w:rsidP="005817F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t xml:space="preserve">Ability to support all </w:t>
            </w:r>
            <w:r w:rsidR="003B7815">
              <w:t>children</w:t>
            </w:r>
            <w:r>
              <w:t xml:space="preserve"> to do their best</w:t>
            </w:r>
          </w:p>
          <w:p w14:paraId="29A075CE" w14:textId="4D5A4E35" w:rsidR="005817F8" w:rsidRPr="005817F8" w:rsidRDefault="0001572B" w:rsidP="005817F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t>Capability</w:t>
            </w:r>
            <w:r w:rsidR="006A5ECB">
              <w:t xml:space="preserve"> to deliver and evaluate planned learning experiences effectively  </w:t>
            </w:r>
          </w:p>
          <w:p w14:paraId="20D5BC02" w14:textId="458FEB71" w:rsidR="005817F8" w:rsidRPr="005817F8" w:rsidRDefault="005817F8" w:rsidP="005817F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t xml:space="preserve">An understanding of the principles of </w:t>
            </w:r>
            <w:r w:rsidR="006A5ECB">
              <w:t>delivering learning effectively in a range of indoor and outdoor environments</w:t>
            </w:r>
          </w:p>
          <w:p w14:paraId="65E927FE" w14:textId="62754A5F" w:rsidR="00B15934" w:rsidRDefault="00B15934" w:rsidP="003A01F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3A01F3">
              <w:rPr>
                <w:rFonts w:eastAsiaTheme="minorHAnsi" w:cs="Arial"/>
              </w:rPr>
              <w:t xml:space="preserve">Confident and effective </w:t>
            </w:r>
            <w:r w:rsidR="003A01F3" w:rsidRPr="003A01F3">
              <w:rPr>
                <w:rFonts w:eastAsiaTheme="minorHAnsi" w:cs="Arial"/>
              </w:rPr>
              <w:t xml:space="preserve">knowledge of a range of technology used within </w:t>
            </w:r>
            <w:r w:rsidR="006A5ECB">
              <w:rPr>
                <w:rFonts w:eastAsiaTheme="minorHAnsi" w:cs="Arial"/>
              </w:rPr>
              <w:t>education</w:t>
            </w:r>
            <w:r w:rsidR="003A01F3" w:rsidRPr="003A01F3">
              <w:rPr>
                <w:rFonts w:eastAsiaTheme="minorHAnsi" w:cs="Arial"/>
              </w:rPr>
              <w:t>, including</w:t>
            </w:r>
            <w:r w:rsidR="005B590D">
              <w:rPr>
                <w:rFonts w:eastAsiaTheme="minorHAnsi" w:cs="Arial"/>
              </w:rPr>
              <w:t xml:space="preserve"> use of</w:t>
            </w:r>
            <w:r w:rsidR="003A01F3" w:rsidRPr="003A01F3">
              <w:rPr>
                <w:rFonts w:eastAsiaTheme="minorHAnsi" w:cs="Arial"/>
              </w:rPr>
              <w:t xml:space="preserve"> the interactive whiteboard</w:t>
            </w:r>
            <w:r w:rsidR="006A5ECB">
              <w:rPr>
                <w:rFonts w:eastAsiaTheme="minorHAnsi" w:cs="Arial"/>
              </w:rPr>
              <w:t>, computers and tablets</w:t>
            </w:r>
          </w:p>
          <w:p w14:paraId="20D4E0FA" w14:textId="5CD0020E" w:rsidR="003A01F3" w:rsidRDefault="00037F5B" w:rsidP="003A01F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Excellent</w:t>
            </w:r>
            <w:r w:rsidR="003A01F3">
              <w:rPr>
                <w:rFonts w:eastAsiaTheme="minorHAnsi" w:cs="Arial"/>
              </w:rPr>
              <w:t xml:space="preserve"> written and verbal communication skills</w:t>
            </w:r>
          </w:p>
          <w:p w14:paraId="484BA3CE" w14:textId="48B30C95" w:rsidR="00037F5B" w:rsidRPr="003A01F3" w:rsidRDefault="00037F5B" w:rsidP="003A01F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 xml:space="preserve">Good level of numeracy </w:t>
            </w:r>
            <w:r w:rsidR="005B590D">
              <w:rPr>
                <w:rFonts w:eastAsiaTheme="minorHAnsi" w:cs="Arial"/>
              </w:rPr>
              <w:t>and literacy</w:t>
            </w:r>
          </w:p>
        </w:tc>
        <w:tc>
          <w:tcPr>
            <w:tcW w:w="5312" w:type="dxa"/>
          </w:tcPr>
          <w:p w14:paraId="4EBDBEEE" w14:textId="77777777" w:rsidR="00BA5496" w:rsidRPr="0001572B" w:rsidRDefault="00BA5496" w:rsidP="00BA549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 xml:space="preserve">An understanding of the requirements of the Early Years Foundation Stage Curriculum and National Curriculum, </w:t>
            </w:r>
            <w:r>
              <w:t>relevant policies/code of practice and awareness of relevant legislation</w:t>
            </w:r>
          </w:p>
          <w:p w14:paraId="15BE37AB" w14:textId="4629C754" w:rsidR="00B15934" w:rsidRDefault="003B7815" w:rsidP="00B159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E</w:t>
            </w:r>
            <w:r w:rsidR="003A01F3">
              <w:rPr>
                <w:rFonts w:eastAsiaTheme="minorHAnsi" w:cs="Arial"/>
              </w:rPr>
              <w:t>nthusiasm in a subject area</w:t>
            </w:r>
          </w:p>
          <w:p w14:paraId="18D7F752" w14:textId="1B708F34" w:rsidR="00494E11" w:rsidRPr="003A01F3" w:rsidRDefault="00494E11" w:rsidP="00B159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t xml:space="preserve">Sound basic knowledge of the SEN Code of Practice and strategies for identifying SEN or very able </w:t>
            </w:r>
            <w:r w:rsidR="0001572B">
              <w:t>children</w:t>
            </w:r>
          </w:p>
        </w:tc>
        <w:tc>
          <w:tcPr>
            <w:tcW w:w="2500" w:type="dxa"/>
          </w:tcPr>
          <w:p w14:paraId="4C03351F" w14:textId="77777777" w:rsidR="00B15934" w:rsidRDefault="005817F8" w:rsidP="00B159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Application form</w:t>
            </w:r>
          </w:p>
          <w:p w14:paraId="240A932B" w14:textId="77777777" w:rsidR="005817F8" w:rsidRDefault="005817F8" w:rsidP="00B159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Interview</w:t>
            </w:r>
          </w:p>
          <w:p w14:paraId="3037C454" w14:textId="110F647B" w:rsidR="005817F8" w:rsidRPr="003A01F3" w:rsidRDefault="005817F8" w:rsidP="00B159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References</w:t>
            </w:r>
          </w:p>
        </w:tc>
      </w:tr>
      <w:tr w:rsidR="00B15934" w14:paraId="68A56983" w14:textId="77777777" w:rsidTr="00A5125F">
        <w:trPr>
          <w:trHeight w:val="4794"/>
        </w:trPr>
        <w:tc>
          <w:tcPr>
            <w:tcW w:w="1869" w:type="dxa"/>
          </w:tcPr>
          <w:p w14:paraId="7DA306A8" w14:textId="1A5AD895" w:rsidR="00B15934" w:rsidRPr="00B15934" w:rsidRDefault="007A0DA1" w:rsidP="002522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</w:rPr>
            </w:pPr>
            <w:r>
              <w:rPr>
                <w:rFonts w:eastAsiaTheme="minorHAnsi" w:cs="Arial"/>
                <w:b/>
              </w:rPr>
              <w:lastRenderedPageBreak/>
              <w:t>Personal Qualities</w:t>
            </w:r>
          </w:p>
        </w:tc>
        <w:tc>
          <w:tcPr>
            <w:tcW w:w="5470" w:type="dxa"/>
          </w:tcPr>
          <w:p w14:paraId="1C97157B" w14:textId="21F27F3F" w:rsidR="005817F8" w:rsidRPr="005817F8" w:rsidRDefault="005817F8" w:rsidP="00B159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t xml:space="preserve">Have high expectations for all </w:t>
            </w:r>
            <w:r w:rsidR="0001572B">
              <w:t>children</w:t>
            </w:r>
            <w:r>
              <w:t xml:space="preserve"> </w:t>
            </w:r>
          </w:p>
          <w:p w14:paraId="44FBB123" w14:textId="5A004882" w:rsidR="005817F8" w:rsidRPr="005817F8" w:rsidRDefault="005817F8" w:rsidP="00B159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t>Enthusiasm, commitment</w:t>
            </w:r>
            <w:r w:rsidR="007A0DA1">
              <w:t>, sensitivity</w:t>
            </w:r>
            <w:r>
              <w:t xml:space="preserve"> and energy</w:t>
            </w:r>
          </w:p>
          <w:p w14:paraId="33D23F17" w14:textId="2CEB5DD8" w:rsidR="00B15934" w:rsidRPr="003A01F3" w:rsidRDefault="003A01F3" w:rsidP="00B159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3A01F3">
              <w:rPr>
                <w:rFonts w:eastAsiaTheme="minorHAnsi" w:cs="Arial"/>
              </w:rPr>
              <w:t xml:space="preserve">Able to form positive and professional relationships with colleagues, </w:t>
            </w:r>
            <w:r w:rsidR="0001572B">
              <w:rPr>
                <w:rFonts w:eastAsiaTheme="minorHAnsi" w:cs="Arial"/>
              </w:rPr>
              <w:t>children</w:t>
            </w:r>
            <w:r w:rsidRPr="003A01F3">
              <w:rPr>
                <w:rFonts w:eastAsiaTheme="minorHAnsi" w:cs="Arial"/>
              </w:rPr>
              <w:t xml:space="preserve"> and parents</w:t>
            </w:r>
          </w:p>
          <w:p w14:paraId="66689EAE" w14:textId="15BEB587" w:rsidR="008B2A68" w:rsidRPr="008B2A68" w:rsidRDefault="006A5ECB" w:rsidP="00B159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t>An interest in</w:t>
            </w:r>
            <w:r w:rsidR="008B2A68">
              <w:t xml:space="preserve"> planning and sustaining own professional development</w:t>
            </w:r>
          </w:p>
          <w:p w14:paraId="4B5DCF84" w14:textId="671DAC04" w:rsidR="008B2A68" w:rsidRPr="008B2A68" w:rsidRDefault="008B2A68" w:rsidP="00B159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t>Willingness to contrib</w:t>
            </w:r>
            <w:r w:rsidR="005B590D">
              <w:t>ute to whole school initiatives</w:t>
            </w:r>
            <w:r>
              <w:t xml:space="preserve"> and support school improvement </w:t>
            </w:r>
            <w:proofErr w:type="spellStart"/>
            <w:r>
              <w:t>programmes</w:t>
            </w:r>
            <w:proofErr w:type="spellEnd"/>
            <w:r>
              <w:t xml:space="preserve"> </w:t>
            </w:r>
          </w:p>
          <w:p w14:paraId="5863DB28" w14:textId="77777777" w:rsidR="008B2A68" w:rsidRPr="008B2A68" w:rsidRDefault="008B2A68" w:rsidP="00B159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t>Ability to work constructively as part of a team</w:t>
            </w:r>
          </w:p>
          <w:p w14:paraId="64986A23" w14:textId="77777777" w:rsidR="008B2A68" w:rsidRPr="008B2A68" w:rsidRDefault="008B2A68" w:rsidP="008B2A6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t>Flexible and solution focused approach</w:t>
            </w:r>
          </w:p>
          <w:p w14:paraId="72436592" w14:textId="4EF693FF" w:rsidR="007A0DA1" w:rsidRPr="007A0DA1" w:rsidRDefault="003A01F3" w:rsidP="008B2A6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3A01F3">
              <w:rPr>
                <w:rFonts w:eastAsiaTheme="minorHAnsi" w:cs="Arial"/>
              </w:rPr>
              <w:t>Committed to the principles of equality and diversity</w:t>
            </w:r>
          </w:p>
        </w:tc>
        <w:tc>
          <w:tcPr>
            <w:tcW w:w="5312" w:type="dxa"/>
          </w:tcPr>
          <w:p w14:paraId="1E9C8CB3" w14:textId="291A6939" w:rsidR="007A0DA1" w:rsidRPr="00037F5B" w:rsidRDefault="007A0DA1" w:rsidP="00037F5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</w:p>
        </w:tc>
        <w:tc>
          <w:tcPr>
            <w:tcW w:w="2500" w:type="dxa"/>
          </w:tcPr>
          <w:p w14:paraId="168E7A82" w14:textId="77777777" w:rsidR="00B15934" w:rsidRDefault="005817F8" w:rsidP="00B159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Interview</w:t>
            </w:r>
          </w:p>
          <w:p w14:paraId="76CE6FD6" w14:textId="2A7695BA" w:rsidR="005817F8" w:rsidRPr="003A01F3" w:rsidRDefault="005817F8" w:rsidP="00B159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References</w:t>
            </w:r>
          </w:p>
        </w:tc>
      </w:tr>
      <w:tr w:rsidR="00B15934" w14:paraId="0378F249" w14:textId="77777777" w:rsidTr="00A5125F">
        <w:trPr>
          <w:trHeight w:val="601"/>
        </w:trPr>
        <w:tc>
          <w:tcPr>
            <w:tcW w:w="1869" w:type="dxa"/>
          </w:tcPr>
          <w:p w14:paraId="2CCDC1B3" w14:textId="462CAC03" w:rsidR="00B15934" w:rsidRPr="00B15934" w:rsidRDefault="00B15934" w:rsidP="002522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</w:rPr>
            </w:pPr>
            <w:r>
              <w:rPr>
                <w:rFonts w:eastAsiaTheme="minorHAnsi" w:cs="Arial"/>
                <w:b/>
              </w:rPr>
              <w:t>Circumstances</w:t>
            </w:r>
          </w:p>
        </w:tc>
        <w:tc>
          <w:tcPr>
            <w:tcW w:w="5470" w:type="dxa"/>
          </w:tcPr>
          <w:p w14:paraId="6C8CB436" w14:textId="0BEA24CC" w:rsidR="003A01F3" w:rsidRPr="007A0DA1" w:rsidRDefault="003A01F3" w:rsidP="007A0DA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3A01F3">
              <w:rPr>
                <w:rFonts w:eastAsiaTheme="minorHAnsi" w:cs="Arial"/>
              </w:rPr>
              <w:t>Enhanced Disclosure and Barring Service clearance</w:t>
            </w:r>
          </w:p>
        </w:tc>
        <w:tc>
          <w:tcPr>
            <w:tcW w:w="5312" w:type="dxa"/>
          </w:tcPr>
          <w:p w14:paraId="6CEA60B1" w14:textId="77777777" w:rsidR="00B15934" w:rsidRPr="005817F8" w:rsidRDefault="00B15934" w:rsidP="00BA78E1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eastAsiaTheme="minorHAnsi" w:cs="Arial"/>
              </w:rPr>
            </w:pPr>
          </w:p>
        </w:tc>
        <w:tc>
          <w:tcPr>
            <w:tcW w:w="2500" w:type="dxa"/>
          </w:tcPr>
          <w:p w14:paraId="225ABE3D" w14:textId="77777777" w:rsidR="00B15934" w:rsidRPr="005817F8" w:rsidRDefault="005817F8" w:rsidP="00B159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5817F8">
              <w:rPr>
                <w:rFonts w:eastAsiaTheme="minorHAnsi" w:cs="Arial"/>
              </w:rPr>
              <w:t>Interview</w:t>
            </w:r>
          </w:p>
          <w:p w14:paraId="768C67D9" w14:textId="6C55076C" w:rsidR="005817F8" w:rsidRPr="005817F8" w:rsidRDefault="005817F8" w:rsidP="00B1593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5817F8">
              <w:rPr>
                <w:rFonts w:eastAsiaTheme="minorHAnsi" w:cs="Arial"/>
              </w:rPr>
              <w:t>DBS check</w:t>
            </w:r>
          </w:p>
        </w:tc>
      </w:tr>
    </w:tbl>
    <w:p w14:paraId="657FB5D2" w14:textId="7ACB7099" w:rsidR="00CE360E" w:rsidRPr="008B2A68" w:rsidRDefault="00CE360E" w:rsidP="008B2A68">
      <w:pPr>
        <w:tabs>
          <w:tab w:val="left" w:pos="2850"/>
        </w:tabs>
        <w:rPr>
          <w:rFonts w:eastAsiaTheme="minorHAnsi" w:cs="Arial"/>
        </w:rPr>
      </w:pPr>
    </w:p>
    <w:sectPr w:rsidR="00CE360E" w:rsidRPr="008B2A68" w:rsidSect="00A5125F">
      <w:headerReference w:type="default" r:id="rId7"/>
      <w:foot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E5A29" w14:textId="77777777" w:rsidR="00033A7C" w:rsidRDefault="00033A7C" w:rsidP="00373E6C">
      <w:r>
        <w:separator/>
      </w:r>
    </w:p>
  </w:endnote>
  <w:endnote w:type="continuationSeparator" w:id="0">
    <w:p w14:paraId="5D1A7F3A" w14:textId="77777777" w:rsidR="00033A7C" w:rsidRDefault="00033A7C" w:rsidP="0037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F725" w14:textId="77777777" w:rsidR="00033A7C" w:rsidRPr="008B79FC" w:rsidRDefault="00033A7C" w:rsidP="00D62C9F">
    <w:pPr>
      <w:pStyle w:val="Footer"/>
      <w:tabs>
        <w:tab w:val="left" w:pos="851"/>
      </w:tabs>
      <w:ind w:left="851"/>
      <w:rPr>
        <w:rFonts w:ascii="Garamond" w:hAnsi="Garamond"/>
      </w:rPr>
    </w:pPr>
    <w:r w:rsidRPr="008B79FC">
      <w:rPr>
        <w:rFonts w:ascii="Garamond" w:hAnsi="Garamond"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80BAEC4" wp14:editId="733C89F0">
          <wp:simplePos x="0" y="0"/>
          <wp:positionH relativeFrom="margin">
            <wp:align>left</wp:align>
          </wp:positionH>
          <wp:positionV relativeFrom="paragraph">
            <wp:posOffset>-227264</wp:posOffset>
          </wp:positionV>
          <wp:extent cx="438785" cy="714375"/>
          <wp:effectExtent l="0" t="0" r="0" b="9525"/>
          <wp:wrapSquare wrapText="bothSides"/>
          <wp:docPr id="4" name="Picture 4" descr="http://www.weymouthwebdesign.com/clients/wpnsa/site/wp-content/uploads/2010/03/IAP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eymouthwebdesign.com/clients/wpnsa/site/wp-content/uploads/2010/03/IAP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79FC">
      <w:rPr>
        <w:rFonts w:ascii="Garamond" w:hAnsi="Garamond"/>
      </w:rPr>
      <w:t>The Schools at Somerhill are under the care and control of The Somerhill Charitable Trust Limited</w:t>
    </w:r>
  </w:p>
  <w:p w14:paraId="2FF62A66" w14:textId="77777777" w:rsidR="00033A7C" w:rsidRPr="008B79FC" w:rsidRDefault="00033A7C" w:rsidP="00D62C9F">
    <w:pPr>
      <w:pStyle w:val="Footer"/>
      <w:tabs>
        <w:tab w:val="left" w:pos="851"/>
      </w:tabs>
      <w:ind w:left="851"/>
      <w:rPr>
        <w:rFonts w:ascii="Garamond" w:hAnsi="Garamond"/>
      </w:rPr>
    </w:pPr>
    <w:r w:rsidRPr="008B79FC">
      <w:rPr>
        <w:rFonts w:ascii="Garamond" w:hAnsi="Garamond"/>
      </w:rPr>
      <w:t>Registered in England No. 2331296 – Registered Office as above – Registered Charity No. 1002212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F2F4C" w14:textId="77777777" w:rsidR="00033A7C" w:rsidRDefault="00033A7C" w:rsidP="00373E6C">
      <w:r>
        <w:separator/>
      </w:r>
    </w:p>
  </w:footnote>
  <w:footnote w:type="continuationSeparator" w:id="0">
    <w:p w14:paraId="373475D3" w14:textId="77777777" w:rsidR="00033A7C" w:rsidRDefault="00033A7C" w:rsidP="0037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168E" w14:textId="2CD225A7" w:rsidR="00033A7C" w:rsidRPr="008B79FC" w:rsidRDefault="00033A7C" w:rsidP="00D62C9F">
    <w:pPr>
      <w:pStyle w:val="Header"/>
      <w:ind w:left="993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3C45A" w14:textId="77777777" w:rsidR="00033A7C" w:rsidRPr="008B79FC" w:rsidRDefault="00033A7C" w:rsidP="00A5125F">
    <w:pPr>
      <w:pStyle w:val="Header"/>
      <w:ind w:left="993"/>
      <w:rPr>
        <w:rFonts w:ascii="Garamond" w:hAnsi="Garamond"/>
        <w:color w:val="538135" w:themeColor="accent6" w:themeShade="BF"/>
        <w:sz w:val="48"/>
        <w:szCs w:val="48"/>
      </w:rPr>
    </w:pPr>
    <w:r w:rsidRPr="008B79FC">
      <w:rPr>
        <w:rFonts w:ascii="Garamond" w:hAnsi="Garamond"/>
        <w:noProof/>
        <w:color w:val="538135" w:themeColor="accent6" w:themeShade="BF"/>
        <w:sz w:val="48"/>
        <w:szCs w:val="48"/>
        <w:lang w:val="en-GB" w:eastAsia="en-GB"/>
      </w:rPr>
      <w:drawing>
        <wp:anchor distT="0" distB="0" distL="114300" distR="114300" simplePos="0" relativeHeight="251662336" behindDoc="0" locked="0" layoutInCell="1" allowOverlap="1" wp14:anchorId="2B7E6178" wp14:editId="2A6DF8F5">
          <wp:simplePos x="0" y="0"/>
          <wp:positionH relativeFrom="column">
            <wp:posOffset>-635</wp:posOffset>
          </wp:positionH>
          <wp:positionV relativeFrom="paragraph">
            <wp:posOffset>1270</wp:posOffset>
          </wp:positionV>
          <wp:extent cx="600075" cy="665480"/>
          <wp:effectExtent l="0" t="0" r="9525" b="127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9FC">
      <w:rPr>
        <w:rFonts w:ascii="Garamond" w:hAnsi="Garamond"/>
        <w:noProof/>
        <w:color w:val="538135" w:themeColor="accent6" w:themeShade="BF"/>
        <w:sz w:val="48"/>
        <w:szCs w:val="48"/>
        <w:lang w:eastAsia="en-GB"/>
      </w:rPr>
      <w:t>THE SCHOOLS AT SOMERHILL</w:t>
    </w:r>
  </w:p>
  <w:p w14:paraId="2CC06166" w14:textId="77777777" w:rsidR="00033A7C" w:rsidRPr="008B79FC" w:rsidRDefault="00033A7C" w:rsidP="00A5125F">
    <w:pPr>
      <w:pStyle w:val="Header"/>
      <w:ind w:left="993"/>
      <w:rPr>
        <w:rFonts w:ascii="Garamond" w:hAnsi="Garamond"/>
      </w:rPr>
    </w:pPr>
    <w:r w:rsidRPr="008B79FC">
      <w:rPr>
        <w:rFonts w:ascii="Garamond" w:hAnsi="Garamond"/>
      </w:rPr>
      <w:t>SOMERHILL, TONBRIDGE, KENT TN11 0NJ</w:t>
    </w:r>
  </w:p>
  <w:p w14:paraId="6B656270" w14:textId="77777777" w:rsidR="00033A7C" w:rsidRPr="008B79FC" w:rsidRDefault="00033A7C" w:rsidP="00A5125F">
    <w:pPr>
      <w:pStyle w:val="Header"/>
      <w:ind w:left="993"/>
      <w:rPr>
        <w:rFonts w:ascii="Garamond" w:hAnsi="Garamond"/>
      </w:rPr>
    </w:pPr>
    <w:r w:rsidRPr="008B79FC">
      <w:rPr>
        <w:rFonts w:ascii="Garamond" w:hAnsi="Garamond"/>
      </w:rPr>
      <w:t>T: 01732 352124 - F: 01732 363381 – E: office@somerhill.org – W: www.somerhill.org</w:t>
    </w:r>
  </w:p>
  <w:p w14:paraId="373E9507" w14:textId="77777777" w:rsidR="00033A7C" w:rsidRDefault="00033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5DE2B3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E233A5"/>
    <w:multiLevelType w:val="hybridMultilevel"/>
    <w:tmpl w:val="E63A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E65"/>
    <w:multiLevelType w:val="hybridMultilevel"/>
    <w:tmpl w:val="968CE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D4C06"/>
    <w:multiLevelType w:val="hybridMultilevel"/>
    <w:tmpl w:val="9B1C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34C9"/>
    <w:multiLevelType w:val="hybridMultilevel"/>
    <w:tmpl w:val="9EDC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3561A"/>
    <w:multiLevelType w:val="hybridMultilevel"/>
    <w:tmpl w:val="CCB4B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0E"/>
    <w:rsid w:val="000006FA"/>
    <w:rsid w:val="0001572B"/>
    <w:rsid w:val="00033A7C"/>
    <w:rsid w:val="00037F5B"/>
    <w:rsid w:val="001F6F25"/>
    <w:rsid w:val="00252282"/>
    <w:rsid w:val="00281DCF"/>
    <w:rsid w:val="0033043C"/>
    <w:rsid w:val="0034799E"/>
    <w:rsid w:val="00373E6C"/>
    <w:rsid w:val="003A01F3"/>
    <w:rsid w:val="003A4845"/>
    <w:rsid w:val="003B0ED0"/>
    <w:rsid w:val="003B7815"/>
    <w:rsid w:val="003E405E"/>
    <w:rsid w:val="00460759"/>
    <w:rsid w:val="00494E11"/>
    <w:rsid w:val="005240FA"/>
    <w:rsid w:val="005817F8"/>
    <w:rsid w:val="005B590D"/>
    <w:rsid w:val="005D042A"/>
    <w:rsid w:val="005D0877"/>
    <w:rsid w:val="0066531D"/>
    <w:rsid w:val="006A43FC"/>
    <w:rsid w:val="006A5ECB"/>
    <w:rsid w:val="007132C8"/>
    <w:rsid w:val="007202D3"/>
    <w:rsid w:val="007341B5"/>
    <w:rsid w:val="007A0DA1"/>
    <w:rsid w:val="007A19E5"/>
    <w:rsid w:val="007C767E"/>
    <w:rsid w:val="008443C4"/>
    <w:rsid w:val="00850F9C"/>
    <w:rsid w:val="00881C4D"/>
    <w:rsid w:val="008B2A68"/>
    <w:rsid w:val="008B79FC"/>
    <w:rsid w:val="00915A3B"/>
    <w:rsid w:val="00916C92"/>
    <w:rsid w:val="00A04159"/>
    <w:rsid w:val="00A5125F"/>
    <w:rsid w:val="00AC54C5"/>
    <w:rsid w:val="00AF67FA"/>
    <w:rsid w:val="00B15934"/>
    <w:rsid w:val="00B65B67"/>
    <w:rsid w:val="00B91808"/>
    <w:rsid w:val="00BA070F"/>
    <w:rsid w:val="00BA5496"/>
    <w:rsid w:val="00BA78E1"/>
    <w:rsid w:val="00BF5A34"/>
    <w:rsid w:val="00C31232"/>
    <w:rsid w:val="00C87494"/>
    <w:rsid w:val="00CA4E96"/>
    <w:rsid w:val="00CE360E"/>
    <w:rsid w:val="00D22386"/>
    <w:rsid w:val="00D439B8"/>
    <w:rsid w:val="00D6276A"/>
    <w:rsid w:val="00D62C9F"/>
    <w:rsid w:val="00D6321D"/>
    <w:rsid w:val="00E3064F"/>
    <w:rsid w:val="00E708D6"/>
    <w:rsid w:val="00EA3055"/>
    <w:rsid w:val="00EC6079"/>
    <w:rsid w:val="00F3557F"/>
    <w:rsid w:val="00FA41D4"/>
    <w:rsid w:val="00FC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33C1A14"/>
  <w15:docId w15:val="{F20B7033-8E1A-4E5E-9528-00990778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360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443C4"/>
    <w:pPr>
      <w:spacing w:before="100" w:beforeAutospacing="1" w:after="100" w:afterAutospacing="1"/>
      <w:outlineLvl w:val="4"/>
    </w:pPr>
    <w:rPr>
      <w:rFonts w:ascii="Times New Roman" w:eastAsiaTheme="minorHAnsi" w:hAnsi="Times New Roman" w:cs="Times New Roman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E6C"/>
  </w:style>
  <w:style w:type="paragraph" w:styleId="Footer">
    <w:name w:val="footer"/>
    <w:basedOn w:val="Normal"/>
    <w:link w:val="FooterChar"/>
    <w:uiPriority w:val="99"/>
    <w:unhideWhenUsed/>
    <w:rsid w:val="00373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E6C"/>
  </w:style>
  <w:style w:type="character" w:styleId="Hyperlink">
    <w:name w:val="Hyperlink"/>
    <w:basedOn w:val="DefaultParagraphFont"/>
    <w:uiPriority w:val="99"/>
    <w:unhideWhenUsed/>
    <w:rsid w:val="003479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313C"/>
    <w:pPr>
      <w:ind w:left="720"/>
      <w:contextualSpacing/>
    </w:pPr>
  </w:style>
  <w:style w:type="paragraph" w:styleId="BodyText3">
    <w:name w:val="Body Text 3"/>
    <w:basedOn w:val="Normal"/>
    <w:link w:val="BodyText3Char"/>
    <w:rsid w:val="00252282"/>
    <w:pPr>
      <w:ind w:right="29"/>
      <w:jc w:val="both"/>
    </w:pPr>
    <w:rPr>
      <w:rFonts w:ascii="Arial" w:eastAsia="Times New Roman" w:hAnsi="Arial" w:cs="Times New Roman"/>
      <w:sz w:val="23"/>
      <w:lang w:val="en-GB"/>
    </w:rPr>
  </w:style>
  <w:style w:type="character" w:customStyle="1" w:styleId="BodyText3Char">
    <w:name w:val="Body Text 3 Char"/>
    <w:basedOn w:val="DefaultParagraphFont"/>
    <w:link w:val="BodyText3"/>
    <w:rsid w:val="00252282"/>
    <w:rPr>
      <w:rFonts w:ascii="Arial" w:eastAsia="Times New Roman" w:hAnsi="Arial" w:cs="Times New Roman"/>
      <w:sz w:val="23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3C4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918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B91808"/>
  </w:style>
  <w:style w:type="character" w:styleId="Strong">
    <w:name w:val="Strong"/>
    <w:basedOn w:val="DefaultParagraphFont"/>
    <w:uiPriority w:val="22"/>
    <w:qFormat/>
    <w:rsid w:val="00B91808"/>
    <w:rPr>
      <w:b/>
      <w:bCs/>
    </w:rPr>
  </w:style>
  <w:style w:type="table" w:styleId="TableGrid">
    <w:name w:val="Table Grid"/>
    <w:basedOn w:val="TableNormal"/>
    <w:uiPriority w:val="39"/>
    <w:rsid w:val="00B1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chools%20at%20Somerhill\Templates\somerhillHeaded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somerhillHeadedPaper</Template>
  <TotalTime>1</TotalTime>
  <Pages>2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at Somerhill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Z Humm</dc:creator>
  <cp:lastModifiedBy>Mrs J McGeary</cp:lastModifiedBy>
  <cp:revision>2</cp:revision>
  <cp:lastPrinted>2017-06-16T11:53:00Z</cp:lastPrinted>
  <dcterms:created xsi:type="dcterms:W3CDTF">2017-06-16T11:54:00Z</dcterms:created>
  <dcterms:modified xsi:type="dcterms:W3CDTF">2017-06-16T11:54:00Z</dcterms:modified>
</cp:coreProperties>
</file>