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6" w:rsidRPr="008A2F9C" w:rsidRDefault="00F65AA6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A2F9C" w:rsidRDefault="008A2F9C" w:rsidP="00B86A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8A2F9C"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inline distT="0" distB="0" distL="0" distR="0">
            <wp:extent cx="1038225" cy="1108022"/>
            <wp:effectExtent l="0" t="0" r="0" b="0"/>
            <wp:docPr id="1" name="Picture 1" descr="T:\BRAND\Logos\School 2017\BHS Final - Squar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RAND\Logos\School 2017\BHS Final - Square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87" cy="11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F9C" w:rsidRDefault="008A2F9C" w:rsidP="00B86A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2F9C" w:rsidRDefault="008A2F9C" w:rsidP="00B86A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Beaconsfield High School</w:t>
      </w:r>
    </w:p>
    <w:p w:rsidR="0077518A" w:rsidRPr="0049482A" w:rsidRDefault="0077518A" w:rsidP="00B86A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sz w:val="36"/>
          <w:szCs w:val="22"/>
        </w:rPr>
      </w:pPr>
      <w:r w:rsidRPr="0049482A">
        <w:rPr>
          <w:rFonts w:asciiTheme="minorHAnsi" w:hAnsiTheme="minorHAnsi"/>
          <w:b/>
          <w:bCs/>
          <w:sz w:val="36"/>
          <w:szCs w:val="22"/>
        </w:rPr>
        <w:t xml:space="preserve">Foreign Language Assistant – </w:t>
      </w:r>
      <w:r w:rsidR="005D0CA7">
        <w:rPr>
          <w:rFonts w:asciiTheme="minorHAnsi" w:hAnsiTheme="minorHAnsi"/>
          <w:b/>
          <w:bCs/>
          <w:sz w:val="36"/>
          <w:szCs w:val="22"/>
        </w:rPr>
        <w:t>French</w:t>
      </w:r>
    </w:p>
    <w:p w:rsidR="0077518A" w:rsidRPr="008A2F9C" w:rsidRDefault="0077518A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65AA6" w:rsidRPr="008A2F9C" w:rsidRDefault="0077518A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8A2F9C">
        <w:rPr>
          <w:rFonts w:asciiTheme="minorHAnsi" w:hAnsiTheme="minorHAnsi"/>
          <w:b/>
          <w:bCs/>
          <w:sz w:val="22"/>
          <w:szCs w:val="22"/>
        </w:rPr>
        <w:t>Job Description:</w:t>
      </w:r>
    </w:p>
    <w:p w:rsidR="00A408D0" w:rsidRPr="008A2F9C" w:rsidRDefault="00A408D0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65AA6" w:rsidRPr="008A2F9C" w:rsidRDefault="00F65AA6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A2F9C">
        <w:rPr>
          <w:rFonts w:asciiTheme="minorHAnsi" w:hAnsiTheme="minorHAnsi"/>
          <w:sz w:val="22"/>
          <w:szCs w:val="22"/>
        </w:rPr>
        <w:t xml:space="preserve">Responsible to: </w:t>
      </w:r>
      <w:r w:rsidR="00B86A9B">
        <w:rPr>
          <w:rFonts w:asciiTheme="minorHAnsi" w:hAnsiTheme="minorHAnsi"/>
          <w:sz w:val="22"/>
          <w:szCs w:val="22"/>
        </w:rPr>
        <w:t>Head of Department</w:t>
      </w:r>
    </w:p>
    <w:p w:rsidR="003D107E" w:rsidRPr="008A2F9C" w:rsidRDefault="00A9568F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A2F9C">
        <w:rPr>
          <w:rFonts w:asciiTheme="minorHAnsi" w:hAnsiTheme="minorHAnsi"/>
          <w:sz w:val="22"/>
          <w:szCs w:val="22"/>
        </w:rPr>
        <w:t>Salary</w:t>
      </w:r>
      <w:r w:rsidR="00F65AA6" w:rsidRPr="008A2F9C">
        <w:rPr>
          <w:rFonts w:asciiTheme="minorHAnsi" w:hAnsiTheme="minorHAnsi"/>
          <w:sz w:val="22"/>
          <w:szCs w:val="22"/>
        </w:rPr>
        <w:t xml:space="preserve">: </w:t>
      </w:r>
      <w:r w:rsidR="008A2F9C">
        <w:rPr>
          <w:rFonts w:asciiTheme="minorHAnsi" w:hAnsiTheme="minorHAnsi"/>
          <w:sz w:val="22"/>
          <w:szCs w:val="22"/>
        </w:rPr>
        <w:t>£12.61 per hour + holiday allowance</w:t>
      </w:r>
    </w:p>
    <w:p w:rsidR="00F65AA6" w:rsidRPr="008A2F9C" w:rsidRDefault="00F65AA6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A2F9C">
        <w:rPr>
          <w:rFonts w:asciiTheme="minorHAnsi" w:hAnsiTheme="minorHAnsi"/>
          <w:sz w:val="22"/>
          <w:szCs w:val="22"/>
        </w:rPr>
        <w:t>Working time</w:t>
      </w:r>
      <w:r w:rsidR="00343592" w:rsidRPr="008A2F9C">
        <w:rPr>
          <w:rFonts w:asciiTheme="minorHAnsi" w:hAnsiTheme="minorHAnsi"/>
          <w:sz w:val="22"/>
          <w:szCs w:val="22"/>
        </w:rPr>
        <w:t xml:space="preserve">: </w:t>
      </w:r>
      <w:r w:rsidR="0049482A">
        <w:rPr>
          <w:rFonts w:asciiTheme="minorHAnsi" w:hAnsiTheme="minorHAnsi"/>
          <w:sz w:val="22"/>
          <w:szCs w:val="22"/>
        </w:rPr>
        <w:t>Average 12</w:t>
      </w:r>
      <w:r w:rsidRPr="008A2F9C">
        <w:rPr>
          <w:rFonts w:asciiTheme="minorHAnsi" w:hAnsiTheme="minorHAnsi"/>
          <w:sz w:val="22"/>
          <w:szCs w:val="22"/>
        </w:rPr>
        <w:t xml:space="preserve"> </w:t>
      </w:r>
      <w:r w:rsidR="00DF5B9A" w:rsidRPr="008A2F9C">
        <w:rPr>
          <w:rFonts w:asciiTheme="minorHAnsi" w:hAnsiTheme="minorHAnsi"/>
          <w:sz w:val="22"/>
          <w:szCs w:val="22"/>
        </w:rPr>
        <w:t xml:space="preserve">hours per week, term time only, until </w:t>
      </w:r>
      <w:r w:rsidR="00B86A9B">
        <w:rPr>
          <w:rFonts w:asciiTheme="minorHAnsi" w:hAnsiTheme="minorHAnsi"/>
          <w:sz w:val="22"/>
          <w:szCs w:val="22"/>
        </w:rPr>
        <w:t>mid-</w:t>
      </w:r>
      <w:r w:rsidR="0049482A">
        <w:rPr>
          <w:rFonts w:asciiTheme="minorHAnsi" w:hAnsiTheme="minorHAnsi"/>
          <w:sz w:val="22"/>
          <w:szCs w:val="22"/>
        </w:rPr>
        <w:t>June 2018</w:t>
      </w:r>
    </w:p>
    <w:p w:rsidR="00EA50AF" w:rsidRDefault="00EA50AF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Default="00B86A9B" w:rsidP="00B86A9B">
      <w:pPr>
        <w:pStyle w:val="Default"/>
        <w:jc w:val="both"/>
        <w:rPr>
          <w:sz w:val="23"/>
          <w:szCs w:val="23"/>
        </w:rPr>
      </w:pPr>
    </w:p>
    <w:p w:rsidR="00B86A9B" w:rsidRDefault="00B86A9B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86A9B">
        <w:rPr>
          <w:rFonts w:asciiTheme="minorHAnsi" w:hAnsiTheme="minorHAnsi"/>
          <w:b/>
          <w:bCs/>
          <w:sz w:val="22"/>
          <w:szCs w:val="22"/>
        </w:rPr>
        <w:t>Job Purpose: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Pr="00B86A9B" w:rsidRDefault="00B86A9B" w:rsidP="00B86A9B">
      <w:pPr>
        <w:pStyle w:val="Default"/>
        <w:spacing w:after="93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improve pupils' linguistic ability (focusing on speaking skills) and develop their knowledge of French society and culture </w:t>
      </w:r>
    </w:p>
    <w:p w:rsidR="00B86A9B" w:rsidRPr="00B86A9B" w:rsidRDefault="00B86A9B" w:rsidP="00B86A9B">
      <w:pPr>
        <w:pStyle w:val="Default"/>
        <w:spacing w:after="93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plan stimulating activities and conversation classes and produce resources to enable students to improve their language skills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support the work of the language department in the school, under the supervision of the French teachers, through whole class situations or small groups of students.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Default="00B86A9B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86A9B">
        <w:rPr>
          <w:rFonts w:asciiTheme="minorHAnsi" w:hAnsiTheme="minorHAnsi"/>
          <w:b/>
          <w:bCs/>
          <w:sz w:val="22"/>
          <w:szCs w:val="22"/>
        </w:rPr>
        <w:t xml:space="preserve">TASKS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Default="00B86A9B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86A9B">
        <w:rPr>
          <w:rFonts w:asciiTheme="minorHAnsi" w:hAnsiTheme="minorHAnsi"/>
          <w:b/>
          <w:bCs/>
          <w:sz w:val="22"/>
          <w:szCs w:val="22"/>
        </w:rPr>
        <w:t xml:space="preserve">Support for Students: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Work on their own with small groups of students to introduce new vocabulary or improve grammatical knowledge, with a focus on oral skills.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Conversation practice with pupils alongside the teacher in the classroom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Introduce students to French culture through discussing topics such as current affairs, films, sport and festivals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deliver an appropriately challenging, relevant and differentiated curriculum for students and to support the teaching of languages within the school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Preparing relevant and up-to-date materials for use in teaching that engage with topics </w:t>
      </w:r>
      <w:proofErr w:type="gramStart"/>
      <w:r w:rsidRPr="00B86A9B">
        <w:rPr>
          <w:rFonts w:asciiTheme="minorHAnsi" w:hAnsiTheme="minorHAnsi"/>
          <w:sz w:val="22"/>
          <w:szCs w:val="22"/>
        </w:rPr>
        <w:t>being taught</w:t>
      </w:r>
      <w:proofErr w:type="gramEnd"/>
      <w:r w:rsidRPr="00B86A9B">
        <w:rPr>
          <w:rFonts w:asciiTheme="minorHAnsi" w:hAnsiTheme="minorHAnsi"/>
          <w:sz w:val="22"/>
          <w:szCs w:val="22"/>
        </w:rPr>
        <w:t xml:space="preserve"> in the French curriculum, as well as reflecting current developments in language learning.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Give individual pupil support, where required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Help to prepare students for GCSE and A level speaking exams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monitor and support the overall progress and development of students as part of the teaching team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contribute to raising standards of student attainment </w:t>
      </w:r>
    </w:p>
    <w:p w:rsidR="00B86A9B" w:rsidRDefault="00B86A9B" w:rsidP="00B86A9B">
      <w:pPr>
        <w:jc w:val="both"/>
        <w:rPr>
          <w:rFonts w:cs="Arial"/>
          <w:color w:val="000000"/>
        </w:rPr>
      </w:pPr>
      <w:r>
        <w:br w:type="page"/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Default="00B86A9B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86A9B">
        <w:rPr>
          <w:rFonts w:asciiTheme="minorHAnsi" w:hAnsiTheme="minorHAnsi"/>
          <w:b/>
          <w:bCs/>
          <w:sz w:val="22"/>
          <w:szCs w:val="22"/>
        </w:rPr>
        <w:t xml:space="preserve">Support the Languages Department: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work as a member </w:t>
      </w:r>
      <w:proofErr w:type="gramStart"/>
      <w:r w:rsidRPr="00B86A9B">
        <w:rPr>
          <w:rFonts w:asciiTheme="minorHAnsi" w:hAnsiTheme="minorHAnsi"/>
          <w:sz w:val="22"/>
          <w:szCs w:val="22"/>
        </w:rPr>
        <w:t>of the Languages Department and to contribute positively to effective</w:t>
      </w:r>
      <w:proofErr w:type="gramEnd"/>
      <w:r w:rsidRPr="00B86A9B">
        <w:rPr>
          <w:rFonts w:asciiTheme="minorHAnsi" w:hAnsiTheme="minorHAnsi"/>
          <w:sz w:val="22"/>
          <w:szCs w:val="22"/>
        </w:rPr>
        <w:t xml:space="preserve"> working relations within the school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Providing support for academic staff and students; working in collaboration with the language teaching team.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liaise with the Lead Teacher for French and familiarise themselves with the requirements of AQA for the oral examination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assist the Language department in ensuring that the department provides a range of teaching which realises the school’s ethos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assist in developing resources and materials at all levels.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Default="00B86A9B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86A9B">
        <w:rPr>
          <w:rFonts w:asciiTheme="minorHAnsi" w:hAnsiTheme="minorHAnsi"/>
          <w:b/>
          <w:bCs/>
          <w:sz w:val="22"/>
          <w:szCs w:val="22"/>
        </w:rPr>
        <w:t xml:space="preserve">Additional Language Roles: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Contribute to cross-curricular work in collaboration with other subject areas e.g. engaging and relevant language-based projects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Make recordings in their own language that the school can use as an example of fluent speech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participate as appropriate in extra-curricular activities, including lunchtime clubs and after-school revision classes.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To accompany visits abroad where possible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Help set up links with schools in French speaking countries 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Default="00B86A9B" w:rsidP="00B86A9B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B86A9B">
        <w:rPr>
          <w:rFonts w:asciiTheme="minorHAnsi" w:hAnsiTheme="minorHAnsi"/>
          <w:b/>
          <w:bCs/>
          <w:sz w:val="22"/>
          <w:szCs w:val="22"/>
        </w:rPr>
        <w:t xml:space="preserve">Support for the School: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Be aware of and comply with policies and procedures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Contribute to the overall aims of the school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Appreciate and support the role of other professionals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Attend and participate in relevant meetings as required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 xml:space="preserve">• Participate in training and other learning activities and performance development as required 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86A9B">
        <w:rPr>
          <w:rFonts w:asciiTheme="minorHAnsi" w:hAnsiTheme="minorHAnsi"/>
          <w:sz w:val="22"/>
          <w:szCs w:val="22"/>
        </w:rPr>
        <w:t>• To perform any other reasonable duties relating to the post as directed by Lead Teacher French</w:t>
      </w:r>
    </w:p>
    <w:p w:rsidR="00B86A9B" w:rsidRPr="00B86A9B" w:rsidRDefault="00B86A9B" w:rsidP="00B86A9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B86A9B" w:rsidRPr="00B86A9B" w:rsidSect="004948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6"/>
    <w:rsid w:val="00210360"/>
    <w:rsid w:val="0023113C"/>
    <w:rsid w:val="00343592"/>
    <w:rsid w:val="00386D75"/>
    <w:rsid w:val="003D107E"/>
    <w:rsid w:val="004169D8"/>
    <w:rsid w:val="0049482A"/>
    <w:rsid w:val="004B785A"/>
    <w:rsid w:val="0053021E"/>
    <w:rsid w:val="005D0CA7"/>
    <w:rsid w:val="005D77D0"/>
    <w:rsid w:val="0077518A"/>
    <w:rsid w:val="00785D50"/>
    <w:rsid w:val="007E089B"/>
    <w:rsid w:val="007F268F"/>
    <w:rsid w:val="00805430"/>
    <w:rsid w:val="00844162"/>
    <w:rsid w:val="008A2F9C"/>
    <w:rsid w:val="009216CD"/>
    <w:rsid w:val="009E0C1D"/>
    <w:rsid w:val="00A408D0"/>
    <w:rsid w:val="00A9568F"/>
    <w:rsid w:val="00B74091"/>
    <w:rsid w:val="00B86A9B"/>
    <w:rsid w:val="00C27C3D"/>
    <w:rsid w:val="00D946A6"/>
    <w:rsid w:val="00DE3C61"/>
    <w:rsid w:val="00DF5B9A"/>
    <w:rsid w:val="00EA50AF"/>
    <w:rsid w:val="00F65AA6"/>
    <w:rsid w:val="00F9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11E2"/>
  <w15:chartTrackingRefBased/>
  <w15:docId w15:val="{BA45CDBD-EA82-4811-A416-FD565F2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7E4B735A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Gomez-Ostrowski</dc:creator>
  <cp:keywords/>
  <dc:description/>
  <cp:lastModifiedBy>Garret-P</cp:lastModifiedBy>
  <cp:revision>3</cp:revision>
  <dcterms:created xsi:type="dcterms:W3CDTF">2017-10-04T10:01:00Z</dcterms:created>
  <dcterms:modified xsi:type="dcterms:W3CDTF">2017-10-04T10:03:00Z</dcterms:modified>
</cp:coreProperties>
</file>