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924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659">
      <w:rPr>
        <w:rStyle w:val="PageNumber"/>
        <w:noProof/>
      </w:rPr>
      <w:t>2</w:t>
    </w:r>
    <w:r>
      <w:rPr>
        <w:rStyle w:val="PageNumber"/>
      </w:rPr>
      <w:fldChar w:fldCharType="end"/>
    </w:r>
  </w:p>
  <w:p w:rsidR="00D53877" w:rsidRDefault="00924A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1D1FFB"/>
    <w:rsid w:val="001F4377"/>
    <w:rsid w:val="003B0299"/>
    <w:rsid w:val="00444659"/>
    <w:rsid w:val="004606D8"/>
    <w:rsid w:val="00924AEF"/>
    <w:rsid w:val="00A241C9"/>
    <w:rsid w:val="00A26DF6"/>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2D9C4F1A.dotm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2018-05-18T06:56:00Z</dcterms:created>
  <dcterms:modified xsi:type="dcterms:W3CDTF">2018-05-18T06:56:00Z</dcterms:modified>
</cp:coreProperties>
</file>