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019"/>
        <w:gridCol w:w="5627"/>
      </w:tblGrid>
      <w:tr w:rsidR="00B210FC" w:rsidRPr="005C798A" w:rsidTr="00737D77">
        <w:tc>
          <w:tcPr>
            <w:tcW w:w="1746" w:type="pct"/>
            <w:shd w:val="clear" w:color="auto" w:fill="auto"/>
          </w:tcPr>
          <w:p w:rsidR="00B210FC" w:rsidRPr="005C798A" w:rsidRDefault="009C095A" w:rsidP="00737D77">
            <w:pPr>
              <w:pStyle w:val="DefaultText"/>
              <w:spacing w:before="80"/>
              <w:jc w:val="center"/>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rsidR="00B210FC" w:rsidRPr="005C798A" w:rsidRDefault="00FB3EC3" w:rsidP="005C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Taking Action for Equality</w:t>
            </w:r>
          </w:p>
          <w:p w:rsidR="005C798A" w:rsidRPr="005C798A" w:rsidRDefault="005C798A" w:rsidP="00FB3EC3">
            <w:pPr>
              <w:jc w:val="center"/>
              <w:rPr>
                <w:rFonts w:ascii="Arial" w:hAnsi="Arial" w:cs="Arial"/>
                <w:b/>
                <w:highlight w:val="yellow"/>
              </w:rPr>
            </w:pPr>
          </w:p>
          <w:p w:rsidR="00B210FC" w:rsidRDefault="005C798A" w:rsidP="00FB3EC3">
            <w:pPr>
              <w:jc w:val="center"/>
              <w:rPr>
                <w:rFonts w:ascii="Arial" w:hAnsi="Arial" w:cs="Arial"/>
                <w:b/>
              </w:rPr>
            </w:pPr>
            <w:r w:rsidRPr="002E6DE0">
              <w:rPr>
                <w:rFonts w:ascii="Arial" w:hAnsi="Arial" w:cs="Arial"/>
                <w:b/>
              </w:rPr>
              <w:t xml:space="preserve">          </w:t>
            </w:r>
            <w:r w:rsidR="00FB3EC3" w:rsidRPr="005C798A">
              <w:rPr>
                <w:rFonts w:ascii="Arial" w:hAnsi="Arial" w:cs="Arial"/>
                <w:b/>
              </w:rPr>
              <w:t xml:space="preserve"> </w:t>
            </w:r>
            <w:r w:rsidR="00825AD1">
              <w:rPr>
                <w:rFonts w:ascii="Arial" w:hAnsi="Arial" w:cs="Arial"/>
                <w:b/>
              </w:rPr>
              <w:t xml:space="preserve">                  </w:t>
            </w:r>
            <w:r w:rsidR="00486E7B">
              <w:rPr>
                <w:rFonts w:ascii="Arial" w:hAnsi="Arial" w:cs="Arial"/>
                <w:b/>
              </w:rPr>
              <w:t>Teacher of Mathematics</w:t>
            </w:r>
            <w:r w:rsidR="00AE04F0" w:rsidRPr="005C798A">
              <w:rPr>
                <w:rFonts w:ascii="Arial" w:hAnsi="Arial" w:cs="Arial"/>
                <w:b/>
              </w:rPr>
              <w:t xml:space="preserve"> </w:t>
            </w:r>
          </w:p>
          <w:p w:rsidR="004C1333" w:rsidRDefault="004C1333" w:rsidP="004C1333">
            <w:pPr>
              <w:spacing w:line="360" w:lineRule="auto"/>
              <w:rPr>
                <w:rFonts w:ascii="Arial" w:hAnsi="Arial" w:cs="Arial"/>
                <w:b/>
                <w:bCs/>
              </w:rPr>
            </w:pPr>
            <w:r>
              <w:rPr>
                <w:rFonts w:ascii="Arial" w:hAnsi="Arial" w:cs="Arial"/>
                <w:b/>
                <w:bCs/>
              </w:rPr>
              <w:t xml:space="preserve">                          </w:t>
            </w:r>
            <w:r w:rsidR="006E3A3F">
              <w:rPr>
                <w:rFonts w:ascii="Arial" w:hAnsi="Arial" w:cs="Arial"/>
                <w:b/>
                <w:bCs/>
              </w:rPr>
              <w:t xml:space="preserve">              Job Reference DS27</w:t>
            </w:r>
          </w:p>
          <w:p w:rsidR="004C1333" w:rsidRPr="005C798A" w:rsidRDefault="004C1333" w:rsidP="00FB3EC3">
            <w:pPr>
              <w:jc w:val="center"/>
              <w:rPr>
                <w:rFonts w:ascii="Arial" w:hAnsi="Arial" w:cs="Arial"/>
                <w:b/>
              </w:rPr>
            </w:pPr>
          </w:p>
          <w:p w:rsidR="0049252B" w:rsidRPr="005C798A" w:rsidRDefault="00825AD1" w:rsidP="00486E7B">
            <w:pPr>
              <w:pStyle w:val="DefaultText"/>
              <w:spacing w:before="80"/>
              <w:jc w:val="center"/>
              <w:outlineLvl w:val="0"/>
              <w:rPr>
                <w:rFonts w:ascii="Arial" w:hAnsi="Arial" w:cs="Arial"/>
                <w:b/>
                <w:sz w:val="22"/>
                <w:szCs w:val="22"/>
              </w:rPr>
            </w:pPr>
            <w:r>
              <w:rPr>
                <w:rFonts w:ascii="Arial" w:hAnsi="Arial" w:cs="Arial"/>
                <w:b/>
                <w:sz w:val="22"/>
                <w:szCs w:val="22"/>
              </w:rPr>
              <w:t xml:space="preserve">                            </w:t>
            </w:r>
          </w:p>
        </w:tc>
      </w:tr>
      <w:tr w:rsidR="00FB3EC3" w:rsidRPr="005C798A" w:rsidTr="00737D77">
        <w:tc>
          <w:tcPr>
            <w:tcW w:w="1746" w:type="pct"/>
            <w:shd w:val="clear" w:color="auto" w:fill="auto"/>
          </w:tcPr>
          <w:p w:rsidR="00FB3EC3" w:rsidRPr="005C798A" w:rsidRDefault="00FB3EC3" w:rsidP="00737D77">
            <w:pPr>
              <w:pStyle w:val="DefaultText"/>
              <w:spacing w:before="80"/>
              <w:jc w:val="center"/>
              <w:outlineLvl w:val="0"/>
              <w:rPr>
                <w:rFonts w:ascii="Arial" w:hAnsi="Arial" w:cs="Arial"/>
                <w:noProof/>
                <w:sz w:val="22"/>
                <w:szCs w:val="22"/>
                <w:lang w:eastAsia="en-GB"/>
              </w:rPr>
            </w:pP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486E7B" w:rsidRDefault="00486E7B" w:rsidP="00E222AF">
      <w:pPr>
        <w:spacing w:line="360" w:lineRule="auto"/>
        <w:rPr>
          <w:rFonts w:ascii="Arial" w:hAnsi="Arial" w:cs="Arial"/>
          <w:b/>
          <w:bCs/>
        </w:rPr>
      </w:pPr>
      <w:r>
        <w:rPr>
          <w:rFonts w:ascii="Arial" w:hAnsi="Arial" w:cs="Arial"/>
          <w:b/>
          <w:bCs/>
        </w:rPr>
        <w:t xml:space="preserve">Full Time </w:t>
      </w:r>
      <w:proofErr w:type="gramStart"/>
      <w:r>
        <w:rPr>
          <w:rFonts w:ascii="Arial" w:hAnsi="Arial" w:cs="Arial"/>
          <w:b/>
          <w:bCs/>
        </w:rPr>
        <w:t>-  Teacher</w:t>
      </w:r>
      <w:proofErr w:type="gramEnd"/>
      <w:r>
        <w:rPr>
          <w:rFonts w:ascii="Arial" w:hAnsi="Arial" w:cs="Arial"/>
          <w:b/>
          <w:bCs/>
        </w:rPr>
        <w:t xml:space="preserve"> of Mathematics</w:t>
      </w:r>
    </w:p>
    <w:p w:rsidR="00920C6C" w:rsidRPr="005C798A" w:rsidRDefault="00920C6C" w:rsidP="00920C6C">
      <w:pPr>
        <w:spacing w:line="360" w:lineRule="auto"/>
        <w:rPr>
          <w:rFonts w:ascii="Arial" w:hAnsi="Arial" w:cs="Arial"/>
        </w:rPr>
      </w:pPr>
      <w:r w:rsidRPr="005C798A">
        <w:rPr>
          <w:rFonts w:ascii="Arial" w:hAnsi="Arial" w:cs="Arial"/>
          <w:b/>
          <w:bCs/>
        </w:rPr>
        <w:t>Closing Date</w:t>
      </w:r>
      <w:r w:rsidRPr="005C798A">
        <w:rPr>
          <w:rFonts w:ascii="Arial" w:hAnsi="Arial" w:cs="Arial"/>
        </w:rPr>
        <w:t>:</w:t>
      </w:r>
      <w:r w:rsidRPr="005C798A">
        <w:rPr>
          <w:rFonts w:ascii="Arial" w:hAnsi="Arial" w:cs="Arial"/>
        </w:rPr>
        <w:tab/>
      </w:r>
      <w:r>
        <w:rPr>
          <w:rFonts w:ascii="Arial" w:hAnsi="Arial" w:cs="Arial"/>
        </w:rPr>
        <w:tab/>
        <w:t xml:space="preserve">Midnight on </w:t>
      </w:r>
      <w:r w:rsidR="00F04C80">
        <w:rPr>
          <w:rFonts w:ascii="Arial" w:hAnsi="Arial" w:cs="Arial"/>
        </w:rPr>
        <w:t>Tuesday 18</w:t>
      </w:r>
      <w:r w:rsidR="00F04C80" w:rsidRPr="00F04C80">
        <w:rPr>
          <w:rFonts w:ascii="Arial" w:hAnsi="Arial" w:cs="Arial"/>
          <w:vertAlign w:val="superscript"/>
        </w:rPr>
        <w:t>th</w:t>
      </w:r>
      <w:r w:rsidR="00F04C80">
        <w:rPr>
          <w:rFonts w:ascii="Arial" w:hAnsi="Arial" w:cs="Arial"/>
        </w:rPr>
        <w:t xml:space="preserve"> December</w:t>
      </w:r>
      <w:r>
        <w:rPr>
          <w:rFonts w:ascii="Arial" w:hAnsi="Arial" w:cs="Arial"/>
        </w:rPr>
        <w:t xml:space="preserve"> 2018</w:t>
      </w:r>
    </w:p>
    <w:p w:rsidR="00920C6C" w:rsidRPr="005C798A" w:rsidRDefault="00920C6C" w:rsidP="00920C6C">
      <w:pPr>
        <w:spacing w:line="360" w:lineRule="auto"/>
        <w:jc w:val="both"/>
        <w:rPr>
          <w:rFonts w:ascii="Arial" w:hAnsi="Arial" w:cs="Arial"/>
        </w:rPr>
      </w:pPr>
      <w:r w:rsidRPr="005C798A">
        <w:rPr>
          <w:rFonts w:ascii="Arial" w:hAnsi="Arial" w:cs="Arial"/>
          <w:b/>
          <w:bCs/>
          <w:spacing w:val="-3"/>
        </w:rPr>
        <w:t>Interview Date</w:t>
      </w:r>
      <w:r w:rsidRPr="005C798A">
        <w:rPr>
          <w:rFonts w:ascii="Arial" w:hAnsi="Arial" w:cs="Arial"/>
          <w:spacing w:val="-3"/>
        </w:rPr>
        <w:t>:</w:t>
      </w:r>
      <w:r w:rsidRPr="005C798A">
        <w:rPr>
          <w:rFonts w:ascii="Arial" w:hAnsi="Arial" w:cs="Arial"/>
          <w:spacing w:val="-3"/>
        </w:rPr>
        <w:tab/>
      </w:r>
      <w:r w:rsidR="00F04C80">
        <w:rPr>
          <w:rFonts w:ascii="Arial" w:hAnsi="Arial" w:cs="Arial"/>
          <w:spacing w:val="-3"/>
        </w:rPr>
        <w:t>Early January 2019</w:t>
      </w:r>
    </w:p>
    <w:p w:rsidR="00920C6C" w:rsidRPr="005C798A" w:rsidRDefault="00920C6C" w:rsidP="00920C6C">
      <w:pPr>
        <w:spacing w:line="360" w:lineRule="auto"/>
        <w:jc w:val="both"/>
        <w:rPr>
          <w:rFonts w:ascii="Arial" w:hAnsi="Arial" w:cs="Arial"/>
        </w:rPr>
      </w:pPr>
      <w:r w:rsidRPr="005C798A">
        <w:rPr>
          <w:rFonts w:ascii="Arial" w:hAnsi="Arial" w:cs="Arial"/>
          <w:b/>
          <w:bCs/>
          <w:spacing w:val="-3"/>
        </w:rPr>
        <w:t>Salary:</w:t>
      </w:r>
      <w:r w:rsidRPr="005C798A">
        <w:rPr>
          <w:rFonts w:ascii="Arial" w:hAnsi="Arial" w:cs="Arial"/>
          <w:b/>
          <w:bCs/>
          <w:spacing w:val="-3"/>
        </w:rPr>
        <w:tab/>
      </w:r>
      <w:r w:rsidRPr="005C798A">
        <w:rPr>
          <w:rFonts w:ascii="Arial" w:hAnsi="Arial" w:cs="Arial"/>
          <w:b/>
          <w:bCs/>
          <w:spacing w:val="-3"/>
        </w:rPr>
        <w:tab/>
      </w:r>
      <w:r w:rsidRPr="005C798A">
        <w:rPr>
          <w:rFonts w:ascii="Arial" w:hAnsi="Arial" w:cs="Arial"/>
          <w:b/>
          <w:bCs/>
          <w:spacing w:val="-3"/>
        </w:rPr>
        <w:tab/>
      </w:r>
      <w:r w:rsidRPr="00486E7B">
        <w:rPr>
          <w:rFonts w:ascii="Arial" w:hAnsi="Arial" w:cs="Arial"/>
          <w:bCs/>
          <w:spacing w:val="-3"/>
        </w:rPr>
        <w:t xml:space="preserve">Main Pay </w:t>
      </w:r>
      <w:r>
        <w:rPr>
          <w:rFonts w:ascii="Arial" w:hAnsi="Arial" w:cs="Arial"/>
          <w:bCs/>
          <w:spacing w:val="-3"/>
        </w:rPr>
        <w:t>Scale</w:t>
      </w:r>
      <w:r w:rsidRPr="005C798A">
        <w:rPr>
          <w:rFonts w:ascii="Arial" w:hAnsi="Arial" w:cs="Arial"/>
        </w:rPr>
        <w:t xml:space="preserve">                               </w:t>
      </w:r>
      <w:r>
        <w:rPr>
          <w:rFonts w:ascii="Arial" w:hAnsi="Arial" w:cs="Arial"/>
        </w:rPr>
        <w:t xml:space="preserve">    </w:t>
      </w:r>
    </w:p>
    <w:p w:rsidR="00920C6C" w:rsidRDefault="00920C6C" w:rsidP="00920C6C">
      <w:pPr>
        <w:rPr>
          <w:rFonts w:ascii="Arial" w:hAnsi="Arial" w:cs="Arial"/>
        </w:rPr>
      </w:pPr>
      <w:r w:rsidRPr="005C798A">
        <w:rPr>
          <w:rFonts w:ascii="Arial" w:hAnsi="Arial" w:cs="Arial"/>
          <w:b/>
          <w:bCs/>
        </w:rPr>
        <w:t>Starting Date</w:t>
      </w:r>
      <w:r w:rsidRPr="005C798A">
        <w:rPr>
          <w:rFonts w:ascii="Arial" w:hAnsi="Arial" w:cs="Arial"/>
          <w:b/>
        </w:rPr>
        <w:t xml:space="preserve">:        </w:t>
      </w:r>
      <w:r>
        <w:rPr>
          <w:rFonts w:ascii="Arial" w:hAnsi="Arial" w:cs="Arial"/>
          <w:b/>
        </w:rPr>
        <w:t xml:space="preserve">    </w:t>
      </w:r>
      <w:r w:rsidR="004C26E7">
        <w:rPr>
          <w:rFonts w:ascii="Arial" w:hAnsi="Arial" w:cs="Arial"/>
        </w:rPr>
        <w:t>September 2019 (or after Easter 2019 holiday if available)</w:t>
      </w:r>
      <w:bookmarkStart w:id="0" w:name="_GoBack"/>
      <w:bookmarkEnd w:id="0"/>
      <w:r>
        <w:rPr>
          <w:rFonts w:ascii="Arial" w:hAnsi="Arial" w:cs="Arial"/>
        </w:rPr>
        <w:t xml:space="preserve"> </w:t>
      </w:r>
    </w:p>
    <w:p w:rsidR="006E3A3F" w:rsidRDefault="006E3A3F" w:rsidP="009820B8">
      <w:pPr>
        <w:rPr>
          <w:rFonts w:ascii="Arial" w:hAnsi="Arial" w:cs="Arial"/>
        </w:rPr>
      </w:pPr>
    </w:p>
    <w:p w:rsidR="009820B8" w:rsidRPr="005C798A" w:rsidRDefault="009820B8" w:rsidP="009820B8">
      <w:pPr>
        <w:rPr>
          <w:rFonts w:ascii="Arial" w:hAnsi="Arial" w:cs="Arial"/>
          <w:lang w:eastAsia="en-GB"/>
        </w:rPr>
      </w:pPr>
    </w:p>
    <w:p w:rsidR="009C095A" w:rsidRPr="005C798A" w:rsidRDefault="009C095A" w:rsidP="009C095A">
      <w:pPr>
        <w:pStyle w:val="DefaultText"/>
        <w:outlineLvl w:val="0"/>
        <w:rPr>
          <w:rFonts w:ascii="Arial" w:hAnsi="Arial" w:cs="Arial"/>
          <w:spacing w:val="-3"/>
          <w:sz w:val="22"/>
          <w:szCs w:val="22"/>
        </w:rPr>
      </w:pPr>
      <w:r w:rsidRPr="005C798A">
        <w:rPr>
          <w:rFonts w:ascii="Arial" w:hAnsi="Arial" w:cs="Arial"/>
          <w:sz w:val="22"/>
          <w:szCs w:val="22"/>
          <w:lang w:eastAsia="en-GB"/>
        </w:rPr>
        <w:t>Our school is ‘Good’ (Ofsted 201</w:t>
      </w:r>
      <w:r w:rsidR="009820B8">
        <w:rPr>
          <w:rFonts w:ascii="Arial" w:hAnsi="Arial" w:cs="Arial"/>
          <w:sz w:val="22"/>
          <w:szCs w:val="22"/>
          <w:lang w:eastAsia="en-GB"/>
        </w:rPr>
        <w:t>8</w:t>
      </w:r>
      <w:r w:rsidRPr="005C798A">
        <w:rPr>
          <w:rFonts w:ascii="Arial" w:hAnsi="Arial" w:cs="Arial"/>
          <w:sz w:val="22"/>
          <w:szCs w:val="22"/>
          <w:lang w:eastAsia="en-GB"/>
        </w:rPr>
        <w:t xml:space="preserve">), </w:t>
      </w:r>
      <w:r w:rsidR="0096433C" w:rsidRPr="005C798A">
        <w:rPr>
          <w:rFonts w:ascii="Arial" w:hAnsi="Arial" w:cs="Arial"/>
          <w:sz w:val="22"/>
          <w:szCs w:val="22"/>
          <w:lang w:eastAsia="en-GB"/>
        </w:rPr>
        <w:t xml:space="preserve">being one of the most popular </w:t>
      </w:r>
      <w:r w:rsidR="0096433C" w:rsidRPr="005C798A">
        <w:rPr>
          <w:rFonts w:ascii="Arial" w:hAnsi="Arial" w:cs="Arial"/>
          <w:spacing w:val="-3"/>
          <w:sz w:val="22"/>
          <w:szCs w:val="22"/>
        </w:rPr>
        <w:t>and successful 11-16 mixed comprehensive schools in the Preston Park area of Brighton, consistently over-subscribed.</w:t>
      </w:r>
    </w:p>
    <w:p w:rsidR="008148B3" w:rsidRPr="005C798A" w:rsidRDefault="008148B3" w:rsidP="009C095A">
      <w:pPr>
        <w:pStyle w:val="DefaultText"/>
        <w:outlineLvl w:val="0"/>
        <w:rPr>
          <w:rFonts w:ascii="Arial" w:hAnsi="Arial" w:cs="Arial"/>
          <w:color w:val="000000"/>
          <w:sz w:val="22"/>
          <w:szCs w:val="22"/>
        </w:rPr>
      </w:pPr>
    </w:p>
    <w:p w:rsidR="00486E7B" w:rsidRPr="005B31B6" w:rsidRDefault="00486E7B" w:rsidP="00486E7B">
      <w:r w:rsidRPr="005B31B6">
        <w:rPr>
          <w:rFonts w:ascii="Arial" w:hAnsi="Arial" w:cs="Arial"/>
          <w:spacing w:val="-3"/>
        </w:rPr>
        <w:t xml:space="preserve">An enthusiastic </w:t>
      </w:r>
      <w:r>
        <w:rPr>
          <w:rFonts w:ascii="Arial" w:hAnsi="Arial" w:cs="Arial"/>
          <w:spacing w:val="-3"/>
        </w:rPr>
        <w:t>teacher</w:t>
      </w:r>
      <w:r w:rsidRPr="005B31B6">
        <w:rPr>
          <w:rFonts w:ascii="Arial" w:hAnsi="Arial" w:cs="Arial"/>
          <w:spacing w:val="-3"/>
        </w:rPr>
        <w:t xml:space="preserve"> </w:t>
      </w:r>
      <w:r>
        <w:rPr>
          <w:rFonts w:ascii="Arial" w:hAnsi="Arial" w:cs="Arial"/>
          <w:spacing w:val="-3"/>
        </w:rPr>
        <w:t xml:space="preserve">is </w:t>
      </w:r>
      <w:r w:rsidRPr="005B31B6">
        <w:rPr>
          <w:rFonts w:ascii="Arial" w:hAnsi="Arial" w:cs="Arial"/>
          <w:spacing w:val="-3"/>
        </w:rPr>
        <w:t xml:space="preserve">required to teach </w:t>
      </w:r>
      <w:r>
        <w:rPr>
          <w:rFonts w:ascii="Arial" w:hAnsi="Arial" w:cs="Arial"/>
          <w:spacing w:val="-3"/>
        </w:rPr>
        <w:t>Mathematics to GCSE to students of all abilities at this successful 11-16 mixed comprehensive school.</w:t>
      </w:r>
      <w:r w:rsidRPr="005B31B6">
        <w:t xml:space="preserve"> </w:t>
      </w:r>
    </w:p>
    <w:p w:rsidR="00486E7B" w:rsidRPr="00636695" w:rsidRDefault="00486E7B" w:rsidP="00486E7B">
      <w:pPr>
        <w:spacing w:before="100" w:beforeAutospacing="1" w:after="100" w:afterAutospacing="1" w:line="240" w:lineRule="atLeast"/>
        <w:jc w:val="both"/>
        <w:rPr>
          <w:rFonts w:ascii="Arial" w:hAnsi="Arial" w:cs="Arial"/>
          <w:spacing w:val="-3"/>
        </w:rPr>
      </w:pPr>
      <w:r w:rsidRPr="00636695">
        <w:rPr>
          <w:rFonts w:ascii="Arial" w:hAnsi="Arial" w:cs="Arial"/>
          <w:spacing w:val="-3"/>
        </w:rPr>
        <w:t>The successful candidate would benefit from a high level of support and become part of this welcoming, thriving and innovative Mathematics Department.</w:t>
      </w:r>
    </w:p>
    <w:p w:rsidR="009C095A" w:rsidRPr="005C798A" w:rsidRDefault="009C095A" w:rsidP="00E222AF">
      <w:pPr>
        <w:rPr>
          <w:rFonts w:ascii="Arial" w:hAnsi="Arial" w:cs="Arial"/>
        </w:rPr>
      </w:pPr>
    </w:p>
    <w:p w:rsidR="00E222AF" w:rsidRPr="005C798A" w:rsidRDefault="00E222AF" w:rsidP="00E222AF">
      <w:pPr>
        <w:rPr>
          <w:rFonts w:ascii="Arial" w:hAnsi="Arial" w:cs="Arial"/>
          <w:lang w:eastAsia="en-GB"/>
        </w:rPr>
      </w:pPr>
      <w:r w:rsidRPr="005C798A">
        <w:rPr>
          <w:rFonts w:ascii="Arial" w:hAnsi="Arial" w:cs="Arial"/>
          <w:lang w:val="en" w:eastAsia="en-GB"/>
        </w:rPr>
        <w:t xml:space="preserve">For further </w:t>
      </w:r>
      <w:r w:rsidR="005C798A" w:rsidRPr="005C798A">
        <w:rPr>
          <w:rFonts w:ascii="Arial" w:hAnsi="Arial" w:cs="Arial"/>
          <w:lang w:val="en" w:eastAsia="en-GB"/>
        </w:rPr>
        <w:t>details,</w:t>
      </w:r>
      <w:r w:rsidRPr="005C798A">
        <w:rPr>
          <w:rFonts w:ascii="Arial" w:hAnsi="Arial" w:cs="Arial"/>
          <w:lang w:val="en" w:eastAsia="en-GB"/>
        </w:rPr>
        <w:t xml:space="preserve"> see the Person Specification and Job Description</w:t>
      </w:r>
    </w:p>
    <w:p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accept C.V’s.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4C1333" w:rsidRPr="009224E3">
          <w:rPr>
            <w:rStyle w:val="Hyperlink"/>
            <w:rFonts w:ascii="Arial" w:hAnsi="Arial" w:cs="Arial"/>
          </w:rPr>
          <w:t>KLB@dorothy-stringer.co.uk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rsidR="00895817" w:rsidRPr="005C798A" w:rsidRDefault="00895817" w:rsidP="00895817">
      <w:pPr>
        <w:rPr>
          <w:rFonts w:ascii="Arial" w:hAnsi="Arial" w:cs="Arial"/>
          <w:color w:val="000000"/>
        </w:rPr>
      </w:pPr>
    </w:p>
    <w:p w:rsidR="00895817" w:rsidRPr="005C798A" w:rsidRDefault="00895817" w:rsidP="00895817">
      <w:pPr>
        <w:rPr>
          <w:rFonts w:ascii="Arial" w:hAnsi="Arial" w:cs="Arial"/>
          <w:color w:val="000000"/>
          <w:lang w:eastAsia="en-GB"/>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895817" w:rsidRPr="005C798A" w:rsidSect="00973149">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A2868"/>
    <w:rsid w:val="000C4B17"/>
    <w:rsid w:val="000E434F"/>
    <w:rsid w:val="00101796"/>
    <w:rsid w:val="00107D0F"/>
    <w:rsid w:val="001B428C"/>
    <w:rsid w:val="001D1A1E"/>
    <w:rsid w:val="001D3714"/>
    <w:rsid w:val="001E54D2"/>
    <w:rsid w:val="00224833"/>
    <w:rsid w:val="002B39C9"/>
    <w:rsid w:val="002C2A97"/>
    <w:rsid w:val="002E6DE0"/>
    <w:rsid w:val="002F4210"/>
    <w:rsid w:val="00311A92"/>
    <w:rsid w:val="00365C75"/>
    <w:rsid w:val="00385461"/>
    <w:rsid w:val="00393385"/>
    <w:rsid w:val="00397288"/>
    <w:rsid w:val="003A2E0B"/>
    <w:rsid w:val="003C533A"/>
    <w:rsid w:val="003F7F1D"/>
    <w:rsid w:val="00432FD3"/>
    <w:rsid w:val="00464DE1"/>
    <w:rsid w:val="00486E7B"/>
    <w:rsid w:val="0049252B"/>
    <w:rsid w:val="004C1333"/>
    <w:rsid w:val="004C26E7"/>
    <w:rsid w:val="00514216"/>
    <w:rsid w:val="005264A4"/>
    <w:rsid w:val="00567B3F"/>
    <w:rsid w:val="0058037D"/>
    <w:rsid w:val="005A0FED"/>
    <w:rsid w:val="005A4EE2"/>
    <w:rsid w:val="005A7060"/>
    <w:rsid w:val="005A78AC"/>
    <w:rsid w:val="005C798A"/>
    <w:rsid w:val="005D74DB"/>
    <w:rsid w:val="006212D6"/>
    <w:rsid w:val="0063084F"/>
    <w:rsid w:val="0066123D"/>
    <w:rsid w:val="006630D3"/>
    <w:rsid w:val="006A24FC"/>
    <w:rsid w:val="006E24E1"/>
    <w:rsid w:val="006E3A3F"/>
    <w:rsid w:val="00741B3F"/>
    <w:rsid w:val="00747C83"/>
    <w:rsid w:val="00776F11"/>
    <w:rsid w:val="007C0FC3"/>
    <w:rsid w:val="00807415"/>
    <w:rsid w:val="008148B3"/>
    <w:rsid w:val="00825AD1"/>
    <w:rsid w:val="008634EE"/>
    <w:rsid w:val="00895817"/>
    <w:rsid w:val="008A127A"/>
    <w:rsid w:val="008C02F0"/>
    <w:rsid w:val="008E0D69"/>
    <w:rsid w:val="00911592"/>
    <w:rsid w:val="00920C6C"/>
    <w:rsid w:val="0096433C"/>
    <w:rsid w:val="00971854"/>
    <w:rsid w:val="00973149"/>
    <w:rsid w:val="009820B8"/>
    <w:rsid w:val="009A0E88"/>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B05BAF"/>
    <w:rsid w:val="00B210FC"/>
    <w:rsid w:val="00B35C68"/>
    <w:rsid w:val="00B6547B"/>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F657D"/>
    <w:rsid w:val="00E222AF"/>
    <w:rsid w:val="00E61A72"/>
    <w:rsid w:val="00EB516B"/>
    <w:rsid w:val="00EE5D02"/>
    <w:rsid w:val="00F04C80"/>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6A672"/>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B@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3B1EE06A</Template>
  <TotalTime>25</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McElhone</dc:creator>
  <cp:lastModifiedBy>Ms K Booth</cp:lastModifiedBy>
  <cp:revision>4</cp:revision>
  <cp:lastPrinted>2018-05-16T11:40:00Z</cp:lastPrinted>
  <dcterms:created xsi:type="dcterms:W3CDTF">2018-11-08T14:25:00Z</dcterms:created>
  <dcterms:modified xsi:type="dcterms:W3CDTF">2018-12-04T10:40:00Z</dcterms:modified>
</cp:coreProperties>
</file>