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AB" w:rsidRPr="007C0488" w:rsidRDefault="00A51D5A" w:rsidP="0074743D">
      <w:pPr>
        <w:jc w:val="center"/>
        <w:rPr>
          <w:rFonts w:ascii="Arial Narrow" w:hAnsi="Arial Narrow" w:cs="Tahoma"/>
          <w:b/>
          <w:color w:val="002060"/>
          <w:sz w:val="24"/>
          <w:szCs w:val="24"/>
        </w:rPr>
      </w:pPr>
      <w:bookmarkStart w:id="0" w:name="_GoBack"/>
      <w:bookmarkEnd w:id="0"/>
      <w:r w:rsidRPr="007C0488">
        <w:rPr>
          <w:rFonts w:ascii="Arial Narrow" w:hAnsi="Arial Narrow" w:cs="Tahoma"/>
          <w:b/>
          <w:color w:val="002060"/>
          <w:sz w:val="24"/>
          <w:szCs w:val="24"/>
        </w:rPr>
        <w:t xml:space="preserve">PRIESTHORPE </w:t>
      </w:r>
      <w:r w:rsidR="00F112AB" w:rsidRPr="007C0488">
        <w:rPr>
          <w:rFonts w:ascii="Arial Narrow" w:hAnsi="Arial Narrow" w:cs="Tahoma"/>
          <w:b/>
          <w:color w:val="002060"/>
          <w:sz w:val="24"/>
          <w:szCs w:val="24"/>
        </w:rPr>
        <w:t>SCHOOL</w:t>
      </w:r>
      <w:r w:rsidR="00A902C2" w:rsidRPr="007C0488">
        <w:rPr>
          <w:rFonts w:ascii="Arial Narrow" w:hAnsi="Arial Narrow" w:cs="Tahoma"/>
          <w:b/>
          <w:color w:val="002060"/>
          <w:sz w:val="24"/>
          <w:szCs w:val="24"/>
        </w:rPr>
        <w:t xml:space="preserve"> </w:t>
      </w:r>
      <w:r w:rsidR="00F112AB" w:rsidRPr="007C0488">
        <w:rPr>
          <w:rFonts w:ascii="Arial Narrow" w:hAnsi="Arial Narrow" w:cs="Tahoma"/>
          <w:b/>
          <w:color w:val="002060"/>
          <w:sz w:val="24"/>
          <w:szCs w:val="24"/>
        </w:rPr>
        <w:t>PERSON SPECIFICATION</w:t>
      </w:r>
    </w:p>
    <w:p w:rsidR="00F112AB" w:rsidRPr="007C0488" w:rsidRDefault="00F112AB" w:rsidP="0074743D">
      <w:pPr>
        <w:rPr>
          <w:rFonts w:ascii="Arial Narrow" w:hAnsi="Arial Narrow" w:cs="Tahoma"/>
          <w:b/>
          <w:color w:val="002060"/>
          <w:sz w:val="22"/>
          <w:szCs w:val="22"/>
        </w:rPr>
      </w:pPr>
    </w:p>
    <w:p w:rsidR="00F112AB" w:rsidRPr="007C0488" w:rsidRDefault="007C0488" w:rsidP="00F112AB">
      <w:pPr>
        <w:jc w:val="both"/>
        <w:rPr>
          <w:rFonts w:ascii="Arial Narrow" w:hAnsi="Arial Narrow" w:cs="Tahoma"/>
          <w:b/>
          <w:color w:val="002060"/>
          <w:sz w:val="22"/>
          <w:szCs w:val="22"/>
        </w:rPr>
      </w:pPr>
      <w:r>
        <w:rPr>
          <w:rFonts w:ascii="Arial Narrow" w:hAnsi="Arial Narrow" w:cs="Tahoma"/>
          <w:b/>
          <w:color w:val="002060"/>
          <w:sz w:val="22"/>
          <w:szCs w:val="22"/>
        </w:rPr>
        <w:t>Post Title:</w:t>
      </w:r>
      <w:r>
        <w:rPr>
          <w:rFonts w:ascii="Arial Narrow" w:hAnsi="Arial Narrow" w:cs="Tahoma"/>
          <w:b/>
          <w:color w:val="002060"/>
          <w:sz w:val="22"/>
          <w:szCs w:val="22"/>
        </w:rPr>
        <w:tab/>
      </w:r>
      <w:r w:rsidR="00CC0B8D" w:rsidRPr="007C0488">
        <w:rPr>
          <w:rFonts w:ascii="Arial Narrow" w:hAnsi="Arial Narrow" w:cs="Tahoma"/>
          <w:b/>
          <w:color w:val="002060"/>
          <w:sz w:val="22"/>
          <w:szCs w:val="22"/>
        </w:rPr>
        <w:t>Subject Teacher</w:t>
      </w:r>
    </w:p>
    <w:p w:rsidR="0024506A" w:rsidRPr="007C0488" w:rsidRDefault="0024506A" w:rsidP="00F112AB">
      <w:pPr>
        <w:jc w:val="both"/>
        <w:rPr>
          <w:rFonts w:ascii="Arial Narrow" w:hAnsi="Arial Narrow" w:cs="Tahoma"/>
          <w:b/>
          <w:color w:val="002060"/>
          <w:sz w:val="22"/>
          <w:szCs w:val="22"/>
        </w:rPr>
      </w:pPr>
    </w:p>
    <w:p w:rsidR="00F112AB" w:rsidRPr="007C0488" w:rsidRDefault="007C0488" w:rsidP="00F112AB">
      <w:pPr>
        <w:jc w:val="both"/>
        <w:rPr>
          <w:rFonts w:ascii="Arial Narrow" w:hAnsi="Arial Narrow" w:cs="Tahoma"/>
          <w:b/>
          <w:color w:val="002060"/>
          <w:sz w:val="22"/>
          <w:szCs w:val="22"/>
        </w:rPr>
      </w:pPr>
      <w:r>
        <w:rPr>
          <w:rFonts w:ascii="Arial Narrow" w:hAnsi="Arial Narrow" w:cs="Tahoma"/>
          <w:b/>
          <w:color w:val="002060"/>
          <w:sz w:val="22"/>
          <w:szCs w:val="22"/>
        </w:rPr>
        <w:t>Salary Grade:</w:t>
      </w:r>
      <w:r>
        <w:rPr>
          <w:rFonts w:ascii="Arial Narrow" w:hAnsi="Arial Narrow" w:cs="Tahoma"/>
          <w:b/>
          <w:color w:val="002060"/>
          <w:sz w:val="22"/>
          <w:szCs w:val="22"/>
        </w:rPr>
        <w:tab/>
      </w:r>
      <w:r w:rsidR="00CC0B8D" w:rsidRPr="007C0488">
        <w:rPr>
          <w:rFonts w:ascii="Arial Narrow" w:hAnsi="Arial Narrow" w:cs="Tahoma"/>
          <w:b/>
          <w:color w:val="002060"/>
          <w:sz w:val="22"/>
          <w:szCs w:val="22"/>
        </w:rPr>
        <w:t>MPS/UPS</w:t>
      </w:r>
    </w:p>
    <w:p w:rsidR="00F112AB" w:rsidRPr="007C0488" w:rsidRDefault="00F112AB" w:rsidP="00F112AB">
      <w:pPr>
        <w:jc w:val="both"/>
        <w:rPr>
          <w:rFonts w:ascii="Arial Narrow" w:hAnsi="Arial Narrow" w:cs="Tahoma"/>
          <w:b/>
          <w:color w:val="002060"/>
          <w:sz w:val="22"/>
          <w:szCs w:val="22"/>
        </w:rPr>
      </w:pPr>
    </w:p>
    <w:p w:rsidR="00F112AB" w:rsidRPr="007C0488" w:rsidRDefault="00F112AB" w:rsidP="007C0488">
      <w:pPr>
        <w:pStyle w:val="Heading7"/>
        <w:rPr>
          <w:rFonts w:ascii="Arial Narrow" w:hAnsi="Arial Narrow" w:cs="Tahoma"/>
          <w:color w:val="002060"/>
          <w:szCs w:val="22"/>
        </w:rPr>
      </w:pPr>
      <w:r w:rsidRPr="007C0488">
        <w:rPr>
          <w:rFonts w:ascii="Arial Narrow" w:hAnsi="Arial Narrow" w:cs="Tahoma"/>
          <w:color w:val="002060"/>
          <w:szCs w:val="22"/>
        </w:rPr>
        <w:t>Contract Type:</w:t>
      </w:r>
      <w:r w:rsidRPr="007C0488">
        <w:rPr>
          <w:rFonts w:ascii="Arial Narrow" w:hAnsi="Arial Narrow" w:cs="Tahoma"/>
          <w:color w:val="002060"/>
          <w:szCs w:val="22"/>
        </w:rPr>
        <w:tab/>
      </w:r>
      <w:r w:rsidR="00935CCD" w:rsidRPr="007C0488">
        <w:rPr>
          <w:rFonts w:ascii="Arial Narrow" w:hAnsi="Arial Narrow" w:cs="Tahoma"/>
          <w:color w:val="002060"/>
          <w:szCs w:val="22"/>
        </w:rPr>
        <w:t>Permanent</w:t>
      </w:r>
      <w:r w:rsidR="007C0488">
        <w:rPr>
          <w:rFonts w:ascii="Arial Narrow" w:hAnsi="Arial Narrow" w:cs="Tahoma"/>
          <w:color w:val="002060"/>
          <w:szCs w:val="22"/>
        </w:rPr>
        <w:t xml:space="preserve"> and </w:t>
      </w:r>
      <w:r w:rsidR="00935CCD" w:rsidRPr="007C0488">
        <w:rPr>
          <w:rFonts w:ascii="Arial Narrow" w:hAnsi="Arial Narrow" w:cs="Tahoma"/>
          <w:color w:val="002060"/>
          <w:szCs w:val="22"/>
        </w:rPr>
        <w:t>Full Time</w:t>
      </w:r>
    </w:p>
    <w:p w:rsidR="00F112AB" w:rsidRPr="007C0488" w:rsidRDefault="00F112AB" w:rsidP="00F112AB">
      <w:pPr>
        <w:jc w:val="both"/>
        <w:rPr>
          <w:rFonts w:ascii="Arial Narrow" w:hAnsi="Arial Narrow" w:cs="Tahoma"/>
          <w:b/>
          <w:color w:val="002060"/>
          <w:sz w:val="22"/>
          <w:szCs w:val="22"/>
        </w:rPr>
      </w:pPr>
    </w:p>
    <w:p w:rsidR="00F112AB" w:rsidRPr="007C0488" w:rsidRDefault="00F112AB" w:rsidP="00F112AB">
      <w:pPr>
        <w:jc w:val="both"/>
        <w:rPr>
          <w:rFonts w:ascii="Arial Narrow" w:hAnsi="Arial Narrow" w:cs="Tahoma"/>
          <w:b/>
          <w:color w:val="002060"/>
          <w:sz w:val="22"/>
          <w:szCs w:val="22"/>
        </w:rPr>
      </w:pPr>
      <w:r w:rsidRPr="007C0488">
        <w:rPr>
          <w:rFonts w:ascii="Arial Narrow" w:hAnsi="Arial Narrow" w:cs="Tahoma"/>
          <w:b/>
          <w:color w:val="002060"/>
          <w:sz w:val="22"/>
          <w:szCs w:val="22"/>
        </w:rPr>
        <w:t>Responsible to:</w:t>
      </w:r>
      <w:r w:rsidRPr="007C0488">
        <w:rPr>
          <w:rFonts w:ascii="Arial Narrow" w:hAnsi="Arial Narrow" w:cs="Tahoma"/>
          <w:b/>
          <w:color w:val="002060"/>
          <w:sz w:val="22"/>
          <w:szCs w:val="22"/>
        </w:rPr>
        <w:tab/>
      </w:r>
      <w:r w:rsidR="00CC0B8D" w:rsidRPr="007C0488">
        <w:rPr>
          <w:rFonts w:ascii="Arial Narrow" w:hAnsi="Arial Narrow" w:cs="Tahoma"/>
          <w:b/>
          <w:color w:val="002060"/>
          <w:sz w:val="22"/>
          <w:szCs w:val="22"/>
        </w:rPr>
        <w:t>Subject Leader/Faculty Leader</w:t>
      </w:r>
    </w:p>
    <w:p w:rsidR="00F112AB" w:rsidRPr="007C0488" w:rsidRDefault="00F112AB" w:rsidP="00F112AB">
      <w:pPr>
        <w:jc w:val="both"/>
        <w:rPr>
          <w:rFonts w:ascii="Arial Narrow" w:hAnsi="Arial Narrow" w:cs="Tahoma"/>
          <w:b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165"/>
        <w:gridCol w:w="1165"/>
      </w:tblGrid>
      <w:tr w:rsidR="007C0488" w:rsidRPr="007C0488" w:rsidTr="00F112AB">
        <w:tc>
          <w:tcPr>
            <w:tcW w:w="6912" w:type="dxa"/>
          </w:tcPr>
          <w:p w:rsidR="00F112AB" w:rsidRPr="007C0488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  <w:t>Essential</w:t>
            </w: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  <w:t>Desirable</w:t>
            </w:r>
          </w:p>
        </w:tc>
      </w:tr>
      <w:tr w:rsidR="007C0488" w:rsidRPr="007C0488" w:rsidTr="00F112AB">
        <w:tc>
          <w:tcPr>
            <w:tcW w:w="6912" w:type="dxa"/>
          </w:tcPr>
          <w:p w:rsidR="00F112AB" w:rsidRPr="007C0488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  <w:t>Education and Qualifications</w:t>
            </w: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F112AB" w:rsidRPr="007C0488" w:rsidRDefault="00935CCD" w:rsidP="00A51D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 xml:space="preserve">To be educated to degree level in relevant subject </w:t>
            </w:r>
          </w:p>
        </w:tc>
        <w:tc>
          <w:tcPr>
            <w:tcW w:w="1165" w:type="dxa"/>
          </w:tcPr>
          <w:p w:rsidR="00F112AB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F112AB" w:rsidRPr="007C0488" w:rsidRDefault="00935CCD" w:rsidP="00A51D5A">
            <w:pPr>
              <w:pStyle w:val="ListParagraph"/>
              <w:numPr>
                <w:ilvl w:val="0"/>
                <w:numId w:val="4"/>
              </w:numPr>
              <w:ind w:right="-35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QTS</w:t>
            </w:r>
          </w:p>
        </w:tc>
        <w:tc>
          <w:tcPr>
            <w:tcW w:w="1165" w:type="dxa"/>
          </w:tcPr>
          <w:p w:rsidR="00F112AB" w:rsidRPr="007C0488" w:rsidRDefault="00935CCD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F112AB" w:rsidRPr="007C0488" w:rsidRDefault="00935CCD" w:rsidP="00A51D5A">
            <w:pPr>
              <w:pStyle w:val="ListParagraph"/>
              <w:numPr>
                <w:ilvl w:val="0"/>
                <w:numId w:val="4"/>
              </w:numPr>
              <w:ind w:right="-35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Evidence of further study</w:t>
            </w: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112AB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</w:tr>
      <w:tr w:rsidR="007C0488" w:rsidRPr="007C0488" w:rsidTr="00F112AB">
        <w:tc>
          <w:tcPr>
            <w:tcW w:w="6912" w:type="dxa"/>
          </w:tcPr>
          <w:p w:rsidR="00F112AB" w:rsidRPr="007C0488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F112AB" w:rsidRPr="007C0488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  <w:t xml:space="preserve">Experience  </w:t>
            </w: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F112AB" w:rsidRPr="007C0488" w:rsidRDefault="0007306E" w:rsidP="00CC0B8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 xml:space="preserve">Experience </w:t>
            </w:r>
            <w:r w:rsidR="00D61BA9"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of more than one</w:t>
            </w:r>
            <w:r w:rsidR="006A0B85"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 xml:space="preserve"> high school</w:t>
            </w: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112AB" w:rsidRPr="007C0488" w:rsidRDefault="00D61BA9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</w:tr>
      <w:tr w:rsidR="007C0488" w:rsidRPr="007C0488" w:rsidTr="00F112AB">
        <w:tc>
          <w:tcPr>
            <w:tcW w:w="6912" w:type="dxa"/>
          </w:tcPr>
          <w:p w:rsidR="00F112AB" w:rsidRPr="007C0488" w:rsidRDefault="00CC0B8D" w:rsidP="00CC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Successful experience of teaching at KS3,4,5</w:t>
            </w: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112AB" w:rsidRPr="007C0488" w:rsidRDefault="00CC0B8D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</w:tr>
      <w:tr w:rsidR="007C0488" w:rsidRPr="007C0488" w:rsidTr="00F112AB">
        <w:tc>
          <w:tcPr>
            <w:tcW w:w="6912" w:type="dxa"/>
          </w:tcPr>
          <w:p w:rsidR="00F112AB" w:rsidRPr="007C0488" w:rsidRDefault="006A0B85" w:rsidP="006A0B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rPr>
                <w:rFonts w:ascii="Arial Narrow" w:hAnsi="Arial Narrow" w:cs="Tahoma"/>
                <w:color w:val="002060"/>
                <w:sz w:val="22"/>
                <w:szCs w:val="22"/>
                <w:lang w:eastAsia="en-GB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  <w:lang w:eastAsia="en-GB"/>
              </w:rPr>
              <w:t xml:space="preserve">Successful teaching experience – evidence of at least </w:t>
            </w:r>
            <w:r w:rsidR="00D61BA9" w:rsidRPr="007C0488">
              <w:rPr>
                <w:rFonts w:ascii="Arial Narrow" w:hAnsi="Arial Narrow" w:cs="Tahoma"/>
                <w:color w:val="002060"/>
                <w:sz w:val="22"/>
                <w:szCs w:val="22"/>
                <w:lang w:eastAsia="en-GB"/>
              </w:rPr>
              <w:t xml:space="preserve">consistently </w:t>
            </w: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  <w:lang w:eastAsia="en-GB"/>
              </w:rPr>
              <w:t>“good” teaching during formal observations</w:t>
            </w:r>
          </w:p>
        </w:tc>
        <w:tc>
          <w:tcPr>
            <w:tcW w:w="1165" w:type="dxa"/>
          </w:tcPr>
          <w:p w:rsidR="00F112AB" w:rsidRPr="007C0488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F112AB" w:rsidRPr="007C0488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F112AB" w:rsidRPr="007C0488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  <w:t>Knowledge and Skills</w:t>
            </w: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112AB" w:rsidRPr="007C0488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0551A2" w:rsidRPr="007C0488" w:rsidRDefault="00EF4951" w:rsidP="00EF4951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A clear and good understanding of current educational issues, theory and practice, with particular regard to the National Curriculum</w:t>
            </w:r>
          </w:p>
        </w:tc>
        <w:tc>
          <w:tcPr>
            <w:tcW w:w="1165" w:type="dxa"/>
          </w:tcPr>
          <w:p w:rsidR="000551A2" w:rsidRPr="007C0488" w:rsidRDefault="00EF4951" w:rsidP="00F112AB">
            <w:pPr>
              <w:jc w:val="center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0551A2" w:rsidRPr="007C0488" w:rsidRDefault="000551A2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4B344E" w:rsidRPr="007C0488" w:rsidRDefault="004B344E" w:rsidP="00EF4951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An understanding of how to use assessment to inform planning for good teaching and learning</w:t>
            </w:r>
          </w:p>
        </w:tc>
        <w:tc>
          <w:tcPr>
            <w:tcW w:w="1165" w:type="dxa"/>
          </w:tcPr>
          <w:p w:rsidR="004B344E" w:rsidRPr="007C0488" w:rsidRDefault="004B344E" w:rsidP="00F112AB">
            <w:pPr>
              <w:jc w:val="center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4B344E" w:rsidRPr="007C0488" w:rsidRDefault="004B344E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4B344E" w:rsidRPr="007C0488" w:rsidRDefault="004B344E" w:rsidP="00EF4951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The ability to use ICT effectively to engage pupils</w:t>
            </w:r>
          </w:p>
        </w:tc>
        <w:tc>
          <w:tcPr>
            <w:tcW w:w="1165" w:type="dxa"/>
          </w:tcPr>
          <w:p w:rsidR="004B344E" w:rsidRPr="007C0488" w:rsidRDefault="004B344E" w:rsidP="00F112AB">
            <w:pPr>
              <w:jc w:val="center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4B344E" w:rsidRPr="007C0488" w:rsidRDefault="004B344E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AE77AC" w:rsidRPr="007C0488" w:rsidRDefault="00AE77AC" w:rsidP="00AE77AC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Demonstrate consistent and effective planning of lessons to meet pupils’ differing learning needs</w:t>
            </w:r>
          </w:p>
        </w:tc>
        <w:tc>
          <w:tcPr>
            <w:tcW w:w="1165" w:type="dxa"/>
          </w:tcPr>
          <w:p w:rsidR="00AE77AC" w:rsidRPr="007C0488" w:rsidRDefault="00AE77AC" w:rsidP="00F112AB">
            <w:pPr>
              <w:jc w:val="center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AE77AC" w:rsidRPr="007C0488" w:rsidRDefault="00AE77AC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07306E" w:rsidRPr="007C0488" w:rsidRDefault="0007306E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To be able to represent the school on or off site and have an understanding of the importance of the school within the community</w:t>
            </w:r>
          </w:p>
        </w:tc>
        <w:tc>
          <w:tcPr>
            <w:tcW w:w="1165" w:type="dxa"/>
          </w:tcPr>
          <w:p w:rsidR="0007306E" w:rsidRPr="007C0488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07306E" w:rsidRPr="007C0488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07306E" w:rsidRPr="007C0488" w:rsidRDefault="0007306E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To be able to use initiative, and have well developed incisive analytical and problem solving skills</w:t>
            </w:r>
          </w:p>
        </w:tc>
        <w:tc>
          <w:tcPr>
            <w:tcW w:w="1165" w:type="dxa"/>
          </w:tcPr>
          <w:p w:rsidR="0007306E" w:rsidRPr="007C0488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07306E" w:rsidRPr="007C0488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07306E" w:rsidRPr="007C0488" w:rsidRDefault="0007306E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To be able to monitor and evaluate procedures effectively</w:t>
            </w:r>
          </w:p>
        </w:tc>
        <w:tc>
          <w:tcPr>
            <w:tcW w:w="1165" w:type="dxa"/>
          </w:tcPr>
          <w:p w:rsidR="0007306E" w:rsidRPr="007C0488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07306E" w:rsidRPr="007C0488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0D7B30" w:rsidRPr="007C0488" w:rsidRDefault="000D7B30" w:rsidP="00A51D5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 xml:space="preserve">Communicate effectively with </w:t>
            </w:r>
            <w:r w:rsidR="00A51D5A"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 xml:space="preserve">students, parents and other colleagues </w:t>
            </w: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 xml:space="preserve">at all levels </w:t>
            </w:r>
            <w:r w:rsidR="00A51D5A"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orally and in writing</w:t>
            </w:r>
          </w:p>
        </w:tc>
        <w:tc>
          <w:tcPr>
            <w:tcW w:w="1165" w:type="dxa"/>
          </w:tcPr>
          <w:p w:rsidR="000D7B30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0D7B30" w:rsidRPr="007C0488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0D7B30" w:rsidRPr="007C0488" w:rsidRDefault="000D7B30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Work under pressure</w:t>
            </w:r>
          </w:p>
        </w:tc>
        <w:tc>
          <w:tcPr>
            <w:tcW w:w="1165" w:type="dxa"/>
          </w:tcPr>
          <w:p w:rsidR="000D7B30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0D7B30" w:rsidRPr="007C0488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A51D5A" w:rsidRPr="007C0488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Organise and develop effective systems</w:t>
            </w:r>
          </w:p>
        </w:tc>
        <w:tc>
          <w:tcPr>
            <w:tcW w:w="1165" w:type="dxa"/>
          </w:tcPr>
          <w:p w:rsidR="00A51D5A" w:rsidRPr="007C0488" w:rsidRDefault="00A51D5A" w:rsidP="00A51D5A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A51D5A" w:rsidRPr="007C0488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Relate to young people</w:t>
            </w:r>
          </w:p>
        </w:tc>
        <w:tc>
          <w:tcPr>
            <w:tcW w:w="1165" w:type="dxa"/>
          </w:tcPr>
          <w:p w:rsidR="00A51D5A" w:rsidRPr="007C0488" w:rsidRDefault="00A51D5A" w:rsidP="00A51D5A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A51D5A" w:rsidRPr="007C0488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Take initiative and work independently</w:t>
            </w:r>
          </w:p>
        </w:tc>
        <w:tc>
          <w:tcPr>
            <w:tcW w:w="1165" w:type="dxa"/>
          </w:tcPr>
          <w:p w:rsidR="00A51D5A" w:rsidRPr="007C0488" w:rsidRDefault="00A51D5A" w:rsidP="00A51D5A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A51D5A" w:rsidRPr="007C0488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Work to high levels of accuracy</w:t>
            </w:r>
          </w:p>
        </w:tc>
        <w:tc>
          <w:tcPr>
            <w:tcW w:w="1165" w:type="dxa"/>
          </w:tcPr>
          <w:p w:rsidR="00A51D5A" w:rsidRPr="007C0488" w:rsidRDefault="00A51D5A" w:rsidP="00A51D5A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A51D5A" w:rsidRPr="007C0488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Prioritise and plan to ensure completion of tasks</w:t>
            </w:r>
          </w:p>
        </w:tc>
        <w:tc>
          <w:tcPr>
            <w:tcW w:w="1165" w:type="dxa"/>
          </w:tcPr>
          <w:p w:rsidR="00A51D5A" w:rsidRPr="007C0488" w:rsidRDefault="00A51D5A" w:rsidP="00A51D5A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74743D" w:rsidRPr="007C0488" w:rsidRDefault="0074743D" w:rsidP="0074743D">
            <w:pPr>
              <w:pStyle w:val="ListParagraph"/>
              <w:ind w:left="360"/>
              <w:jc w:val="both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74743D" w:rsidRPr="007C0488" w:rsidRDefault="0074743D" w:rsidP="00A51D5A">
            <w:pPr>
              <w:jc w:val="center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74743D" w:rsidRPr="007C0488" w:rsidRDefault="0074743D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0D7B30" w:rsidRPr="007C0488" w:rsidRDefault="000D7B30" w:rsidP="00F112AB">
            <w:pPr>
              <w:jc w:val="both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  <w:t>Other</w:t>
            </w:r>
          </w:p>
        </w:tc>
        <w:tc>
          <w:tcPr>
            <w:tcW w:w="1165" w:type="dxa"/>
          </w:tcPr>
          <w:p w:rsidR="000D7B30" w:rsidRPr="007C0488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0D7B30" w:rsidRPr="007C0488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0D7B30" w:rsidRPr="007C0488" w:rsidRDefault="000D7B30" w:rsidP="000D7B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Be innovative and creative in developing solutions</w:t>
            </w:r>
          </w:p>
        </w:tc>
        <w:tc>
          <w:tcPr>
            <w:tcW w:w="1165" w:type="dxa"/>
          </w:tcPr>
          <w:p w:rsidR="000D7B30" w:rsidRPr="007C0488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  <w:tc>
          <w:tcPr>
            <w:tcW w:w="1165" w:type="dxa"/>
          </w:tcPr>
          <w:p w:rsidR="000D7B30" w:rsidRPr="007C0488" w:rsidRDefault="006A0B85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</w:tr>
      <w:tr w:rsidR="007C0488" w:rsidRPr="007C0488" w:rsidTr="00F112AB">
        <w:tc>
          <w:tcPr>
            <w:tcW w:w="6912" w:type="dxa"/>
          </w:tcPr>
          <w:p w:rsidR="00A51D5A" w:rsidRPr="007C0488" w:rsidRDefault="0074743D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A</w:t>
            </w:r>
            <w:r w:rsidR="00A51D5A"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 xml:space="preserve"> record of reliability and integrity</w:t>
            </w:r>
          </w:p>
        </w:tc>
        <w:tc>
          <w:tcPr>
            <w:tcW w:w="1165" w:type="dxa"/>
          </w:tcPr>
          <w:p w:rsidR="00A51D5A" w:rsidRPr="007C0488" w:rsidRDefault="00A51D5A" w:rsidP="00935CCD">
            <w:pPr>
              <w:jc w:val="center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A51D5A" w:rsidRPr="007C0488" w:rsidRDefault="00A51D5A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Excellent attendance record</w:t>
            </w:r>
          </w:p>
        </w:tc>
        <w:tc>
          <w:tcPr>
            <w:tcW w:w="1165" w:type="dxa"/>
          </w:tcPr>
          <w:p w:rsidR="00A51D5A" w:rsidRPr="007C0488" w:rsidRDefault="00A51D5A" w:rsidP="00A51D5A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A51D5A" w:rsidRPr="007C0488" w:rsidRDefault="00A902C2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Humour, optimism and ambition</w:t>
            </w:r>
          </w:p>
        </w:tc>
        <w:tc>
          <w:tcPr>
            <w:tcW w:w="1165" w:type="dxa"/>
          </w:tcPr>
          <w:p w:rsidR="00A51D5A" w:rsidRPr="007C0488" w:rsidRDefault="00A51D5A" w:rsidP="00A51D5A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A51D5A" w:rsidRPr="007C0488" w:rsidRDefault="002724B0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Willingness to participate in further training and CPD</w:t>
            </w:r>
          </w:p>
        </w:tc>
        <w:tc>
          <w:tcPr>
            <w:tcW w:w="1165" w:type="dxa"/>
          </w:tcPr>
          <w:p w:rsidR="00A51D5A" w:rsidRPr="007C0488" w:rsidRDefault="00A51D5A" w:rsidP="00A51D5A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A51D5A" w:rsidRPr="007C0488" w:rsidRDefault="00A51D5A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proofErr w:type="spellStart"/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Self motivated</w:t>
            </w:r>
            <w:proofErr w:type="spellEnd"/>
          </w:p>
        </w:tc>
        <w:tc>
          <w:tcPr>
            <w:tcW w:w="1165" w:type="dxa"/>
          </w:tcPr>
          <w:p w:rsidR="00A51D5A" w:rsidRPr="007C0488" w:rsidRDefault="00A51D5A" w:rsidP="00A51D5A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7C0488" w:rsidRPr="007C0488" w:rsidTr="00F112AB">
        <w:tc>
          <w:tcPr>
            <w:tcW w:w="6912" w:type="dxa"/>
          </w:tcPr>
          <w:p w:rsidR="00A51D5A" w:rsidRPr="007C0488" w:rsidRDefault="002724B0" w:rsidP="002724B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Be hard working and emotionally resilient, able to work under pressure, able to prioritise and be flexible working to deadlines</w:t>
            </w:r>
          </w:p>
        </w:tc>
        <w:tc>
          <w:tcPr>
            <w:tcW w:w="1165" w:type="dxa"/>
          </w:tcPr>
          <w:p w:rsidR="00A51D5A" w:rsidRPr="007C0488" w:rsidRDefault="002724B0" w:rsidP="00935CCD">
            <w:pPr>
              <w:jc w:val="center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  <w:tr w:rsidR="00A51D5A" w:rsidRPr="007C0488" w:rsidTr="00F112AB">
        <w:tc>
          <w:tcPr>
            <w:tcW w:w="6912" w:type="dxa"/>
          </w:tcPr>
          <w:p w:rsidR="00A51D5A" w:rsidRPr="007C0488" w:rsidRDefault="002724B0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To be able to understand and be committe</w:t>
            </w:r>
            <w:r w:rsidR="007C0488">
              <w:rPr>
                <w:rFonts w:ascii="Arial Narrow" w:hAnsi="Arial Narrow" w:cs="Tahoma"/>
                <w:color w:val="002060"/>
                <w:sz w:val="22"/>
                <w:szCs w:val="22"/>
              </w:rPr>
              <w:t>d to equal opportunities for all</w:t>
            </w:r>
          </w:p>
        </w:tc>
        <w:tc>
          <w:tcPr>
            <w:tcW w:w="1165" w:type="dxa"/>
          </w:tcPr>
          <w:p w:rsidR="00A51D5A" w:rsidRPr="007C0488" w:rsidRDefault="002724B0" w:rsidP="00935CCD">
            <w:pPr>
              <w:jc w:val="center"/>
              <w:rPr>
                <w:rFonts w:ascii="Arial Narrow" w:hAnsi="Arial Narrow" w:cs="Tahoma"/>
                <w:color w:val="002060"/>
                <w:sz w:val="22"/>
                <w:szCs w:val="22"/>
              </w:rPr>
            </w:pPr>
            <w:r w:rsidRPr="007C0488">
              <w:rPr>
                <w:rFonts w:ascii="Arial Narrow" w:hAnsi="Arial Narrow" w:cs="Tahoma"/>
                <w:color w:val="002060"/>
                <w:sz w:val="22"/>
                <w:szCs w:val="22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7C0488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  <w:sz w:val="22"/>
                <w:szCs w:val="22"/>
              </w:rPr>
            </w:pPr>
          </w:p>
        </w:tc>
      </w:tr>
    </w:tbl>
    <w:p w:rsidR="00F112AB" w:rsidRPr="007C0488" w:rsidRDefault="00F112AB" w:rsidP="00F112AB">
      <w:pPr>
        <w:jc w:val="both"/>
        <w:rPr>
          <w:rFonts w:ascii="Arial Narrow" w:hAnsi="Arial Narrow" w:cs="Tahoma"/>
          <w:b/>
          <w:color w:val="002060"/>
          <w:sz w:val="22"/>
          <w:szCs w:val="22"/>
        </w:rPr>
      </w:pPr>
    </w:p>
    <w:p w:rsidR="001D1862" w:rsidRPr="007C0488" w:rsidRDefault="001D1862">
      <w:pPr>
        <w:rPr>
          <w:rFonts w:ascii="Arial Narrow" w:hAnsi="Arial Narrow" w:cs="Tahoma"/>
          <w:color w:val="002060"/>
          <w:sz w:val="22"/>
          <w:szCs w:val="22"/>
        </w:rPr>
      </w:pPr>
    </w:p>
    <w:p w:rsidR="00F112AB" w:rsidRPr="007C0488" w:rsidRDefault="0074743D" w:rsidP="00CC0B8D">
      <w:pPr>
        <w:jc w:val="center"/>
        <w:rPr>
          <w:rFonts w:ascii="Arial Narrow" w:hAnsi="Arial Narrow" w:cs="Arial"/>
          <w:b/>
          <w:i/>
          <w:color w:val="002060"/>
          <w:sz w:val="22"/>
          <w:szCs w:val="22"/>
        </w:rPr>
      </w:pPr>
      <w:r w:rsidRPr="007C0488">
        <w:rPr>
          <w:rFonts w:ascii="Arial Narrow" w:hAnsi="Arial Narrow" w:cs="Arial"/>
          <w:b/>
          <w:i/>
          <w:color w:val="002060"/>
          <w:sz w:val="22"/>
          <w:szCs w:val="22"/>
        </w:rPr>
        <w:t>Please note that appointment is subject to an Enhanced DBS Disclosure</w:t>
      </w:r>
    </w:p>
    <w:sectPr w:rsidR="00F112AB" w:rsidRPr="007C0488" w:rsidSect="007C048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B10"/>
    <w:multiLevelType w:val="hybridMultilevel"/>
    <w:tmpl w:val="0D164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2097F"/>
    <w:multiLevelType w:val="hybridMultilevel"/>
    <w:tmpl w:val="461C0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66552"/>
    <w:multiLevelType w:val="multilevel"/>
    <w:tmpl w:val="9BB87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90B2F"/>
    <w:multiLevelType w:val="hybridMultilevel"/>
    <w:tmpl w:val="98E06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B7153"/>
    <w:multiLevelType w:val="hybridMultilevel"/>
    <w:tmpl w:val="32BCA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AB"/>
    <w:rsid w:val="000551A2"/>
    <w:rsid w:val="0007306E"/>
    <w:rsid w:val="000D7B30"/>
    <w:rsid w:val="001D1862"/>
    <w:rsid w:val="0024506A"/>
    <w:rsid w:val="00255051"/>
    <w:rsid w:val="002724B0"/>
    <w:rsid w:val="0039196F"/>
    <w:rsid w:val="003C44BB"/>
    <w:rsid w:val="003D3EE9"/>
    <w:rsid w:val="004B344E"/>
    <w:rsid w:val="00611DAE"/>
    <w:rsid w:val="006A0B85"/>
    <w:rsid w:val="00716C50"/>
    <w:rsid w:val="00726CF7"/>
    <w:rsid w:val="0074743D"/>
    <w:rsid w:val="00770702"/>
    <w:rsid w:val="007C0488"/>
    <w:rsid w:val="007D562D"/>
    <w:rsid w:val="00835E65"/>
    <w:rsid w:val="008D709D"/>
    <w:rsid w:val="008E165D"/>
    <w:rsid w:val="00914EA9"/>
    <w:rsid w:val="00935CCD"/>
    <w:rsid w:val="009815BD"/>
    <w:rsid w:val="00A13201"/>
    <w:rsid w:val="00A178CA"/>
    <w:rsid w:val="00A51D5A"/>
    <w:rsid w:val="00A902C2"/>
    <w:rsid w:val="00AE77AC"/>
    <w:rsid w:val="00B74260"/>
    <w:rsid w:val="00CC0B8D"/>
    <w:rsid w:val="00D61BA9"/>
    <w:rsid w:val="00DC3766"/>
    <w:rsid w:val="00E13F9A"/>
    <w:rsid w:val="00E647EA"/>
    <w:rsid w:val="00EF4951"/>
    <w:rsid w:val="00F112AB"/>
    <w:rsid w:val="00F8171C"/>
    <w:rsid w:val="00F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7AFB2-2CC3-4304-ACAA-CB63F08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112AB"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F112AB"/>
    <w:pPr>
      <w:keepNext/>
      <w:jc w:val="both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112AB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112AB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F1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B30"/>
    <w:pPr>
      <w:ind w:left="720"/>
      <w:contextualSpacing/>
    </w:pPr>
  </w:style>
  <w:style w:type="paragraph" w:customStyle="1" w:styleId="Default">
    <w:name w:val="Default"/>
    <w:rsid w:val="00EF49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EF4951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3AC5BDCC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Housam</dc:creator>
  <cp:lastModifiedBy>Ms Todd</cp:lastModifiedBy>
  <cp:revision>2</cp:revision>
  <cp:lastPrinted>2017-02-24T16:10:00Z</cp:lastPrinted>
  <dcterms:created xsi:type="dcterms:W3CDTF">2017-02-24T16:11:00Z</dcterms:created>
  <dcterms:modified xsi:type="dcterms:W3CDTF">2017-02-24T16:11:00Z</dcterms:modified>
</cp:coreProperties>
</file>