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6B" w:rsidRPr="00CA5B8E" w:rsidRDefault="00FE216B">
      <w:pPr>
        <w:rPr>
          <w:rFonts w:ascii="Arial" w:hAnsi="Arial" w:cs="Arial"/>
          <w:noProof/>
          <w:lang w:eastAsia="en-GB"/>
        </w:rPr>
      </w:pPr>
      <w:r w:rsidRPr="00CA5B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10950D" wp14:editId="54330BD5">
            <wp:simplePos x="0" y="0"/>
            <wp:positionH relativeFrom="column">
              <wp:posOffset>-389890</wp:posOffset>
            </wp:positionH>
            <wp:positionV relativeFrom="paragraph">
              <wp:posOffset>-734695</wp:posOffset>
            </wp:positionV>
            <wp:extent cx="2171700" cy="1534160"/>
            <wp:effectExtent l="0" t="0" r="0" b="0"/>
            <wp:wrapTight wrapText="bothSides">
              <wp:wrapPolygon edited="0">
                <wp:start x="9284" y="5632"/>
                <wp:lineTo x="2084" y="6169"/>
                <wp:lineTo x="1516" y="6437"/>
                <wp:lineTo x="1516" y="11533"/>
                <wp:lineTo x="1895" y="14752"/>
                <wp:lineTo x="3979" y="16897"/>
                <wp:lineTo x="4168" y="17434"/>
                <wp:lineTo x="5305" y="17434"/>
                <wp:lineTo x="21221" y="16093"/>
                <wp:lineTo x="20842" y="11533"/>
                <wp:lineTo x="19137" y="10460"/>
                <wp:lineTo x="19516" y="6705"/>
                <wp:lineTo x="18379" y="6169"/>
                <wp:lineTo x="10421" y="5632"/>
                <wp:lineTo x="9284" y="56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6B" w:rsidRPr="00CA5B8E" w:rsidRDefault="00FE216B">
      <w:pPr>
        <w:rPr>
          <w:rFonts w:ascii="Arial" w:hAnsi="Arial" w:cs="Arial"/>
        </w:rPr>
      </w:pPr>
    </w:p>
    <w:p w:rsidR="00527B03" w:rsidRDefault="00527B03" w:rsidP="00527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:rsidR="009E5E7C" w:rsidRPr="00CA5B8E" w:rsidRDefault="009E5E7C" w:rsidP="009E5E7C">
      <w:pPr>
        <w:pStyle w:val="Body"/>
        <w:jc w:val="center"/>
        <w:rPr>
          <w:rFonts w:hAnsi="Arial" w:cs="Arial"/>
          <w:b/>
          <w:bCs/>
        </w:rPr>
      </w:pPr>
      <w:r w:rsidRPr="00CA5B8E">
        <w:rPr>
          <w:rFonts w:hAnsi="Arial" w:cs="Arial"/>
          <w:b/>
          <w:bCs/>
          <w:lang w:val="en-US"/>
        </w:rPr>
        <w:t xml:space="preserve">Person Specification </w:t>
      </w:r>
      <w:r w:rsidRPr="00CA5B8E">
        <w:rPr>
          <w:rFonts w:hAnsi="Arial" w:cs="Arial"/>
          <w:b/>
          <w:bCs/>
        </w:rPr>
        <w:t xml:space="preserve">– </w:t>
      </w:r>
      <w:r>
        <w:rPr>
          <w:rFonts w:hAnsi="Arial" w:cs="Arial"/>
          <w:b/>
          <w:bCs/>
        </w:rPr>
        <w:t xml:space="preserve">Post </w:t>
      </w:r>
      <w:r>
        <w:rPr>
          <w:rFonts w:hAnsi="Arial" w:cs="Arial"/>
          <w:b/>
          <w:bCs/>
          <w:lang w:val="en-US"/>
        </w:rPr>
        <w:t>G</w:t>
      </w:r>
      <w:r w:rsidRPr="00CA5B8E">
        <w:rPr>
          <w:rFonts w:hAnsi="Arial" w:cs="Arial"/>
          <w:b/>
          <w:bCs/>
          <w:lang w:val="en-US"/>
        </w:rPr>
        <w:t xml:space="preserve">raduate Sports </w:t>
      </w:r>
      <w:r>
        <w:rPr>
          <w:rFonts w:hAnsi="Arial" w:cs="Arial"/>
          <w:b/>
          <w:bCs/>
          <w:lang w:val="en-US"/>
        </w:rPr>
        <w:t>Coach</w:t>
      </w:r>
    </w:p>
    <w:p w:rsidR="009E5E7C" w:rsidRDefault="009E5E7C" w:rsidP="009E5E7C">
      <w:pPr>
        <w:pStyle w:val="Body"/>
        <w:rPr>
          <w:rFonts w:hAnsi="Arial" w:cs="Arial"/>
          <w:b/>
          <w:bCs/>
          <w:lang w:val="en-US"/>
        </w:rPr>
      </w:pPr>
    </w:p>
    <w:p w:rsidR="009E5E7C" w:rsidRPr="00CA5B8E" w:rsidRDefault="009E5E7C" w:rsidP="009E5E7C">
      <w:pPr>
        <w:pStyle w:val="Body"/>
        <w:rPr>
          <w:rFonts w:hAnsi="Arial" w:cs="Arial"/>
          <w:b/>
          <w:bCs/>
        </w:rPr>
      </w:pPr>
      <w:r w:rsidRPr="00CA5B8E">
        <w:rPr>
          <w:rFonts w:hAnsi="Arial" w:cs="Arial"/>
          <w:b/>
          <w:bCs/>
          <w:lang w:val="en-US"/>
        </w:rPr>
        <w:t>Qualifications</w:t>
      </w:r>
    </w:p>
    <w:p w:rsidR="009E5E7C" w:rsidRPr="00CA5B8E" w:rsidRDefault="009E5E7C" w:rsidP="009E5E7C">
      <w:pPr>
        <w:pStyle w:val="Body"/>
        <w:numPr>
          <w:ilvl w:val="0"/>
          <w:numId w:val="9"/>
        </w:numPr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 xml:space="preserve">Good level of general education including GCSE </w:t>
      </w:r>
      <w:proofErr w:type="spellStart"/>
      <w:r w:rsidRPr="00CA5B8E">
        <w:rPr>
          <w:rFonts w:hAnsi="Arial" w:cs="Arial"/>
          <w:lang w:val="en-US"/>
        </w:rPr>
        <w:t>Maths</w:t>
      </w:r>
      <w:proofErr w:type="spellEnd"/>
      <w:r w:rsidRPr="00CA5B8E">
        <w:rPr>
          <w:rFonts w:hAnsi="Arial" w:cs="Arial"/>
          <w:lang w:val="en-US"/>
        </w:rPr>
        <w:t xml:space="preserve"> and English at Grade C or    </w:t>
      </w:r>
    </w:p>
    <w:p w:rsidR="009E5E7C" w:rsidRPr="00CA5B8E" w:rsidRDefault="009E5E7C" w:rsidP="009E5E7C">
      <w:pPr>
        <w:pStyle w:val="Body"/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 xml:space="preserve">     </w:t>
      </w:r>
      <w:r w:rsidRPr="00CA5B8E">
        <w:rPr>
          <w:rFonts w:hAnsi="Arial" w:cs="Arial"/>
          <w:lang w:val="en-US"/>
        </w:rPr>
        <w:tab/>
      </w:r>
      <w:proofErr w:type="gramStart"/>
      <w:r w:rsidRPr="00CA5B8E">
        <w:rPr>
          <w:rFonts w:hAnsi="Arial" w:cs="Arial"/>
          <w:lang w:val="en-US"/>
        </w:rPr>
        <w:t>above</w:t>
      </w:r>
      <w:proofErr w:type="gramEnd"/>
      <w:r w:rsidRPr="00CA5B8E">
        <w:rPr>
          <w:rFonts w:hAnsi="Arial" w:cs="Arial"/>
          <w:lang w:val="en-US"/>
        </w:rPr>
        <w:t xml:space="preserve">, or equivalent </w:t>
      </w:r>
    </w:p>
    <w:p w:rsidR="009E5E7C" w:rsidRPr="00CA5B8E" w:rsidRDefault="009E5E7C" w:rsidP="009E5E7C">
      <w:pPr>
        <w:pStyle w:val="Body"/>
        <w:numPr>
          <w:ilvl w:val="0"/>
          <w:numId w:val="10"/>
        </w:numPr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 xml:space="preserve">Good </w:t>
      </w:r>
      <w:proofErr w:type="spellStart"/>
      <w:r w:rsidRPr="00CA5B8E">
        <w:rPr>
          <w:rFonts w:hAnsi="Arial" w:cs="Arial"/>
          <w:lang w:val="en-US"/>
        </w:rPr>
        <w:t>Honours</w:t>
      </w:r>
      <w:proofErr w:type="spellEnd"/>
      <w:r w:rsidRPr="00CA5B8E">
        <w:rPr>
          <w:rFonts w:hAnsi="Arial" w:cs="Arial"/>
          <w:lang w:val="en-US"/>
        </w:rPr>
        <w:t xml:space="preserve"> degree in a sports specific or sports related course</w:t>
      </w:r>
      <w:r>
        <w:rPr>
          <w:rFonts w:hAnsi="Arial" w:cs="Arial"/>
        </w:rPr>
        <w:t xml:space="preserve"> </w:t>
      </w:r>
      <w:r w:rsidRPr="00CA5B8E">
        <w:rPr>
          <w:rFonts w:hAnsi="Arial" w:cs="Arial"/>
        </w:rPr>
        <w:t xml:space="preserve"> </w:t>
      </w:r>
    </w:p>
    <w:p w:rsidR="009E5E7C" w:rsidRPr="00CA5B8E" w:rsidRDefault="009E5E7C" w:rsidP="009E5E7C">
      <w:pPr>
        <w:pStyle w:val="Body"/>
        <w:numPr>
          <w:ilvl w:val="0"/>
          <w:numId w:val="11"/>
        </w:numPr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>Level 2 Co</w:t>
      </w:r>
      <w:r>
        <w:rPr>
          <w:rFonts w:hAnsi="Arial" w:cs="Arial"/>
          <w:lang w:val="en-US"/>
        </w:rPr>
        <w:t xml:space="preserve">aching qualification </w:t>
      </w:r>
      <w:r w:rsidRPr="00CA5B8E">
        <w:rPr>
          <w:rFonts w:hAnsi="Arial" w:cs="Arial"/>
          <w:lang w:val="en-US"/>
        </w:rPr>
        <w:t>(desirable)</w:t>
      </w:r>
    </w:p>
    <w:p w:rsidR="009E5E7C" w:rsidRPr="00CA5B8E" w:rsidRDefault="009E5E7C" w:rsidP="009E5E7C">
      <w:pPr>
        <w:pStyle w:val="Body"/>
        <w:numPr>
          <w:ilvl w:val="0"/>
          <w:numId w:val="11"/>
        </w:numPr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>Holds an umpiring</w:t>
      </w:r>
      <w:r>
        <w:rPr>
          <w:rFonts w:hAnsi="Arial" w:cs="Arial"/>
          <w:lang w:val="en-US"/>
        </w:rPr>
        <w:t>/refereeing</w:t>
      </w:r>
      <w:r w:rsidRPr="00CA5B8E">
        <w:rPr>
          <w:rFonts w:hAnsi="Arial" w:cs="Arial"/>
          <w:lang w:val="en-US"/>
        </w:rPr>
        <w:t xml:space="preserve"> qualification or working towards </w:t>
      </w:r>
    </w:p>
    <w:p w:rsidR="009E5E7C" w:rsidRDefault="009E5E7C" w:rsidP="009E5E7C">
      <w:pPr>
        <w:pStyle w:val="Body"/>
        <w:outlineLvl w:val="0"/>
        <w:rPr>
          <w:rFonts w:hAnsi="Arial" w:cs="Arial"/>
          <w:b/>
          <w:bCs/>
          <w:lang w:val="en-US"/>
        </w:rPr>
      </w:pPr>
    </w:p>
    <w:p w:rsidR="009E5E7C" w:rsidRPr="00CA5B8E" w:rsidRDefault="009E5E7C" w:rsidP="009E5E7C">
      <w:pPr>
        <w:pStyle w:val="Body"/>
        <w:outlineLvl w:val="0"/>
        <w:rPr>
          <w:rFonts w:hAnsi="Arial" w:cs="Arial"/>
          <w:b/>
          <w:bCs/>
        </w:rPr>
      </w:pPr>
      <w:r w:rsidRPr="00CA5B8E">
        <w:rPr>
          <w:rFonts w:hAnsi="Arial" w:cs="Arial"/>
          <w:b/>
          <w:bCs/>
          <w:lang w:val="en-US"/>
        </w:rPr>
        <w:t>Experience</w:t>
      </w:r>
    </w:p>
    <w:p w:rsidR="009E5E7C" w:rsidRPr="00CA5B8E" w:rsidRDefault="009E5E7C" w:rsidP="009E5E7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Arial" w:hAnsi="Arial" w:cs="Arial"/>
        </w:rPr>
      </w:pPr>
      <w:r w:rsidRPr="00CA5B8E">
        <w:rPr>
          <w:rFonts w:ascii="Arial" w:hAnsi="Arial" w:cs="Arial"/>
        </w:rPr>
        <w:t>Experience in teaching/coaching children in sports activities</w:t>
      </w:r>
    </w:p>
    <w:p w:rsidR="009E5E7C" w:rsidRPr="00CA5B8E" w:rsidRDefault="009E5E7C" w:rsidP="009E5E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42" w:hanging="728"/>
        <w:contextualSpacing w:val="0"/>
        <w:rPr>
          <w:rFonts w:ascii="Arial" w:hAnsi="Arial" w:cs="Arial"/>
        </w:rPr>
      </w:pPr>
      <w:r w:rsidRPr="00CA5B8E">
        <w:rPr>
          <w:rFonts w:ascii="Arial" w:hAnsi="Arial" w:cs="Arial"/>
        </w:rPr>
        <w:t>Good subject knowledge of a wide range of sports with s</w:t>
      </w:r>
      <w:bookmarkStart w:id="0" w:name="_GoBack"/>
      <w:bookmarkEnd w:id="0"/>
      <w:r w:rsidRPr="00CA5B8E">
        <w:rPr>
          <w:rFonts w:ascii="Arial" w:hAnsi="Arial" w:cs="Arial"/>
        </w:rPr>
        <w:t xml:space="preserve">pecialism in </w:t>
      </w:r>
      <w:r>
        <w:rPr>
          <w:rFonts w:ascii="Arial" w:hAnsi="Arial" w:cs="Arial"/>
        </w:rPr>
        <w:t>Football or Hockey</w:t>
      </w:r>
      <w:r w:rsidRPr="00CA5B8E">
        <w:rPr>
          <w:rFonts w:ascii="Arial" w:hAnsi="Arial" w:cs="Arial"/>
        </w:rPr>
        <w:t xml:space="preserve">      </w:t>
      </w:r>
    </w:p>
    <w:p w:rsidR="009E5E7C" w:rsidRDefault="009E5E7C" w:rsidP="009E5E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Arial" w:hAnsi="Arial" w:cs="Arial"/>
        </w:rPr>
      </w:pPr>
      <w:r w:rsidRPr="00CA5B8E">
        <w:rPr>
          <w:rFonts w:ascii="Arial" w:hAnsi="Arial" w:cs="Arial"/>
        </w:rPr>
        <w:t xml:space="preserve">Plays at least one sport competitively at County standard or equivalent (desirable) </w:t>
      </w:r>
    </w:p>
    <w:p w:rsidR="009E5E7C" w:rsidRPr="00CA5B8E" w:rsidRDefault="009E5E7C" w:rsidP="009E5E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Ability to coach a Summer sport of Cricket, Athletics, Tennis or </w:t>
      </w:r>
      <w:proofErr w:type="spellStart"/>
      <w:r>
        <w:rPr>
          <w:rFonts w:ascii="Arial" w:hAnsi="Arial" w:cs="Arial"/>
        </w:rPr>
        <w:t>Rounders</w:t>
      </w:r>
      <w:proofErr w:type="spellEnd"/>
      <w:r>
        <w:rPr>
          <w:rFonts w:ascii="Arial" w:hAnsi="Arial" w:cs="Arial"/>
        </w:rPr>
        <w:t xml:space="preserve"> (desirable)</w:t>
      </w:r>
    </w:p>
    <w:p w:rsidR="009E5E7C" w:rsidRPr="00CA5B8E" w:rsidRDefault="009E5E7C" w:rsidP="009E5E7C">
      <w:pPr>
        <w:pStyle w:val="Body"/>
        <w:rPr>
          <w:rFonts w:hAnsi="Arial" w:cs="Arial"/>
          <w:b/>
          <w:bCs/>
        </w:rPr>
      </w:pPr>
    </w:p>
    <w:p w:rsidR="009E5E7C" w:rsidRPr="00CA5B8E" w:rsidRDefault="009E5E7C" w:rsidP="009E5E7C">
      <w:pPr>
        <w:pStyle w:val="Body"/>
        <w:rPr>
          <w:rFonts w:hAnsi="Arial" w:cs="Arial"/>
          <w:b/>
          <w:bCs/>
        </w:rPr>
      </w:pPr>
      <w:r w:rsidRPr="00CA5B8E">
        <w:rPr>
          <w:rFonts w:hAnsi="Arial" w:cs="Arial"/>
          <w:b/>
          <w:bCs/>
          <w:lang w:val="en-US"/>
        </w:rPr>
        <w:t>Skills, knowledge and abilities</w:t>
      </w:r>
    </w:p>
    <w:p w:rsidR="009E5E7C" w:rsidRPr="00CA5B8E" w:rsidRDefault="009E5E7C" w:rsidP="009E5E7C">
      <w:pPr>
        <w:pStyle w:val="Body"/>
        <w:numPr>
          <w:ilvl w:val="0"/>
          <w:numId w:val="12"/>
        </w:numPr>
        <w:tabs>
          <w:tab w:val="left" w:pos="720"/>
        </w:tabs>
        <w:ind w:left="378" w:hanging="336"/>
        <w:rPr>
          <w:rFonts w:hAnsi="Arial" w:cs="Arial"/>
        </w:rPr>
      </w:pPr>
      <w:r w:rsidRPr="00CA5B8E">
        <w:rPr>
          <w:rFonts w:hAnsi="Arial" w:cs="Arial"/>
          <w:lang w:val="en-US"/>
        </w:rPr>
        <w:t>Enthusiastic and committed to promoting high standards of sporting performance</w:t>
      </w:r>
    </w:p>
    <w:p w:rsidR="009E5E7C" w:rsidRPr="00CA5B8E" w:rsidRDefault="009E5E7C" w:rsidP="009E5E7C">
      <w:pPr>
        <w:pStyle w:val="Body"/>
        <w:numPr>
          <w:ilvl w:val="0"/>
          <w:numId w:val="13"/>
        </w:numPr>
        <w:ind w:left="378" w:hanging="364"/>
        <w:rPr>
          <w:rFonts w:hAnsi="Arial" w:cs="Arial"/>
        </w:rPr>
      </w:pPr>
      <w:r w:rsidRPr="00CA5B8E">
        <w:rPr>
          <w:rFonts w:hAnsi="Arial" w:cs="Arial"/>
          <w:lang w:val="en-US"/>
        </w:rPr>
        <w:t>Proficient in Microsoft Office packages, especially Outlook, Word and Excel and ideally in the use of tablet technology</w:t>
      </w:r>
    </w:p>
    <w:p w:rsidR="009E5E7C" w:rsidRPr="00CA5B8E" w:rsidRDefault="009E5E7C" w:rsidP="009E5E7C">
      <w:pPr>
        <w:pStyle w:val="Body"/>
        <w:numPr>
          <w:ilvl w:val="0"/>
          <w:numId w:val="14"/>
        </w:numPr>
        <w:ind w:left="378" w:hanging="364"/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 xml:space="preserve">Able to work on own initiative to a high standard, to </w:t>
      </w:r>
      <w:proofErr w:type="spellStart"/>
      <w:r w:rsidRPr="00CA5B8E">
        <w:rPr>
          <w:rFonts w:hAnsi="Arial" w:cs="Arial"/>
          <w:lang w:val="en-US"/>
        </w:rPr>
        <w:t>prioritise</w:t>
      </w:r>
      <w:proofErr w:type="spellEnd"/>
      <w:r w:rsidRPr="00CA5B8E">
        <w:rPr>
          <w:rFonts w:hAnsi="Arial" w:cs="Arial"/>
          <w:lang w:val="en-US"/>
        </w:rPr>
        <w:t xml:space="preserve"> conflicting demands and to deadlines</w:t>
      </w:r>
    </w:p>
    <w:p w:rsidR="009E5E7C" w:rsidRPr="00CA5B8E" w:rsidRDefault="009E5E7C" w:rsidP="009E5E7C">
      <w:pPr>
        <w:pStyle w:val="Body"/>
        <w:numPr>
          <w:ilvl w:val="0"/>
          <w:numId w:val="14"/>
        </w:numPr>
        <w:ind w:left="378" w:hanging="336"/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>Excellent interpersonal and customer-facing skills with a warm, friendly and professional  manner, able to foster good working relationships with all members of the School community (staff, pupils</w:t>
      </w:r>
      <w:r>
        <w:rPr>
          <w:rFonts w:hAnsi="Arial" w:cs="Arial"/>
          <w:lang w:val="en-US"/>
        </w:rPr>
        <w:t>,</w:t>
      </w:r>
      <w:r w:rsidRPr="00CA5B8E">
        <w:rPr>
          <w:rFonts w:hAnsi="Arial" w:cs="Arial"/>
          <w:lang w:val="en-US"/>
        </w:rPr>
        <w:t xml:space="preserve"> parents/</w:t>
      </w:r>
      <w:proofErr w:type="spellStart"/>
      <w:r w:rsidRPr="00CA5B8E">
        <w:rPr>
          <w:rFonts w:hAnsi="Arial" w:cs="Arial"/>
          <w:lang w:val="en-US"/>
        </w:rPr>
        <w:t>carers</w:t>
      </w:r>
      <w:proofErr w:type="spellEnd"/>
      <w:r w:rsidRPr="00CA5B8E">
        <w:rPr>
          <w:rFonts w:hAnsi="Arial" w:cs="Arial"/>
          <w:lang w:val="en-US"/>
        </w:rPr>
        <w:t xml:space="preserve">, and representatives of other schools) either in person or on the phone </w:t>
      </w:r>
    </w:p>
    <w:p w:rsidR="009E5E7C" w:rsidRPr="00CA5B8E" w:rsidRDefault="009E5E7C" w:rsidP="009E5E7C">
      <w:pPr>
        <w:pStyle w:val="Body"/>
        <w:rPr>
          <w:rFonts w:hAnsi="Arial" w:cs="Arial"/>
        </w:rPr>
      </w:pPr>
    </w:p>
    <w:p w:rsidR="009E5E7C" w:rsidRPr="00CA5B8E" w:rsidRDefault="009E5E7C" w:rsidP="009E5E7C">
      <w:pPr>
        <w:pStyle w:val="Body"/>
        <w:rPr>
          <w:rFonts w:hAnsi="Arial" w:cs="Arial"/>
          <w:b/>
          <w:bCs/>
        </w:rPr>
      </w:pPr>
      <w:r w:rsidRPr="00CA5B8E">
        <w:rPr>
          <w:rFonts w:hAnsi="Arial" w:cs="Arial"/>
          <w:b/>
          <w:bCs/>
          <w:lang w:val="en-US"/>
        </w:rPr>
        <w:t>Other requirements</w:t>
      </w:r>
    </w:p>
    <w:p w:rsidR="009E5E7C" w:rsidRPr="00CA5B8E" w:rsidRDefault="009E5E7C" w:rsidP="009E5E7C">
      <w:pPr>
        <w:pStyle w:val="Body"/>
        <w:numPr>
          <w:ilvl w:val="0"/>
          <w:numId w:val="15"/>
        </w:numPr>
        <w:ind w:left="360" w:hanging="360"/>
        <w:rPr>
          <w:rFonts w:eastAsia="Arial" w:hAnsi="Arial" w:cs="Arial"/>
        </w:rPr>
      </w:pPr>
      <w:r w:rsidRPr="00CA5B8E">
        <w:rPr>
          <w:rFonts w:hAnsi="Arial" w:cs="Arial"/>
          <w:lang w:val="en-US"/>
        </w:rPr>
        <w:t>Willing and flexible to assist with peaks in workloads including assistance with extra-curricular activities (after-School and some Saturday fixtures)</w:t>
      </w:r>
      <w:r w:rsidRPr="00CA5B8E">
        <w:rPr>
          <w:rFonts w:hAnsi="Arial" w:cs="Arial"/>
        </w:rPr>
        <w:t xml:space="preserve"> </w:t>
      </w:r>
    </w:p>
    <w:p w:rsidR="009E5E7C" w:rsidRPr="00CA5B8E" w:rsidRDefault="009E5E7C" w:rsidP="009E5E7C">
      <w:pPr>
        <w:pStyle w:val="Body"/>
        <w:rPr>
          <w:rFonts w:hAnsi="Arial" w:cs="Arial"/>
          <w:b/>
          <w:bCs/>
        </w:rPr>
      </w:pPr>
    </w:p>
    <w:p w:rsidR="009E5E7C" w:rsidRPr="00CA5B8E" w:rsidRDefault="009E5E7C" w:rsidP="009E5E7C">
      <w:pPr>
        <w:pStyle w:val="Body"/>
        <w:rPr>
          <w:rFonts w:hAnsi="Arial" w:cs="Arial"/>
        </w:rPr>
      </w:pPr>
      <w:r>
        <w:rPr>
          <w:rFonts w:hAnsi="Arial" w:cs="Arial"/>
          <w:b/>
          <w:bCs/>
          <w:lang w:val="en-US"/>
        </w:rPr>
        <w:t>April 2017</w:t>
      </w:r>
    </w:p>
    <w:p w:rsidR="009E5E7C" w:rsidRPr="00CA5B8E" w:rsidRDefault="009E5E7C" w:rsidP="009E5E7C">
      <w:pPr>
        <w:rPr>
          <w:rFonts w:ascii="Arial" w:hAnsi="Arial" w:cs="Arial"/>
        </w:rPr>
      </w:pPr>
    </w:p>
    <w:p w:rsidR="006D2191" w:rsidRPr="00857FCC" w:rsidRDefault="006D2191" w:rsidP="009E5E7C">
      <w:pPr>
        <w:ind w:left="2880" w:hanging="2880"/>
        <w:rPr>
          <w:rFonts w:ascii="Arial" w:eastAsia="Times New Roman" w:hAnsi="Arial" w:cs="Arial"/>
          <w:b/>
        </w:rPr>
      </w:pPr>
    </w:p>
    <w:sectPr w:rsidR="006D2191" w:rsidRPr="0085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5C8"/>
    <w:multiLevelType w:val="multilevel"/>
    <w:tmpl w:val="8CA87FDC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6E24B50"/>
    <w:multiLevelType w:val="hybridMultilevel"/>
    <w:tmpl w:val="00725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0ABE"/>
    <w:multiLevelType w:val="hybridMultilevel"/>
    <w:tmpl w:val="D552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19D4"/>
    <w:multiLevelType w:val="hybridMultilevel"/>
    <w:tmpl w:val="60A8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05DB"/>
    <w:multiLevelType w:val="multilevel"/>
    <w:tmpl w:val="B73031A8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47D1414"/>
    <w:multiLevelType w:val="multilevel"/>
    <w:tmpl w:val="F05A5B4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76B60DC"/>
    <w:multiLevelType w:val="multilevel"/>
    <w:tmpl w:val="52FC1B10"/>
    <w:styleLink w:val="List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0A43925"/>
    <w:multiLevelType w:val="multilevel"/>
    <w:tmpl w:val="ED16EEA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0E61924"/>
    <w:multiLevelType w:val="multilevel"/>
    <w:tmpl w:val="5D9804E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0CE41D9"/>
    <w:multiLevelType w:val="multilevel"/>
    <w:tmpl w:val="DB88B0F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611B0F23"/>
    <w:multiLevelType w:val="multilevel"/>
    <w:tmpl w:val="E370CDDE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63307C81"/>
    <w:multiLevelType w:val="multilevel"/>
    <w:tmpl w:val="6BE6EC7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69397697"/>
    <w:multiLevelType w:val="multilevel"/>
    <w:tmpl w:val="985EF40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71C56715"/>
    <w:multiLevelType w:val="multilevel"/>
    <w:tmpl w:val="96802B8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73BA7591"/>
    <w:multiLevelType w:val="hybridMultilevel"/>
    <w:tmpl w:val="3B16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0350"/>
    <w:multiLevelType w:val="multilevel"/>
    <w:tmpl w:val="98D6F1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0"/>
    <w:lvlOverride w:ilvl="0">
      <w:lvl w:ilvl="0">
        <w:numFmt w:val="bullet"/>
        <w:lvlText w:val="•"/>
        <w:lvlJc w:val="left"/>
        <w:rPr>
          <w:position w:val="0"/>
          <w:rtl w:val="0"/>
        </w:rPr>
      </w:lvl>
    </w:lvlOverride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6B"/>
    <w:rsid w:val="0000288E"/>
    <w:rsid w:val="000045BD"/>
    <w:rsid w:val="00016088"/>
    <w:rsid w:val="001C3AB7"/>
    <w:rsid w:val="001E13FE"/>
    <w:rsid w:val="002D1AF3"/>
    <w:rsid w:val="003569CC"/>
    <w:rsid w:val="00527B03"/>
    <w:rsid w:val="00625652"/>
    <w:rsid w:val="006D2191"/>
    <w:rsid w:val="006D6EB1"/>
    <w:rsid w:val="006F0D44"/>
    <w:rsid w:val="00836DA6"/>
    <w:rsid w:val="00857FCC"/>
    <w:rsid w:val="009E5E7C"/>
    <w:rsid w:val="00B430CD"/>
    <w:rsid w:val="00CA5B8E"/>
    <w:rsid w:val="00CB0679"/>
    <w:rsid w:val="00CB640C"/>
    <w:rsid w:val="00E10DF4"/>
    <w:rsid w:val="00ED2289"/>
    <w:rsid w:val="00F320A2"/>
    <w:rsid w:val="00F34A8D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0679"/>
    <w:pPr>
      <w:ind w:left="720"/>
      <w:contextualSpacing/>
    </w:pPr>
  </w:style>
  <w:style w:type="paragraph" w:customStyle="1" w:styleId="Body">
    <w:name w:val="Body"/>
    <w:rsid w:val="00B43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21">
    <w:name w:val="List 21"/>
    <w:basedOn w:val="NoList"/>
    <w:rsid w:val="00B430CD"/>
    <w:pPr>
      <w:numPr>
        <w:numId w:val="16"/>
      </w:numPr>
    </w:pPr>
  </w:style>
  <w:style w:type="numbering" w:customStyle="1" w:styleId="List31">
    <w:name w:val="List 31"/>
    <w:basedOn w:val="NoList"/>
    <w:rsid w:val="00B430CD"/>
    <w:pPr>
      <w:numPr>
        <w:numId w:val="11"/>
      </w:numPr>
    </w:pPr>
  </w:style>
  <w:style w:type="numbering" w:customStyle="1" w:styleId="List41">
    <w:name w:val="List 41"/>
    <w:basedOn w:val="NoList"/>
    <w:rsid w:val="00B430CD"/>
    <w:pPr>
      <w:numPr>
        <w:numId w:val="14"/>
      </w:numPr>
    </w:pPr>
  </w:style>
  <w:style w:type="numbering" w:customStyle="1" w:styleId="List6">
    <w:name w:val="List 6"/>
    <w:basedOn w:val="NoList"/>
    <w:rsid w:val="00B430C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B0679"/>
    <w:pPr>
      <w:ind w:left="720"/>
      <w:contextualSpacing/>
    </w:pPr>
  </w:style>
  <w:style w:type="paragraph" w:customStyle="1" w:styleId="Body">
    <w:name w:val="Body"/>
    <w:rsid w:val="00B43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21">
    <w:name w:val="List 21"/>
    <w:basedOn w:val="NoList"/>
    <w:rsid w:val="00B430CD"/>
    <w:pPr>
      <w:numPr>
        <w:numId w:val="16"/>
      </w:numPr>
    </w:pPr>
  </w:style>
  <w:style w:type="numbering" w:customStyle="1" w:styleId="List31">
    <w:name w:val="List 31"/>
    <w:basedOn w:val="NoList"/>
    <w:rsid w:val="00B430CD"/>
    <w:pPr>
      <w:numPr>
        <w:numId w:val="11"/>
      </w:numPr>
    </w:pPr>
  </w:style>
  <w:style w:type="numbering" w:customStyle="1" w:styleId="List41">
    <w:name w:val="List 41"/>
    <w:basedOn w:val="NoList"/>
    <w:rsid w:val="00B430CD"/>
    <w:pPr>
      <w:numPr>
        <w:numId w:val="14"/>
      </w:numPr>
    </w:pPr>
  </w:style>
  <w:style w:type="numbering" w:customStyle="1" w:styleId="List6">
    <w:name w:val="List 6"/>
    <w:basedOn w:val="NoList"/>
    <w:rsid w:val="00B430C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F169-5B4B-4E2A-B96E-2C9A3E62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C300E935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Russell School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Dickinson</dc:creator>
  <cp:lastModifiedBy>Carol Oxlade</cp:lastModifiedBy>
  <cp:revision>3</cp:revision>
  <cp:lastPrinted>2017-03-30T13:11:00Z</cp:lastPrinted>
  <dcterms:created xsi:type="dcterms:W3CDTF">2017-04-06T14:48:00Z</dcterms:created>
  <dcterms:modified xsi:type="dcterms:W3CDTF">2017-04-06T14:49:00Z</dcterms:modified>
</cp:coreProperties>
</file>