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91" w:rsidRDefault="00551CDB" w:rsidP="00A41C91">
      <w:pPr>
        <w:pStyle w:val="NoSpacing"/>
        <w:jc w:val="center"/>
        <w:rPr>
          <w:b/>
          <w:noProof/>
          <w:sz w:val="28"/>
          <w:szCs w:val="28"/>
          <w:u w:val="single"/>
          <w:lang w:eastAsia="en-GB"/>
        </w:rPr>
      </w:pPr>
      <w:r w:rsidRPr="00A41C91">
        <w:rPr>
          <w:b/>
          <w:noProof/>
          <w:sz w:val="28"/>
          <w:szCs w:val="28"/>
          <w:u w:val="single"/>
          <w:lang w:eastAsia="en-GB"/>
        </w:rPr>
        <w:t xml:space="preserve">Teacher of </w:t>
      </w:r>
      <w:r w:rsidR="00A41C91">
        <w:rPr>
          <w:b/>
          <w:noProof/>
          <w:sz w:val="28"/>
          <w:szCs w:val="28"/>
          <w:u w:val="single"/>
          <w:lang w:eastAsia="en-GB"/>
        </w:rPr>
        <w:t>Maths</w:t>
      </w:r>
    </w:p>
    <w:p w:rsidR="00A41C91" w:rsidRPr="00A41C91" w:rsidRDefault="00A41C91" w:rsidP="00A41C91">
      <w:pPr>
        <w:pStyle w:val="NoSpacing"/>
        <w:jc w:val="center"/>
        <w:rPr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</w:p>
    <w:p w:rsidR="00551CDB" w:rsidRPr="00A41C91" w:rsidRDefault="00551CDB" w:rsidP="00A41C91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A41C91">
        <w:rPr>
          <w:b/>
          <w:noProof/>
          <w:sz w:val="24"/>
          <w:szCs w:val="24"/>
          <w:lang w:eastAsia="en-GB"/>
        </w:rPr>
        <w:t>Candidates should fulfill the following criteria: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b/>
          <w:bCs/>
          <w:noProof/>
          <w:color w:val="000000"/>
          <w:lang w:eastAsia="en-GB"/>
        </w:rPr>
        <w:t>Experience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</w:p>
    <w:p w:rsidR="00A41C91" w:rsidRPr="00A41C91" w:rsidRDefault="00A41C91" w:rsidP="00A41C91">
      <w:pPr>
        <w:numPr>
          <w:ilvl w:val="0"/>
          <w:numId w:val="1"/>
        </w:numPr>
        <w:spacing w:after="0" w:line="240" w:lineRule="auto"/>
        <w:rPr>
          <w:lang w:val="en-US" w:eastAsia="en-GB"/>
        </w:rPr>
      </w:pPr>
      <w:r w:rsidRPr="00A41C91">
        <w:rPr>
          <w:lang w:val="en-US" w:eastAsia="en-GB"/>
        </w:rPr>
        <w:t xml:space="preserve">Experience of teaching and maintaining the professional teaching standards </w:t>
      </w:r>
    </w:p>
    <w:p w:rsidR="00A41C91" w:rsidRPr="00A41C91" w:rsidRDefault="00A41C91" w:rsidP="00A41C91">
      <w:pPr>
        <w:numPr>
          <w:ilvl w:val="0"/>
          <w:numId w:val="1"/>
        </w:numPr>
        <w:spacing w:after="0" w:line="240" w:lineRule="auto"/>
        <w:rPr>
          <w:rFonts w:eastAsia="Times New Roman"/>
          <w:lang w:val="en-US" w:eastAsia="en-GB"/>
        </w:rPr>
      </w:pPr>
      <w:r w:rsidRPr="00A41C91">
        <w:rPr>
          <w:rFonts w:eastAsia="Times New Roman"/>
          <w:lang w:val="en-US" w:eastAsia="en-GB"/>
        </w:rPr>
        <w:t>Successful completion of teaching practice and PGCE/GTP year (if NQT).</w:t>
      </w:r>
    </w:p>
    <w:p w:rsidR="00A41C91" w:rsidRPr="00A41C91" w:rsidRDefault="00A41C91" w:rsidP="00A41C91">
      <w:pPr>
        <w:numPr>
          <w:ilvl w:val="0"/>
          <w:numId w:val="1"/>
        </w:numPr>
        <w:spacing w:after="0" w:line="240" w:lineRule="auto"/>
        <w:rPr>
          <w:rFonts w:eastAsia="Times New Roman"/>
          <w:lang w:val="en-US" w:eastAsia="en-GB"/>
        </w:rPr>
      </w:pPr>
      <w:r w:rsidRPr="00A41C91">
        <w:rPr>
          <w:rFonts w:eastAsia="Times New Roman"/>
          <w:lang w:val="en-US" w:eastAsia="en-GB"/>
        </w:rPr>
        <w:t xml:space="preserve">Ability to teach Key Stage 5 </w:t>
      </w:r>
    </w:p>
    <w:p w:rsidR="00A41C91" w:rsidRPr="00A41C91" w:rsidRDefault="00A41C91" w:rsidP="00A41C91">
      <w:pPr>
        <w:spacing w:after="0" w:line="240" w:lineRule="auto"/>
        <w:ind w:left="720"/>
        <w:rPr>
          <w:rFonts w:eastAsia="Times New Roman"/>
          <w:lang w:val="en-US" w:eastAsia="en-GB"/>
        </w:rPr>
      </w:pP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b/>
          <w:bCs/>
          <w:noProof/>
          <w:color w:val="000000"/>
          <w:lang w:eastAsia="en-GB"/>
        </w:rPr>
        <w:t>Education &amp; Training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noProof/>
          <w:color w:val="000000"/>
          <w:lang w:eastAsia="en-GB"/>
        </w:rPr>
      </w:pPr>
    </w:p>
    <w:p w:rsidR="00A41C91" w:rsidRPr="00A41C91" w:rsidRDefault="00A41C91" w:rsidP="00A41C91">
      <w:pPr>
        <w:numPr>
          <w:ilvl w:val="0"/>
          <w:numId w:val="2"/>
        </w:numPr>
        <w:spacing w:after="0" w:line="240" w:lineRule="auto"/>
        <w:rPr>
          <w:rFonts w:eastAsia="Times New Roman"/>
          <w:lang w:val="en-US" w:eastAsia="en-GB"/>
        </w:rPr>
      </w:pPr>
      <w:r w:rsidRPr="00A41C91">
        <w:rPr>
          <w:rFonts w:eastAsia="Times New Roman"/>
          <w:lang w:val="en-US" w:eastAsia="en-GB"/>
        </w:rPr>
        <w:t xml:space="preserve">Qualified Teacher Status </w:t>
      </w:r>
    </w:p>
    <w:p w:rsidR="00A41C91" w:rsidRPr="00A41C91" w:rsidRDefault="00A41C91" w:rsidP="00A41C91">
      <w:pPr>
        <w:numPr>
          <w:ilvl w:val="0"/>
          <w:numId w:val="2"/>
        </w:numPr>
        <w:spacing w:after="0" w:line="240" w:lineRule="auto"/>
        <w:rPr>
          <w:rFonts w:eastAsia="Times New Roman"/>
          <w:lang w:val="en-US" w:eastAsia="en-GB"/>
        </w:rPr>
      </w:pPr>
      <w:r w:rsidRPr="00A41C91">
        <w:rPr>
          <w:rFonts w:eastAsia="Times New Roman"/>
          <w:lang w:val="en-US" w:eastAsia="en-GB"/>
        </w:rPr>
        <w:t xml:space="preserve">Record of continuing professional development </w:t>
      </w:r>
    </w:p>
    <w:p w:rsidR="00A41C91" w:rsidRPr="00A41C91" w:rsidRDefault="00A41C91" w:rsidP="00A41C91">
      <w:pPr>
        <w:numPr>
          <w:ilvl w:val="0"/>
          <w:numId w:val="2"/>
        </w:numPr>
        <w:spacing w:after="0" w:line="240" w:lineRule="auto"/>
        <w:rPr>
          <w:rFonts w:eastAsia="Times New Roman"/>
          <w:lang w:val="en-US" w:eastAsia="en-GB"/>
        </w:rPr>
      </w:pPr>
      <w:r w:rsidRPr="00A41C91">
        <w:rPr>
          <w:rFonts w:eastAsia="Times New Roman"/>
          <w:lang w:val="en-US" w:eastAsia="en-GB"/>
        </w:rPr>
        <w:t xml:space="preserve">Graduate: Good </w:t>
      </w:r>
      <w:r w:rsidRPr="00A41C91">
        <w:rPr>
          <w:rFonts w:eastAsia="Times New Roman"/>
          <w:noProof/>
          <w:lang w:eastAsia="en-GB"/>
        </w:rPr>
        <w:t>Honours</w:t>
      </w:r>
      <w:r w:rsidRPr="00A41C91">
        <w:rPr>
          <w:rFonts w:eastAsia="Times New Roman"/>
          <w:lang w:val="en-US" w:eastAsia="en-GB"/>
        </w:rPr>
        <w:t xml:space="preserve"> Degree in a mathematics related subject.</w:t>
      </w:r>
    </w:p>
    <w:p w:rsidR="00A41C91" w:rsidRPr="00A41C91" w:rsidRDefault="00A41C91" w:rsidP="00A41C91">
      <w:pPr>
        <w:spacing w:after="0" w:line="240" w:lineRule="auto"/>
        <w:ind w:left="720"/>
        <w:rPr>
          <w:rFonts w:eastAsia="Times New Roman"/>
          <w:lang w:val="en-US" w:eastAsia="en-GB"/>
        </w:rPr>
      </w:pP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b/>
          <w:bCs/>
          <w:noProof/>
          <w:color w:val="000000"/>
          <w:lang w:eastAsia="en-GB"/>
        </w:rPr>
        <w:t>Knowledge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noProof/>
          <w:color w:val="000000"/>
          <w:lang w:eastAsia="en-GB"/>
        </w:rPr>
      </w:pP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Excellent subject knowledge and passion for the subject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 xml:space="preserve">Good knowledge of pedagogy and how students learn 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A wide variety of teaching styles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Knowledge of effective assessment strategies including the new GCSE 9-1 curriculum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Knowledge of how to use data for target setting and improving performance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Strong written and literacy skills.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b/>
          <w:bCs/>
          <w:noProof/>
          <w:color w:val="000000"/>
          <w:lang w:eastAsia="en-GB"/>
        </w:rPr>
        <w:t>Skills/Aptitudes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noProof/>
          <w:color w:val="000000"/>
          <w:lang w:eastAsia="en-GB"/>
        </w:rPr>
      </w:pP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Good classroom practitioner using effective behaviour management and a range of learning strategies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Excellent relationships with students and colleagues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Ability to inspire and motivate students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Ability to work effectively under pressure and meet tight deadlines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Creativity, energy and enthusiasm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Adherence to professional code of conduct and dress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Flexibility and adaptability to change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Good ICT skills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 xml:space="preserve">Ability to teach mathematics at all levels. 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b/>
          <w:bCs/>
          <w:noProof/>
          <w:color w:val="000000"/>
          <w:lang w:eastAsia="en-GB"/>
        </w:rPr>
      </w:pPr>
      <w:r w:rsidRPr="00A41C91">
        <w:rPr>
          <w:rFonts w:eastAsia="Times New Roman" w:cs="Calibri"/>
          <w:b/>
          <w:bCs/>
          <w:noProof/>
          <w:color w:val="000000"/>
          <w:lang w:eastAsia="en-GB"/>
        </w:rPr>
        <w:t>Committed to:</w:t>
      </w:r>
    </w:p>
    <w:p w:rsidR="00A41C91" w:rsidRPr="00A41C91" w:rsidRDefault="00A41C91" w:rsidP="00A41C91">
      <w:pPr>
        <w:spacing w:after="0" w:line="240" w:lineRule="auto"/>
        <w:rPr>
          <w:rFonts w:eastAsia="Times New Roman" w:cs="Calibri"/>
          <w:noProof/>
          <w:color w:val="000000"/>
          <w:lang w:eastAsia="en-GB"/>
        </w:rPr>
      </w:pP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Inclusion and a positive, “can do” approach to learning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A supportive ethos of enhancement, study support and extra-curricular activities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Willingness to lead enrichment clubs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Flexible working practices / willingness to go that “extra mile”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Calibri"/>
          <w:noProof/>
          <w:color w:val="000000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Raising the profile of your subject within the school and the Community</w:t>
      </w:r>
    </w:p>
    <w:p w:rsidR="00A41C91" w:rsidRPr="00A41C91" w:rsidRDefault="00A41C91" w:rsidP="00A41C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noProof/>
        </w:rPr>
      </w:pPr>
      <w:r w:rsidRPr="00A41C91">
        <w:rPr>
          <w:rFonts w:eastAsia="Times New Roman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A41C91" w:rsidRPr="00A41C91" w:rsidRDefault="00A41C91" w:rsidP="00A41C9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="Calibri"/>
          <w:noProof/>
          <w:color w:val="000000"/>
          <w:sz w:val="24"/>
          <w:szCs w:val="24"/>
          <w:lang w:eastAsia="en-GB"/>
        </w:rPr>
      </w:pPr>
      <w:r w:rsidRPr="00A41C91">
        <w:rPr>
          <w:rFonts w:eastAsia="Times New Roman" w:cs="Calibri"/>
          <w:noProof/>
          <w:color w:val="000000"/>
          <w:lang w:eastAsia="en-GB"/>
        </w:rPr>
        <w:t>Role modelling the 3L’s Leader, Learner, Lady and Gentleman.</w:t>
      </w:r>
    </w:p>
    <w:sectPr w:rsidR="00A41C91" w:rsidRPr="00A41C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C" w:rsidRDefault="004B7B8C" w:rsidP="004B7B8C">
      <w:pPr>
        <w:spacing w:after="0" w:line="240" w:lineRule="auto"/>
      </w:pPr>
      <w:r>
        <w:separator/>
      </w:r>
    </w:p>
  </w:endnote>
  <w:endnote w:type="continuationSeparator" w:id="0">
    <w:p w:rsidR="004B7B8C" w:rsidRDefault="004B7B8C" w:rsidP="004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C" w:rsidRDefault="004B7B8C" w:rsidP="004B7B8C">
      <w:pPr>
        <w:spacing w:after="0" w:line="240" w:lineRule="auto"/>
      </w:pPr>
      <w:r>
        <w:separator/>
      </w:r>
    </w:p>
  </w:footnote>
  <w:footnote w:type="continuationSeparator" w:id="0">
    <w:p w:rsidR="004B7B8C" w:rsidRDefault="004B7B8C" w:rsidP="004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8C" w:rsidRDefault="004B7B8C" w:rsidP="004B7B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810E64" wp14:editId="1211C8A7">
          <wp:extent cx="815340" cy="7391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B8C" w:rsidRDefault="004B7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C"/>
    <w:rsid w:val="001B21E4"/>
    <w:rsid w:val="00410068"/>
    <w:rsid w:val="004B7B8C"/>
    <w:rsid w:val="004D5578"/>
    <w:rsid w:val="00551CDB"/>
    <w:rsid w:val="00A41C91"/>
    <w:rsid w:val="00CF312E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C"/>
  </w:style>
  <w:style w:type="paragraph" w:styleId="Footer">
    <w:name w:val="footer"/>
    <w:basedOn w:val="Normal"/>
    <w:link w:val="Foot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C"/>
  </w:style>
  <w:style w:type="paragraph" w:styleId="BalloonText">
    <w:name w:val="Balloon Text"/>
    <w:basedOn w:val="Normal"/>
    <w:link w:val="BalloonTextChar"/>
    <w:uiPriority w:val="99"/>
    <w:semiHidden/>
    <w:unhideWhenUsed/>
    <w:rsid w:val="004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C"/>
  </w:style>
  <w:style w:type="paragraph" w:styleId="Footer">
    <w:name w:val="footer"/>
    <w:basedOn w:val="Normal"/>
    <w:link w:val="Foot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C"/>
  </w:style>
  <w:style w:type="paragraph" w:styleId="BalloonText">
    <w:name w:val="Balloon Text"/>
    <w:basedOn w:val="Normal"/>
    <w:link w:val="BalloonTextChar"/>
    <w:uiPriority w:val="99"/>
    <w:semiHidden/>
    <w:unhideWhenUsed/>
    <w:rsid w:val="004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4A521C39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3</cp:revision>
  <dcterms:created xsi:type="dcterms:W3CDTF">2017-09-12T09:52:00Z</dcterms:created>
  <dcterms:modified xsi:type="dcterms:W3CDTF">2017-09-12T09:53:00Z</dcterms:modified>
</cp:coreProperties>
</file>