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w:t>
      </w:r>
      <w:r w:rsidR="000520BB">
        <w:rPr>
          <w:b/>
          <w:sz w:val="40"/>
          <w:szCs w:val="40"/>
        </w:rPr>
        <w:t>Secondary</w:t>
      </w:r>
      <w:r w:rsidR="003126D6">
        <w:rPr>
          <w:b/>
          <w:sz w:val="40"/>
          <w:szCs w:val="40"/>
        </w:rPr>
        <w:t>)</w:t>
      </w:r>
    </w:p>
    <w:p w:rsidR="004E1155" w:rsidRDefault="004E1155"/>
    <w:tbl>
      <w:tblPr>
        <w:tblStyle w:val="TableGrid"/>
        <w:tblW w:w="0" w:type="auto"/>
        <w:tblLook w:val="01E0" w:firstRow="1" w:lastRow="1" w:firstColumn="1" w:lastColumn="1" w:noHBand="0" w:noVBand="0"/>
      </w:tblPr>
      <w:tblGrid>
        <w:gridCol w:w="2617"/>
        <w:gridCol w:w="7012"/>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Pr="00D35D9B" w:rsidRDefault="00D35D9B" w:rsidP="004E1155">
            <w:pPr>
              <w:spacing w:before="120" w:after="120"/>
              <w:rPr>
                <w:b/>
              </w:rPr>
            </w:pPr>
            <w:r w:rsidRPr="00D35D9B">
              <w:rPr>
                <w:b/>
              </w:rPr>
              <w:t>Park Academy West London</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520BB" w:rsidRDefault="000520BB"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715062" w:rsidRPr="008044F2" w:rsidRDefault="00715062"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715062" w:rsidRPr="004F3EE8" w:rsidRDefault="00715062"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715062" w:rsidRPr="008044F2" w:rsidRDefault="00715062" w:rsidP="00715062">
      <w:pPr>
        <w:rPr>
          <w:b/>
          <w:sz w:val="22"/>
          <w:szCs w:val="22"/>
        </w:rPr>
      </w:pPr>
    </w:p>
    <w:p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715062" w:rsidRPr="008044F2" w:rsidRDefault="00715062" w:rsidP="00715062">
      <w:pPr>
        <w:rPr>
          <w:b/>
          <w:sz w:val="22"/>
          <w:szCs w:val="22"/>
        </w:rPr>
      </w:pPr>
    </w:p>
    <w:p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715062" w:rsidRPr="008044F2" w:rsidRDefault="00715062" w:rsidP="00715062">
      <w:pPr>
        <w:rPr>
          <w:sz w:val="22"/>
          <w:szCs w:val="22"/>
        </w:rPr>
      </w:pPr>
    </w:p>
    <w:p w:rsidR="00715062" w:rsidRPr="008044F2" w:rsidRDefault="00715062" w:rsidP="00715062">
      <w:pPr>
        <w:rPr>
          <w:b/>
          <w:sz w:val="22"/>
          <w:szCs w:val="22"/>
        </w:rPr>
      </w:pPr>
      <w:r w:rsidRPr="008044F2">
        <w:rPr>
          <w:b/>
          <w:sz w:val="22"/>
          <w:szCs w:val="22"/>
        </w:rPr>
        <w:t>In relation to the above, you are required to complete the following:</w:t>
      </w:r>
    </w:p>
    <w:p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rsidTr="00C6616E">
        <w:tc>
          <w:tcPr>
            <w:tcW w:w="7905" w:type="dxa"/>
          </w:tcPr>
          <w:p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715062" w:rsidRPr="008044F2" w:rsidRDefault="00715062" w:rsidP="00C6616E">
            <w:pPr>
              <w:spacing w:before="120" w:after="120"/>
              <w:jc w:val="center"/>
              <w:rPr>
                <w:b/>
                <w:sz w:val="22"/>
                <w:szCs w:val="22"/>
              </w:rPr>
            </w:pPr>
            <w:r w:rsidRPr="008044F2">
              <w:rPr>
                <w:b/>
                <w:sz w:val="22"/>
                <w:szCs w:val="22"/>
              </w:rPr>
              <w:t>Yes</w:t>
            </w:r>
          </w:p>
        </w:tc>
        <w:tc>
          <w:tcPr>
            <w:tcW w:w="992" w:type="dxa"/>
          </w:tcPr>
          <w:p w:rsidR="00715062" w:rsidRPr="008044F2" w:rsidRDefault="00715062" w:rsidP="00C6616E">
            <w:pPr>
              <w:spacing w:before="120" w:after="120"/>
              <w:jc w:val="center"/>
              <w:rPr>
                <w:b/>
                <w:sz w:val="22"/>
                <w:szCs w:val="22"/>
              </w:rPr>
            </w:pPr>
            <w:r w:rsidRPr="008044F2">
              <w:rPr>
                <w:b/>
                <w:sz w:val="22"/>
                <w:szCs w:val="22"/>
              </w:rPr>
              <w:t>No</w:t>
            </w:r>
          </w:p>
        </w:tc>
      </w:tr>
    </w:tbl>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Pr="000419DA" w:rsidRDefault="007238FD" w:rsidP="00F73EF8">
            <w:pPr>
              <w:spacing w:before="120" w:after="120"/>
              <w:rPr>
                <w:sz w:val="22"/>
                <w:szCs w:val="22"/>
              </w:rPr>
            </w:pPr>
          </w:p>
        </w:tc>
      </w:tr>
    </w:tbl>
    <w:p w:rsidR="00715062" w:rsidRDefault="00715062"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73"/>
        <w:gridCol w:w="4958"/>
        <w:gridCol w:w="849"/>
        <w:gridCol w:w="2449"/>
      </w:tblGrid>
      <w:tr w:rsidR="00E9310E" w:rsidRPr="000419DA" w:rsidTr="00E9310E">
        <w:tc>
          <w:tcPr>
            <w:tcW w:w="9855" w:type="dxa"/>
            <w:gridSpan w:val="4"/>
          </w:tcPr>
          <w:p w:rsidR="008A1927" w:rsidRDefault="008A1927" w:rsidP="00715062">
            <w:pPr>
              <w:spacing w:before="12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rsidTr="00715062">
        <w:tc>
          <w:tcPr>
            <w:tcW w:w="1384" w:type="dxa"/>
          </w:tcPr>
          <w:p w:rsidR="00715062" w:rsidRDefault="00715062" w:rsidP="00871DBC">
            <w:pPr>
              <w:spacing w:before="120"/>
              <w:rPr>
                <w:b/>
                <w:sz w:val="22"/>
                <w:szCs w:val="22"/>
              </w:rPr>
            </w:pPr>
            <w:r w:rsidRPr="000419DA">
              <w:rPr>
                <w:b/>
                <w:sz w:val="22"/>
                <w:szCs w:val="22"/>
              </w:rPr>
              <w:t>Signed</w:t>
            </w:r>
            <w:r>
              <w:rPr>
                <w:b/>
                <w:sz w:val="22"/>
                <w:szCs w:val="22"/>
              </w:rPr>
              <w:t>:</w:t>
            </w:r>
          </w:p>
          <w:p w:rsidR="00715062" w:rsidRPr="00871DBC" w:rsidRDefault="00715062" w:rsidP="00871DBC">
            <w:pPr>
              <w:spacing w:before="120"/>
              <w:rPr>
                <w:b/>
                <w:sz w:val="22"/>
                <w:szCs w:val="22"/>
              </w:rPr>
            </w:pPr>
          </w:p>
        </w:tc>
        <w:tc>
          <w:tcPr>
            <w:tcW w:w="5103" w:type="dxa"/>
          </w:tcPr>
          <w:p w:rsidR="00715062" w:rsidRPr="000419DA" w:rsidRDefault="00715062" w:rsidP="00E07101">
            <w:pPr>
              <w:spacing w:before="120" w:after="120"/>
              <w:rPr>
                <w:sz w:val="22"/>
                <w:szCs w:val="22"/>
              </w:rPr>
            </w:pPr>
          </w:p>
        </w:tc>
        <w:tc>
          <w:tcPr>
            <w:tcW w:w="851" w:type="dxa"/>
          </w:tcPr>
          <w:p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rsidR="00715062" w:rsidRPr="000419DA" w:rsidRDefault="00715062" w:rsidP="00715062">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E8" w:rsidRDefault="004F3EE8" w:rsidP="0040096D">
      <w:r>
        <w:separator/>
      </w:r>
    </w:p>
  </w:endnote>
  <w:endnote w:type="continuationSeparator" w:id="0">
    <w:p w:rsidR="004F3EE8" w:rsidRDefault="004F3EE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E8" w:rsidRDefault="004F3EE8" w:rsidP="0040096D">
      <w:r>
        <w:separator/>
      </w:r>
    </w:p>
  </w:footnote>
  <w:footnote w:type="continuationSeparator" w:id="0">
    <w:p w:rsidR="004F3EE8" w:rsidRDefault="004F3EE8"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520BB"/>
    <w:rsid w:val="00063EEE"/>
    <w:rsid w:val="000A4CD2"/>
    <w:rsid w:val="000B69E3"/>
    <w:rsid w:val="000D3A5F"/>
    <w:rsid w:val="00142268"/>
    <w:rsid w:val="001929F2"/>
    <w:rsid w:val="001D093A"/>
    <w:rsid w:val="001E7FA2"/>
    <w:rsid w:val="00220F07"/>
    <w:rsid w:val="00293412"/>
    <w:rsid w:val="003126D6"/>
    <w:rsid w:val="00395F7E"/>
    <w:rsid w:val="003E356E"/>
    <w:rsid w:val="003F4FD7"/>
    <w:rsid w:val="0040096D"/>
    <w:rsid w:val="00453BF9"/>
    <w:rsid w:val="00467756"/>
    <w:rsid w:val="0047559F"/>
    <w:rsid w:val="004B6B1B"/>
    <w:rsid w:val="004E1155"/>
    <w:rsid w:val="004E4CA2"/>
    <w:rsid w:val="004F2608"/>
    <w:rsid w:val="004F3EE8"/>
    <w:rsid w:val="00501BF8"/>
    <w:rsid w:val="00577430"/>
    <w:rsid w:val="005A1E96"/>
    <w:rsid w:val="005B2EA7"/>
    <w:rsid w:val="005C181E"/>
    <w:rsid w:val="005D02DD"/>
    <w:rsid w:val="00651EFD"/>
    <w:rsid w:val="00660DE7"/>
    <w:rsid w:val="006A13FB"/>
    <w:rsid w:val="006D3505"/>
    <w:rsid w:val="00715062"/>
    <w:rsid w:val="007238FD"/>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94D22"/>
    <w:rsid w:val="00B95101"/>
    <w:rsid w:val="00C65CB2"/>
    <w:rsid w:val="00C81885"/>
    <w:rsid w:val="00CA0283"/>
    <w:rsid w:val="00CD3B21"/>
    <w:rsid w:val="00D034C4"/>
    <w:rsid w:val="00D11A97"/>
    <w:rsid w:val="00D131F7"/>
    <w:rsid w:val="00D2398A"/>
    <w:rsid w:val="00D35D9B"/>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0384439-581D-466B-B0EE-AF676673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C017-2EB0-42F5-B2B5-9D19E6E9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DEE84F20</Template>
  <TotalTime>0</TotalTime>
  <Pages>7</Pages>
  <Words>1310</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Moira Canning</cp:lastModifiedBy>
  <cp:revision>2</cp:revision>
  <dcterms:created xsi:type="dcterms:W3CDTF">2017-10-31T10:10:00Z</dcterms:created>
  <dcterms:modified xsi:type="dcterms:W3CDTF">2017-10-31T10:10:00Z</dcterms:modified>
</cp:coreProperties>
</file>