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F06CB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29688</wp:posOffset>
            </wp:positionH>
            <wp:positionV relativeFrom="paragraph">
              <wp:posOffset>-2970</wp:posOffset>
            </wp:positionV>
            <wp:extent cx="1223159" cy="918805"/>
            <wp:effectExtent l="0" t="0" r="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040" cy="9179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0551D">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642A7E" w:rsidRDefault="00642A7E" w:rsidP="0049445E">
      <w:pPr>
        <w:tabs>
          <w:tab w:val="left" w:pos="3075"/>
        </w:tabs>
        <w:rPr>
          <w:noProof/>
        </w:rPr>
      </w:pP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lastRenderedPageBreak/>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136C">
              <w:rPr>
                <w:sz w:val="24"/>
              </w:rPr>
            </w:r>
            <w:r w:rsidR="000E136C">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CA" w:rsidRDefault="005B78CA">
      <w:r>
        <w:separator/>
      </w:r>
    </w:p>
  </w:endnote>
  <w:endnote w:type="continuationSeparator" w:id="0">
    <w:p w:rsidR="005B78CA" w:rsidRDefault="005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642A7E">
      <w:t xml:space="preserve">     Staffordshire University</w:t>
    </w:r>
    <w:r w:rsidR="00155B68">
      <w:t xml:space="preserve"> </w:t>
    </w:r>
    <w:r w:rsidR="00B5598F">
      <w:t>Academy V1.0 (</w:t>
    </w:r>
    <w:r w:rsidR="0053038D">
      <w:t>01/01</w:t>
    </w:r>
    <w:r>
      <w:t>/201</w:t>
    </w:r>
    <w:r w:rsidR="0053038D">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CA" w:rsidRDefault="005B78CA">
      <w:r>
        <w:separator/>
      </w:r>
    </w:p>
  </w:footnote>
  <w:footnote w:type="continuationSeparator" w:id="0">
    <w:p w:rsidR="005B78CA" w:rsidRDefault="005B7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0E136C"/>
    <w:rsid w:val="00155B68"/>
    <w:rsid w:val="0017685B"/>
    <w:rsid w:val="002D5C20"/>
    <w:rsid w:val="003855F3"/>
    <w:rsid w:val="00433EAB"/>
    <w:rsid w:val="0049445E"/>
    <w:rsid w:val="0053038D"/>
    <w:rsid w:val="005315EF"/>
    <w:rsid w:val="00542BFA"/>
    <w:rsid w:val="005B4F4E"/>
    <w:rsid w:val="005B78CA"/>
    <w:rsid w:val="00642A7E"/>
    <w:rsid w:val="0070557E"/>
    <w:rsid w:val="00753462"/>
    <w:rsid w:val="00784BB2"/>
    <w:rsid w:val="008A7F64"/>
    <w:rsid w:val="0090551D"/>
    <w:rsid w:val="009420AA"/>
    <w:rsid w:val="009854AF"/>
    <w:rsid w:val="00996638"/>
    <w:rsid w:val="00B07202"/>
    <w:rsid w:val="00B31EE4"/>
    <w:rsid w:val="00B5598F"/>
    <w:rsid w:val="00B73A15"/>
    <w:rsid w:val="00CB1173"/>
    <w:rsid w:val="00D26EC2"/>
    <w:rsid w:val="00DD496A"/>
    <w:rsid w:val="00E045AC"/>
    <w:rsid w:val="00E3384A"/>
    <w:rsid w:val="00EB0D60"/>
    <w:rsid w:val="00F06CB7"/>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99B9EDA-2ACE-43B0-8092-F82FA34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CF395B1D</Template>
  <TotalTime>1</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Laura Heelis</cp:lastModifiedBy>
  <cp:revision>2</cp:revision>
  <cp:lastPrinted>2014-07-08T10:15:00Z</cp:lastPrinted>
  <dcterms:created xsi:type="dcterms:W3CDTF">2017-01-20T16:02:00Z</dcterms:created>
  <dcterms:modified xsi:type="dcterms:W3CDTF">2017-01-20T16:02:00Z</dcterms:modified>
</cp:coreProperties>
</file>