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E3" w:rsidRPr="008F76EE" w:rsidRDefault="00F218E3" w:rsidP="00F218E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8F76EE">
        <w:rPr>
          <w:rFonts w:ascii="Calibri" w:eastAsia="Times New Roman" w:hAnsi="Calibri" w:cs="Arial"/>
          <w:b/>
          <w:sz w:val="28"/>
          <w:szCs w:val="28"/>
          <w:u w:val="single"/>
        </w:rPr>
        <w:t xml:space="preserve">Teacher of </w:t>
      </w:r>
      <w:r w:rsidR="003B2FA6">
        <w:rPr>
          <w:rFonts w:ascii="Calibri" w:eastAsia="Times New Roman" w:hAnsi="Calibri" w:cs="Arial"/>
          <w:b/>
          <w:sz w:val="28"/>
          <w:szCs w:val="28"/>
          <w:u w:val="single"/>
        </w:rPr>
        <w:t>Music</w:t>
      </w:r>
    </w:p>
    <w:p w:rsidR="00F218E3" w:rsidRPr="008F76EE" w:rsidRDefault="00F218E3" w:rsidP="00F218E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Thank you for expressing an interest in this post at The County High School Leftwich.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Please find enclosed: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Letter from the Principal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details about the Faculty, post and person required;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details about the Academy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Application Form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Please note that only applications submitted on the enclosed application form will be considered.  </w:t>
      </w:r>
      <w:r w:rsidRPr="008F76EE">
        <w:rPr>
          <w:rFonts w:ascii="Calibri" w:eastAsia="Times New Roman" w:hAnsi="Calibri" w:cs="Arial"/>
          <w:b/>
          <w:sz w:val="24"/>
          <w:szCs w:val="24"/>
        </w:rPr>
        <w:t>CVs are not accepted.</w:t>
      </w:r>
      <w:r w:rsidRPr="008F76EE">
        <w:rPr>
          <w:rFonts w:ascii="Calibri" w:eastAsia="Times New Roman" w:hAnsi="Calibri" w:cs="Arial"/>
          <w:sz w:val="24"/>
          <w:szCs w:val="24"/>
        </w:rPr>
        <w:t xml:space="preserve">  In addition, candidates are invited to submit a letter (no more than two sides of A4, font size 12) outlining their experience and suitability for this particular post. 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Completed applications should be addressed to the Principal but posted to –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Mrs A </w:t>
      </w:r>
      <w:proofErr w:type="spellStart"/>
      <w:r w:rsidRPr="008F76EE">
        <w:rPr>
          <w:rFonts w:ascii="Calibri" w:eastAsia="Times New Roman" w:hAnsi="Calibri" w:cs="Arial"/>
          <w:sz w:val="24"/>
          <w:szCs w:val="24"/>
        </w:rPr>
        <w:t>Pimlatt</w:t>
      </w:r>
      <w:proofErr w:type="spellEnd"/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Business Manager: Personnel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The County High School, Leftwich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Granville Road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Northwich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Cheshire CW9 8EZ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>Please remember to attach adequate postage for a large envelope to avoid delay in the post and to thus meet the deadline for return.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If you prefer, please email your completed application to </w:t>
      </w:r>
      <w:hyperlink r:id="rId5" w:history="1">
        <w:r w:rsidRPr="008F76EE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head@leftwichhigh.com</w:t>
        </w:r>
      </w:hyperlink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>All candidates submitting an electronic application will be required to sign and date their documentation if invited to interview.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>The closing date for applications is</w:t>
      </w:r>
      <w:r w:rsidR="0016799F">
        <w:rPr>
          <w:rFonts w:ascii="Calibri" w:eastAsia="Times New Roman" w:hAnsi="Calibri" w:cs="Arial"/>
          <w:b/>
          <w:sz w:val="24"/>
          <w:szCs w:val="24"/>
        </w:rPr>
        <w:t xml:space="preserve"> Wednesday, 22</w:t>
      </w:r>
      <w:r w:rsidR="0016799F" w:rsidRPr="0016799F">
        <w:rPr>
          <w:rFonts w:ascii="Calibri" w:eastAsia="Times New Roman" w:hAnsi="Calibri" w:cs="Arial"/>
          <w:b/>
          <w:sz w:val="24"/>
          <w:szCs w:val="24"/>
          <w:vertAlign w:val="superscript"/>
        </w:rPr>
        <w:t>nd</w:t>
      </w:r>
      <w:r w:rsidR="0016799F">
        <w:rPr>
          <w:rFonts w:ascii="Calibri" w:eastAsia="Times New Roman" w:hAnsi="Calibri" w:cs="Arial"/>
          <w:b/>
          <w:sz w:val="24"/>
          <w:szCs w:val="24"/>
        </w:rPr>
        <w:t xml:space="preserve"> November,</w:t>
      </w: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 2017, 12 noon.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If you have not heard anything from us by 31</w:t>
      </w:r>
      <w:r w:rsidRPr="008F76EE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Pr="008F76EE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December</w:t>
      </w:r>
      <w:r w:rsidRPr="008F76EE">
        <w:rPr>
          <w:rFonts w:ascii="Calibri" w:eastAsia="Times New Roman" w:hAnsi="Calibri" w:cs="Arial"/>
          <w:sz w:val="24"/>
          <w:szCs w:val="24"/>
        </w:rPr>
        <w:t>, 2017 please assume you have been unsuccessful in your application on this occasion.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The appointment will be from </w:t>
      </w:r>
      <w:r w:rsidR="0016799F">
        <w:rPr>
          <w:rFonts w:ascii="Calibri" w:eastAsia="Times New Roman" w:hAnsi="Calibri" w:cs="Arial"/>
          <w:b/>
          <w:sz w:val="24"/>
          <w:szCs w:val="24"/>
        </w:rPr>
        <w:t>26</w:t>
      </w:r>
      <w:r w:rsidR="0016799F" w:rsidRPr="0016799F">
        <w:rPr>
          <w:rFonts w:ascii="Calibri" w:eastAsia="Times New Roman" w:hAnsi="Calibri" w:cs="Arial"/>
          <w:b/>
          <w:sz w:val="24"/>
          <w:szCs w:val="24"/>
          <w:vertAlign w:val="superscript"/>
        </w:rPr>
        <w:t>th</w:t>
      </w:r>
      <w:r w:rsidR="0016799F">
        <w:rPr>
          <w:rFonts w:ascii="Calibri" w:eastAsia="Times New Roman" w:hAnsi="Calibri" w:cs="Arial"/>
          <w:b/>
          <w:sz w:val="24"/>
          <w:szCs w:val="24"/>
        </w:rPr>
        <w:t xml:space="preserve"> February,</w:t>
      </w:r>
      <w:bookmarkStart w:id="0" w:name="_GoBack"/>
      <w:bookmarkEnd w:id="0"/>
      <w:r w:rsidRPr="008F76EE">
        <w:rPr>
          <w:rFonts w:ascii="Calibri" w:eastAsia="Times New Roman" w:hAnsi="Calibri" w:cs="Arial"/>
          <w:b/>
          <w:sz w:val="24"/>
          <w:szCs w:val="24"/>
        </w:rPr>
        <w:t xml:space="preserve"> 201</w:t>
      </w:r>
      <w:r>
        <w:rPr>
          <w:rFonts w:ascii="Calibri" w:eastAsia="Times New Roman" w:hAnsi="Calibri" w:cs="Arial"/>
          <w:b/>
          <w:sz w:val="24"/>
          <w:szCs w:val="24"/>
        </w:rPr>
        <w:t>8</w:t>
      </w:r>
      <w:r w:rsidRPr="008F76EE">
        <w:rPr>
          <w:rFonts w:ascii="Calibri" w:eastAsia="Times New Roman" w:hAnsi="Calibri" w:cs="Arial"/>
          <w:b/>
          <w:sz w:val="24"/>
          <w:szCs w:val="24"/>
        </w:rPr>
        <w:t>, subject to satisfactory references and an enhanced Disclosure and Barring Service disclosure.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Finally, thank you very much for showing interest in The County High School, Leftwich and this post in particular.  Please do not hesitate to contact Mrs </w:t>
      </w:r>
      <w:proofErr w:type="spellStart"/>
      <w:r w:rsidRPr="008F76EE">
        <w:rPr>
          <w:rFonts w:ascii="Calibri" w:eastAsia="Times New Roman" w:hAnsi="Calibri" w:cs="Arial"/>
          <w:color w:val="000000"/>
          <w:sz w:val="24"/>
          <w:szCs w:val="24"/>
        </w:rPr>
        <w:t>Pimlatt</w:t>
      </w:r>
      <w:proofErr w:type="spellEnd"/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 at the Academy if you require further information or clarification of any matter.  We look forward to receiving your application.</w:t>
      </w:r>
    </w:p>
    <w:p w:rsidR="00F218E3" w:rsidRPr="008F76EE" w:rsidRDefault="00F218E3" w:rsidP="00F218E3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>As part of the Safer Recruitment process, references will be taken up before interview.</w:t>
      </w:r>
    </w:p>
    <w:p w:rsidR="00E07056" w:rsidRDefault="0016799F"/>
    <w:sectPr w:rsidR="00E07056" w:rsidSect="00F218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47B"/>
    <w:multiLevelType w:val="hybridMultilevel"/>
    <w:tmpl w:val="9250A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E3"/>
    <w:rsid w:val="0016799F"/>
    <w:rsid w:val="002A1A7A"/>
    <w:rsid w:val="003B2FA6"/>
    <w:rsid w:val="00847CBF"/>
    <w:rsid w:val="00A122D9"/>
    <w:rsid w:val="00F218E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84D1"/>
  <w15:chartTrackingRefBased/>
  <w15:docId w15:val="{E18115BF-6780-43B3-BA45-B60FE3E8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leftwichh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BE32CCBB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2017-11-07T12:20:00Z</dcterms:created>
  <dcterms:modified xsi:type="dcterms:W3CDTF">2017-11-08T13:35:00Z</dcterms:modified>
</cp:coreProperties>
</file>