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FC" w:rsidRDefault="00AD1DFC" w:rsidP="00AD1DFC">
      <w:pPr>
        <w:jc w:val="center"/>
        <w:rPr>
          <w:rFonts w:ascii="Gotham Rounded Book" w:hAnsi="Gotham Rounded Book"/>
          <w:b/>
        </w:rPr>
      </w:pPr>
      <w:r>
        <w:rPr>
          <w:noProof/>
          <w:lang w:eastAsia="en-GB"/>
        </w:rPr>
        <w:drawing>
          <wp:inline distT="0" distB="0" distL="0" distR="0" wp14:anchorId="06C5F26C" wp14:editId="72F1DC4B">
            <wp:extent cx="42195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352" cy="168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FC" w:rsidRDefault="00AD1DFC" w:rsidP="00AD1DFC">
      <w:pPr>
        <w:jc w:val="center"/>
        <w:rPr>
          <w:rFonts w:ascii="Gotham Rounded Book" w:hAnsi="Gotham Rounded Book"/>
          <w:b/>
        </w:rPr>
      </w:pPr>
    </w:p>
    <w:p w:rsidR="00AD1DFC" w:rsidRPr="00DF7CF3" w:rsidRDefault="00AD1DFC" w:rsidP="00AD1DFC">
      <w:pPr>
        <w:jc w:val="center"/>
        <w:rPr>
          <w:rFonts w:ascii="Gotham Rounded Book" w:hAnsi="Gotham Rounded Book"/>
          <w:b/>
        </w:rPr>
      </w:pPr>
      <w:bookmarkStart w:id="0" w:name="_GoBack"/>
      <w:bookmarkEnd w:id="0"/>
      <w:r w:rsidRPr="00DF7CF3">
        <w:rPr>
          <w:rFonts w:ascii="Gotham Rounded Book" w:hAnsi="Gotham Rounded Book"/>
          <w:b/>
        </w:rPr>
        <w:t>APPLICATION PROCESS</w:t>
      </w:r>
    </w:p>
    <w:p w:rsidR="00AD1DFC" w:rsidRPr="00D503BB" w:rsidRDefault="00AD1DFC" w:rsidP="00AD1DFC">
      <w:pPr>
        <w:numPr>
          <w:ilvl w:val="0"/>
          <w:numId w:val="1"/>
        </w:numPr>
        <w:spacing w:after="0" w:line="276" w:lineRule="auto"/>
        <w:contextualSpacing/>
        <w:rPr>
          <w:rFonts w:ascii="Gotham Rounded Book" w:eastAsia="Calibri" w:hAnsi="Gotham Rounded Book"/>
        </w:rPr>
      </w:pPr>
      <w:r w:rsidRPr="00D503BB">
        <w:rPr>
          <w:rFonts w:ascii="Gotham Rounded Book" w:eastAsia="Calibri" w:hAnsi="Gotham Rounded Book"/>
        </w:rPr>
        <w:t xml:space="preserve">Contact </w:t>
      </w:r>
      <w:r>
        <w:rPr>
          <w:rFonts w:ascii="Gotham Rounded Book" w:eastAsia="Calibri" w:hAnsi="Gotham Rounded Book"/>
        </w:rPr>
        <w:t>us</w:t>
      </w:r>
      <w:r w:rsidRPr="00D503BB">
        <w:rPr>
          <w:rFonts w:ascii="Gotham Rounded Book" w:eastAsia="Calibri" w:hAnsi="Gotham Rounded Book"/>
        </w:rPr>
        <w:t xml:space="preserve"> if you would like more information </w:t>
      </w:r>
      <w:r>
        <w:rPr>
          <w:rFonts w:ascii="Gotham Rounded Book" w:eastAsia="Calibri" w:hAnsi="Gotham Rounded Book"/>
        </w:rPr>
        <w:t xml:space="preserve">about the school or the position on </w:t>
      </w:r>
      <w:r w:rsidRPr="00080EC9">
        <w:rPr>
          <w:rFonts w:ascii="Gotham Rounded Book" w:eastAsia="Calibri" w:hAnsi="Gotham Rounded Book"/>
          <w:color w:val="0070C0"/>
          <w:u w:val="single"/>
        </w:rPr>
        <w:t>jobs@maryleboneschool.org.</w:t>
      </w:r>
    </w:p>
    <w:p w:rsidR="00AD1DFC" w:rsidRDefault="00AD1DFC" w:rsidP="00AD1DFC">
      <w:pPr>
        <w:pStyle w:val="ListParagraph"/>
        <w:numPr>
          <w:ilvl w:val="0"/>
          <w:numId w:val="1"/>
        </w:numPr>
        <w:spacing w:after="0" w:line="276" w:lineRule="auto"/>
        <w:rPr>
          <w:rFonts w:ascii="Gotham Rounded Book" w:hAnsi="Gotham Rounded Book"/>
        </w:rPr>
      </w:pPr>
      <w:r w:rsidRPr="00DF41A5">
        <w:rPr>
          <w:rFonts w:ascii="Gotham Rounded Book" w:hAnsi="Gotham Rounded Book"/>
        </w:rPr>
        <w:t>Complete the application form fully, including the separate supporting statement (maximum 2 pages).</w:t>
      </w:r>
    </w:p>
    <w:p w:rsidR="00AD1DFC" w:rsidRPr="00080EC9" w:rsidRDefault="00AD1DFC" w:rsidP="00AD1DFC">
      <w:pPr>
        <w:pStyle w:val="ListParagraph"/>
        <w:numPr>
          <w:ilvl w:val="0"/>
          <w:numId w:val="1"/>
        </w:numPr>
        <w:spacing w:after="200" w:line="276" w:lineRule="auto"/>
        <w:rPr>
          <w:rFonts w:ascii="Gotham Rounded Book" w:hAnsi="Gotham Rounded Book"/>
        </w:rPr>
      </w:pPr>
      <w:r w:rsidRPr="002A034C">
        <w:rPr>
          <w:rFonts w:ascii="Gotham Rounded Book" w:eastAsia="Calibri" w:hAnsi="Gotham Rounded Book"/>
        </w:rPr>
        <w:t xml:space="preserve">Send your applications to </w:t>
      </w:r>
      <w:hyperlink r:id="rId6" w:history="1">
        <w:r w:rsidRPr="00C3748D">
          <w:rPr>
            <w:rStyle w:val="Hyperlink"/>
            <w:rFonts w:ascii="Gotham Rounded Book" w:eastAsia="Calibri" w:hAnsi="Gotham Rounded Book"/>
          </w:rPr>
          <w:t>jobs@maryleboneschool.org</w:t>
        </w:r>
      </w:hyperlink>
      <w:r>
        <w:rPr>
          <w:rFonts w:ascii="Gotham Rounded Book" w:eastAsia="Calibri" w:hAnsi="Gotham Rounded Book"/>
        </w:rPr>
        <w:t>.</w:t>
      </w:r>
    </w:p>
    <w:p w:rsidR="00AD1DFC" w:rsidRPr="00DF41A5" w:rsidRDefault="00AD1DFC" w:rsidP="00AD1DFC">
      <w:pPr>
        <w:pStyle w:val="ListParagraph"/>
        <w:numPr>
          <w:ilvl w:val="0"/>
          <w:numId w:val="1"/>
        </w:numPr>
        <w:spacing w:after="200" w:line="276" w:lineRule="auto"/>
        <w:rPr>
          <w:rFonts w:ascii="Gotham Rounded Book" w:hAnsi="Gotham Rounded Book"/>
        </w:rPr>
      </w:pPr>
      <w:r>
        <w:rPr>
          <w:rFonts w:ascii="Gotham Rounded Book" w:hAnsi="Gotham Rounded Book"/>
        </w:rPr>
        <w:t xml:space="preserve">We will interview applicants on receipt of suitable applications. </w:t>
      </w:r>
    </w:p>
    <w:p w:rsidR="00AD1DFC" w:rsidRPr="00DF41A5" w:rsidRDefault="00AD1DFC" w:rsidP="00AD1DFC">
      <w:pPr>
        <w:pStyle w:val="ListParagraph"/>
        <w:numPr>
          <w:ilvl w:val="0"/>
          <w:numId w:val="1"/>
        </w:numPr>
        <w:spacing w:after="200" w:line="276" w:lineRule="auto"/>
        <w:rPr>
          <w:rFonts w:ascii="Gotham Rounded Book" w:hAnsi="Gotham Rounded Book"/>
        </w:rPr>
      </w:pPr>
      <w:r w:rsidRPr="00DF41A5">
        <w:rPr>
          <w:rFonts w:ascii="Gotham Rounded Book" w:hAnsi="Gotham Rounded Book"/>
        </w:rPr>
        <w:t xml:space="preserve">We will only interview candidates who provide 2 satisfactory references in advance, of whom one must be your current </w:t>
      </w:r>
      <w:proofErr w:type="spellStart"/>
      <w:r w:rsidRPr="00DF41A5">
        <w:rPr>
          <w:rFonts w:ascii="Gotham Rounded Book" w:hAnsi="Gotham Rounded Book"/>
        </w:rPr>
        <w:t>Headteacher</w:t>
      </w:r>
      <w:proofErr w:type="spellEnd"/>
      <w:r w:rsidRPr="00DF41A5">
        <w:rPr>
          <w:rFonts w:ascii="Gotham Rounded Book" w:hAnsi="Gotham Rounded Book"/>
        </w:rPr>
        <w:t>.</w:t>
      </w:r>
    </w:p>
    <w:p w:rsidR="00AD1DFC" w:rsidRPr="00DF41A5" w:rsidRDefault="00AD1DFC" w:rsidP="00AD1DFC">
      <w:pPr>
        <w:pStyle w:val="ListParagraph"/>
        <w:numPr>
          <w:ilvl w:val="0"/>
          <w:numId w:val="1"/>
        </w:numPr>
        <w:spacing w:after="200" w:line="276" w:lineRule="auto"/>
        <w:rPr>
          <w:rFonts w:ascii="Gotham Rounded Book" w:hAnsi="Gotham Rounded Book"/>
        </w:rPr>
      </w:pPr>
      <w:r w:rsidRPr="00DF41A5">
        <w:rPr>
          <w:rFonts w:ascii="Gotham Rounded Book" w:hAnsi="Gotham Rounded Book"/>
        </w:rPr>
        <w:t>The interview process will include</w:t>
      </w:r>
      <w:r>
        <w:rPr>
          <w:rFonts w:ascii="Gotham Rounded Book" w:hAnsi="Gotham Rounded Book"/>
        </w:rPr>
        <w:t xml:space="preserve"> a panel interview</w:t>
      </w:r>
      <w:r w:rsidRPr="00DF41A5">
        <w:rPr>
          <w:rFonts w:ascii="Gotham Rounded Book" w:hAnsi="Gotham Rounded Book"/>
        </w:rPr>
        <w:t xml:space="preserve"> and a lesson observation of you teaching.</w:t>
      </w:r>
    </w:p>
    <w:p w:rsidR="00AD1DFC" w:rsidRPr="00DF41A5" w:rsidRDefault="00AD1DFC" w:rsidP="00AD1DFC">
      <w:pPr>
        <w:pStyle w:val="ListParagraph"/>
        <w:numPr>
          <w:ilvl w:val="0"/>
          <w:numId w:val="1"/>
        </w:numPr>
        <w:spacing w:after="200" w:line="276" w:lineRule="auto"/>
        <w:rPr>
          <w:rFonts w:ascii="Gotham Rounded Book" w:hAnsi="Gotham Rounded Book"/>
        </w:rPr>
      </w:pPr>
      <w:r w:rsidRPr="00DF41A5">
        <w:rPr>
          <w:rFonts w:ascii="Gotham Rounded Book" w:hAnsi="Gotham Rounded Book"/>
        </w:rPr>
        <w:t>We will inform all candidates of the outcome of their application and provide feedback to those who are unsuccessful.</w:t>
      </w:r>
    </w:p>
    <w:p w:rsidR="00503998" w:rsidRDefault="00503998"/>
    <w:sectPr w:rsidR="00503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83FB2"/>
    <w:multiLevelType w:val="hybridMultilevel"/>
    <w:tmpl w:val="A65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FC"/>
    <w:rsid w:val="00055A58"/>
    <w:rsid w:val="00503998"/>
    <w:rsid w:val="00AD1DFC"/>
    <w:rsid w:val="00D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9EB2F-D754-4890-974C-014C452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FC"/>
    <w:pPr>
      <w:ind w:left="720"/>
      <w:contextualSpacing/>
    </w:pPr>
  </w:style>
  <w:style w:type="character" w:styleId="Hyperlink">
    <w:name w:val="Hyperlink"/>
    <w:basedOn w:val="DefaultParagraphFont"/>
    <w:unhideWhenUsed/>
    <w:rsid w:val="00AD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arylebone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14887D90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Keshishian</dc:creator>
  <cp:keywords/>
  <dc:description/>
  <cp:lastModifiedBy>Anie Keshishian</cp:lastModifiedBy>
  <cp:revision>1</cp:revision>
  <dcterms:created xsi:type="dcterms:W3CDTF">2016-11-18T16:08:00Z</dcterms:created>
  <dcterms:modified xsi:type="dcterms:W3CDTF">2016-11-18T16:09:00Z</dcterms:modified>
</cp:coreProperties>
</file>