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017" w:rsidRDefault="00F846B4" w:rsidP="009A4017">
      <w:pPr>
        <w:jc w:val="center"/>
        <w:rPr>
          <w:rFonts w:ascii="Arial" w:hAnsi="Arial" w:cs="Arial"/>
          <w:b/>
          <w:bCs/>
          <w:sz w:val="22"/>
          <w:szCs w:val="22"/>
        </w:rPr>
      </w:pPr>
      <w:r>
        <w:rPr>
          <w:rFonts w:ascii="Arial" w:hAnsi="Arial" w:cs="Arial"/>
          <w:b/>
          <w:bCs/>
          <w:noProof/>
          <w:sz w:val="22"/>
          <w:szCs w:val="22"/>
          <w:lang w:val="en-GB" w:eastAsia="en-GB"/>
        </w:rPr>
        <mc:AlternateContent>
          <mc:Choice Requires="wpg">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7143750" cy="1076325"/>
                <wp:effectExtent l="0" t="0" r="0" b="9525"/>
                <wp:wrapNone/>
                <wp:docPr id="4" name="Group 4"/>
                <wp:cNvGraphicFramePr/>
                <a:graphic xmlns:a="http://schemas.openxmlformats.org/drawingml/2006/main">
                  <a:graphicData uri="http://schemas.microsoft.com/office/word/2010/wordprocessingGroup">
                    <wpg:wgp>
                      <wpg:cNvGrpSpPr/>
                      <wpg:grpSpPr>
                        <a:xfrm>
                          <a:off x="0" y="0"/>
                          <a:ext cx="7143750" cy="1076325"/>
                          <a:chOff x="0" y="0"/>
                          <a:chExt cx="7143750" cy="1076325"/>
                        </a:xfrm>
                      </wpg:grpSpPr>
                      <pic:pic xmlns:pic="http://schemas.openxmlformats.org/drawingml/2006/picture">
                        <pic:nvPicPr>
                          <pic:cNvPr id="2" name="Picture 2" descr="SET Logo"/>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162550" y="133350"/>
                            <a:ext cx="1981200" cy="942975"/>
                          </a:xfrm>
                          <a:prstGeom prst="rect">
                            <a:avLst/>
                          </a:prstGeom>
                          <a:noFill/>
                          <a:ln>
                            <a:noFill/>
                          </a:ln>
                        </pic:spPr>
                      </pic:pic>
                      <pic:pic xmlns:pic="http://schemas.openxmlformats.org/drawingml/2006/picture">
                        <pic:nvPicPr>
                          <pic:cNvPr id="3" name="Picture 3" descr="complete colour logo.JPG"/>
                          <pic:cNvPicPr>
                            <a:picLocks noChangeAspect="1"/>
                          </pic:cNvPicPr>
                        </pic:nvPicPr>
                        <pic:blipFill>
                          <a:blip r:embed="rId10" cstate="print">
                            <a:extLst>
                              <a:ext uri="{28A0092B-C50C-407E-A947-70E740481C1C}">
                                <a14:useLocalDpi xmlns:a14="http://schemas.microsoft.com/office/drawing/2010/main" val="0"/>
                              </a:ext>
                            </a:extLst>
                          </a:blip>
                          <a:srcRect t="14285" b="21428"/>
                          <a:stretch>
                            <a:fillRect/>
                          </a:stretch>
                        </pic:blipFill>
                        <pic:spPr bwMode="auto">
                          <a:xfrm>
                            <a:off x="0" y="0"/>
                            <a:ext cx="2209800" cy="923925"/>
                          </a:xfrm>
                          <a:prstGeom prst="rect">
                            <a:avLst/>
                          </a:prstGeom>
                          <a:noFill/>
                          <a:ln>
                            <a:noFill/>
                          </a:ln>
                        </pic:spPr>
                      </pic:pic>
                    </wpg:wgp>
                  </a:graphicData>
                </a:graphic>
              </wp:anchor>
            </w:drawing>
          </mc:Choice>
          <mc:Fallback>
            <w:pict>
              <v:group id="Group 4" o:spid="_x0000_s1026" style="position:absolute;margin-left:0;margin-top:0;width:562.5pt;height:84.75pt;z-index:251660288;mso-position-horizontal:center;mso-position-horizontal-relative:margin;mso-position-vertical:top;mso-position-vertical-relative:margin" coordsize="71437,1076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H//ZUEsDBAoAAAAAAAAAIQDT4PvuA2EAAANhAAAVAAAAZHJzL21lZGlhL2ltYWdlMi5qcGVn&#10;/9j/4AAQSkZJRgABAQEA3ADcAAD/2wBDAAIBAQIBAQICAgICAgICAwUDAwMDAwYEBAMFBwYHBwcG&#10;BwcICQsJCAgKCAcHCg0KCgsMDAwMBwkODw0MDgsMDAz/2wBDAQICAgMDAwYDAwYMCAcIDAwMDAwM&#10;DAwMDAwMDAwMDAwMDAwMDAwMDAwMDAwMDAwMDAwMDAwMDAwMDAwMDAwMDAz/wAARCAFYAhQ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SET Logo" style="position:absolute;left:51625;top:1333;width:19812;height:9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tB2ArBAAAA2gAAAA8AAABkcnMvZG93bnJldi54bWxEj0+LwjAUxO/CfofwFrzZdD2IdI0iRRfB&#10;g/jn4u3RvG2KzUtJYq3ffrMgeBxm5jfMYjXYVvTkQ+NYwVeWgyCunG64VnA5bydzECEia2wdk4In&#10;BVgtP0YLLLR78JH6U6xFgnAoUIGJsSukDJUhiyFzHXHyfp23GJP0tdQeHwluWznN85m02HBaMNhR&#10;aai6ne5WwX5LT3s181trmj7ey5/DpvQHpcafw/obRKQhvsOv9k4rmML/lXQD5PI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tB2ArBAAAA2gAAAA8AAAAAAAAAAAAAAAAAnwIA&#10;AGRycy9kb3ducmV2LnhtbFBLBQYAAAAABAAEAPcAAACNAwAAAAA=&#10;">
                  <v:imagedata r:id="rId11" o:title="SET Logo"/>
                  <v:path arrowok="t"/>
                </v:shape>
                <v:shape id="Picture 3" o:spid="_x0000_s1028" type="#_x0000_t75" alt="complete colour logo.JPG" style="position:absolute;width:22098;height:9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3LvBAAAA2gAAAA8AAABkcnMvZG93bnJldi54bWxEj0+LwjAUxO8LfofwBG/b1D8sUo0iguJp&#10;YV3x/GieTWnzUptYu376jSB4HGbmN8xy3dtadNT60rGCcZKCIM6dLrlQcPrdfc5B+ICssXZMCv7I&#10;w3o1+Fhipt2df6g7hkJECPsMFZgQmkxKnxuy6BPXEEfv4lqLIcq2kLrFe4TbWk7S9EtaLDkuGGxo&#10;ayivjjergApTVRYf1+/Hdbvr9pU799OZUqNhv1mACNSHd/jVPmgFU3heiTdArv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h3LvBAAAA2gAAAA8AAAAAAAAAAAAAAAAAnwIA&#10;AGRycy9kb3ducmV2LnhtbFBLBQYAAAAABAAEAPcAAACNAwAAAAA=&#10;">
                  <v:imagedata r:id="rId12" o:title="complete colour logo" croptop="9362f" cropbottom="14043f"/>
                  <v:path arrowok="t"/>
                </v:shape>
                <w10:wrap anchorx="margin" anchory="margin"/>
              </v:group>
            </w:pict>
          </mc:Fallback>
        </mc:AlternateContent>
      </w:r>
    </w:p>
    <w:p w:rsidR="009A4017" w:rsidRDefault="009A4017" w:rsidP="009A4017">
      <w:pPr>
        <w:jc w:val="center"/>
        <w:rPr>
          <w:rFonts w:ascii="Arial" w:hAnsi="Arial" w:cs="Arial"/>
          <w:b/>
          <w:bCs/>
          <w:sz w:val="22"/>
          <w:szCs w:val="22"/>
        </w:rPr>
      </w:pPr>
    </w:p>
    <w:p w:rsidR="009A4017" w:rsidRDefault="009A4017" w:rsidP="009A4017">
      <w:pPr>
        <w:jc w:val="center"/>
        <w:rPr>
          <w:rFonts w:ascii="Arial" w:hAnsi="Arial" w:cs="Arial"/>
          <w:b/>
          <w:bCs/>
          <w:sz w:val="22"/>
          <w:szCs w:val="22"/>
        </w:rPr>
      </w:pPr>
    </w:p>
    <w:p w:rsidR="009A4017" w:rsidRDefault="009A4017" w:rsidP="009A4017">
      <w:pPr>
        <w:jc w:val="center"/>
        <w:rPr>
          <w:rFonts w:ascii="Arial" w:hAnsi="Arial" w:cs="Arial"/>
          <w:b/>
          <w:bCs/>
          <w:sz w:val="22"/>
          <w:szCs w:val="22"/>
        </w:rPr>
      </w:pPr>
    </w:p>
    <w:p w:rsidR="009A4017" w:rsidRDefault="009A4017" w:rsidP="009A4017">
      <w:pPr>
        <w:jc w:val="center"/>
        <w:rPr>
          <w:rFonts w:ascii="Arial" w:hAnsi="Arial" w:cs="Arial"/>
          <w:b/>
          <w:bCs/>
          <w:sz w:val="22"/>
          <w:szCs w:val="22"/>
        </w:rPr>
      </w:pPr>
      <w:r>
        <w:rPr>
          <w:rFonts w:ascii="Arial" w:hAnsi="Arial" w:cs="Arial"/>
          <w:b/>
          <w:bCs/>
          <w:sz w:val="22"/>
          <w:szCs w:val="22"/>
        </w:rPr>
        <w:t xml:space="preserve">                                              </w:t>
      </w:r>
    </w:p>
    <w:p w:rsidR="00F846B4" w:rsidRDefault="00F846B4" w:rsidP="009A4017">
      <w:pPr>
        <w:jc w:val="center"/>
        <w:rPr>
          <w:rFonts w:ascii="Arial" w:hAnsi="Arial" w:cs="Arial"/>
          <w:b/>
          <w:bCs/>
          <w:sz w:val="22"/>
          <w:szCs w:val="22"/>
        </w:rPr>
      </w:pPr>
    </w:p>
    <w:p w:rsidR="00F846B4" w:rsidRDefault="00F846B4" w:rsidP="009A4017">
      <w:pPr>
        <w:jc w:val="center"/>
        <w:rPr>
          <w:rFonts w:ascii="Arial" w:hAnsi="Arial" w:cs="Arial"/>
          <w:b/>
          <w:bCs/>
          <w:sz w:val="22"/>
          <w:szCs w:val="22"/>
        </w:rPr>
      </w:pPr>
    </w:p>
    <w:p w:rsidR="00F846B4" w:rsidRDefault="00F846B4" w:rsidP="009A4017">
      <w:pPr>
        <w:jc w:val="center"/>
        <w:rPr>
          <w:rFonts w:ascii="Arial" w:hAnsi="Arial" w:cs="Arial"/>
          <w:b/>
          <w:bCs/>
          <w:sz w:val="22"/>
          <w:szCs w:val="22"/>
        </w:rPr>
      </w:pPr>
    </w:p>
    <w:p w:rsidR="009A4017" w:rsidRDefault="009A4017" w:rsidP="009A4017">
      <w:pPr>
        <w:jc w:val="center"/>
        <w:rPr>
          <w:rFonts w:ascii="Arial" w:hAnsi="Arial" w:cs="Arial"/>
          <w:b/>
          <w:bCs/>
          <w:sz w:val="22"/>
          <w:szCs w:val="22"/>
        </w:rPr>
      </w:pPr>
      <w:r>
        <w:rPr>
          <w:rFonts w:ascii="Arial" w:hAnsi="Arial" w:cs="Arial"/>
          <w:b/>
          <w:bCs/>
          <w:sz w:val="22"/>
          <w:szCs w:val="22"/>
        </w:rPr>
        <w:t>SAPIENTIA EDUCATION TRUST</w:t>
      </w:r>
    </w:p>
    <w:p w:rsidR="009A4017" w:rsidRDefault="009A4017" w:rsidP="009A4017">
      <w:pPr>
        <w:jc w:val="center"/>
        <w:rPr>
          <w:rFonts w:ascii="Arial" w:hAnsi="Arial" w:cs="Arial"/>
          <w:b/>
          <w:bCs/>
          <w:sz w:val="22"/>
          <w:szCs w:val="22"/>
        </w:rPr>
      </w:pPr>
    </w:p>
    <w:p w:rsidR="009A4017" w:rsidRDefault="009A4017" w:rsidP="009A4017">
      <w:pPr>
        <w:jc w:val="center"/>
        <w:rPr>
          <w:rFonts w:ascii="Arial" w:hAnsi="Arial" w:cs="Arial"/>
          <w:b/>
          <w:bCs/>
          <w:sz w:val="22"/>
          <w:szCs w:val="22"/>
        </w:rPr>
      </w:pPr>
      <w:r>
        <w:rPr>
          <w:rFonts w:ascii="Arial" w:hAnsi="Arial" w:cs="Arial"/>
          <w:b/>
          <w:bCs/>
          <w:sz w:val="22"/>
          <w:szCs w:val="22"/>
        </w:rPr>
        <w:t>WYMONDHAM COLLEGE JOB DESCRIPTION</w:t>
      </w:r>
    </w:p>
    <w:p w:rsidR="00AC2356" w:rsidRPr="00AC2356" w:rsidRDefault="00AC2356" w:rsidP="00530627">
      <w:pPr>
        <w:jc w:val="center"/>
        <w:rPr>
          <w:rFonts w:ascii="Arial" w:hAnsi="Arial" w:cs="Arial"/>
          <w:b/>
          <w:bCs/>
          <w:sz w:val="22"/>
          <w:szCs w:val="22"/>
        </w:rPr>
      </w:pPr>
    </w:p>
    <w:p w:rsidR="00452E67" w:rsidRPr="00F72316" w:rsidRDefault="00F72316" w:rsidP="00530627">
      <w:pPr>
        <w:jc w:val="center"/>
        <w:rPr>
          <w:rFonts w:ascii="Arial" w:hAnsi="Arial" w:cs="Arial"/>
          <w:b/>
          <w:bCs/>
          <w:sz w:val="22"/>
          <w:szCs w:val="22"/>
        </w:rPr>
      </w:pPr>
      <w:r w:rsidRPr="00F72316">
        <w:rPr>
          <w:rFonts w:ascii="Arial" w:hAnsi="Arial" w:cs="Arial"/>
          <w:b/>
          <w:bCs/>
          <w:sz w:val="22"/>
          <w:szCs w:val="22"/>
        </w:rPr>
        <w:t xml:space="preserve">TEACHER OF </w:t>
      </w:r>
      <w:r w:rsidR="006E4DD8">
        <w:rPr>
          <w:rFonts w:ascii="Arial" w:hAnsi="Arial" w:cs="Arial"/>
          <w:b/>
          <w:bCs/>
          <w:sz w:val="22"/>
          <w:szCs w:val="22"/>
        </w:rPr>
        <w:t>ENGLISH</w:t>
      </w:r>
    </w:p>
    <w:p w:rsidR="005C300F" w:rsidRPr="006E4DD8" w:rsidRDefault="006E4DD8" w:rsidP="00530627">
      <w:pPr>
        <w:jc w:val="center"/>
        <w:rPr>
          <w:rFonts w:ascii="Arial" w:hAnsi="Arial" w:cs="Arial"/>
          <w:b/>
          <w:bCs/>
          <w:sz w:val="22"/>
          <w:szCs w:val="22"/>
        </w:rPr>
      </w:pPr>
      <w:r>
        <w:rPr>
          <w:rFonts w:ascii="Arial" w:hAnsi="Arial" w:cs="Arial"/>
          <w:b/>
          <w:bCs/>
          <w:sz w:val="22"/>
          <w:szCs w:val="22"/>
        </w:rPr>
        <w:t>(</w:t>
      </w:r>
      <w:r w:rsidRPr="006E4DD8">
        <w:rPr>
          <w:rFonts w:ascii="Arial" w:hAnsi="Arial" w:cs="Arial"/>
          <w:b/>
          <w:bCs/>
          <w:sz w:val="22"/>
          <w:szCs w:val="22"/>
        </w:rPr>
        <w:t xml:space="preserve">Fixed Term from </w:t>
      </w:r>
      <w:r w:rsidR="00A86162">
        <w:rPr>
          <w:rFonts w:ascii="Arial" w:hAnsi="Arial" w:cs="Arial"/>
          <w:b/>
          <w:bCs/>
          <w:sz w:val="22"/>
          <w:szCs w:val="22"/>
        </w:rPr>
        <w:t>1 September 2018</w:t>
      </w:r>
      <w:r w:rsidRPr="006E4DD8">
        <w:rPr>
          <w:rFonts w:ascii="Arial" w:hAnsi="Arial" w:cs="Arial"/>
          <w:b/>
          <w:bCs/>
          <w:sz w:val="22"/>
          <w:szCs w:val="22"/>
        </w:rPr>
        <w:t xml:space="preserve"> until no later than 31 August 201</w:t>
      </w:r>
      <w:r w:rsidR="00A86162">
        <w:rPr>
          <w:rFonts w:ascii="Arial" w:hAnsi="Arial" w:cs="Arial"/>
          <w:b/>
          <w:bCs/>
          <w:sz w:val="22"/>
          <w:szCs w:val="22"/>
        </w:rPr>
        <w:t>9</w:t>
      </w:r>
      <w:r>
        <w:rPr>
          <w:rFonts w:ascii="Arial" w:hAnsi="Arial" w:cs="Arial"/>
          <w:b/>
          <w:bCs/>
          <w:sz w:val="22"/>
          <w:szCs w:val="22"/>
        </w:rPr>
        <w:t>)</w:t>
      </w:r>
    </w:p>
    <w:p w:rsidR="00AC2356" w:rsidRPr="00AC2356" w:rsidRDefault="00AC2356" w:rsidP="00AC2356">
      <w:pPr>
        <w:rPr>
          <w:rFonts w:ascii="Arial" w:hAnsi="Arial" w:cs="Arial"/>
          <w:b/>
          <w:bCs/>
          <w:sz w:val="22"/>
          <w:szCs w:val="22"/>
        </w:rPr>
      </w:pPr>
    </w:p>
    <w:tbl>
      <w:tblPr>
        <w:tblStyle w:val="TableGrid"/>
        <w:tblW w:w="0" w:type="auto"/>
        <w:tblLook w:val="04A0" w:firstRow="1" w:lastRow="0" w:firstColumn="1" w:lastColumn="0" w:noHBand="0" w:noVBand="1"/>
      </w:tblPr>
      <w:tblGrid>
        <w:gridCol w:w="4810"/>
        <w:gridCol w:w="4810"/>
      </w:tblGrid>
      <w:tr w:rsidR="000553FC" w:rsidTr="000553FC">
        <w:tc>
          <w:tcPr>
            <w:tcW w:w="4810" w:type="dxa"/>
          </w:tcPr>
          <w:p w:rsidR="000553FC" w:rsidRPr="00935981" w:rsidRDefault="000553FC" w:rsidP="00AC2356">
            <w:pPr>
              <w:rPr>
                <w:rFonts w:ascii="Arial" w:hAnsi="Arial" w:cs="Arial"/>
                <w:b/>
                <w:bCs/>
                <w:sz w:val="22"/>
                <w:szCs w:val="22"/>
              </w:rPr>
            </w:pPr>
            <w:r w:rsidRPr="00935981">
              <w:rPr>
                <w:rFonts w:ascii="Arial" w:hAnsi="Arial" w:cs="Arial"/>
                <w:b/>
                <w:bCs/>
                <w:sz w:val="22"/>
                <w:szCs w:val="22"/>
              </w:rPr>
              <w:t>Line Manager:</w:t>
            </w:r>
          </w:p>
        </w:tc>
        <w:tc>
          <w:tcPr>
            <w:tcW w:w="4810" w:type="dxa"/>
          </w:tcPr>
          <w:p w:rsidR="000553FC" w:rsidRPr="00935981" w:rsidRDefault="000553FC" w:rsidP="00110F6D">
            <w:pPr>
              <w:rPr>
                <w:rFonts w:ascii="Arial" w:hAnsi="Arial" w:cs="Arial"/>
                <w:b/>
                <w:bCs/>
                <w:sz w:val="22"/>
                <w:szCs w:val="22"/>
              </w:rPr>
            </w:pPr>
            <w:r w:rsidRPr="00935981">
              <w:rPr>
                <w:rFonts w:ascii="Arial" w:hAnsi="Arial" w:cs="Arial"/>
                <w:bCs/>
                <w:sz w:val="22"/>
                <w:szCs w:val="22"/>
              </w:rPr>
              <w:t xml:space="preserve">Head of </w:t>
            </w:r>
            <w:r w:rsidR="00935981" w:rsidRPr="00935981">
              <w:rPr>
                <w:rFonts w:ascii="Arial" w:hAnsi="Arial" w:cs="Arial"/>
                <w:bCs/>
                <w:sz w:val="22"/>
                <w:szCs w:val="22"/>
              </w:rPr>
              <w:t>English</w:t>
            </w:r>
          </w:p>
        </w:tc>
      </w:tr>
      <w:tr w:rsidR="000553FC" w:rsidTr="000553FC">
        <w:tc>
          <w:tcPr>
            <w:tcW w:w="4810" w:type="dxa"/>
          </w:tcPr>
          <w:p w:rsidR="000553FC" w:rsidRPr="00935981" w:rsidRDefault="000553FC" w:rsidP="00AC2356">
            <w:pPr>
              <w:rPr>
                <w:rFonts w:ascii="Arial" w:hAnsi="Arial" w:cs="Arial"/>
                <w:b/>
                <w:bCs/>
                <w:sz w:val="22"/>
                <w:szCs w:val="22"/>
              </w:rPr>
            </w:pPr>
            <w:r w:rsidRPr="00935981">
              <w:rPr>
                <w:rFonts w:ascii="Arial" w:hAnsi="Arial" w:cs="Arial"/>
                <w:b/>
                <w:bCs/>
                <w:sz w:val="22"/>
                <w:szCs w:val="22"/>
              </w:rPr>
              <w:t>Salary:</w:t>
            </w:r>
          </w:p>
        </w:tc>
        <w:tc>
          <w:tcPr>
            <w:tcW w:w="4810" w:type="dxa"/>
          </w:tcPr>
          <w:p w:rsidR="000553FC" w:rsidRPr="00935981" w:rsidRDefault="000553FC" w:rsidP="002F26DC">
            <w:pPr>
              <w:rPr>
                <w:rFonts w:ascii="Arial" w:hAnsi="Arial" w:cs="Arial"/>
                <w:b/>
                <w:bCs/>
                <w:sz w:val="22"/>
                <w:szCs w:val="22"/>
              </w:rPr>
            </w:pPr>
            <w:r w:rsidRPr="00935981">
              <w:rPr>
                <w:rFonts w:ascii="Arial" w:hAnsi="Arial" w:cs="Arial"/>
                <w:bCs/>
                <w:sz w:val="22"/>
                <w:szCs w:val="22"/>
              </w:rPr>
              <w:t>MPR</w:t>
            </w:r>
            <w:r w:rsidR="002F26DC" w:rsidRPr="00935981">
              <w:rPr>
                <w:rFonts w:ascii="Arial" w:hAnsi="Arial" w:cs="Arial"/>
                <w:bCs/>
                <w:sz w:val="22"/>
                <w:szCs w:val="22"/>
              </w:rPr>
              <w:t xml:space="preserve"> </w:t>
            </w:r>
            <w:r w:rsidRPr="00935981">
              <w:rPr>
                <w:rFonts w:ascii="Arial" w:hAnsi="Arial" w:cs="Arial"/>
                <w:bCs/>
                <w:sz w:val="22"/>
                <w:szCs w:val="22"/>
              </w:rPr>
              <w:t>min</w:t>
            </w:r>
            <w:r w:rsidR="002F26DC" w:rsidRPr="00935981">
              <w:rPr>
                <w:rFonts w:ascii="Arial" w:hAnsi="Arial" w:cs="Arial"/>
                <w:bCs/>
                <w:sz w:val="22"/>
                <w:szCs w:val="22"/>
              </w:rPr>
              <w:t>imum to UPR maximum</w:t>
            </w:r>
          </w:p>
        </w:tc>
      </w:tr>
      <w:tr w:rsidR="000553FC" w:rsidTr="000553FC">
        <w:tc>
          <w:tcPr>
            <w:tcW w:w="4810" w:type="dxa"/>
          </w:tcPr>
          <w:p w:rsidR="000553FC" w:rsidRPr="009A7DFA" w:rsidRDefault="000553FC" w:rsidP="00AC2356">
            <w:pPr>
              <w:rPr>
                <w:rFonts w:ascii="Arial" w:hAnsi="Arial" w:cs="Arial"/>
                <w:b/>
                <w:bCs/>
                <w:sz w:val="22"/>
                <w:szCs w:val="22"/>
              </w:rPr>
            </w:pPr>
            <w:r w:rsidRPr="009A7DFA">
              <w:rPr>
                <w:rFonts w:ascii="Arial" w:hAnsi="Arial" w:cs="Arial"/>
                <w:b/>
                <w:bCs/>
                <w:sz w:val="22"/>
                <w:szCs w:val="22"/>
              </w:rPr>
              <w:t>Residential Status:</w:t>
            </w:r>
          </w:p>
        </w:tc>
        <w:tc>
          <w:tcPr>
            <w:tcW w:w="4810" w:type="dxa"/>
          </w:tcPr>
          <w:p w:rsidR="000553FC" w:rsidRPr="009A7DFA" w:rsidRDefault="000553FC" w:rsidP="000553FC">
            <w:pPr>
              <w:rPr>
                <w:rFonts w:ascii="Arial" w:hAnsi="Arial" w:cs="Arial"/>
                <w:b/>
                <w:bCs/>
                <w:sz w:val="22"/>
                <w:szCs w:val="22"/>
              </w:rPr>
            </w:pPr>
            <w:r w:rsidRPr="009A7DFA">
              <w:rPr>
                <w:rFonts w:ascii="Arial" w:hAnsi="Arial" w:cs="Arial"/>
                <w:bCs/>
                <w:sz w:val="22"/>
                <w:szCs w:val="22"/>
              </w:rPr>
              <w:t>Non Resident</w:t>
            </w:r>
          </w:p>
        </w:tc>
      </w:tr>
    </w:tbl>
    <w:p w:rsidR="00AC2356" w:rsidRPr="005C300F" w:rsidRDefault="00AC2356" w:rsidP="00AC2356">
      <w:pPr>
        <w:rPr>
          <w:rFonts w:ascii="Arial" w:hAnsi="Arial" w:cs="Arial"/>
          <w:bCs/>
          <w:sz w:val="22"/>
          <w:szCs w:val="22"/>
        </w:rPr>
      </w:pPr>
      <w:r w:rsidRPr="00AC2356">
        <w:rPr>
          <w:rFonts w:ascii="Arial" w:hAnsi="Arial" w:cs="Arial"/>
          <w:b/>
          <w:bCs/>
          <w:sz w:val="22"/>
          <w:szCs w:val="22"/>
        </w:rPr>
        <w:tab/>
      </w:r>
      <w:r w:rsidRPr="00AC2356">
        <w:rPr>
          <w:rFonts w:ascii="Arial" w:hAnsi="Arial" w:cs="Arial"/>
          <w:b/>
          <w:bCs/>
          <w:sz w:val="22"/>
          <w:szCs w:val="22"/>
        </w:rPr>
        <w:tab/>
      </w:r>
      <w:r w:rsidRPr="00AC2356">
        <w:rPr>
          <w:rFonts w:ascii="Arial" w:hAnsi="Arial" w:cs="Arial"/>
          <w:b/>
          <w:bCs/>
          <w:sz w:val="22"/>
          <w:szCs w:val="22"/>
        </w:rPr>
        <w:tab/>
      </w:r>
    </w:p>
    <w:p w:rsidR="00E23383" w:rsidRDefault="00E23383" w:rsidP="00452E67">
      <w:pPr>
        <w:jc w:val="both"/>
        <w:rPr>
          <w:rFonts w:ascii="Arial" w:hAnsi="Arial" w:cs="Arial"/>
          <w:b/>
          <w:sz w:val="22"/>
          <w:szCs w:val="22"/>
          <w:lang w:val="en-GB"/>
        </w:rPr>
      </w:pPr>
      <w:r>
        <w:rPr>
          <w:rFonts w:ascii="Arial" w:hAnsi="Arial" w:cs="Arial"/>
          <w:b/>
          <w:sz w:val="22"/>
          <w:szCs w:val="22"/>
          <w:lang w:val="en-GB"/>
        </w:rPr>
        <w:t>THE POST</w:t>
      </w:r>
    </w:p>
    <w:p w:rsidR="00E23383" w:rsidRDefault="00E23383" w:rsidP="00452E67">
      <w:pPr>
        <w:jc w:val="both"/>
        <w:rPr>
          <w:rFonts w:ascii="Arial" w:hAnsi="Arial" w:cs="Arial"/>
          <w:b/>
          <w:sz w:val="22"/>
          <w:szCs w:val="22"/>
          <w:lang w:val="en-GB"/>
        </w:rPr>
      </w:pPr>
    </w:p>
    <w:p w:rsidR="00935981" w:rsidRDefault="00935981" w:rsidP="00452E67">
      <w:pPr>
        <w:jc w:val="both"/>
        <w:rPr>
          <w:rFonts w:ascii="Arial" w:hAnsi="Arial" w:cs="Arial"/>
          <w:sz w:val="22"/>
          <w:szCs w:val="22"/>
          <w:lang w:eastAsia="en-GB"/>
        </w:rPr>
      </w:pPr>
      <w:r w:rsidRPr="00E47149">
        <w:rPr>
          <w:rFonts w:ascii="Arial" w:hAnsi="Arial" w:cs="Arial"/>
          <w:sz w:val="22"/>
          <w:szCs w:val="22"/>
          <w:lang w:eastAsia="en-GB"/>
        </w:rPr>
        <w:t>Wymo</w:t>
      </w:r>
      <w:r>
        <w:rPr>
          <w:rFonts w:ascii="Arial" w:hAnsi="Arial" w:cs="Arial"/>
          <w:sz w:val="22"/>
          <w:szCs w:val="22"/>
          <w:lang w:eastAsia="en-GB"/>
        </w:rPr>
        <w:t xml:space="preserve">ndham College seeks to appoint a </w:t>
      </w:r>
      <w:r w:rsidRPr="00E47149">
        <w:rPr>
          <w:rFonts w:ascii="Arial" w:hAnsi="Arial" w:cs="Arial"/>
          <w:sz w:val="22"/>
          <w:szCs w:val="22"/>
          <w:lang w:eastAsia="en-GB"/>
        </w:rPr>
        <w:t xml:space="preserve">well-qualified and enthusiastic teacher to </w:t>
      </w:r>
      <w:r w:rsidRPr="00E47149">
        <w:rPr>
          <w:rFonts w:ascii="Arial" w:hAnsi="Arial" w:cs="Arial"/>
          <w:sz w:val="22"/>
          <w:szCs w:val="22"/>
        </w:rPr>
        <w:t xml:space="preserve">join our flourishing English Department to </w:t>
      </w:r>
      <w:r w:rsidRPr="00E47149">
        <w:rPr>
          <w:rFonts w:ascii="Arial" w:hAnsi="Arial" w:cs="Arial"/>
          <w:sz w:val="22"/>
          <w:szCs w:val="22"/>
          <w:lang w:eastAsia="en-GB"/>
        </w:rPr>
        <w:t>teach English throughout the College, ideally up to and includ</w:t>
      </w:r>
      <w:r>
        <w:rPr>
          <w:rFonts w:ascii="Arial" w:hAnsi="Arial" w:cs="Arial"/>
          <w:sz w:val="22"/>
          <w:szCs w:val="22"/>
          <w:lang w:eastAsia="en-GB"/>
        </w:rPr>
        <w:t xml:space="preserve">ing A-Level, from </w:t>
      </w:r>
      <w:r w:rsidR="00B43E0A">
        <w:rPr>
          <w:rFonts w:ascii="Arial" w:hAnsi="Arial" w:cs="Arial"/>
          <w:sz w:val="22"/>
          <w:szCs w:val="22"/>
          <w:lang w:eastAsia="en-GB"/>
        </w:rPr>
        <w:t>September</w:t>
      </w:r>
      <w:r>
        <w:rPr>
          <w:rFonts w:ascii="Arial" w:hAnsi="Arial" w:cs="Arial"/>
          <w:sz w:val="22"/>
          <w:szCs w:val="22"/>
          <w:lang w:eastAsia="en-GB"/>
        </w:rPr>
        <w:t xml:space="preserve"> 2018</w:t>
      </w:r>
      <w:r w:rsidR="006E4DD8">
        <w:rPr>
          <w:rFonts w:ascii="Arial" w:hAnsi="Arial" w:cs="Arial"/>
          <w:sz w:val="22"/>
          <w:szCs w:val="22"/>
          <w:lang w:eastAsia="en-GB"/>
        </w:rPr>
        <w:t>, on a fixed term contract.</w:t>
      </w:r>
      <w:r w:rsidRPr="00676E58">
        <w:rPr>
          <w:rFonts w:ascii="Arial" w:hAnsi="Arial" w:cs="Arial"/>
          <w:sz w:val="22"/>
          <w:szCs w:val="22"/>
          <w:lang w:eastAsia="en-GB"/>
        </w:rPr>
        <w:t xml:space="preserve"> </w:t>
      </w:r>
    </w:p>
    <w:p w:rsidR="00BB2AFD" w:rsidRDefault="00935981" w:rsidP="00452E67">
      <w:pPr>
        <w:jc w:val="both"/>
        <w:rPr>
          <w:rFonts w:ascii="Arial" w:hAnsi="Arial" w:cs="Arial"/>
          <w:i/>
          <w:sz w:val="22"/>
          <w:szCs w:val="22"/>
          <w:lang w:val="en-GB"/>
        </w:rPr>
      </w:pPr>
      <w:r w:rsidRPr="00676E58">
        <w:rPr>
          <w:rFonts w:ascii="Arial" w:hAnsi="Arial" w:cs="Arial"/>
          <w:sz w:val="22"/>
          <w:szCs w:val="22"/>
          <w:lang w:eastAsia="en-GB"/>
        </w:rPr>
        <w:t xml:space="preserve"> </w:t>
      </w:r>
    </w:p>
    <w:p w:rsidR="005145FE" w:rsidRDefault="008862DC" w:rsidP="00452E67">
      <w:pPr>
        <w:jc w:val="both"/>
        <w:rPr>
          <w:rFonts w:ascii="Arial" w:hAnsi="Arial" w:cs="Arial"/>
          <w:sz w:val="22"/>
          <w:szCs w:val="22"/>
        </w:rPr>
      </w:pPr>
      <w:r w:rsidRPr="008862DC">
        <w:rPr>
          <w:rFonts w:ascii="Arial" w:hAnsi="Arial" w:cs="Arial"/>
          <w:sz w:val="22"/>
          <w:szCs w:val="22"/>
        </w:rPr>
        <w:t xml:space="preserve">Wymondham College is </w:t>
      </w:r>
      <w:r w:rsidR="00FA0F1C">
        <w:rPr>
          <w:rFonts w:ascii="Arial" w:hAnsi="Arial" w:cs="Arial"/>
          <w:sz w:val="22"/>
          <w:szCs w:val="22"/>
        </w:rPr>
        <w:t xml:space="preserve">a </w:t>
      </w:r>
      <w:r w:rsidRPr="008862DC">
        <w:rPr>
          <w:rFonts w:ascii="Arial" w:hAnsi="Arial" w:cs="Arial"/>
          <w:sz w:val="22"/>
          <w:szCs w:val="22"/>
        </w:rPr>
        <w:t>member of the Sap</w:t>
      </w:r>
      <w:r w:rsidR="000B0804">
        <w:rPr>
          <w:rFonts w:ascii="Arial" w:hAnsi="Arial" w:cs="Arial"/>
          <w:sz w:val="22"/>
          <w:szCs w:val="22"/>
        </w:rPr>
        <w:t>i</w:t>
      </w:r>
      <w:r w:rsidRPr="008862DC">
        <w:rPr>
          <w:rFonts w:ascii="Arial" w:hAnsi="Arial" w:cs="Arial"/>
          <w:sz w:val="22"/>
          <w:szCs w:val="22"/>
        </w:rPr>
        <w:t>entia Education Trust (SET), which is currently led by the Principal</w:t>
      </w:r>
      <w:r w:rsidR="00D36A3C">
        <w:rPr>
          <w:rFonts w:ascii="Arial" w:hAnsi="Arial" w:cs="Arial"/>
          <w:sz w:val="22"/>
          <w:szCs w:val="22"/>
        </w:rPr>
        <w:t xml:space="preserve"> of </w:t>
      </w:r>
      <w:r w:rsidRPr="008862DC">
        <w:rPr>
          <w:rFonts w:ascii="Arial" w:hAnsi="Arial" w:cs="Arial"/>
          <w:sz w:val="22"/>
          <w:szCs w:val="22"/>
        </w:rPr>
        <w:t xml:space="preserve">Wymondham College as CEO. </w:t>
      </w:r>
    </w:p>
    <w:p w:rsidR="005145FE" w:rsidRDefault="005145FE" w:rsidP="00452E67">
      <w:pPr>
        <w:jc w:val="both"/>
        <w:rPr>
          <w:rFonts w:ascii="Arial" w:hAnsi="Arial" w:cs="Arial"/>
          <w:sz w:val="22"/>
          <w:szCs w:val="22"/>
        </w:rPr>
      </w:pPr>
    </w:p>
    <w:p w:rsidR="005145FE" w:rsidRPr="00873E39" w:rsidRDefault="005145FE" w:rsidP="00452E67">
      <w:pPr>
        <w:jc w:val="both"/>
        <w:rPr>
          <w:rFonts w:ascii="Arial" w:hAnsi="Arial" w:cs="Arial"/>
          <w:sz w:val="22"/>
          <w:szCs w:val="22"/>
        </w:rPr>
      </w:pPr>
      <w:r w:rsidRPr="00873E39">
        <w:rPr>
          <w:rFonts w:ascii="Arial" w:hAnsi="Arial" w:cs="Arial"/>
          <w:sz w:val="22"/>
          <w:szCs w:val="22"/>
        </w:rPr>
        <w:t>The first six months of employment shall be a probationary period and employment may be terminated by the Trust during this period at any time on one week’s prior written notice.  The Trust may, at its absolute discretion, extend this period for up to a further six months.  During this probationary period, performance and suitability for continued employment will be monitored.</w:t>
      </w:r>
    </w:p>
    <w:p w:rsidR="008862DC" w:rsidRDefault="008862DC" w:rsidP="00452E67">
      <w:pPr>
        <w:jc w:val="both"/>
        <w:rPr>
          <w:rFonts w:ascii="Arial" w:hAnsi="Arial" w:cs="Arial"/>
          <w:sz w:val="22"/>
          <w:szCs w:val="22"/>
        </w:rPr>
      </w:pPr>
    </w:p>
    <w:p w:rsidR="00143A39" w:rsidRDefault="00143A39" w:rsidP="00452E67">
      <w:pPr>
        <w:jc w:val="both"/>
        <w:rPr>
          <w:rFonts w:ascii="Arial" w:hAnsi="Arial" w:cs="Arial"/>
          <w:sz w:val="22"/>
          <w:szCs w:val="22"/>
          <w:lang w:val="en-GB"/>
        </w:rPr>
      </w:pPr>
    </w:p>
    <w:p w:rsidR="00452E67" w:rsidRPr="00B11740" w:rsidRDefault="00452E67" w:rsidP="00B11740">
      <w:pPr>
        <w:spacing w:after="240"/>
        <w:rPr>
          <w:rFonts w:ascii="Arial" w:hAnsi="Arial" w:cs="Arial"/>
          <w:b/>
          <w:sz w:val="22"/>
          <w:szCs w:val="22"/>
        </w:rPr>
      </w:pPr>
      <w:r w:rsidRPr="00B11740">
        <w:rPr>
          <w:rFonts w:ascii="Arial" w:hAnsi="Arial" w:cs="Arial"/>
          <w:b/>
          <w:sz w:val="22"/>
          <w:szCs w:val="22"/>
        </w:rPr>
        <w:t>PERSON SPECIFICATION</w:t>
      </w:r>
      <w:bookmarkStart w:id="0" w:name="_GoBack"/>
      <w:bookmarkEnd w:id="0"/>
    </w:p>
    <w:p w:rsidR="00B11740" w:rsidRPr="00B11740" w:rsidRDefault="00B11740" w:rsidP="00B11740">
      <w:pPr>
        <w:spacing w:after="240"/>
        <w:rPr>
          <w:rFonts w:ascii="Arial" w:eastAsiaTheme="minorEastAsia" w:hAnsi="Arial" w:cs="Arial"/>
          <w:sz w:val="22"/>
          <w:szCs w:val="22"/>
        </w:rPr>
      </w:pPr>
      <w:proofErr w:type="gramStart"/>
      <w:r w:rsidRPr="00B11740">
        <w:rPr>
          <w:rFonts w:ascii="Arial" w:eastAsiaTheme="minorEastAsia" w:hAnsi="Arial" w:cs="Arial"/>
          <w:b/>
          <w:sz w:val="22"/>
          <w:szCs w:val="22"/>
        </w:rPr>
        <w:t>Personal Qualities</w:t>
      </w:r>
      <w:r w:rsidRPr="00B11740">
        <w:rPr>
          <w:rFonts w:ascii="Arial" w:eastAsiaTheme="minorEastAsia" w:hAnsi="Arial" w:cs="Arial"/>
          <w:sz w:val="22"/>
          <w:szCs w:val="22"/>
        </w:rPr>
        <w:t>.</w:t>
      </w:r>
      <w:proofErr w:type="gramEnd"/>
      <w:r w:rsidR="00E51197">
        <w:rPr>
          <w:rFonts w:ascii="Arial" w:eastAsiaTheme="minorEastAsia" w:hAnsi="Arial" w:cs="Arial"/>
          <w:sz w:val="22"/>
          <w:szCs w:val="22"/>
        </w:rPr>
        <w:t xml:space="preserve">   Wymondham College expects its teachers to have the following personal qualities:</w:t>
      </w:r>
    </w:p>
    <w:p w:rsidR="00B11740" w:rsidRPr="00B11740" w:rsidRDefault="00B11740" w:rsidP="00B11740">
      <w:pPr>
        <w:pStyle w:val="ListParagraph"/>
        <w:numPr>
          <w:ilvl w:val="0"/>
          <w:numId w:val="18"/>
        </w:numPr>
        <w:rPr>
          <w:rFonts w:ascii="Arial" w:eastAsiaTheme="minorEastAsia" w:hAnsi="Arial" w:cs="Arial"/>
        </w:rPr>
      </w:pPr>
      <w:r w:rsidRPr="00B11740">
        <w:rPr>
          <w:rFonts w:ascii="Arial" w:eastAsiaTheme="minorEastAsia" w:hAnsi="Arial" w:cs="Arial"/>
        </w:rPr>
        <w:t xml:space="preserve">Be </w:t>
      </w:r>
      <w:r w:rsidR="00E51197">
        <w:rPr>
          <w:rFonts w:ascii="Arial" w:eastAsiaTheme="minorEastAsia" w:hAnsi="Arial" w:cs="Arial"/>
        </w:rPr>
        <w:t xml:space="preserve">an </w:t>
      </w:r>
      <w:r w:rsidRPr="00B11740">
        <w:rPr>
          <w:rFonts w:ascii="Arial" w:eastAsiaTheme="minorEastAsia" w:hAnsi="Arial" w:cs="Arial"/>
        </w:rPr>
        <w:t xml:space="preserve">innovative, independent </w:t>
      </w:r>
      <w:r w:rsidR="00E51197" w:rsidRPr="00B11740">
        <w:rPr>
          <w:rFonts w:ascii="Arial" w:eastAsiaTheme="minorEastAsia" w:hAnsi="Arial" w:cs="Arial"/>
        </w:rPr>
        <w:t xml:space="preserve">thinker </w:t>
      </w:r>
      <w:r w:rsidR="00E51197">
        <w:rPr>
          <w:rFonts w:ascii="Arial" w:eastAsiaTheme="minorEastAsia" w:hAnsi="Arial" w:cs="Arial"/>
        </w:rPr>
        <w:t>with the capacity for</w:t>
      </w:r>
      <w:r w:rsidRPr="00B11740">
        <w:rPr>
          <w:rFonts w:ascii="Arial" w:eastAsiaTheme="minorEastAsia" w:hAnsi="Arial" w:cs="Arial"/>
        </w:rPr>
        <w:t xml:space="preserve"> strategic </w:t>
      </w:r>
      <w:r w:rsidR="00E51197">
        <w:rPr>
          <w:rFonts w:ascii="Arial" w:eastAsiaTheme="minorEastAsia" w:hAnsi="Arial" w:cs="Arial"/>
        </w:rPr>
        <w:t>thinking</w:t>
      </w:r>
      <w:r w:rsidR="00C56F7E">
        <w:rPr>
          <w:rFonts w:ascii="Arial" w:eastAsiaTheme="minorEastAsia" w:hAnsi="Arial" w:cs="Arial"/>
        </w:rPr>
        <w:t>;</w:t>
      </w:r>
      <w:r w:rsidRPr="00B11740">
        <w:rPr>
          <w:rFonts w:ascii="Arial" w:eastAsiaTheme="minorEastAsia" w:hAnsi="Arial" w:cs="Arial"/>
        </w:rPr>
        <w:t xml:space="preserve"> </w:t>
      </w:r>
    </w:p>
    <w:p w:rsidR="00B11740" w:rsidRPr="00B11740" w:rsidRDefault="00B11740" w:rsidP="00B11740">
      <w:pPr>
        <w:pStyle w:val="ListParagraph"/>
        <w:numPr>
          <w:ilvl w:val="0"/>
          <w:numId w:val="18"/>
        </w:numPr>
        <w:rPr>
          <w:rFonts w:ascii="Arial" w:eastAsiaTheme="minorEastAsia" w:hAnsi="Arial" w:cs="Arial"/>
        </w:rPr>
      </w:pPr>
      <w:r w:rsidRPr="00B11740">
        <w:rPr>
          <w:rFonts w:ascii="Arial" w:eastAsiaTheme="minorEastAsia" w:hAnsi="Arial" w:cs="Arial"/>
        </w:rPr>
        <w:t>Be creative and proactive in finding solutions</w:t>
      </w:r>
      <w:r w:rsidR="00C56F7E">
        <w:rPr>
          <w:rFonts w:ascii="Arial" w:eastAsiaTheme="minorEastAsia" w:hAnsi="Arial" w:cs="Arial"/>
        </w:rPr>
        <w:t>;</w:t>
      </w:r>
      <w:r w:rsidRPr="00B11740">
        <w:rPr>
          <w:rFonts w:ascii="Arial" w:eastAsiaTheme="minorEastAsia" w:hAnsi="Arial" w:cs="Arial"/>
        </w:rPr>
        <w:t xml:space="preserve">  </w:t>
      </w:r>
    </w:p>
    <w:p w:rsidR="00B11740" w:rsidRPr="00B11740" w:rsidRDefault="00B11740" w:rsidP="00B11740">
      <w:pPr>
        <w:pStyle w:val="ListParagraph"/>
        <w:numPr>
          <w:ilvl w:val="0"/>
          <w:numId w:val="18"/>
        </w:numPr>
        <w:rPr>
          <w:rFonts w:ascii="Arial" w:eastAsiaTheme="minorEastAsia" w:hAnsi="Arial" w:cs="Arial"/>
        </w:rPr>
      </w:pPr>
      <w:r w:rsidRPr="00B11740">
        <w:rPr>
          <w:rFonts w:ascii="Arial" w:eastAsiaTheme="minorEastAsia" w:hAnsi="Arial" w:cs="Arial"/>
        </w:rPr>
        <w:t>Be flexible and adaptive to changing needs and priorities</w:t>
      </w:r>
      <w:r w:rsidR="00C56F7E">
        <w:rPr>
          <w:rFonts w:ascii="Arial" w:eastAsiaTheme="minorEastAsia" w:hAnsi="Arial" w:cs="Arial"/>
        </w:rPr>
        <w:t>;</w:t>
      </w:r>
      <w:r w:rsidRPr="00B11740">
        <w:rPr>
          <w:rFonts w:ascii="Arial" w:eastAsiaTheme="minorEastAsia" w:hAnsi="Arial" w:cs="Arial"/>
        </w:rPr>
        <w:t xml:space="preserve">  </w:t>
      </w:r>
    </w:p>
    <w:p w:rsidR="00B11740" w:rsidRPr="00B11740" w:rsidRDefault="00B11740" w:rsidP="00B11740">
      <w:pPr>
        <w:pStyle w:val="ListParagraph"/>
        <w:numPr>
          <w:ilvl w:val="0"/>
          <w:numId w:val="18"/>
        </w:numPr>
        <w:rPr>
          <w:rFonts w:ascii="Arial" w:eastAsiaTheme="minorEastAsia" w:hAnsi="Arial" w:cs="Arial"/>
        </w:rPr>
      </w:pPr>
      <w:r w:rsidRPr="00B11740">
        <w:rPr>
          <w:rFonts w:ascii="Arial" w:eastAsiaTheme="minorEastAsia" w:hAnsi="Arial" w:cs="Arial"/>
        </w:rPr>
        <w:t xml:space="preserve">Be resilient, calm and tenacious under </w:t>
      </w:r>
      <w:r w:rsidR="00C56F7E">
        <w:rPr>
          <w:rFonts w:ascii="Arial" w:eastAsiaTheme="minorEastAsia" w:hAnsi="Arial" w:cs="Arial"/>
        </w:rPr>
        <w:t>pressure;</w:t>
      </w:r>
      <w:r w:rsidRPr="00B11740">
        <w:rPr>
          <w:rFonts w:ascii="Arial" w:eastAsiaTheme="minorEastAsia" w:hAnsi="Arial" w:cs="Arial"/>
        </w:rPr>
        <w:t xml:space="preserve"> </w:t>
      </w:r>
    </w:p>
    <w:p w:rsidR="00B11740" w:rsidRPr="00B11740" w:rsidRDefault="00B11740" w:rsidP="00B11740">
      <w:pPr>
        <w:pStyle w:val="ListParagraph"/>
        <w:numPr>
          <w:ilvl w:val="0"/>
          <w:numId w:val="18"/>
        </w:numPr>
        <w:rPr>
          <w:rFonts w:ascii="Arial" w:eastAsiaTheme="minorEastAsia" w:hAnsi="Arial" w:cs="Arial"/>
        </w:rPr>
      </w:pPr>
      <w:r w:rsidRPr="00B11740">
        <w:rPr>
          <w:rFonts w:ascii="Arial" w:eastAsiaTheme="minorEastAsia" w:hAnsi="Arial" w:cs="Arial"/>
        </w:rPr>
        <w:t>Be insightful</w:t>
      </w:r>
      <w:r w:rsidR="00E51197">
        <w:rPr>
          <w:rFonts w:ascii="Arial" w:eastAsiaTheme="minorEastAsia" w:hAnsi="Arial" w:cs="Arial"/>
        </w:rPr>
        <w:t xml:space="preserve"> and</w:t>
      </w:r>
      <w:r w:rsidRPr="00B11740">
        <w:rPr>
          <w:rFonts w:ascii="Arial" w:eastAsiaTheme="minorEastAsia" w:hAnsi="Arial" w:cs="Arial"/>
        </w:rPr>
        <w:t xml:space="preserve"> analytical </w:t>
      </w:r>
      <w:r w:rsidR="00E51197">
        <w:rPr>
          <w:rFonts w:ascii="Arial" w:eastAsiaTheme="minorEastAsia" w:hAnsi="Arial" w:cs="Arial"/>
        </w:rPr>
        <w:t>with good</w:t>
      </w:r>
      <w:r w:rsidRPr="00B11740">
        <w:rPr>
          <w:rFonts w:ascii="Arial" w:eastAsiaTheme="minorEastAsia" w:hAnsi="Arial" w:cs="Arial"/>
        </w:rPr>
        <w:t xml:space="preserve"> problem-solving skills</w:t>
      </w:r>
      <w:r w:rsidR="00C56F7E">
        <w:rPr>
          <w:rFonts w:ascii="Arial" w:eastAsiaTheme="minorEastAsia" w:hAnsi="Arial" w:cs="Arial"/>
        </w:rPr>
        <w:t>;</w:t>
      </w:r>
      <w:r w:rsidRPr="00B11740">
        <w:rPr>
          <w:rFonts w:ascii="Arial" w:eastAsiaTheme="minorEastAsia" w:hAnsi="Arial" w:cs="Arial"/>
        </w:rPr>
        <w:t xml:space="preserve"> </w:t>
      </w:r>
    </w:p>
    <w:p w:rsidR="00B11740" w:rsidRPr="00B11740" w:rsidRDefault="00B11740" w:rsidP="00B11740">
      <w:pPr>
        <w:pStyle w:val="ListParagraph"/>
        <w:numPr>
          <w:ilvl w:val="0"/>
          <w:numId w:val="18"/>
        </w:numPr>
        <w:rPr>
          <w:rFonts w:ascii="Arial" w:eastAsiaTheme="minorEastAsia" w:hAnsi="Arial" w:cs="Arial"/>
        </w:rPr>
      </w:pPr>
      <w:r w:rsidRPr="00B11740">
        <w:rPr>
          <w:rFonts w:ascii="Arial" w:eastAsiaTheme="minorEastAsia" w:hAnsi="Arial" w:cs="Arial"/>
        </w:rPr>
        <w:t>Have excellent communication skills and evidence of being able to build and sustain effective working relationships with staff, students, parents and the wider community</w:t>
      </w:r>
      <w:r w:rsidR="00C56F7E">
        <w:rPr>
          <w:rFonts w:ascii="Arial" w:eastAsiaTheme="minorEastAsia" w:hAnsi="Arial" w:cs="Arial"/>
        </w:rPr>
        <w:t>;</w:t>
      </w:r>
      <w:r w:rsidRPr="00B11740">
        <w:rPr>
          <w:rFonts w:ascii="Arial" w:eastAsiaTheme="minorEastAsia" w:hAnsi="Arial" w:cs="Arial"/>
        </w:rPr>
        <w:t xml:space="preserve"> </w:t>
      </w:r>
    </w:p>
    <w:p w:rsidR="00B11740" w:rsidRPr="00B11740" w:rsidRDefault="00B11740" w:rsidP="00B11740">
      <w:pPr>
        <w:pStyle w:val="ListParagraph"/>
        <w:numPr>
          <w:ilvl w:val="0"/>
          <w:numId w:val="18"/>
        </w:numPr>
        <w:rPr>
          <w:rFonts w:ascii="Arial" w:eastAsiaTheme="minorEastAsia" w:hAnsi="Arial" w:cs="Arial"/>
        </w:rPr>
      </w:pPr>
      <w:r w:rsidRPr="00B11740">
        <w:rPr>
          <w:rFonts w:ascii="Arial" w:eastAsiaTheme="minorEastAsia" w:hAnsi="Arial" w:cs="Arial"/>
        </w:rPr>
        <w:t>Be a self-reflective practitioner who always seeks to improve</w:t>
      </w:r>
      <w:r w:rsidR="00C56F7E">
        <w:rPr>
          <w:rFonts w:ascii="Arial" w:eastAsiaTheme="minorEastAsia" w:hAnsi="Arial" w:cs="Arial"/>
        </w:rPr>
        <w:t>;</w:t>
      </w:r>
      <w:r w:rsidRPr="00B11740">
        <w:rPr>
          <w:rFonts w:ascii="Arial" w:eastAsiaTheme="minorEastAsia" w:hAnsi="Arial" w:cs="Arial"/>
        </w:rPr>
        <w:t xml:space="preserve">  </w:t>
      </w:r>
    </w:p>
    <w:p w:rsidR="00B11740" w:rsidRPr="00B11740" w:rsidRDefault="00B11740" w:rsidP="00B11740">
      <w:pPr>
        <w:pStyle w:val="ListParagraph"/>
        <w:numPr>
          <w:ilvl w:val="0"/>
          <w:numId w:val="18"/>
        </w:numPr>
        <w:rPr>
          <w:rFonts w:ascii="Arial" w:eastAsiaTheme="minorEastAsia" w:hAnsi="Arial" w:cs="Arial"/>
        </w:rPr>
      </w:pPr>
      <w:r w:rsidRPr="00B11740">
        <w:rPr>
          <w:rFonts w:ascii="Arial" w:eastAsiaTheme="minorEastAsia" w:hAnsi="Arial" w:cs="Arial"/>
        </w:rPr>
        <w:t>See the ‘big picture’ in relation to whole school priorities &amp; improvement</w:t>
      </w:r>
      <w:r w:rsidR="00C56F7E">
        <w:rPr>
          <w:rFonts w:ascii="Arial" w:eastAsiaTheme="minorEastAsia" w:hAnsi="Arial" w:cs="Arial"/>
        </w:rPr>
        <w:t>;</w:t>
      </w:r>
      <w:r w:rsidRPr="00B11740">
        <w:rPr>
          <w:rFonts w:ascii="Arial" w:eastAsiaTheme="minorEastAsia" w:hAnsi="Arial" w:cs="Arial"/>
        </w:rPr>
        <w:t xml:space="preserve"> </w:t>
      </w:r>
    </w:p>
    <w:p w:rsidR="00B11740" w:rsidRPr="00AD7DB7" w:rsidRDefault="00C72A34" w:rsidP="00B11740">
      <w:pPr>
        <w:pStyle w:val="ListParagraph"/>
        <w:numPr>
          <w:ilvl w:val="0"/>
          <w:numId w:val="18"/>
        </w:numPr>
        <w:rPr>
          <w:rFonts w:ascii="Arial" w:eastAsiaTheme="minorEastAsia" w:hAnsi="Arial" w:cs="Arial"/>
        </w:rPr>
      </w:pPr>
      <w:r>
        <w:rPr>
          <w:rFonts w:ascii="Arial" w:eastAsiaTheme="minorEastAsia" w:hAnsi="Arial" w:cs="Arial"/>
        </w:rPr>
        <w:t>Able to r</w:t>
      </w:r>
      <w:r w:rsidR="00B11740" w:rsidRPr="00B11740">
        <w:rPr>
          <w:rFonts w:ascii="Arial" w:eastAsiaTheme="minorEastAsia" w:hAnsi="Arial" w:cs="Arial"/>
        </w:rPr>
        <w:t xml:space="preserve">eason their </w:t>
      </w:r>
      <w:r w:rsidR="00B11740" w:rsidRPr="00AD7DB7">
        <w:rPr>
          <w:rFonts w:ascii="Arial" w:eastAsiaTheme="minorEastAsia" w:hAnsi="Arial" w:cs="Arial"/>
        </w:rPr>
        <w:t>educational philosophy</w:t>
      </w:r>
      <w:r w:rsidRPr="00AD7DB7">
        <w:rPr>
          <w:rFonts w:ascii="Arial" w:eastAsiaTheme="minorEastAsia" w:hAnsi="Arial" w:cs="Arial"/>
        </w:rPr>
        <w:t>,</w:t>
      </w:r>
      <w:r w:rsidR="00B11740" w:rsidRPr="00AD7DB7">
        <w:rPr>
          <w:rFonts w:ascii="Arial" w:eastAsiaTheme="minorEastAsia" w:hAnsi="Arial" w:cs="Arial"/>
        </w:rPr>
        <w:t xml:space="preserve"> in tune with the school ethos</w:t>
      </w:r>
      <w:r w:rsidR="00C56F7E" w:rsidRPr="00AD7DB7">
        <w:rPr>
          <w:rFonts w:ascii="Arial" w:eastAsiaTheme="minorEastAsia" w:hAnsi="Arial" w:cs="Arial"/>
        </w:rPr>
        <w:t>;</w:t>
      </w:r>
      <w:r w:rsidR="00B11740" w:rsidRPr="00AD7DB7">
        <w:rPr>
          <w:rFonts w:ascii="Arial" w:eastAsiaTheme="minorEastAsia" w:hAnsi="Arial" w:cs="Arial"/>
        </w:rPr>
        <w:t xml:space="preserve"> </w:t>
      </w:r>
    </w:p>
    <w:p w:rsidR="00B11740" w:rsidRPr="00AD7DB7" w:rsidRDefault="00B11740" w:rsidP="00B11740">
      <w:pPr>
        <w:pStyle w:val="ListParagraph"/>
        <w:numPr>
          <w:ilvl w:val="0"/>
          <w:numId w:val="18"/>
        </w:numPr>
        <w:rPr>
          <w:rFonts w:ascii="Arial" w:eastAsiaTheme="minorEastAsia" w:hAnsi="Arial" w:cs="Arial"/>
        </w:rPr>
      </w:pPr>
      <w:r w:rsidRPr="00AD7DB7">
        <w:rPr>
          <w:rFonts w:ascii="Arial" w:eastAsiaTheme="minorEastAsia" w:hAnsi="Arial" w:cs="Arial"/>
        </w:rPr>
        <w:t xml:space="preserve">Be willing to contribute to the extra-curricular life of the school </w:t>
      </w:r>
      <w:r w:rsidR="00C56F7E" w:rsidRPr="00AD7DB7">
        <w:rPr>
          <w:rFonts w:ascii="Arial" w:eastAsiaTheme="minorEastAsia" w:hAnsi="Arial" w:cs="Arial"/>
        </w:rPr>
        <w:t>;</w:t>
      </w:r>
      <w:r w:rsidRPr="00AD7DB7">
        <w:rPr>
          <w:rFonts w:ascii="Arial" w:eastAsiaTheme="minorEastAsia" w:hAnsi="Arial" w:cs="Arial"/>
        </w:rPr>
        <w:t xml:space="preserve"> </w:t>
      </w:r>
    </w:p>
    <w:p w:rsidR="00B11740" w:rsidRPr="00AD7DB7" w:rsidRDefault="00B11740" w:rsidP="00B11740">
      <w:pPr>
        <w:pStyle w:val="ListParagraph"/>
        <w:numPr>
          <w:ilvl w:val="0"/>
          <w:numId w:val="18"/>
        </w:numPr>
        <w:rPr>
          <w:rFonts w:ascii="Arial" w:eastAsiaTheme="minorEastAsia" w:hAnsi="Arial" w:cs="Arial"/>
        </w:rPr>
      </w:pPr>
      <w:r w:rsidRPr="00AD7DB7">
        <w:rPr>
          <w:rFonts w:ascii="Arial" w:eastAsiaTheme="minorEastAsia" w:hAnsi="Arial" w:cs="Arial"/>
        </w:rPr>
        <w:t>Possess a sense of humour</w:t>
      </w:r>
      <w:r w:rsidR="00C56F7E" w:rsidRPr="00AD7DB7">
        <w:rPr>
          <w:rFonts w:ascii="Arial" w:eastAsiaTheme="minorEastAsia" w:hAnsi="Arial" w:cs="Arial"/>
        </w:rPr>
        <w:t>;</w:t>
      </w:r>
    </w:p>
    <w:p w:rsidR="00B11740" w:rsidRPr="00AD7DB7" w:rsidRDefault="00B11740" w:rsidP="00B11740">
      <w:pPr>
        <w:pStyle w:val="ListParagraph"/>
        <w:numPr>
          <w:ilvl w:val="0"/>
          <w:numId w:val="18"/>
        </w:numPr>
        <w:rPr>
          <w:rFonts w:ascii="Arial" w:eastAsiaTheme="minorEastAsia" w:hAnsi="Arial" w:cs="Arial"/>
        </w:rPr>
      </w:pPr>
      <w:r w:rsidRPr="00AD7DB7">
        <w:rPr>
          <w:rFonts w:ascii="Arial" w:eastAsiaTheme="minorEastAsia" w:hAnsi="Arial" w:cs="Arial"/>
        </w:rPr>
        <w:t xml:space="preserve">Have the ability to inspire and enthuse staff and students about </w:t>
      </w:r>
      <w:r w:rsidR="00AD7DB7" w:rsidRPr="00AD7DB7">
        <w:rPr>
          <w:rFonts w:ascii="Arial" w:eastAsiaTheme="minorEastAsia" w:hAnsi="Arial" w:cs="Arial"/>
        </w:rPr>
        <w:t>their subject</w:t>
      </w:r>
      <w:r w:rsidR="00C56F7E" w:rsidRPr="00AD7DB7">
        <w:rPr>
          <w:rFonts w:ascii="Arial" w:eastAsiaTheme="minorEastAsia" w:hAnsi="Arial" w:cs="Arial"/>
        </w:rPr>
        <w:t>;</w:t>
      </w:r>
    </w:p>
    <w:p w:rsidR="00B11740" w:rsidRPr="00AD7DB7" w:rsidRDefault="00B11740" w:rsidP="00B11740">
      <w:pPr>
        <w:pStyle w:val="ListParagraph"/>
        <w:numPr>
          <w:ilvl w:val="0"/>
          <w:numId w:val="18"/>
        </w:numPr>
        <w:rPr>
          <w:rFonts w:ascii="Arial" w:eastAsiaTheme="minorEastAsia" w:hAnsi="Arial" w:cs="Arial"/>
        </w:rPr>
      </w:pPr>
      <w:r w:rsidRPr="00AD7DB7">
        <w:rPr>
          <w:rFonts w:ascii="Arial" w:eastAsiaTheme="minorEastAsia" w:hAnsi="Arial" w:cs="Arial"/>
        </w:rPr>
        <w:t>Be highly self-motivated, able to energise and motivate others</w:t>
      </w:r>
      <w:r w:rsidR="00C56F7E" w:rsidRPr="00AD7DB7">
        <w:rPr>
          <w:rFonts w:ascii="Arial" w:eastAsiaTheme="minorEastAsia" w:hAnsi="Arial" w:cs="Arial"/>
        </w:rPr>
        <w:t>;</w:t>
      </w:r>
      <w:r w:rsidRPr="00AD7DB7">
        <w:rPr>
          <w:rFonts w:ascii="Arial" w:eastAsiaTheme="minorEastAsia" w:hAnsi="Arial" w:cs="Arial"/>
        </w:rPr>
        <w:t xml:space="preserve">   </w:t>
      </w:r>
    </w:p>
    <w:p w:rsidR="00B11740" w:rsidRPr="00AD7DB7" w:rsidRDefault="00B11740" w:rsidP="00E51197">
      <w:pPr>
        <w:pStyle w:val="ListParagraph"/>
        <w:numPr>
          <w:ilvl w:val="0"/>
          <w:numId w:val="18"/>
        </w:numPr>
        <w:spacing w:after="240"/>
        <w:rPr>
          <w:rFonts w:ascii="Arial" w:eastAsiaTheme="minorEastAsia" w:hAnsi="Arial" w:cs="Arial"/>
        </w:rPr>
      </w:pPr>
      <w:r w:rsidRPr="00AD7DB7">
        <w:rPr>
          <w:rFonts w:ascii="Arial" w:eastAsiaTheme="minorEastAsia" w:hAnsi="Arial" w:cs="Arial"/>
        </w:rPr>
        <w:lastRenderedPageBreak/>
        <w:t>Be insightful and understanding of national, international and research developments</w:t>
      </w:r>
      <w:r w:rsidR="00E51197" w:rsidRPr="00AD7DB7">
        <w:rPr>
          <w:rFonts w:ascii="Arial" w:eastAsiaTheme="minorEastAsia" w:hAnsi="Arial" w:cs="Arial"/>
        </w:rPr>
        <w:t xml:space="preserve"> relevant to teaching and learning in </w:t>
      </w:r>
      <w:r w:rsidR="00AD7DB7" w:rsidRPr="00AD7DB7">
        <w:rPr>
          <w:rFonts w:ascii="Arial" w:eastAsiaTheme="minorEastAsia" w:hAnsi="Arial" w:cs="Arial"/>
        </w:rPr>
        <w:t>their subject</w:t>
      </w:r>
      <w:r w:rsidR="00C56F7E" w:rsidRPr="00AD7DB7">
        <w:rPr>
          <w:rFonts w:ascii="Arial" w:eastAsiaTheme="minorEastAsia" w:hAnsi="Arial" w:cs="Arial"/>
        </w:rPr>
        <w:t>.</w:t>
      </w:r>
      <w:r w:rsidRPr="00AD7DB7">
        <w:rPr>
          <w:rFonts w:ascii="Arial" w:eastAsiaTheme="minorEastAsia" w:hAnsi="Arial" w:cs="Arial"/>
        </w:rPr>
        <w:t xml:space="preserve">    </w:t>
      </w:r>
    </w:p>
    <w:p w:rsidR="00C72A34" w:rsidRPr="00B11740" w:rsidRDefault="00B11740" w:rsidP="00C72A34">
      <w:pPr>
        <w:spacing w:after="240"/>
        <w:rPr>
          <w:rFonts w:ascii="Arial" w:eastAsiaTheme="minorEastAsia" w:hAnsi="Arial" w:cs="Arial"/>
          <w:sz w:val="22"/>
          <w:szCs w:val="22"/>
        </w:rPr>
      </w:pPr>
      <w:proofErr w:type="gramStart"/>
      <w:r w:rsidRPr="00AD7DB7">
        <w:rPr>
          <w:rFonts w:ascii="Arial" w:eastAsiaTheme="minorEastAsia" w:hAnsi="Arial" w:cs="Arial"/>
          <w:b/>
          <w:sz w:val="22"/>
          <w:szCs w:val="22"/>
        </w:rPr>
        <w:t>Professional Competence</w:t>
      </w:r>
      <w:r w:rsidR="00C72A34" w:rsidRPr="00AD7DB7">
        <w:rPr>
          <w:rFonts w:ascii="Arial" w:eastAsiaTheme="minorEastAsia" w:hAnsi="Arial" w:cs="Arial"/>
          <w:sz w:val="22"/>
          <w:szCs w:val="22"/>
        </w:rPr>
        <w:t>.</w:t>
      </w:r>
      <w:proofErr w:type="gramEnd"/>
      <w:r w:rsidR="00C72A34" w:rsidRPr="00AD7DB7">
        <w:rPr>
          <w:rFonts w:ascii="Arial" w:eastAsiaTheme="minorEastAsia" w:hAnsi="Arial" w:cs="Arial"/>
          <w:b/>
          <w:sz w:val="22"/>
          <w:szCs w:val="22"/>
        </w:rPr>
        <w:t xml:space="preserve">  </w:t>
      </w:r>
      <w:r w:rsidR="00C72A34" w:rsidRPr="00AD7DB7">
        <w:rPr>
          <w:rFonts w:ascii="Arial" w:eastAsiaTheme="minorEastAsia" w:hAnsi="Arial" w:cs="Arial"/>
          <w:sz w:val="22"/>
          <w:szCs w:val="22"/>
        </w:rPr>
        <w:t xml:space="preserve">Wymondham College expects its teachers </w:t>
      </w:r>
      <w:r w:rsidR="00C72A34">
        <w:rPr>
          <w:rFonts w:ascii="Arial" w:eastAsiaTheme="minorEastAsia" w:hAnsi="Arial" w:cs="Arial"/>
          <w:sz w:val="22"/>
          <w:szCs w:val="22"/>
        </w:rPr>
        <w:t xml:space="preserve">to have the following professional competences, or </w:t>
      </w:r>
      <w:r w:rsidR="00AA43DE">
        <w:rPr>
          <w:rFonts w:ascii="Arial" w:eastAsiaTheme="minorEastAsia" w:hAnsi="Arial" w:cs="Arial"/>
          <w:sz w:val="22"/>
          <w:szCs w:val="22"/>
        </w:rPr>
        <w:t xml:space="preserve">in the case of </w:t>
      </w:r>
      <w:r w:rsidR="00C72A34">
        <w:rPr>
          <w:rFonts w:ascii="Arial" w:eastAsiaTheme="minorEastAsia" w:hAnsi="Arial" w:cs="Arial"/>
          <w:sz w:val="22"/>
          <w:szCs w:val="22"/>
        </w:rPr>
        <w:t>newly qualified teacher</w:t>
      </w:r>
      <w:r w:rsidR="00AA43DE">
        <w:rPr>
          <w:rFonts w:ascii="Arial" w:eastAsiaTheme="minorEastAsia" w:hAnsi="Arial" w:cs="Arial"/>
          <w:sz w:val="22"/>
          <w:szCs w:val="22"/>
        </w:rPr>
        <w:t>s, the College would expect them to develop the following competences</w:t>
      </w:r>
      <w:r w:rsidR="00C72A34">
        <w:rPr>
          <w:rFonts w:ascii="Arial" w:eastAsiaTheme="minorEastAsia" w:hAnsi="Arial" w:cs="Arial"/>
          <w:sz w:val="22"/>
          <w:szCs w:val="22"/>
        </w:rPr>
        <w:t>:</w:t>
      </w:r>
    </w:p>
    <w:p w:rsidR="00E51197" w:rsidRPr="00B11740" w:rsidRDefault="00E51197" w:rsidP="00E51197">
      <w:pPr>
        <w:pStyle w:val="ListParagraph"/>
        <w:numPr>
          <w:ilvl w:val="0"/>
          <w:numId w:val="18"/>
        </w:numPr>
        <w:rPr>
          <w:rFonts w:ascii="Arial" w:eastAsiaTheme="minorEastAsia" w:hAnsi="Arial" w:cs="Arial"/>
        </w:rPr>
      </w:pPr>
      <w:r w:rsidRPr="00B11740">
        <w:rPr>
          <w:rFonts w:ascii="Arial" w:eastAsiaTheme="minorEastAsia" w:hAnsi="Arial" w:cs="Arial"/>
        </w:rPr>
        <w:t xml:space="preserve">Be an Outstanding Teacher </w:t>
      </w:r>
      <w:r w:rsidR="008862DC">
        <w:rPr>
          <w:rFonts w:ascii="Arial" w:eastAsiaTheme="minorEastAsia" w:hAnsi="Arial" w:cs="Arial"/>
        </w:rPr>
        <w:t xml:space="preserve">(or have the potential to be) </w:t>
      </w:r>
      <w:r w:rsidRPr="00B11740">
        <w:rPr>
          <w:rFonts w:ascii="Arial" w:eastAsiaTheme="minorEastAsia" w:hAnsi="Arial" w:cs="Arial"/>
        </w:rPr>
        <w:t>with evidence of impact on student outcomes with a proven track record of total commitment to helping every student achieve their very best and make progress</w:t>
      </w:r>
      <w:r w:rsidR="00C56F7E">
        <w:rPr>
          <w:rFonts w:ascii="Arial" w:eastAsiaTheme="minorEastAsia" w:hAnsi="Arial" w:cs="Arial"/>
        </w:rPr>
        <w:t>;</w:t>
      </w:r>
      <w:r w:rsidRPr="00B11740">
        <w:rPr>
          <w:rFonts w:ascii="Arial" w:eastAsiaTheme="minorEastAsia" w:hAnsi="Arial" w:cs="Arial"/>
        </w:rPr>
        <w:t xml:space="preserve"> </w:t>
      </w:r>
    </w:p>
    <w:p w:rsidR="00E51197" w:rsidRPr="00B11740" w:rsidRDefault="00E51197" w:rsidP="00E51197">
      <w:pPr>
        <w:pStyle w:val="ListParagraph"/>
        <w:numPr>
          <w:ilvl w:val="0"/>
          <w:numId w:val="18"/>
        </w:numPr>
        <w:rPr>
          <w:rFonts w:ascii="Arial" w:eastAsiaTheme="minorEastAsia" w:hAnsi="Arial" w:cs="Arial"/>
        </w:rPr>
      </w:pPr>
      <w:r w:rsidRPr="00B11740">
        <w:rPr>
          <w:rFonts w:ascii="Arial" w:eastAsiaTheme="minorEastAsia" w:hAnsi="Arial" w:cs="Arial"/>
        </w:rPr>
        <w:t>Have excellent understanding of what constitutes excellence in teaching and learning</w:t>
      </w:r>
      <w:r w:rsidR="00C56F7E">
        <w:rPr>
          <w:rFonts w:ascii="Arial" w:eastAsiaTheme="minorEastAsia" w:hAnsi="Arial" w:cs="Arial"/>
        </w:rPr>
        <w:t>;</w:t>
      </w:r>
      <w:r w:rsidRPr="00B11740">
        <w:rPr>
          <w:rFonts w:ascii="Arial" w:eastAsiaTheme="minorEastAsia" w:hAnsi="Arial" w:cs="Arial"/>
        </w:rPr>
        <w:t xml:space="preserve"> </w:t>
      </w:r>
    </w:p>
    <w:p w:rsidR="00E51197" w:rsidRPr="00B11740" w:rsidRDefault="00E51197" w:rsidP="00E51197">
      <w:pPr>
        <w:pStyle w:val="ListParagraph"/>
        <w:numPr>
          <w:ilvl w:val="0"/>
          <w:numId w:val="18"/>
        </w:numPr>
        <w:rPr>
          <w:rFonts w:ascii="Arial" w:eastAsiaTheme="minorEastAsia" w:hAnsi="Arial" w:cs="Arial"/>
        </w:rPr>
      </w:pPr>
      <w:r w:rsidRPr="00B11740">
        <w:rPr>
          <w:rFonts w:ascii="Arial" w:eastAsiaTheme="minorEastAsia" w:hAnsi="Arial" w:cs="Arial"/>
        </w:rPr>
        <w:t>Have a keen understanding of data and be able to analyse patterns in performance over time</w:t>
      </w:r>
      <w:r w:rsidR="00C56F7E">
        <w:rPr>
          <w:rFonts w:ascii="Arial" w:eastAsiaTheme="minorEastAsia" w:hAnsi="Arial" w:cs="Arial"/>
        </w:rPr>
        <w:t>;</w:t>
      </w:r>
    </w:p>
    <w:p w:rsidR="008862DC" w:rsidRPr="008862DC" w:rsidRDefault="008862DC" w:rsidP="008862DC">
      <w:pPr>
        <w:pStyle w:val="ListParagraph"/>
        <w:numPr>
          <w:ilvl w:val="0"/>
          <w:numId w:val="18"/>
        </w:numPr>
        <w:rPr>
          <w:rFonts w:ascii="Arial" w:eastAsiaTheme="minorEastAsia" w:hAnsi="Arial" w:cs="Arial"/>
        </w:rPr>
      </w:pPr>
      <w:r>
        <w:rPr>
          <w:rFonts w:ascii="Arial" w:eastAsiaTheme="minorEastAsia" w:hAnsi="Arial" w:cs="Arial"/>
        </w:rPr>
        <w:t>Be</w:t>
      </w:r>
      <w:r w:rsidRPr="008862DC">
        <w:rPr>
          <w:rFonts w:ascii="Arial" w:eastAsiaTheme="minorEastAsia" w:hAnsi="Arial" w:cs="Arial"/>
        </w:rPr>
        <w:t xml:space="preserve"> a positive role model for students and staff on a day-to-day basis</w:t>
      </w:r>
      <w:r w:rsidR="00C56F7E">
        <w:rPr>
          <w:rFonts w:ascii="Arial" w:eastAsiaTheme="minorEastAsia" w:hAnsi="Arial" w:cs="Arial"/>
        </w:rPr>
        <w:t>;</w:t>
      </w:r>
    </w:p>
    <w:p w:rsidR="008862DC" w:rsidRPr="00AD7DB7" w:rsidRDefault="008862DC" w:rsidP="008862DC">
      <w:pPr>
        <w:pStyle w:val="ListParagraph"/>
        <w:numPr>
          <w:ilvl w:val="0"/>
          <w:numId w:val="18"/>
        </w:numPr>
        <w:rPr>
          <w:rFonts w:ascii="Arial" w:eastAsiaTheme="minorEastAsia" w:hAnsi="Arial" w:cs="Arial"/>
        </w:rPr>
      </w:pPr>
      <w:r>
        <w:rPr>
          <w:rFonts w:ascii="Arial" w:eastAsiaTheme="minorEastAsia" w:hAnsi="Arial" w:cs="Arial"/>
        </w:rPr>
        <w:t>C</w:t>
      </w:r>
      <w:r w:rsidRPr="008862DC">
        <w:rPr>
          <w:rFonts w:ascii="Arial" w:eastAsiaTheme="minorEastAsia" w:hAnsi="Arial" w:cs="Arial"/>
        </w:rPr>
        <w:t>ollaborat</w:t>
      </w:r>
      <w:r>
        <w:rPr>
          <w:rFonts w:ascii="Arial" w:eastAsiaTheme="minorEastAsia" w:hAnsi="Arial" w:cs="Arial"/>
        </w:rPr>
        <w:t>e effectively</w:t>
      </w:r>
      <w:r w:rsidRPr="008862DC">
        <w:rPr>
          <w:rFonts w:ascii="Arial" w:eastAsiaTheme="minorEastAsia" w:hAnsi="Arial" w:cs="Arial"/>
        </w:rPr>
        <w:t xml:space="preserve"> with staff, parents/</w:t>
      </w:r>
      <w:r w:rsidRPr="00AD7DB7">
        <w:rPr>
          <w:rFonts w:ascii="Arial" w:eastAsiaTheme="minorEastAsia" w:hAnsi="Arial" w:cs="Arial"/>
        </w:rPr>
        <w:t>carers and students</w:t>
      </w:r>
      <w:r w:rsidR="00C56F7E" w:rsidRPr="00AD7DB7">
        <w:rPr>
          <w:rFonts w:ascii="Arial" w:eastAsiaTheme="minorEastAsia" w:hAnsi="Arial" w:cs="Arial"/>
        </w:rPr>
        <w:t>;</w:t>
      </w:r>
      <w:r w:rsidRPr="00AD7DB7">
        <w:rPr>
          <w:rFonts w:ascii="Arial" w:eastAsiaTheme="minorEastAsia" w:hAnsi="Arial" w:cs="Arial"/>
        </w:rPr>
        <w:t xml:space="preserve"> </w:t>
      </w:r>
    </w:p>
    <w:p w:rsidR="008862DC" w:rsidRPr="00AD7DB7" w:rsidRDefault="008862DC" w:rsidP="008862DC">
      <w:pPr>
        <w:pStyle w:val="ListParagraph"/>
        <w:numPr>
          <w:ilvl w:val="0"/>
          <w:numId w:val="18"/>
        </w:numPr>
        <w:rPr>
          <w:rFonts w:ascii="Arial" w:eastAsiaTheme="minorEastAsia" w:hAnsi="Arial" w:cs="Arial"/>
        </w:rPr>
      </w:pPr>
      <w:r w:rsidRPr="00AD7DB7">
        <w:rPr>
          <w:rFonts w:ascii="Arial" w:eastAsiaTheme="minorEastAsia" w:hAnsi="Arial" w:cs="Arial"/>
        </w:rPr>
        <w:t>Liaise and work with partner schools, HEIs, Examination Boards and other relevant external agencies in the pursuit of continued improvement</w:t>
      </w:r>
      <w:r w:rsidR="00C56F7E" w:rsidRPr="00AD7DB7">
        <w:rPr>
          <w:rFonts w:ascii="Arial" w:eastAsiaTheme="minorEastAsia" w:hAnsi="Arial" w:cs="Arial"/>
        </w:rPr>
        <w:t>;</w:t>
      </w:r>
      <w:r w:rsidRPr="00AD7DB7">
        <w:rPr>
          <w:rFonts w:ascii="Arial" w:eastAsiaTheme="minorEastAsia" w:hAnsi="Arial" w:cs="Arial"/>
        </w:rPr>
        <w:t xml:space="preserve"> </w:t>
      </w:r>
    </w:p>
    <w:p w:rsidR="008862DC" w:rsidRPr="00AD7DB7" w:rsidRDefault="008862DC" w:rsidP="008862DC">
      <w:pPr>
        <w:pStyle w:val="ListParagraph"/>
        <w:numPr>
          <w:ilvl w:val="0"/>
          <w:numId w:val="18"/>
        </w:numPr>
        <w:rPr>
          <w:rFonts w:ascii="Arial" w:eastAsiaTheme="minorEastAsia" w:hAnsi="Arial" w:cs="Arial"/>
        </w:rPr>
      </w:pPr>
      <w:r w:rsidRPr="00AD7DB7">
        <w:rPr>
          <w:rFonts w:ascii="Arial" w:eastAsiaTheme="minorEastAsia" w:hAnsi="Arial" w:cs="Arial"/>
        </w:rPr>
        <w:t>Excite and engage visitors about the College at Open Evenings and all other events</w:t>
      </w:r>
      <w:r w:rsidR="00C56F7E" w:rsidRPr="00AD7DB7">
        <w:rPr>
          <w:rFonts w:ascii="Arial" w:eastAsiaTheme="minorEastAsia" w:hAnsi="Arial" w:cs="Arial"/>
        </w:rPr>
        <w:t>;</w:t>
      </w:r>
    </w:p>
    <w:p w:rsidR="00C72A34" w:rsidRPr="008862DC" w:rsidRDefault="00C72A34" w:rsidP="00C72A34">
      <w:pPr>
        <w:pStyle w:val="ListParagraph"/>
        <w:numPr>
          <w:ilvl w:val="0"/>
          <w:numId w:val="18"/>
        </w:numPr>
        <w:rPr>
          <w:rFonts w:ascii="Arial" w:eastAsiaTheme="minorEastAsia" w:hAnsi="Arial" w:cs="Arial"/>
        </w:rPr>
      </w:pPr>
      <w:r w:rsidRPr="00AD7DB7">
        <w:rPr>
          <w:rFonts w:ascii="Arial" w:eastAsiaTheme="minorEastAsia" w:hAnsi="Arial" w:cs="Arial"/>
        </w:rPr>
        <w:t xml:space="preserve">Have very high expectations of the learning of all students at </w:t>
      </w:r>
      <w:r w:rsidRPr="008862DC">
        <w:rPr>
          <w:rFonts w:ascii="Arial" w:eastAsiaTheme="minorEastAsia" w:hAnsi="Arial" w:cs="Arial"/>
        </w:rPr>
        <w:t>all times</w:t>
      </w:r>
      <w:r w:rsidR="00C56F7E">
        <w:rPr>
          <w:rFonts w:ascii="Arial" w:eastAsiaTheme="minorEastAsia" w:hAnsi="Arial" w:cs="Arial"/>
        </w:rPr>
        <w:t>;</w:t>
      </w:r>
      <w:r w:rsidRPr="008862DC">
        <w:rPr>
          <w:rFonts w:ascii="Arial" w:eastAsiaTheme="minorEastAsia" w:hAnsi="Arial" w:cs="Arial"/>
        </w:rPr>
        <w:t xml:space="preserve"> </w:t>
      </w:r>
    </w:p>
    <w:p w:rsidR="008862DC" w:rsidRDefault="008862DC" w:rsidP="008862DC">
      <w:pPr>
        <w:pStyle w:val="ListParagraph"/>
        <w:numPr>
          <w:ilvl w:val="0"/>
          <w:numId w:val="18"/>
        </w:numPr>
        <w:rPr>
          <w:rFonts w:ascii="Arial" w:eastAsiaTheme="minorEastAsia" w:hAnsi="Arial" w:cs="Arial"/>
        </w:rPr>
      </w:pPr>
      <w:r w:rsidRPr="008862DC">
        <w:rPr>
          <w:rFonts w:ascii="Arial" w:eastAsiaTheme="minorEastAsia" w:hAnsi="Arial" w:cs="Arial"/>
        </w:rPr>
        <w:t xml:space="preserve">Work with </w:t>
      </w:r>
      <w:r w:rsidR="005930E9">
        <w:rPr>
          <w:rFonts w:ascii="Arial" w:eastAsiaTheme="minorEastAsia" w:hAnsi="Arial" w:cs="Arial"/>
        </w:rPr>
        <w:t xml:space="preserve">colleagues </w:t>
      </w:r>
      <w:r w:rsidRPr="008862DC">
        <w:rPr>
          <w:rFonts w:ascii="Arial" w:eastAsiaTheme="minorEastAsia" w:hAnsi="Arial" w:cs="Arial"/>
        </w:rPr>
        <w:t>across all key stages to ensure embedded transition from Key Stage 1 to 5</w:t>
      </w:r>
      <w:r w:rsidR="00C56F7E">
        <w:rPr>
          <w:rFonts w:ascii="Arial" w:eastAsiaTheme="minorEastAsia" w:hAnsi="Arial" w:cs="Arial"/>
        </w:rPr>
        <w:t>.</w:t>
      </w:r>
      <w:r w:rsidRPr="008862DC">
        <w:rPr>
          <w:rFonts w:ascii="Arial" w:eastAsiaTheme="minorEastAsia" w:hAnsi="Arial" w:cs="Arial"/>
        </w:rPr>
        <w:t xml:space="preserve"> </w:t>
      </w:r>
    </w:p>
    <w:p w:rsidR="008862DC" w:rsidRDefault="008862DC" w:rsidP="008862DC">
      <w:pPr>
        <w:pStyle w:val="ListParagraph"/>
        <w:rPr>
          <w:rFonts w:ascii="Arial" w:eastAsiaTheme="minorEastAsia" w:hAnsi="Arial" w:cs="Arial"/>
        </w:rPr>
      </w:pPr>
    </w:p>
    <w:p w:rsidR="00452E67" w:rsidRPr="00AC2356" w:rsidRDefault="00452E67" w:rsidP="00452E67">
      <w:pPr>
        <w:jc w:val="both"/>
        <w:rPr>
          <w:rFonts w:ascii="Arial" w:hAnsi="Arial" w:cs="Arial"/>
          <w:b/>
          <w:sz w:val="22"/>
          <w:szCs w:val="22"/>
          <w:lang w:val="en-GB"/>
        </w:rPr>
      </w:pPr>
      <w:r w:rsidRPr="00AC2356">
        <w:rPr>
          <w:rFonts w:ascii="Arial" w:hAnsi="Arial" w:cs="Arial"/>
          <w:b/>
          <w:sz w:val="22"/>
          <w:szCs w:val="22"/>
          <w:lang w:val="en-GB"/>
        </w:rPr>
        <w:t>JOB SPECIFICATION</w:t>
      </w:r>
    </w:p>
    <w:p w:rsidR="00AC2356" w:rsidRPr="00AC2356" w:rsidRDefault="00AC2356" w:rsidP="00452E67">
      <w:pPr>
        <w:jc w:val="both"/>
        <w:rPr>
          <w:rFonts w:ascii="Arial" w:hAnsi="Arial" w:cs="Arial"/>
          <w:b/>
          <w:sz w:val="22"/>
          <w:szCs w:val="22"/>
          <w:lang w:val="en-GB"/>
        </w:rPr>
      </w:pPr>
    </w:p>
    <w:p w:rsidR="00AC2356" w:rsidRPr="00AC2356" w:rsidRDefault="00AC2356" w:rsidP="00AC2356">
      <w:pPr>
        <w:jc w:val="both"/>
        <w:rPr>
          <w:rFonts w:ascii="Arial" w:hAnsi="Arial" w:cs="Arial"/>
          <w:b/>
          <w:sz w:val="22"/>
          <w:szCs w:val="22"/>
          <w:lang w:val="en-GB"/>
        </w:rPr>
      </w:pPr>
      <w:r w:rsidRPr="00AC2356">
        <w:rPr>
          <w:rFonts w:ascii="Arial" w:hAnsi="Arial" w:cs="Arial"/>
          <w:b/>
          <w:sz w:val="22"/>
          <w:szCs w:val="22"/>
          <w:lang w:val="en-GB"/>
        </w:rPr>
        <w:t>General Responsibilities</w:t>
      </w:r>
    </w:p>
    <w:p w:rsidR="00AC2356" w:rsidRPr="00AC2356" w:rsidRDefault="00AC2356" w:rsidP="00AC2356">
      <w:pPr>
        <w:jc w:val="both"/>
        <w:rPr>
          <w:rFonts w:ascii="Arial" w:hAnsi="Arial" w:cs="Arial"/>
          <w:b/>
          <w:sz w:val="22"/>
          <w:szCs w:val="22"/>
          <w:lang w:val="en-GB"/>
        </w:rPr>
      </w:pPr>
    </w:p>
    <w:p w:rsidR="002666C1" w:rsidRPr="00935981" w:rsidRDefault="002666C1" w:rsidP="002666C1">
      <w:pPr>
        <w:pStyle w:val="NormalWeb"/>
        <w:spacing w:before="0" w:beforeAutospacing="0" w:after="0" w:afterAutospacing="0"/>
        <w:jc w:val="both"/>
        <w:rPr>
          <w:rFonts w:ascii="Arial" w:hAnsi="Arial" w:cs="Arial"/>
          <w:sz w:val="22"/>
          <w:szCs w:val="22"/>
          <w:lang w:val="en-US"/>
        </w:rPr>
      </w:pPr>
      <w:r w:rsidRPr="00886FE6">
        <w:rPr>
          <w:rFonts w:ascii="Arial" w:hAnsi="Arial" w:cs="Arial"/>
          <w:sz w:val="22"/>
          <w:szCs w:val="22"/>
          <w:lang w:val="en-US"/>
        </w:rPr>
        <w:t xml:space="preserve">The successful candidate will be employed as a teacher under the standard conditions of service for teachers at Wymondham College. This includes the requirement to work on some Saturday mornings. </w:t>
      </w:r>
      <w:r>
        <w:rPr>
          <w:rFonts w:ascii="Arial" w:hAnsi="Arial" w:cs="Arial"/>
          <w:sz w:val="22"/>
          <w:szCs w:val="22"/>
          <w:lang w:val="en-US"/>
        </w:rPr>
        <w:t xml:space="preserve"> </w:t>
      </w:r>
      <w:r w:rsidRPr="00886FE6">
        <w:rPr>
          <w:rFonts w:ascii="Arial" w:hAnsi="Arial" w:cs="Arial"/>
          <w:sz w:val="22"/>
          <w:szCs w:val="22"/>
          <w:lang w:val="en-US"/>
        </w:rPr>
        <w:t>Additional holiday entitlement compensates for Saturday morning work</w:t>
      </w:r>
      <w:r w:rsidR="00987640">
        <w:rPr>
          <w:rFonts w:ascii="Arial" w:hAnsi="Arial" w:cs="Arial"/>
          <w:sz w:val="22"/>
          <w:szCs w:val="22"/>
          <w:lang w:val="en-US"/>
        </w:rPr>
        <w:t xml:space="preserve"> and the </w:t>
      </w:r>
      <w:r w:rsidR="00987640" w:rsidRPr="00935981">
        <w:rPr>
          <w:rFonts w:ascii="Arial" w:hAnsi="Arial" w:cs="Arial"/>
          <w:sz w:val="22"/>
          <w:szCs w:val="22"/>
          <w:lang w:val="en-US"/>
        </w:rPr>
        <w:t>annual requirement for directed time is 1265 hours in line with the STPCD</w:t>
      </w:r>
      <w:r w:rsidRPr="00935981">
        <w:rPr>
          <w:rFonts w:ascii="Arial" w:hAnsi="Arial" w:cs="Arial"/>
          <w:sz w:val="22"/>
          <w:szCs w:val="22"/>
          <w:lang w:val="en-US"/>
        </w:rPr>
        <w:t>.</w:t>
      </w:r>
    </w:p>
    <w:p w:rsidR="002666C1" w:rsidRPr="00935981" w:rsidRDefault="002666C1" w:rsidP="002666C1">
      <w:pPr>
        <w:pStyle w:val="NormalWeb"/>
        <w:spacing w:before="0" w:beforeAutospacing="0" w:after="0" w:afterAutospacing="0"/>
        <w:jc w:val="both"/>
        <w:rPr>
          <w:rFonts w:ascii="Arial" w:hAnsi="Arial" w:cs="Arial"/>
          <w:sz w:val="22"/>
          <w:szCs w:val="22"/>
          <w:lang w:val="en-US"/>
        </w:rPr>
      </w:pPr>
    </w:p>
    <w:p w:rsidR="00417FD9" w:rsidRDefault="002666C1" w:rsidP="00417FD9">
      <w:pPr>
        <w:pStyle w:val="NormalWeb"/>
        <w:spacing w:before="0" w:beforeAutospacing="0" w:after="0" w:afterAutospacing="0"/>
        <w:jc w:val="both"/>
        <w:rPr>
          <w:rFonts w:ascii="Arial" w:hAnsi="Arial" w:cs="Arial"/>
          <w:sz w:val="22"/>
          <w:szCs w:val="22"/>
          <w:lang w:val="en-US"/>
        </w:rPr>
      </w:pPr>
      <w:r w:rsidRPr="00935981">
        <w:rPr>
          <w:rFonts w:ascii="Arial" w:hAnsi="Arial" w:cs="Arial"/>
          <w:sz w:val="22"/>
          <w:szCs w:val="22"/>
          <w:lang w:val="en-US"/>
        </w:rPr>
        <w:t xml:space="preserve">The teacher will be responsible to the </w:t>
      </w:r>
      <w:r w:rsidR="00935981" w:rsidRPr="00935981">
        <w:rPr>
          <w:rFonts w:ascii="Arial" w:hAnsi="Arial" w:cs="Arial"/>
          <w:sz w:val="22"/>
          <w:szCs w:val="22"/>
          <w:lang w:val="en-US"/>
        </w:rPr>
        <w:t>Head of School</w:t>
      </w:r>
      <w:r w:rsidRPr="00935981">
        <w:rPr>
          <w:rFonts w:ascii="Arial" w:hAnsi="Arial" w:cs="Arial"/>
          <w:sz w:val="22"/>
          <w:szCs w:val="22"/>
          <w:lang w:val="en-US"/>
        </w:rPr>
        <w:t xml:space="preserve">, through the </w:t>
      </w:r>
      <w:r w:rsidR="00935981" w:rsidRPr="00935981">
        <w:rPr>
          <w:rFonts w:ascii="Arial" w:hAnsi="Arial" w:cs="Arial"/>
          <w:sz w:val="22"/>
          <w:szCs w:val="22"/>
          <w:lang w:val="en-US"/>
        </w:rPr>
        <w:t>Head of English</w:t>
      </w:r>
      <w:r w:rsidRPr="00935981">
        <w:rPr>
          <w:rFonts w:ascii="Arial" w:hAnsi="Arial" w:cs="Arial"/>
          <w:sz w:val="22"/>
          <w:szCs w:val="22"/>
          <w:lang w:val="en-US"/>
        </w:rPr>
        <w:t xml:space="preserve">, for teaching classes in the College using his/her skill, experience and best </w:t>
      </w:r>
      <w:proofErr w:type="spellStart"/>
      <w:r w:rsidRPr="00935981">
        <w:rPr>
          <w:rFonts w:ascii="Arial" w:hAnsi="Arial" w:cs="Arial"/>
          <w:sz w:val="22"/>
          <w:szCs w:val="22"/>
          <w:lang w:val="en-US"/>
        </w:rPr>
        <w:t>endeavours</w:t>
      </w:r>
      <w:proofErr w:type="spellEnd"/>
      <w:r w:rsidR="004F50DC" w:rsidRPr="00935981">
        <w:rPr>
          <w:rFonts w:ascii="Arial" w:hAnsi="Arial" w:cs="Arial"/>
          <w:sz w:val="22"/>
          <w:szCs w:val="22"/>
          <w:lang w:val="en-US"/>
        </w:rPr>
        <w:t xml:space="preserve"> and in accordance with Teachers’ Standards.</w:t>
      </w:r>
      <w:r w:rsidRPr="00935981">
        <w:rPr>
          <w:rFonts w:ascii="Arial" w:hAnsi="Arial" w:cs="Arial"/>
          <w:sz w:val="22"/>
          <w:szCs w:val="22"/>
          <w:lang w:val="en-US"/>
        </w:rPr>
        <w:t xml:space="preserve"> He/she will abide by the Code of Conduct for Staff and Volunteers at </w:t>
      </w:r>
      <w:smartTag w:uri="urn:schemas-microsoft-com:office:smarttags" w:element="place">
        <w:smartTag w:uri="urn:schemas-microsoft-com:office:smarttags" w:element="PlaceName">
          <w:r w:rsidRPr="00935981">
            <w:rPr>
              <w:rFonts w:ascii="Arial" w:hAnsi="Arial" w:cs="Arial"/>
              <w:sz w:val="22"/>
              <w:szCs w:val="22"/>
              <w:lang w:val="en-US"/>
            </w:rPr>
            <w:t>Wymondham</w:t>
          </w:r>
        </w:smartTag>
        <w:r w:rsidRPr="00935981">
          <w:rPr>
            <w:rFonts w:ascii="Arial" w:hAnsi="Arial" w:cs="Arial"/>
            <w:sz w:val="22"/>
            <w:szCs w:val="22"/>
            <w:lang w:val="en-US"/>
          </w:rPr>
          <w:t xml:space="preserve"> </w:t>
        </w:r>
        <w:smartTag w:uri="urn:schemas-microsoft-com:office:smarttags" w:element="PlaceType">
          <w:r w:rsidRPr="00935981">
            <w:rPr>
              <w:rFonts w:ascii="Arial" w:hAnsi="Arial" w:cs="Arial"/>
              <w:sz w:val="22"/>
              <w:szCs w:val="22"/>
              <w:lang w:val="en-US"/>
            </w:rPr>
            <w:t>College</w:t>
          </w:r>
        </w:smartTag>
      </w:smartTag>
      <w:r w:rsidRPr="00935981">
        <w:rPr>
          <w:rFonts w:ascii="Arial" w:hAnsi="Arial" w:cs="Arial"/>
          <w:sz w:val="22"/>
          <w:szCs w:val="22"/>
          <w:lang w:val="en-US"/>
        </w:rPr>
        <w:t xml:space="preserve">. </w:t>
      </w:r>
      <w:r w:rsidR="002F26DC" w:rsidRPr="00935981">
        <w:rPr>
          <w:rFonts w:ascii="Arial" w:hAnsi="Arial" w:cs="Arial"/>
          <w:sz w:val="22"/>
          <w:szCs w:val="22"/>
          <w:lang w:val="en-US"/>
        </w:rPr>
        <w:t xml:space="preserve"> </w:t>
      </w:r>
      <w:r w:rsidRPr="00935981">
        <w:rPr>
          <w:rFonts w:ascii="Arial" w:hAnsi="Arial" w:cs="Arial"/>
          <w:sz w:val="22"/>
          <w:szCs w:val="22"/>
          <w:lang w:val="en-US"/>
        </w:rPr>
        <w:t xml:space="preserve">A contribution to the wider life of the College is an expectation of all staff, for example by supporting the extra-curricular activities within the </w:t>
      </w:r>
      <w:r w:rsidR="00935981" w:rsidRPr="00935981">
        <w:rPr>
          <w:rFonts w:ascii="Arial" w:hAnsi="Arial" w:cs="Arial"/>
          <w:sz w:val="22"/>
          <w:szCs w:val="22"/>
          <w:lang w:val="en-US"/>
        </w:rPr>
        <w:t>English</w:t>
      </w:r>
      <w:r w:rsidRPr="00935981">
        <w:rPr>
          <w:rFonts w:ascii="Arial" w:hAnsi="Arial" w:cs="Arial"/>
          <w:sz w:val="22"/>
          <w:szCs w:val="22"/>
          <w:lang w:val="en-US"/>
        </w:rPr>
        <w:t xml:space="preserve"> Department</w:t>
      </w:r>
      <w:r w:rsidRPr="00417FD9">
        <w:rPr>
          <w:rFonts w:ascii="Arial" w:hAnsi="Arial" w:cs="Arial"/>
          <w:sz w:val="22"/>
          <w:szCs w:val="22"/>
          <w:lang w:val="en-US"/>
        </w:rPr>
        <w:t>.</w:t>
      </w:r>
    </w:p>
    <w:p w:rsidR="00417FD9" w:rsidRPr="00417FD9" w:rsidRDefault="00417FD9" w:rsidP="00417FD9">
      <w:pPr>
        <w:pStyle w:val="NormalWeb"/>
        <w:spacing w:before="0" w:beforeAutospacing="0" w:after="0" w:afterAutospacing="0"/>
        <w:jc w:val="both"/>
        <w:rPr>
          <w:rFonts w:ascii="Arial" w:hAnsi="Arial" w:cs="Arial"/>
          <w:sz w:val="22"/>
          <w:szCs w:val="22"/>
          <w:lang w:val="en-US"/>
        </w:rPr>
      </w:pPr>
    </w:p>
    <w:p w:rsidR="00417FD9" w:rsidRPr="00417FD9" w:rsidRDefault="00417FD9" w:rsidP="00417FD9">
      <w:pPr>
        <w:spacing w:after="240"/>
        <w:jc w:val="both"/>
        <w:rPr>
          <w:rFonts w:ascii="Arial" w:hAnsi="Arial" w:cs="Arial"/>
          <w:sz w:val="22"/>
          <w:szCs w:val="22"/>
        </w:rPr>
      </w:pPr>
      <w:r w:rsidRPr="00417FD9">
        <w:rPr>
          <w:rFonts w:ascii="Arial" w:hAnsi="Arial" w:cs="Arial"/>
          <w:sz w:val="22"/>
          <w:szCs w:val="22"/>
        </w:rPr>
        <w:t>Wymondham College is committed to safeguarding and promoting the welfare of children and young people and expects all staff and volunteers to share this commitment.</w:t>
      </w:r>
    </w:p>
    <w:p w:rsidR="0004729D" w:rsidRPr="0004729D" w:rsidRDefault="0004729D" w:rsidP="0004729D">
      <w:pPr>
        <w:pStyle w:val="NormalWeb"/>
        <w:rPr>
          <w:rFonts w:ascii="Arial" w:hAnsi="Arial" w:cs="Arial"/>
          <w:b/>
          <w:sz w:val="22"/>
          <w:szCs w:val="22"/>
        </w:rPr>
      </w:pPr>
      <w:r w:rsidRPr="0004729D">
        <w:rPr>
          <w:rFonts w:ascii="Arial" w:hAnsi="Arial" w:cs="Arial"/>
          <w:sz w:val="22"/>
          <w:szCs w:val="22"/>
        </w:rPr>
        <w:t xml:space="preserve">A non-exhaustive list of specific responsibilities for </w:t>
      </w:r>
      <w:r w:rsidR="00166688">
        <w:rPr>
          <w:rFonts w:ascii="Arial" w:hAnsi="Arial" w:cs="Arial"/>
          <w:sz w:val="22"/>
          <w:szCs w:val="22"/>
        </w:rPr>
        <w:t xml:space="preserve">the </w:t>
      </w:r>
      <w:r w:rsidRPr="0004729D">
        <w:rPr>
          <w:rFonts w:ascii="Arial" w:hAnsi="Arial" w:cs="Arial"/>
          <w:sz w:val="22"/>
          <w:szCs w:val="22"/>
        </w:rPr>
        <w:t xml:space="preserve">role </w:t>
      </w:r>
      <w:r w:rsidR="00A44785">
        <w:rPr>
          <w:rFonts w:ascii="Arial" w:hAnsi="Arial" w:cs="Arial"/>
          <w:sz w:val="22"/>
          <w:szCs w:val="22"/>
        </w:rPr>
        <w:t>is</w:t>
      </w:r>
      <w:r w:rsidRPr="0004729D">
        <w:rPr>
          <w:rFonts w:ascii="Arial" w:hAnsi="Arial" w:cs="Arial"/>
          <w:sz w:val="22"/>
          <w:szCs w:val="22"/>
        </w:rPr>
        <w:t xml:space="preserve"> below and you will be required to undertake other duties and responsibilities as may reasonably be required.</w:t>
      </w:r>
    </w:p>
    <w:p w:rsidR="00AC2356" w:rsidRPr="00EB47CC" w:rsidRDefault="00AC2356" w:rsidP="00AC2356">
      <w:pPr>
        <w:jc w:val="both"/>
        <w:rPr>
          <w:rFonts w:ascii="Arial" w:hAnsi="Arial" w:cs="Arial"/>
          <w:b/>
          <w:sz w:val="22"/>
          <w:szCs w:val="22"/>
          <w:lang w:val="en-GB"/>
        </w:rPr>
      </w:pPr>
      <w:r w:rsidRPr="00EB47CC">
        <w:rPr>
          <w:rFonts w:ascii="Arial" w:hAnsi="Arial" w:cs="Arial"/>
          <w:b/>
          <w:sz w:val="22"/>
          <w:szCs w:val="22"/>
          <w:lang w:val="en-GB"/>
        </w:rPr>
        <w:t>Specific Responsibilities</w:t>
      </w:r>
    </w:p>
    <w:p w:rsidR="00AC2356" w:rsidRPr="00EB47CC" w:rsidRDefault="00AC2356" w:rsidP="00AC2356">
      <w:pPr>
        <w:jc w:val="both"/>
        <w:rPr>
          <w:rFonts w:ascii="Arial" w:hAnsi="Arial" w:cs="Arial"/>
          <w:b/>
          <w:sz w:val="22"/>
          <w:szCs w:val="22"/>
          <w:lang w:val="en-GB"/>
        </w:rPr>
      </w:pPr>
    </w:p>
    <w:p w:rsidR="00EB47CC" w:rsidRDefault="00EB47CC" w:rsidP="00EB47CC">
      <w:pPr>
        <w:pStyle w:val="ListParagraph"/>
        <w:numPr>
          <w:ilvl w:val="0"/>
          <w:numId w:val="11"/>
        </w:numPr>
        <w:rPr>
          <w:rFonts w:ascii="Arial" w:hAnsi="Arial" w:cs="Arial"/>
        </w:rPr>
      </w:pPr>
      <w:r w:rsidRPr="00EB47CC">
        <w:rPr>
          <w:rFonts w:ascii="Arial" w:hAnsi="Arial" w:cs="Arial"/>
        </w:rPr>
        <w:t>Plan and deliver good/outstanding lessons for all abilities;</w:t>
      </w:r>
    </w:p>
    <w:p w:rsidR="00352E61" w:rsidRDefault="00352E61" w:rsidP="00EB47CC">
      <w:pPr>
        <w:pStyle w:val="ListParagraph"/>
        <w:numPr>
          <w:ilvl w:val="0"/>
          <w:numId w:val="11"/>
        </w:numPr>
        <w:rPr>
          <w:rFonts w:ascii="Arial" w:hAnsi="Arial" w:cs="Arial"/>
        </w:rPr>
      </w:pPr>
      <w:r>
        <w:rPr>
          <w:rFonts w:ascii="Arial" w:hAnsi="Arial" w:cs="Arial"/>
        </w:rPr>
        <w:t>Monitor progress of the students in your classes and be prepared to provide evidence of both impact and progress;</w:t>
      </w:r>
    </w:p>
    <w:p w:rsidR="009C4B6A" w:rsidRPr="00EB47CC" w:rsidRDefault="009C4B6A" w:rsidP="00EB47CC">
      <w:pPr>
        <w:pStyle w:val="ListParagraph"/>
        <w:numPr>
          <w:ilvl w:val="0"/>
          <w:numId w:val="11"/>
        </w:numPr>
        <w:rPr>
          <w:rFonts w:ascii="Arial" w:hAnsi="Arial" w:cs="Arial"/>
        </w:rPr>
      </w:pPr>
      <w:r>
        <w:rPr>
          <w:rFonts w:ascii="Arial" w:hAnsi="Arial" w:cs="Arial"/>
        </w:rPr>
        <w:t>Liaise with the SEN department to ensure appropriate support is given to all students;</w:t>
      </w:r>
    </w:p>
    <w:p w:rsidR="00EB47CC" w:rsidRPr="00EB47CC" w:rsidRDefault="00EB47CC" w:rsidP="00EB47CC">
      <w:pPr>
        <w:pStyle w:val="ListParagraph"/>
        <w:numPr>
          <w:ilvl w:val="0"/>
          <w:numId w:val="11"/>
        </w:numPr>
        <w:rPr>
          <w:rFonts w:ascii="Arial" w:hAnsi="Arial" w:cs="Arial"/>
        </w:rPr>
      </w:pPr>
      <w:r w:rsidRPr="00EB47CC">
        <w:rPr>
          <w:rFonts w:ascii="Arial" w:hAnsi="Arial" w:cs="Arial"/>
        </w:rPr>
        <w:t>Be willing to share teaching strategies and resources and deli</w:t>
      </w:r>
      <w:r w:rsidR="009C4B6A">
        <w:rPr>
          <w:rFonts w:ascii="Arial" w:hAnsi="Arial" w:cs="Arial"/>
        </w:rPr>
        <w:t>ver CPD within the department/C</w:t>
      </w:r>
      <w:r w:rsidRPr="00EB47CC">
        <w:rPr>
          <w:rFonts w:ascii="Arial" w:hAnsi="Arial" w:cs="Arial"/>
        </w:rPr>
        <w:t>ollege;</w:t>
      </w:r>
    </w:p>
    <w:p w:rsidR="00EB47CC" w:rsidRDefault="00EB47CC" w:rsidP="00EB47CC">
      <w:pPr>
        <w:pStyle w:val="ListParagraph"/>
        <w:numPr>
          <w:ilvl w:val="0"/>
          <w:numId w:val="11"/>
        </w:numPr>
        <w:rPr>
          <w:rFonts w:ascii="Arial" w:hAnsi="Arial" w:cs="Arial"/>
        </w:rPr>
      </w:pPr>
      <w:r w:rsidRPr="00EB47CC">
        <w:rPr>
          <w:rFonts w:ascii="Arial" w:hAnsi="Arial" w:cs="Arial"/>
        </w:rPr>
        <w:t>Contribute towards the wider college community;</w:t>
      </w:r>
    </w:p>
    <w:p w:rsidR="00352E61" w:rsidRPr="00EB47CC" w:rsidRDefault="00352E61" w:rsidP="00EB47CC">
      <w:pPr>
        <w:pStyle w:val="ListParagraph"/>
        <w:numPr>
          <w:ilvl w:val="0"/>
          <w:numId w:val="11"/>
        </w:numPr>
        <w:rPr>
          <w:rFonts w:ascii="Arial" w:hAnsi="Arial" w:cs="Arial"/>
        </w:rPr>
      </w:pPr>
      <w:r>
        <w:rPr>
          <w:rFonts w:ascii="Arial" w:hAnsi="Arial" w:cs="Arial"/>
        </w:rPr>
        <w:t>Be a Tutor and play an active role in House-based tutor activities;</w:t>
      </w:r>
    </w:p>
    <w:p w:rsidR="00352E61" w:rsidRPr="00352E61" w:rsidRDefault="00EB47CC" w:rsidP="007E0F72">
      <w:pPr>
        <w:pStyle w:val="ListParagraph"/>
        <w:numPr>
          <w:ilvl w:val="0"/>
          <w:numId w:val="11"/>
        </w:numPr>
        <w:rPr>
          <w:rFonts w:ascii="Arial" w:hAnsi="Arial" w:cs="Arial"/>
          <w:b/>
        </w:rPr>
      </w:pPr>
      <w:r w:rsidRPr="00EB47CC">
        <w:rPr>
          <w:rFonts w:ascii="Arial" w:hAnsi="Arial" w:cs="Arial"/>
          <w:color w:val="000000"/>
        </w:rPr>
        <w:t>P</w:t>
      </w:r>
      <w:r w:rsidR="007E0F72" w:rsidRPr="00EB47CC">
        <w:rPr>
          <w:rFonts w:ascii="Arial" w:hAnsi="Arial" w:cs="Arial"/>
          <w:color w:val="000000"/>
        </w:rPr>
        <w:t xml:space="preserve">articipate in the </w:t>
      </w:r>
      <w:r w:rsidR="00352E61">
        <w:rPr>
          <w:rFonts w:ascii="Arial" w:hAnsi="Arial" w:cs="Arial"/>
          <w:color w:val="000000"/>
        </w:rPr>
        <w:t>staff performance m</w:t>
      </w:r>
      <w:r w:rsidR="007E0F72" w:rsidRPr="00EB47CC">
        <w:rPr>
          <w:rFonts w:ascii="Arial" w:hAnsi="Arial" w:cs="Arial"/>
          <w:color w:val="000000"/>
        </w:rPr>
        <w:t>anagement and</w:t>
      </w:r>
      <w:r w:rsidR="00352E61">
        <w:rPr>
          <w:rFonts w:ascii="Arial" w:hAnsi="Arial" w:cs="Arial"/>
          <w:color w:val="000000"/>
        </w:rPr>
        <w:t xml:space="preserve"> appraisal process;</w:t>
      </w:r>
    </w:p>
    <w:p w:rsidR="007E0F72" w:rsidRPr="00994627" w:rsidRDefault="00352E61" w:rsidP="00994627">
      <w:pPr>
        <w:pStyle w:val="ListParagraph"/>
        <w:numPr>
          <w:ilvl w:val="0"/>
          <w:numId w:val="11"/>
        </w:numPr>
        <w:rPr>
          <w:rFonts w:ascii="Arial" w:hAnsi="Arial" w:cs="Arial"/>
          <w:b/>
        </w:rPr>
      </w:pPr>
      <w:r>
        <w:rPr>
          <w:rFonts w:ascii="Arial" w:hAnsi="Arial" w:cs="Arial"/>
          <w:color w:val="000000"/>
        </w:rPr>
        <w:lastRenderedPageBreak/>
        <w:t>Participate in, and where appropriate, contribute to the College programme of</w:t>
      </w:r>
      <w:r w:rsidR="007E0F72" w:rsidRPr="00EB47CC">
        <w:rPr>
          <w:rFonts w:ascii="Arial" w:hAnsi="Arial" w:cs="Arial"/>
          <w:color w:val="000000"/>
        </w:rPr>
        <w:t xml:space="preserve"> Continuing Professional Development</w:t>
      </w:r>
      <w:r w:rsidR="007E0F72" w:rsidRPr="00994627">
        <w:rPr>
          <w:rFonts w:ascii="Arial" w:hAnsi="Arial" w:cs="Arial"/>
          <w:color w:val="000000"/>
        </w:rPr>
        <w:t>.</w:t>
      </w:r>
    </w:p>
    <w:p w:rsidR="00244993" w:rsidRPr="00EB47CC" w:rsidRDefault="00244993" w:rsidP="00244993">
      <w:pPr>
        <w:rPr>
          <w:rFonts w:ascii="Arial" w:hAnsi="Arial" w:cs="Arial"/>
          <w:b/>
          <w:color w:val="000000"/>
          <w:sz w:val="22"/>
          <w:szCs w:val="22"/>
        </w:rPr>
      </w:pPr>
    </w:p>
    <w:p w:rsidR="00AC2356" w:rsidRDefault="00AC2356" w:rsidP="00AC2356">
      <w:pPr>
        <w:jc w:val="both"/>
        <w:rPr>
          <w:rFonts w:ascii="Arial" w:hAnsi="Arial" w:cs="Arial"/>
          <w:b/>
          <w:sz w:val="22"/>
          <w:szCs w:val="22"/>
        </w:rPr>
      </w:pPr>
      <w:r>
        <w:rPr>
          <w:rFonts w:ascii="Arial" w:hAnsi="Arial" w:cs="Arial"/>
          <w:b/>
          <w:sz w:val="22"/>
          <w:szCs w:val="22"/>
        </w:rPr>
        <w:t>REMUNERATION</w:t>
      </w:r>
    </w:p>
    <w:p w:rsidR="00AC2356" w:rsidRDefault="00AC2356" w:rsidP="00AC2356">
      <w:pPr>
        <w:jc w:val="both"/>
        <w:rPr>
          <w:rFonts w:ascii="Arial" w:hAnsi="Arial" w:cs="Arial"/>
          <w:color w:val="000000"/>
          <w:sz w:val="22"/>
          <w:szCs w:val="22"/>
        </w:rPr>
      </w:pPr>
    </w:p>
    <w:p w:rsidR="002F26DC" w:rsidRDefault="002F26DC" w:rsidP="002F26DC">
      <w:pPr>
        <w:jc w:val="both"/>
        <w:rPr>
          <w:rFonts w:ascii="Arial" w:hAnsi="Arial" w:cs="Arial"/>
          <w:color w:val="000000"/>
          <w:sz w:val="22"/>
          <w:szCs w:val="22"/>
        </w:rPr>
      </w:pPr>
      <w:r w:rsidRPr="006317BA">
        <w:rPr>
          <w:rFonts w:ascii="Arial" w:hAnsi="Arial" w:cs="Arial"/>
          <w:color w:val="000000"/>
          <w:sz w:val="22"/>
          <w:szCs w:val="22"/>
          <w:u w:val="single"/>
        </w:rPr>
        <w:t>Salary Details</w:t>
      </w:r>
      <w:r>
        <w:rPr>
          <w:rFonts w:ascii="Arial" w:hAnsi="Arial" w:cs="Arial"/>
          <w:color w:val="000000"/>
          <w:sz w:val="22"/>
          <w:szCs w:val="22"/>
        </w:rPr>
        <w:t>:</w:t>
      </w:r>
    </w:p>
    <w:p w:rsidR="002F26DC" w:rsidRPr="006E4DD8" w:rsidRDefault="002F26DC" w:rsidP="002F26DC">
      <w:pPr>
        <w:pStyle w:val="ListParagraph"/>
        <w:numPr>
          <w:ilvl w:val="0"/>
          <w:numId w:val="14"/>
        </w:numPr>
        <w:rPr>
          <w:rFonts w:ascii="Arial" w:hAnsi="Arial" w:cs="Arial"/>
        </w:rPr>
      </w:pPr>
      <w:r w:rsidRPr="006E4DD8">
        <w:rPr>
          <w:rFonts w:ascii="Arial" w:hAnsi="Arial" w:cs="Arial"/>
        </w:rPr>
        <w:t>MPR minimum to UPR maximum</w:t>
      </w:r>
      <w:r w:rsidR="006E4DD8">
        <w:rPr>
          <w:rFonts w:ascii="Arial" w:hAnsi="Arial" w:cs="Arial"/>
        </w:rPr>
        <w:t>.</w:t>
      </w:r>
    </w:p>
    <w:p w:rsidR="002F26DC" w:rsidRDefault="002F26DC" w:rsidP="00AC2356">
      <w:pPr>
        <w:jc w:val="both"/>
        <w:rPr>
          <w:rFonts w:ascii="Arial" w:hAnsi="Arial" w:cs="Arial"/>
          <w:color w:val="000000"/>
          <w:sz w:val="22"/>
          <w:szCs w:val="22"/>
        </w:rPr>
      </w:pPr>
    </w:p>
    <w:p w:rsidR="002F26DC" w:rsidRPr="00935981" w:rsidRDefault="002F26DC" w:rsidP="00143A39">
      <w:pPr>
        <w:jc w:val="both"/>
        <w:rPr>
          <w:rFonts w:ascii="Arial" w:hAnsi="Arial" w:cs="Arial"/>
          <w:sz w:val="22"/>
          <w:szCs w:val="22"/>
        </w:rPr>
      </w:pPr>
      <w:r w:rsidRPr="00935981">
        <w:rPr>
          <w:rFonts w:ascii="Arial" w:hAnsi="Arial" w:cs="Arial"/>
          <w:sz w:val="22"/>
          <w:szCs w:val="22"/>
        </w:rPr>
        <w:t>A minimum of one boarding duty per week is a</w:t>
      </w:r>
      <w:r w:rsidR="0072382C" w:rsidRPr="00935981">
        <w:rPr>
          <w:rFonts w:ascii="Arial" w:hAnsi="Arial" w:cs="Arial"/>
          <w:sz w:val="22"/>
          <w:szCs w:val="22"/>
        </w:rPr>
        <w:t>n expectation</w:t>
      </w:r>
      <w:r w:rsidRPr="00935981">
        <w:rPr>
          <w:rFonts w:ascii="Arial" w:hAnsi="Arial" w:cs="Arial"/>
          <w:sz w:val="22"/>
          <w:szCs w:val="22"/>
        </w:rPr>
        <w:t xml:space="preserve"> of all full time permanent </w:t>
      </w:r>
      <w:r w:rsidR="00EB47CC" w:rsidRPr="00935981">
        <w:rPr>
          <w:rFonts w:ascii="Arial" w:hAnsi="Arial" w:cs="Arial"/>
          <w:sz w:val="22"/>
          <w:szCs w:val="22"/>
        </w:rPr>
        <w:t xml:space="preserve">teaching </w:t>
      </w:r>
      <w:r w:rsidRPr="00935981">
        <w:rPr>
          <w:rFonts w:ascii="Arial" w:hAnsi="Arial" w:cs="Arial"/>
          <w:sz w:val="22"/>
          <w:szCs w:val="22"/>
        </w:rPr>
        <w:t xml:space="preserve">posts for the first year of service. Boarding </w:t>
      </w:r>
      <w:r w:rsidR="00BF5995" w:rsidRPr="00935981">
        <w:rPr>
          <w:rFonts w:ascii="Arial" w:hAnsi="Arial" w:cs="Arial"/>
          <w:sz w:val="22"/>
          <w:szCs w:val="22"/>
        </w:rPr>
        <w:t>Duty payments</w:t>
      </w:r>
      <w:r w:rsidRPr="00935981">
        <w:rPr>
          <w:rFonts w:ascii="Arial" w:hAnsi="Arial" w:cs="Arial"/>
          <w:sz w:val="22"/>
          <w:szCs w:val="22"/>
        </w:rPr>
        <w:t xml:space="preserve"> are paid at an hourly rate, starting at £11.13 per hour (depending on service and experience) for duties as part of a team supervising a boarding house in the evening.</w:t>
      </w:r>
    </w:p>
    <w:p w:rsidR="00143A39" w:rsidRPr="00297DDE" w:rsidRDefault="00143A39" w:rsidP="00143A39">
      <w:pPr>
        <w:jc w:val="both"/>
        <w:rPr>
          <w:rFonts w:ascii="Arial" w:hAnsi="Arial" w:cs="Arial"/>
          <w:sz w:val="22"/>
          <w:szCs w:val="22"/>
        </w:rPr>
      </w:pPr>
    </w:p>
    <w:p w:rsidR="00143A39" w:rsidRPr="00266100" w:rsidRDefault="00143A39" w:rsidP="00143A39">
      <w:pPr>
        <w:jc w:val="both"/>
        <w:rPr>
          <w:rFonts w:ascii="Arial" w:hAnsi="Arial" w:cs="Arial"/>
          <w:sz w:val="22"/>
          <w:szCs w:val="22"/>
        </w:rPr>
      </w:pPr>
      <w:r w:rsidRPr="00266100">
        <w:rPr>
          <w:rFonts w:ascii="Arial" w:hAnsi="Arial" w:cs="Arial"/>
          <w:sz w:val="22"/>
          <w:szCs w:val="22"/>
        </w:rPr>
        <w:t>All payments are pensionable under the Teachers’ Pension Scheme.</w:t>
      </w:r>
    </w:p>
    <w:p w:rsidR="00143A39" w:rsidRDefault="00143A39" w:rsidP="00AC2356">
      <w:pPr>
        <w:jc w:val="both"/>
        <w:rPr>
          <w:rFonts w:ascii="Arial" w:hAnsi="Arial" w:cs="Arial"/>
          <w:color w:val="000000"/>
          <w:sz w:val="22"/>
          <w:szCs w:val="22"/>
        </w:rPr>
      </w:pPr>
    </w:p>
    <w:p w:rsidR="00143A39" w:rsidRDefault="006B481B" w:rsidP="00AC2356">
      <w:pPr>
        <w:jc w:val="both"/>
        <w:rPr>
          <w:rFonts w:ascii="Arial" w:hAnsi="Arial" w:cs="Arial"/>
          <w:color w:val="000000"/>
          <w:sz w:val="22"/>
          <w:szCs w:val="22"/>
        </w:rPr>
      </w:pPr>
      <w:r>
        <w:rPr>
          <w:rFonts w:ascii="Arial" w:hAnsi="Arial" w:cs="Arial"/>
          <w:color w:val="000000"/>
          <w:sz w:val="22"/>
          <w:szCs w:val="22"/>
          <w:lang w:val="en-GB"/>
        </w:rPr>
        <w:t xml:space="preserve">Wymondham </w:t>
      </w:r>
      <w:r w:rsidR="00143A39">
        <w:rPr>
          <w:rFonts w:ascii="Arial" w:hAnsi="Arial" w:cs="Arial"/>
          <w:color w:val="000000"/>
          <w:sz w:val="22"/>
          <w:szCs w:val="22"/>
          <w:lang w:val="en-GB"/>
        </w:rPr>
        <w:t>College staff enjoy a number of non-</w:t>
      </w:r>
      <w:r w:rsidR="002F26DC">
        <w:rPr>
          <w:rFonts w:ascii="Arial" w:hAnsi="Arial" w:cs="Arial"/>
          <w:color w:val="000000"/>
          <w:sz w:val="22"/>
          <w:szCs w:val="22"/>
          <w:lang w:val="en-GB"/>
        </w:rPr>
        <w:t>contractual</w:t>
      </w:r>
      <w:r w:rsidR="00143A39">
        <w:rPr>
          <w:rFonts w:ascii="Arial" w:hAnsi="Arial" w:cs="Arial"/>
          <w:color w:val="000000"/>
          <w:sz w:val="22"/>
          <w:szCs w:val="22"/>
          <w:lang w:val="en-GB"/>
        </w:rPr>
        <w:t xml:space="preserve"> benefits, including free refreshments and midday meals during term-time.</w:t>
      </w:r>
    </w:p>
    <w:p w:rsidR="00143A39" w:rsidRDefault="00143A39" w:rsidP="00AC2356">
      <w:pPr>
        <w:jc w:val="both"/>
        <w:rPr>
          <w:rFonts w:ascii="Arial" w:hAnsi="Arial" w:cs="Arial"/>
          <w:color w:val="000000"/>
          <w:sz w:val="22"/>
          <w:szCs w:val="22"/>
        </w:rPr>
      </w:pPr>
    </w:p>
    <w:p w:rsidR="007E0F72" w:rsidRDefault="007E0F72" w:rsidP="007E0F72">
      <w:pPr>
        <w:jc w:val="both"/>
        <w:rPr>
          <w:rFonts w:ascii="Arial" w:hAnsi="Arial" w:cs="Arial"/>
          <w:b/>
          <w:sz w:val="22"/>
          <w:szCs w:val="22"/>
        </w:rPr>
      </w:pPr>
      <w:r>
        <w:rPr>
          <w:rFonts w:ascii="Arial" w:hAnsi="Arial" w:cs="Arial"/>
          <w:b/>
          <w:sz w:val="22"/>
          <w:szCs w:val="22"/>
        </w:rPr>
        <w:t>DRESS CODE</w:t>
      </w:r>
    </w:p>
    <w:p w:rsidR="007E0F72" w:rsidRDefault="007E0F72" w:rsidP="007E0F72">
      <w:pPr>
        <w:jc w:val="both"/>
        <w:rPr>
          <w:rFonts w:ascii="Arial" w:hAnsi="Arial" w:cs="Arial"/>
          <w:b/>
          <w:sz w:val="22"/>
          <w:szCs w:val="22"/>
        </w:rPr>
      </w:pPr>
    </w:p>
    <w:p w:rsidR="007E0F72" w:rsidRDefault="00935981" w:rsidP="007E0F72">
      <w:pPr>
        <w:jc w:val="both"/>
        <w:rPr>
          <w:rFonts w:ascii="Arial" w:hAnsi="Arial" w:cs="Arial"/>
          <w:sz w:val="22"/>
          <w:szCs w:val="22"/>
        </w:rPr>
      </w:pPr>
      <w:r>
        <w:rPr>
          <w:rFonts w:ascii="Arial" w:hAnsi="Arial" w:cs="Arial"/>
          <w:sz w:val="22"/>
          <w:szCs w:val="22"/>
        </w:rPr>
        <w:t>The post-</w:t>
      </w:r>
      <w:r w:rsidR="007E0F72">
        <w:rPr>
          <w:rFonts w:ascii="Arial" w:hAnsi="Arial" w:cs="Arial"/>
          <w:sz w:val="22"/>
          <w:szCs w:val="22"/>
        </w:rPr>
        <w:t>holder will be expected to wear appropriate business attire and will be supplied with appropriate Staff ID. This must be worn at all times to ensure that students, staff and visitors are able to identify Wymondham College employees.</w:t>
      </w:r>
    </w:p>
    <w:p w:rsidR="007E0F72" w:rsidRDefault="007E0F72" w:rsidP="007E0F72">
      <w:pPr>
        <w:jc w:val="both"/>
        <w:rPr>
          <w:rFonts w:ascii="Arial" w:hAnsi="Arial" w:cs="Arial"/>
          <w:sz w:val="22"/>
          <w:szCs w:val="22"/>
        </w:rPr>
      </w:pPr>
    </w:p>
    <w:p w:rsidR="00AC2356" w:rsidRPr="00651558" w:rsidRDefault="00417FD9" w:rsidP="00AC2356">
      <w:pPr>
        <w:jc w:val="both"/>
        <w:rPr>
          <w:rFonts w:ascii="Arial" w:hAnsi="Arial" w:cs="Arial"/>
          <w:b/>
          <w:bCs/>
          <w:sz w:val="22"/>
          <w:szCs w:val="22"/>
        </w:rPr>
      </w:pPr>
      <w:r w:rsidRPr="00651558">
        <w:rPr>
          <w:rFonts w:ascii="Arial" w:hAnsi="Arial" w:cs="Arial"/>
          <w:b/>
          <w:bCs/>
          <w:sz w:val="22"/>
          <w:szCs w:val="22"/>
        </w:rPr>
        <w:t>PRE-EMPLOYMENT CHECKS</w:t>
      </w:r>
    </w:p>
    <w:p w:rsidR="00AC2356" w:rsidRPr="00651558" w:rsidRDefault="00AC2356" w:rsidP="00AC2356">
      <w:pPr>
        <w:jc w:val="both"/>
        <w:rPr>
          <w:rFonts w:ascii="Arial" w:hAnsi="Arial" w:cs="Arial"/>
          <w:bCs/>
          <w:iCs/>
          <w:sz w:val="22"/>
          <w:szCs w:val="22"/>
        </w:rPr>
      </w:pPr>
    </w:p>
    <w:p w:rsidR="00AC2356" w:rsidRPr="00651558" w:rsidRDefault="00AC2356" w:rsidP="00AC2356">
      <w:pPr>
        <w:jc w:val="both"/>
        <w:rPr>
          <w:rFonts w:ascii="Arial" w:hAnsi="Arial" w:cs="Arial"/>
          <w:bCs/>
          <w:sz w:val="22"/>
          <w:szCs w:val="22"/>
        </w:rPr>
      </w:pPr>
      <w:r w:rsidRPr="00651558">
        <w:rPr>
          <w:rFonts w:ascii="Arial" w:hAnsi="Arial" w:cs="Arial"/>
          <w:bCs/>
          <w:iCs/>
          <w:sz w:val="22"/>
          <w:szCs w:val="22"/>
        </w:rPr>
        <w:t xml:space="preserve">All staff must be prepared to </w:t>
      </w:r>
      <w:r w:rsidR="00417FD9" w:rsidRPr="00651558">
        <w:rPr>
          <w:rFonts w:ascii="Arial" w:hAnsi="Arial" w:cs="Arial"/>
          <w:bCs/>
          <w:iCs/>
          <w:sz w:val="22"/>
          <w:szCs w:val="22"/>
        </w:rPr>
        <w:t xml:space="preserve">undergo a number of checks to </w:t>
      </w:r>
      <w:r w:rsidRPr="00651558">
        <w:rPr>
          <w:rFonts w:ascii="Arial" w:hAnsi="Arial" w:cs="Arial"/>
          <w:bCs/>
          <w:iCs/>
          <w:sz w:val="22"/>
          <w:szCs w:val="22"/>
        </w:rPr>
        <w:t xml:space="preserve">confirm their suitability to work with children and young people. </w:t>
      </w:r>
      <w:r w:rsidR="00417FD9" w:rsidRPr="00651558">
        <w:rPr>
          <w:rFonts w:ascii="Arial" w:hAnsi="Arial" w:cs="Arial"/>
          <w:bCs/>
          <w:iCs/>
          <w:sz w:val="22"/>
          <w:szCs w:val="22"/>
        </w:rPr>
        <w:t xml:space="preserve"> </w:t>
      </w:r>
      <w:r w:rsidR="006B481B">
        <w:rPr>
          <w:rFonts w:ascii="Arial" w:hAnsi="Arial" w:cs="Arial"/>
          <w:bCs/>
          <w:iCs/>
          <w:sz w:val="22"/>
          <w:szCs w:val="22"/>
        </w:rPr>
        <w:t>The Trust</w:t>
      </w:r>
      <w:r w:rsidR="00417FD9" w:rsidRPr="00651558">
        <w:rPr>
          <w:rFonts w:ascii="Arial" w:hAnsi="Arial" w:cs="Arial"/>
          <w:bCs/>
          <w:iCs/>
          <w:sz w:val="22"/>
          <w:szCs w:val="22"/>
        </w:rPr>
        <w:t xml:space="preserve"> reserves the right to withdraw offers of employment where checks or references are </w:t>
      </w:r>
      <w:r w:rsidR="00651558" w:rsidRPr="00651558">
        <w:rPr>
          <w:rFonts w:ascii="Arial" w:hAnsi="Arial" w:cs="Arial"/>
          <w:bCs/>
          <w:iCs/>
          <w:sz w:val="22"/>
          <w:szCs w:val="22"/>
        </w:rPr>
        <w:t xml:space="preserve">deemed to be </w:t>
      </w:r>
      <w:r w:rsidR="00940685">
        <w:rPr>
          <w:rFonts w:ascii="Arial" w:hAnsi="Arial" w:cs="Arial"/>
          <w:bCs/>
          <w:iCs/>
          <w:sz w:val="22"/>
          <w:szCs w:val="22"/>
        </w:rPr>
        <w:t>unsatisfactory.</w:t>
      </w:r>
    </w:p>
    <w:p w:rsidR="00AC2356" w:rsidRPr="00651558" w:rsidRDefault="00AC2356" w:rsidP="00AC2356">
      <w:pPr>
        <w:jc w:val="both"/>
        <w:rPr>
          <w:rFonts w:ascii="Arial" w:hAnsi="Arial" w:cs="Arial"/>
          <w:b/>
          <w:bCs/>
          <w:sz w:val="22"/>
          <w:szCs w:val="22"/>
        </w:rPr>
      </w:pPr>
    </w:p>
    <w:p w:rsidR="002F26DC" w:rsidRPr="00651558" w:rsidRDefault="002F26DC" w:rsidP="002F26DC">
      <w:pPr>
        <w:pStyle w:val="Body1"/>
        <w:jc w:val="both"/>
        <w:rPr>
          <w:rFonts w:ascii="Arial" w:hAnsi="Arial" w:cs="Arial"/>
          <w:b/>
          <w:sz w:val="22"/>
          <w:szCs w:val="22"/>
          <w:lang w:val="en-US"/>
        </w:rPr>
      </w:pPr>
      <w:r w:rsidRPr="00651558">
        <w:rPr>
          <w:rFonts w:ascii="Arial" w:hAnsi="Arial" w:cs="Arial"/>
          <w:b/>
          <w:sz w:val="22"/>
          <w:szCs w:val="22"/>
          <w:lang w:val="en-US"/>
        </w:rPr>
        <w:t>REVIEW</w:t>
      </w:r>
    </w:p>
    <w:p w:rsidR="002F26DC" w:rsidRDefault="002F26DC" w:rsidP="002F26DC">
      <w:pPr>
        <w:pStyle w:val="Body1"/>
        <w:jc w:val="both"/>
        <w:rPr>
          <w:rFonts w:ascii="Arial" w:hAnsi="Arial" w:cs="Arial"/>
          <w:b/>
          <w:sz w:val="22"/>
          <w:szCs w:val="22"/>
          <w:lang w:val="en-US"/>
        </w:rPr>
      </w:pPr>
    </w:p>
    <w:p w:rsidR="002F26DC" w:rsidRDefault="002F26DC" w:rsidP="002F26DC">
      <w:pPr>
        <w:pStyle w:val="Body1"/>
        <w:jc w:val="both"/>
        <w:rPr>
          <w:rFonts w:ascii="Arial" w:hAnsi="Arial" w:cs="Arial"/>
          <w:sz w:val="22"/>
          <w:szCs w:val="22"/>
          <w:lang w:val="en-US"/>
        </w:rPr>
      </w:pPr>
      <w:r>
        <w:rPr>
          <w:rFonts w:ascii="Arial" w:hAnsi="Arial" w:cs="Arial"/>
          <w:sz w:val="22"/>
          <w:szCs w:val="22"/>
          <w:lang w:val="en-US"/>
        </w:rPr>
        <w:t xml:space="preserve">The Job Description will be reviewed annually as part of </w:t>
      </w:r>
      <w:r w:rsidR="006B481B">
        <w:rPr>
          <w:rFonts w:ascii="Arial" w:hAnsi="Arial" w:cs="Arial"/>
          <w:sz w:val="22"/>
          <w:szCs w:val="22"/>
          <w:lang w:val="en-US"/>
        </w:rPr>
        <w:t>Wymondham</w:t>
      </w:r>
      <w:r>
        <w:rPr>
          <w:rFonts w:ascii="Arial" w:hAnsi="Arial" w:cs="Arial"/>
          <w:sz w:val="22"/>
          <w:szCs w:val="22"/>
          <w:lang w:val="en-US"/>
        </w:rPr>
        <w:t xml:space="preserve"> College’s Performance Management </w:t>
      </w:r>
      <w:proofErr w:type="spellStart"/>
      <w:r>
        <w:rPr>
          <w:rFonts w:ascii="Arial" w:hAnsi="Arial" w:cs="Arial"/>
          <w:sz w:val="22"/>
          <w:szCs w:val="22"/>
          <w:lang w:val="en-US"/>
        </w:rPr>
        <w:t>programme</w:t>
      </w:r>
      <w:proofErr w:type="spellEnd"/>
      <w:r>
        <w:rPr>
          <w:rFonts w:ascii="Arial" w:hAnsi="Arial" w:cs="Arial"/>
          <w:sz w:val="22"/>
          <w:szCs w:val="22"/>
          <w:lang w:val="en-US"/>
        </w:rPr>
        <w:t>.</w:t>
      </w:r>
    </w:p>
    <w:p w:rsidR="002F26DC" w:rsidRDefault="002F26DC" w:rsidP="002F26DC">
      <w:pPr>
        <w:jc w:val="both"/>
        <w:rPr>
          <w:rFonts w:ascii="Arial" w:hAnsi="Arial" w:cs="Arial"/>
          <w:sz w:val="22"/>
          <w:szCs w:val="22"/>
          <w:lang w:val="en-GB"/>
        </w:rPr>
      </w:pPr>
    </w:p>
    <w:sectPr w:rsidR="002F26DC" w:rsidSect="005145FE">
      <w:footerReference w:type="default" r:id="rId13"/>
      <w:pgSz w:w="12240" w:h="15840"/>
      <w:pgMar w:top="567" w:right="1418" w:bottom="1135" w:left="1418" w:header="426" w:footer="4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800" w:rsidRDefault="001B0800" w:rsidP="00452E67">
      <w:r>
        <w:separator/>
      </w:r>
    </w:p>
  </w:endnote>
  <w:endnote w:type="continuationSeparator" w:id="0">
    <w:p w:rsidR="001B0800" w:rsidRDefault="001B0800" w:rsidP="00452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FD9" w:rsidRDefault="00417FD9">
    <w:pPr>
      <w:pStyle w:val="Footer"/>
      <w:rPr>
        <w:rFonts w:ascii="Arial" w:hAnsi="Arial" w:cs="Arial"/>
        <w:sz w:val="20"/>
        <w:szCs w:val="20"/>
      </w:rPr>
    </w:pPr>
    <w:r w:rsidRPr="00AC2356">
      <w:rPr>
        <w:rFonts w:ascii="Arial" w:hAnsi="Arial" w:cs="Arial"/>
        <w:sz w:val="20"/>
        <w:szCs w:val="20"/>
      </w:rPr>
      <w:ptab w:relativeTo="margin" w:alignment="center" w:leader="none"/>
    </w:r>
    <w:r w:rsidR="0071064C" w:rsidRPr="00AC2356">
      <w:rPr>
        <w:rFonts w:ascii="Arial" w:hAnsi="Arial" w:cs="Arial"/>
        <w:sz w:val="20"/>
        <w:szCs w:val="20"/>
      </w:rPr>
      <w:fldChar w:fldCharType="begin"/>
    </w:r>
    <w:r w:rsidRPr="00AC2356">
      <w:rPr>
        <w:rFonts w:ascii="Arial" w:hAnsi="Arial" w:cs="Arial"/>
        <w:sz w:val="20"/>
        <w:szCs w:val="20"/>
      </w:rPr>
      <w:instrText xml:space="preserve"> PAGE   \* MERGEFORMAT </w:instrText>
    </w:r>
    <w:r w:rsidR="0071064C" w:rsidRPr="00AC2356">
      <w:rPr>
        <w:rFonts w:ascii="Arial" w:hAnsi="Arial" w:cs="Arial"/>
        <w:sz w:val="20"/>
        <w:szCs w:val="20"/>
      </w:rPr>
      <w:fldChar w:fldCharType="separate"/>
    </w:r>
    <w:r w:rsidR="00B43E0A">
      <w:rPr>
        <w:rFonts w:ascii="Arial" w:hAnsi="Arial" w:cs="Arial"/>
        <w:noProof/>
        <w:sz w:val="20"/>
        <w:szCs w:val="20"/>
      </w:rPr>
      <w:t>1</w:t>
    </w:r>
    <w:r w:rsidR="0071064C" w:rsidRPr="00AC2356">
      <w:rPr>
        <w:rFonts w:ascii="Arial" w:hAnsi="Arial" w:cs="Arial"/>
        <w:sz w:val="20"/>
        <w:szCs w:val="20"/>
      </w:rPr>
      <w:fldChar w:fldCharType="end"/>
    </w:r>
  </w:p>
  <w:p w:rsidR="00417FD9" w:rsidRDefault="00417FD9">
    <w:pPr>
      <w:pStyle w:val="Footer"/>
      <w:rPr>
        <w:rFonts w:ascii="Arial" w:hAnsi="Arial" w:cs="Arial"/>
        <w:sz w:val="20"/>
        <w:szCs w:val="20"/>
      </w:rPr>
    </w:pPr>
  </w:p>
  <w:p w:rsidR="00417FD9" w:rsidRPr="00AC2356" w:rsidRDefault="00935981" w:rsidP="002818DE">
    <w:pPr>
      <w:pStyle w:val="Footer"/>
      <w:jc w:val="right"/>
      <w:rPr>
        <w:rFonts w:ascii="Arial" w:hAnsi="Arial" w:cs="Arial"/>
        <w:sz w:val="20"/>
        <w:szCs w:val="20"/>
      </w:rPr>
    </w:pPr>
    <w:r>
      <w:rPr>
        <w:rFonts w:ascii="Arial" w:hAnsi="Arial" w:cs="Arial"/>
        <w:sz w:val="20"/>
        <w:szCs w:val="20"/>
      </w:rPr>
      <w:t xml:space="preserve">JD Teacher of English </w:t>
    </w:r>
    <w:r w:rsidR="006E4DD8">
      <w:rPr>
        <w:rFonts w:ascii="Arial" w:hAnsi="Arial" w:cs="Arial"/>
        <w:sz w:val="20"/>
        <w:szCs w:val="20"/>
      </w:rPr>
      <w:t xml:space="preserve">(1 </w:t>
    </w:r>
    <w:proofErr w:type="spellStart"/>
    <w:r w:rsidR="006E4DD8">
      <w:rPr>
        <w:rFonts w:ascii="Arial" w:hAnsi="Arial" w:cs="Arial"/>
        <w:sz w:val="20"/>
        <w:szCs w:val="20"/>
      </w:rPr>
      <w:t>Yr</w:t>
    </w:r>
    <w:proofErr w:type="spellEnd"/>
    <w:r w:rsidR="006E4DD8">
      <w:rPr>
        <w:rFonts w:ascii="Arial" w:hAnsi="Arial" w:cs="Arial"/>
        <w:sz w:val="20"/>
        <w:szCs w:val="20"/>
      </w:rPr>
      <w:t xml:space="preserve"> </w:t>
    </w:r>
    <w:proofErr w:type="spellStart"/>
    <w:r w:rsidR="006E4DD8">
      <w:rPr>
        <w:rFonts w:ascii="Arial" w:hAnsi="Arial" w:cs="Arial"/>
        <w:sz w:val="20"/>
        <w:szCs w:val="20"/>
      </w:rPr>
      <w:t>Fxd</w:t>
    </w:r>
    <w:proofErr w:type="spellEnd"/>
    <w:r w:rsidR="006E4DD8">
      <w:rPr>
        <w:rFonts w:ascii="Arial" w:hAnsi="Arial" w:cs="Arial"/>
        <w:sz w:val="20"/>
        <w:szCs w:val="20"/>
      </w:rPr>
      <w:t xml:space="preserve">) </w:t>
    </w:r>
    <w:r w:rsidR="00A86162">
      <w:rPr>
        <w:rFonts w:ascii="Arial" w:hAnsi="Arial" w:cs="Arial"/>
        <w:sz w:val="20"/>
        <w:szCs w:val="20"/>
      </w:rPr>
      <w:t>Sept 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800" w:rsidRDefault="001B0800" w:rsidP="00452E67">
      <w:r>
        <w:separator/>
      </w:r>
    </w:p>
  </w:footnote>
  <w:footnote w:type="continuationSeparator" w:id="0">
    <w:p w:rsidR="001B0800" w:rsidRDefault="001B0800" w:rsidP="00452E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683C"/>
    <w:multiLevelType w:val="hybridMultilevel"/>
    <w:tmpl w:val="2AF09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566B5F"/>
    <w:multiLevelType w:val="hybridMultilevel"/>
    <w:tmpl w:val="D7FA0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BF66C5"/>
    <w:multiLevelType w:val="hybridMultilevel"/>
    <w:tmpl w:val="CCA09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C639F1"/>
    <w:multiLevelType w:val="hybridMultilevel"/>
    <w:tmpl w:val="2D9C4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F8693A"/>
    <w:multiLevelType w:val="hybridMultilevel"/>
    <w:tmpl w:val="3654938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nsid w:val="31664733"/>
    <w:multiLevelType w:val="hybridMultilevel"/>
    <w:tmpl w:val="6FD0E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462298"/>
    <w:multiLevelType w:val="hybridMultilevel"/>
    <w:tmpl w:val="A7446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65B01AF"/>
    <w:multiLevelType w:val="hybridMultilevel"/>
    <w:tmpl w:val="79680532"/>
    <w:lvl w:ilvl="0" w:tplc="EC96D348">
      <w:start w:val="16"/>
      <w:numFmt w:val="bullet"/>
      <w:lvlText w:val="-"/>
      <w:lvlJc w:val="left"/>
      <w:pPr>
        <w:ind w:left="1440" w:hanging="360"/>
      </w:pPr>
      <w:rPr>
        <w:rFonts w:ascii="Cambria" w:eastAsiaTheme="minorHAnsi" w:hAnsi="Cambria"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54A162D0"/>
    <w:multiLevelType w:val="hybridMultilevel"/>
    <w:tmpl w:val="731A3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66A6849"/>
    <w:multiLevelType w:val="hybridMultilevel"/>
    <w:tmpl w:val="2D44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95E214C"/>
    <w:multiLevelType w:val="hybridMultilevel"/>
    <w:tmpl w:val="3302334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626627EA"/>
    <w:multiLevelType w:val="hybridMultilevel"/>
    <w:tmpl w:val="5B683832"/>
    <w:lvl w:ilvl="0" w:tplc="8A2E8CEA">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6E917D10"/>
    <w:multiLevelType w:val="hybridMultilevel"/>
    <w:tmpl w:val="5E3ED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FF9660D"/>
    <w:multiLevelType w:val="hybridMultilevel"/>
    <w:tmpl w:val="4E440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36709B5"/>
    <w:multiLevelType w:val="hybridMultilevel"/>
    <w:tmpl w:val="6A223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8DE3CBD"/>
    <w:multiLevelType w:val="hybridMultilevel"/>
    <w:tmpl w:val="97EE1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92C58F1"/>
    <w:multiLevelType w:val="hybridMultilevel"/>
    <w:tmpl w:val="C9288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6"/>
  </w:num>
  <w:num w:numId="4">
    <w:abstractNumId w:val="2"/>
  </w:num>
  <w:num w:numId="5">
    <w:abstractNumId w:val="9"/>
  </w:num>
  <w:num w:numId="6">
    <w:abstractNumId w:val="11"/>
  </w:num>
  <w:num w:numId="7">
    <w:abstractNumId w:val="13"/>
  </w:num>
  <w:num w:numId="8">
    <w:abstractNumId w:val="7"/>
  </w:num>
  <w:num w:numId="9">
    <w:abstractNumId w:val="6"/>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5"/>
  </w:num>
  <w:num w:numId="15">
    <w:abstractNumId w:val="4"/>
  </w:num>
  <w:num w:numId="16">
    <w:abstractNumId w:val="5"/>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E67"/>
    <w:rsid w:val="0002569A"/>
    <w:rsid w:val="000258E1"/>
    <w:rsid w:val="0004729D"/>
    <w:rsid w:val="000553FC"/>
    <w:rsid w:val="00084E5F"/>
    <w:rsid w:val="000A49AB"/>
    <w:rsid w:val="000B0596"/>
    <w:rsid w:val="000B0804"/>
    <w:rsid w:val="000B35A3"/>
    <w:rsid w:val="000C2313"/>
    <w:rsid w:val="000E29E2"/>
    <w:rsid w:val="000F79E6"/>
    <w:rsid w:val="00110F6D"/>
    <w:rsid w:val="001138F6"/>
    <w:rsid w:val="0013223D"/>
    <w:rsid w:val="00143A39"/>
    <w:rsid w:val="00145E15"/>
    <w:rsid w:val="00166688"/>
    <w:rsid w:val="001878CD"/>
    <w:rsid w:val="001A0BB1"/>
    <w:rsid w:val="001B0800"/>
    <w:rsid w:val="001B0EB9"/>
    <w:rsid w:val="001D39DE"/>
    <w:rsid w:val="001D63A2"/>
    <w:rsid w:val="001E3BB3"/>
    <w:rsid w:val="00220624"/>
    <w:rsid w:val="00222CDC"/>
    <w:rsid w:val="00236679"/>
    <w:rsid w:val="002368D3"/>
    <w:rsid w:val="0024129E"/>
    <w:rsid w:val="00244993"/>
    <w:rsid w:val="002666C1"/>
    <w:rsid w:val="002818DE"/>
    <w:rsid w:val="002C59DA"/>
    <w:rsid w:val="002D141F"/>
    <w:rsid w:val="002E6067"/>
    <w:rsid w:val="002F26DC"/>
    <w:rsid w:val="00352E61"/>
    <w:rsid w:val="00356C04"/>
    <w:rsid w:val="0037408F"/>
    <w:rsid w:val="00375B60"/>
    <w:rsid w:val="003B2C72"/>
    <w:rsid w:val="003C253A"/>
    <w:rsid w:val="00417FD9"/>
    <w:rsid w:val="00435A2A"/>
    <w:rsid w:val="0043714B"/>
    <w:rsid w:val="00452E67"/>
    <w:rsid w:val="0049151D"/>
    <w:rsid w:val="00495DE1"/>
    <w:rsid w:val="004D7C83"/>
    <w:rsid w:val="004F50DC"/>
    <w:rsid w:val="005145FE"/>
    <w:rsid w:val="00517FCF"/>
    <w:rsid w:val="00523536"/>
    <w:rsid w:val="00530627"/>
    <w:rsid w:val="00561BA2"/>
    <w:rsid w:val="00566D28"/>
    <w:rsid w:val="005725E6"/>
    <w:rsid w:val="005730A1"/>
    <w:rsid w:val="005930E9"/>
    <w:rsid w:val="005A0089"/>
    <w:rsid w:val="005C300F"/>
    <w:rsid w:val="005D033F"/>
    <w:rsid w:val="005D22BB"/>
    <w:rsid w:val="006017B7"/>
    <w:rsid w:val="00603C4F"/>
    <w:rsid w:val="00644694"/>
    <w:rsid w:val="00651558"/>
    <w:rsid w:val="0065688C"/>
    <w:rsid w:val="006B1FC7"/>
    <w:rsid w:val="006B481B"/>
    <w:rsid w:val="006D6F87"/>
    <w:rsid w:val="006E4DD8"/>
    <w:rsid w:val="006E6EF5"/>
    <w:rsid w:val="0070064A"/>
    <w:rsid w:val="0071064C"/>
    <w:rsid w:val="0072382C"/>
    <w:rsid w:val="00734916"/>
    <w:rsid w:val="007B3C33"/>
    <w:rsid w:val="007C3645"/>
    <w:rsid w:val="007C52AD"/>
    <w:rsid w:val="007C7B45"/>
    <w:rsid w:val="007D17B5"/>
    <w:rsid w:val="007E0F72"/>
    <w:rsid w:val="00834384"/>
    <w:rsid w:val="00840929"/>
    <w:rsid w:val="00873E39"/>
    <w:rsid w:val="008862DC"/>
    <w:rsid w:val="008C30F9"/>
    <w:rsid w:val="008C48E6"/>
    <w:rsid w:val="008F0D46"/>
    <w:rsid w:val="00903115"/>
    <w:rsid w:val="00924721"/>
    <w:rsid w:val="00932E2A"/>
    <w:rsid w:val="00935981"/>
    <w:rsid w:val="00940685"/>
    <w:rsid w:val="00987640"/>
    <w:rsid w:val="00994627"/>
    <w:rsid w:val="009A4017"/>
    <w:rsid w:val="009A7DFA"/>
    <w:rsid w:val="009C1D73"/>
    <w:rsid w:val="009C4B6A"/>
    <w:rsid w:val="00A3778F"/>
    <w:rsid w:val="00A44785"/>
    <w:rsid w:val="00A8614D"/>
    <w:rsid w:val="00A86162"/>
    <w:rsid w:val="00AA43DE"/>
    <w:rsid w:val="00AB4487"/>
    <w:rsid w:val="00AC2356"/>
    <w:rsid w:val="00AD2BF6"/>
    <w:rsid w:val="00AD7DB7"/>
    <w:rsid w:val="00AF3FB0"/>
    <w:rsid w:val="00B11740"/>
    <w:rsid w:val="00B3566D"/>
    <w:rsid w:val="00B43E0A"/>
    <w:rsid w:val="00B54520"/>
    <w:rsid w:val="00B67AB4"/>
    <w:rsid w:val="00BA30B5"/>
    <w:rsid w:val="00BB2AFD"/>
    <w:rsid w:val="00BF5995"/>
    <w:rsid w:val="00C1243A"/>
    <w:rsid w:val="00C4586E"/>
    <w:rsid w:val="00C56F7E"/>
    <w:rsid w:val="00C72A34"/>
    <w:rsid w:val="00C939A5"/>
    <w:rsid w:val="00CB31AB"/>
    <w:rsid w:val="00D36A3C"/>
    <w:rsid w:val="00D71EB2"/>
    <w:rsid w:val="00D75317"/>
    <w:rsid w:val="00D8308D"/>
    <w:rsid w:val="00DF69AB"/>
    <w:rsid w:val="00E14D43"/>
    <w:rsid w:val="00E23383"/>
    <w:rsid w:val="00E35EEF"/>
    <w:rsid w:val="00E51197"/>
    <w:rsid w:val="00E62948"/>
    <w:rsid w:val="00E630B6"/>
    <w:rsid w:val="00E87CC2"/>
    <w:rsid w:val="00EA19B8"/>
    <w:rsid w:val="00EB47CC"/>
    <w:rsid w:val="00EE3985"/>
    <w:rsid w:val="00EF5D46"/>
    <w:rsid w:val="00F32C55"/>
    <w:rsid w:val="00F72316"/>
    <w:rsid w:val="00F734F0"/>
    <w:rsid w:val="00F846B4"/>
    <w:rsid w:val="00F90725"/>
    <w:rsid w:val="00F9285F"/>
    <w:rsid w:val="00FA0F1C"/>
    <w:rsid w:val="00FA4516"/>
    <w:rsid w:val="00FC646F"/>
    <w:rsid w:val="00FC7A0E"/>
    <w:rsid w:val="00FD5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E6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52E67"/>
    <w:rPr>
      <w:sz w:val="16"/>
      <w:szCs w:val="16"/>
    </w:rPr>
  </w:style>
  <w:style w:type="paragraph" w:styleId="CommentText">
    <w:name w:val="annotation text"/>
    <w:basedOn w:val="Normal"/>
    <w:link w:val="CommentTextChar"/>
    <w:uiPriority w:val="99"/>
    <w:semiHidden/>
    <w:unhideWhenUsed/>
    <w:rsid w:val="00452E67"/>
    <w:rPr>
      <w:sz w:val="20"/>
      <w:szCs w:val="20"/>
    </w:rPr>
  </w:style>
  <w:style w:type="character" w:customStyle="1" w:styleId="CommentTextChar">
    <w:name w:val="Comment Text Char"/>
    <w:basedOn w:val="DefaultParagraphFont"/>
    <w:link w:val="CommentText"/>
    <w:uiPriority w:val="99"/>
    <w:semiHidden/>
    <w:rsid w:val="00452E67"/>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52E67"/>
    <w:rPr>
      <w:rFonts w:ascii="Tahoma" w:hAnsi="Tahoma" w:cs="Tahoma"/>
      <w:sz w:val="16"/>
      <w:szCs w:val="16"/>
    </w:rPr>
  </w:style>
  <w:style w:type="character" w:customStyle="1" w:styleId="BalloonTextChar">
    <w:name w:val="Balloon Text Char"/>
    <w:basedOn w:val="DefaultParagraphFont"/>
    <w:link w:val="BalloonText"/>
    <w:uiPriority w:val="99"/>
    <w:semiHidden/>
    <w:rsid w:val="00452E67"/>
    <w:rPr>
      <w:rFonts w:ascii="Tahoma" w:eastAsia="Times New Roman" w:hAnsi="Tahoma" w:cs="Tahoma"/>
      <w:sz w:val="16"/>
      <w:szCs w:val="16"/>
      <w:lang w:val="en-US"/>
    </w:rPr>
  </w:style>
  <w:style w:type="paragraph" w:styleId="Header">
    <w:name w:val="header"/>
    <w:basedOn w:val="Normal"/>
    <w:link w:val="HeaderChar"/>
    <w:uiPriority w:val="99"/>
    <w:unhideWhenUsed/>
    <w:rsid w:val="00452E67"/>
    <w:pPr>
      <w:tabs>
        <w:tab w:val="center" w:pos="4513"/>
        <w:tab w:val="right" w:pos="9026"/>
      </w:tabs>
    </w:pPr>
  </w:style>
  <w:style w:type="character" w:customStyle="1" w:styleId="HeaderChar">
    <w:name w:val="Header Char"/>
    <w:basedOn w:val="DefaultParagraphFont"/>
    <w:link w:val="Header"/>
    <w:uiPriority w:val="99"/>
    <w:rsid w:val="00452E6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52E67"/>
    <w:pPr>
      <w:tabs>
        <w:tab w:val="center" w:pos="4513"/>
        <w:tab w:val="right" w:pos="9026"/>
      </w:tabs>
    </w:pPr>
  </w:style>
  <w:style w:type="character" w:customStyle="1" w:styleId="FooterChar">
    <w:name w:val="Footer Char"/>
    <w:basedOn w:val="DefaultParagraphFont"/>
    <w:link w:val="Footer"/>
    <w:uiPriority w:val="99"/>
    <w:rsid w:val="00452E67"/>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52E67"/>
    <w:pPr>
      <w:ind w:left="720"/>
      <w:jc w:val="both"/>
    </w:pPr>
    <w:rPr>
      <w:rFonts w:ascii="Calibri" w:eastAsia="Calibri" w:hAnsi="Calibri"/>
      <w:sz w:val="22"/>
      <w:szCs w:val="22"/>
      <w:lang w:val="en-GB"/>
    </w:rPr>
  </w:style>
  <w:style w:type="paragraph" w:customStyle="1" w:styleId="Body1">
    <w:name w:val="Body 1"/>
    <w:rsid w:val="00AC2356"/>
    <w:pPr>
      <w:spacing w:after="0" w:line="240" w:lineRule="auto"/>
      <w:outlineLvl w:val="0"/>
    </w:pPr>
    <w:rPr>
      <w:rFonts w:ascii="Verdana" w:eastAsia="Arial Unicode MS" w:hAnsi="Verdana" w:cs="Times New Roman"/>
      <w:color w:val="000000"/>
      <w:sz w:val="24"/>
      <w:szCs w:val="20"/>
      <w:u w:color="000000"/>
      <w:lang w:eastAsia="en-GB"/>
    </w:rPr>
  </w:style>
  <w:style w:type="table" w:styleId="TableGrid">
    <w:name w:val="Table Grid"/>
    <w:basedOn w:val="TableNormal"/>
    <w:uiPriority w:val="59"/>
    <w:rsid w:val="00084E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rsid w:val="002666C1"/>
    <w:pPr>
      <w:spacing w:before="100" w:beforeAutospacing="1" w:after="100" w:afterAutospacing="1"/>
    </w:pPr>
    <w:rPr>
      <w:lang w:val="en-GB" w:eastAsia="en-GB"/>
    </w:rPr>
  </w:style>
  <w:style w:type="character" w:styleId="Hyperlink">
    <w:name w:val="Hyperlink"/>
    <w:basedOn w:val="DefaultParagraphFont"/>
    <w:rsid w:val="002F26DC"/>
    <w:rPr>
      <w:color w:val="0000FF"/>
      <w:u w:val="single"/>
    </w:rPr>
  </w:style>
  <w:style w:type="paragraph" w:styleId="CommentSubject">
    <w:name w:val="annotation subject"/>
    <w:basedOn w:val="CommentText"/>
    <w:next w:val="CommentText"/>
    <w:link w:val="CommentSubjectChar"/>
    <w:uiPriority w:val="99"/>
    <w:semiHidden/>
    <w:unhideWhenUsed/>
    <w:rsid w:val="00D36A3C"/>
    <w:rPr>
      <w:b/>
      <w:bCs/>
    </w:rPr>
  </w:style>
  <w:style w:type="character" w:customStyle="1" w:styleId="CommentSubjectChar">
    <w:name w:val="Comment Subject Char"/>
    <w:basedOn w:val="CommentTextChar"/>
    <w:link w:val="CommentSubject"/>
    <w:uiPriority w:val="99"/>
    <w:semiHidden/>
    <w:rsid w:val="00D36A3C"/>
    <w:rPr>
      <w:rFonts w:ascii="Times New Roman" w:eastAsia="Times New Roman" w:hAnsi="Times New Roman"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E6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52E67"/>
    <w:rPr>
      <w:sz w:val="16"/>
      <w:szCs w:val="16"/>
    </w:rPr>
  </w:style>
  <w:style w:type="paragraph" w:styleId="CommentText">
    <w:name w:val="annotation text"/>
    <w:basedOn w:val="Normal"/>
    <w:link w:val="CommentTextChar"/>
    <w:uiPriority w:val="99"/>
    <w:semiHidden/>
    <w:unhideWhenUsed/>
    <w:rsid w:val="00452E67"/>
    <w:rPr>
      <w:sz w:val="20"/>
      <w:szCs w:val="20"/>
    </w:rPr>
  </w:style>
  <w:style w:type="character" w:customStyle="1" w:styleId="CommentTextChar">
    <w:name w:val="Comment Text Char"/>
    <w:basedOn w:val="DefaultParagraphFont"/>
    <w:link w:val="CommentText"/>
    <w:uiPriority w:val="99"/>
    <w:semiHidden/>
    <w:rsid w:val="00452E67"/>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52E67"/>
    <w:rPr>
      <w:rFonts w:ascii="Tahoma" w:hAnsi="Tahoma" w:cs="Tahoma"/>
      <w:sz w:val="16"/>
      <w:szCs w:val="16"/>
    </w:rPr>
  </w:style>
  <w:style w:type="character" w:customStyle="1" w:styleId="BalloonTextChar">
    <w:name w:val="Balloon Text Char"/>
    <w:basedOn w:val="DefaultParagraphFont"/>
    <w:link w:val="BalloonText"/>
    <w:uiPriority w:val="99"/>
    <w:semiHidden/>
    <w:rsid w:val="00452E67"/>
    <w:rPr>
      <w:rFonts w:ascii="Tahoma" w:eastAsia="Times New Roman" w:hAnsi="Tahoma" w:cs="Tahoma"/>
      <w:sz w:val="16"/>
      <w:szCs w:val="16"/>
      <w:lang w:val="en-US"/>
    </w:rPr>
  </w:style>
  <w:style w:type="paragraph" w:styleId="Header">
    <w:name w:val="header"/>
    <w:basedOn w:val="Normal"/>
    <w:link w:val="HeaderChar"/>
    <w:uiPriority w:val="99"/>
    <w:unhideWhenUsed/>
    <w:rsid w:val="00452E67"/>
    <w:pPr>
      <w:tabs>
        <w:tab w:val="center" w:pos="4513"/>
        <w:tab w:val="right" w:pos="9026"/>
      </w:tabs>
    </w:pPr>
  </w:style>
  <w:style w:type="character" w:customStyle="1" w:styleId="HeaderChar">
    <w:name w:val="Header Char"/>
    <w:basedOn w:val="DefaultParagraphFont"/>
    <w:link w:val="Header"/>
    <w:uiPriority w:val="99"/>
    <w:rsid w:val="00452E6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52E67"/>
    <w:pPr>
      <w:tabs>
        <w:tab w:val="center" w:pos="4513"/>
        <w:tab w:val="right" w:pos="9026"/>
      </w:tabs>
    </w:pPr>
  </w:style>
  <w:style w:type="character" w:customStyle="1" w:styleId="FooterChar">
    <w:name w:val="Footer Char"/>
    <w:basedOn w:val="DefaultParagraphFont"/>
    <w:link w:val="Footer"/>
    <w:uiPriority w:val="99"/>
    <w:rsid w:val="00452E67"/>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52E67"/>
    <w:pPr>
      <w:ind w:left="720"/>
      <w:jc w:val="both"/>
    </w:pPr>
    <w:rPr>
      <w:rFonts w:ascii="Calibri" w:eastAsia="Calibri" w:hAnsi="Calibri"/>
      <w:sz w:val="22"/>
      <w:szCs w:val="22"/>
      <w:lang w:val="en-GB"/>
    </w:rPr>
  </w:style>
  <w:style w:type="paragraph" w:customStyle="1" w:styleId="Body1">
    <w:name w:val="Body 1"/>
    <w:rsid w:val="00AC2356"/>
    <w:pPr>
      <w:spacing w:after="0" w:line="240" w:lineRule="auto"/>
      <w:outlineLvl w:val="0"/>
    </w:pPr>
    <w:rPr>
      <w:rFonts w:ascii="Verdana" w:eastAsia="Arial Unicode MS" w:hAnsi="Verdana" w:cs="Times New Roman"/>
      <w:color w:val="000000"/>
      <w:sz w:val="24"/>
      <w:szCs w:val="20"/>
      <w:u w:color="000000"/>
      <w:lang w:eastAsia="en-GB"/>
    </w:rPr>
  </w:style>
  <w:style w:type="table" w:styleId="TableGrid">
    <w:name w:val="Table Grid"/>
    <w:basedOn w:val="TableNormal"/>
    <w:uiPriority w:val="59"/>
    <w:rsid w:val="00084E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rsid w:val="002666C1"/>
    <w:pPr>
      <w:spacing w:before="100" w:beforeAutospacing="1" w:after="100" w:afterAutospacing="1"/>
    </w:pPr>
    <w:rPr>
      <w:lang w:val="en-GB" w:eastAsia="en-GB"/>
    </w:rPr>
  </w:style>
  <w:style w:type="character" w:styleId="Hyperlink">
    <w:name w:val="Hyperlink"/>
    <w:basedOn w:val="DefaultParagraphFont"/>
    <w:rsid w:val="002F26DC"/>
    <w:rPr>
      <w:color w:val="0000FF"/>
      <w:u w:val="single"/>
    </w:rPr>
  </w:style>
  <w:style w:type="paragraph" w:styleId="CommentSubject">
    <w:name w:val="annotation subject"/>
    <w:basedOn w:val="CommentText"/>
    <w:next w:val="CommentText"/>
    <w:link w:val="CommentSubjectChar"/>
    <w:uiPriority w:val="99"/>
    <w:semiHidden/>
    <w:unhideWhenUsed/>
    <w:rsid w:val="00D36A3C"/>
    <w:rPr>
      <w:b/>
      <w:bCs/>
    </w:rPr>
  </w:style>
  <w:style w:type="character" w:customStyle="1" w:styleId="CommentSubjectChar">
    <w:name w:val="Comment Subject Char"/>
    <w:basedOn w:val="CommentTextChar"/>
    <w:link w:val="CommentSubject"/>
    <w:uiPriority w:val="99"/>
    <w:semiHidden/>
    <w:rsid w:val="00D36A3C"/>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576460">
      <w:bodyDiv w:val="1"/>
      <w:marLeft w:val="0"/>
      <w:marRight w:val="0"/>
      <w:marTop w:val="0"/>
      <w:marBottom w:val="0"/>
      <w:divBdr>
        <w:top w:val="none" w:sz="0" w:space="0" w:color="auto"/>
        <w:left w:val="none" w:sz="0" w:space="0" w:color="auto"/>
        <w:bottom w:val="none" w:sz="0" w:space="0" w:color="auto"/>
        <w:right w:val="none" w:sz="0" w:space="0" w:color="auto"/>
      </w:divBdr>
    </w:div>
    <w:div w:id="568081277">
      <w:bodyDiv w:val="1"/>
      <w:marLeft w:val="0"/>
      <w:marRight w:val="0"/>
      <w:marTop w:val="0"/>
      <w:marBottom w:val="0"/>
      <w:divBdr>
        <w:top w:val="none" w:sz="0" w:space="0" w:color="auto"/>
        <w:left w:val="none" w:sz="0" w:space="0" w:color="auto"/>
        <w:bottom w:val="none" w:sz="0" w:space="0" w:color="auto"/>
        <w:right w:val="none" w:sz="0" w:space="0" w:color="auto"/>
      </w:divBdr>
    </w:div>
    <w:div w:id="633680851">
      <w:bodyDiv w:val="1"/>
      <w:marLeft w:val="0"/>
      <w:marRight w:val="0"/>
      <w:marTop w:val="0"/>
      <w:marBottom w:val="0"/>
      <w:divBdr>
        <w:top w:val="none" w:sz="0" w:space="0" w:color="auto"/>
        <w:left w:val="none" w:sz="0" w:space="0" w:color="auto"/>
        <w:bottom w:val="none" w:sz="0" w:space="0" w:color="auto"/>
        <w:right w:val="none" w:sz="0" w:space="0" w:color="auto"/>
      </w:divBdr>
    </w:div>
    <w:div w:id="1179736253">
      <w:bodyDiv w:val="1"/>
      <w:marLeft w:val="0"/>
      <w:marRight w:val="0"/>
      <w:marTop w:val="0"/>
      <w:marBottom w:val="0"/>
      <w:divBdr>
        <w:top w:val="none" w:sz="0" w:space="0" w:color="auto"/>
        <w:left w:val="none" w:sz="0" w:space="0" w:color="auto"/>
        <w:bottom w:val="none" w:sz="0" w:space="0" w:color="auto"/>
        <w:right w:val="none" w:sz="0" w:space="0" w:color="auto"/>
      </w:divBdr>
    </w:div>
    <w:div w:id="1309288946">
      <w:bodyDiv w:val="1"/>
      <w:marLeft w:val="0"/>
      <w:marRight w:val="0"/>
      <w:marTop w:val="0"/>
      <w:marBottom w:val="0"/>
      <w:divBdr>
        <w:top w:val="none" w:sz="0" w:space="0" w:color="auto"/>
        <w:left w:val="none" w:sz="0" w:space="0" w:color="auto"/>
        <w:bottom w:val="none" w:sz="0" w:space="0" w:color="auto"/>
        <w:right w:val="none" w:sz="0" w:space="0" w:color="auto"/>
      </w:divBdr>
    </w:div>
    <w:div w:id="1366982533">
      <w:bodyDiv w:val="1"/>
      <w:marLeft w:val="0"/>
      <w:marRight w:val="0"/>
      <w:marTop w:val="0"/>
      <w:marBottom w:val="0"/>
      <w:divBdr>
        <w:top w:val="none" w:sz="0" w:space="0" w:color="auto"/>
        <w:left w:val="none" w:sz="0" w:space="0" w:color="auto"/>
        <w:bottom w:val="none" w:sz="0" w:space="0" w:color="auto"/>
        <w:right w:val="none" w:sz="0" w:space="0" w:color="auto"/>
      </w:divBdr>
    </w:div>
    <w:div w:id="1494907637">
      <w:bodyDiv w:val="1"/>
      <w:marLeft w:val="0"/>
      <w:marRight w:val="0"/>
      <w:marTop w:val="0"/>
      <w:marBottom w:val="0"/>
      <w:divBdr>
        <w:top w:val="none" w:sz="0" w:space="0" w:color="auto"/>
        <w:left w:val="none" w:sz="0" w:space="0" w:color="auto"/>
        <w:bottom w:val="none" w:sz="0" w:space="0" w:color="auto"/>
        <w:right w:val="none" w:sz="0" w:space="0" w:color="auto"/>
      </w:divBdr>
    </w:div>
    <w:div w:id="1624843863">
      <w:bodyDiv w:val="1"/>
      <w:marLeft w:val="0"/>
      <w:marRight w:val="0"/>
      <w:marTop w:val="0"/>
      <w:marBottom w:val="0"/>
      <w:divBdr>
        <w:top w:val="none" w:sz="0" w:space="0" w:color="auto"/>
        <w:left w:val="none" w:sz="0" w:space="0" w:color="auto"/>
        <w:bottom w:val="none" w:sz="0" w:space="0" w:color="auto"/>
        <w:right w:val="none" w:sz="0" w:space="0" w:color="auto"/>
      </w:divBdr>
    </w:div>
    <w:div w:id="18847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452E6-FDFA-4124-A007-F01B63C11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C7667894</Template>
  <TotalTime>2</TotalTime>
  <Pages>3</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Wymondham College</Company>
  <LinksUpToDate>false</LinksUpToDate>
  <CharactersWithSpaces>6575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reinbaka.ad</dc:creator>
  <cp:lastModifiedBy>Miss K Wright (WRGk1)</cp:lastModifiedBy>
  <cp:revision>4</cp:revision>
  <cp:lastPrinted>2017-10-13T10:52:00Z</cp:lastPrinted>
  <dcterms:created xsi:type="dcterms:W3CDTF">2018-05-08T15:09:00Z</dcterms:created>
  <dcterms:modified xsi:type="dcterms:W3CDTF">2018-05-08T15:20:00Z</dcterms:modified>
</cp:coreProperties>
</file>