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86" w:rsidRPr="00A63C86" w:rsidRDefault="00A63C86" w:rsidP="00A63C86">
      <w:pPr>
        <w:spacing w:after="0"/>
        <w:jc w:val="center"/>
        <w:rPr>
          <w:rFonts w:ascii="Calibri" w:eastAsia="Calibri" w:hAnsi="Calibri" w:cs="Calibri"/>
          <w:b/>
          <w:color w:val="000000"/>
          <w:sz w:val="36"/>
          <w:szCs w:val="36"/>
          <w:lang w:eastAsia="en-GB"/>
        </w:rPr>
      </w:pPr>
      <w:r w:rsidRPr="00A63C86">
        <w:rPr>
          <w:rFonts w:ascii="Calibri" w:eastAsia="Calibri" w:hAnsi="Calibri" w:cs="Calibri"/>
          <w:b/>
          <w:color w:val="000000"/>
          <w:sz w:val="36"/>
          <w:szCs w:val="36"/>
          <w:lang w:eastAsia="en-GB"/>
        </w:rPr>
        <w:t>PERSON SPECIFICATION</w:t>
      </w:r>
    </w:p>
    <w:p w:rsidR="00A63C86" w:rsidRPr="00A63C86" w:rsidRDefault="00A63C86" w:rsidP="00A63C86">
      <w:pPr>
        <w:spacing w:after="0"/>
        <w:jc w:val="center"/>
        <w:rPr>
          <w:rFonts w:ascii="Calibri" w:eastAsia="Calibri" w:hAnsi="Calibri" w:cs="Calibri"/>
          <w:b/>
          <w:color w:val="000000"/>
          <w:sz w:val="36"/>
          <w:szCs w:val="36"/>
          <w:lang w:eastAsia="en-GB"/>
        </w:rPr>
      </w:pPr>
    </w:p>
    <w:p w:rsidR="00A63C86" w:rsidRPr="00A63C86" w:rsidRDefault="00A63C86" w:rsidP="00A63C86">
      <w:pPr>
        <w:spacing w:after="0"/>
        <w:rPr>
          <w:rFonts w:ascii="Calibri" w:eastAsia="Calibri" w:hAnsi="Calibri" w:cs="Calibri"/>
          <w:b/>
          <w:color w:val="000000"/>
          <w:lang w:eastAsia="en-GB"/>
        </w:rPr>
      </w:pPr>
      <w:r w:rsidRPr="00A63C86">
        <w:rPr>
          <w:rFonts w:ascii="Calibri" w:eastAsia="Calibri" w:hAnsi="Calibri" w:cs="Calibri"/>
          <w:b/>
          <w:color w:val="000000"/>
          <w:lang w:eastAsia="en-GB"/>
        </w:rPr>
        <w:t xml:space="preserve">Post                          Head of Subject </w:t>
      </w:r>
    </w:p>
    <w:p w:rsidR="00A63C86" w:rsidRPr="00A63C86" w:rsidRDefault="00A63C86" w:rsidP="00A63C86">
      <w:pPr>
        <w:spacing w:after="0"/>
        <w:rPr>
          <w:rFonts w:ascii="Calibri" w:eastAsia="Calibri" w:hAnsi="Calibri" w:cs="Calibri"/>
          <w:b/>
          <w:color w:val="000000"/>
          <w:lang w:eastAsia="en-GB"/>
        </w:rPr>
      </w:pPr>
      <w:r w:rsidRPr="00A63C86">
        <w:rPr>
          <w:rFonts w:ascii="Calibri" w:eastAsia="Calibri" w:hAnsi="Calibri" w:cs="Calibri"/>
          <w:b/>
          <w:color w:val="000000"/>
          <w:lang w:eastAsia="en-GB"/>
        </w:rPr>
        <w:t xml:space="preserve">Pay Spine                Main Scale plus relevant TLR/Leadership Scale (as applicable) </w:t>
      </w:r>
    </w:p>
    <w:p w:rsidR="00A63C86" w:rsidRPr="00A63C86" w:rsidRDefault="00A63C86" w:rsidP="00A63C86">
      <w:pPr>
        <w:spacing w:after="0"/>
        <w:rPr>
          <w:rFonts w:ascii="Calibri" w:eastAsia="Calibri" w:hAnsi="Calibri" w:cs="Calibri"/>
          <w:b/>
          <w:color w:val="000000"/>
          <w:lang w:eastAsia="en-GB"/>
        </w:rPr>
      </w:pPr>
      <w:r w:rsidRPr="00A63C86">
        <w:rPr>
          <w:rFonts w:ascii="Calibri" w:eastAsia="Calibri" w:hAnsi="Calibri" w:cs="Calibri"/>
          <w:b/>
          <w:color w:val="000000"/>
          <w:lang w:eastAsia="en-GB"/>
        </w:rPr>
        <w:t xml:space="preserve">Date                         </w:t>
      </w:r>
      <w:proofErr w:type="gramStart"/>
      <w:r>
        <w:rPr>
          <w:rFonts w:ascii="Calibri" w:eastAsia="Calibri" w:hAnsi="Calibri" w:cs="Calibri"/>
          <w:b/>
          <w:color w:val="000000"/>
          <w:lang w:eastAsia="en-GB"/>
        </w:rPr>
        <w:t xml:space="preserve">May </w:t>
      </w:r>
      <w:r w:rsidRPr="00A63C86">
        <w:rPr>
          <w:rFonts w:ascii="Calibri" w:eastAsia="Calibri" w:hAnsi="Calibri" w:cs="Calibri"/>
          <w:b/>
          <w:color w:val="000000"/>
          <w:lang w:eastAsia="en-GB"/>
        </w:rPr>
        <w:t xml:space="preserve"> 2017</w:t>
      </w:r>
      <w:proofErr w:type="gramEnd"/>
    </w:p>
    <w:p w:rsidR="00A63C86" w:rsidRPr="00A63C86" w:rsidRDefault="00A63C86" w:rsidP="00A63C86">
      <w:pPr>
        <w:spacing w:after="0"/>
        <w:rPr>
          <w:rFonts w:ascii="Calibri" w:eastAsia="Calibri" w:hAnsi="Calibri" w:cs="Calibri"/>
          <w:b/>
          <w:color w:val="000000"/>
          <w:lang w:eastAsia="en-GB"/>
        </w:rPr>
      </w:pPr>
      <w:r w:rsidRPr="00A63C86">
        <w:rPr>
          <w:rFonts w:ascii="Calibri" w:eastAsia="Calibri" w:hAnsi="Calibri" w:cs="Calibri"/>
          <w:b/>
          <w:color w:val="000000"/>
          <w:lang w:eastAsia="en-GB"/>
        </w:rPr>
        <w:t xml:space="preserve">Responsible to       Member of SLT </w:t>
      </w:r>
    </w:p>
    <w:p w:rsidR="00A63C86" w:rsidRPr="00A63C86" w:rsidRDefault="00A63C86" w:rsidP="00A63C86">
      <w:pPr>
        <w:spacing w:after="0"/>
        <w:rPr>
          <w:rFonts w:ascii="Calibri" w:eastAsia="Calibri" w:hAnsi="Calibri" w:cs="Calibri"/>
          <w:b/>
          <w:color w:val="000000"/>
          <w:lang w:eastAsia="en-GB"/>
        </w:rPr>
      </w:pPr>
      <w:r w:rsidRPr="00A63C86">
        <w:rPr>
          <w:rFonts w:ascii="Calibri" w:eastAsia="Calibri" w:hAnsi="Calibri" w:cs="Calibri"/>
          <w:b/>
          <w:color w:val="000000"/>
          <w:lang w:eastAsia="en-GB"/>
        </w:rPr>
        <w:t>_______________________________________________________________________________________________</w:t>
      </w:r>
    </w:p>
    <w:p w:rsidR="00A63C86" w:rsidRPr="00A63C86" w:rsidRDefault="00A63C86" w:rsidP="00A63C86">
      <w:pPr>
        <w:spacing w:after="0"/>
        <w:rPr>
          <w:rFonts w:ascii="Calibri" w:eastAsia="Calibri" w:hAnsi="Calibri" w:cs="Calibri"/>
          <w:color w:val="000000"/>
          <w:lang w:eastAsia="en-GB"/>
        </w:rPr>
      </w:pPr>
    </w:p>
    <w:p w:rsidR="00A63C86" w:rsidRPr="00A63C86" w:rsidRDefault="00A63C86" w:rsidP="00A63C86">
      <w:pPr>
        <w:keepNext/>
        <w:keepLines/>
        <w:tabs>
          <w:tab w:val="center" w:pos="2212"/>
        </w:tabs>
        <w:spacing w:after="0"/>
        <w:ind w:left="-15"/>
        <w:outlineLvl w:val="2"/>
        <w:rPr>
          <w:rFonts w:ascii="Calibri" w:eastAsia="Calibri" w:hAnsi="Calibri" w:cs="Calibri"/>
          <w:b/>
          <w:color w:val="000000"/>
          <w:lang w:eastAsia="en-GB"/>
        </w:rPr>
      </w:pPr>
      <w:r w:rsidRPr="00A63C86">
        <w:rPr>
          <w:rFonts w:ascii="Calibri" w:eastAsia="Calibri" w:hAnsi="Calibri" w:cs="Calibri"/>
          <w:b/>
          <w:color w:val="000000"/>
          <w:lang w:eastAsia="en-GB"/>
        </w:rPr>
        <w:t>1.</w:t>
      </w:r>
      <w:r w:rsidRPr="00A63C86">
        <w:rPr>
          <w:rFonts w:ascii="Arial" w:eastAsia="Arial" w:hAnsi="Arial" w:cs="Arial"/>
          <w:b/>
          <w:color w:val="000000"/>
          <w:lang w:eastAsia="en-GB"/>
        </w:rPr>
        <w:t xml:space="preserve"> </w:t>
      </w:r>
      <w:r w:rsidRPr="00A63C86">
        <w:rPr>
          <w:rFonts w:ascii="Arial" w:eastAsia="Arial" w:hAnsi="Arial" w:cs="Arial"/>
          <w:b/>
          <w:color w:val="000000"/>
          <w:lang w:eastAsia="en-GB"/>
        </w:rPr>
        <w:tab/>
      </w:r>
      <w:r w:rsidRPr="00A63C86">
        <w:rPr>
          <w:rFonts w:ascii="Calibri" w:eastAsia="Calibri" w:hAnsi="Calibri" w:cs="Calibri"/>
          <w:b/>
          <w:color w:val="000000"/>
          <w:lang w:eastAsia="en-GB"/>
        </w:rPr>
        <w:t xml:space="preserve">QUALIFICATIONS AND TRAINING </w:t>
      </w:r>
    </w:p>
    <w:p w:rsidR="00A63C86" w:rsidRPr="00A63C86" w:rsidRDefault="00A63C86" w:rsidP="00A63C86">
      <w:pPr>
        <w:spacing w:after="24"/>
        <w:ind w:left="360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</w:p>
    <w:p w:rsidR="00A63C86" w:rsidRPr="00A63C86" w:rsidRDefault="00A63C86" w:rsidP="00A63C86">
      <w:pPr>
        <w:numPr>
          <w:ilvl w:val="0"/>
          <w:numId w:val="1"/>
        </w:numPr>
        <w:spacing w:after="11" w:line="248" w:lineRule="auto"/>
        <w:ind w:right="273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 xml:space="preserve">University graduate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</w:p>
    <w:p w:rsidR="00A63C86" w:rsidRPr="00A63C86" w:rsidRDefault="00A63C86" w:rsidP="00A63C86">
      <w:pPr>
        <w:numPr>
          <w:ilvl w:val="0"/>
          <w:numId w:val="1"/>
        </w:numPr>
        <w:spacing w:after="11" w:line="248" w:lineRule="auto"/>
        <w:ind w:right="273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 xml:space="preserve">Postgraduate teaching qualification/QTS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</w:p>
    <w:p w:rsidR="00A63C86" w:rsidRPr="00A63C86" w:rsidRDefault="00A63C86" w:rsidP="00A63C86">
      <w:pPr>
        <w:numPr>
          <w:ilvl w:val="0"/>
          <w:numId w:val="1"/>
        </w:numPr>
        <w:spacing w:after="11" w:line="248" w:lineRule="auto"/>
        <w:ind w:right="273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 xml:space="preserve">Evidence of continuing professional development </w:t>
      </w:r>
      <w:r w:rsidRPr="00A63C86">
        <w:rPr>
          <w:rFonts w:ascii="Calibri" w:eastAsia="Calibri" w:hAnsi="Calibri" w:cs="Calibri"/>
          <w:color w:val="000000"/>
          <w:lang w:eastAsia="en-GB"/>
        </w:rPr>
        <w:tab/>
      </w:r>
    </w:p>
    <w:p w:rsidR="00A63C86" w:rsidRPr="00A63C86" w:rsidRDefault="00A63C86" w:rsidP="00A63C86">
      <w:pPr>
        <w:numPr>
          <w:ilvl w:val="0"/>
          <w:numId w:val="1"/>
        </w:numPr>
        <w:spacing w:after="11" w:line="248" w:lineRule="auto"/>
        <w:ind w:right="273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>MIDAS Certificated</w:t>
      </w:r>
    </w:p>
    <w:p w:rsidR="00A63C86" w:rsidRPr="00A63C86" w:rsidRDefault="00A63C86" w:rsidP="00A63C86">
      <w:pPr>
        <w:numPr>
          <w:ilvl w:val="0"/>
          <w:numId w:val="1"/>
        </w:numPr>
        <w:spacing w:after="11" w:line="248" w:lineRule="auto"/>
        <w:ind w:right="273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 xml:space="preserve">Qualified First Aider (current) 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</w:p>
    <w:p w:rsidR="00A63C86" w:rsidRPr="00A63C86" w:rsidRDefault="00A63C86" w:rsidP="00A63C86">
      <w:pPr>
        <w:spacing w:after="0"/>
        <w:ind w:left="742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 xml:space="preserve"> </w:t>
      </w:r>
    </w:p>
    <w:p w:rsidR="00A63C86" w:rsidRPr="00A63C86" w:rsidRDefault="00A63C86" w:rsidP="00A63C86">
      <w:pPr>
        <w:keepNext/>
        <w:keepLines/>
        <w:tabs>
          <w:tab w:val="center" w:pos="2479"/>
        </w:tabs>
        <w:spacing w:after="0"/>
        <w:ind w:left="-15"/>
        <w:outlineLvl w:val="2"/>
        <w:rPr>
          <w:rFonts w:ascii="Calibri" w:eastAsia="Calibri" w:hAnsi="Calibri" w:cs="Calibri"/>
          <w:b/>
          <w:color w:val="000000"/>
          <w:lang w:eastAsia="en-GB"/>
        </w:rPr>
      </w:pPr>
      <w:r w:rsidRPr="00A63C86">
        <w:rPr>
          <w:rFonts w:ascii="Calibri" w:eastAsia="Calibri" w:hAnsi="Calibri" w:cs="Calibri"/>
          <w:b/>
          <w:color w:val="000000"/>
          <w:lang w:eastAsia="en-GB"/>
        </w:rPr>
        <w:t xml:space="preserve">2. </w:t>
      </w:r>
      <w:r w:rsidRPr="00A63C86">
        <w:rPr>
          <w:rFonts w:ascii="Calibri" w:eastAsia="Calibri" w:hAnsi="Calibri" w:cs="Calibri"/>
          <w:b/>
          <w:color w:val="000000"/>
          <w:lang w:eastAsia="en-GB"/>
        </w:rPr>
        <w:tab/>
        <w:t xml:space="preserve">TEACHING and PASTORAL EXPERIENCE  </w:t>
      </w:r>
    </w:p>
    <w:p w:rsidR="00A63C86" w:rsidRPr="00A63C86" w:rsidRDefault="00A63C86" w:rsidP="00A63C86">
      <w:pPr>
        <w:spacing w:after="24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</w:p>
    <w:p w:rsidR="00A63C86" w:rsidRPr="00A63C86" w:rsidRDefault="00A63C86" w:rsidP="00A63C86">
      <w:pPr>
        <w:numPr>
          <w:ilvl w:val="0"/>
          <w:numId w:val="2"/>
        </w:numPr>
        <w:spacing w:after="11" w:line="248" w:lineRule="auto"/>
        <w:ind w:right="273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 xml:space="preserve">At least 2 years successful teaching experience, in an urban or challenging comprehensive environment </w:t>
      </w:r>
    </w:p>
    <w:p w:rsidR="00A63C86" w:rsidRPr="00A63C86" w:rsidRDefault="00A63C86" w:rsidP="00A63C86">
      <w:pPr>
        <w:numPr>
          <w:ilvl w:val="0"/>
          <w:numId w:val="2"/>
        </w:numPr>
        <w:spacing w:after="11" w:line="248" w:lineRule="auto"/>
        <w:ind w:right="273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 xml:space="preserve">Experience or confidence in mentoring / supporting trainee teachers </w:t>
      </w:r>
    </w:p>
    <w:p w:rsidR="00A63C86" w:rsidRPr="00A63C86" w:rsidRDefault="00A63C86" w:rsidP="00A63C86">
      <w:pPr>
        <w:numPr>
          <w:ilvl w:val="0"/>
          <w:numId w:val="2"/>
        </w:numPr>
        <w:spacing w:after="11" w:line="248" w:lineRule="auto"/>
        <w:ind w:right="273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 xml:space="preserve">Teaching experience in at least KS3, 4 and, preferably, 5 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</w:p>
    <w:p w:rsidR="00A63C86" w:rsidRPr="00A63C86" w:rsidRDefault="00A63C86" w:rsidP="00A63C86">
      <w:pPr>
        <w:numPr>
          <w:ilvl w:val="0"/>
          <w:numId w:val="2"/>
        </w:numPr>
        <w:spacing w:after="11" w:line="248" w:lineRule="auto"/>
        <w:ind w:right="273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 xml:space="preserve">Evidence of consistently good and outstanding teaching and learning </w:t>
      </w:r>
    </w:p>
    <w:p w:rsidR="00A63C86" w:rsidRPr="00A63C86" w:rsidRDefault="00A63C86" w:rsidP="00A63C86">
      <w:pPr>
        <w:numPr>
          <w:ilvl w:val="0"/>
          <w:numId w:val="2"/>
        </w:numPr>
        <w:spacing w:after="11" w:line="248" w:lineRule="auto"/>
        <w:ind w:right="273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 xml:space="preserve">Evidence of cascading outstanding teaching and learning practices in school or a range of schools </w:t>
      </w:r>
    </w:p>
    <w:p w:rsidR="00A63C86" w:rsidRPr="00A63C86" w:rsidRDefault="00A63C86" w:rsidP="00A63C86">
      <w:pPr>
        <w:numPr>
          <w:ilvl w:val="0"/>
          <w:numId w:val="2"/>
        </w:numPr>
        <w:spacing w:after="11" w:line="248" w:lineRule="auto"/>
        <w:ind w:right="273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 xml:space="preserve">Evidence of excellent classroom management skills </w:t>
      </w:r>
    </w:p>
    <w:p w:rsidR="00A63C86" w:rsidRPr="00A63C86" w:rsidRDefault="00A63C86" w:rsidP="00A63C86">
      <w:pPr>
        <w:numPr>
          <w:ilvl w:val="0"/>
          <w:numId w:val="2"/>
        </w:numPr>
        <w:spacing w:after="11" w:line="248" w:lineRule="auto"/>
        <w:ind w:right="273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>Outstanding knowledge of Assessment Practice in the context of the National Agenda and where appropriate best worldwide practice</w:t>
      </w:r>
      <w:r w:rsidRPr="00A63C86">
        <w:rPr>
          <w:rFonts w:ascii="Calibri" w:eastAsia="Calibri" w:hAnsi="Calibri" w:cs="Calibri"/>
          <w:color w:val="000000"/>
          <w:sz w:val="24"/>
          <w:lang w:eastAsia="en-GB"/>
        </w:rPr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 xml:space="preserve">    </w:t>
      </w:r>
    </w:p>
    <w:p w:rsidR="00A63C86" w:rsidRPr="00A63C86" w:rsidRDefault="00A63C86" w:rsidP="00A63C86">
      <w:pPr>
        <w:numPr>
          <w:ilvl w:val="0"/>
          <w:numId w:val="2"/>
        </w:numPr>
        <w:spacing w:after="11" w:line="248" w:lineRule="auto"/>
        <w:ind w:right="273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 xml:space="preserve">Excellent subject knowledge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</w:p>
    <w:p w:rsidR="00A63C86" w:rsidRPr="00A63C86" w:rsidRDefault="00A63C86" w:rsidP="00A63C86">
      <w:pPr>
        <w:numPr>
          <w:ilvl w:val="0"/>
          <w:numId w:val="2"/>
        </w:numPr>
        <w:spacing w:after="11" w:line="248" w:lineRule="auto"/>
        <w:ind w:right="273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>Excellent knowledge of current curriculum and extra-curricular developments in your subject area.</w:t>
      </w:r>
    </w:p>
    <w:p w:rsidR="00A63C86" w:rsidRPr="00A63C86" w:rsidRDefault="00A63C86" w:rsidP="00A63C86">
      <w:pPr>
        <w:numPr>
          <w:ilvl w:val="0"/>
          <w:numId w:val="2"/>
        </w:numPr>
        <w:spacing w:after="11" w:line="248" w:lineRule="auto"/>
        <w:ind w:right="273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>An understanding of how to use assessment to inform planning for good teaching and learning.</w:t>
      </w:r>
    </w:p>
    <w:p w:rsidR="00A63C86" w:rsidRPr="00A63C86" w:rsidRDefault="00A63C86" w:rsidP="00A63C86">
      <w:pPr>
        <w:numPr>
          <w:ilvl w:val="0"/>
          <w:numId w:val="2"/>
        </w:numPr>
        <w:spacing w:after="11" w:line="248" w:lineRule="auto"/>
        <w:ind w:right="273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 xml:space="preserve">A good understanding of the progress data. </w:t>
      </w:r>
    </w:p>
    <w:p w:rsidR="00A63C86" w:rsidRPr="00A63C86" w:rsidRDefault="00A63C86" w:rsidP="00A63C86">
      <w:pPr>
        <w:numPr>
          <w:ilvl w:val="0"/>
          <w:numId w:val="2"/>
        </w:numPr>
        <w:spacing w:after="11" w:line="248" w:lineRule="auto"/>
        <w:ind w:right="273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>The ability to differentiate to provide appropriate challenges for all learners.</w:t>
      </w:r>
    </w:p>
    <w:p w:rsidR="00A63C86" w:rsidRPr="00A63C86" w:rsidRDefault="00A63C86" w:rsidP="00A63C86">
      <w:pPr>
        <w:numPr>
          <w:ilvl w:val="0"/>
          <w:numId w:val="2"/>
        </w:numPr>
        <w:spacing w:after="11" w:line="248" w:lineRule="auto"/>
        <w:ind w:right="273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>Evidence of using data to inform planning and put in place successful intervention strategies to raise achievement.</w:t>
      </w:r>
    </w:p>
    <w:p w:rsidR="00A63C86" w:rsidRPr="00A63C86" w:rsidRDefault="00A63C86" w:rsidP="00A63C86">
      <w:pPr>
        <w:numPr>
          <w:ilvl w:val="0"/>
          <w:numId w:val="2"/>
        </w:numPr>
        <w:spacing w:after="11" w:line="248" w:lineRule="auto"/>
        <w:ind w:right="273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>Evidence of pastoral experience, including taking responsibility for a form group.</w:t>
      </w:r>
    </w:p>
    <w:p w:rsidR="00A63C86" w:rsidRPr="00A63C86" w:rsidRDefault="00A63C86" w:rsidP="00A63C86">
      <w:pPr>
        <w:numPr>
          <w:ilvl w:val="0"/>
          <w:numId w:val="2"/>
        </w:numPr>
        <w:spacing w:after="11" w:line="248" w:lineRule="auto"/>
        <w:ind w:right="273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>An interest in the wider curriculum.</w:t>
      </w:r>
    </w:p>
    <w:p w:rsidR="00A63C86" w:rsidRPr="00A63C86" w:rsidRDefault="00A63C86" w:rsidP="00A63C86">
      <w:pPr>
        <w:spacing w:after="11" w:line="248" w:lineRule="auto"/>
        <w:ind w:left="345" w:right="273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 xml:space="preserve"> </w:t>
      </w:r>
    </w:p>
    <w:p w:rsidR="00A63C86" w:rsidRPr="00A63C86" w:rsidRDefault="00A63C86" w:rsidP="00A63C86">
      <w:pPr>
        <w:spacing w:after="11" w:line="248" w:lineRule="auto"/>
        <w:ind w:left="705" w:right="273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</w:p>
    <w:p w:rsidR="00A63C86" w:rsidRPr="00A63C86" w:rsidRDefault="00A63C86" w:rsidP="00A63C86">
      <w:pPr>
        <w:spacing w:after="0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 xml:space="preserve"> </w:t>
      </w:r>
    </w:p>
    <w:p w:rsidR="00A63C86" w:rsidRPr="00A63C86" w:rsidRDefault="00A63C86" w:rsidP="00A63C86">
      <w:pPr>
        <w:keepNext/>
        <w:keepLines/>
        <w:tabs>
          <w:tab w:val="center" w:pos="2242"/>
        </w:tabs>
        <w:spacing w:after="0"/>
        <w:ind w:left="-15"/>
        <w:outlineLvl w:val="2"/>
        <w:rPr>
          <w:rFonts w:ascii="Calibri" w:eastAsia="Calibri" w:hAnsi="Calibri" w:cs="Calibri"/>
          <w:b/>
          <w:color w:val="000000"/>
          <w:lang w:eastAsia="en-GB"/>
        </w:rPr>
      </w:pPr>
      <w:r w:rsidRPr="00A63C86">
        <w:rPr>
          <w:rFonts w:ascii="Calibri" w:eastAsia="Calibri" w:hAnsi="Calibri" w:cs="Calibri"/>
          <w:b/>
          <w:color w:val="000000"/>
          <w:lang w:eastAsia="en-GB"/>
        </w:rPr>
        <w:t xml:space="preserve">3. </w:t>
      </w:r>
      <w:r w:rsidRPr="00A63C86">
        <w:rPr>
          <w:rFonts w:ascii="Calibri" w:eastAsia="Calibri" w:hAnsi="Calibri" w:cs="Calibri"/>
          <w:b/>
          <w:color w:val="000000"/>
          <w:lang w:eastAsia="en-GB"/>
        </w:rPr>
        <w:tab/>
        <w:t xml:space="preserve">LEADERSHIP AND MANAGEMENT </w:t>
      </w:r>
    </w:p>
    <w:p w:rsidR="00A63C86" w:rsidRPr="00A63C86" w:rsidRDefault="00A63C86" w:rsidP="00A63C86">
      <w:pPr>
        <w:spacing w:after="11" w:line="248" w:lineRule="auto"/>
        <w:ind w:left="10" w:right="291" w:hanging="10"/>
        <w:rPr>
          <w:rFonts w:ascii="Calibri" w:eastAsia="Calibri" w:hAnsi="Calibri" w:cs="Calibri"/>
          <w:color w:val="000000"/>
          <w:lang w:eastAsia="en-GB"/>
        </w:rPr>
      </w:pPr>
    </w:p>
    <w:p w:rsidR="00A63C86" w:rsidRPr="00A63C86" w:rsidRDefault="00A63C86" w:rsidP="00A63C86">
      <w:pPr>
        <w:numPr>
          <w:ilvl w:val="0"/>
          <w:numId w:val="5"/>
        </w:numPr>
        <w:spacing w:after="11" w:line="248" w:lineRule="auto"/>
        <w:ind w:right="291"/>
        <w:contextualSpacing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>The ability to inspire, enthuse, develop and support colleagues.</w:t>
      </w:r>
    </w:p>
    <w:p w:rsidR="00A63C86" w:rsidRPr="00A63C86" w:rsidRDefault="00A63C86" w:rsidP="00A63C86">
      <w:pPr>
        <w:numPr>
          <w:ilvl w:val="0"/>
          <w:numId w:val="5"/>
        </w:numPr>
        <w:spacing w:after="11" w:line="248" w:lineRule="auto"/>
        <w:ind w:right="291"/>
        <w:contextualSpacing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>The ability to evaluate and improve standards of teaching and learning within a department.</w:t>
      </w:r>
    </w:p>
    <w:p w:rsidR="00A63C86" w:rsidRPr="00A63C86" w:rsidRDefault="00A63C86" w:rsidP="00A63C86">
      <w:pPr>
        <w:numPr>
          <w:ilvl w:val="0"/>
          <w:numId w:val="5"/>
        </w:numPr>
        <w:spacing w:after="11" w:line="248" w:lineRule="auto"/>
        <w:ind w:right="291"/>
        <w:contextualSpacing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>Experience of conducting Performance Management and desire to develop other colleagues.</w:t>
      </w:r>
    </w:p>
    <w:p w:rsidR="00A63C86" w:rsidRPr="00A63C86" w:rsidRDefault="00A63C86" w:rsidP="00A63C86">
      <w:pPr>
        <w:spacing w:after="11" w:line="248" w:lineRule="auto"/>
        <w:ind w:left="10" w:right="960" w:hanging="10"/>
        <w:rPr>
          <w:rFonts w:ascii="Calibri" w:eastAsia="Calibri" w:hAnsi="Calibri" w:cs="Calibri"/>
          <w:color w:val="000000"/>
          <w:lang w:eastAsia="en-GB"/>
        </w:rPr>
      </w:pPr>
      <w:bookmarkStart w:id="0" w:name="_GoBack"/>
      <w:bookmarkEnd w:id="0"/>
      <w:r w:rsidRPr="00A63C86">
        <w:rPr>
          <w:rFonts w:ascii="Calibri" w:eastAsia="Calibri" w:hAnsi="Calibri" w:cs="Calibri"/>
          <w:color w:val="000000"/>
          <w:lang w:eastAsia="en-GB"/>
        </w:rPr>
        <w:tab/>
      </w:r>
    </w:p>
    <w:p w:rsidR="00A63C86" w:rsidRPr="00A63C86" w:rsidRDefault="00A63C86" w:rsidP="00A63C86">
      <w:pPr>
        <w:spacing w:after="0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</w:p>
    <w:p w:rsidR="00A63C86" w:rsidRPr="00A63C86" w:rsidRDefault="00A63C86" w:rsidP="00A63C86">
      <w:pPr>
        <w:keepNext/>
        <w:keepLines/>
        <w:tabs>
          <w:tab w:val="center" w:pos="1700"/>
        </w:tabs>
        <w:spacing w:after="0"/>
        <w:ind w:left="-15"/>
        <w:outlineLvl w:val="2"/>
        <w:rPr>
          <w:rFonts w:ascii="Calibri" w:eastAsia="Calibri" w:hAnsi="Calibri" w:cs="Calibri"/>
          <w:b/>
          <w:color w:val="000000"/>
          <w:lang w:eastAsia="en-GB"/>
        </w:rPr>
      </w:pPr>
      <w:r w:rsidRPr="00A63C86">
        <w:rPr>
          <w:rFonts w:ascii="Calibri" w:eastAsia="Calibri" w:hAnsi="Calibri" w:cs="Calibri"/>
          <w:b/>
          <w:color w:val="000000"/>
          <w:lang w:eastAsia="en-GB"/>
        </w:rPr>
        <w:t xml:space="preserve">4. </w:t>
      </w:r>
      <w:r w:rsidRPr="00A63C86">
        <w:rPr>
          <w:rFonts w:ascii="Calibri" w:eastAsia="Calibri" w:hAnsi="Calibri" w:cs="Calibri"/>
          <w:b/>
          <w:color w:val="000000"/>
          <w:lang w:eastAsia="en-GB"/>
        </w:rPr>
        <w:tab/>
        <w:t xml:space="preserve">PERSONAL QUALITIES </w:t>
      </w:r>
    </w:p>
    <w:p w:rsidR="00A63C86" w:rsidRPr="00A63C86" w:rsidRDefault="00A63C86" w:rsidP="00A63C86">
      <w:pPr>
        <w:spacing w:after="24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</w:p>
    <w:p w:rsidR="00A63C86" w:rsidRPr="00A63C86" w:rsidRDefault="00A63C86" w:rsidP="00A63C86">
      <w:pPr>
        <w:numPr>
          <w:ilvl w:val="0"/>
          <w:numId w:val="3"/>
        </w:numPr>
        <w:spacing w:after="11" w:line="248" w:lineRule="auto"/>
        <w:ind w:right="273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 xml:space="preserve">A willingness to learn and develop new skills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</w:p>
    <w:p w:rsidR="00A63C86" w:rsidRPr="00A63C86" w:rsidRDefault="00A63C86" w:rsidP="00A63C86">
      <w:pPr>
        <w:numPr>
          <w:ilvl w:val="0"/>
          <w:numId w:val="3"/>
        </w:numPr>
        <w:spacing w:after="11" w:line="248" w:lineRule="auto"/>
        <w:ind w:right="273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 xml:space="preserve">A willingness and flexibility to work outside normal school hours </w:t>
      </w:r>
    </w:p>
    <w:p w:rsidR="00A63C86" w:rsidRPr="00A63C86" w:rsidRDefault="00A63C86" w:rsidP="00A63C86">
      <w:pPr>
        <w:numPr>
          <w:ilvl w:val="0"/>
          <w:numId w:val="3"/>
        </w:numPr>
        <w:spacing w:after="11" w:line="248" w:lineRule="auto"/>
        <w:ind w:right="273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 xml:space="preserve">The ambition to continue to progress in your career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</w:p>
    <w:p w:rsidR="00A63C86" w:rsidRPr="00A63C86" w:rsidRDefault="00A63C86" w:rsidP="00A63C86">
      <w:pPr>
        <w:numPr>
          <w:ilvl w:val="0"/>
          <w:numId w:val="3"/>
        </w:numPr>
        <w:spacing w:after="11" w:line="248" w:lineRule="auto"/>
        <w:ind w:right="273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lastRenderedPageBreak/>
        <w:t xml:space="preserve">A desire to make </w:t>
      </w:r>
      <w:r>
        <w:rPr>
          <w:rFonts w:ascii="Calibri" w:eastAsia="Calibri" w:hAnsi="Calibri" w:cs="Calibri"/>
          <w:color w:val="000000"/>
          <w:lang w:eastAsia="en-GB"/>
        </w:rPr>
        <w:t xml:space="preserve">a </w:t>
      </w:r>
      <w:r w:rsidRPr="00A63C86">
        <w:rPr>
          <w:rFonts w:ascii="Calibri" w:eastAsia="Calibri" w:hAnsi="Calibri" w:cs="Calibri"/>
          <w:color w:val="000000"/>
          <w:lang w:eastAsia="en-GB"/>
        </w:rPr>
        <w:t xml:space="preserve">difference to the lives of young people 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Arial" w:eastAsia="Arial" w:hAnsi="Arial" w:cs="Arial"/>
          <w:color w:val="000000"/>
          <w:lang w:eastAsia="en-GB"/>
        </w:rPr>
        <w:t xml:space="preserve"> </w:t>
      </w:r>
      <w:r>
        <w:rPr>
          <w:rFonts w:ascii="Arial" w:eastAsia="Arial" w:hAnsi="Arial" w:cs="Arial"/>
          <w:color w:val="000000"/>
          <w:lang w:eastAsia="en-GB"/>
        </w:rPr>
        <w:t xml:space="preserve">       </w:t>
      </w:r>
    </w:p>
    <w:p w:rsidR="00A63C86" w:rsidRPr="00A63C86" w:rsidRDefault="00A63C86" w:rsidP="00A63C86">
      <w:pPr>
        <w:numPr>
          <w:ilvl w:val="0"/>
          <w:numId w:val="3"/>
        </w:numPr>
        <w:spacing w:after="11" w:line="248" w:lineRule="auto"/>
        <w:ind w:right="273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 xml:space="preserve">An excellent attendance record 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</w:p>
    <w:p w:rsidR="00A63C86" w:rsidRPr="00A63C86" w:rsidRDefault="00A63C86" w:rsidP="00A63C86">
      <w:pPr>
        <w:numPr>
          <w:ilvl w:val="0"/>
          <w:numId w:val="3"/>
        </w:numPr>
        <w:spacing w:after="11" w:line="248" w:lineRule="auto"/>
        <w:ind w:right="273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 xml:space="preserve">Resilience and a sense of humour.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  <w:r w:rsidRPr="00A63C86">
        <w:rPr>
          <w:rFonts w:ascii="Calibri" w:eastAsia="Calibri" w:hAnsi="Calibri" w:cs="Calibri"/>
          <w:color w:val="000000"/>
          <w:lang w:eastAsia="en-GB"/>
        </w:rPr>
        <w:tab/>
        <w:t xml:space="preserve"> </w:t>
      </w:r>
    </w:p>
    <w:p w:rsidR="00A63C86" w:rsidRPr="00A63C86" w:rsidRDefault="00A63C86" w:rsidP="00A63C86">
      <w:pPr>
        <w:spacing w:after="0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 xml:space="preserve"> </w:t>
      </w:r>
    </w:p>
    <w:p w:rsidR="00A63C86" w:rsidRPr="00A63C86" w:rsidRDefault="00A63C86" w:rsidP="00A63C86">
      <w:pPr>
        <w:spacing w:after="0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 xml:space="preserve"> </w:t>
      </w:r>
    </w:p>
    <w:p w:rsidR="00A63C86" w:rsidRPr="00A63C86" w:rsidRDefault="00A63C86" w:rsidP="00A63C86">
      <w:pPr>
        <w:keepNext/>
        <w:keepLines/>
        <w:tabs>
          <w:tab w:val="center" w:pos="3437"/>
        </w:tabs>
        <w:spacing w:after="0"/>
        <w:ind w:left="-15"/>
        <w:outlineLvl w:val="2"/>
        <w:rPr>
          <w:rFonts w:ascii="Calibri" w:eastAsia="Calibri" w:hAnsi="Calibri" w:cs="Calibri"/>
          <w:b/>
          <w:color w:val="000000"/>
          <w:lang w:eastAsia="en-GB"/>
        </w:rPr>
      </w:pPr>
      <w:r w:rsidRPr="00A63C86">
        <w:rPr>
          <w:rFonts w:ascii="Calibri" w:eastAsia="Calibri" w:hAnsi="Calibri" w:cs="Calibri"/>
          <w:b/>
          <w:color w:val="000000"/>
          <w:lang w:eastAsia="en-GB"/>
        </w:rPr>
        <w:t xml:space="preserve">5. </w:t>
      </w:r>
      <w:r w:rsidRPr="00A63C86">
        <w:rPr>
          <w:rFonts w:ascii="Calibri" w:eastAsia="Calibri" w:hAnsi="Calibri" w:cs="Calibri"/>
          <w:b/>
          <w:color w:val="000000"/>
          <w:lang w:eastAsia="en-GB"/>
        </w:rPr>
        <w:tab/>
        <w:t xml:space="preserve">EQUAL OPPORTUNITIES AND EDUCATIONAL COMMITMENT </w:t>
      </w:r>
    </w:p>
    <w:p w:rsidR="00A63C86" w:rsidRPr="00A63C86" w:rsidRDefault="00A63C86" w:rsidP="00A63C86">
      <w:pPr>
        <w:spacing w:after="24"/>
        <w:ind w:left="360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 xml:space="preserve"> </w:t>
      </w:r>
    </w:p>
    <w:p w:rsidR="00A63C86" w:rsidRPr="00A63C86" w:rsidRDefault="00A63C86" w:rsidP="00A63C86">
      <w:pPr>
        <w:numPr>
          <w:ilvl w:val="0"/>
          <w:numId w:val="4"/>
        </w:numPr>
        <w:spacing w:after="11" w:line="248" w:lineRule="auto"/>
        <w:ind w:right="273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 xml:space="preserve">A proven commitment to inclusion </w:t>
      </w:r>
    </w:p>
    <w:p w:rsidR="00A63C86" w:rsidRPr="00A63C86" w:rsidRDefault="00A63C86" w:rsidP="00A63C86">
      <w:pPr>
        <w:numPr>
          <w:ilvl w:val="0"/>
          <w:numId w:val="4"/>
        </w:numPr>
        <w:spacing w:after="11" w:line="248" w:lineRule="auto"/>
        <w:ind w:right="273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 xml:space="preserve">A proven commitment to curriculum access and opportunity </w:t>
      </w:r>
    </w:p>
    <w:p w:rsidR="00A63C86" w:rsidRPr="00A63C86" w:rsidRDefault="00A63C86" w:rsidP="00A63C86">
      <w:pPr>
        <w:numPr>
          <w:ilvl w:val="0"/>
          <w:numId w:val="4"/>
        </w:numPr>
        <w:spacing w:after="11" w:line="248" w:lineRule="auto"/>
        <w:ind w:right="273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 xml:space="preserve">A proven commitment to comprehensive education </w:t>
      </w:r>
    </w:p>
    <w:p w:rsidR="00A63C86" w:rsidRPr="00A63C86" w:rsidRDefault="00A63C86" w:rsidP="00A63C86">
      <w:pPr>
        <w:numPr>
          <w:ilvl w:val="0"/>
          <w:numId w:val="4"/>
        </w:numPr>
        <w:spacing w:after="11" w:line="248" w:lineRule="auto"/>
        <w:ind w:right="273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 xml:space="preserve">A proven commitment to professional development </w:t>
      </w:r>
    </w:p>
    <w:p w:rsidR="00A63C86" w:rsidRPr="00A63C86" w:rsidRDefault="00A63C86" w:rsidP="00A63C86">
      <w:pPr>
        <w:numPr>
          <w:ilvl w:val="0"/>
          <w:numId w:val="4"/>
        </w:numPr>
        <w:spacing w:after="11" w:line="248" w:lineRule="auto"/>
        <w:ind w:right="273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 xml:space="preserve">Support for the school’s specialist status </w:t>
      </w:r>
    </w:p>
    <w:p w:rsidR="00A63C86" w:rsidRPr="00A63C86" w:rsidRDefault="00A63C86" w:rsidP="00A63C86">
      <w:pPr>
        <w:numPr>
          <w:ilvl w:val="0"/>
          <w:numId w:val="4"/>
        </w:numPr>
        <w:spacing w:after="11" w:line="248" w:lineRule="auto"/>
        <w:ind w:right="273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 xml:space="preserve">Support the school unreservedly in its commitment to safeguarding and promoting the welfare of children, young people and vulnerable adults. </w:t>
      </w:r>
    </w:p>
    <w:p w:rsidR="00A63C86" w:rsidRPr="00A63C86" w:rsidRDefault="00A63C86" w:rsidP="00A63C86">
      <w:pPr>
        <w:spacing w:after="0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 xml:space="preserve"> </w:t>
      </w:r>
    </w:p>
    <w:p w:rsidR="00A63C86" w:rsidRPr="00A63C86" w:rsidRDefault="00A63C86" w:rsidP="00A63C86">
      <w:pPr>
        <w:spacing w:after="0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 xml:space="preserve"> </w:t>
      </w:r>
    </w:p>
    <w:p w:rsidR="00A63C86" w:rsidRPr="00A63C86" w:rsidRDefault="00A63C86" w:rsidP="00A63C86">
      <w:pPr>
        <w:keepNext/>
        <w:keepLines/>
        <w:spacing w:after="0"/>
        <w:ind w:left="-5" w:hanging="10"/>
        <w:outlineLvl w:val="2"/>
        <w:rPr>
          <w:rFonts w:ascii="Calibri" w:eastAsia="Calibri" w:hAnsi="Calibri" w:cs="Calibri"/>
          <w:b/>
          <w:color w:val="000000"/>
          <w:lang w:eastAsia="en-GB"/>
        </w:rPr>
      </w:pPr>
      <w:proofErr w:type="gramStart"/>
      <w:r>
        <w:rPr>
          <w:rFonts w:ascii="Calibri" w:eastAsia="Calibri" w:hAnsi="Calibri" w:cs="Calibri"/>
          <w:b/>
          <w:color w:val="000000"/>
          <w:lang w:eastAsia="en-GB"/>
        </w:rPr>
        <w:t xml:space="preserve">May </w:t>
      </w:r>
      <w:r w:rsidRPr="00A63C86">
        <w:rPr>
          <w:rFonts w:ascii="Calibri" w:eastAsia="Calibri" w:hAnsi="Calibri" w:cs="Calibri"/>
          <w:b/>
          <w:color w:val="000000"/>
          <w:lang w:eastAsia="en-GB"/>
        </w:rPr>
        <w:t xml:space="preserve"> 2017</w:t>
      </w:r>
      <w:proofErr w:type="gramEnd"/>
      <w:r w:rsidRPr="00A63C86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</w:p>
    <w:p w:rsidR="00A63C86" w:rsidRPr="00A63C86" w:rsidRDefault="00A63C86" w:rsidP="00A63C86">
      <w:pPr>
        <w:spacing w:after="0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b/>
          <w:color w:val="000000"/>
          <w:sz w:val="20"/>
          <w:lang w:eastAsia="en-GB"/>
        </w:rPr>
        <w:t xml:space="preserve"> </w:t>
      </w:r>
    </w:p>
    <w:p w:rsidR="00A63C86" w:rsidRPr="00A63C86" w:rsidRDefault="00A63C86" w:rsidP="00A63C86">
      <w:pPr>
        <w:spacing w:after="0"/>
        <w:ind w:left="742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lang w:eastAsia="en-GB"/>
        </w:rPr>
        <w:t xml:space="preserve"> </w:t>
      </w:r>
    </w:p>
    <w:p w:rsidR="00A63C86" w:rsidRPr="00A63C86" w:rsidRDefault="00A63C86" w:rsidP="00A63C86">
      <w:pPr>
        <w:spacing w:after="0"/>
        <w:rPr>
          <w:rFonts w:ascii="Calibri" w:eastAsia="Calibri" w:hAnsi="Calibri" w:cs="Calibri"/>
          <w:color w:val="000000"/>
          <w:lang w:eastAsia="en-GB"/>
        </w:rPr>
      </w:pPr>
      <w:r w:rsidRPr="00A63C86">
        <w:rPr>
          <w:rFonts w:ascii="Calibri" w:eastAsia="Calibri" w:hAnsi="Calibri" w:cs="Calibri"/>
          <w:color w:val="000000"/>
          <w:sz w:val="24"/>
          <w:lang w:eastAsia="en-GB"/>
        </w:rPr>
        <w:t xml:space="preserve"> </w:t>
      </w:r>
    </w:p>
    <w:p w:rsidR="003F4DBB" w:rsidRDefault="00F0792B"/>
    <w:sectPr w:rsidR="003F4DBB">
      <w:pgSz w:w="11906" w:h="16841"/>
      <w:pgMar w:top="607" w:right="569" w:bottom="733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0EB3"/>
    <w:multiLevelType w:val="hybridMultilevel"/>
    <w:tmpl w:val="0A829D36"/>
    <w:lvl w:ilvl="0" w:tplc="17FA321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9ACD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C27B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DA3F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9438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E74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E84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F0A0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7A49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E9011F"/>
    <w:multiLevelType w:val="hybridMultilevel"/>
    <w:tmpl w:val="63AE7C60"/>
    <w:lvl w:ilvl="0" w:tplc="E0E8D5B4">
      <w:start w:val="1"/>
      <w:numFmt w:val="bullet"/>
      <w:lvlText w:val="•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1CC130">
      <w:start w:val="1"/>
      <w:numFmt w:val="bullet"/>
      <w:lvlText w:val="o"/>
      <w:lvlJc w:val="left"/>
      <w:pPr>
        <w:ind w:left="1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F2D604">
      <w:start w:val="1"/>
      <w:numFmt w:val="bullet"/>
      <w:lvlText w:val="▪"/>
      <w:lvlJc w:val="left"/>
      <w:pPr>
        <w:ind w:left="2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C275A4">
      <w:start w:val="1"/>
      <w:numFmt w:val="bullet"/>
      <w:lvlText w:val="•"/>
      <w:lvlJc w:val="left"/>
      <w:pPr>
        <w:ind w:left="2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7E59E2">
      <w:start w:val="1"/>
      <w:numFmt w:val="bullet"/>
      <w:lvlText w:val="o"/>
      <w:lvlJc w:val="left"/>
      <w:pPr>
        <w:ind w:left="3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668658">
      <w:start w:val="1"/>
      <w:numFmt w:val="bullet"/>
      <w:lvlText w:val="▪"/>
      <w:lvlJc w:val="left"/>
      <w:pPr>
        <w:ind w:left="4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6A25BA">
      <w:start w:val="1"/>
      <w:numFmt w:val="bullet"/>
      <w:lvlText w:val="•"/>
      <w:lvlJc w:val="left"/>
      <w:pPr>
        <w:ind w:left="4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1ED9CC">
      <w:start w:val="1"/>
      <w:numFmt w:val="bullet"/>
      <w:lvlText w:val="o"/>
      <w:lvlJc w:val="left"/>
      <w:pPr>
        <w:ind w:left="5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A0729A">
      <w:start w:val="1"/>
      <w:numFmt w:val="bullet"/>
      <w:lvlText w:val="▪"/>
      <w:lvlJc w:val="left"/>
      <w:pPr>
        <w:ind w:left="6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424CA2"/>
    <w:multiLevelType w:val="hybridMultilevel"/>
    <w:tmpl w:val="70DE4D76"/>
    <w:lvl w:ilvl="0" w:tplc="17FA321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D5792"/>
    <w:multiLevelType w:val="hybridMultilevel"/>
    <w:tmpl w:val="97CABD4A"/>
    <w:lvl w:ilvl="0" w:tplc="3C9A34E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EC81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44E7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14D0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2803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6CAE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AB2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96E8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DCD8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FA1A1A"/>
    <w:multiLevelType w:val="hybridMultilevel"/>
    <w:tmpl w:val="3F3E9A7E"/>
    <w:lvl w:ilvl="0" w:tplc="3E18735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F8D5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4C87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7EE1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837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309F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B620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4E7B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AE4E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86"/>
    <w:rsid w:val="003F65A1"/>
    <w:rsid w:val="007F4424"/>
    <w:rsid w:val="00A63C86"/>
    <w:rsid w:val="00F0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B9918-F753-4FBF-978D-E2D0AF92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96242B34.dotm</Template>
  <TotalTime>6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Mullins</dc:creator>
  <cp:keywords/>
  <dc:description/>
  <cp:lastModifiedBy>C Mullins</cp:lastModifiedBy>
  <cp:revision>2</cp:revision>
  <dcterms:created xsi:type="dcterms:W3CDTF">2017-05-15T12:39:00Z</dcterms:created>
  <dcterms:modified xsi:type="dcterms:W3CDTF">2017-05-15T13:47:00Z</dcterms:modified>
</cp:coreProperties>
</file>