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9EDE1" w14:textId="77777777" w:rsidR="00710729" w:rsidRPr="00F84CCD" w:rsidRDefault="000C2B19">
      <w:pPr>
        <w:rPr>
          <w:rFonts w:ascii="Trebuchet MS" w:hAnsi="Trebuchet MS"/>
        </w:rPr>
      </w:pPr>
      <w:r w:rsidRPr="00F84CCD">
        <w:rPr>
          <w:rFonts w:ascii="Trebuchet MS" w:hAnsi="Trebuchet MS"/>
        </w:rPr>
        <w:t>Dear Candidate,</w:t>
      </w:r>
    </w:p>
    <w:p w14:paraId="75D79FDC" w14:textId="77777777" w:rsidR="000C2B19" w:rsidRPr="00F84CCD" w:rsidRDefault="000C2B19">
      <w:pPr>
        <w:rPr>
          <w:rFonts w:ascii="Trebuchet MS" w:hAnsi="Trebuchet MS"/>
        </w:rPr>
      </w:pPr>
      <w:r w:rsidRPr="00F84CCD">
        <w:rPr>
          <w:rFonts w:ascii="Trebuchet MS" w:hAnsi="Trebuchet MS"/>
        </w:rPr>
        <w:t xml:space="preserve">You will be joining the College at an extremely important moment in its history. It is rare to be provided with the opportunity as a Vice Principal new in post, to be able to </w:t>
      </w:r>
      <w:r w:rsidR="00554C4C" w:rsidRPr="00F84CCD">
        <w:rPr>
          <w:rFonts w:ascii="Trebuchet MS" w:hAnsi="Trebuchet MS"/>
        </w:rPr>
        <w:t>apply</w:t>
      </w:r>
      <w:r w:rsidRPr="00F84CCD">
        <w:rPr>
          <w:rFonts w:ascii="Trebuchet MS" w:hAnsi="Trebuchet MS"/>
        </w:rPr>
        <w:t xml:space="preserve"> the</w:t>
      </w:r>
      <w:r w:rsidR="00554C4C" w:rsidRPr="00F84CCD">
        <w:rPr>
          <w:rFonts w:ascii="Trebuchet MS" w:hAnsi="Trebuchet MS"/>
        </w:rPr>
        <w:t>ir</w:t>
      </w:r>
      <w:r w:rsidRPr="00F84CCD">
        <w:rPr>
          <w:rFonts w:ascii="Trebuchet MS" w:hAnsi="Trebuchet MS"/>
        </w:rPr>
        <w:t xml:space="preserve"> </w:t>
      </w:r>
      <w:r w:rsidR="00554C4C" w:rsidRPr="00F84CCD">
        <w:rPr>
          <w:rFonts w:ascii="Trebuchet MS" w:hAnsi="Trebuchet MS"/>
        </w:rPr>
        <w:t>experience and skills on such a blank canvas,</w:t>
      </w:r>
      <w:r w:rsidRPr="00F84CCD">
        <w:rPr>
          <w:rFonts w:ascii="Trebuchet MS" w:hAnsi="Trebuchet MS"/>
        </w:rPr>
        <w:t xml:space="preserve"> </w:t>
      </w:r>
      <w:r w:rsidR="00554C4C" w:rsidRPr="00F84CCD">
        <w:rPr>
          <w:rFonts w:ascii="Trebuchet MS" w:hAnsi="Trebuchet MS"/>
        </w:rPr>
        <w:t>enabling them to</w:t>
      </w:r>
      <w:r w:rsidRPr="00F84CCD">
        <w:rPr>
          <w:rFonts w:ascii="Trebuchet MS" w:hAnsi="Trebuchet MS"/>
        </w:rPr>
        <w:t xml:space="preserve"> have such a significant impact on children’s </w:t>
      </w:r>
      <w:r w:rsidR="00554C4C" w:rsidRPr="00F84CCD">
        <w:rPr>
          <w:rFonts w:ascii="Trebuchet MS" w:hAnsi="Trebuchet MS"/>
        </w:rPr>
        <w:t>liv</w:t>
      </w:r>
      <w:r w:rsidRPr="00F84CCD">
        <w:rPr>
          <w:rFonts w:ascii="Trebuchet MS" w:hAnsi="Trebuchet MS"/>
        </w:rPr>
        <w:t>es.</w:t>
      </w:r>
    </w:p>
    <w:p w14:paraId="6C1CB3EE" w14:textId="77777777" w:rsidR="000C2B19" w:rsidRPr="00F84CCD" w:rsidRDefault="000C2B19">
      <w:pPr>
        <w:rPr>
          <w:rFonts w:ascii="Trebuchet MS" w:hAnsi="Trebuchet MS"/>
        </w:rPr>
      </w:pPr>
      <w:r w:rsidRPr="00F84CCD">
        <w:rPr>
          <w:rFonts w:ascii="Trebuchet MS" w:hAnsi="Trebuchet MS"/>
        </w:rPr>
        <w:t>You will be joining a relatively new senior leadership team, who I will be expecting to drive forward my vision for the College and the students and staff within it. You will play an integral role in identifying the improvements and strategies that are required, that will deliver positive outcomes and impact for our students.</w:t>
      </w:r>
    </w:p>
    <w:p w14:paraId="242F98CA" w14:textId="77777777" w:rsidR="000C2B19" w:rsidRPr="00F84CCD" w:rsidRDefault="00554C4C">
      <w:pPr>
        <w:rPr>
          <w:rFonts w:ascii="Trebuchet MS" w:hAnsi="Trebuchet MS"/>
        </w:rPr>
      </w:pPr>
      <w:r w:rsidRPr="00F84CCD">
        <w:rPr>
          <w:rFonts w:ascii="Trebuchet MS" w:hAnsi="Trebuchet MS"/>
        </w:rPr>
        <w:t>This will be a great o</w:t>
      </w:r>
      <w:bookmarkStart w:id="0" w:name="_GoBack"/>
      <w:bookmarkEnd w:id="0"/>
      <w:r w:rsidRPr="00F84CCD">
        <w:rPr>
          <w:rFonts w:ascii="Trebuchet MS" w:hAnsi="Trebuchet MS"/>
        </w:rPr>
        <w:t>pportunity for an experienced Assistant Headteacher/Principal, who is looking to test their educational/leadership philosophy at a more senior level, or for a current Deputy Headteacher/Vice Principal, who wishes to extend their experience to a new challenge.</w:t>
      </w:r>
    </w:p>
    <w:p w14:paraId="51054371" w14:textId="52C7F134" w:rsidR="00554C4C" w:rsidRPr="00F84CCD" w:rsidRDefault="00554C4C">
      <w:pPr>
        <w:rPr>
          <w:rFonts w:ascii="Trebuchet MS" w:hAnsi="Trebuchet MS"/>
        </w:rPr>
      </w:pPr>
      <w:r w:rsidRPr="00F84CCD">
        <w:rPr>
          <w:rFonts w:ascii="Trebuchet MS" w:hAnsi="Trebuchet MS"/>
        </w:rPr>
        <w:t>If this opportunity to have a real and significant impact on the future of the College excites you, then I look forward to hearing why in your application.</w:t>
      </w:r>
    </w:p>
    <w:p w14:paraId="5B7D2D88" w14:textId="6C48ABD8" w:rsidR="00F540FB" w:rsidRPr="00F84CCD" w:rsidRDefault="00F540FB">
      <w:pPr>
        <w:rPr>
          <w:rFonts w:ascii="Trebuchet MS" w:hAnsi="Trebuchet MS"/>
        </w:rPr>
      </w:pPr>
    </w:p>
    <w:p w14:paraId="3AF57DD2" w14:textId="080CEC7B" w:rsidR="00F540FB" w:rsidRPr="00F84CCD" w:rsidRDefault="00F540FB">
      <w:pPr>
        <w:rPr>
          <w:rFonts w:ascii="Trebuchet MS" w:hAnsi="Trebuchet MS"/>
        </w:rPr>
      </w:pPr>
      <w:r w:rsidRPr="00F84CCD">
        <w:rPr>
          <w:rFonts w:ascii="Trebuchet MS" w:hAnsi="Trebuchet MS"/>
        </w:rPr>
        <w:t>D</w:t>
      </w:r>
      <w:r w:rsidR="00F84CCD" w:rsidRPr="00F84CCD">
        <w:rPr>
          <w:rFonts w:ascii="Trebuchet MS" w:hAnsi="Trebuchet MS"/>
        </w:rPr>
        <w:t>an</w:t>
      </w:r>
      <w:r w:rsidRPr="00F84CCD">
        <w:rPr>
          <w:rFonts w:ascii="Trebuchet MS" w:hAnsi="Trebuchet MS"/>
        </w:rPr>
        <w:t xml:space="preserve"> Baxby</w:t>
      </w:r>
    </w:p>
    <w:p w14:paraId="0581D48D" w14:textId="60C3E549" w:rsidR="00F84CCD" w:rsidRPr="00F84CCD" w:rsidRDefault="00F84CCD">
      <w:pPr>
        <w:rPr>
          <w:rFonts w:ascii="Trebuchet MS" w:hAnsi="Trebuchet MS"/>
        </w:rPr>
      </w:pPr>
      <w:r w:rsidRPr="00F84CCD">
        <w:rPr>
          <w:rFonts w:ascii="Trebuchet MS" w:hAnsi="Trebuchet MS"/>
        </w:rPr>
        <w:t xml:space="preserve">Principal Designate, Witchford Village College </w:t>
      </w:r>
    </w:p>
    <w:p w14:paraId="51F91985" w14:textId="77777777" w:rsidR="00554C4C" w:rsidRDefault="00554C4C"/>
    <w:p w14:paraId="5C54EA7E" w14:textId="77777777" w:rsidR="00554C4C" w:rsidRDefault="00554C4C"/>
    <w:p w14:paraId="40B4C22F" w14:textId="77777777" w:rsidR="00554C4C" w:rsidRDefault="00554C4C"/>
    <w:sectPr w:rsidR="00554C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19"/>
    <w:rsid w:val="00053CEE"/>
    <w:rsid w:val="000C2B19"/>
    <w:rsid w:val="003438BE"/>
    <w:rsid w:val="00554C4C"/>
    <w:rsid w:val="00710729"/>
    <w:rsid w:val="00F540FB"/>
    <w:rsid w:val="00F84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576D49E2.dotm</Template>
  <TotalTime>1</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Baxby</dc:creator>
  <cp:lastModifiedBy>Robert Campbell</cp:lastModifiedBy>
  <cp:revision>3</cp:revision>
  <dcterms:created xsi:type="dcterms:W3CDTF">2018-03-14T09:34:00Z</dcterms:created>
  <dcterms:modified xsi:type="dcterms:W3CDTF">2018-03-14T09:35:00Z</dcterms:modified>
</cp:coreProperties>
</file>