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66" w:rsidRDefault="008E4766" w:rsidP="001047BA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2EDF0D6C" wp14:editId="3E12C30C">
            <wp:simplePos x="0" y="0"/>
            <wp:positionH relativeFrom="column">
              <wp:posOffset>4692650</wp:posOffset>
            </wp:positionH>
            <wp:positionV relativeFrom="paragraph">
              <wp:posOffset>-75565</wp:posOffset>
            </wp:positionV>
            <wp:extent cx="1779905" cy="4718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04A7C4" wp14:editId="55A4D07C">
            <wp:simplePos x="0" y="0"/>
            <wp:positionH relativeFrom="column">
              <wp:posOffset>434975</wp:posOffset>
            </wp:positionH>
            <wp:positionV relativeFrom="paragraph">
              <wp:posOffset>-156845</wp:posOffset>
            </wp:positionV>
            <wp:extent cx="1466850" cy="8674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DE9" w:rsidRPr="00B74665" w:rsidRDefault="008E4766" w:rsidP="001047BA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Witchford Village College</w:t>
      </w:r>
      <w:r w:rsidR="009173D9" w:rsidRPr="00B74665">
        <w:rPr>
          <w:rStyle w:val="Strong"/>
          <w:rFonts w:ascii="Arial" w:hAnsi="Arial" w:cs="Arial"/>
          <w:sz w:val="22"/>
          <w:szCs w:val="22"/>
        </w:rPr>
        <w:t xml:space="preserve"> </w:t>
      </w:r>
    </w:p>
    <w:p w:rsidR="001047BA" w:rsidRPr="00B74665" w:rsidRDefault="001047BA" w:rsidP="001047BA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  <w:r w:rsidRPr="00B74665">
        <w:rPr>
          <w:rStyle w:val="Strong"/>
          <w:rFonts w:ascii="Arial" w:hAnsi="Arial" w:cs="Arial"/>
          <w:sz w:val="22"/>
          <w:szCs w:val="22"/>
        </w:rPr>
        <w:t>Person Specification</w:t>
      </w:r>
    </w:p>
    <w:p w:rsidR="001047BA" w:rsidRPr="00B74665" w:rsidRDefault="00F04609" w:rsidP="001047BA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Vice</w:t>
      </w:r>
      <w:r w:rsidR="009173D9" w:rsidRPr="00B74665">
        <w:rPr>
          <w:rStyle w:val="Strong"/>
          <w:rFonts w:ascii="Arial" w:hAnsi="Arial" w:cs="Arial"/>
          <w:sz w:val="22"/>
          <w:szCs w:val="22"/>
        </w:rPr>
        <w:t xml:space="preserve"> Principal </w:t>
      </w:r>
    </w:p>
    <w:p w:rsidR="00DB1B37" w:rsidRPr="00B74665" w:rsidRDefault="00DB1B37" w:rsidP="001047BA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</w:p>
    <w:p w:rsidR="00DB1B37" w:rsidRPr="00DE6B8A" w:rsidRDefault="00DB1B37" w:rsidP="00DB1B37">
      <w:pPr>
        <w:ind w:left="709"/>
        <w:rPr>
          <w:rStyle w:val="Strong"/>
          <w:rFonts w:ascii="Arial" w:hAnsi="Arial" w:cs="Arial"/>
          <w:b w:val="0"/>
          <w:sz w:val="21"/>
          <w:szCs w:val="21"/>
        </w:rPr>
      </w:pPr>
      <w:r w:rsidRPr="00DE6B8A">
        <w:rPr>
          <w:rStyle w:val="Strong"/>
          <w:rFonts w:ascii="Arial" w:hAnsi="Arial" w:cs="Arial"/>
          <w:b w:val="0"/>
          <w:sz w:val="21"/>
          <w:szCs w:val="21"/>
        </w:rPr>
        <w:t>To support your application candidates should be able to show evidence of the following:</w:t>
      </w:r>
    </w:p>
    <w:p w:rsidR="001047BA" w:rsidRPr="00DE6B8A" w:rsidRDefault="001047BA" w:rsidP="00D6545F">
      <w:pPr>
        <w:outlineLvl w:val="0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276"/>
        <w:gridCol w:w="1276"/>
      </w:tblGrid>
      <w:tr w:rsidR="001047BA" w:rsidRPr="00DE6B8A" w:rsidTr="008E4766">
        <w:tc>
          <w:tcPr>
            <w:tcW w:w="6946" w:type="dxa"/>
            <w:shd w:val="clear" w:color="auto" w:fill="auto"/>
          </w:tcPr>
          <w:p w:rsidR="001047BA" w:rsidRPr="00DE6B8A" w:rsidRDefault="001047BA" w:rsidP="00F829C5">
            <w:pPr>
              <w:ind w:left="567"/>
              <w:jc w:val="center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DE6B8A">
              <w:rPr>
                <w:rStyle w:val="Strong"/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DE6B8A">
              <w:rPr>
                <w:rStyle w:val="Strong"/>
                <w:rFonts w:ascii="Arial" w:hAnsi="Arial" w:cs="Arial"/>
                <w:sz w:val="21"/>
                <w:szCs w:val="21"/>
              </w:rPr>
              <w:t>Essential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DE6B8A">
              <w:rPr>
                <w:rStyle w:val="Strong"/>
                <w:rFonts w:ascii="Arial" w:hAnsi="Arial" w:cs="Arial"/>
                <w:sz w:val="21"/>
                <w:szCs w:val="21"/>
              </w:rPr>
              <w:t>Desirable</w:t>
            </w:r>
          </w:p>
        </w:tc>
      </w:tr>
      <w:tr w:rsidR="001047BA" w:rsidRPr="00DE6B8A" w:rsidTr="008E4766">
        <w:tc>
          <w:tcPr>
            <w:tcW w:w="6946" w:type="dxa"/>
            <w:shd w:val="clear" w:color="auto" w:fill="auto"/>
          </w:tcPr>
          <w:p w:rsidR="001047BA" w:rsidRPr="00DE6B8A" w:rsidRDefault="00DB1B37" w:rsidP="001047BA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DE6B8A">
              <w:rPr>
                <w:rFonts w:ascii="Arial" w:hAnsi="Arial" w:cs="Arial"/>
                <w:b/>
                <w:i/>
                <w:sz w:val="21"/>
                <w:szCs w:val="21"/>
              </w:rPr>
              <w:t>Qualifications and Experience</w:t>
            </w:r>
            <w:r w:rsidR="001047BA" w:rsidRPr="00DE6B8A">
              <w:rPr>
                <w:rFonts w:ascii="Arial" w:hAnsi="Arial" w:cs="Arial"/>
                <w:b/>
                <w:i/>
                <w:sz w:val="21"/>
                <w:szCs w:val="21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47BA" w:rsidRPr="00DE6B8A" w:rsidTr="008E4766">
        <w:tc>
          <w:tcPr>
            <w:tcW w:w="6946" w:type="dxa"/>
            <w:shd w:val="clear" w:color="auto" w:fill="auto"/>
          </w:tcPr>
          <w:p w:rsidR="001047BA" w:rsidRPr="00DE6B8A" w:rsidRDefault="00DB1B37" w:rsidP="001047BA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A teaching qualification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47BA" w:rsidRPr="00DE6B8A" w:rsidTr="008E4766">
        <w:tc>
          <w:tcPr>
            <w:tcW w:w="6946" w:type="dxa"/>
            <w:shd w:val="clear" w:color="auto" w:fill="auto"/>
          </w:tcPr>
          <w:p w:rsidR="001047BA" w:rsidRPr="00DE6B8A" w:rsidRDefault="009173D9" w:rsidP="001047BA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 xml:space="preserve">Good honours graduate 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324BA" w:rsidRPr="00DE6B8A" w:rsidTr="008E4766">
        <w:tc>
          <w:tcPr>
            <w:tcW w:w="6946" w:type="dxa"/>
            <w:shd w:val="clear" w:color="auto" w:fill="auto"/>
          </w:tcPr>
          <w:p w:rsidR="005324BA" w:rsidRPr="00DE6B8A" w:rsidRDefault="00B74665" w:rsidP="00B74665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 xml:space="preserve">Excellent subject knowledge, </w:t>
            </w:r>
            <w:r w:rsidR="005324BA" w:rsidRPr="00DE6B8A">
              <w:rPr>
                <w:rFonts w:ascii="Arial" w:hAnsi="Arial" w:cs="Arial"/>
                <w:sz w:val="21"/>
                <w:szCs w:val="21"/>
              </w:rPr>
              <w:t xml:space="preserve">experience </w:t>
            </w:r>
            <w:r w:rsidRPr="00DE6B8A">
              <w:rPr>
                <w:rFonts w:ascii="Arial" w:hAnsi="Arial" w:cs="Arial"/>
                <w:sz w:val="21"/>
                <w:szCs w:val="21"/>
              </w:rPr>
              <w:t xml:space="preserve">and delivery </w:t>
            </w:r>
            <w:r w:rsidR="005324BA" w:rsidRPr="00DE6B8A">
              <w:rPr>
                <w:rFonts w:ascii="Arial" w:hAnsi="Arial" w:cs="Arial"/>
                <w:sz w:val="21"/>
                <w:szCs w:val="21"/>
              </w:rPr>
              <w:t>of teaching all key stages</w:t>
            </w:r>
            <w:r w:rsidR="00627250" w:rsidRPr="00DE6B8A">
              <w:rPr>
                <w:rFonts w:ascii="Arial" w:hAnsi="Arial" w:cs="Arial"/>
                <w:sz w:val="21"/>
                <w:szCs w:val="21"/>
              </w:rPr>
              <w:t xml:space="preserve"> in </w:t>
            </w:r>
            <w:r w:rsidRPr="00DE6B8A">
              <w:rPr>
                <w:rFonts w:ascii="Arial" w:hAnsi="Arial" w:cs="Arial"/>
                <w:sz w:val="21"/>
                <w:szCs w:val="21"/>
              </w:rPr>
              <w:t xml:space="preserve">a </w:t>
            </w:r>
            <w:r w:rsidR="00491CBB" w:rsidRPr="00DE6B8A">
              <w:rPr>
                <w:rFonts w:ascii="Arial" w:hAnsi="Arial" w:cs="Arial"/>
                <w:sz w:val="21"/>
                <w:szCs w:val="21"/>
              </w:rPr>
              <w:t>subject</w:t>
            </w:r>
          </w:p>
        </w:tc>
        <w:tc>
          <w:tcPr>
            <w:tcW w:w="1276" w:type="dxa"/>
            <w:shd w:val="clear" w:color="auto" w:fill="auto"/>
          </w:tcPr>
          <w:p w:rsidR="005324BA" w:rsidRPr="00DE6B8A" w:rsidRDefault="005324B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5324BA" w:rsidRPr="00DE6B8A" w:rsidRDefault="005324B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1B7A" w:rsidRPr="00DE6B8A" w:rsidTr="008E4766">
        <w:tc>
          <w:tcPr>
            <w:tcW w:w="6946" w:type="dxa"/>
            <w:shd w:val="clear" w:color="auto" w:fill="auto"/>
          </w:tcPr>
          <w:p w:rsidR="00EF1B7A" w:rsidRPr="00DE6B8A" w:rsidRDefault="00B74665" w:rsidP="00DE6B8A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 xml:space="preserve">A strong track record of positive and sustained impact in </w:t>
            </w:r>
            <w:r w:rsidR="00DE6B8A" w:rsidRPr="00DE6B8A">
              <w:rPr>
                <w:rFonts w:ascii="Arial" w:hAnsi="Arial" w:cs="Arial"/>
                <w:sz w:val="21"/>
                <w:szCs w:val="21"/>
              </w:rPr>
              <w:t>senior leadership</w:t>
            </w:r>
          </w:p>
        </w:tc>
        <w:tc>
          <w:tcPr>
            <w:tcW w:w="1276" w:type="dxa"/>
            <w:shd w:val="clear" w:color="auto" w:fill="auto"/>
          </w:tcPr>
          <w:p w:rsidR="00EF1B7A" w:rsidRPr="00DE6B8A" w:rsidRDefault="00EF1B7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EF1B7A" w:rsidRPr="00DE6B8A" w:rsidRDefault="00EF1B7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47BA" w:rsidRPr="00DE6B8A" w:rsidTr="008E4766">
        <w:tc>
          <w:tcPr>
            <w:tcW w:w="6946" w:type="dxa"/>
            <w:shd w:val="clear" w:color="auto" w:fill="auto"/>
          </w:tcPr>
          <w:p w:rsidR="001047BA" w:rsidRPr="00DE6B8A" w:rsidRDefault="005324BA" w:rsidP="00DE6B8A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 xml:space="preserve">Experience of developing and improving standards of teaching and learning </w:t>
            </w:r>
            <w:r w:rsidR="00DE6B8A" w:rsidRPr="00DE6B8A">
              <w:rPr>
                <w:rFonts w:ascii="Arial" w:hAnsi="Arial" w:cs="Arial"/>
                <w:sz w:val="21"/>
                <w:szCs w:val="21"/>
              </w:rPr>
              <w:t>as an Assistant Head/Principal (or similar such senior role)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5324B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51A6E" w:rsidRPr="00DE6B8A" w:rsidTr="008E4766">
        <w:tc>
          <w:tcPr>
            <w:tcW w:w="6946" w:type="dxa"/>
            <w:shd w:val="clear" w:color="auto" w:fill="auto"/>
          </w:tcPr>
          <w:p w:rsidR="00651A6E" w:rsidRPr="00DE6B8A" w:rsidRDefault="005324BA" w:rsidP="00EF1B7A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Experience of working constructively to achieve objectives and deadlines</w:t>
            </w:r>
          </w:p>
        </w:tc>
        <w:tc>
          <w:tcPr>
            <w:tcW w:w="1276" w:type="dxa"/>
            <w:shd w:val="clear" w:color="auto" w:fill="auto"/>
          </w:tcPr>
          <w:p w:rsidR="00651A6E" w:rsidRPr="00DE6B8A" w:rsidRDefault="005324B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651A6E" w:rsidRPr="00DE6B8A" w:rsidRDefault="00651A6E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47BA" w:rsidRPr="00DE6B8A" w:rsidTr="008E4766">
        <w:tc>
          <w:tcPr>
            <w:tcW w:w="6946" w:type="dxa"/>
            <w:shd w:val="clear" w:color="auto" w:fill="auto"/>
          </w:tcPr>
          <w:p w:rsidR="001047BA" w:rsidRPr="00DE6B8A" w:rsidRDefault="009173D9" w:rsidP="000E408F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Management/post graduate qualification</w:t>
            </w:r>
            <w:r w:rsidR="00DE6B8A">
              <w:rPr>
                <w:rFonts w:ascii="Arial" w:hAnsi="Arial" w:cs="Arial"/>
                <w:sz w:val="21"/>
                <w:szCs w:val="21"/>
              </w:rPr>
              <w:t xml:space="preserve"> (including NPQSL)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1047BA" w:rsidRPr="00DE6B8A" w:rsidRDefault="009173D9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9173D9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</w:tr>
      <w:tr w:rsidR="00DB1B37" w:rsidRPr="00DE6B8A" w:rsidTr="008E4766">
        <w:tc>
          <w:tcPr>
            <w:tcW w:w="6946" w:type="dxa"/>
            <w:shd w:val="clear" w:color="auto" w:fill="auto"/>
          </w:tcPr>
          <w:p w:rsidR="00DB1B37" w:rsidRPr="00DE6B8A" w:rsidRDefault="00587C16" w:rsidP="001047BA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DE6B8A">
              <w:rPr>
                <w:rFonts w:ascii="Arial" w:hAnsi="Arial" w:cs="Arial"/>
                <w:b/>
                <w:i/>
                <w:sz w:val="21"/>
                <w:szCs w:val="21"/>
              </w:rPr>
              <w:t xml:space="preserve">Knowledge and understanding </w:t>
            </w:r>
            <w:r w:rsidR="00DB1B37" w:rsidRPr="00DE6B8A">
              <w:rPr>
                <w:rFonts w:ascii="Arial" w:hAnsi="Arial" w:cs="Arial"/>
                <w:b/>
                <w:i/>
                <w:sz w:val="21"/>
                <w:szCs w:val="21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DB1B37" w:rsidRPr="00DE6B8A" w:rsidRDefault="00DB1B37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DB1B37" w:rsidRPr="00DE6B8A" w:rsidRDefault="00DB1B37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47BA" w:rsidRPr="00DE6B8A" w:rsidTr="008E4766">
        <w:tc>
          <w:tcPr>
            <w:tcW w:w="6946" w:type="dxa"/>
            <w:shd w:val="clear" w:color="auto" w:fill="auto"/>
          </w:tcPr>
          <w:p w:rsidR="001047BA" w:rsidRPr="00DE6B8A" w:rsidRDefault="000C3FDC" w:rsidP="001047BA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Knowledge of what makes the highest quality curriculum development and teaching and learning across</w:t>
            </w:r>
            <w:r w:rsidR="00B74665" w:rsidRPr="00DE6B8A">
              <w:rPr>
                <w:rFonts w:ascii="Arial" w:hAnsi="Arial" w:cs="Arial"/>
                <w:sz w:val="21"/>
                <w:szCs w:val="21"/>
              </w:rPr>
              <w:t xml:space="preserve"> the 11-16</w:t>
            </w:r>
            <w:r w:rsidRPr="00DE6B8A">
              <w:rPr>
                <w:rFonts w:ascii="Arial" w:hAnsi="Arial" w:cs="Arial"/>
                <w:sz w:val="21"/>
                <w:szCs w:val="21"/>
              </w:rPr>
              <w:t xml:space="preserve"> age range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47BA" w:rsidRPr="00DE6B8A" w:rsidTr="008E4766">
        <w:tc>
          <w:tcPr>
            <w:tcW w:w="6946" w:type="dxa"/>
            <w:shd w:val="clear" w:color="auto" w:fill="auto"/>
          </w:tcPr>
          <w:p w:rsidR="001047BA" w:rsidRPr="00DE6B8A" w:rsidRDefault="005324BA" w:rsidP="00F829C5">
            <w:pPr>
              <w:ind w:left="34" w:hanging="34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 xml:space="preserve">Experience of school </w:t>
            </w:r>
            <w:r w:rsidR="000C3FDC" w:rsidRPr="00DE6B8A">
              <w:rPr>
                <w:rFonts w:ascii="Arial" w:hAnsi="Arial" w:cs="Arial"/>
                <w:sz w:val="21"/>
                <w:szCs w:val="21"/>
              </w:rPr>
              <w:t xml:space="preserve">self-evaluation and development </w:t>
            </w:r>
            <w:r w:rsidRPr="00DE6B8A">
              <w:rPr>
                <w:rFonts w:ascii="Arial" w:hAnsi="Arial" w:cs="Arial"/>
                <w:sz w:val="21"/>
                <w:szCs w:val="21"/>
              </w:rPr>
              <w:t>planning procedures</w:t>
            </w:r>
            <w:r w:rsidR="00587C16" w:rsidRPr="00DE6B8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47BA" w:rsidRPr="00DE6B8A" w:rsidTr="008E4766">
        <w:tc>
          <w:tcPr>
            <w:tcW w:w="6946" w:type="dxa"/>
            <w:shd w:val="clear" w:color="auto" w:fill="auto"/>
          </w:tcPr>
          <w:p w:rsidR="001047BA" w:rsidRPr="00DE6B8A" w:rsidRDefault="005324BA" w:rsidP="001047BA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 xml:space="preserve">Experience in use of data, tracking, target setting and raising standards 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587C16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17B9" w:rsidRPr="00DE6B8A" w:rsidTr="008E4766">
        <w:tc>
          <w:tcPr>
            <w:tcW w:w="6946" w:type="dxa"/>
            <w:shd w:val="clear" w:color="auto" w:fill="auto"/>
          </w:tcPr>
          <w:p w:rsidR="007D17B9" w:rsidRPr="00DE6B8A" w:rsidRDefault="007D17B9" w:rsidP="001047BA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 xml:space="preserve">Knowledge and applied understanding of strategies to make rapid and sustained school improvement (i.e. </w:t>
            </w:r>
            <w:proofErr w:type="spellStart"/>
            <w:r w:rsidRPr="00DE6B8A">
              <w:rPr>
                <w:rFonts w:ascii="Arial" w:hAnsi="Arial" w:cs="Arial"/>
                <w:sz w:val="21"/>
                <w:szCs w:val="21"/>
              </w:rPr>
              <w:t>PiXL</w:t>
            </w:r>
            <w:proofErr w:type="spellEnd"/>
            <w:r w:rsidRPr="00DE6B8A">
              <w:rPr>
                <w:rFonts w:ascii="Arial" w:hAnsi="Arial" w:cs="Arial"/>
                <w:sz w:val="21"/>
                <w:szCs w:val="21"/>
              </w:rPr>
              <w:t>)</w:t>
            </w:r>
            <w:r w:rsidR="00DE6B8A" w:rsidRPr="00DE6B8A">
              <w:rPr>
                <w:rFonts w:ascii="Arial" w:hAnsi="Arial" w:cs="Arial"/>
                <w:sz w:val="21"/>
                <w:szCs w:val="21"/>
              </w:rPr>
              <w:t>, with particular attention to disadvantaged students</w:t>
            </w:r>
          </w:p>
        </w:tc>
        <w:tc>
          <w:tcPr>
            <w:tcW w:w="1276" w:type="dxa"/>
            <w:shd w:val="clear" w:color="auto" w:fill="auto"/>
          </w:tcPr>
          <w:p w:rsidR="007D17B9" w:rsidRPr="00DE6B8A" w:rsidRDefault="00DE6B8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7D17B9" w:rsidRPr="00DE6B8A" w:rsidRDefault="007D17B9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47BA" w:rsidRPr="00DE6B8A" w:rsidTr="008E4766">
        <w:tc>
          <w:tcPr>
            <w:tcW w:w="6946" w:type="dxa"/>
            <w:shd w:val="clear" w:color="auto" w:fill="auto"/>
          </w:tcPr>
          <w:p w:rsidR="001047BA" w:rsidRPr="00DE6B8A" w:rsidRDefault="008F33B6" w:rsidP="00AD1DE9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DE6B8A">
              <w:rPr>
                <w:rFonts w:ascii="Arial" w:hAnsi="Arial" w:cs="Arial"/>
                <w:b/>
                <w:i/>
                <w:sz w:val="21"/>
                <w:szCs w:val="21"/>
              </w:rPr>
              <w:t>Leadership &amp; Management skills: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  <w:tr w:rsidR="001047BA" w:rsidRPr="00DE6B8A" w:rsidTr="008E4766">
        <w:tc>
          <w:tcPr>
            <w:tcW w:w="6946" w:type="dxa"/>
            <w:shd w:val="clear" w:color="auto" w:fill="auto"/>
          </w:tcPr>
          <w:p w:rsidR="001047BA" w:rsidRPr="00DE6B8A" w:rsidRDefault="00DE4DCB" w:rsidP="000C3FDC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Excellent</w:t>
            </w:r>
            <w:r w:rsidR="00491CBB" w:rsidRPr="00DE6B8A">
              <w:rPr>
                <w:rFonts w:ascii="Arial" w:hAnsi="Arial" w:cs="Arial"/>
                <w:sz w:val="21"/>
                <w:szCs w:val="21"/>
              </w:rPr>
              <w:t xml:space="preserve"> strategic</w:t>
            </w:r>
            <w:r w:rsidRPr="00DE6B8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C3FDC" w:rsidRPr="00DE6B8A">
              <w:rPr>
                <w:rFonts w:ascii="Arial" w:hAnsi="Arial" w:cs="Arial"/>
                <w:sz w:val="21"/>
                <w:szCs w:val="21"/>
              </w:rPr>
              <w:t xml:space="preserve">interpersonal </w:t>
            </w:r>
            <w:r w:rsidRPr="00DE6B8A">
              <w:rPr>
                <w:rFonts w:ascii="Arial" w:hAnsi="Arial" w:cs="Arial"/>
                <w:sz w:val="21"/>
                <w:szCs w:val="21"/>
              </w:rPr>
              <w:t xml:space="preserve">skills and the </w:t>
            </w:r>
            <w:r w:rsidR="000C3FDC" w:rsidRPr="00DE6B8A">
              <w:rPr>
                <w:rFonts w:ascii="Arial" w:hAnsi="Arial" w:cs="Arial"/>
                <w:sz w:val="21"/>
                <w:szCs w:val="21"/>
              </w:rPr>
              <w:t>ability to lead and manage people to work towards common goals</w:t>
            </w:r>
            <w:r w:rsidR="007D17B9" w:rsidRPr="00DE6B8A">
              <w:rPr>
                <w:rFonts w:ascii="Arial" w:hAnsi="Arial" w:cs="Arial"/>
                <w:sz w:val="21"/>
                <w:szCs w:val="21"/>
              </w:rPr>
              <w:t xml:space="preserve"> and objectives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0E5873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47BA" w:rsidRPr="00DE6B8A" w:rsidTr="008E4766">
        <w:tc>
          <w:tcPr>
            <w:tcW w:w="6946" w:type="dxa"/>
            <w:shd w:val="clear" w:color="auto" w:fill="auto"/>
          </w:tcPr>
          <w:p w:rsidR="001047BA" w:rsidRPr="00DE6B8A" w:rsidRDefault="000C3FDC" w:rsidP="000C3FDC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 xml:space="preserve">Ability to </w:t>
            </w:r>
            <w:r w:rsidR="00663C15" w:rsidRPr="00DE6B8A">
              <w:rPr>
                <w:rFonts w:ascii="Arial" w:hAnsi="Arial" w:cs="Arial"/>
                <w:sz w:val="21"/>
                <w:szCs w:val="21"/>
              </w:rPr>
              <w:t xml:space="preserve">motivate, </w:t>
            </w:r>
            <w:r w:rsidRPr="00DE6B8A">
              <w:rPr>
                <w:rFonts w:ascii="Arial" w:hAnsi="Arial" w:cs="Arial"/>
                <w:sz w:val="21"/>
                <w:szCs w:val="21"/>
              </w:rPr>
              <w:t xml:space="preserve">lead and manage staff and monitor performance 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0E5873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47BA" w:rsidRPr="00DE6B8A" w:rsidTr="008E4766">
        <w:tc>
          <w:tcPr>
            <w:tcW w:w="6946" w:type="dxa"/>
            <w:shd w:val="clear" w:color="auto" w:fill="auto"/>
          </w:tcPr>
          <w:p w:rsidR="001047BA" w:rsidRPr="00DE6B8A" w:rsidRDefault="000C3FDC" w:rsidP="00AD1DE9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 xml:space="preserve">Successful leadership of transformation and </w:t>
            </w:r>
            <w:r w:rsidR="007D17B9" w:rsidRPr="00DE6B8A">
              <w:rPr>
                <w:rFonts w:ascii="Arial" w:hAnsi="Arial" w:cs="Arial"/>
                <w:sz w:val="21"/>
                <w:szCs w:val="21"/>
              </w:rPr>
              <w:t xml:space="preserve">successful </w:t>
            </w:r>
            <w:r w:rsidRPr="00DE6B8A">
              <w:rPr>
                <w:rFonts w:ascii="Arial" w:hAnsi="Arial" w:cs="Arial"/>
                <w:sz w:val="21"/>
                <w:szCs w:val="21"/>
              </w:rPr>
              <w:t xml:space="preserve">change management 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0E5873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47BA" w:rsidRPr="00DE6B8A" w:rsidTr="008E4766">
        <w:tc>
          <w:tcPr>
            <w:tcW w:w="6946" w:type="dxa"/>
            <w:shd w:val="clear" w:color="auto" w:fill="auto"/>
          </w:tcPr>
          <w:p w:rsidR="001047BA" w:rsidRPr="00DE6B8A" w:rsidRDefault="000C3FDC" w:rsidP="000E5873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 xml:space="preserve">Experience of curriculum development 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047BA" w:rsidRPr="00DE6B8A" w:rsidRDefault="007D17B9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</w:tr>
      <w:tr w:rsidR="00B74665" w:rsidRPr="00DE6B8A" w:rsidTr="008E4766">
        <w:tc>
          <w:tcPr>
            <w:tcW w:w="6946" w:type="dxa"/>
            <w:shd w:val="clear" w:color="auto" w:fill="auto"/>
          </w:tcPr>
          <w:p w:rsidR="00B74665" w:rsidRPr="00DE6B8A" w:rsidRDefault="00B74665" w:rsidP="000E5873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Potential for headship</w:t>
            </w:r>
            <w:r w:rsidR="00DE6B8A" w:rsidRPr="00DE6B8A">
              <w:rPr>
                <w:rFonts w:ascii="Arial" w:hAnsi="Arial" w:cs="Arial"/>
                <w:sz w:val="21"/>
                <w:szCs w:val="21"/>
              </w:rPr>
              <w:t xml:space="preserve"> and beyond </w:t>
            </w:r>
          </w:p>
        </w:tc>
        <w:tc>
          <w:tcPr>
            <w:tcW w:w="1276" w:type="dxa"/>
            <w:shd w:val="clear" w:color="auto" w:fill="auto"/>
          </w:tcPr>
          <w:p w:rsidR="00B74665" w:rsidRPr="00DE6B8A" w:rsidRDefault="00B74665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B74665" w:rsidRPr="00DE6B8A" w:rsidRDefault="00B74665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47BA" w:rsidRPr="00DE6B8A" w:rsidTr="008E4766">
        <w:tc>
          <w:tcPr>
            <w:tcW w:w="6946" w:type="dxa"/>
            <w:shd w:val="clear" w:color="auto" w:fill="auto"/>
          </w:tcPr>
          <w:p w:rsidR="001047BA" w:rsidRPr="00DE6B8A" w:rsidRDefault="008F33B6" w:rsidP="00AD1DE9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DE6B8A">
              <w:rPr>
                <w:rFonts w:ascii="Arial" w:hAnsi="Arial" w:cs="Arial"/>
                <w:b/>
                <w:i/>
                <w:sz w:val="21"/>
                <w:szCs w:val="21"/>
              </w:rPr>
              <w:t>Personal &amp; Professional attributes</w:t>
            </w:r>
            <w:r w:rsidR="000E5873" w:rsidRPr="00DE6B8A">
              <w:rPr>
                <w:rFonts w:ascii="Arial" w:hAnsi="Arial" w:cs="Arial"/>
                <w:b/>
                <w:i/>
                <w:sz w:val="21"/>
                <w:szCs w:val="21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1047BA" w:rsidRPr="00DE6B8A" w:rsidRDefault="001047BA" w:rsidP="00F829C5">
            <w:pPr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</w:tr>
      <w:tr w:rsidR="000E5873" w:rsidRPr="00DE6B8A" w:rsidTr="008E4766">
        <w:tc>
          <w:tcPr>
            <w:tcW w:w="6946" w:type="dxa"/>
            <w:shd w:val="clear" w:color="auto" w:fill="auto"/>
          </w:tcPr>
          <w:p w:rsidR="000E5873" w:rsidRPr="00DE6B8A" w:rsidRDefault="000C3FDC" w:rsidP="000E5873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Innovation, creativity and critical reflective thinking</w:t>
            </w:r>
            <w:r w:rsidR="00663C15" w:rsidRPr="00DE6B8A">
              <w:rPr>
                <w:rFonts w:ascii="Arial" w:hAnsi="Arial" w:cs="Arial"/>
                <w:sz w:val="21"/>
                <w:szCs w:val="21"/>
              </w:rPr>
              <w:t xml:space="preserve"> (with a high degree of self-knowledge) </w:t>
            </w:r>
          </w:p>
        </w:tc>
        <w:tc>
          <w:tcPr>
            <w:tcW w:w="1276" w:type="dxa"/>
            <w:shd w:val="clear" w:color="auto" w:fill="auto"/>
          </w:tcPr>
          <w:p w:rsidR="000E5873" w:rsidRPr="00DE6B8A" w:rsidRDefault="008F33B6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0E5873" w:rsidRPr="00DE6B8A" w:rsidRDefault="000E5873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63C15" w:rsidRPr="00DE6B8A" w:rsidTr="008E4766">
        <w:tc>
          <w:tcPr>
            <w:tcW w:w="6946" w:type="dxa"/>
            <w:shd w:val="clear" w:color="auto" w:fill="auto"/>
          </w:tcPr>
          <w:p w:rsidR="00663C15" w:rsidRPr="00DE6B8A" w:rsidRDefault="00663C15" w:rsidP="000E5873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Driven to achieve excellent results and to remain composed along the way</w:t>
            </w:r>
          </w:p>
        </w:tc>
        <w:tc>
          <w:tcPr>
            <w:tcW w:w="1276" w:type="dxa"/>
            <w:shd w:val="clear" w:color="auto" w:fill="auto"/>
          </w:tcPr>
          <w:p w:rsidR="00663C15" w:rsidRPr="00DE6B8A" w:rsidRDefault="00663C15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663C15" w:rsidRPr="00DE6B8A" w:rsidRDefault="00663C15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E5873" w:rsidRPr="00DE6B8A" w:rsidTr="008E4766">
        <w:tc>
          <w:tcPr>
            <w:tcW w:w="6946" w:type="dxa"/>
            <w:shd w:val="clear" w:color="auto" w:fill="auto"/>
          </w:tcPr>
          <w:p w:rsidR="000E5873" w:rsidRPr="00DE6B8A" w:rsidRDefault="000C3FDC" w:rsidP="000E5873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 xml:space="preserve">Energy, enthusiasm and </w:t>
            </w:r>
            <w:r w:rsidR="00491CBB" w:rsidRPr="00DE6B8A">
              <w:rPr>
                <w:rFonts w:ascii="Arial" w:hAnsi="Arial" w:cs="Arial"/>
                <w:sz w:val="21"/>
                <w:szCs w:val="21"/>
              </w:rPr>
              <w:t xml:space="preserve">ability to get things done to </w:t>
            </w:r>
            <w:r w:rsidRPr="00DE6B8A">
              <w:rPr>
                <w:rFonts w:ascii="Arial" w:hAnsi="Arial" w:cs="Arial"/>
                <w:sz w:val="21"/>
                <w:szCs w:val="21"/>
              </w:rPr>
              <w:t>deadline</w:t>
            </w:r>
            <w:r w:rsidR="00491CBB" w:rsidRPr="00DE6B8A">
              <w:rPr>
                <w:rFonts w:ascii="Arial" w:hAnsi="Arial" w:cs="Arial"/>
                <w:sz w:val="21"/>
                <w:szCs w:val="21"/>
              </w:rPr>
              <w:t>s</w:t>
            </w:r>
            <w:r w:rsidRPr="00DE6B8A">
              <w:rPr>
                <w:rFonts w:ascii="Arial" w:hAnsi="Arial" w:cs="Arial"/>
                <w:sz w:val="21"/>
                <w:szCs w:val="21"/>
              </w:rPr>
              <w:t xml:space="preserve"> with </w:t>
            </w:r>
            <w:r w:rsidR="00491CBB" w:rsidRPr="00DE6B8A">
              <w:rPr>
                <w:rFonts w:ascii="Arial" w:hAnsi="Arial" w:cs="Arial"/>
                <w:sz w:val="21"/>
                <w:szCs w:val="21"/>
              </w:rPr>
              <w:t xml:space="preserve">meticulous </w:t>
            </w:r>
            <w:r w:rsidRPr="00DE6B8A">
              <w:rPr>
                <w:rFonts w:ascii="Arial" w:hAnsi="Arial" w:cs="Arial"/>
                <w:sz w:val="21"/>
                <w:szCs w:val="21"/>
              </w:rPr>
              <w:t xml:space="preserve">planning, </w:t>
            </w:r>
            <w:r w:rsidR="00491CBB" w:rsidRPr="00DE6B8A">
              <w:rPr>
                <w:rFonts w:ascii="Arial" w:hAnsi="Arial" w:cs="Arial"/>
                <w:sz w:val="21"/>
                <w:szCs w:val="21"/>
              </w:rPr>
              <w:t>prioritising</w:t>
            </w:r>
            <w:r w:rsidRPr="00DE6B8A">
              <w:rPr>
                <w:rFonts w:ascii="Arial" w:hAnsi="Arial" w:cs="Arial"/>
                <w:sz w:val="21"/>
                <w:szCs w:val="21"/>
              </w:rPr>
              <w:t xml:space="preserve"> and delegation  </w:t>
            </w:r>
            <w:r w:rsidR="008F33B6" w:rsidRPr="00DE6B8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E5873" w:rsidRPr="00DE6B8A" w:rsidRDefault="000E5873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0E5873" w:rsidRPr="00DE6B8A" w:rsidRDefault="000E5873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E5873" w:rsidRPr="00DE6B8A" w:rsidTr="008E4766">
        <w:tc>
          <w:tcPr>
            <w:tcW w:w="6946" w:type="dxa"/>
            <w:shd w:val="clear" w:color="auto" w:fill="auto"/>
          </w:tcPr>
          <w:p w:rsidR="000E5873" w:rsidRPr="00DE6B8A" w:rsidRDefault="000C3FDC" w:rsidP="000E5873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 xml:space="preserve">Ability to interact with students, staff, parents and the wider community to foster a culture of learning, enterprise, improvement and inclusion </w:t>
            </w:r>
          </w:p>
        </w:tc>
        <w:tc>
          <w:tcPr>
            <w:tcW w:w="1276" w:type="dxa"/>
            <w:shd w:val="clear" w:color="auto" w:fill="auto"/>
          </w:tcPr>
          <w:p w:rsidR="000E5873" w:rsidRPr="00DE6B8A" w:rsidRDefault="000E5873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0E5873" w:rsidRPr="00DE6B8A" w:rsidRDefault="000E5873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33373" w:rsidRPr="00DE6B8A" w:rsidTr="008E4766">
        <w:tc>
          <w:tcPr>
            <w:tcW w:w="6946" w:type="dxa"/>
            <w:shd w:val="clear" w:color="auto" w:fill="auto"/>
          </w:tcPr>
          <w:p w:rsidR="00533373" w:rsidRPr="00DE6B8A" w:rsidRDefault="000C3FDC" w:rsidP="00F829C5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Commitment to continuing personal and professional development of colleagues and self</w:t>
            </w:r>
          </w:p>
        </w:tc>
        <w:tc>
          <w:tcPr>
            <w:tcW w:w="1276" w:type="dxa"/>
            <w:shd w:val="clear" w:color="auto" w:fill="auto"/>
          </w:tcPr>
          <w:p w:rsidR="00533373" w:rsidRPr="00DE6B8A" w:rsidRDefault="00533373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533373" w:rsidRPr="00DE6B8A" w:rsidRDefault="00533373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E5873" w:rsidRPr="00DE6B8A" w:rsidTr="008E4766">
        <w:tc>
          <w:tcPr>
            <w:tcW w:w="6946" w:type="dxa"/>
            <w:shd w:val="clear" w:color="auto" w:fill="auto"/>
          </w:tcPr>
          <w:p w:rsidR="000E5873" w:rsidRPr="00DE6B8A" w:rsidRDefault="00491CBB" w:rsidP="000C3FDC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Demonstrates good judgement, decision making and integrity</w:t>
            </w:r>
          </w:p>
        </w:tc>
        <w:tc>
          <w:tcPr>
            <w:tcW w:w="1276" w:type="dxa"/>
            <w:shd w:val="clear" w:color="auto" w:fill="auto"/>
          </w:tcPr>
          <w:p w:rsidR="000E5873" w:rsidRPr="00DE6B8A" w:rsidRDefault="008F33B6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0E5873" w:rsidRPr="00DE6B8A" w:rsidRDefault="000E5873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91CBB" w:rsidRPr="00DE6B8A" w:rsidTr="008E4766">
        <w:tc>
          <w:tcPr>
            <w:tcW w:w="6946" w:type="dxa"/>
            <w:shd w:val="clear" w:color="auto" w:fill="auto"/>
          </w:tcPr>
          <w:p w:rsidR="00491CBB" w:rsidRPr="00DE6B8A" w:rsidRDefault="00491CBB" w:rsidP="000C3FDC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 xml:space="preserve">Promote and value a culture of high achievement with the ability to provide the ‘wow’ factor </w:t>
            </w:r>
          </w:p>
        </w:tc>
        <w:tc>
          <w:tcPr>
            <w:tcW w:w="1276" w:type="dxa"/>
            <w:shd w:val="clear" w:color="auto" w:fill="auto"/>
          </w:tcPr>
          <w:p w:rsidR="00491CBB" w:rsidRPr="00DE6B8A" w:rsidRDefault="00491CBB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491CBB" w:rsidRPr="00DE6B8A" w:rsidRDefault="00491CBB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D17B9" w:rsidRPr="00DE6B8A" w:rsidTr="008E4766">
        <w:tc>
          <w:tcPr>
            <w:tcW w:w="6946" w:type="dxa"/>
            <w:shd w:val="clear" w:color="auto" w:fill="auto"/>
          </w:tcPr>
          <w:p w:rsidR="007D17B9" w:rsidRPr="00DE6B8A" w:rsidRDefault="007D17B9" w:rsidP="000C3FDC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 xml:space="preserve">Managerial courage and politically ‘savvy’ </w:t>
            </w:r>
          </w:p>
        </w:tc>
        <w:tc>
          <w:tcPr>
            <w:tcW w:w="1276" w:type="dxa"/>
            <w:shd w:val="clear" w:color="auto" w:fill="auto"/>
          </w:tcPr>
          <w:p w:rsidR="007D17B9" w:rsidRPr="00DE6B8A" w:rsidRDefault="00DE6B8A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7D17B9" w:rsidRPr="00DE6B8A" w:rsidRDefault="007D17B9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33373" w:rsidRPr="00DE6B8A" w:rsidTr="008E4766">
        <w:tc>
          <w:tcPr>
            <w:tcW w:w="6946" w:type="dxa"/>
            <w:shd w:val="clear" w:color="auto" w:fill="auto"/>
          </w:tcPr>
          <w:p w:rsidR="00533373" w:rsidRPr="00DE6B8A" w:rsidRDefault="00533373" w:rsidP="00533373">
            <w:pPr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DE6B8A">
              <w:rPr>
                <w:rStyle w:val="Strong"/>
                <w:rFonts w:ascii="Arial" w:hAnsi="Arial" w:cs="Arial"/>
                <w:sz w:val="21"/>
                <w:szCs w:val="21"/>
              </w:rPr>
              <w:t>Safeguarding and Promoting the welfare of children:</w:t>
            </w:r>
          </w:p>
          <w:p w:rsidR="00533373" w:rsidRPr="00DE6B8A" w:rsidRDefault="00533373" w:rsidP="00533373">
            <w:pPr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DE6B8A">
              <w:rPr>
                <w:rStyle w:val="Strong"/>
                <w:rFonts w:ascii="Arial" w:hAnsi="Arial" w:cs="Arial"/>
                <w:sz w:val="21"/>
                <w:szCs w:val="21"/>
              </w:rPr>
              <w:t>At interview candidates should be able to demonstrate:</w:t>
            </w:r>
          </w:p>
        </w:tc>
        <w:tc>
          <w:tcPr>
            <w:tcW w:w="1276" w:type="dxa"/>
            <w:shd w:val="clear" w:color="auto" w:fill="auto"/>
          </w:tcPr>
          <w:p w:rsidR="00533373" w:rsidRPr="00DE6B8A" w:rsidRDefault="00533373" w:rsidP="009173D9">
            <w:pPr>
              <w:jc w:val="center"/>
              <w:rPr>
                <w:rStyle w:val="Strong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533373" w:rsidRPr="00DE6B8A" w:rsidRDefault="00533373" w:rsidP="009173D9">
            <w:pPr>
              <w:jc w:val="center"/>
              <w:rPr>
                <w:rStyle w:val="Strong"/>
                <w:rFonts w:ascii="Arial" w:hAnsi="Arial" w:cs="Arial"/>
                <w:sz w:val="21"/>
                <w:szCs w:val="21"/>
              </w:rPr>
            </w:pPr>
          </w:p>
        </w:tc>
      </w:tr>
      <w:tr w:rsidR="00533373" w:rsidRPr="00DE6B8A" w:rsidTr="008E4766">
        <w:tc>
          <w:tcPr>
            <w:tcW w:w="6946" w:type="dxa"/>
            <w:shd w:val="clear" w:color="auto" w:fill="auto"/>
          </w:tcPr>
          <w:p w:rsidR="00533373" w:rsidRPr="00DE6B8A" w:rsidRDefault="00533373" w:rsidP="00533373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Demonstrate the ability to form and maintain appropriate relationships and personal boundaries with children</w:t>
            </w:r>
          </w:p>
        </w:tc>
        <w:tc>
          <w:tcPr>
            <w:tcW w:w="1276" w:type="dxa"/>
            <w:shd w:val="clear" w:color="auto" w:fill="auto"/>
          </w:tcPr>
          <w:p w:rsidR="00533373" w:rsidRPr="00DE6B8A" w:rsidRDefault="00533373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533373" w:rsidRPr="00DE6B8A" w:rsidRDefault="00533373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E5873" w:rsidRPr="00DE6B8A" w:rsidTr="008E4766">
        <w:tc>
          <w:tcPr>
            <w:tcW w:w="6946" w:type="dxa"/>
            <w:shd w:val="clear" w:color="auto" w:fill="auto"/>
          </w:tcPr>
          <w:p w:rsidR="000E5873" w:rsidRPr="00DE6B8A" w:rsidRDefault="00533373" w:rsidP="00F829C5">
            <w:pPr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 xml:space="preserve">Emotional resilience in working with challenging behaviours </w:t>
            </w:r>
          </w:p>
        </w:tc>
        <w:tc>
          <w:tcPr>
            <w:tcW w:w="1276" w:type="dxa"/>
            <w:shd w:val="clear" w:color="auto" w:fill="auto"/>
          </w:tcPr>
          <w:p w:rsidR="000E5873" w:rsidRPr="00DE6B8A" w:rsidRDefault="00533373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E6B8A">
              <w:rPr>
                <w:rFonts w:ascii="Arial" w:hAnsi="Arial" w:cs="Arial"/>
                <w:sz w:val="21"/>
                <w:szCs w:val="21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0E5873" w:rsidRPr="00DE6B8A" w:rsidRDefault="000E5873" w:rsidP="00F829C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D1DE9" w:rsidRPr="00B74665" w:rsidRDefault="00AD1DE9" w:rsidP="00DE6B8A">
      <w:pPr>
        <w:rPr>
          <w:rFonts w:ascii="Arial" w:hAnsi="Arial" w:cs="Arial"/>
          <w:sz w:val="22"/>
          <w:szCs w:val="22"/>
        </w:rPr>
      </w:pPr>
    </w:p>
    <w:sectPr w:rsidR="00AD1DE9" w:rsidRPr="00B74665" w:rsidSect="008E4766">
      <w:pgSz w:w="11906" w:h="16838"/>
      <w:pgMar w:top="794" w:right="737" w:bottom="709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E9"/>
    <w:rsid w:val="00063CC2"/>
    <w:rsid w:val="0009113E"/>
    <w:rsid w:val="000C3FDC"/>
    <w:rsid w:val="000E408F"/>
    <w:rsid w:val="000E5873"/>
    <w:rsid w:val="001047BA"/>
    <w:rsid w:val="00133018"/>
    <w:rsid w:val="001360E8"/>
    <w:rsid w:val="001455B3"/>
    <w:rsid w:val="001B6FDE"/>
    <w:rsid w:val="001D63B7"/>
    <w:rsid w:val="00233991"/>
    <w:rsid w:val="00311F89"/>
    <w:rsid w:val="0034749F"/>
    <w:rsid w:val="00387D0F"/>
    <w:rsid w:val="003C20E9"/>
    <w:rsid w:val="00491CBB"/>
    <w:rsid w:val="004F08E4"/>
    <w:rsid w:val="005324BA"/>
    <w:rsid w:val="00533373"/>
    <w:rsid w:val="00587C16"/>
    <w:rsid w:val="005A7259"/>
    <w:rsid w:val="005B4E1E"/>
    <w:rsid w:val="005C4132"/>
    <w:rsid w:val="005D5770"/>
    <w:rsid w:val="006008B0"/>
    <w:rsid w:val="006226E4"/>
    <w:rsid w:val="00627250"/>
    <w:rsid w:val="00632527"/>
    <w:rsid w:val="00651A6E"/>
    <w:rsid w:val="00663C15"/>
    <w:rsid w:val="007729E7"/>
    <w:rsid w:val="007D17B9"/>
    <w:rsid w:val="008E4766"/>
    <w:rsid w:val="008F268A"/>
    <w:rsid w:val="008F33B6"/>
    <w:rsid w:val="008F7F59"/>
    <w:rsid w:val="009173D9"/>
    <w:rsid w:val="00A30C73"/>
    <w:rsid w:val="00A9463B"/>
    <w:rsid w:val="00AD1DE9"/>
    <w:rsid w:val="00B135D3"/>
    <w:rsid w:val="00B36A84"/>
    <w:rsid w:val="00B74665"/>
    <w:rsid w:val="00B75CC9"/>
    <w:rsid w:val="00D6545F"/>
    <w:rsid w:val="00D8128D"/>
    <w:rsid w:val="00DB1B37"/>
    <w:rsid w:val="00DE4DCB"/>
    <w:rsid w:val="00DE6B8A"/>
    <w:rsid w:val="00DF5ECE"/>
    <w:rsid w:val="00E132AB"/>
    <w:rsid w:val="00E24568"/>
    <w:rsid w:val="00E648C7"/>
    <w:rsid w:val="00E8177D"/>
    <w:rsid w:val="00EF1B7A"/>
    <w:rsid w:val="00F04609"/>
    <w:rsid w:val="00F80251"/>
    <w:rsid w:val="00F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49E27359.dotm</Template>
  <TotalTime>5</TotalTime>
  <Pages>1</Pages>
  <Words>370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Robert Campbell</cp:lastModifiedBy>
  <cp:revision>4</cp:revision>
  <cp:lastPrinted>2017-09-06T14:43:00Z</cp:lastPrinted>
  <dcterms:created xsi:type="dcterms:W3CDTF">2018-03-11T08:10:00Z</dcterms:created>
  <dcterms:modified xsi:type="dcterms:W3CDTF">2018-03-11T08:36:00Z</dcterms:modified>
</cp:coreProperties>
</file>