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E0F" w:rsidRPr="00DF33A5" w:rsidRDefault="008B3E0F">
      <w:pPr>
        <w:rPr>
          <w:rFonts w:ascii="Trebuchet MS" w:hAnsi="Trebuchet MS"/>
        </w:rPr>
      </w:pPr>
      <w:bookmarkStart w:id="0" w:name="_GoBack"/>
      <w:bookmarkEnd w:id="0"/>
    </w:p>
    <w:p w:rsidR="00C044B0" w:rsidRPr="00DF33A5" w:rsidRDefault="00C044B0">
      <w:pPr>
        <w:rPr>
          <w:rFonts w:ascii="Trebuchet MS" w:hAnsi="Trebuchet MS"/>
        </w:rPr>
      </w:pPr>
      <w:r w:rsidRPr="00DF33A5">
        <w:rPr>
          <w:rFonts w:ascii="Trebuchet MS" w:hAnsi="Trebuchet MS"/>
          <w:noProof/>
        </w:rPr>
        <mc:AlternateContent>
          <mc:Choice Requires="wps">
            <w:drawing>
              <wp:anchor distT="45720" distB="45720" distL="114300" distR="114300" simplePos="0" relativeHeight="251663360" behindDoc="0" locked="0" layoutInCell="1" allowOverlap="1">
                <wp:simplePos x="0" y="0"/>
                <wp:positionH relativeFrom="column">
                  <wp:posOffset>1807845</wp:posOffset>
                </wp:positionH>
                <wp:positionV relativeFrom="paragraph">
                  <wp:posOffset>179070</wp:posOffset>
                </wp:positionV>
                <wp:extent cx="440055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404620"/>
                        </a:xfrm>
                        <a:prstGeom prst="rect">
                          <a:avLst/>
                        </a:prstGeom>
                        <a:solidFill>
                          <a:srgbClr val="FFFFFF"/>
                        </a:solidFill>
                        <a:ln w="9525">
                          <a:noFill/>
                          <a:miter lim="800000"/>
                          <a:headEnd/>
                          <a:tailEnd/>
                        </a:ln>
                      </wps:spPr>
                      <wps:txbx>
                        <w:txbxContent>
                          <w:p w:rsidR="00630177" w:rsidRDefault="00271259" w:rsidP="00C044B0">
                            <w:pPr>
                              <w:jc w:val="center"/>
                              <w:rPr>
                                <w:rFonts w:ascii="Trebuchet MS" w:hAnsi="Trebuchet MS" w:cs="Arial"/>
                                <w:b/>
                                <w:color w:val="C00000"/>
                                <w:sz w:val="36"/>
                                <w:szCs w:val="32"/>
                              </w:rPr>
                            </w:pPr>
                            <w:r w:rsidRPr="00271259">
                              <w:rPr>
                                <w:rFonts w:ascii="Trebuchet MS" w:hAnsi="Trebuchet MS" w:cs="Arial"/>
                                <w:b/>
                                <w:color w:val="C00000"/>
                                <w:sz w:val="36"/>
                                <w:szCs w:val="32"/>
                              </w:rPr>
                              <w:t>Information</w:t>
                            </w:r>
                            <w:r w:rsidR="00630177">
                              <w:rPr>
                                <w:rFonts w:ascii="Trebuchet MS" w:hAnsi="Trebuchet MS" w:cs="Arial"/>
                                <w:b/>
                                <w:color w:val="C00000"/>
                                <w:sz w:val="36"/>
                                <w:szCs w:val="32"/>
                              </w:rPr>
                              <w:t xml:space="preserve"> </w:t>
                            </w:r>
                            <w:r w:rsidR="004F0953" w:rsidRPr="00271259">
                              <w:rPr>
                                <w:rFonts w:ascii="Trebuchet MS" w:hAnsi="Trebuchet MS" w:cs="Arial"/>
                                <w:b/>
                                <w:color w:val="C00000"/>
                                <w:sz w:val="36"/>
                                <w:szCs w:val="32"/>
                              </w:rPr>
                              <w:t>for</w:t>
                            </w:r>
                            <w:r w:rsidR="00630177">
                              <w:rPr>
                                <w:rFonts w:ascii="Trebuchet MS" w:hAnsi="Trebuchet MS" w:cs="Arial"/>
                                <w:b/>
                                <w:color w:val="C00000"/>
                                <w:sz w:val="36"/>
                                <w:szCs w:val="32"/>
                              </w:rPr>
                              <w:t xml:space="preserve"> the post of</w:t>
                            </w:r>
                          </w:p>
                          <w:p w:rsidR="004F0953" w:rsidRPr="00271259" w:rsidRDefault="0010039E" w:rsidP="00C044B0">
                            <w:pPr>
                              <w:jc w:val="center"/>
                              <w:rPr>
                                <w:rFonts w:ascii="Trebuchet MS" w:hAnsi="Trebuchet MS" w:cs="Arial"/>
                                <w:b/>
                                <w:color w:val="C00000"/>
                                <w:sz w:val="36"/>
                                <w:szCs w:val="32"/>
                              </w:rPr>
                            </w:pPr>
                            <w:r>
                              <w:rPr>
                                <w:rFonts w:ascii="Trebuchet MS" w:hAnsi="Trebuchet MS" w:cs="Arial"/>
                                <w:b/>
                                <w:color w:val="C00000"/>
                                <w:sz w:val="36"/>
                                <w:szCs w:val="32"/>
                              </w:rPr>
                              <w:t>KS2 Teacher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35pt;margin-top:14.1pt;width:34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" stroked="f">
                <v:textbox style="mso-fit-shape-to-text:t">
                  <w:txbxContent>
                    <w:p w:rsidR="00630177" w:rsidRDefault="00271259" w:rsidP="00C044B0">
                      <w:pPr>
                        <w:jc w:val="center"/>
                        <w:rPr>
                          <w:rFonts w:ascii="Trebuchet MS" w:hAnsi="Trebuchet MS" w:cs="Arial"/>
                          <w:b/>
                          <w:color w:val="C00000"/>
                          <w:sz w:val="36"/>
                          <w:szCs w:val="32"/>
                        </w:rPr>
                      </w:pPr>
                      <w:r w:rsidRPr="00271259">
                        <w:rPr>
                          <w:rFonts w:ascii="Trebuchet MS" w:hAnsi="Trebuchet MS" w:cs="Arial"/>
                          <w:b/>
                          <w:color w:val="C00000"/>
                          <w:sz w:val="36"/>
                          <w:szCs w:val="32"/>
                        </w:rPr>
                        <w:t>Information</w:t>
                      </w:r>
                      <w:r w:rsidR="00630177">
                        <w:rPr>
                          <w:rFonts w:ascii="Trebuchet MS" w:hAnsi="Trebuchet MS" w:cs="Arial"/>
                          <w:b/>
                          <w:color w:val="C00000"/>
                          <w:sz w:val="36"/>
                          <w:szCs w:val="32"/>
                        </w:rPr>
                        <w:t xml:space="preserve"> </w:t>
                      </w:r>
                      <w:r w:rsidR="004F0953" w:rsidRPr="00271259">
                        <w:rPr>
                          <w:rFonts w:ascii="Trebuchet MS" w:hAnsi="Trebuchet MS" w:cs="Arial"/>
                          <w:b/>
                          <w:color w:val="C00000"/>
                          <w:sz w:val="36"/>
                          <w:szCs w:val="32"/>
                        </w:rPr>
                        <w:t>for</w:t>
                      </w:r>
                      <w:r w:rsidR="00630177">
                        <w:rPr>
                          <w:rFonts w:ascii="Trebuchet MS" w:hAnsi="Trebuchet MS" w:cs="Arial"/>
                          <w:b/>
                          <w:color w:val="C00000"/>
                          <w:sz w:val="36"/>
                          <w:szCs w:val="32"/>
                        </w:rPr>
                        <w:t xml:space="preserve"> the post of</w:t>
                      </w:r>
                    </w:p>
                    <w:p w:rsidR="004F0953" w:rsidRPr="00271259" w:rsidRDefault="0010039E" w:rsidP="00C044B0">
                      <w:pPr>
                        <w:jc w:val="center"/>
                        <w:rPr>
                          <w:rFonts w:ascii="Trebuchet MS" w:hAnsi="Trebuchet MS" w:cs="Arial"/>
                          <w:b/>
                          <w:color w:val="C00000"/>
                          <w:sz w:val="36"/>
                          <w:szCs w:val="32"/>
                        </w:rPr>
                      </w:pPr>
                      <w:r>
                        <w:rPr>
                          <w:rFonts w:ascii="Trebuchet MS" w:hAnsi="Trebuchet MS" w:cs="Arial"/>
                          <w:b/>
                          <w:color w:val="C00000"/>
                          <w:sz w:val="36"/>
                          <w:szCs w:val="32"/>
                        </w:rPr>
                        <w:t>KS2 Teacher</w:t>
                      </w:r>
                    </w:p>
                  </w:txbxContent>
                </v:textbox>
                <w10:wrap type="square"/>
              </v:shape>
            </w:pict>
          </mc:Fallback>
        </mc:AlternateContent>
      </w:r>
      <w:r w:rsidRPr="00DF33A5">
        <w:rPr>
          <w:rFonts w:ascii="Trebuchet MS" w:hAnsi="Trebuchet MS"/>
        </w:rPr>
        <w:t xml:space="preserve">    </w:t>
      </w:r>
      <w:r w:rsidR="00DF33A5" w:rsidRPr="00DF33A5">
        <w:rPr>
          <w:rFonts w:ascii="Trebuchet MS" w:hAnsi="Trebuchet MS" w:cs="Arial"/>
          <w:noProof/>
          <w:color w:val="444444"/>
        </w:rPr>
        <w:drawing>
          <wp:inline distT="0" distB="0" distL="0" distR="0" wp14:anchorId="47FBDCF4" wp14:editId="24584FE3">
            <wp:extent cx="1533525" cy="796257"/>
            <wp:effectExtent l="0" t="0" r="0" b="4445"/>
            <wp:docPr id="2" name="Picture 2" descr="http://ilp.lehs.org.uk/resource.aspx?id=105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lp.lehs.org.uk/resource.aspx?id=1056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242" cy="815841"/>
                    </a:xfrm>
                    <a:prstGeom prst="rect">
                      <a:avLst/>
                    </a:prstGeom>
                    <a:noFill/>
                    <a:ln>
                      <a:noFill/>
                    </a:ln>
                  </pic:spPr>
                </pic:pic>
              </a:graphicData>
            </a:graphic>
          </wp:inline>
        </w:drawing>
      </w:r>
    </w:p>
    <w:p w:rsidR="00C044B0" w:rsidRPr="00DF33A5" w:rsidRDefault="00C044B0">
      <w:pPr>
        <w:rPr>
          <w:rFonts w:ascii="Trebuchet MS" w:hAnsi="Trebuchet MS"/>
        </w:rPr>
      </w:pPr>
    </w:p>
    <w:p w:rsidR="008B3E0F" w:rsidRPr="00DF33A5" w:rsidRDefault="008B3E0F">
      <w:pPr>
        <w:rPr>
          <w:rFonts w:ascii="Trebuchet MS" w:hAnsi="Trebuchet MS"/>
        </w:rPr>
      </w:pPr>
    </w:p>
    <w:p w:rsidR="008B34F3" w:rsidRPr="00DF33A5" w:rsidRDefault="008B34F3">
      <w:pPr>
        <w:rPr>
          <w:rFonts w:ascii="Trebuchet MS" w:hAnsi="Trebuchet MS"/>
        </w:rPr>
      </w:pPr>
    </w:p>
    <w:tbl>
      <w:tblPr>
        <w:tblStyle w:val="TableGrid"/>
        <w:tblW w:w="9776" w:type="dxa"/>
        <w:tblInd w:w="-90" w:type="dxa"/>
        <w:tblLook w:val="04A0" w:firstRow="1" w:lastRow="0" w:firstColumn="1" w:lastColumn="0" w:noHBand="0" w:noVBand="1"/>
      </w:tblPr>
      <w:tblGrid>
        <w:gridCol w:w="3114"/>
        <w:gridCol w:w="6662"/>
      </w:tblGrid>
      <w:tr w:rsidR="008B3E0F" w:rsidRPr="00DF33A5" w:rsidTr="0001363D">
        <w:tc>
          <w:tcPr>
            <w:tcW w:w="3114" w:type="dxa"/>
            <w:tcBorders>
              <w:top w:val="nil"/>
              <w:left w:val="nil"/>
              <w:bottom w:val="nil"/>
              <w:right w:val="nil"/>
            </w:tcBorders>
          </w:tcPr>
          <w:p w:rsidR="008B3E0F" w:rsidRPr="00DF33A5" w:rsidRDefault="00630177" w:rsidP="00630177">
            <w:pPr>
              <w:rPr>
                <w:rFonts w:ascii="Trebuchet MS" w:hAnsi="Trebuchet MS" w:cs="Arial"/>
                <w:b/>
                <w:sz w:val="21"/>
                <w:szCs w:val="21"/>
              </w:rPr>
            </w:pPr>
            <w:r>
              <w:rPr>
                <w:rFonts w:ascii="Trebuchet MS" w:hAnsi="Trebuchet MS" w:cs="Arial"/>
                <w:b/>
                <w:color w:val="C00000"/>
                <w:sz w:val="27"/>
                <w:szCs w:val="21"/>
              </w:rPr>
              <w:t>LEH Junior School</w:t>
            </w:r>
            <w:r w:rsidR="008B3E0F" w:rsidRPr="00DF33A5">
              <w:rPr>
                <w:rFonts w:ascii="Trebuchet MS" w:hAnsi="Trebuchet MS" w:cs="Arial"/>
                <w:b/>
                <w:color w:val="C00000"/>
                <w:sz w:val="27"/>
                <w:szCs w:val="21"/>
              </w:rPr>
              <w:t xml:space="preserve"> </w:t>
            </w:r>
          </w:p>
        </w:tc>
        <w:tc>
          <w:tcPr>
            <w:tcW w:w="6662" w:type="dxa"/>
            <w:tcBorders>
              <w:top w:val="nil"/>
              <w:left w:val="nil"/>
              <w:bottom w:val="nil"/>
              <w:right w:val="nil"/>
            </w:tcBorders>
          </w:tcPr>
          <w:p w:rsidR="00630177" w:rsidRPr="006E0811" w:rsidRDefault="00630177" w:rsidP="00630177">
            <w:pPr>
              <w:rPr>
                <w:rFonts w:ascii="Trebuchet MS" w:eastAsiaTheme="minorEastAsia" w:hAnsi="Trebuchet MS" w:cs="Arial"/>
                <w:sz w:val="22"/>
                <w:szCs w:val="22"/>
              </w:rPr>
            </w:pPr>
            <w:r w:rsidRPr="006E0811">
              <w:rPr>
                <w:rFonts w:ascii="Trebuchet MS" w:eastAsiaTheme="minorEastAsia" w:hAnsi="Trebuchet MS" w:cs="Arial"/>
                <w:sz w:val="22"/>
                <w:szCs w:val="22"/>
              </w:rPr>
              <w:t xml:space="preserve">The aims of the LEH Junior School are twofold.  First, to encourage every girl to develop her personality to the full so that she may </w:t>
            </w:r>
            <w:r w:rsidR="000E2FCC">
              <w:rPr>
                <w:rFonts w:ascii="Trebuchet MS" w:eastAsiaTheme="minorEastAsia" w:hAnsi="Trebuchet MS" w:cs="Arial"/>
                <w:sz w:val="22"/>
                <w:szCs w:val="22"/>
              </w:rPr>
              <w:t xml:space="preserve">eventually </w:t>
            </w:r>
            <w:r w:rsidRPr="006E0811">
              <w:rPr>
                <w:rFonts w:ascii="Trebuchet MS" w:eastAsiaTheme="minorEastAsia" w:hAnsi="Trebuchet MS" w:cs="Arial"/>
                <w:sz w:val="22"/>
                <w:szCs w:val="22"/>
              </w:rPr>
              <w:t xml:space="preserve">become a woman of integrity and a responsible </w:t>
            </w:r>
            <w:r w:rsidR="000E2FCC">
              <w:rPr>
                <w:rFonts w:ascii="Trebuchet MS" w:eastAsiaTheme="minorEastAsia" w:hAnsi="Trebuchet MS" w:cs="Arial"/>
                <w:sz w:val="22"/>
                <w:szCs w:val="22"/>
              </w:rPr>
              <w:t>member of society;</w:t>
            </w:r>
            <w:r w:rsidRPr="006E0811">
              <w:rPr>
                <w:rFonts w:ascii="Trebuchet MS" w:eastAsiaTheme="minorEastAsia" w:hAnsi="Trebuchet MS" w:cs="Arial"/>
                <w:sz w:val="22"/>
                <w:szCs w:val="22"/>
              </w:rPr>
              <w:t xml:space="preserve"> and secondly, to provide a broad educa</w:t>
            </w:r>
            <w:r w:rsidR="000E2FCC">
              <w:rPr>
                <w:rFonts w:ascii="Trebuchet MS" w:eastAsiaTheme="minorEastAsia" w:hAnsi="Trebuchet MS" w:cs="Arial"/>
                <w:sz w:val="22"/>
                <w:szCs w:val="22"/>
              </w:rPr>
              <w:t>tion initially, leading to high academic achievement</w:t>
            </w:r>
            <w:r w:rsidRPr="006E0811">
              <w:rPr>
                <w:rFonts w:ascii="Trebuchet MS" w:eastAsiaTheme="minorEastAsia" w:hAnsi="Trebuchet MS" w:cs="Arial"/>
                <w:sz w:val="22"/>
                <w:szCs w:val="22"/>
              </w:rPr>
              <w:t xml:space="preserve"> in the Senior School, within a framework of disciplined and independent study</w:t>
            </w:r>
            <w:r w:rsidR="000E2FCC">
              <w:rPr>
                <w:rFonts w:ascii="Trebuchet MS" w:eastAsiaTheme="minorEastAsia" w:hAnsi="Trebuchet MS" w:cs="Arial"/>
                <w:sz w:val="22"/>
                <w:szCs w:val="22"/>
              </w:rPr>
              <w:t>, including many</w:t>
            </w:r>
            <w:r w:rsidRPr="006E0811">
              <w:rPr>
                <w:rFonts w:ascii="Trebuchet MS" w:eastAsiaTheme="minorEastAsia" w:hAnsi="Trebuchet MS" w:cs="Arial"/>
                <w:sz w:val="22"/>
                <w:szCs w:val="22"/>
              </w:rPr>
              <w:t xml:space="preserve"> cultural, creative and sporting opportunities.</w:t>
            </w:r>
          </w:p>
          <w:p w:rsidR="00630177" w:rsidRPr="006E0811" w:rsidRDefault="00630177" w:rsidP="00630177">
            <w:pPr>
              <w:rPr>
                <w:rFonts w:ascii="Trebuchet MS" w:eastAsiaTheme="minorEastAsia" w:hAnsi="Trebuchet MS" w:cs="Arial"/>
                <w:sz w:val="22"/>
                <w:szCs w:val="22"/>
              </w:rPr>
            </w:pPr>
          </w:p>
          <w:p w:rsidR="00630177" w:rsidRPr="006E0811" w:rsidRDefault="000E2FCC" w:rsidP="00630177">
            <w:pPr>
              <w:rPr>
                <w:rFonts w:ascii="Trebuchet MS" w:eastAsiaTheme="minorEastAsia" w:hAnsi="Trebuchet MS" w:cs="Arial"/>
                <w:sz w:val="22"/>
                <w:szCs w:val="22"/>
              </w:rPr>
            </w:pPr>
            <w:r>
              <w:rPr>
                <w:rFonts w:ascii="Trebuchet MS" w:eastAsiaTheme="minorEastAsia" w:hAnsi="Trebuchet MS" w:cs="Arial"/>
                <w:sz w:val="22"/>
                <w:szCs w:val="22"/>
              </w:rPr>
              <w:t>Teaching and non-teaching</w:t>
            </w:r>
            <w:r w:rsidR="00630177" w:rsidRPr="006E0811">
              <w:rPr>
                <w:rFonts w:ascii="Trebuchet MS" w:eastAsiaTheme="minorEastAsia" w:hAnsi="Trebuchet MS" w:cs="Arial"/>
                <w:sz w:val="22"/>
                <w:szCs w:val="22"/>
              </w:rPr>
              <w:t xml:space="preserve"> staff across the school commit time and energy to the school with generosity. There is a strong collegiality and all take real pride in LEH, its history and the achievements of the pupils.</w:t>
            </w:r>
          </w:p>
          <w:p w:rsidR="00630177" w:rsidRPr="006E0811" w:rsidRDefault="00630177" w:rsidP="00630177">
            <w:pPr>
              <w:rPr>
                <w:rFonts w:ascii="Trebuchet MS" w:eastAsiaTheme="minorEastAsia" w:hAnsi="Trebuchet MS" w:cs="Arial"/>
                <w:sz w:val="22"/>
                <w:szCs w:val="22"/>
              </w:rPr>
            </w:pPr>
          </w:p>
          <w:p w:rsidR="00630177" w:rsidRPr="006E0811" w:rsidRDefault="00630177" w:rsidP="00630177">
            <w:pPr>
              <w:rPr>
                <w:rFonts w:ascii="Trebuchet MS" w:hAnsi="Trebuchet MS" w:cs="Arial"/>
                <w:sz w:val="22"/>
                <w:szCs w:val="22"/>
              </w:rPr>
            </w:pPr>
            <w:r w:rsidRPr="006E0811">
              <w:rPr>
                <w:rFonts w:ascii="Trebuchet MS" w:hAnsi="Trebuchet MS" w:cs="Arial"/>
                <w:sz w:val="22"/>
                <w:szCs w:val="22"/>
              </w:rPr>
              <w:t>There are eight forms in the Junior School – two in each of Years 3 to 6 – of up to 24 girls. In Year 3, the girls spend most of their time with their Form</w:t>
            </w:r>
            <w:r w:rsidR="008A64C1">
              <w:rPr>
                <w:rFonts w:ascii="Trebuchet MS" w:hAnsi="Trebuchet MS" w:cs="Arial"/>
                <w:sz w:val="22"/>
                <w:szCs w:val="22"/>
              </w:rPr>
              <w:t xml:space="preserve"> </w:t>
            </w:r>
            <w:r w:rsidR="002C460C">
              <w:rPr>
                <w:rFonts w:ascii="Trebuchet MS" w:hAnsi="Trebuchet MS" w:cs="Arial"/>
                <w:sz w:val="22"/>
                <w:szCs w:val="22"/>
              </w:rPr>
              <w:t>Teacher</w:t>
            </w:r>
            <w:r w:rsidRPr="006E0811">
              <w:rPr>
                <w:rFonts w:ascii="Trebuchet MS" w:hAnsi="Trebuchet MS" w:cs="Arial"/>
                <w:sz w:val="22"/>
                <w:szCs w:val="22"/>
              </w:rPr>
              <w:t xml:space="preserve">, though </w:t>
            </w:r>
            <w:r w:rsidR="000E2FCC">
              <w:rPr>
                <w:rFonts w:ascii="Trebuchet MS" w:hAnsi="Trebuchet MS" w:cs="Arial"/>
                <w:sz w:val="22"/>
                <w:szCs w:val="22"/>
              </w:rPr>
              <w:t>they will have specialist teaching in</w:t>
            </w:r>
            <w:r w:rsidRPr="006E0811">
              <w:rPr>
                <w:rFonts w:ascii="Trebuchet MS" w:hAnsi="Trebuchet MS" w:cs="Arial"/>
                <w:sz w:val="22"/>
                <w:szCs w:val="22"/>
              </w:rPr>
              <w:t xml:space="preserve"> Scie</w:t>
            </w:r>
            <w:r w:rsidR="000E2FCC">
              <w:rPr>
                <w:rFonts w:ascii="Trebuchet MS" w:hAnsi="Trebuchet MS" w:cs="Arial"/>
                <w:sz w:val="22"/>
                <w:szCs w:val="22"/>
              </w:rPr>
              <w:t>nce, ICT, Music, PE and French</w:t>
            </w:r>
            <w:r w:rsidRPr="006E0811">
              <w:rPr>
                <w:rFonts w:ascii="Trebuchet MS" w:hAnsi="Trebuchet MS" w:cs="Arial"/>
                <w:sz w:val="22"/>
                <w:szCs w:val="22"/>
              </w:rPr>
              <w:t xml:space="preserve">. The number of lessons taught by specialist staff gradually increases as the pupils move up through the Junior School, </w:t>
            </w:r>
            <w:r w:rsidR="000E2FCC">
              <w:rPr>
                <w:rFonts w:ascii="Trebuchet MS" w:hAnsi="Trebuchet MS" w:cs="Arial"/>
                <w:sz w:val="22"/>
                <w:szCs w:val="22"/>
              </w:rPr>
              <w:t>and</w:t>
            </w:r>
            <w:r w:rsidRPr="006E0811">
              <w:rPr>
                <w:rFonts w:ascii="Trebuchet MS" w:hAnsi="Trebuchet MS" w:cs="Arial"/>
                <w:sz w:val="22"/>
                <w:szCs w:val="22"/>
              </w:rPr>
              <w:t xml:space="preserve"> the Form </w:t>
            </w:r>
            <w:r w:rsidR="002C460C">
              <w:rPr>
                <w:rFonts w:ascii="Trebuchet MS" w:hAnsi="Trebuchet MS" w:cs="Arial"/>
                <w:sz w:val="22"/>
                <w:szCs w:val="22"/>
              </w:rPr>
              <w:t>Teacher</w:t>
            </w:r>
            <w:r w:rsidR="002C460C" w:rsidRPr="006E0811">
              <w:rPr>
                <w:rFonts w:ascii="Trebuchet MS" w:hAnsi="Trebuchet MS" w:cs="Arial"/>
                <w:sz w:val="22"/>
                <w:szCs w:val="22"/>
              </w:rPr>
              <w:t xml:space="preserve"> </w:t>
            </w:r>
            <w:r w:rsidRPr="006E0811">
              <w:rPr>
                <w:rFonts w:ascii="Trebuchet MS" w:hAnsi="Trebuchet MS" w:cs="Arial"/>
                <w:sz w:val="22"/>
                <w:szCs w:val="22"/>
              </w:rPr>
              <w:t>normally teaches either English or Maths to the form and retains a very important pastoral responsibility. The Junior School prides itself on combining high academic standards with a relaxed, supportive and friendly atmosphere. The vast majority of Junior School girls are guaranteed Senior School places.</w:t>
            </w:r>
          </w:p>
          <w:p w:rsidR="00630177" w:rsidRPr="006E0811" w:rsidRDefault="00630177" w:rsidP="00630177">
            <w:pPr>
              <w:rPr>
                <w:rFonts w:ascii="Trebuchet MS" w:hAnsi="Trebuchet MS" w:cs="Arial"/>
                <w:sz w:val="22"/>
                <w:szCs w:val="22"/>
              </w:rPr>
            </w:pPr>
          </w:p>
          <w:p w:rsidR="00630177" w:rsidRDefault="00630177" w:rsidP="00630177">
            <w:pPr>
              <w:jc w:val="both"/>
              <w:rPr>
                <w:rFonts w:ascii="Trebuchet MS" w:hAnsi="Trebuchet MS"/>
                <w:sz w:val="22"/>
                <w:szCs w:val="22"/>
                <w:lang w:eastAsia="en-US"/>
              </w:rPr>
            </w:pPr>
            <w:r w:rsidRPr="006E0811">
              <w:rPr>
                <w:rFonts w:ascii="Trebuchet MS" w:hAnsi="Trebuchet MS"/>
                <w:sz w:val="22"/>
                <w:szCs w:val="22"/>
                <w:lang w:eastAsia="en-US"/>
              </w:rPr>
              <w:t xml:space="preserve">The successful applicant will have had experience of teaching in state and/or independent schools and will be familiar with the Junior/Primary curriculum.  </w:t>
            </w:r>
          </w:p>
          <w:p w:rsidR="0010039E" w:rsidRDefault="0010039E" w:rsidP="00630177">
            <w:pPr>
              <w:jc w:val="both"/>
              <w:rPr>
                <w:rFonts w:ascii="Trebuchet MS" w:hAnsi="Trebuchet MS"/>
                <w:sz w:val="22"/>
                <w:szCs w:val="22"/>
                <w:lang w:eastAsia="en-US"/>
              </w:rPr>
            </w:pPr>
          </w:p>
          <w:p w:rsidR="0010039E" w:rsidRPr="00CD0856" w:rsidRDefault="0010039E" w:rsidP="00630177">
            <w:pPr>
              <w:jc w:val="both"/>
              <w:rPr>
                <w:sz w:val="22"/>
                <w:szCs w:val="22"/>
                <w:lang w:eastAsia="en-US"/>
              </w:rPr>
            </w:pPr>
            <w:r>
              <w:rPr>
                <w:rFonts w:ascii="Trebuchet MS" w:hAnsi="Trebuchet MS"/>
                <w:sz w:val="22"/>
                <w:szCs w:val="22"/>
                <w:lang w:eastAsia="en-US"/>
              </w:rPr>
              <w:t>This is a full time post to commence from either the Summer or Autumn Term 2018.</w:t>
            </w:r>
          </w:p>
          <w:p w:rsidR="009252A6" w:rsidRPr="00DF33A5" w:rsidRDefault="009252A6" w:rsidP="009252A6">
            <w:pPr>
              <w:rPr>
                <w:rFonts w:ascii="Trebuchet MS" w:hAnsi="Trebuchet MS" w:cs="Arial"/>
                <w:sz w:val="21"/>
                <w:szCs w:val="21"/>
              </w:rPr>
            </w:pPr>
          </w:p>
          <w:p w:rsidR="006B4D4B" w:rsidRPr="00DF33A5" w:rsidRDefault="006B4D4B" w:rsidP="006B4D4B">
            <w:pPr>
              <w:ind w:hanging="720"/>
              <w:rPr>
                <w:rFonts w:ascii="Trebuchet MS" w:hAnsi="Trebuchet MS" w:cs="Arial"/>
                <w:sz w:val="21"/>
                <w:szCs w:val="21"/>
              </w:rPr>
            </w:pPr>
          </w:p>
          <w:p w:rsidR="006B4D4B" w:rsidRPr="00DF33A5" w:rsidRDefault="006B4D4B" w:rsidP="006B4D4B">
            <w:pPr>
              <w:ind w:hanging="720"/>
              <w:rPr>
                <w:rFonts w:ascii="Trebuchet MS" w:hAnsi="Trebuchet MS" w:cs="Arial"/>
                <w:sz w:val="21"/>
                <w:szCs w:val="21"/>
              </w:rPr>
            </w:pPr>
          </w:p>
        </w:tc>
      </w:tr>
    </w:tbl>
    <w:p w:rsidR="00484726" w:rsidRPr="00DF33A5" w:rsidRDefault="00484726">
      <w:pPr>
        <w:rPr>
          <w:rFonts w:ascii="Trebuchet MS" w:hAnsi="Trebuchet MS"/>
        </w:rPr>
      </w:pPr>
    </w:p>
    <w:p w:rsidR="00C54767" w:rsidRPr="00EE4C1A" w:rsidRDefault="00BF0481" w:rsidP="00C54767">
      <w:pPr>
        <w:rPr>
          <w:rFonts w:ascii="Trebuchet MS" w:hAnsi="Trebuchet MS"/>
        </w:rPr>
      </w:pPr>
      <w:r w:rsidRPr="00DF33A5">
        <w:rPr>
          <w:rFonts w:ascii="Trebuchet MS" w:hAnsi="Trebuchet MS"/>
        </w:rPr>
        <w:br w:type="page"/>
      </w:r>
      <w:r w:rsidR="00C54767" w:rsidRPr="00EE4C1A">
        <w:rPr>
          <w:rFonts w:ascii="Trebuchet MS" w:hAnsi="Trebuchet MS" w:cs="Arial"/>
          <w:noProof/>
          <w:color w:val="444444"/>
        </w:rPr>
        <w:lastRenderedPageBreak/>
        <w:drawing>
          <wp:inline distT="0" distB="0" distL="0" distR="0" wp14:anchorId="1C62C594" wp14:editId="144270AC">
            <wp:extent cx="1417935" cy="790575"/>
            <wp:effectExtent l="0" t="0" r="0" b="0"/>
            <wp:docPr id="1" name="Picture 1" descr="http://ilp.lehs.org.uk/resource.aspx?id=105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lp.lehs.org.uk/resource.aspx?id=1056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4648" cy="799894"/>
                    </a:xfrm>
                    <a:prstGeom prst="rect">
                      <a:avLst/>
                    </a:prstGeom>
                    <a:noFill/>
                    <a:ln>
                      <a:noFill/>
                    </a:ln>
                  </pic:spPr>
                </pic:pic>
              </a:graphicData>
            </a:graphic>
          </wp:inline>
        </w:drawing>
      </w:r>
      <w:r w:rsidR="00C54767" w:rsidRPr="00EE4C1A">
        <w:rPr>
          <w:rFonts w:ascii="Trebuchet MS" w:hAnsi="Trebuchet MS"/>
          <w:noProof/>
        </w:rPr>
        <mc:AlternateContent>
          <mc:Choice Requires="wps">
            <w:drawing>
              <wp:anchor distT="45720" distB="45720" distL="114300" distR="114300" simplePos="0" relativeHeight="251679744" behindDoc="0" locked="0" layoutInCell="1" allowOverlap="1" wp14:anchorId="53E928E9" wp14:editId="32D355DA">
                <wp:simplePos x="0" y="0"/>
                <wp:positionH relativeFrom="margin">
                  <wp:align>right</wp:align>
                </wp:positionH>
                <wp:positionV relativeFrom="paragraph">
                  <wp:posOffset>179070</wp:posOffset>
                </wp:positionV>
                <wp:extent cx="4343400" cy="1404620"/>
                <wp:effectExtent l="0" t="0" r="0" b="88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solidFill>
                          <a:srgbClr val="FFFFFF"/>
                        </a:solidFill>
                        <a:ln w="9525">
                          <a:noFill/>
                          <a:miter lim="800000"/>
                          <a:headEnd/>
                          <a:tailEnd/>
                        </a:ln>
                      </wps:spPr>
                      <wps:txbx>
                        <w:txbxContent>
                          <w:p w:rsidR="00C54767" w:rsidRPr="00D2234B" w:rsidRDefault="00C54767" w:rsidP="00C54767">
                            <w:pPr>
                              <w:jc w:val="center"/>
                              <w:rPr>
                                <w:rFonts w:ascii="Trebuchet MS" w:hAnsi="Trebuchet MS" w:cs="Arial"/>
                                <w:b/>
                                <w:color w:val="C51534"/>
                                <w:sz w:val="34"/>
                                <w:szCs w:val="32"/>
                              </w:rPr>
                            </w:pPr>
                            <w:r w:rsidRPr="00D2234B">
                              <w:rPr>
                                <w:rFonts w:ascii="Trebuchet MS" w:hAnsi="Trebuchet MS" w:cs="Arial"/>
                                <w:b/>
                                <w:color w:val="C51534"/>
                                <w:sz w:val="34"/>
                                <w:szCs w:val="32"/>
                              </w:rPr>
                              <w:t>General Teaching 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E928E9" id="_x0000_s1027" type="#_x0000_t202" style="position:absolute;margin-left:290.8pt;margin-top:14.1pt;width:342pt;height:110.6pt;z-index:2516797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" stroked="f">
                <v:textbox style="mso-fit-shape-to-text:t">
                  <w:txbxContent>
                    <w:p w:rsidR="00C54767" w:rsidRPr="00D2234B" w:rsidRDefault="00C54767" w:rsidP="00C54767">
                      <w:pPr>
                        <w:jc w:val="center"/>
                        <w:rPr>
                          <w:rFonts w:ascii="Trebuchet MS" w:hAnsi="Trebuchet MS" w:cs="Arial"/>
                          <w:b/>
                          <w:color w:val="C51534"/>
                          <w:sz w:val="34"/>
                          <w:szCs w:val="32"/>
                        </w:rPr>
                      </w:pPr>
                      <w:r w:rsidRPr="00D2234B">
                        <w:rPr>
                          <w:rFonts w:ascii="Trebuchet MS" w:hAnsi="Trebuchet MS" w:cs="Arial"/>
                          <w:b/>
                          <w:color w:val="C51534"/>
                          <w:sz w:val="34"/>
                          <w:szCs w:val="32"/>
                        </w:rPr>
                        <w:t>General Teaching Job Description</w:t>
                      </w:r>
                    </w:p>
                  </w:txbxContent>
                </v:textbox>
                <w10:wrap type="square" anchorx="margin"/>
              </v:shape>
            </w:pict>
          </mc:Fallback>
        </mc:AlternateContent>
      </w:r>
    </w:p>
    <w:p w:rsidR="00C54767" w:rsidRDefault="00C54767" w:rsidP="00C54767">
      <w:pPr>
        <w:rPr>
          <w:rFonts w:ascii="Trebuchet MS" w:hAnsi="Trebuchet MS"/>
        </w:rPr>
      </w:pPr>
    </w:p>
    <w:p w:rsidR="008A64C1" w:rsidRDefault="008A64C1" w:rsidP="00C54767">
      <w:pPr>
        <w:rPr>
          <w:rFonts w:ascii="Trebuchet MS" w:hAnsi="Trebuchet MS"/>
        </w:rPr>
      </w:pPr>
    </w:p>
    <w:p w:rsidR="008A64C1" w:rsidRPr="00EE4C1A" w:rsidRDefault="008A64C1" w:rsidP="00C54767">
      <w:pPr>
        <w:rPr>
          <w:rFonts w:ascii="Trebuchet MS" w:hAnsi="Trebuchet MS"/>
        </w:rPr>
      </w:pPr>
    </w:p>
    <w:p w:rsidR="008A64C1" w:rsidRPr="003C5BF0" w:rsidRDefault="008A64C1" w:rsidP="008A64C1">
      <w:pPr>
        <w:pStyle w:val="ListParagraph"/>
        <w:numPr>
          <w:ilvl w:val="0"/>
          <w:numId w:val="13"/>
        </w:numPr>
        <w:rPr>
          <w:rFonts w:ascii="Trebuchet MS" w:hAnsi="Trebuchet MS"/>
          <w:sz w:val="22"/>
          <w:szCs w:val="22"/>
        </w:rPr>
      </w:pPr>
      <w:r w:rsidRPr="003C5BF0">
        <w:rPr>
          <w:rFonts w:ascii="Trebuchet MS" w:hAnsi="Trebuchet MS"/>
          <w:sz w:val="22"/>
          <w:szCs w:val="22"/>
        </w:rPr>
        <w:t>Teach KS2 curriculum subjects as required</w:t>
      </w:r>
    </w:p>
    <w:p w:rsidR="008A64C1" w:rsidRPr="003C5BF0" w:rsidRDefault="008A64C1" w:rsidP="008A64C1">
      <w:pPr>
        <w:rPr>
          <w:rFonts w:ascii="Trebuchet MS" w:hAnsi="Trebuchet MS"/>
          <w:sz w:val="22"/>
          <w:szCs w:val="22"/>
        </w:rPr>
      </w:pPr>
    </w:p>
    <w:p w:rsidR="008A64C1" w:rsidRPr="003C5BF0" w:rsidRDefault="008A64C1" w:rsidP="008A64C1">
      <w:pPr>
        <w:pStyle w:val="ListParagraph"/>
        <w:numPr>
          <w:ilvl w:val="0"/>
          <w:numId w:val="13"/>
        </w:numPr>
        <w:rPr>
          <w:rFonts w:ascii="Trebuchet MS" w:hAnsi="Trebuchet MS"/>
          <w:sz w:val="22"/>
          <w:szCs w:val="22"/>
        </w:rPr>
      </w:pPr>
      <w:r w:rsidRPr="003C5BF0">
        <w:rPr>
          <w:rFonts w:ascii="Trebuchet MS" w:hAnsi="Trebuchet MS"/>
          <w:sz w:val="22"/>
          <w:szCs w:val="22"/>
        </w:rPr>
        <w:t>Support Mathematics and English teaching in other year groups as required.</w:t>
      </w:r>
    </w:p>
    <w:p w:rsidR="008A64C1" w:rsidRPr="003C5BF0" w:rsidRDefault="008A64C1" w:rsidP="008A64C1">
      <w:pPr>
        <w:rPr>
          <w:rFonts w:ascii="Trebuchet MS" w:hAnsi="Trebuchet MS"/>
          <w:sz w:val="22"/>
          <w:szCs w:val="22"/>
        </w:rPr>
      </w:pPr>
    </w:p>
    <w:p w:rsidR="008A64C1" w:rsidRPr="003C5BF0" w:rsidRDefault="008A64C1" w:rsidP="008A64C1">
      <w:pPr>
        <w:pStyle w:val="ListParagraph"/>
        <w:numPr>
          <w:ilvl w:val="0"/>
          <w:numId w:val="13"/>
        </w:numPr>
        <w:rPr>
          <w:rFonts w:ascii="Trebuchet MS" w:hAnsi="Trebuchet MS"/>
          <w:sz w:val="22"/>
          <w:szCs w:val="22"/>
        </w:rPr>
      </w:pPr>
      <w:r w:rsidRPr="003C5BF0">
        <w:rPr>
          <w:rFonts w:ascii="Trebuchet MS" w:hAnsi="Trebuchet MS"/>
          <w:sz w:val="22"/>
          <w:szCs w:val="22"/>
        </w:rPr>
        <w:t>Plan work in accordance with schemes of work at the direction of the Director of Studies or appropriate Subject Coordinator.</w:t>
      </w:r>
    </w:p>
    <w:p w:rsidR="008A64C1" w:rsidRPr="003C5BF0" w:rsidRDefault="008A64C1" w:rsidP="008A64C1">
      <w:pPr>
        <w:rPr>
          <w:rFonts w:ascii="Trebuchet MS" w:hAnsi="Trebuchet MS"/>
          <w:sz w:val="22"/>
          <w:szCs w:val="22"/>
        </w:rPr>
      </w:pPr>
    </w:p>
    <w:p w:rsidR="008A64C1" w:rsidRPr="003C5BF0" w:rsidRDefault="008A64C1" w:rsidP="008A64C1">
      <w:pPr>
        <w:pStyle w:val="ListParagraph"/>
        <w:numPr>
          <w:ilvl w:val="0"/>
          <w:numId w:val="13"/>
        </w:numPr>
        <w:rPr>
          <w:rFonts w:ascii="Trebuchet MS" w:hAnsi="Trebuchet MS"/>
          <w:sz w:val="22"/>
          <w:szCs w:val="22"/>
        </w:rPr>
      </w:pPr>
      <w:r w:rsidRPr="003C5BF0">
        <w:rPr>
          <w:rFonts w:ascii="Trebuchet MS" w:hAnsi="Trebuchet MS"/>
          <w:sz w:val="22"/>
          <w:szCs w:val="22"/>
        </w:rPr>
        <w:t>Promote high standards of learning and achievement in subjects taught, by using a variety</w:t>
      </w:r>
      <w:r w:rsidR="00933A54">
        <w:rPr>
          <w:rFonts w:ascii="Trebuchet MS" w:hAnsi="Trebuchet MS"/>
          <w:sz w:val="22"/>
          <w:szCs w:val="22"/>
        </w:rPr>
        <w:t xml:space="preserve"> of teaching methods and skills,</w:t>
      </w:r>
      <w:r w:rsidRPr="003C5BF0">
        <w:rPr>
          <w:rFonts w:ascii="Trebuchet MS" w:hAnsi="Trebuchet MS"/>
          <w:sz w:val="22"/>
          <w:szCs w:val="22"/>
        </w:rPr>
        <w:t xml:space="preserve"> and using appropriate differentiation. </w:t>
      </w:r>
    </w:p>
    <w:p w:rsidR="008A64C1" w:rsidRPr="003C5BF0" w:rsidRDefault="008A64C1" w:rsidP="008A64C1">
      <w:pPr>
        <w:rPr>
          <w:rFonts w:ascii="Trebuchet MS" w:hAnsi="Trebuchet MS"/>
          <w:sz w:val="22"/>
          <w:szCs w:val="22"/>
        </w:rPr>
      </w:pPr>
    </w:p>
    <w:p w:rsidR="008A64C1" w:rsidRPr="003C5BF0" w:rsidRDefault="008A64C1" w:rsidP="008A64C1">
      <w:pPr>
        <w:pStyle w:val="ListParagraph"/>
        <w:numPr>
          <w:ilvl w:val="0"/>
          <w:numId w:val="13"/>
        </w:numPr>
        <w:rPr>
          <w:rFonts w:ascii="Trebuchet MS" w:hAnsi="Trebuchet MS"/>
          <w:sz w:val="22"/>
          <w:szCs w:val="22"/>
        </w:rPr>
      </w:pPr>
      <w:r w:rsidRPr="003C5BF0">
        <w:rPr>
          <w:rFonts w:ascii="Trebuchet MS" w:hAnsi="Trebuchet MS"/>
          <w:sz w:val="22"/>
          <w:szCs w:val="22"/>
        </w:rPr>
        <w:t>Set homework and mark written work regularly in line with Junior School policy.</w:t>
      </w:r>
    </w:p>
    <w:p w:rsidR="008A64C1" w:rsidRPr="003C5BF0" w:rsidRDefault="008A64C1" w:rsidP="008A64C1">
      <w:pPr>
        <w:rPr>
          <w:rFonts w:ascii="Trebuchet MS" w:hAnsi="Trebuchet MS"/>
          <w:sz w:val="22"/>
          <w:szCs w:val="22"/>
        </w:rPr>
      </w:pPr>
    </w:p>
    <w:p w:rsidR="008A64C1" w:rsidRPr="003C5BF0" w:rsidRDefault="008A64C1" w:rsidP="008A64C1">
      <w:pPr>
        <w:pStyle w:val="ListParagraph"/>
        <w:numPr>
          <w:ilvl w:val="0"/>
          <w:numId w:val="13"/>
        </w:numPr>
        <w:rPr>
          <w:rFonts w:ascii="Trebuchet MS" w:hAnsi="Trebuchet MS"/>
          <w:sz w:val="22"/>
          <w:szCs w:val="22"/>
        </w:rPr>
      </w:pPr>
      <w:r w:rsidRPr="003C5BF0">
        <w:rPr>
          <w:rFonts w:ascii="Trebuchet MS" w:hAnsi="Trebuchet MS"/>
          <w:sz w:val="22"/>
          <w:szCs w:val="22"/>
        </w:rPr>
        <w:t>Take account of pupils’ prior levels of attainment and use them to inform planning.</w:t>
      </w:r>
    </w:p>
    <w:p w:rsidR="008A64C1" w:rsidRPr="003C5BF0" w:rsidRDefault="008A64C1" w:rsidP="008A64C1">
      <w:pPr>
        <w:pStyle w:val="ListParagraph"/>
        <w:rPr>
          <w:rFonts w:ascii="Trebuchet MS" w:hAnsi="Trebuchet MS"/>
          <w:sz w:val="22"/>
          <w:szCs w:val="22"/>
        </w:rPr>
      </w:pPr>
    </w:p>
    <w:p w:rsidR="008A64C1" w:rsidRPr="003C5BF0" w:rsidRDefault="008A64C1" w:rsidP="008A64C1">
      <w:pPr>
        <w:pStyle w:val="ListParagraph"/>
        <w:numPr>
          <w:ilvl w:val="0"/>
          <w:numId w:val="13"/>
        </w:numPr>
        <w:rPr>
          <w:rFonts w:ascii="Trebuchet MS" w:hAnsi="Trebuchet MS"/>
          <w:sz w:val="22"/>
          <w:szCs w:val="22"/>
        </w:rPr>
      </w:pPr>
      <w:r w:rsidRPr="003C5BF0">
        <w:rPr>
          <w:rFonts w:ascii="Trebuchet MS" w:hAnsi="Trebuchet MS"/>
          <w:sz w:val="22"/>
          <w:szCs w:val="22"/>
        </w:rPr>
        <w:t>Create a positive learning environment and use displays and resources to enhance learning.</w:t>
      </w:r>
    </w:p>
    <w:p w:rsidR="008A64C1" w:rsidRPr="003C5BF0" w:rsidRDefault="008A64C1" w:rsidP="008A64C1">
      <w:pPr>
        <w:rPr>
          <w:rFonts w:ascii="Trebuchet MS" w:hAnsi="Trebuchet MS"/>
          <w:sz w:val="22"/>
          <w:szCs w:val="22"/>
        </w:rPr>
      </w:pPr>
    </w:p>
    <w:p w:rsidR="008A64C1" w:rsidRPr="003C5BF0" w:rsidRDefault="008A64C1" w:rsidP="008A64C1">
      <w:pPr>
        <w:pStyle w:val="ListParagraph"/>
        <w:numPr>
          <w:ilvl w:val="0"/>
          <w:numId w:val="13"/>
        </w:numPr>
        <w:rPr>
          <w:rFonts w:ascii="Trebuchet MS" w:hAnsi="Trebuchet MS"/>
          <w:sz w:val="22"/>
          <w:szCs w:val="22"/>
        </w:rPr>
      </w:pPr>
      <w:r w:rsidRPr="003C5BF0">
        <w:rPr>
          <w:rFonts w:ascii="Trebuchet MS" w:hAnsi="Trebuchet MS"/>
          <w:sz w:val="22"/>
          <w:szCs w:val="22"/>
        </w:rPr>
        <w:t>Carry out assessment programmes in line with Junior School policy.</w:t>
      </w:r>
    </w:p>
    <w:p w:rsidR="008A64C1" w:rsidRPr="003C5BF0" w:rsidRDefault="008A64C1" w:rsidP="008A64C1">
      <w:pPr>
        <w:rPr>
          <w:rFonts w:ascii="Trebuchet MS" w:hAnsi="Trebuchet MS"/>
          <w:sz w:val="22"/>
          <w:szCs w:val="22"/>
        </w:rPr>
      </w:pPr>
    </w:p>
    <w:p w:rsidR="008A64C1" w:rsidRPr="003C5BF0" w:rsidRDefault="008A64C1" w:rsidP="008A64C1">
      <w:pPr>
        <w:pStyle w:val="ListParagraph"/>
        <w:numPr>
          <w:ilvl w:val="0"/>
          <w:numId w:val="13"/>
        </w:numPr>
        <w:rPr>
          <w:rFonts w:ascii="Trebuchet MS" w:hAnsi="Trebuchet MS"/>
          <w:sz w:val="22"/>
          <w:szCs w:val="22"/>
        </w:rPr>
      </w:pPr>
      <w:r w:rsidRPr="003C5BF0">
        <w:rPr>
          <w:rFonts w:ascii="Trebuchet MS" w:hAnsi="Trebuchet MS"/>
          <w:sz w:val="22"/>
          <w:szCs w:val="22"/>
        </w:rPr>
        <w:t xml:space="preserve">Assess, record and report on the development, progress, effort and attainment of pupils, and communicate this information to parents via written reports and Parents' Evenings, and other meetings with parents when required. </w:t>
      </w:r>
    </w:p>
    <w:p w:rsidR="008A64C1" w:rsidRPr="003C5BF0" w:rsidRDefault="008A64C1" w:rsidP="008A64C1">
      <w:pPr>
        <w:rPr>
          <w:rFonts w:ascii="Trebuchet MS" w:hAnsi="Trebuchet MS"/>
          <w:sz w:val="22"/>
          <w:szCs w:val="22"/>
        </w:rPr>
      </w:pPr>
    </w:p>
    <w:p w:rsidR="008A64C1" w:rsidRPr="003C5BF0" w:rsidRDefault="008A64C1" w:rsidP="008A64C1">
      <w:pPr>
        <w:pStyle w:val="ListParagraph"/>
        <w:numPr>
          <w:ilvl w:val="0"/>
          <w:numId w:val="13"/>
        </w:numPr>
        <w:rPr>
          <w:rFonts w:ascii="Trebuchet MS" w:hAnsi="Trebuchet MS"/>
          <w:sz w:val="22"/>
          <w:szCs w:val="22"/>
        </w:rPr>
      </w:pPr>
      <w:r w:rsidRPr="003C5BF0">
        <w:rPr>
          <w:rFonts w:ascii="Trebuchet MS" w:hAnsi="Trebuchet MS"/>
          <w:sz w:val="22"/>
          <w:szCs w:val="22"/>
        </w:rPr>
        <w:t>Provide guidance and advice to pupils and be responsible for the pastoral welfare of a form group.</w:t>
      </w:r>
    </w:p>
    <w:p w:rsidR="008A64C1" w:rsidRPr="003C5BF0" w:rsidRDefault="008A64C1" w:rsidP="008A64C1">
      <w:pPr>
        <w:rPr>
          <w:rFonts w:ascii="Trebuchet MS" w:hAnsi="Trebuchet MS"/>
          <w:sz w:val="22"/>
          <w:szCs w:val="22"/>
        </w:rPr>
      </w:pPr>
    </w:p>
    <w:p w:rsidR="008A64C1" w:rsidRPr="003C5BF0" w:rsidRDefault="008A64C1" w:rsidP="008A64C1">
      <w:pPr>
        <w:pStyle w:val="ListParagraph"/>
        <w:numPr>
          <w:ilvl w:val="0"/>
          <w:numId w:val="13"/>
        </w:numPr>
        <w:rPr>
          <w:rFonts w:ascii="Trebuchet MS" w:hAnsi="Trebuchet MS"/>
          <w:sz w:val="22"/>
          <w:szCs w:val="22"/>
        </w:rPr>
      </w:pPr>
      <w:r w:rsidRPr="003C5BF0">
        <w:rPr>
          <w:rFonts w:ascii="Trebuchet MS" w:hAnsi="Trebuchet MS"/>
          <w:sz w:val="22"/>
          <w:szCs w:val="22"/>
        </w:rPr>
        <w:t>Review methods of teaching and programmes of work, and participate in arrangements for further training and professional review and development.</w:t>
      </w:r>
    </w:p>
    <w:p w:rsidR="008A64C1" w:rsidRPr="003C5BF0" w:rsidRDefault="008A64C1" w:rsidP="008A64C1">
      <w:pPr>
        <w:rPr>
          <w:rFonts w:ascii="Trebuchet MS" w:hAnsi="Trebuchet MS"/>
          <w:sz w:val="22"/>
          <w:szCs w:val="22"/>
        </w:rPr>
      </w:pPr>
    </w:p>
    <w:p w:rsidR="008A64C1" w:rsidRPr="003C5BF0" w:rsidRDefault="008A64C1" w:rsidP="008A64C1">
      <w:pPr>
        <w:pStyle w:val="ListParagraph"/>
        <w:numPr>
          <w:ilvl w:val="0"/>
          <w:numId w:val="13"/>
        </w:numPr>
        <w:rPr>
          <w:rFonts w:ascii="Trebuchet MS" w:hAnsi="Trebuchet MS"/>
          <w:sz w:val="22"/>
          <w:szCs w:val="22"/>
        </w:rPr>
      </w:pPr>
      <w:r w:rsidRPr="003C5BF0">
        <w:rPr>
          <w:rFonts w:ascii="Trebuchet MS" w:hAnsi="Trebuchet MS"/>
          <w:sz w:val="22"/>
          <w:szCs w:val="22"/>
        </w:rPr>
        <w:t>Contribute to Junior School extra-curricular activities, including responsibility for an extra-curricular club.</w:t>
      </w:r>
    </w:p>
    <w:p w:rsidR="008A64C1" w:rsidRPr="003C5BF0" w:rsidRDefault="008A64C1" w:rsidP="008A64C1">
      <w:pPr>
        <w:rPr>
          <w:rFonts w:ascii="Trebuchet MS" w:hAnsi="Trebuchet MS"/>
          <w:sz w:val="22"/>
          <w:szCs w:val="22"/>
        </w:rPr>
      </w:pPr>
    </w:p>
    <w:p w:rsidR="008A64C1" w:rsidRPr="003C5BF0" w:rsidRDefault="008A64C1" w:rsidP="008A64C1">
      <w:pPr>
        <w:pStyle w:val="ListParagraph"/>
        <w:numPr>
          <w:ilvl w:val="0"/>
          <w:numId w:val="13"/>
        </w:numPr>
        <w:rPr>
          <w:rFonts w:ascii="Trebuchet MS" w:hAnsi="Trebuchet MS"/>
          <w:sz w:val="22"/>
          <w:szCs w:val="22"/>
        </w:rPr>
      </w:pPr>
      <w:r w:rsidRPr="003C5BF0">
        <w:rPr>
          <w:rFonts w:ascii="Trebuchet MS" w:hAnsi="Trebuchet MS"/>
          <w:sz w:val="22"/>
          <w:szCs w:val="22"/>
        </w:rPr>
        <w:t>Contribute to the PSHE programme as required.</w:t>
      </w:r>
    </w:p>
    <w:p w:rsidR="008A64C1" w:rsidRPr="003C5BF0" w:rsidRDefault="008A64C1" w:rsidP="008A64C1">
      <w:pPr>
        <w:rPr>
          <w:rFonts w:ascii="Trebuchet MS" w:hAnsi="Trebuchet MS"/>
          <w:sz w:val="22"/>
          <w:szCs w:val="22"/>
        </w:rPr>
      </w:pPr>
    </w:p>
    <w:p w:rsidR="008A64C1" w:rsidRPr="003C5BF0" w:rsidRDefault="008A64C1" w:rsidP="008A64C1">
      <w:pPr>
        <w:pStyle w:val="ListParagraph"/>
        <w:numPr>
          <w:ilvl w:val="0"/>
          <w:numId w:val="13"/>
        </w:numPr>
        <w:rPr>
          <w:rFonts w:ascii="Trebuchet MS" w:hAnsi="Trebuchet MS"/>
          <w:sz w:val="22"/>
          <w:szCs w:val="22"/>
        </w:rPr>
      </w:pPr>
      <w:r w:rsidRPr="003C5BF0">
        <w:rPr>
          <w:rFonts w:ascii="Trebuchet MS" w:hAnsi="Trebuchet MS"/>
          <w:sz w:val="22"/>
          <w:szCs w:val="22"/>
        </w:rPr>
        <w:t>Maintain good order and discipline among pupils and safeguard their health and safety.</w:t>
      </w:r>
    </w:p>
    <w:p w:rsidR="008A64C1" w:rsidRPr="003C5BF0" w:rsidRDefault="008A64C1" w:rsidP="008A64C1">
      <w:pPr>
        <w:rPr>
          <w:rFonts w:ascii="Trebuchet MS" w:hAnsi="Trebuchet MS"/>
          <w:sz w:val="22"/>
          <w:szCs w:val="22"/>
        </w:rPr>
      </w:pPr>
    </w:p>
    <w:p w:rsidR="008A64C1" w:rsidRPr="003C5BF0" w:rsidRDefault="008A64C1" w:rsidP="008A64C1">
      <w:pPr>
        <w:pStyle w:val="ListParagraph"/>
        <w:numPr>
          <w:ilvl w:val="0"/>
          <w:numId w:val="13"/>
        </w:numPr>
        <w:rPr>
          <w:rFonts w:ascii="Trebuchet MS" w:hAnsi="Trebuchet MS"/>
          <w:sz w:val="22"/>
          <w:szCs w:val="22"/>
        </w:rPr>
      </w:pPr>
      <w:r w:rsidRPr="003C5BF0">
        <w:rPr>
          <w:rFonts w:ascii="Trebuchet MS" w:hAnsi="Trebuchet MS"/>
          <w:sz w:val="22"/>
          <w:szCs w:val="22"/>
        </w:rPr>
        <w:t xml:space="preserve">Provide cover for absent staff and carry out other duties as required. </w:t>
      </w:r>
    </w:p>
    <w:p w:rsidR="008A64C1" w:rsidRPr="003C5BF0" w:rsidRDefault="008A64C1" w:rsidP="008A64C1">
      <w:pPr>
        <w:rPr>
          <w:rFonts w:ascii="Trebuchet MS" w:hAnsi="Trebuchet MS"/>
          <w:sz w:val="22"/>
          <w:szCs w:val="22"/>
        </w:rPr>
      </w:pPr>
    </w:p>
    <w:p w:rsidR="008A64C1" w:rsidRPr="003C5BF0" w:rsidRDefault="008A64C1" w:rsidP="008A64C1">
      <w:pPr>
        <w:pStyle w:val="ListParagraph"/>
        <w:numPr>
          <w:ilvl w:val="0"/>
          <w:numId w:val="13"/>
        </w:numPr>
        <w:rPr>
          <w:rFonts w:ascii="Trebuchet MS" w:hAnsi="Trebuchet MS"/>
          <w:sz w:val="22"/>
          <w:szCs w:val="22"/>
        </w:rPr>
      </w:pPr>
      <w:r w:rsidRPr="003C5BF0">
        <w:rPr>
          <w:rFonts w:ascii="Trebuchet MS" w:hAnsi="Trebuchet MS"/>
          <w:sz w:val="22"/>
          <w:szCs w:val="22"/>
        </w:rPr>
        <w:t>Set work for classes in the event of absence from school.</w:t>
      </w:r>
    </w:p>
    <w:p w:rsidR="008A64C1" w:rsidRPr="003C5BF0" w:rsidRDefault="008A64C1" w:rsidP="008A64C1">
      <w:pPr>
        <w:rPr>
          <w:rFonts w:ascii="Trebuchet MS" w:hAnsi="Trebuchet MS"/>
          <w:sz w:val="22"/>
          <w:szCs w:val="22"/>
        </w:rPr>
      </w:pPr>
    </w:p>
    <w:p w:rsidR="008A64C1" w:rsidRPr="003C5BF0" w:rsidRDefault="008A64C1" w:rsidP="008A64C1">
      <w:pPr>
        <w:pStyle w:val="ListParagraph"/>
        <w:numPr>
          <w:ilvl w:val="0"/>
          <w:numId w:val="13"/>
        </w:numPr>
        <w:rPr>
          <w:rFonts w:ascii="Trebuchet MS" w:hAnsi="Trebuchet MS"/>
          <w:sz w:val="22"/>
          <w:szCs w:val="22"/>
        </w:rPr>
      </w:pPr>
      <w:r w:rsidRPr="003C5BF0">
        <w:rPr>
          <w:rFonts w:ascii="Trebuchet MS" w:hAnsi="Trebuchet MS"/>
          <w:sz w:val="22"/>
          <w:szCs w:val="22"/>
        </w:rPr>
        <w:t>Attend assemblies and organise Form Assemblies, as appropriate.</w:t>
      </w:r>
    </w:p>
    <w:p w:rsidR="008A64C1" w:rsidRPr="003C5BF0" w:rsidRDefault="008A64C1" w:rsidP="008A64C1">
      <w:pPr>
        <w:rPr>
          <w:rFonts w:ascii="Trebuchet MS" w:hAnsi="Trebuchet MS"/>
          <w:sz w:val="22"/>
          <w:szCs w:val="22"/>
        </w:rPr>
      </w:pPr>
    </w:p>
    <w:p w:rsidR="008A64C1" w:rsidRPr="003C5BF0" w:rsidRDefault="008A64C1" w:rsidP="008A64C1">
      <w:pPr>
        <w:pStyle w:val="ListParagraph"/>
        <w:numPr>
          <w:ilvl w:val="0"/>
          <w:numId w:val="13"/>
        </w:numPr>
        <w:rPr>
          <w:rFonts w:ascii="Trebuchet MS" w:hAnsi="Trebuchet MS"/>
          <w:sz w:val="22"/>
          <w:szCs w:val="22"/>
        </w:rPr>
      </w:pPr>
      <w:r w:rsidRPr="003C5BF0">
        <w:rPr>
          <w:rFonts w:ascii="Trebuchet MS" w:hAnsi="Trebuchet MS"/>
          <w:sz w:val="22"/>
          <w:szCs w:val="22"/>
        </w:rPr>
        <w:t>Organise, and accompany the girls on outings, sports fixtures, residential trips etc as appropriate.</w:t>
      </w:r>
    </w:p>
    <w:p w:rsidR="008A64C1" w:rsidRPr="003C5BF0" w:rsidRDefault="008A64C1" w:rsidP="008A64C1">
      <w:pPr>
        <w:rPr>
          <w:rFonts w:ascii="Trebuchet MS" w:hAnsi="Trebuchet MS"/>
          <w:sz w:val="22"/>
          <w:szCs w:val="22"/>
        </w:rPr>
      </w:pPr>
    </w:p>
    <w:p w:rsidR="008A64C1" w:rsidRDefault="008A64C1" w:rsidP="008A64C1">
      <w:pPr>
        <w:pStyle w:val="ListParagraph"/>
        <w:numPr>
          <w:ilvl w:val="0"/>
          <w:numId w:val="13"/>
        </w:numPr>
        <w:rPr>
          <w:rFonts w:ascii="Trebuchet MS" w:hAnsi="Trebuchet MS"/>
          <w:sz w:val="22"/>
          <w:szCs w:val="22"/>
        </w:rPr>
      </w:pPr>
      <w:r w:rsidRPr="003C5BF0">
        <w:rPr>
          <w:rFonts w:ascii="Trebuchet MS" w:hAnsi="Trebuchet MS"/>
          <w:sz w:val="22"/>
          <w:szCs w:val="22"/>
        </w:rPr>
        <w:t xml:space="preserve">Attend Staff, Parent and INSET meetings. </w:t>
      </w:r>
    </w:p>
    <w:p w:rsidR="008A64C1" w:rsidRDefault="008A64C1" w:rsidP="008A64C1">
      <w:pPr>
        <w:rPr>
          <w:rFonts w:ascii="Trebuchet MS" w:hAnsi="Trebuchet MS"/>
          <w:sz w:val="22"/>
          <w:szCs w:val="22"/>
        </w:rPr>
      </w:pPr>
    </w:p>
    <w:p w:rsidR="008A64C1" w:rsidRPr="0073529D" w:rsidRDefault="008A64C1" w:rsidP="008A64C1">
      <w:pPr>
        <w:pStyle w:val="ListParagraph"/>
        <w:numPr>
          <w:ilvl w:val="0"/>
          <w:numId w:val="13"/>
        </w:numPr>
        <w:rPr>
          <w:rFonts w:ascii="Trebuchet MS" w:hAnsi="Trebuchet MS"/>
          <w:szCs w:val="22"/>
        </w:rPr>
      </w:pPr>
      <w:r w:rsidRPr="003C5BF0">
        <w:rPr>
          <w:rFonts w:ascii="Trebuchet MS" w:hAnsi="Trebuchet MS"/>
          <w:sz w:val="22"/>
          <w:szCs w:val="22"/>
        </w:rPr>
        <w:t>Attend whole school events as required.</w:t>
      </w:r>
    </w:p>
    <w:p w:rsidR="0073529D" w:rsidRDefault="0073529D" w:rsidP="0073529D">
      <w:pPr>
        <w:rPr>
          <w:rFonts w:ascii="Trebuchet MS" w:hAnsi="Trebuchet MS"/>
          <w:szCs w:val="22"/>
        </w:rPr>
      </w:pPr>
    </w:p>
    <w:p w:rsidR="0073529D" w:rsidRDefault="0073529D" w:rsidP="0073529D">
      <w:pPr>
        <w:rPr>
          <w:rFonts w:ascii="Trebuchet MS" w:hAnsi="Trebuchet MS"/>
          <w:szCs w:val="22"/>
        </w:rPr>
      </w:pPr>
    </w:p>
    <w:p w:rsidR="0073529D" w:rsidRDefault="0073529D" w:rsidP="0073529D">
      <w:pPr>
        <w:rPr>
          <w:rFonts w:ascii="Trebuchet MS" w:hAnsi="Trebuchet MS"/>
          <w:szCs w:val="22"/>
        </w:rPr>
      </w:pPr>
    </w:p>
    <w:p w:rsidR="0073529D" w:rsidRDefault="0073529D" w:rsidP="0073529D">
      <w:pPr>
        <w:rPr>
          <w:rFonts w:ascii="Trebuchet MS" w:hAnsi="Trebuchet MS"/>
          <w:szCs w:val="22"/>
        </w:rPr>
      </w:pPr>
    </w:p>
    <w:p w:rsidR="0073529D" w:rsidRDefault="0073529D" w:rsidP="0073529D">
      <w:pPr>
        <w:rPr>
          <w:rFonts w:ascii="Trebuchet MS" w:hAnsi="Trebuchet MS"/>
          <w:szCs w:val="22"/>
        </w:rPr>
      </w:pPr>
    </w:p>
    <w:p w:rsidR="0073529D" w:rsidRDefault="0073529D" w:rsidP="0073529D">
      <w:pPr>
        <w:rPr>
          <w:rFonts w:ascii="Trebuchet MS" w:hAnsi="Trebuchet MS"/>
          <w:szCs w:val="22"/>
        </w:rPr>
      </w:pPr>
    </w:p>
    <w:p w:rsidR="0073529D" w:rsidRDefault="0073529D" w:rsidP="0073529D">
      <w:pPr>
        <w:rPr>
          <w:rFonts w:ascii="Trebuchet MS" w:hAnsi="Trebuchet MS"/>
          <w:szCs w:val="22"/>
        </w:rPr>
      </w:pPr>
    </w:p>
    <w:p w:rsidR="0073529D" w:rsidRPr="0073529D" w:rsidRDefault="0073529D" w:rsidP="0073529D">
      <w:pPr>
        <w:rPr>
          <w:rFonts w:ascii="Trebuchet MS" w:hAnsi="Trebuchet MS"/>
          <w:szCs w:val="22"/>
        </w:rPr>
      </w:pPr>
    </w:p>
    <w:p w:rsidR="008A64C1" w:rsidRPr="003C5BF0" w:rsidRDefault="008A64C1" w:rsidP="008A64C1">
      <w:pPr>
        <w:rPr>
          <w:rFonts w:ascii="Trebuchet MS" w:hAnsi="Trebuchet MS"/>
          <w:sz w:val="22"/>
          <w:szCs w:val="22"/>
        </w:rPr>
      </w:pPr>
    </w:p>
    <w:p w:rsidR="008A64C1" w:rsidRPr="003C5BF0" w:rsidRDefault="008A64C1" w:rsidP="008A64C1">
      <w:pPr>
        <w:pStyle w:val="ListParagraph"/>
        <w:numPr>
          <w:ilvl w:val="0"/>
          <w:numId w:val="13"/>
        </w:numPr>
        <w:rPr>
          <w:rFonts w:ascii="Trebuchet MS" w:hAnsi="Trebuchet MS"/>
          <w:sz w:val="22"/>
          <w:szCs w:val="22"/>
        </w:rPr>
      </w:pPr>
      <w:r w:rsidRPr="003C5BF0">
        <w:rPr>
          <w:rFonts w:ascii="Trebuchet MS" w:hAnsi="Trebuchet MS"/>
          <w:sz w:val="22"/>
          <w:szCs w:val="22"/>
        </w:rPr>
        <w:t>Work closely with and direct Teaching Assistants.</w:t>
      </w:r>
    </w:p>
    <w:p w:rsidR="008A64C1" w:rsidRPr="003C5BF0" w:rsidRDefault="008A64C1" w:rsidP="008A64C1">
      <w:pPr>
        <w:rPr>
          <w:rFonts w:ascii="Trebuchet MS" w:hAnsi="Trebuchet MS"/>
          <w:sz w:val="22"/>
          <w:szCs w:val="22"/>
        </w:rPr>
      </w:pPr>
    </w:p>
    <w:p w:rsidR="008A64C1" w:rsidRPr="003C5BF0" w:rsidRDefault="008A64C1" w:rsidP="008A64C1">
      <w:pPr>
        <w:pStyle w:val="ListParagraph"/>
        <w:numPr>
          <w:ilvl w:val="0"/>
          <w:numId w:val="13"/>
        </w:numPr>
        <w:rPr>
          <w:rFonts w:ascii="Trebuchet MS" w:hAnsi="Trebuchet MS"/>
          <w:sz w:val="22"/>
          <w:szCs w:val="22"/>
        </w:rPr>
      </w:pPr>
      <w:r w:rsidRPr="003C5BF0">
        <w:rPr>
          <w:rFonts w:ascii="Trebuchet MS" w:hAnsi="Trebuchet MS"/>
          <w:sz w:val="22"/>
          <w:szCs w:val="22"/>
        </w:rPr>
        <w:t>Adhere to school policy on safeguarding and update training as required.</w:t>
      </w:r>
    </w:p>
    <w:p w:rsidR="008A64C1" w:rsidRPr="003C5BF0" w:rsidRDefault="008A64C1" w:rsidP="008A64C1">
      <w:pPr>
        <w:rPr>
          <w:rFonts w:ascii="Trebuchet MS" w:hAnsi="Trebuchet MS"/>
          <w:sz w:val="22"/>
          <w:szCs w:val="22"/>
        </w:rPr>
      </w:pPr>
    </w:p>
    <w:p w:rsidR="008A64C1" w:rsidRPr="003C5BF0" w:rsidRDefault="008A64C1" w:rsidP="008A64C1">
      <w:pPr>
        <w:pStyle w:val="ListParagraph"/>
        <w:numPr>
          <w:ilvl w:val="0"/>
          <w:numId w:val="13"/>
        </w:numPr>
        <w:rPr>
          <w:rFonts w:ascii="Trebuchet MS" w:hAnsi="Trebuchet MS"/>
          <w:sz w:val="22"/>
          <w:szCs w:val="22"/>
        </w:rPr>
      </w:pPr>
      <w:r w:rsidRPr="003C5BF0">
        <w:rPr>
          <w:rFonts w:ascii="Trebuchet MS" w:hAnsi="Trebuchet MS"/>
          <w:sz w:val="22"/>
          <w:szCs w:val="22"/>
        </w:rPr>
        <w:t>Ensure the safeguarding and well-being of children and young people at the school.</w:t>
      </w:r>
    </w:p>
    <w:p w:rsidR="008A64C1" w:rsidRPr="003C5BF0" w:rsidRDefault="008A64C1" w:rsidP="008A64C1">
      <w:pPr>
        <w:rPr>
          <w:rFonts w:ascii="Trebuchet MS" w:hAnsi="Trebuchet MS"/>
          <w:sz w:val="22"/>
          <w:szCs w:val="22"/>
        </w:rPr>
      </w:pPr>
    </w:p>
    <w:p w:rsidR="008A64C1" w:rsidRDefault="008A64C1" w:rsidP="008A64C1">
      <w:pPr>
        <w:rPr>
          <w:rFonts w:ascii="Trebuchet MS" w:hAnsi="Trebuchet MS"/>
          <w:sz w:val="22"/>
          <w:szCs w:val="22"/>
        </w:rPr>
      </w:pPr>
    </w:p>
    <w:p w:rsidR="008A64C1" w:rsidRPr="003C5BF0" w:rsidRDefault="008A64C1" w:rsidP="008A64C1">
      <w:pPr>
        <w:rPr>
          <w:rFonts w:ascii="Trebuchet MS" w:hAnsi="Trebuchet MS"/>
          <w:sz w:val="22"/>
          <w:szCs w:val="22"/>
        </w:rPr>
      </w:pPr>
    </w:p>
    <w:p w:rsidR="008A64C1" w:rsidRPr="003C5BF0" w:rsidRDefault="008A64C1" w:rsidP="008A64C1">
      <w:pPr>
        <w:rPr>
          <w:rFonts w:ascii="Trebuchet MS" w:hAnsi="Trebuchet MS"/>
          <w:sz w:val="22"/>
          <w:szCs w:val="22"/>
        </w:rPr>
      </w:pPr>
      <w:r w:rsidRPr="003C5BF0">
        <w:rPr>
          <w:rFonts w:ascii="Trebuchet MS" w:hAnsi="Trebuchet MS"/>
          <w:sz w:val="22"/>
          <w:szCs w:val="22"/>
        </w:rPr>
        <w:t>This Job Description is not necessarily a comprehensive definition of the post. It will be reviewed periodically and may be subject to modification at any time after consultation with the post-holder.</w:t>
      </w:r>
    </w:p>
    <w:p w:rsidR="008A64C1" w:rsidRPr="003C5BF0" w:rsidRDefault="008A64C1" w:rsidP="008A64C1">
      <w:pPr>
        <w:rPr>
          <w:rFonts w:ascii="Trebuchet MS" w:hAnsi="Trebuchet MS"/>
          <w:sz w:val="22"/>
          <w:szCs w:val="22"/>
        </w:rPr>
      </w:pPr>
    </w:p>
    <w:p w:rsidR="008A64C1" w:rsidRPr="003C5BF0" w:rsidRDefault="008A64C1" w:rsidP="008A64C1">
      <w:pPr>
        <w:rPr>
          <w:rFonts w:ascii="Trebuchet MS" w:hAnsi="Trebuchet MS"/>
          <w:sz w:val="22"/>
          <w:szCs w:val="22"/>
        </w:rPr>
      </w:pPr>
      <w:r w:rsidRPr="003C5BF0">
        <w:rPr>
          <w:rFonts w:ascii="Trebuchet MS" w:hAnsi="Trebuchet MS"/>
          <w:sz w:val="22"/>
          <w:szCs w:val="22"/>
        </w:rPr>
        <w:t>The post-holder may be required to perform any other reasonable tasks, after consultation and at the direction of the Head of Junior School and Head Mistress.</w:t>
      </w:r>
    </w:p>
    <w:p w:rsidR="008A64C1" w:rsidRPr="003C5BF0" w:rsidRDefault="008A64C1" w:rsidP="008A64C1">
      <w:pPr>
        <w:rPr>
          <w:rFonts w:ascii="Trebuchet MS" w:hAnsi="Trebuchet MS"/>
          <w:sz w:val="22"/>
          <w:szCs w:val="22"/>
        </w:rPr>
      </w:pPr>
    </w:p>
    <w:p w:rsidR="008A64C1" w:rsidRDefault="008A64C1" w:rsidP="008A64C1">
      <w:pPr>
        <w:rPr>
          <w:rFonts w:ascii="Trebuchet MS" w:hAnsi="Trebuchet MS"/>
          <w:szCs w:val="22"/>
        </w:rPr>
      </w:pPr>
    </w:p>
    <w:p w:rsidR="008A64C1" w:rsidRDefault="008A64C1" w:rsidP="008A64C1">
      <w:pPr>
        <w:rPr>
          <w:rFonts w:ascii="Trebuchet MS" w:hAnsi="Trebuchet MS"/>
          <w:szCs w:val="22"/>
        </w:rPr>
      </w:pPr>
    </w:p>
    <w:p w:rsidR="008A64C1" w:rsidRDefault="008A64C1" w:rsidP="008A64C1">
      <w:pPr>
        <w:rPr>
          <w:rFonts w:ascii="Trebuchet MS" w:hAnsi="Trebuchet MS"/>
          <w:szCs w:val="22"/>
        </w:rPr>
      </w:pPr>
    </w:p>
    <w:p w:rsidR="008A64C1" w:rsidRDefault="008A64C1" w:rsidP="008A64C1">
      <w:pPr>
        <w:rPr>
          <w:rFonts w:ascii="Trebuchet MS" w:hAnsi="Trebuchet MS"/>
          <w:szCs w:val="22"/>
        </w:rPr>
      </w:pPr>
    </w:p>
    <w:p w:rsidR="008A64C1" w:rsidRDefault="008A64C1" w:rsidP="008A64C1">
      <w:pPr>
        <w:rPr>
          <w:rFonts w:ascii="Trebuchet MS" w:hAnsi="Trebuchet MS"/>
          <w:szCs w:val="22"/>
        </w:rPr>
      </w:pPr>
    </w:p>
    <w:p w:rsidR="008A64C1" w:rsidRDefault="008A64C1" w:rsidP="008A64C1">
      <w:pPr>
        <w:rPr>
          <w:rFonts w:ascii="Trebuchet MS" w:hAnsi="Trebuchet MS"/>
          <w:szCs w:val="22"/>
        </w:rPr>
      </w:pPr>
    </w:p>
    <w:p w:rsidR="008A64C1" w:rsidRDefault="008A64C1" w:rsidP="008A64C1">
      <w:pPr>
        <w:rPr>
          <w:rFonts w:ascii="Trebuchet MS" w:hAnsi="Trebuchet MS"/>
          <w:szCs w:val="22"/>
        </w:rPr>
      </w:pPr>
    </w:p>
    <w:p w:rsidR="008A64C1" w:rsidRDefault="008A64C1" w:rsidP="008A64C1">
      <w:pPr>
        <w:rPr>
          <w:rFonts w:ascii="Trebuchet MS" w:hAnsi="Trebuchet MS"/>
          <w:szCs w:val="22"/>
        </w:rPr>
      </w:pPr>
    </w:p>
    <w:p w:rsidR="008A64C1" w:rsidRDefault="008A64C1" w:rsidP="008A64C1">
      <w:pPr>
        <w:rPr>
          <w:rFonts w:ascii="Trebuchet MS" w:hAnsi="Trebuchet MS"/>
          <w:szCs w:val="22"/>
        </w:rPr>
      </w:pPr>
    </w:p>
    <w:p w:rsidR="008A64C1" w:rsidRDefault="008A64C1" w:rsidP="008A64C1">
      <w:pPr>
        <w:rPr>
          <w:rFonts w:ascii="Trebuchet MS" w:hAnsi="Trebuchet MS"/>
          <w:szCs w:val="22"/>
        </w:rPr>
      </w:pPr>
    </w:p>
    <w:p w:rsidR="008A64C1" w:rsidRDefault="008A64C1" w:rsidP="008A64C1">
      <w:pPr>
        <w:rPr>
          <w:rFonts w:ascii="Trebuchet MS" w:hAnsi="Trebuchet MS"/>
          <w:szCs w:val="22"/>
        </w:rPr>
      </w:pPr>
    </w:p>
    <w:p w:rsidR="008A64C1" w:rsidRDefault="008A64C1" w:rsidP="008A64C1">
      <w:pPr>
        <w:rPr>
          <w:rFonts w:ascii="Trebuchet MS" w:hAnsi="Trebuchet MS"/>
          <w:szCs w:val="22"/>
        </w:rPr>
      </w:pPr>
    </w:p>
    <w:p w:rsidR="008A64C1" w:rsidRDefault="008A64C1" w:rsidP="008A64C1">
      <w:pPr>
        <w:rPr>
          <w:rFonts w:ascii="Trebuchet MS" w:hAnsi="Trebuchet MS"/>
          <w:szCs w:val="22"/>
        </w:rPr>
      </w:pPr>
    </w:p>
    <w:p w:rsidR="008A64C1" w:rsidRDefault="008A64C1" w:rsidP="008A64C1">
      <w:pPr>
        <w:rPr>
          <w:rFonts w:ascii="Trebuchet MS" w:hAnsi="Trebuchet MS"/>
          <w:szCs w:val="22"/>
        </w:rPr>
      </w:pPr>
    </w:p>
    <w:p w:rsidR="008A64C1" w:rsidRDefault="008A64C1" w:rsidP="008A64C1">
      <w:pPr>
        <w:rPr>
          <w:rFonts w:ascii="Trebuchet MS" w:hAnsi="Trebuchet MS"/>
          <w:szCs w:val="22"/>
        </w:rPr>
      </w:pPr>
    </w:p>
    <w:p w:rsidR="008A64C1" w:rsidRDefault="008A64C1" w:rsidP="008A64C1">
      <w:pPr>
        <w:rPr>
          <w:rFonts w:ascii="Trebuchet MS" w:hAnsi="Trebuchet MS"/>
          <w:szCs w:val="22"/>
        </w:rPr>
      </w:pPr>
    </w:p>
    <w:p w:rsidR="008A64C1" w:rsidRDefault="008A64C1" w:rsidP="008A64C1">
      <w:pPr>
        <w:rPr>
          <w:rFonts w:ascii="Trebuchet MS" w:hAnsi="Trebuchet MS"/>
          <w:szCs w:val="22"/>
        </w:rPr>
      </w:pPr>
    </w:p>
    <w:p w:rsidR="008A64C1" w:rsidRDefault="008A64C1" w:rsidP="008A64C1">
      <w:pPr>
        <w:rPr>
          <w:rFonts w:ascii="Trebuchet MS" w:hAnsi="Trebuchet MS"/>
          <w:szCs w:val="22"/>
        </w:rPr>
      </w:pPr>
    </w:p>
    <w:p w:rsidR="008A64C1" w:rsidRDefault="008A64C1" w:rsidP="008A64C1">
      <w:pPr>
        <w:rPr>
          <w:rFonts w:ascii="Trebuchet MS" w:hAnsi="Trebuchet MS"/>
          <w:szCs w:val="22"/>
        </w:rPr>
      </w:pPr>
    </w:p>
    <w:p w:rsidR="008A64C1" w:rsidRDefault="008A64C1" w:rsidP="008A64C1">
      <w:pPr>
        <w:rPr>
          <w:rFonts w:ascii="Trebuchet MS" w:hAnsi="Trebuchet MS"/>
          <w:szCs w:val="22"/>
        </w:rPr>
      </w:pPr>
    </w:p>
    <w:p w:rsidR="008A64C1" w:rsidRDefault="008A64C1" w:rsidP="008A64C1">
      <w:pPr>
        <w:rPr>
          <w:rFonts w:ascii="Trebuchet MS" w:hAnsi="Trebuchet MS"/>
          <w:szCs w:val="22"/>
        </w:rPr>
      </w:pPr>
    </w:p>
    <w:p w:rsidR="008A64C1" w:rsidRDefault="008A64C1" w:rsidP="008A64C1">
      <w:pPr>
        <w:rPr>
          <w:rFonts w:ascii="Trebuchet MS" w:hAnsi="Trebuchet MS"/>
          <w:szCs w:val="22"/>
        </w:rPr>
      </w:pPr>
    </w:p>
    <w:p w:rsidR="008A64C1" w:rsidRDefault="008A64C1" w:rsidP="008A64C1">
      <w:pPr>
        <w:rPr>
          <w:rFonts w:ascii="Trebuchet MS" w:hAnsi="Trebuchet MS"/>
          <w:szCs w:val="22"/>
        </w:rPr>
      </w:pPr>
    </w:p>
    <w:p w:rsidR="008A64C1" w:rsidRDefault="008A64C1" w:rsidP="008A64C1">
      <w:pPr>
        <w:rPr>
          <w:rFonts w:ascii="Trebuchet MS" w:hAnsi="Trebuchet MS"/>
          <w:szCs w:val="22"/>
        </w:rPr>
      </w:pPr>
    </w:p>
    <w:p w:rsidR="008A64C1" w:rsidRDefault="008A64C1" w:rsidP="008A64C1">
      <w:pPr>
        <w:rPr>
          <w:rFonts w:ascii="Trebuchet MS" w:hAnsi="Trebuchet MS"/>
          <w:szCs w:val="22"/>
        </w:rPr>
      </w:pPr>
    </w:p>
    <w:p w:rsidR="008A64C1" w:rsidRDefault="008A64C1" w:rsidP="008A64C1">
      <w:pPr>
        <w:rPr>
          <w:rFonts w:ascii="Trebuchet MS" w:hAnsi="Trebuchet MS"/>
          <w:szCs w:val="22"/>
        </w:rPr>
      </w:pPr>
    </w:p>
    <w:p w:rsidR="008A64C1" w:rsidRDefault="008A64C1" w:rsidP="008A64C1">
      <w:pPr>
        <w:rPr>
          <w:rFonts w:ascii="Trebuchet MS" w:hAnsi="Trebuchet MS"/>
          <w:szCs w:val="22"/>
        </w:rPr>
      </w:pPr>
    </w:p>
    <w:p w:rsidR="008A64C1" w:rsidRDefault="008A64C1" w:rsidP="008A64C1">
      <w:pPr>
        <w:rPr>
          <w:rFonts w:ascii="Trebuchet MS" w:hAnsi="Trebuchet MS"/>
          <w:szCs w:val="22"/>
        </w:rPr>
      </w:pPr>
    </w:p>
    <w:p w:rsidR="008A64C1" w:rsidRDefault="008A64C1" w:rsidP="008A64C1">
      <w:pPr>
        <w:rPr>
          <w:rFonts w:ascii="Trebuchet MS" w:hAnsi="Trebuchet MS"/>
          <w:szCs w:val="22"/>
        </w:rPr>
      </w:pPr>
    </w:p>
    <w:p w:rsidR="008A64C1" w:rsidRDefault="008A64C1" w:rsidP="008A64C1">
      <w:pPr>
        <w:rPr>
          <w:rFonts w:ascii="Trebuchet MS" w:hAnsi="Trebuchet MS"/>
          <w:szCs w:val="22"/>
        </w:rPr>
      </w:pPr>
    </w:p>
    <w:p w:rsidR="008A64C1" w:rsidRDefault="008A64C1" w:rsidP="008A64C1">
      <w:pPr>
        <w:rPr>
          <w:rFonts w:ascii="Trebuchet MS" w:hAnsi="Trebuchet MS"/>
          <w:szCs w:val="22"/>
        </w:rPr>
      </w:pPr>
    </w:p>
    <w:p w:rsidR="008A64C1" w:rsidRDefault="008A64C1" w:rsidP="008A64C1">
      <w:pPr>
        <w:rPr>
          <w:rFonts w:ascii="Trebuchet MS" w:hAnsi="Trebuchet MS"/>
          <w:szCs w:val="22"/>
        </w:rPr>
      </w:pPr>
    </w:p>
    <w:p w:rsidR="008A64C1" w:rsidRDefault="008A64C1" w:rsidP="008A64C1">
      <w:pPr>
        <w:rPr>
          <w:rFonts w:ascii="Trebuchet MS" w:hAnsi="Trebuchet MS"/>
          <w:szCs w:val="22"/>
        </w:rPr>
      </w:pPr>
    </w:p>
    <w:p w:rsidR="008A64C1" w:rsidRDefault="008A64C1" w:rsidP="008A64C1">
      <w:pPr>
        <w:rPr>
          <w:rFonts w:ascii="Trebuchet MS" w:hAnsi="Trebuchet MS"/>
          <w:szCs w:val="22"/>
        </w:rPr>
      </w:pPr>
    </w:p>
    <w:p w:rsidR="008A64C1" w:rsidRPr="003C5BF0" w:rsidRDefault="008A64C1" w:rsidP="008A64C1">
      <w:pPr>
        <w:rPr>
          <w:rFonts w:ascii="Trebuchet MS" w:hAnsi="Trebuchet MS"/>
          <w:sz w:val="22"/>
          <w:szCs w:val="22"/>
        </w:rPr>
      </w:pPr>
    </w:p>
    <w:p w:rsidR="008A64C1" w:rsidRPr="003C5BF0" w:rsidRDefault="008A64C1" w:rsidP="008A64C1">
      <w:pPr>
        <w:rPr>
          <w:rFonts w:ascii="Trebuchet MS" w:hAnsi="Trebuchet MS"/>
          <w:sz w:val="22"/>
          <w:szCs w:val="22"/>
        </w:rPr>
      </w:pPr>
    </w:p>
    <w:p w:rsidR="00C54767" w:rsidRDefault="00C54767">
      <w:pPr>
        <w:rPr>
          <w:rFonts w:ascii="Trebuchet MS" w:hAnsi="Trebuchet MS"/>
        </w:rPr>
      </w:pPr>
    </w:p>
    <w:p w:rsidR="008A64C1" w:rsidRDefault="008A64C1">
      <w:pPr>
        <w:rPr>
          <w:rFonts w:ascii="Trebuchet MS" w:hAnsi="Trebuchet MS"/>
        </w:rPr>
      </w:pPr>
    </w:p>
    <w:p w:rsidR="008A64C1" w:rsidRDefault="008A64C1">
      <w:pPr>
        <w:rPr>
          <w:rFonts w:ascii="Trebuchet MS" w:hAnsi="Trebuchet MS"/>
        </w:rPr>
      </w:pPr>
    </w:p>
    <w:p w:rsidR="008A64C1" w:rsidRDefault="008A64C1">
      <w:pPr>
        <w:rPr>
          <w:rFonts w:ascii="Trebuchet MS" w:hAnsi="Trebuchet MS"/>
        </w:rPr>
      </w:pPr>
    </w:p>
    <w:p w:rsidR="008A64C1" w:rsidRDefault="008A64C1">
      <w:pPr>
        <w:rPr>
          <w:rFonts w:ascii="Trebuchet MS" w:hAnsi="Trebuchet MS"/>
        </w:rPr>
      </w:pPr>
    </w:p>
    <w:p w:rsidR="00BF0481" w:rsidRDefault="00BF0481">
      <w:pPr>
        <w:rPr>
          <w:rFonts w:ascii="Trebuchet MS" w:hAnsi="Trebuchet MS"/>
        </w:rPr>
      </w:pPr>
    </w:p>
    <w:p w:rsidR="008A64C1" w:rsidRPr="00DF33A5" w:rsidRDefault="008A64C1">
      <w:pPr>
        <w:rPr>
          <w:rFonts w:ascii="Trebuchet MS" w:hAnsi="Trebuchet MS"/>
        </w:rPr>
      </w:pPr>
    </w:p>
    <w:p w:rsidR="00C54767" w:rsidRPr="00EE4C1A" w:rsidRDefault="00DF33A5" w:rsidP="00C54767">
      <w:pPr>
        <w:rPr>
          <w:rFonts w:ascii="Trebuchet MS" w:hAnsi="Trebuchet MS"/>
        </w:rPr>
      </w:pPr>
      <w:r w:rsidRPr="00DF33A5">
        <w:rPr>
          <w:rFonts w:ascii="Trebuchet MS" w:hAnsi="Trebuchet MS"/>
          <w:noProof/>
        </w:rPr>
        <mc:AlternateContent>
          <mc:Choice Requires="wps">
            <w:drawing>
              <wp:anchor distT="45720" distB="45720" distL="114300" distR="114300" simplePos="0" relativeHeight="251677696" behindDoc="0" locked="0" layoutInCell="1" allowOverlap="1" wp14:anchorId="261CE109" wp14:editId="3CF1ED69">
                <wp:simplePos x="0" y="0"/>
                <wp:positionH relativeFrom="column">
                  <wp:posOffset>1617345</wp:posOffset>
                </wp:positionH>
                <wp:positionV relativeFrom="paragraph">
                  <wp:posOffset>51435</wp:posOffset>
                </wp:positionV>
                <wp:extent cx="4552950" cy="6381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638175"/>
                        </a:xfrm>
                        <a:prstGeom prst="rect">
                          <a:avLst/>
                        </a:prstGeom>
                        <a:solidFill>
                          <a:srgbClr val="FFFFFF"/>
                        </a:solidFill>
                        <a:ln w="9525">
                          <a:noFill/>
                          <a:miter lim="800000"/>
                          <a:headEnd/>
                          <a:tailEnd/>
                        </a:ln>
                      </wps:spPr>
                      <wps:txbx>
                        <w:txbxContent>
                          <w:p w:rsidR="00BF0481" w:rsidRPr="00DF33A5" w:rsidRDefault="00BF0481" w:rsidP="00DF33A5">
                            <w:pPr>
                              <w:jc w:val="center"/>
                              <w:rPr>
                                <w:rFonts w:ascii="Trebuchet MS" w:hAnsi="Trebuchet MS" w:cs="Arial"/>
                                <w:b/>
                                <w:color w:val="C00000"/>
                                <w:sz w:val="36"/>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CE109" id="_x0000_s1028" type="#_x0000_t202" style="position:absolute;margin-left:127.35pt;margin-top:4.05pt;width:358.5pt;height:5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" stroked="f">
                <v:textbox>
                  <w:txbxContent>
                    <w:p w:rsidR="00BF0481" w:rsidRPr="00DF33A5" w:rsidRDefault="00BF0481" w:rsidP="00DF33A5">
                      <w:pPr>
                        <w:jc w:val="center"/>
                        <w:rPr>
                          <w:rFonts w:ascii="Trebuchet MS" w:hAnsi="Trebuchet MS" w:cs="Arial"/>
                          <w:b/>
                          <w:color w:val="C00000"/>
                          <w:sz w:val="36"/>
                          <w:szCs w:val="24"/>
                        </w:rPr>
                      </w:pPr>
                    </w:p>
                  </w:txbxContent>
                </v:textbox>
                <w10:wrap type="square"/>
              </v:shape>
            </w:pict>
          </mc:Fallback>
        </mc:AlternateContent>
      </w:r>
      <w:r w:rsidR="00C54767" w:rsidRPr="00EE4C1A">
        <w:rPr>
          <w:rFonts w:ascii="Trebuchet MS" w:hAnsi="Trebuchet MS"/>
          <w:noProof/>
        </w:rPr>
        <mc:AlternateContent>
          <mc:Choice Requires="wps">
            <w:drawing>
              <wp:anchor distT="45720" distB="45720" distL="114300" distR="114300" simplePos="0" relativeHeight="251681792" behindDoc="0" locked="0" layoutInCell="1" allowOverlap="1" wp14:anchorId="3C67190D" wp14:editId="5A38D8CB">
                <wp:simplePos x="0" y="0"/>
                <wp:positionH relativeFrom="margin">
                  <wp:posOffset>1503045</wp:posOffset>
                </wp:positionH>
                <wp:positionV relativeFrom="paragraph">
                  <wp:posOffset>0</wp:posOffset>
                </wp:positionV>
                <wp:extent cx="4638675" cy="92519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925195"/>
                        </a:xfrm>
                        <a:prstGeom prst="rect">
                          <a:avLst/>
                        </a:prstGeom>
                        <a:noFill/>
                        <a:ln w="9525">
                          <a:noFill/>
                          <a:miter lim="800000"/>
                          <a:headEnd/>
                          <a:tailEnd/>
                        </a:ln>
                      </wps:spPr>
                      <wps:txbx>
                        <w:txbxContent>
                          <w:p w:rsidR="00C54767" w:rsidRPr="00D2234B" w:rsidRDefault="00C54767" w:rsidP="00C54767">
                            <w:pPr>
                              <w:jc w:val="center"/>
                              <w:rPr>
                                <w:rFonts w:ascii="Trebuchet MS" w:hAnsi="Trebuchet MS" w:cs="Arial"/>
                                <w:b/>
                                <w:color w:val="C51534"/>
                                <w:sz w:val="36"/>
                                <w:szCs w:val="32"/>
                              </w:rPr>
                            </w:pPr>
                            <w:r w:rsidRPr="00D2234B">
                              <w:rPr>
                                <w:rFonts w:ascii="Trebuchet MS" w:hAnsi="Trebuchet MS" w:cs="Arial"/>
                                <w:b/>
                                <w:color w:val="C51534"/>
                                <w:sz w:val="36"/>
                                <w:szCs w:val="32"/>
                              </w:rPr>
                              <w:t>KS2 Teacher</w:t>
                            </w:r>
                          </w:p>
                          <w:p w:rsidR="00C54767" w:rsidRPr="00D2234B" w:rsidRDefault="00C54767" w:rsidP="00C54767">
                            <w:pPr>
                              <w:jc w:val="center"/>
                              <w:rPr>
                                <w:rFonts w:ascii="Trebuchet MS" w:hAnsi="Trebuchet MS" w:cs="Arial"/>
                                <w:b/>
                                <w:color w:val="C51534"/>
                                <w:sz w:val="20"/>
                                <w:szCs w:val="32"/>
                              </w:rPr>
                            </w:pPr>
                          </w:p>
                          <w:p w:rsidR="00C54767" w:rsidRPr="00D2234B" w:rsidRDefault="00C54767" w:rsidP="00C54767">
                            <w:pPr>
                              <w:jc w:val="center"/>
                              <w:rPr>
                                <w:rFonts w:ascii="Trebuchet MS" w:hAnsi="Trebuchet MS" w:cs="Arial"/>
                                <w:b/>
                                <w:color w:val="C51534"/>
                                <w:sz w:val="34"/>
                                <w:szCs w:val="32"/>
                              </w:rPr>
                            </w:pPr>
                            <w:r w:rsidRPr="00D2234B">
                              <w:rPr>
                                <w:rFonts w:ascii="Trebuchet MS" w:hAnsi="Trebuchet MS" w:cs="Arial"/>
                                <w:b/>
                                <w:color w:val="C51534"/>
                                <w:sz w:val="36"/>
                                <w:szCs w:val="32"/>
                              </w:rPr>
                              <w:t>Person Specification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7190D" id="_x0000_s1029" type="#_x0000_t202" style="position:absolute;margin-left:118.35pt;margin-top:0;width:365.25pt;height:72.8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" filled="f" stroked="f">
                <v:textbox>
                  <w:txbxContent>
                    <w:p w:rsidR="00C54767" w:rsidRPr="00D2234B" w:rsidRDefault="00C54767" w:rsidP="00C54767">
                      <w:pPr>
                        <w:jc w:val="center"/>
                        <w:rPr>
                          <w:rFonts w:ascii="Trebuchet MS" w:hAnsi="Trebuchet MS" w:cs="Arial"/>
                          <w:b/>
                          <w:color w:val="C51534"/>
                          <w:sz w:val="36"/>
                          <w:szCs w:val="32"/>
                        </w:rPr>
                      </w:pPr>
                      <w:r w:rsidRPr="00D2234B">
                        <w:rPr>
                          <w:rFonts w:ascii="Trebuchet MS" w:hAnsi="Trebuchet MS" w:cs="Arial"/>
                          <w:b/>
                          <w:color w:val="C51534"/>
                          <w:sz w:val="36"/>
                          <w:szCs w:val="32"/>
                        </w:rPr>
                        <w:t>KS2 Teacher</w:t>
                      </w:r>
                    </w:p>
                    <w:p w:rsidR="00C54767" w:rsidRPr="00D2234B" w:rsidRDefault="00C54767" w:rsidP="00C54767">
                      <w:pPr>
                        <w:jc w:val="center"/>
                        <w:rPr>
                          <w:rFonts w:ascii="Trebuchet MS" w:hAnsi="Trebuchet MS" w:cs="Arial"/>
                          <w:b/>
                          <w:color w:val="C51534"/>
                          <w:sz w:val="20"/>
                          <w:szCs w:val="32"/>
                        </w:rPr>
                      </w:pPr>
                    </w:p>
                    <w:p w:rsidR="00C54767" w:rsidRPr="00D2234B" w:rsidRDefault="00C54767" w:rsidP="00C54767">
                      <w:pPr>
                        <w:jc w:val="center"/>
                        <w:rPr>
                          <w:rFonts w:ascii="Trebuchet MS" w:hAnsi="Trebuchet MS" w:cs="Arial"/>
                          <w:b/>
                          <w:color w:val="C51534"/>
                          <w:sz w:val="34"/>
                          <w:szCs w:val="32"/>
                        </w:rPr>
                      </w:pPr>
                      <w:r w:rsidRPr="00D2234B">
                        <w:rPr>
                          <w:rFonts w:ascii="Trebuchet MS" w:hAnsi="Trebuchet MS" w:cs="Arial"/>
                          <w:b/>
                          <w:color w:val="C51534"/>
                          <w:sz w:val="36"/>
                          <w:szCs w:val="32"/>
                        </w:rPr>
                        <w:t>Person Specification</w:t>
                      </w:r>
                    </w:p>
                  </w:txbxContent>
                </v:textbox>
                <w10:wrap type="square" anchorx="margin"/>
              </v:shape>
            </w:pict>
          </mc:Fallback>
        </mc:AlternateContent>
      </w:r>
      <w:r w:rsidR="00C54767">
        <w:rPr>
          <w:rFonts w:ascii="Arial" w:hAnsi="Arial" w:cs="Arial"/>
          <w:noProof/>
          <w:color w:val="444444"/>
        </w:rPr>
        <w:drawing>
          <wp:inline distT="0" distB="0" distL="0" distR="0" wp14:anchorId="51E1D21D" wp14:editId="5F4691BA">
            <wp:extent cx="1352550" cy="754120"/>
            <wp:effectExtent l="0" t="0" r="0" b="8255"/>
            <wp:docPr id="4" name="Picture 4" descr="http://ilp.lehs.org.uk/resource.aspx?id=105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lp.lehs.org.uk/resource.aspx?id=1056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0457" cy="769680"/>
                    </a:xfrm>
                    <a:prstGeom prst="rect">
                      <a:avLst/>
                    </a:prstGeom>
                    <a:noFill/>
                    <a:ln>
                      <a:noFill/>
                    </a:ln>
                  </pic:spPr>
                </pic:pic>
              </a:graphicData>
            </a:graphic>
          </wp:inline>
        </w:drawing>
      </w:r>
    </w:p>
    <w:tbl>
      <w:tblPr>
        <w:tblStyle w:val="TableGrid"/>
        <w:tblW w:w="9776" w:type="dxa"/>
        <w:tblLook w:val="04A0" w:firstRow="1" w:lastRow="0" w:firstColumn="1" w:lastColumn="0" w:noHBand="0" w:noVBand="1"/>
      </w:tblPr>
      <w:tblGrid>
        <w:gridCol w:w="5346"/>
        <w:gridCol w:w="1028"/>
        <w:gridCol w:w="1116"/>
        <w:gridCol w:w="2286"/>
      </w:tblGrid>
      <w:tr w:rsidR="00C54767" w:rsidRPr="00D2234B" w:rsidTr="00871E9D">
        <w:trPr>
          <w:trHeight w:val="907"/>
        </w:trPr>
        <w:tc>
          <w:tcPr>
            <w:tcW w:w="5346" w:type="dxa"/>
          </w:tcPr>
          <w:p w:rsidR="00C54767" w:rsidRPr="00D2234B" w:rsidRDefault="00C54767" w:rsidP="00871E9D">
            <w:pPr>
              <w:rPr>
                <w:rFonts w:ascii="Trebuchet MS" w:hAnsi="Trebuchet MS"/>
                <w:sz w:val="20"/>
                <w:szCs w:val="20"/>
              </w:rPr>
            </w:pPr>
          </w:p>
        </w:tc>
        <w:tc>
          <w:tcPr>
            <w:tcW w:w="1028" w:type="dxa"/>
          </w:tcPr>
          <w:p w:rsidR="00C54767" w:rsidRPr="00D2234B" w:rsidRDefault="00C54767" w:rsidP="00871E9D">
            <w:pPr>
              <w:rPr>
                <w:rFonts w:ascii="Trebuchet MS" w:hAnsi="Trebuchet MS" w:cs="Arial"/>
                <w:sz w:val="20"/>
                <w:szCs w:val="20"/>
              </w:rPr>
            </w:pPr>
          </w:p>
          <w:p w:rsidR="00C54767" w:rsidRPr="00D2234B" w:rsidRDefault="00C54767" w:rsidP="00871E9D">
            <w:pPr>
              <w:rPr>
                <w:rFonts w:ascii="Trebuchet MS" w:hAnsi="Trebuchet MS" w:cs="Arial"/>
                <w:sz w:val="20"/>
                <w:szCs w:val="20"/>
              </w:rPr>
            </w:pPr>
            <w:r w:rsidRPr="00D2234B">
              <w:rPr>
                <w:rFonts w:ascii="Trebuchet MS" w:hAnsi="Trebuchet MS" w:cs="Arial"/>
                <w:sz w:val="20"/>
                <w:szCs w:val="20"/>
              </w:rPr>
              <w:t>Essential</w:t>
            </w:r>
          </w:p>
        </w:tc>
        <w:tc>
          <w:tcPr>
            <w:tcW w:w="1116" w:type="dxa"/>
          </w:tcPr>
          <w:p w:rsidR="00C54767" w:rsidRPr="00D2234B" w:rsidRDefault="00C54767" w:rsidP="00871E9D">
            <w:pPr>
              <w:rPr>
                <w:rFonts w:ascii="Trebuchet MS" w:hAnsi="Trebuchet MS" w:cs="Arial"/>
                <w:sz w:val="20"/>
                <w:szCs w:val="20"/>
              </w:rPr>
            </w:pPr>
          </w:p>
          <w:p w:rsidR="00C54767" w:rsidRPr="00D2234B" w:rsidRDefault="00C54767" w:rsidP="00871E9D">
            <w:pPr>
              <w:rPr>
                <w:rFonts w:ascii="Trebuchet MS" w:hAnsi="Trebuchet MS" w:cs="Arial"/>
                <w:sz w:val="20"/>
                <w:szCs w:val="20"/>
              </w:rPr>
            </w:pPr>
            <w:r w:rsidRPr="00D2234B">
              <w:rPr>
                <w:rFonts w:ascii="Trebuchet MS" w:hAnsi="Trebuchet MS" w:cs="Arial"/>
                <w:sz w:val="20"/>
                <w:szCs w:val="20"/>
              </w:rPr>
              <w:t>Desirable</w:t>
            </w:r>
          </w:p>
        </w:tc>
        <w:tc>
          <w:tcPr>
            <w:tcW w:w="2286" w:type="dxa"/>
          </w:tcPr>
          <w:p w:rsidR="00C54767" w:rsidRPr="00D2234B" w:rsidRDefault="00C54767" w:rsidP="00871E9D">
            <w:pPr>
              <w:rPr>
                <w:rFonts w:ascii="Trebuchet MS" w:hAnsi="Trebuchet MS" w:cs="Arial"/>
                <w:sz w:val="20"/>
                <w:szCs w:val="20"/>
              </w:rPr>
            </w:pPr>
          </w:p>
          <w:p w:rsidR="00C54767" w:rsidRPr="00D2234B" w:rsidRDefault="00C54767" w:rsidP="00871E9D">
            <w:pPr>
              <w:rPr>
                <w:rFonts w:ascii="Trebuchet MS" w:hAnsi="Trebuchet MS" w:cs="Arial"/>
                <w:sz w:val="20"/>
                <w:szCs w:val="20"/>
              </w:rPr>
            </w:pPr>
            <w:r w:rsidRPr="00D2234B">
              <w:rPr>
                <w:rFonts w:ascii="Trebuchet MS" w:hAnsi="Trebuchet MS" w:cs="Arial"/>
                <w:sz w:val="20"/>
                <w:szCs w:val="20"/>
              </w:rPr>
              <w:t>Assessment via</w:t>
            </w:r>
          </w:p>
          <w:p w:rsidR="00C54767" w:rsidRPr="00D2234B" w:rsidRDefault="00C54767" w:rsidP="00871E9D">
            <w:pPr>
              <w:rPr>
                <w:rFonts w:ascii="Trebuchet MS" w:hAnsi="Trebuchet MS" w:cs="Arial"/>
                <w:sz w:val="20"/>
                <w:szCs w:val="20"/>
              </w:rPr>
            </w:pPr>
            <w:r w:rsidRPr="00D2234B">
              <w:rPr>
                <w:rFonts w:ascii="Trebuchet MS" w:hAnsi="Trebuchet MS" w:cs="Arial"/>
                <w:sz w:val="20"/>
                <w:szCs w:val="20"/>
              </w:rPr>
              <w:t>application form/</w:t>
            </w:r>
          </w:p>
          <w:p w:rsidR="00C54767" w:rsidRPr="00D2234B" w:rsidRDefault="00C54767" w:rsidP="00871E9D">
            <w:pPr>
              <w:rPr>
                <w:rFonts w:ascii="Trebuchet MS" w:hAnsi="Trebuchet MS" w:cs="Arial"/>
                <w:sz w:val="20"/>
                <w:szCs w:val="20"/>
              </w:rPr>
            </w:pPr>
            <w:r w:rsidRPr="00D2234B">
              <w:rPr>
                <w:rFonts w:ascii="Trebuchet MS" w:hAnsi="Trebuchet MS" w:cs="Arial"/>
                <w:sz w:val="20"/>
                <w:szCs w:val="20"/>
              </w:rPr>
              <w:t>interview/lesson observation/written task</w:t>
            </w:r>
          </w:p>
          <w:p w:rsidR="00C54767" w:rsidRPr="00D2234B" w:rsidRDefault="00C54767" w:rsidP="00871E9D">
            <w:pPr>
              <w:rPr>
                <w:rFonts w:ascii="Trebuchet MS" w:hAnsi="Trebuchet MS" w:cs="Arial"/>
                <w:sz w:val="20"/>
                <w:szCs w:val="20"/>
              </w:rPr>
            </w:pPr>
          </w:p>
        </w:tc>
      </w:tr>
      <w:tr w:rsidR="00C54767" w:rsidRPr="00D2234B" w:rsidTr="00871E9D">
        <w:trPr>
          <w:trHeight w:val="907"/>
        </w:trPr>
        <w:tc>
          <w:tcPr>
            <w:tcW w:w="5346" w:type="dxa"/>
          </w:tcPr>
          <w:p w:rsidR="00C54767" w:rsidRPr="00D2234B" w:rsidRDefault="00D2234B" w:rsidP="00C54767">
            <w:pPr>
              <w:spacing w:before="120"/>
              <w:rPr>
                <w:rFonts w:ascii="Trebuchet MS" w:hAnsi="Trebuchet MS" w:cs="Arial"/>
                <w:sz w:val="20"/>
                <w:szCs w:val="20"/>
              </w:rPr>
            </w:pPr>
            <w:r w:rsidRPr="00D2234B">
              <w:rPr>
                <w:rFonts w:ascii="Trebuchet MS" w:hAnsi="Trebuchet MS" w:cs="Arial"/>
                <w:sz w:val="20"/>
                <w:szCs w:val="20"/>
              </w:rPr>
              <w:t>A well-qualified graduate with QTS or the equivalent, gained through experience teaching Primary age children</w:t>
            </w:r>
            <w:r w:rsidR="008A64C1">
              <w:rPr>
                <w:rFonts w:ascii="Trebuchet MS" w:hAnsi="Trebuchet MS" w:cs="Arial"/>
                <w:sz w:val="20"/>
                <w:szCs w:val="20"/>
              </w:rPr>
              <w:t>.</w:t>
            </w:r>
          </w:p>
        </w:tc>
        <w:tc>
          <w:tcPr>
            <w:tcW w:w="1028" w:type="dxa"/>
          </w:tcPr>
          <w:p w:rsidR="00C54767" w:rsidRPr="00D2234B" w:rsidRDefault="00C54767" w:rsidP="00871E9D">
            <w:pPr>
              <w:spacing w:before="120"/>
              <w:rPr>
                <w:rFonts w:ascii="Trebuchet MS" w:hAnsi="Trebuchet MS"/>
                <w:sz w:val="20"/>
                <w:szCs w:val="20"/>
              </w:rPr>
            </w:pPr>
            <w:r w:rsidRPr="00D2234B">
              <w:rPr>
                <w:rFonts w:ascii="Trebuchet MS" w:hAnsi="Trebuchet MS"/>
                <w:sz w:val="20"/>
                <w:szCs w:val="20"/>
              </w:rPr>
              <w:sym w:font="Wingdings" w:char="F0FC"/>
            </w:r>
          </w:p>
        </w:tc>
        <w:tc>
          <w:tcPr>
            <w:tcW w:w="1116" w:type="dxa"/>
          </w:tcPr>
          <w:p w:rsidR="00C54767" w:rsidRPr="00D2234B" w:rsidRDefault="00C54767" w:rsidP="00871E9D">
            <w:pPr>
              <w:spacing w:before="120"/>
              <w:rPr>
                <w:rFonts w:ascii="Trebuchet MS" w:hAnsi="Trebuchet MS"/>
                <w:sz w:val="20"/>
                <w:szCs w:val="20"/>
              </w:rPr>
            </w:pPr>
          </w:p>
        </w:tc>
        <w:tc>
          <w:tcPr>
            <w:tcW w:w="2286" w:type="dxa"/>
          </w:tcPr>
          <w:p w:rsidR="00C54767" w:rsidRPr="00D2234B" w:rsidRDefault="00C54767" w:rsidP="00871E9D">
            <w:pPr>
              <w:spacing w:before="120"/>
              <w:rPr>
                <w:rFonts w:ascii="Trebuchet MS" w:hAnsi="Trebuchet MS" w:cs="Arial"/>
                <w:sz w:val="20"/>
                <w:szCs w:val="20"/>
              </w:rPr>
            </w:pPr>
            <w:r w:rsidRPr="00D2234B">
              <w:rPr>
                <w:rFonts w:ascii="Trebuchet MS" w:hAnsi="Trebuchet MS" w:cs="Arial"/>
                <w:sz w:val="20"/>
                <w:szCs w:val="20"/>
              </w:rPr>
              <w:t>Application form</w:t>
            </w:r>
          </w:p>
        </w:tc>
      </w:tr>
      <w:tr w:rsidR="00C54767" w:rsidRPr="00D2234B" w:rsidTr="00871E9D">
        <w:trPr>
          <w:trHeight w:val="907"/>
        </w:trPr>
        <w:tc>
          <w:tcPr>
            <w:tcW w:w="5346" w:type="dxa"/>
          </w:tcPr>
          <w:p w:rsidR="00C54767" w:rsidRPr="00D2234B" w:rsidRDefault="00D2234B" w:rsidP="00871E9D">
            <w:pPr>
              <w:spacing w:before="120"/>
              <w:rPr>
                <w:rFonts w:ascii="Trebuchet MS" w:hAnsi="Trebuchet MS" w:cs="Arial"/>
                <w:sz w:val="20"/>
                <w:szCs w:val="20"/>
              </w:rPr>
            </w:pPr>
            <w:r w:rsidRPr="00D2234B">
              <w:rPr>
                <w:rFonts w:ascii="Trebuchet MS" w:hAnsi="Trebuchet MS"/>
                <w:sz w:val="20"/>
                <w:szCs w:val="20"/>
                <w:lang w:eastAsia="en-US"/>
              </w:rPr>
              <w:t>Excellent teaching, organisational and team working skills</w:t>
            </w:r>
            <w:r w:rsidR="008A64C1">
              <w:rPr>
                <w:rFonts w:ascii="Trebuchet MS" w:hAnsi="Trebuchet MS"/>
                <w:sz w:val="20"/>
                <w:szCs w:val="20"/>
                <w:lang w:eastAsia="en-US"/>
              </w:rPr>
              <w:t>.</w:t>
            </w:r>
          </w:p>
        </w:tc>
        <w:tc>
          <w:tcPr>
            <w:tcW w:w="1028" w:type="dxa"/>
          </w:tcPr>
          <w:p w:rsidR="00C54767" w:rsidRPr="00D2234B" w:rsidRDefault="00C54767" w:rsidP="00871E9D">
            <w:pPr>
              <w:spacing w:before="120"/>
              <w:rPr>
                <w:rFonts w:ascii="Trebuchet MS" w:hAnsi="Trebuchet MS"/>
                <w:sz w:val="20"/>
                <w:szCs w:val="20"/>
              </w:rPr>
            </w:pPr>
            <w:r w:rsidRPr="00D2234B">
              <w:rPr>
                <w:rFonts w:ascii="Trebuchet MS" w:hAnsi="Trebuchet MS"/>
                <w:sz w:val="20"/>
                <w:szCs w:val="20"/>
              </w:rPr>
              <w:sym w:font="Wingdings" w:char="F0FC"/>
            </w:r>
          </w:p>
        </w:tc>
        <w:tc>
          <w:tcPr>
            <w:tcW w:w="1116" w:type="dxa"/>
          </w:tcPr>
          <w:p w:rsidR="00C54767" w:rsidRPr="00D2234B" w:rsidRDefault="00C54767" w:rsidP="00871E9D">
            <w:pPr>
              <w:spacing w:before="120"/>
              <w:rPr>
                <w:rFonts w:ascii="Trebuchet MS" w:hAnsi="Trebuchet MS"/>
                <w:sz w:val="20"/>
                <w:szCs w:val="20"/>
              </w:rPr>
            </w:pPr>
          </w:p>
        </w:tc>
        <w:tc>
          <w:tcPr>
            <w:tcW w:w="2286" w:type="dxa"/>
          </w:tcPr>
          <w:p w:rsidR="00C54767" w:rsidRPr="00D2234B" w:rsidRDefault="00C54767" w:rsidP="00871E9D">
            <w:pPr>
              <w:spacing w:before="120"/>
              <w:rPr>
                <w:rFonts w:ascii="Trebuchet MS" w:hAnsi="Trebuchet MS" w:cs="Arial"/>
                <w:sz w:val="20"/>
                <w:szCs w:val="20"/>
              </w:rPr>
            </w:pPr>
            <w:r w:rsidRPr="00D2234B">
              <w:rPr>
                <w:rFonts w:ascii="Trebuchet MS" w:hAnsi="Trebuchet MS" w:cs="Arial"/>
                <w:sz w:val="20"/>
                <w:szCs w:val="20"/>
              </w:rPr>
              <w:t>Application form</w:t>
            </w:r>
          </w:p>
          <w:p w:rsidR="00C54767" w:rsidRPr="00D2234B" w:rsidRDefault="00C54767" w:rsidP="00871E9D">
            <w:pPr>
              <w:spacing w:before="120"/>
              <w:rPr>
                <w:rFonts w:ascii="Trebuchet MS" w:hAnsi="Trebuchet MS" w:cs="Arial"/>
                <w:sz w:val="20"/>
                <w:szCs w:val="20"/>
              </w:rPr>
            </w:pPr>
            <w:r w:rsidRPr="00D2234B">
              <w:rPr>
                <w:rFonts w:ascii="Trebuchet MS" w:hAnsi="Trebuchet MS" w:cs="Arial"/>
                <w:sz w:val="20"/>
                <w:szCs w:val="20"/>
              </w:rPr>
              <w:t>Lesson observation</w:t>
            </w:r>
          </w:p>
        </w:tc>
      </w:tr>
      <w:tr w:rsidR="00C54767" w:rsidRPr="00D2234B" w:rsidTr="00871E9D">
        <w:trPr>
          <w:trHeight w:val="907"/>
        </w:trPr>
        <w:tc>
          <w:tcPr>
            <w:tcW w:w="5346" w:type="dxa"/>
          </w:tcPr>
          <w:p w:rsidR="00C54767" w:rsidRPr="00D2234B" w:rsidRDefault="00D2234B" w:rsidP="00871E9D">
            <w:pPr>
              <w:spacing w:before="120"/>
              <w:rPr>
                <w:rFonts w:ascii="Trebuchet MS" w:hAnsi="Trebuchet MS" w:cs="Arial"/>
                <w:sz w:val="20"/>
                <w:szCs w:val="20"/>
              </w:rPr>
            </w:pPr>
            <w:r w:rsidRPr="00D2234B">
              <w:rPr>
                <w:rFonts w:ascii="Trebuchet MS" w:hAnsi="Trebuchet MS"/>
                <w:sz w:val="20"/>
                <w:szCs w:val="20"/>
                <w:lang w:eastAsia="en-US"/>
              </w:rPr>
              <w:t>A forward-thinking and innovative approach</w:t>
            </w:r>
            <w:r w:rsidR="008A64C1">
              <w:rPr>
                <w:rFonts w:ascii="Trebuchet MS" w:hAnsi="Trebuchet MS"/>
                <w:sz w:val="20"/>
                <w:szCs w:val="20"/>
                <w:lang w:eastAsia="en-US"/>
              </w:rPr>
              <w:t>.</w:t>
            </w:r>
          </w:p>
        </w:tc>
        <w:tc>
          <w:tcPr>
            <w:tcW w:w="1028" w:type="dxa"/>
          </w:tcPr>
          <w:p w:rsidR="00C54767" w:rsidRPr="00D2234B" w:rsidRDefault="00C54767" w:rsidP="00871E9D">
            <w:pPr>
              <w:spacing w:before="120"/>
              <w:rPr>
                <w:rFonts w:ascii="Trebuchet MS" w:hAnsi="Trebuchet MS"/>
                <w:sz w:val="20"/>
                <w:szCs w:val="20"/>
              </w:rPr>
            </w:pPr>
            <w:r w:rsidRPr="00D2234B">
              <w:rPr>
                <w:rFonts w:ascii="Trebuchet MS" w:hAnsi="Trebuchet MS"/>
                <w:sz w:val="20"/>
                <w:szCs w:val="20"/>
              </w:rPr>
              <w:sym w:font="Wingdings" w:char="F0FC"/>
            </w:r>
          </w:p>
        </w:tc>
        <w:tc>
          <w:tcPr>
            <w:tcW w:w="1116" w:type="dxa"/>
          </w:tcPr>
          <w:p w:rsidR="00C54767" w:rsidRPr="00D2234B" w:rsidRDefault="00C54767" w:rsidP="00871E9D">
            <w:pPr>
              <w:spacing w:before="120"/>
              <w:rPr>
                <w:rFonts w:ascii="Trebuchet MS" w:hAnsi="Trebuchet MS"/>
                <w:sz w:val="20"/>
                <w:szCs w:val="20"/>
              </w:rPr>
            </w:pPr>
          </w:p>
        </w:tc>
        <w:tc>
          <w:tcPr>
            <w:tcW w:w="2286" w:type="dxa"/>
          </w:tcPr>
          <w:p w:rsidR="00C54767" w:rsidRPr="00D2234B" w:rsidRDefault="00C54767" w:rsidP="00871E9D">
            <w:pPr>
              <w:spacing w:before="120"/>
              <w:rPr>
                <w:rFonts w:ascii="Trebuchet MS" w:hAnsi="Trebuchet MS" w:cs="Arial"/>
                <w:sz w:val="20"/>
                <w:szCs w:val="20"/>
              </w:rPr>
            </w:pPr>
            <w:r w:rsidRPr="00D2234B">
              <w:rPr>
                <w:rFonts w:ascii="Trebuchet MS" w:hAnsi="Trebuchet MS" w:cs="Arial"/>
                <w:sz w:val="20"/>
                <w:szCs w:val="20"/>
              </w:rPr>
              <w:t>Lesson observation</w:t>
            </w:r>
          </w:p>
          <w:p w:rsidR="00C54767" w:rsidRPr="00D2234B" w:rsidRDefault="00C54767" w:rsidP="00871E9D">
            <w:pPr>
              <w:spacing w:before="120"/>
              <w:rPr>
                <w:rFonts w:ascii="Trebuchet MS" w:hAnsi="Trebuchet MS" w:cs="Arial"/>
                <w:sz w:val="20"/>
                <w:szCs w:val="20"/>
              </w:rPr>
            </w:pPr>
            <w:r w:rsidRPr="00D2234B">
              <w:rPr>
                <w:rFonts w:ascii="Trebuchet MS" w:hAnsi="Trebuchet MS" w:cs="Arial"/>
                <w:sz w:val="20"/>
                <w:szCs w:val="20"/>
              </w:rPr>
              <w:t>References</w:t>
            </w:r>
          </w:p>
        </w:tc>
      </w:tr>
      <w:tr w:rsidR="00C54767" w:rsidRPr="00D2234B" w:rsidTr="00871E9D">
        <w:trPr>
          <w:trHeight w:val="907"/>
        </w:trPr>
        <w:tc>
          <w:tcPr>
            <w:tcW w:w="5346" w:type="dxa"/>
          </w:tcPr>
          <w:p w:rsidR="00D2234B" w:rsidRPr="00D2234B" w:rsidRDefault="00D2234B" w:rsidP="00D2234B">
            <w:pPr>
              <w:spacing w:before="120"/>
              <w:jc w:val="both"/>
              <w:rPr>
                <w:rFonts w:ascii="Trebuchet MS" w:hAnsi="Trebuchet MS"/>
                <w:sz w:val="20"/>
                <w:szCs w:val="20"/>
                <w:lang w:eastAsia="en-US"/>
              </w:rPr>
            </w:pPr>
            <w:r>
              <w:rPr>
                <w:rFonts w:ascii="Trebuchet MS" w:hAnsi="Trebuchet MS"/>
                <w:sz w:val="20"/>
                <w:szCs w:val="20"/>
                <w:lang w:eastAsia="en-US"/>
              </w:rPr>
              <w:t>An u</w:t>
            </w:r>
            <w:r w:rsidRPr="00D2234B">
              <w:rPr>
                <w:rFonts w:ascii="Trebuchet MS" w:hAnsi="Trebuchet MS"/>
                <w:sz w:val="20"/>
                <w:szCs w:val="20"/>
                <w:lang w:eastAsia="en-US"/>
              </w:rPr>
              <w:t>nderstanding of working with academically able children</w:t>
            </w:r>
            <w:r w:rsidR="008A64C1">
              <w:rPr>
                <w:rFonts w:ascii="Trebuchet MS" w:hAnsi="Trebuchet MS"/>
                <w:sz w:val="20"/>
                <w:szCs w:val="20"/>
                <w:lang w:eastAsia="en-US"/>
              </w:rPr>
              <w:t>.</w:t>
            </w:r>
          </w:p>
          <w:p w:rsidR="00C54767" w:rsidRPr="00D2234B" w:rsidRDefault="00C54767" w:rsidP="00871E9D">
            <w:pPr>
              <w:spacing w:before="120"/>
              <w:rPr>
                <w:rFonts w:ascii="Trebuchet MS" w:hAnsi="Trebuchet MS" w:cs="Arial"/>
                <w:sz w:val="20"/>
                <w:szCs w:val="20"/>
              </w:rPr>
            </w:pPr>
          </w:p>
        </w:tc>
        <w:tc>
          <w:tcPr>
            <w:tcW w:w="1028" w:type="dxa"/>
          </w:tcPr>
          <w:p w:rsidR="00C54767" w:rsidRPr="00D2234B" w:rsidRDefault="00C54767" w:rsidP="00871E9D">
            <w:pPr>
              <w:spacing w:before="120"/>
              <w:rPr>
                <w:rFonts w:ascii="Trebuchet MS" w:hAnsi="Trebuchet MS"/>
                <w:sz w:val="20"/>
                <w:szCs w:val="20"/>
              </w:rPr>
            </w:pPr>
            <w:r w:rsidRPr="00D2234B">
              <w:rPr>
                <w:rFonts w:ascii="Trebuchet MS" w:hAnsi="Trebuchet MS"/>
                <w:sz w:val="20"/>
                <w:szCs w:val="20"/>
              </w:rPr>
              <w:sym w:font="Wingdings" w:char="F0FC"/>
            </w:r>
          </w:p>
        </w:tc>
        <w:tc>
          <w:tcPr>
            <w:tcW w:w="1116" w:type="dxa"/>
          </w:tcPr>
          <w:p w:rsidR="00C54767" w:rsidRPr="00D2234B" w:rsidRDefault="00C54767" w:rsidP="00871E9D">
            <w:pPr>
              <w:spacing w:before="120"/>
              <w:rPr>
                <w:rFonts w:ascii="Trebuchet MS" w:hAnsi="Trebuchet MS"/>
                <w:sz w:val="20"/>
                <w:szCs w:val="20"/>
              </w:rPr>
            </w:pPr>
          </w:p>
        </w:tc>
        <w:tc>
          <w:tcPr>
            <w:tcW w:w="2286" w:type="dxa"/>
          </w:tcPr>
          <w:p w:rsidR="00C54767" w:rsidRPr="00D2234B" w:rsidRDefault="00D2234B" w:rsidP="00871E9D">
            <w:pPr>
              <w:spacing w:before="120"/>
              <w:rPr>
                <w:rFonts w:ascii="Trebuchet MS" w:hAnsi="Trebuchet MS" w:cs="Arial"/>
                <w:sz w:val="20"/>
                <w:szCs w:val="20"/>
              </w:rPr>
            </w:pPr>
            <w:r w:rsidRPr="00D2234B">
              <w:rPr>
                <w:rFonts w:ascii="Trebuchet MS" w:hAnsi="Trebuchet MS" w:cs="Arial"/>
                <w:sz w:val="20"/>
                <w:szCs w:val="20"/>
              </w:rPr>
              <w:t>Lesson observation</w:t>
            </w:r>
          </w:p>
          <w:p w:rsidR="00C54767" w:rsidRPr="00D2234B" w:rsidRDefault="00C54767" w:rsidP="00871E9D">
            <w:pPr>
              <w:spacing w:before="120"/>
              <w:rPr>
                <w:rFonts w:ascii="Trebuchet MS" w:hAnsi="Trebuchet MS" w:cs="Arial"/>
                <w:sz w:val="20"/>
                <w:szCs w:val="20"/>
              </w:rPr>
            </w:pPr>
            <w:r w:rsidRPr="00D2234B">
              <w:rPr>
                <w:rFonts w:ascii="Trebuchet MS" w:hAnsi="Trebuchet MS" w:cs="Arial"/>
                <w:sz w:val="20"/>
                <w:szCs w:val="20"/>
              </w:rPr>
              <w:t>References</w:t>
            </w:r>
          </w:p>
        </w:tc>
      </w:tr>
      <w:tr w:rsidR="00C54767" w:rsidRPr="00D2234B" w:rsidTr="00871E9D">
        <w:trPr>
          <w:trHeight w:val="907"/>
        </w:trPr>
        <w:tc>
          <w:tcPr>
            <w:tcW w:w="5346" w:type="dxa"/>
          </w:tcPr>
          <w:p w:rsidR="00D2234B" w:rsidRPr="00D2234B" w:rsidRDefault="00D2234B" w:rsidP="00D2234B">
            <w:pPr>
              <w:spacing w:before="120"/>
              <w:jc w:val="both"/>
              <w:rPr>
                <w:rFonts w:ascii="Trebuchet MS" w:hAnsi="Trebuchet MS"/>
                <w:sz w:val="20"/>
                <w:szCs w:val="20"/>
                <w:lang w:eastAsia="en-US"/>
              </w:rPr>
            </w:pPr>
            <w:r w:rsidRPr="00D2234B">
              <w:rPr>
                <w:rFonts w:ascii="Trebuchet MS" w:hAnsi="Trebuchet MS"/>
                <w:sz w:val="20"/>
                <w:szCs w:val="20"/>
                <w:lang w:eastAsia="en-US"/>
              </w:rPr>
              <w:t>Familiarity with, and experience of, the National Curriculum</w:t>
            </w:r>
            <w:r w:rsidR="008A64C1">
              <w:rPr>
                <w:rFonts w:ascii="Trebuchet MS" w:hAnsi="Trebuchet MS"/>
                <w:sz w:val="20"/>
                <w:szCs w:val="20"/>
                <w:lang w:eastAsia="en-US"/>
              </w:rPr>
              <w:t>.</w:t>
            </w:r>
          </w:p>
          <w:p w:rsidR="00C54767" w:rsidRPr="00D2234B" w:rsidRDefault="00C54767" w:rsidP="00871E9D">
            <w:pPr>
              <w:spacing w:before="120"/>
              <w:rPr>
                <w:rFonts w:ascii="Trebuchet MS" w:hAnsi="Trebuchet MS" w:cs="Arial"/>
                <w:sz w:val="20"/>
                <w:szCs w:val="20"/>
              </w:rPr>
            </w:pPr>
          </w:p>
        </w:tc>
        <w:tc>
          <w:tcPr>
            <w:tcW w:w="1028" w:type="dxa"/>
          </w:tcPr>
          <w:p w:rsidR="00C54767" w:rsidRPr="00D2234B" w:rsidRDefault="00C54767" w:rsidP="00871E9D">
            <w:pPr>
              <w:spacing w:before="120"/>
              <w:rPr>
                <w:rFonts w:ascii="Trebuchet MS" w:hAnsi="Trebuchet MS"/>
                <w:sz w:val="20"/>
                <w:szCs w:val="20"/>
              </w:rPr>
            </w:pPr>
            <w:r w:rsidRPr="00D2234B">
              <w:rPr>
                <w:rFonts w:ascii="Trebuchet MS" w:hAnsi="Trebuchet MS"/>
                <w:sz w:val="20"/>
                <w:szCs w:val="20"/>
              </w:rPr>
              <w:sym w:font="Wingdings" w:char="F0FC"/>
            </w:r>
          </w:p>
        </w:tc>
        <w:tc>
          <w:tcPr>
            <w:tcW w:w="1116" w:type="dxa"/>
          </w:tcPr>
          <w:p w:rsidR="00C54767" w:rsidRPr="00D2234B" w:rsidRDefault="00C54767" w:rsidP="00871E9D">
            <w:pPr>
              <w:spacing w:before="120"/>
              <w:rPr>
                <w:rFonts w:ascii="Trebuchet MS" w:hAnsi="Trebuchet MS"/>
                <w:sz w:val="20"/>
                <w:szCs w:val="20"/>
              </w:rPr>
            </w:pPr>
          </w:p>
        </w:tc>
        <w:tc>
          <w:tcPr>
            <w:tcW w:w="2286" w:type="dxa"/>
          </w:tcPr>
          <w:p w:rsidR="00C54767" w:rsidRPr="00D2234B" w:rsidRDefault="00D2234B" w:rsidP="00871E9D">
            <w:pPr>
              <w:spacing w:before="120"/>
              <w:rPr>
                <w:rFonts w:ascii="Trebuchet MS" w:hAnsi="Trebuchet MS" w:cs="Arial"/>
                <w:sz w:val="20"/>
                <w:szCs w:val="20"/>
              </w:rPr>
            </w:pPr>
            <w:r w:rsidRPr="00D2234B">
              <w:rPr>
                <w:rFonts w:ascii="Trebuchet MS" w:hAnsi="Trebuchet MS" w:cs="Arial"/>
                <w:sz w:val="20"/>
                <w:szCs w:val="20"/>
              </w:rPr>
              <w:t>Lesson observation</w:t>
            </w:r>
          </w:p>
          <w:p w:rsidR="00C54767" w:rsidRPr="00D2234B" w:rsidRDefault="00C54767" w:rsidP="00871E9D">
            <w:pPr>
              <w:spacing w:before="120"/>
              <w:rPr>
                <w:rFonts w:ascii="Trebuchet MS" w:hAnsi="Trebuchet MS" w:cs="Arial"/>
                <w:sz w:val="20"/>
                <w:szCs w:val="20"/>
              </w:rPr>
            </w:pPr>
            <w:r w:rsidRPr="00D2234B">
              <w:rPr>
                <w:rFonts w:ascii="Trebuchet MS" w:hAnsi="Trebuchet MS" w:cs="Arial"/>
                <w:sz w:val="20"/>
                <w:szCs w:val="20"/>
              </w:rPr>
              <w:t>Interview</w:t>
            </w:r>
          </w:p>
        </w:tc>
      </w:tr>
      <w:tr w:rsidR="002C460C" w:rsidRPr="00D2234B" w:rsidTr="00871E9D">
        <w:trPr>
          <w:trHeight w:val="907"/>
        </w:trPr>
        <w:tc>
          <w:tcPr>
            <w:tcW w:w="5346" w:type="dxa"/>
          </w:tcPr>
          <w:p w:rsidR="002C460C" w:rsidRPr="0073529D" w:rsidRDefault="002C460C" w:rsidP="00D2234B">
            <w:pPr>
              <w:spacing w:before="120"/>
              <w:jc w:val="both"/>
              <w:rPr>
                <w:rFonts w:ascii="Trebuchet MS" w:hAnsi="Trebuchet MS"/>
                <w:sz w:val="20"/>
                <w:szCs w:val="20"/>
                <w:lang w:eastAsia="en-US"/>
              </w:rPr>
            </w:pPr>
            <w:r w:rsidRPr="0073529D">
              <w:rPr>
                <w:rFonts w:ascii="Trebuchet MS" w:hAnsi="Trebuchet MS"/>
                <w:sz w:val="20"/>
                <w:szCs w:val="20"/>
                <w:lang w:eastAsia="en-US"/>
              </w:rPr>
              <w:t>Experience of coordinating a curriculum subject</w:t>
            </w:r>
            <w:r w:rsidR="0073529D" w:rsidRPr="0073529D">
              <w:rPr>
                <w:rFonts w:ascii="Trebuchet MS" w:hAnsi="Trebuchet MS"/>
                <w:sz w:val="20"/>
                <w:szCs w:val="20"/>
                <w:lang w:eastAsia="en-US"/>
              </w:rPr>
              <w:t>.</w:t>
            </w:r>
          </w:p>
        </w:tc>
        <w:tc>
          <w:tcPr>
            <w:tcW w:w="1028" w:type="dxa"/>
          </w:tcPr>
          <w:p w:rsidR="002C460C" w:rsidRPr="00D2234B" w:rsidRDefault="002C460C" w:rsidP="00871E9D">
            <w:pPr>
              <w:spacing w:before="120"/>
              <w:rPr>
                <w:rFonts w:ascii="Trebuchet MS" w:hAnsi="Trebuchet MS"/>
                <w:sz w:val="20"/>
                <w:szCs w:val="20"/>
              </w:rPr>
            </w:pPr>
          </w:p>
        </w:tc>
        <w:tc>
          <w:tcPr>
            <w:tcW w:w="1116" w:type="dxa"/>
          </w:tcPr>
          <w:p w:rsidR="002C460C" w:rsidRPr="00D2234B" w:rsidRDefault="002C460C" w:rsidP="00871E9D">
            <w:pPr>
              <w:spacing w:before="120"/>
              <w:rPr>
                <w:rFonts w:ascii="Trebuchet MS" w:hAnsi="Trebuchet MS"/>
                <w:sz w:val="20"/>
                <w:szCs w:val="20"/>
              </w:rPr>
            </w:pPr>
            <w:r w:rsidRPr="00D2234B">
              <w:rPr>
                <w:rFonts w:ascii="Trebuchet MS" w:hAnsi="Trebuchet MS"/>
                <w:sz w:val="20"/>
                <w:szCs w:val="20"/>
              </w:rPr>
              <w:sym w:font="Wingdings" w:char="F0FC"/>
            </w:r>
          </w:p>
        </w:tc>
        <w:tc>
          <w:tcPr>
            <w:tcW w:w="2286" w:type="dxa"/>
          </w:tcPr>
          <w:p w:rsidR="002C460C" w:rsidRPr="00D2234B" w:rsidRDefault="002C460C" w:rsidP="00871E9D">
            <w:pPr>
              <w:spacing w:before="120"/>
              <w:rPr>
                <w:rFonts w:ascii="Trebuchet MS" w:hAnsi="Trebuchet MS" w:cs="Arial"/>
                <w:sz w:val="20"/>
                <w:szCs w:val="20"/>
              </w:rPr>
            </w:pPr>
            <w:r>
              <w:rPr>
                <w:rFonts w:ascii="Trebuchet MS" w:hAnsi="Trebuchet MS" w:cs="Arial"/>
                <w:sz w:val="20"/>
                <w:szCs w:val="20"/>
              </w:rPr>
              <w:t>Application form</w:t>
            </w:r>
          </w:p>
        </w:tc>
      </w:tr>
      <w:tr w:rsidR="00C54767" w:rsidRPr="00D2234B" w:rsidTr="00871E9D">
        <w:trPr>
          <w:trHeight w:val="907"/>
        </w:trPr>
        <w:tc>
          <w:tcPr>
            <w:tcW w:w="5346" w:type="dxa"/>
          </w:tcPr>
          <w:p w:rsidR="00C54767" w:rsidRPr="0073529D" w:rsidRDefault="00D2234B" w:rsidP="00871E9D">
            <w:pPr>
              <w:spacing w:before="120"/>
              <w:rPr>
                <w:rFonts w:ascii="Trebuchet MS" w:hAnsi="Trebuchet MS" w:cs="Arial"/>
                <w:sz w:val="20"/>
                <w:szCs w:val="20"/>
              </w:rPr>
            </w:pPr>
            <w:r w:rsidRPr="0073529D">
              <w:rPr>
                <w:rFonts w:ascii="Trebuchet MS" w:hAnsi="Trebuchet MS"/>
                <w:sz w:val="20"/>
                <w:szCs w:val="20"/>
                <w:lang w:eastAsia="en-US"/>
              </w:rPr>
              <w:t>Experience of organising and leading trips and outings</w:t>
            </w:r>
            <w:r w:rsidR="008A64C1" w:rsidRPr="0073529D">
              <w:rPr>
                <w:rFonts w:ascii="Trebuchet MS" w:hAnsi="Trebuchet MS"/>
                <w:sz w:val="20"/>
                <w:szCs w:val="20"/>
                <w:lang w:eastAsia="en-US"/>
              </w:rPr>
              <w:t>.</w:t>
            </w:r>
          </w:p>
        </w:tc>
        <w:tc>
          <w:tcPr>
            <w:tcW w:w="1028" w:type="dxa"/>
          </w:tcPr>
          <w:p w:rsidR="00C54767" w:rsidRPr="00D2234B" w:rsidRDefault="00C54767" w:rsidP="00871E9D">
            <w:pPr>
              <w:spacing w:before="120"/>
              <w:rPr>
                <w:rFonts w:ascii="Trebuchet MS" w:hAnsi="Trebuchet MS"/>
                <w:sz w:val="20"/>
                <w:szCs w:val="20"/>
              </w:rPr>
            </w:pPr>
          </w:p>
        </w:tc>
        <w:tc>
          <w:tcPr>
            <w:tcW w:w="1116" w:type="dxa"/>
          </w:tcPr>
          <w:p w:rsidR="00C54767" w:rsidRPr="00D2234B" w:rsidRDefault="003E5F73" w:rsidP="00871E9D">
            <w:pPr>
              <w:spacing w:before="120"/>
              <w:rPr>
                <w:rFonts w:ascii="Trebuchet MS" w:hAnsi="Trebuchet MS"/>
                <w:sz w:val="20"/>
                <w:szCs w:val="20"/>
              </w:rPr>
            </w:pPr>
            <w:r w:rsidRPr="00D2234B">
              <w:rPr>
                <w:rFonts w:ascii="Trebuchet MS" w:hAnsi="Trebuchet MS"/>
                <w:sz w:val="20"/>
                <w:szCs w:val="20"/>
              </w:rPr>
              <w:sym w:font="Wingdings" w:char="F0FC"/>
            </w:r>
          </w:p>
        </w:tc>
        <w:tc>
          <w:tcPr>
            <w:tcW w:w="2286" w:type="dxa"/>
          </w:tcPr>
          <w:p w:rsidR="00C54767" w:rsidRPr="00D2234B" w:rsidRDefault="00C54767" w:rsidP="00871E9D">
            <w:pPr>
              <w:spacing w:before="120"/>
              <w:rPr>
                <w:rFonts w:ascii="Trebuchet MS" w:hAnsi="Trebuchet MS" w:cs="Arial"/>
                <w:sz w:val="20"/>
                <w:szCs w:val="20"/>
              </w:rPr>
            </w:pPr>
            <w:r w:rsidRPr="00D2234B">
              <w:rPr>
                <w:rFonts w:ascii="Trebuchet MS" w:hAnsi="Trebuchet MS" w:cs="Arial"/>
                <w:sz w:val="20"/>
                <w:szCs w:val="20"/>
              </w:rPr>
              <w:t>Application form</w:t>
            </w:r>
          </w:p>
        </w:tc>
      </w:tr>
      <w:tr w:rsidR="003E5F73" w:rsidRPr="00D2234B" w:rsidTr="00871E9D">
        <w:trPr>
          <w:trHeight w:val="907"/>
        </w:trPr>
        <w:tc>
          <w:tcPr>
            <w:tcW w:w="5346" w:type="dxa"/>
          </w:tcPr>
          <w:p w:rsidR="003E5F73" w:rsidRPr="00D2234B" w:rsidRDefault="003E5F73" w:rsidP="003E5F73">
            <w:pPr>
              <w:spacing w:before="120"/>
              <w:rPr>
                <w:rFonts w:ascii="Trebuchet MS" w:hAnsi="Trebuchet MS" w:cs="Arial"/>
                <w:sz w:val="20"/>
                <w:szCs w:val="20"/>
              </w:rPr>
            </w:pPr>
            <w:r>
              <w:rPr>
                <w:rFonts w:ascii="Trebuchet MS" w:hAnsi="Trebuchet MS" w:cs="Arial"/>
                <w:sz w:val="20"/>
                <w:szCs w:val="20"/>
              </w:rPr>
              <w:t>A willingness to take an active part in extra-curricular activities</w:t>
            </w:r>
            <w:r w:rsidR="008A64C1">
              <w:rPr>
                <w:rFonts w:ascii="Trebuchet MS" w:hAnsi="Trebuchet MS" w:cs="Arial"/>
                <w:sz w:val="20"/>
                <w:szCs w:val="20"/>
              </w:rPr>
              <w:t>.</w:t>
            </w:r>
          </w:p>
        </w:tc>
        <w:tc>
          <w:tcPr>
            <w:tcW w:w="1028" w:type="dxa"/>
          </w:tcPr>
          <w:p w:rsidR="003E5F73" w:rsidRPr="00D2234B" w:rsidRDefault="002C460C" w:rsidP="00871E9D">
            <w:pPr>
              <w:spacing w:before="120"/>
              <w:rPr>
                <w:rFonts w:ascii="Trebuchet MS" w:hAnsi="Trebuchet MS"/>
                <w:sz w:val="20"/>
                <w:szCs w:val="20"/>
              </w:rPr>
            </w:pPr>
            <w:r w:rsidRPr="00D2234B">
              <w:rPr>
                <w:rFonts w:ascii="Trebuchet MS" w:hAnsi="Trebuchet MS"/>
                <w:sz w:val="20"/>
                <w:szCs w:val="20"/>
              </w:rPr>
              <w:sym w:font="Wingdings" w:char="F0FC"/>
            </w:r>
          </w:p>
        </w:tc>
        <w:tc>
          <w:tcPr>
            <w:tcW w:w="1116" w:type="dxa"/>
          </w:tcPr>
          <w:p w:rsidR="003E5F73" w:rsidRPr="00D2234B" w:rsidRDefault="003E5F73" w:rsidP="00871E9D">
            <w:pPr>
              <w:spacing w:before="120"/>
              <w:rPr>
                <w:rFonts w:ascii="Trebuchet MS" w:hAnsi="Trebuchet MS"/>
                <w:sz w:val="20"/>
                <w:szCs w:val="20"/>
              </w:rPr>
            </w:pPr>
          </w:p>
        </w:tc>
        <w:tc>
          <w:tcPr>
            <w:tcW w:w="2286" w:type="dxa"/>
          </w:tcPr>
          <w:p w:rsidR="00933A54" w:rsidRDefault="00933A54" w:rsidP="00871E9D">
            <w:pPr>
              <w:spacing w:before="120"/>
              <w:rPr>
                <w:rFonts w:ascii="Trebuchet MS" w:hAnsi="Trebuchet MS" w:cs="Arial"/>
                <w:sz w:val="20"/>
                <w:szCs w:val="20"/>
              </w:rPr>
            </w:pPr>
            <w:r>
              <w:rPr>
                <w:rFonts w:ascii="Trebuchet MS" w:hAnsi="Trebuchet MS" w:cs="Arial"/>
                <w:sz w:val="20"/>
                <w:szCs w:val="20"/>
              </w:rPr>
              <w:t>Application form</w:t>
            </w:r>
          </w:p>
          <w:p w:rsidR="00933A54" w:rsidRPr="00D2234B" w:rsidRDefault="00933A54" w:rsidP="00871E9D">
            <w:pPr>
              <w:spacing w:before="120"/>
              <w:rPr>
                <w:rFonts w:ascii="Trebuchet MS" w:hAnsi="Trebuchet MS" w:cs="Arial"/>
                <w:sz w:val="20"/>
                <w:szCs w:val="20"/>
              </w:rPr>
            </w:pPr>
            <w:r>
              <w:rPr>
                <w:rFonts w:ascii="Trebuchet MS" w:hAnsi="Trebuchet MS" w:cs="Arial"/>
                <w:sz w:val="20"/>
                <w:szCs w:val="20"/>
              </w:rPr>
              <w:t>Interview</w:t>
            </w:r>
          </w:p>
        </w:tc>
      </w:tr>
      <w:tr w:rsidR="00C54767" w:rsidRPr="00D2234B" w:rsidTr="00871E9D">
        <w:trPr>
          <w:trHeight w:val="907"/>
        </w:trPr>
        <w:tc>
          <w:tcPr>
            <w:tcW w:w="5346" w:type="dxa"/>
          </w:tcPr>
          <w:p w:rsidR="00C54767" w:rsidRPr="00D2234B" w:rsidRDefault="00D2234B" w:rsidP="00871E9D">
            <w:pPr>
              <w:spacing w:before="120"/>
              <w:rPr>
                <w:rFonts w:ascii="Trebuchet MS" w:hAnsi="Trebuchet MS" w:cs="Arial"/>
                <w:sz w:val="20"/>
                <w:szCs w:val="20"/>
              </w:rPr>
            </w:pPr>
            <w:r w:rsidRPr="00D2234B">
              <w:rPr>
                <w:rFonts w:ascii="Trebuchet MS" w:hAnsi="Trebuchet MS" w:cs="Arial"/>
                <w:sz w:val="20"/>
                <w:szCs w:val="20"/>
              </w:rPr>
              <w:t xml:space="preserve">Efficiency, </w:t>
            </w:r>
            <w:r w:rsidR="00C54767" w:rsidRPr="00D2234B">
              <w:rPr>
                <w:rFonts w:ascii="Trebuchet MS" w:hAnsi="Trebuchet MS" w:cs="Arial"/>
                <w:sz w:val="20"/>
                <w:szCs w:val="20"/>
              </w:rPr>
              <w:t>reliability</w:t>
            </w:r>
            <w:r w:rsidRPr="00D2234B">
              <w:rPr>
                <w:rFonts w:ascii="Trebuchet MS" w:hAnsi="Trebuchet MS" w:cs="Arial"/>
                <w:sz w:val="20"/>
                <w:szCs w:val="20"/>
              </w:rPr>
              <w:t xml:space="preserve"> and adaptability</w:t>
            </w:r>
            <w:r w:rsidR="008A64C1">
              <w:rPr>
                <w:rFonts w:ascii="Trebuchet MS" w:hAnsi="Trebuchet MS" w:cs="Arial"/>
                <w:sz w:val="20"/>
                <w:szCs w:val="20"/>
              </w:rPr>
              <w:t>.</w:t>
            </w:r>
          </w:p>
        </w:tc>
        <w:tc>
          <w:tcPr>
            <w:tcW w:w="1028" w:type="dxa"/>
          </w:tcPr>
          <w:p w:rsidR="00C54767" w:rsidRPr="00D2234B" w:rsidRDefault="00C54767" w:rsidP="00871E9D">
            <w:pPr>
              <w:spacing w:before="120"/>
              <w:rPr>
                <w:rFonts w:ascii="Trebuchet MS" w:hAnsi="Trebuchet MS"/>
                <w:sz w:val="20"/>
                <w:szCs w:val="20"/>
              </w:rPr>
            </w:pPr>
            <w:r w:rsidRPr="00D2234B">
              <w:rPr>
                <w:rFonts w:ascii="Trebuchet MS" w:hAnsi="Trebuchet MS"/>
                <w:sz w:val="20"/>
                <w:szCs w:val="20"/>
              </w:rPr>
              <w:sym w:font="Wingdings" w:char="F0FC"/>
            </w:r>
          </w:p>
        </w:tc>
        <w:tc>
          <w:tcPr>
            <w:tcW w:w="1116" w:type="dxa"/>
          </w:tcPr>
          <w:p w:rsidR="00C54767" w:rsidRPr="00D2234B" w:rsidRDefault="00C54767" w:rsidP="00871E9D">
            <w:pPr>
              <w:spacing w:before="120"/>
              <w:rPr>
                <w:rFonts w:ascii="Trebuchet MS" w:hAnsi="Trebuchet MS"/>
                <w:sz w:val="20"/>
                <w:szCs w:val="20"/>
              </w:rPr>
            </w:pPr>
          </w:p>
        </w:tc>
        <w:tc>
          <w:tcPr>
            <w:tcW w:w="2286" w:type="dxa"/>
          </w:tcPr>
          <w:p w:rsidR="00C54767" w:rsidRPr="00D2234B" w:rsidRDefault="00C54767" w:rsidP="00871E9D">
            <w:pPr>
              <w:spacing w:before="120"/>
              <w:rPr>
                <w:rFonts w:ascii="Trebuchet MS" w:hAnsi="Trebuchet MS" w:cs="Arial"/>
                <w:sz w:val="20"/>
                <w:szCs w:val="20"/>
              </w:rPr>
            </w:pPr>
            <w:r w:rsidRPr="00D2234B">
              <w:rPr>
                <w:rFonts w:ascii="Trebuchet MS" w:hAnsi="Trebuchet MS" w:cs="Arial"/>
                <w:sz w:val="20"/>
                <w:szCs w:val="20"/>
              </w:rPr>
              <w:t>Interview</w:t>
            </w:r>
          </w:p>
          <w:p w:rsidR="00C54767" w:rsidRPr="00D2234B" w:rsidRDefault="00C54767" w:rsidP="00871E9D">
            <w:pPr>
              <w:spacing w:before="120"/>
              <w:rPr>
                <w:rFonts w:ascii="Trebuchet MS" w:hAnsi="Trebuchet MS" w:cs="Arial"/>
                <w:sz w:val="20"/>
                <w:szCs w:val="20"/>
              </w:rPr>
            </w:pPr>
            <w:r w:rsidRPr="00D2234B">
              <w:rPr>
                <w:rFonts w:ascii="Trebuchet MS" w:hAnsi="Trebuchet MS" w:cs="Arial"/>
                <w:sz w:val="20"/>
                <w:szCs w:val="20"/>
              </w:rPr>
              <w:t>References</w:t>
            </w:r>
          </w:p>
        </w:tc>
      </w:tr>
      <w:tr w:rsidR="00C54767" w:rsidRPr="00D2234B" w:rsidTr="00871E9D">
        <w:trPr>
          <w:trHeight w:val="907"/>
        </w:trPr>
        <w:tc>
          <w:tcPr>
            <w:tcW w:w="5346" w:type="dxa"/>
          </w:tcPr>
          <w:p w:rsidR="00C54767" w:rsidRPr="00D2234B" w:rsidRDefault="00D2234B" w:rsidP="00D2234B">
            <w:pPr>
              <w:spacing w:before="120"/>
              <w:rPr>
                <w:rFonts w:ascii="Trebuchet MS" w:hAnsi="Trebuchet MS" w:cs="Arial"/>
                <w:sz w:val="20"/>
                <w:szCs w:val="20"/>
              </w:rPr>
            </w:pPr>
            <w:r w:rsidRPr="00D2234B">
              <w:rPr>
                <w:rFonts w:ascii="Trebuchet MS" w:hAnsi="Trebuchet MS" w:cs="Arial"/>
                <w:sz w:val="20"/>
                <w:szCs w:val="20"/>
              </w:rPr>
              <w:t>The ability to work as part of a team and a</w:t>
            </w:r>
            <w:r w:rsidR="00C54767" w:rsidRPr="00D2234B">
              <w:rPr>
                <w:rFonts w:ascii="Trebuchet MS" w:hAnsi="Trebuchet MS" w:cs="Arial"/>
                <w:sz w:val="20"/>
                <w:szCs w:val="20"/>
              </w:rPr>
              <w:t>ctive</w:t>
            </w:r>
            <w:r w:rsidRPr="00D2234B">
              <w:rPr>
                <w:rFonts w:ascii="Trebuchet MS" w:hAnsi="Trebuchet MS" w:cs="Arial"/>
                <w:sz w:val="20"/>
                <w:szCs w:val="20"/>
              </w:rPr>
              <w:t xml:space="preserve">ly support </w:t>
            </w:r>
            <w:r w:rsidR="00C54767" w:rsidRPr="00D2234B">
              <w:rPr>
                <w:rFonts w:ascii="Trebuchet MS" w:hAnsi="Trebuchet MS" w:cs="Arial"/>
                <w:sz w:val="20"/>
                <w:szCs w:val="20"/>
              </w:rPr>
              <w:t>the ethos and aims of the school</w:t>
            </w:r>
            <w:r w:rsidR="008A64C1">
              <w:rPr>
                <w:rFonts w:ascii="Trebuchet MS" w:hAnsi="Trebuchet MS" w:cs="Arial"/>
                <w:sz w:val="20"/>
                <w:szCs w:val="20"/>
              </w:rPr>
              <w:t>.</w:t>
            </w:r>
          </w:p>
        </w:tc>
        <w:tc>
          <w:tcPr>
            <w:tcW w:w="1028" w:type="dxa"/>
          </w:tcPr>
          <w:p w:rsidR="00C54767" w:rsidRPr="00D2234B" w:rsidRDefault="00C54767" w:rsidP="00871E9D">
            <w:pPr>
              <w:spacing w:before="120"/>
              <w:rPr>
                <w:rFonts w:ascii="Trebuchet MS" w:hAnsi="Trebuchet MS"/>
                <w:sz w:val="20"/>
                <w:szCs w:val="20"/>
              </w:rPr>
            </w:pPr>
            <w:r w:rsidRPr="00D2234B">
              <w:rPr>
                <w:rFonts w:ascii="Trebuchet MS" w:hAnsi="Trebuchet MS"/>
                <w:sz w:val="20"/>
                <w:szCs w:val="20"/>
              </w:rPr>
              <w:sym w:font="Wingdings" w:char="F0FC"/>
            </w:r>
          </w:p>
        </w:tc>
        <w:tc>
          <w:tcPr>
            <w:tcW w:w="1116" w:type="dxa"/>
          </w:tcPr>
          <w:p w:rsidR="00C54767" w:rsidRPr="00D2234B" w:rsidRDefault="00C54767" w:rsidP="00871E9D">
            <w:pPr>
              <w:spacing w:before="120"/>
              <w:rPr>
                <w:rFonts w:ascii="Trebuchet MS" w:hAnsi="Trebuchet MS"/>
                <w:sz w:val="20"/>
                <w:szCs w:val="20"/>
              </w:rPr>
            </w:pPr>
          </w:p>
        </w:tc>
        <w:tc>
          <w:tcPr>
            <w:tcW w:w="2286" w:type="dxa"/>
          </w:tcPr>
          <w:p w:rsidR="00C54767" w:rsidRPr="00D2234B" w:rsidRDefault="00C54767" w:rsidP="00871E9D">
            <w:pPr>
              <w:spacing w:before="120"/>
              <w:rPr>
                <w:rFonts w:ascii="Trebuchet MS" w:hAnsi="Trebuchet MS" w:cs="Arial"/>
                <w:sz w:val="20"/>
                <w:szCs w:val="20"/>
              </w:rPr>
            </w:pPr>
            <w:r w:rsidRPr="00D2234B">
              <w:rPr>
                <w:rFonts w:ascii="Trebuchet MS" w:hAnsi="Trebuchet MS" w:cs="Arial"/>
                <w:sz w:val="20"/>
                <w:szCs w:val="20"/>
              </w:rPr>
              <w:t>Interview</w:t>
            </w:r>
          </w:p>
        </w:tc>
      </w:tr>
      <w:tr w:rsidR="00C54767" w:rsidRPr="00D2234B" w:rsidTr="00871E9D">
        <w:trPr>
          <w:trHeight w:val="907"/>
        </w:trPr>
        <w:tc>
          <w:tcPr>
            <w:tcW w:w="5346" w:type="dxa"/>
          </w:tcPr>
          <w:p w:rsidR="00C54767" w:rsidRPr="00D2234B" w:rsidRDefault="00C54767" w:rsidP="00871E9D">
            <w:pPr>
              <w:spacing w:before="120"/>
              <w:rPr>
                <w:rFonts w:ascii="Trebuchet MS" w:hAnsi="Trebuchet MS" w:cs="Arial"/>
                <w:sz w:val="20"/>
                <w:szCs w:val="20"/>
              </w:rPr>
            </w:pPr>
            <w:r w:rsidRPr="00D2234B">
              <w:rPr>
                <w:rFonts w:ascii="Trebuchet MS" w:hAnsi="Trebuchet MS" w:cs="Arial"/>
                <w:sz w:val="20"/>
                <w:szCs w:val="20"/>
              </w:rPr>
              <w:t>Committed to the safeguarding and well-being of children and young people</w:t>
            </w:r>
            <w:r w:rsidR="008A64C1">
              <w:rPr>
                <w:rFonts w:ascii="Trebuchet MS" w:hAnsi="Trebuchet MS" w:cs="Arial"/>
                <w:sz w:val="20"/>
                <w:szCs w:val="20"/>
              </w:rPr>
              <w:t>.</w:t>
            </w:r>
          </w:p>
        </w:tc>
        <w:tc>
          <w:tcPr>
            <w:tcW w:w="1028" w:type="dxa"/>
          </w:tcPr>
          <w:p w:rsidR="00C54767" w:rsidRPr="00D2234B" w:rsidRDefault="00C54767" w:rsidP="00871E9D">
            <w:pPr>
              <w:spacing w:before="120"/>
              <w:rPr>
                <w:rFonts w:ascii="Trebuchet MS" w:hAnsi="Trebuchet MS"/>
                <w:sz w:val="20"/>
                <w:szCs w:val="20"/>
              </w:rPr>
            </w:pPr>
            <w:r w:rsidRPr="00D2234B">
              <w:rPr>
                <w:rFonts w:ascii="Trebuchet MS" w:hAnsi="Trebuchet MS"/>
                <w:sz w:val="20"/>
                <w:szCs w:val="20"/>
              </w:rPr>
              <w:sym w:font="Wingdings" w:char="F0FC"/>
            </w:r>
          </w:p>
        </w:tc>
        <w:tc>
          <w:tcPr>
            <w:tcW w:w="1116" w:type="dxa"/>
          </w:tcPr>
          <w:p w:rsidR="00C54767" w:rsidRPr="00D2234B" w:rsidRDefault="00C54767" w:rsidP="00871E9D">
            <w:pPr>
              <w:spacing w:before="120"/>
              <w:rPr>
                <w:rFonts w:ascii="Trebuchet MS" w:hAnsi="Trebuchet MS"/>
                <w:sz w:val="20"/>
                <w:szCs w:val="20"/>
              </w:rPr>
            </w:pPr>
          </w:p>
        </w:tc>
        <w:tc>
          <w:tcPr>
            <w:tcW w:w="2286" w:type="dxa"/>
          </w:tcPr>
          <w:p w:rsidR="00C54767" w:rsidRPr="00D2234B" w:rsidRDefault="00C54767" w:rsidP="00871E9D">
            <w:pPr>
              <w:spacing w:before="120"/>
              <w:rPr>
                <w:rFonts w:ascii="Trebuchet MS" w:hAnsi="Trebuchet MS" w:cs="Arial"/>
                <w:sz w:val="20"/>
                <w:szCs w:val="20"/>
              </w:rPr>
            </w:pPr>
            <w:r w:rsidRPr="00D2234B">
              <w:rPr>
                <w:rFonts w:ascii="Trebuchet MS" w:hAnsi="Trebuchet MS" w:cs="Arial"/>
                <w:sz w:val="20"/>
                <w:szCs w:val="20"/>
              </w:rPr>
              <w:t>Interview</w:t>
            </w:r>
          </w:p>
        </w:tc>
      </w:tr>
    </w:tbl>
    <w:p w:rsidR="00C54767" w:rsidRPr="00D2234B" w:rsidRDefault="00C54767" w:rsidP="00C54767">
      <w:pPr>
        <w:rPr>
          <w:rFonts w:ascii="Trebuchet MS" w:hAnsi="Trebuchet MS"/>
          <w:sz w:val="20"/>
          <w:szCs w:val="20"/>
        </w:rPr>
      </w:pPr>
    </w:p>
    <w:tbl>
      <w:tblPr>
        <w:tblStyle w:val="TableGrid"/>
        <w:tblW w:w="9776" w:type="dxa"/>
        <w:tblLook w:val="04A0" w:firstRow="1" w:lastRow="0" w:firstColumn="1" w:lastColumn="0" w:noHBand="0" w:noVBand="1"/>
      </w:tblPr>
      <w:tblGrid>
        <w:gridCol w:w="2972"/>
        <w:gridCol w:w="6804"/>
      </w:tblGrid>
      <w:tr w:rsidR="00C54767" w:rsidRPr="00EE4C1A" w:rsidTr="00871E9D">
        <w:trPr>
          <w:trHeight w:val="80"/>
        </w:trPr>
        <w:tc>
          <w:tcPr>
            <w:tcW w:w="2972" w:type="dxa"/>
            <w:tcBorders>
              <w:top w:val="nil"/>
              <w:left w:val="nil"/>
              <w:bottom w:val="nil"/>
              <w:right w:val="nil"/>
            </w:tcBorders>
          </w:tcPr>
          <w:p w:rsidR="00C54767" w:rsidRPr="00EE4C1A" w:rsidRDefault="00C54767" w:rsidP="00871E9D">
            <w:pPr>
              <w:rPr>
                <w:rFonts w:ascii="Trebuchet MS" w:hAnsi="Trebuchet MS" w:cs="Arial"/>
                <w:sz w:val="20"/>
                <w:szCs w:val="20"/>
              </w:rPr>
            </w:pPr>
          </w:p>
        </w:tc>
        <w:tc>
          <w:tcPr>
            <w:tcW w:w="6804" w:type="dxa"/>
            <w:tcBorders>
              <w:top w:val="nil"/>
              <w:left w:val="nil"/>
              <w:bottom w:val="nil"/>
              <w:right w:val="nil"/>
            </w:tcBorders>
          </w:tcPr>
          <w:p w:rsidR="00C54767" w:rsidRPr="00EE4C1A" w:rsidRDefault="00C54767" w:rsidP="00871E9D">
            <w:pPr>
              <w:rPr>
                <w:rFonts w:ascii="Trebuchet MS" w:hAnsi="Trebuchet MS" w:cs="Arial"/>
                <w:sz w:val="20"/>
                <w:szCs w:val="20"/>
              </w:rPr>
            </w:pPr>
          </w:p>
        </w:tc>
      </w:tr>
    </w:tbl>
    <w:p w:rsidR="005C6D4D" w:rsidRDefault="005C6D4D" w:rsidP="007A1040">
      <w:pPr>
        <w:rPr>
          <w:rFonts w:ascii="Trebuchet MS" w:hAnsi="Trebuchet MS"/>
        </w:rPr>
      </w:pPr>
    </w:p>
    <w:p w:rsidR="007E387D" w:rsidRPr="003E5F73" w:rsidRDefault="005C6D4D" w:rsidP="005C6D4D">
      <w:pPr>
        <w:jc w:val="center"/>
        <w:rPr>
          <w:rFonts w:ascii="Trebuchet MS" w:hAnsi="Trebuchet MS" w:cs="Arial"/>
          <w:b/>
          <w:i/>
          <w:color w:val="C00000"/>
          <w:sz w:val="20"/>
          <w:szCs w:val="22"/>
        </w:rPr>
      </w:pPr>
      <w:r w:rsidRPr="003E5F73">
        <w:rPr>
          <w:rFonts w:ascii="Trebuchet MS" w:hAnsi="Trebuchet MS" w:cs="Arial"/>
          <w:b/>
          <w:i/>
          <w:color w:val="C00000"/>
          <w:sz w:val="20"/>
          <w:szCs w:val="22"/>
        </w:rPr>
        <w:t>Lady Eleanor Holles School is committed to</w:t>
      </w:r>
      <w:r w:rsidR="007E387D" w:rsidRPr="003E5F73">
        <w:rPr>
          <w:rFonts w:ascii="Trebuchet MS" w:hAnsi="Trebuchet MS" w:cs="Arial"/>
          <w:b/>
          <w:i/>
          <w:color w:val="C00000"/>
          <w:sz w:val="20"/>
          <w:szCs w:val="22"/>
        </w:rPr>
        <w:t xml:space="preserve"> safeguarding and promoting the</w:t>
      </w:r>
    </w:p>
    <w:p w:rsidR="007E387D" w:rsidRPr="003E5F73" w:rsidRDefault="005C6D4D" w:rsidP="005C6D4D">
      <w:pPr>
        <w:jc w:val="center"/>
        <w:rPr>
          <w:rFonts w:ascii="Trebuchet MS" w:hAnsi="Trebuchet MS" w:cs="Arial"/>
          <w:b/>
          <w:i/>
          <w:color w:val="C00000"/>
          <w:sz w:val="20"/>
          <w:szCs w:val="22"/>
        </w:rPr>
      </w:pPr>
      <w:r w:rsidRPr="003E5F73">
        <w:rPr>
          <w:rFonts w:ascii="Trebuchet MS" w:hAnsi="Trebuchet MS" w:cs="Arial"/>
          <w:b/>
          <w:i/>
          <w:color w:val="C00000"/>
          <w:sz w:val="20"/>
          <w:szCs w:val="22"/>
        </w:rPr>
        <w:t>welfare of children and young people, and expe</w:t>
      </w:r>
      <w:r w:rsidR="007E387D" w:rsidRPr="003E5F73">
        <w:rPr>
          <w:rFonts w:ascii="Trebuchet MS" w:hAnsi="Trebuchet MS" w:cs="Arial"/>
          <w:b/>
          <w:i/>
          <w:color w:val="C00000"/>
          <w:sz w:val="20"/>
          <w:szCs w:val="22"/>
        </w:rPr>
        <w:t>cts all staff and volunteers to</w:t>
      </w:r>
    </w:p>
    <w:p w:rsidR="007E387D" w:rsidRPr="003E5F73" w:rsidRDefault="005C6D4D" w:rsidP="005C6D4D">
      <w:pPr>
        <w:jc w:val="center"/>
        <w:rPr>
          <w:rFonts w:ascii="Trebuchet MS" w:hAnsi="Trebuchet MS" w:cs="Arial"/>
          <w:b/>
          <w:i/>
          <w:color w:val="C00000"/>
          <w:sz w:val="20"/>
          <w:szCs w:val="22"/>
        </w:rPr>
      </w:pPr>
      <w:r w:rsidRPr="003E5F73">
        <w:rPr>
          <w:rFonts w:ascii="Trebuchet MS" w:hAnsi="Trebuchet MS" w:cs="Arial"/>
          <w:b/>
          <w:i/>
          <w:color w:val="C00000"/>
          <w:sz w:val="20"/>
          <w:szCs w:val="22"/>
        </w:rPr>
        <w:t>share this commitment.</w:t>
      </w:r>
      <w:r w:rsidR="007E387D" w:rsidRPr="003E5F73">
        <w:rPr>
          <w:rFonts w:ascii="Trebuchet MS" w:hAnsi="Trebuchet MS" w:cs="Arial"/>
          <w:b/>
          <w:i/>
          <w:color w:val="C00000"/>
          <w:sz w:val="20"/>
          <w:szCs w:val="22"/>
        </w:rPr>
        <w:t xml:space="preserve"> </w:t>
      </w:r>
      <w:r w:rsidRPr="003E5F73">
        <w:rPr>
          <w:rFonts w:ascii="Trebuchet MS" w:hAnsi="Trebuchet MS" w:cs="Arial"/>
          <w:b/>
          <w:i/>
          <w:color w:val="C00000"/>
          <w:sz w:val="20"/>
          <w:szCs w:val="22"/>
        </w:rPr>
        <w:t>All applicants must be willing to undergo child protection screening, including checks with</w:t>
      </w:r>
      <w:r w:rsidR="007E387D" w:rsidRPr="003E5F73">
        <w:rPr>
          <w:rFonts w:ascii="Trebuchet MS" w:hAnsi="Trebuchet MS" w:cs="Arial"/>
          <w:b/>
          <w:i/>
          <w:color w:val="C00000"/>
          <w:sz w:val="20"/>
          <w:szCs w:val="22"/>
        </w:rPr>
        <w:t xml:space="preserve"> </w:t>
      </w:r>
      <w:r w:rsidRPr="003E5F73">
        <w:rPr>
          <w:rFonts w:ascii="Trebuchet MS" w:hAnsi="Trebuchet MS" w:cs="Arial"/>
          <w:b/>
          <w:i/>
          <w:color w:val="C00000"/>
          <w:sz w:val="20"/>
          <w:szCs w:val="22"/>
        </w:rPr>
        <w:t xml:space="preserve">past </w:t>
      </w:r>
      <w:r w:rsidR="007E387D" w:rsidRPr="003E5F73">
        <w:rPr>
          <w:rFonts w:ascii="Trebuchet MS" w:hAnsi="Trebuchet MS" w:cs="Arial"/>
          <w:b/>
          <w:i/>
          <w:color w:val="C00000"/>
          <w:sz w:val="20"/>
          <w:szCs w:val="22"/>
        </w:rPr>
        <w:t>employer and the Disclosure</w:t>
      </w:r>
    </w:p>
    <w:p w:rsidR="005C6D4D" w:rsidRPr="003E5F73" w:rsidRDefault="005C6D4D" w:rsidP="005C6D4D">
      <w:pPr>
        <w:jc w:val="center"/>
        <w:rPr>
          <w:rFonts w:ascii="Trebuchet MS" w:hAnsi="Trebuchet MS" w:cs="Arial"/>
          <w:b/>
          <w:i/>
          <w:color w:val="C00000"/>
          <w:sz w:val="20"/>
          <w:szCs w:val="22"/>
        </w:rPr>
      </w:pPr>
      <w:r w:rsidRPr="003E5F73">
        <w:rPr>
          <w:rFonts w:ascii="Trebuchet MS" w:hAnsi="Trebuchet MS" w:cs="Arial"/>
          <w:b/>
          <w:i/>
          <w:color w:val="C00000"/>
          <w:sz w:val="20"/>
          <w:szCs w:val="22"/>
        </w:rPr>
        <w:t>and Barring Service (DBS).</w:t>
      </w:r>
    </w:p>
    <w:p w:rsidR="005C6D4D" w:rsidRPr="00DF33A5" w:rsidRDefault="005C6D4D" w:rsidP="005C6D4D">
      <w:pPr>
        <w:rPr>
          <w:rFonts w:ascii="Trebuchet MS" w:hAnsi="Trebuchet MS" w:cs="Arial"/>
          <w:color w:val="C00000"/>
          <w:sz w:val="20"/>
          <w:szCs w:val="20"/>
        </w:rPr>
      </w:pPr>
    </w:p>
    <w:p w:rsidR="005C6D4D" w:rsidRDefault="005C6D4D" w:rsidP="007A1040">
      <w:pPr>
        <w:rPr>
          <w:rFonts w:ascii="Trebuchet MS" w:hAnsi="Trebuchet MS"/>
        </w:rPr>
      </w:pPr>
    </w:p>
    <w:tbl>
      <w:tblPr>
        <w:tblStyle w:val="TableGrid"/>
        <w:tblW w:w="9990" w:type="dxa"/>
        <w:tblLook w:val="04A0" w:firstRow="1" w:lastRow="0" w:firstColumn="1" w:lastColumn="0" w:noHBand="0" w:noVBand="1"/>
      </w:tblPr>
      <w:tblGrid>
        <w:gridCol w:w="2972"/>
        <w:gridCol w:w="7018"/>
      </w:tblGrid>
      <w:tr w:rsidR="00484726" w:rsidRPr="00DF33A5" w:rsidTr="0001363D">
        <w:trPr>
          <w:trHeight w:val="102"/>
        </w:trPr>
        <w:tc>
          <w:tcPr>
            <w:tcW w:w="2972" w:type="dxa"/>
            <w:tcBorders>
              <w:top w:val="nil"/>
              <w:left w:val="nil"/>
              <w:bottom w:val="nil"/>
              <w:right w:val="nil"/>
            </w:tcBorders>
          </w:tcPr>
          <w:p w:rsidR="00484726" w:rsidRDefault="003E5F73">
            <w:pPr>
              <w:rPr>
                <w:rFonts w:ascii="Trebuchet MS" w:hAnsi="Trebuchet MS"/>
              </w:rPr>
            </w:pPr>
            <w:r>
              <w:rPr>
                <w:rFonts w:ascii="Trebuchet MS" w:hAnsi="Trebuchet MS"/>
              </w:rPr>
              <w:lastRenderedPageBreak/>
              <w:br w:type="page"/>
            </w:r>
          </w:p>
          <w:p w:rsidR="008A64C1" w:rsidRDefault="008A64C1">
            <w:pPr>
              <w:rPr>
                <w:rFonts w:ascii="Trebuchet MS" w:hAnsi="Trebuchet MS"/>
              </w:rPr>
            </w:pPr>
          </w:p>
          <w:p w:rsidR="008A64C1" w:rsidRPr="00DF33A5" w:rsidRDefault="008A64C1">
            <w:pPr>
              <w:rPr>
                <w:rFonts w:ascii="Trebuchet MS" w:hAnsi="Trebuchet MS" w:cs="Arial"/>
                <w:sz w:val="20"/>
                <w:szCs w:val="20"/>
              </w:rPr>
            </w:pPr>
          </w:p>
        </w:tc>
        <w:tc>
          <w:tcPr>
            <w:tcW w:w="7018" w:type="dxa"/>
            <w:tcBorders>
              <w:top w:val="nil"/>
              <w:left w:val="nil"/>
              <w:bottom w:val="nil"/>
              <w:right w:val="nil"/>
            </w:tcBorders>
          </w:tcPr>
          <w:p w:rsidR="00484726" w:rsidRPr="00DF33A5" w:rsidRDefault="00484726">
            <w:pPr>
              <w:rPr>
                <w:rFonts w:ascii="Trebuchet MS" w:hAnsi="Trebuchet MS" w:cs="Arial"/>
                <w:sz w:val="20"/>
                <w:szCs w:val="20"/>
              </w:rPr>
            </w:pPr>
          </w:p>
        </w:tc>
      </w:tr>
      <w:tr w:rsidR="00D935F5" w:rsidRPr="00DF33A5" w:rsidTr="0001363D">
        <w:tc>
          <w:tcPr>
            <w:tcW w:w="9990" w:type="dxa"/>
            <w:gridSpan w:val="2"/>
          </w:tcPr>
          <w:p w:rsidR="00D935F5" w:rsidRPr="00DF33A5" w:rsidRDefault="00D935F5" w:rsidP="00D935F5">
            <w:pPr>
              <w:jc w:val="center"/>
              <w:rPr>
                <w:rFonts w:ascii="Trebuchet MS" w:hAnsi="Trebuchet MS"/>
                <w:szCs w:val="22"/>
                <w:lang w:eastAsia="en-US"/>
              </w:rPr>
            </w:pPr>
          </w:p>
          <w:p w:rsidR="007E387D" w:rsidRDefault="007E387D" w:rsidP="00D935F5">
            <w:pPr>
              <w:jc w:val="center"/>
              <w:rPr>
                <w:rFonts w:ascii="Trebuchet MS" w:hAnsi="Trebuchet MS" w:cs="Arial"/>
                <w:sz w:val="20"/>
                <w:szCs w:val="20"/>
                <w:lang w:eastAsia="en-US"/>
              </w:rPr>
            </w:pPr>
          </w:p>
          <w:p w:rsidR="003E5F73" w:rsidRPr="00B43FCE" w:rsidRDefault="003E5F73" w:rsidP="003E5F73">
            <w:pPr>
              <w:jc w:val="center"/>
              <w:rPr>
                <w:rFonts w:ascii="Trebuchet MS" w:hAnsi="Trebuchet MS" w:cs="Arial"/>
                <w:sz w:val="22"/>
                <w:szCs w:val="22"/>
              </w:rPr>
            </w:pPr>
            <w:r w:rsidRPr="00B43FCE">
              <w:rPr>
                <w:rFonts w:ascii="Trebuchet MS" w:hAnsi="Trebuchet MS" w:cs="Arial"/>
                <w:sz w:val="22"/>
                <w:szCs w:val="22"/>
              </w:rPr>
              <w:t xml:space="preserve">An application pack is available from the school’s website </w:t>
            </w:r>
            <w:hyperlink r:id="rId6" w:history="1">
              <w:r w:rsidRPr="00B43FCE">
                <w:rPr>
                  <w:rStyle w:val="Hyperlink"/>
                  <w:rFonts w:ascii="Trebuchet MS" w:hAnsi="Trebuchet MS" w:cs="Arial"/>
                  <w:sz w:val="22"/>
                  <w:szCs w:val="22"/>
                </w:rPr>
                <w:t>www.lehs.org.uk</w:t>
              </w:r>
            </w:hyperlink>
          </w:p>
          <w:p w:rsidR="003E5F73" w:rsidRPr="00B43FCE" w:rsidRDefault="003E5F73" w:rsidP="003E5F73">
            <w:pPr>
              <w:jc w:val="center"/>
              <w:rPr>
                <w:rFonts w:ascii="Trebuchet MS" w:hAnsi="Trebuchet MS" w:cs="Arial"/>
                <w:sz w:val="22"/>
                <w:szCs w:val="22"/>
              </w:rPr>
            </w:pPr>
          </w:p>
          <w:p w:rsidR="003E5F73" w:rsidRPr="00B43FCE" w:rsidRDefault="003E5F73" w:rsidP="003E5F73">
            <w:pPr>
              <w:jc w:val="center"/>
              <w:rPr>
                <w:rFonts w:ascii="Trebuchet MS" w:hAnsi="Trebuchet MS" w:cs="Arial"/>
                <w:sz w:val="22"/>
                <w:szCs w:val="22"/>
              </w:rPr>
            </w:pPr>
            <w:r w:rsidRPr="00B43FCE">
              <w:rPr>
                <w:rFonts w:ascii="Trebuchet MS" w:hAnsi="Trebuchet MS" w:cs="Arial"/>
                <w:sz w:val="22"/>
                <w:szCs w:val="22"/>
              </w:rPr>
              <w:t>Applications must be made on the school’s own form, together with a covering letter</w:t>
            </w:r>
          </w:p>
          <w:p w:rsidR="003E5F73" w:rsidRPr="00B43FCE" w:rsidRDefault="003E5F73" w:rsidP="003E5F73">
            <w:pPr>
              <w:jc w:val="center"/>
              <w:rPr>
                <w:rFonts w:ascii="Trebuchet MS" w:hAnsi="Trebuchet MS" w:cs="Arial"/>
                <w:sz w:val="22"/>
                <w:szCs w:val="22"/>
              </w:rPr>
            </w:pPr>
            <w:r w:rsidRPr="00B43FCE">
              <w:rPr>
                <w:rFonts w:ascii="Trebuchet MS" w:hAnsi="Trebuchet MS" w:cs="Arial"/>
                <w:sz w:val="22"/>
                <w:szCs w:val="22"/>
              </w:rPr>
              <w:t xml:space="preserve">or supporting statement, and should be sent to </w:t>
            </w:r>
            <w:hyperlink r:id="rId7" w:history="1">
              <w:r w:rsidRPr="00B43FCE">
                <w:rPr>
                  <w:rStyle w:val="Hyperlink"/>
                  <w:rFonts w:ascii="Trebuchet MS" w:hAnsi="Trebuchet MS" w:cs="Arial"/>
                  <w:sz w:val="22"/>
                  <w:szCs w:val="22"/>
                </w:rPr>
                <w:t>personnel@lehs.org.uk</w:t>
              </w:r>
            </w:hyperlink>
            <w:r w:rsidRPr="00B43FCE">
              <w:rPr>
                <w:rFonts w:ascii="Trebuchet MS" w:hAnsi="Trebuchet MS" w:cs="Arial"/>
                <w:sz w:val="22"/>
                <w:szCs w:val="22"/>
              </w:rPr>
              <w:t>.</w:t>
            </w:r>
          </w:p>
          <w:p w:rsidR="003E5F73" w:rsidRPr="00B43FCE" w:rsidRDefault="003E5F73" w:rsidP="003E5F73">
            <w:pPr>
              <w:jc w:val="center"/>
              <w:rPr>
                <w:rFonts w:ascii="Trebuchet MS" w:hAnsi="Trebuchet MS" w:cs="Arial"/>
                <w:sz w:val="22"/>
                <w:szCs w:val="22"/>
              </w:rPr>
            </w:pPr>
          </w:p>
          <w:p w:rsidR="003E5F73" w:rsidRPr="00B43FCE" w:rsidRDefault="003E5F73" w:rsidP="003E5F73">
            <w:pPr>
              <w:jc w:val="center"/>
              <w:rPr>
                <w:rFonts w:ascii="Trebuchet MS" w:hAnsi="Trebuchet MS" w:cs="Arial"/>
                <w:sz w:val="22"/>
                <w:szCs w:val="22"/>
              </w:rPr>
            </w:pPr>
            <w:r w:rsidRPr="00B43FCE">
              <w:rPr>
                <w:rFonts w:ascii="Trebuchet MS" w:hAnsi="Trebuchet MS" w:cs="Arial"/>
                <w:sz w:val="22"/>
                <w:szCs w:val="22"/>
              </w:rPr>
              <w:t>CVs will not be considered and should not be submitted.</w:t>
            </w:r>
          </w:p>
          <w:p w:rsidR="003E5F73" w:rsidRPr="00B43FCE" w:rsidRDefault="003E5F73" w:rsidP="003E5F73">
            <w:pPr>
              <w:jc w:val="center"/>
              <w:rPr>
                <w:rFonts w:ascii="Trebuchet MS" w:hAnsi="Trebuchet MS" w:cs="Arial"/>
                <w:sz w:val="22"/>
                <w:szCs w:val="22"/>
              </w:rPr>
            </w:pPr>
          </w:p>
          <w:p w:rsidR="003E5F73" w:rsidRDefault="003E5F73" w:rsidP="003E5F73">
            <w:pPr>
              <w:jc w:val="center"/>
              <w:rPr>
                <w:rFonts w:ascii="Trebuchet MS" w:hAnsi="Trebuchet MS"/>
                <w:b/>
                <w:sz w:val="22"/>
                <w:szCs w:val="22"/>
              </w:rPr>
            </w:pPr>
            <w:r w:rsidRPr="00B43FCE">
              <w:rPr>
                <w:rFonts w:ascii="Trebuchet MS" w:hAnsi="Trebuchet MS"/>
                <w:b/>
                <w:sz w:val="22"/>
                <w:szCs w:val="22"/>
              </w:rPr>
              <w:t>The</w:t>
            </w:r>
            <w:r w:rsidRPr="00B43FCE">
              <w:rPr>
                <w:rFonts w:ascii="Trebuchet MS" w:hAnsi="Trebuchet MS"/>
                <w:sz w:val="22"/>
                <w:szCs w:val="22"/>
              </w:rPr>
              <w:t xml:space="preserve"> </w:t>
            </w:r>
            <w:r w:rsidRPr="00B43FCE">
              <w:rPr>
                <w:rFonts w:ascii="Trebuchet MS" w:hAnsi="Trebuchet MS"/>
                <w:b/>
                <w:sz w:val="22"/>
                <w:szCs w:val="22"/>
              </w:rPr>
              <w:t xml:space="preserve">closing date is </w:t>
            </w:r>
            <w:r w:rsidRPr="00B43FCE">
              <w:rPr>
                <w:rFonts w:ascii="Trebuchet MS" w:hAnsi="Trebuchet MS"/>
                <w:b/>
                <w:sz w:val="22"/>
                <w:szCs w:val="22"/>
                <w:u w:val="single"/>
              </w:rPr>
              <w:t>noon</w:t>
            </w:r>
            <w:r w:rsidRPr="00B43FCE">
              <w:rPr>
                <w:rFonts w:ascii="Trebuchet MS" w:hAnsi="Trebuchet MS"/>
                <w:b/>
                <w:sz w:val="22"/>
                <w:szCs w:val="22"/>
              </w:rPr>
              <w:t xml:space="preserve"> on </w:t>
            </w:r>
            <w:r>
              <w:rPr>
                <w:rFonts w:ascii="Trebuchet MS" w:hAnsi="Trebuchet MS"/>
                <w:b/>
                <w:sz w:val="22"/>
                <w:szCs w:val="22"/>
              </w:rPr>
              <w:t>Thursday 25</w:t>
            </w:r>
            <w:r w:rsidRPr="003E5F73">
              <w:rPr>
                <w:rFonts w:ascii="Trebuchet MS" w:hAnsi="Trebuchet MS"/>
                <w:b/>
                <w:sz w:val="22"/>
                <w:szCs w:val="22"/>
                <w:vertAlign w:val="superscript"/>
              </w:rPr>
              <w:t>th</w:t>
            </w:r>
            <w:r>
              <w:rPr>
                <w:rFonts w:ascii="Trebuchet MS" w:hAnsi="Trebuchet MS"/>
                <w:b/>
                <w:sz w:val="22"/>
                <w:szCs w:val="22"/>
              </w:rPr>
              <w:t xml:space="preserve"> January 2018</w:t>
            </w:r>
          </w:p>
          <w:p w:rsidR="003E5F73" w:rsidRPr="00B43FCE" w:rsidRDefault="003E5F73" w:rsidP="003E5F73">
            <w:pPr>
              <w:jc w:val="center"/>
              <w:rPr>
                <w:rFonts w:ascii="Trebuchet MS" w:hAnsi="Trebuchet MS" w:cs="Arial"/>
                <w:sz w:val="22"/>
                <w:szCs w:val="22"/>
                <w:lang w:eastAsia="en-US"/>
              </w:rPr>
            </w:pPr>
          </w:p>
          <w:p w:rsidR="003E5F73" w:rsidRPr="00B43FCE" w:rsidRDefault="003E5F73" w:rsidP="003E5F73">
            <w:pPr>
              <w:jc w:val="center"/>
              <w:rPr>
                <w:rFonts w:ascii="Trebuchet MS" w:hAnsi="Trebuchet MS" w:cs="Arial"/>
                <w:sz w:val="22"/>
                <w:szCs w:val="22"/>
                <w:lang w:eastAsia="en-US"/>
              </w:rPr>
            </w:pPr>
            <w:r w:rsidRPr="00B43FCE">
              <w:rPr>
                <w:rFonts w:ascii="Trebuchet MS" w:hAnsi="Trebuchet MS" w:cs="Arial"/>
                <w:sz w:val="22"/>
                <w:szCs w:val="22"/>
                <w:lang w:eastAsia="en-US"/>
              </w:rPr>
              <w:t>Lady Eleanor Holles School</w:t>
            </w:r>
          </w:p>
          <w:p w:rsidR="003E5F73" w:rsidRPr="00B43FCE" w:rsidRDefault="003E5F73" w:rsidP="003E5F73">
            <w:pPr>
              <w:jc w:val="center"/>
              <w:rPr>
                <w:rFonts w:ascii="Trebuchet MS" w:hAnsi="Trebuchet MS" w:cs="Arial"/>
                <w:sz w:val="22"/>
                <w:szCs w:val="22"/>
                <w:lang w:eastAsia="en-US"/>
              </w:rPr>
            </w:pPr>
            <w:r w:rsidRPr="00B43FCE">
              <w:rPr>
                <w:rFonts w:ascii="Trebuchet MS" w:hAnsi="Trebuchet MS" w:cs="Arial"/>
                <w:sz w:val="22"/>
                <w:szCs w:val="22"/>
                <w:lang w:eastAsia="en-US"/>
              </w:rPr>
              <w:t>Hanworth Road, Hampton, Middlesex TW12 3HF</w:t>
            </w:r>
          </w:p>
          <w:p w:rsidR="003E5F73" w:rsidRPr="00B43FCE" w:rsidRDefault="003E5F73" w:rsidP="003E5F73">
            <w:pPr>
              <w:jc w:val="center"/>
              <w:rPr>
                <w:rFonts w:ascii="Trebuchet MS" w:hAnsi="Trebuchet MS" w:cs="Arial"/>
                <w:sz w:val="22"/>
                <w:szCs w:val="22"/>
                <w:lang w:eastAsia="en-US"/>
              </w:rPr>
            </w:pPr>
            <w:r w:rsidRPr="00B43FCE">
              <w:rPr>
                <w:rFonts w:ascii="Trebuchet MS" w:hAnsi="Trebuchet MS" w:cs="Arial"/>
                <w:sz w:val="22"/>
                <w:szCs w:val="22"/>
                <w:lang w:eastAsia="en-US"/>
              </w:rPr>
              <w:t>Tel: 020 8979 1601</w:t>
            </w:r>
          </w:p>
          <w:p w:rsidR="003E5F73" w:rsidRPr="00B43FCE" w:rsidRDefault="0087214E" w:rsidP="003E5F73">
            <w:pPr>
              <w:jc w:val="center"/>
              <w:rPr>
                <w:rFonts w:ascii="Trebuchet MS" w:hAnsi="Trebuchet MS" w:cs="Arial"/>
                <w:color w:val="0000FF"/>
                <w:sz w:val="22"/>
                <w:szCs w:val="22"/>
                <w:u w:val="single"/>
                <w:lang w:eastAsia="en-US"/>
              </w:rPr>
            </w:pPr>
            <w:hyperlink r:id="rId8" w:history="1">
              <w:r w:rsidR="003E5F73" w:rsidRPr="00B43FCE">
                <w:rPr>
                  <w:rFonts w:ascii="Trebuchet MS" w:hAnsi="Trebuchet MS" w:cs="Arial"/>
                  <w:color w:val="0000FF"/>
                  <w:sz w:val="22"/>
                  <w:szCs w:val="22"/>
                  <w:u w:val="single"/>
                  <w:lang w:eastAsia="en-US"/>
                </w:rPr>
                <w:t>personnel@lehs.org.uk</w:t>
              </w:r>
            </w:hyperlink>
          </w:p>
          <w:p w:rsidR="00D935F5" w:rsidRPr="00DF33A5" w:rsidRDefault="00D935F5" w:rsidP="00D935F5">
            <w:pPr>
              <w:jc w:val="center"/>
              <w:rPr>
                <w:rFonts w:ascii="Trebuchet MS" w:hAnsi="Trebuchet MS" w:cs="Arial"/>
                <w:sz w:val="20"/>
                <w:szCs w:val="20"/>
                <w:lang w:eastAsia="en-US"/>
              </w:rPr>
            </w:pPr>
          </w:p>
          <w:p w:rsidR="00D935F5" w:rsidRPr="0001363D" w:rsidRDefault="00D935F5" w:rsidP="00D935F5">
            <w:pPr>
              <w:jc w:val="center"/>
              <w:rPr>
                <w:rFonts w:ascii="Trebuchet MS" w:hAnsi="Trebuchet MS" w:cs="Arial"/>
                <w:sz w:val="16"/>
                <w:szCs w:val="20"/>
                <w:lang w:eastAsia="en-US"/>
              </w:rPr>
            </w:pPr>
          </w:p>
          <w:p w:rsidR="007E387D" w:rsidRPr="00DF33A5" w:rsidRDefault="007E387D" w:rsidP="00D935F5">
            <w:pPr>
              <w:jc w:val="center"/>
              <w:rPr>
                <w:rFonts w:ascii="Trebuchet MS" w:hAnsi="Trebuchet MS" w:cs="Arial"/>
                <w:color w:val="0000FF"/>
                <w:sz w:val="20"/>
                <w:szCs w:val="20"/>
                <w:u w:val="single"/>
                <w:lang w:eastAsia="en-US"/>
              </w:rPr>
            </w:pPr>
          </w:p>
          <w:p w:rsidR="00D935F5" w:rsidRPr="00DF33A5" w:rsidRDefault="00D935F5">
            <w:pPr>
              <w:rPr>
                <w:rFonts w:ascii="Trebuchet MS" w:hAnsi="Trebuchet MS" w:cs="Arial"/>
                <w:sz w:val="20"/>
                <w:szCs w:val="20"/>
              </w:rPr>
            </w:pPr>
          </w:p>
        </w:tc>
      </w:tr>
    </w:tbl>
    <w:p w:rsidR="008B3E0F" w:rsidRPr="00DF33A5" w:rsidRDefault="008B3E0F">
      <w:pPr>
        <w:rPr>
          <w:rFonts w:ascii="Trebuchet MS" w:hAnsi="Trebuchet MS" w:cs="Arial"/>
          <w:sz w:val="20"/>
          <w:szCs w:val="20"/>
        </w:rPr>
      </w:pPr>
    </w:p>
    <w:sectPr w:rsidR="008B3E0F" w:rsidRPr="00DF33A5" w:rsidSect="00707E91">
      <w:pgSz w:w="11906" w:h="16838"/>
      <w:pgMar w:top="567" w:right="1440" w:bottom="142" w:left="993"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657F"/>
    <w:multiLevelType w:val="hybridMultilevel"/>
    <w:tmpl w:val="2C40207A"/>
    <w:lvl w:ilvl="0" w:tplc="15DABB62">
      <w:start w:val="1"/>
      <w:numFmt w:val="lowerLetter"/>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B11010"/>
    <w:multiLevelType w:val="hybridMultilevel"/>
    <w:tmpl w:val="D3A28128"/>
    <w:lvl w:ilvl="0" w:tplc="15DABB62">
      <w:start w:val="1"/>
      <w:numFmt w:val="lowerLetter"/>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4D080B"/>
    <w:multiLevelType w:val="hybridMultilevel"/>
    <w:tmpl w:val="91ACE584"/>
    <w:lvl w:ilvl="0" w:tplc="15DABB62">
      <w:start w:val="1"/>
      <w:numFmt w:val="lowerLetter"/>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9109BF"/>
    <w:multiLevelType w:val="hybridMultilevel"/>
    <w:tmpl w:val="314A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C37BC"/>
    <w:multiLevelType w:val="hybridMultilevel"/>
    <w:tmpl w:val="CE9A7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5332FEC"/>
    <w:multiLevelType w:val="hybridMultilevel"/>
    <w:tmpl w:val="5FA4772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8431139"/>
    <w:multiLevelType w:val="hybridMultilevel"/>
    <w:tmpl w:val="DBC6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74C3D"/>
    <w:multiLevelType w:val="hybridMultilevel"/>
    <w:tmpl w:val="2DDCA32A"/>
    <w:lvl w:ilvl="0" w:tplc="15DABB62">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54522590"/>
    <w:multiLevelType w:val="hybridMultilevel"/>
    <w:tmpl w:val="89BC60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EB3673"/>
    <w:multiLevelType w:val="hybridMultilevel"/>
    <w:tmpl w:val="1758E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23655C"/>
    <w:multiLevelType w:val="hybridMultilevel"/>
    <w:tmpl w:val="8878D63A"/>
    <w:lvl w:ilvl="0" w:tplc="15DABB62">
      <w:start w:val="1"/>
      <w:numFmt w:val="lowerLetter"/>
      <w:lvlText w:val="%1."/>
      <w:lvlJc w:val="left"/>
      <w:pPr>
        <w:tabs>
          <w:tab w:val="num" w:pos="360"/>
        </w:tabs>
        <w:ind w:left="360" w:hanging="360"/>
      </w:pPr>
      <w:rPr>
        <w:rFonts w:hint="default"/>
        <w:b w:val="0"/>
        <w:i w:val="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B565416"/>
    <w:multiLevelType w:val="hybridMultilevel"/>
    <w:tmpl w:val="2B46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995C7F"/>
    <w:multiLevelType w:val="hybridMultilevel"/>
    <w:tmpl w:val="7FE029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1"/>
  </w:num>
  <w:num w:numId="6">
    <w:abstractNumId w:val="1"/>
  </w:num>
  <w:num w:numId="7">
    <w:abstractNumId w:val="2"/>
  </w:num>
  <w:num w:numId="8">
    <w:abstractNumId w:val="7"/>
  </w:num>
  <w:num w:numId="9">
    <w:abstractNumId w:val="10"/>
  </w:num>
  <w:num w:numId="10">
    <w:abstractNumId w:val="0"/>
  </w:num>
  <w:num w:numId="11">
    <w:abstractNumId w:val="8"/>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AE"/>
    <w:rsid w:val="000005E4"/>
    <w:rsid w:val="0000083A"/>
    <w:rsid w:val="00000EDB"/>
    <w:rsid w:val="0000113D"/>
    <w:rsid w:val="0000318C"/>
    <w:rsid w:val="000033E3"/>
    <w:rsid w:val="000036F0"/>
    <w:rsid w:val="00004749"/>
    <w:rsid w:val="00004D0A"/>
    <w:rsid w:val="00005783"/>
    <w:rsid w:val="000058CD"/>
    <w:rsid w:val="0000602C"/>
    <w:rsid w:val="000064A4"/>
    <w:rsid w:val="00006815"/>
    <w:rsid w:val="00006E97"/>
    <w:rsid w:val="00007F0D"/>
    <w:rsid w:val="0001237F"/>
    <w:rsid w:val="0001363D"/>
    <w:rsid w:val="00013A73"/>
    <w:rsid w:val="0001431A"/>
    <w:rsid w:val="0001498D"/>
    <w:rsid w:val="00014E6D"/>
    <w:rsid w:val="00015442"/>
    <w:rsid w:val="0001570F"/>
    <w:rsid w:val="00015DA3"/>
    <w:rsid w:val="00016555"/>
    <w:rsid w:val="00016BA1"/>
    <w:rsid w:val="00020471"/>
    <w:rsid w:val="00022587"/>
    <w:rsid w:val="00022618"/>
    <w:rsid w:val="00022885"/>
    <w:rsid w:val="00023824"/>
    <w:rsid w:val="00024204"/>
    <w:rsid w:val="0002457F"/>
    <w:rsid w:val="000245D0"/>
    <w:rsid w:val="00025952"/>
    <w:rsid w:val="0002620A"/>
    <w:rsid w:val="00026758"/>
    <w:rsid w:val="00027663"/>
    <w:rsid w:val="00027CD5"/>
    <w:rsid w:val="00030081"/>
    <w:rsid w:val="00030254"/>
    <w:rsid w:val="00030563"/>
    <w:rsid w:val="00030C24"/>
    <w:rsid w:val="00031FAA"/>
    <w:rsid w:val="00032A37"/>
    <w:rsid w:val="00033446"/>
    <w:rsid w:val="0003441A"/>
    <w:rsid w:val="00034837"/>
    <w:rsid w:val="00034D51"/>
    <w:rsid w:val="00035006"/>
    <w:rsid w:val="00036BF7"/>
    <w:rsid w:val="00036D97"/>
    <w:rsid w:val="00042053"/>
    <w:rsid w:val="00042674"/>
    <w:rsid w:val="0004461F"/>
    <w:rsid w:val="0004540A"/>
    <w:rsid w:val="000455D3"/>
    <w:rsid w:val="000466C7"/>
    <w:rsid w:val="00046878"/>
    <w:rsid w:val="00046B7B"/>
    <w:rsid w:val="0004743B"/>
    <w:rsid w:val="00047B8F"/>
    <w:rsid w:val="00050911"/>
    <w:rsid w:val="00050DC6"/>
    <w:rsid w:val="00051045"/>
    <w:rsid w:val="0005176C"/>
    <w:rsid w:val="00051E35"/>
    <w:rsid w:val="000522F9"/>
    <w:rsid w:val="00052655"/>
    <w:rsid w:val="00052892"/>
    <w:rsid w:val="00052941"/>
    <w:rsid w:val="000533ED"/>
    <w:rsid w:val="000548A5"/>
    <w:rsid w:val="00055904"/>
    <w:rsid w:val="000563FD"/>
    <w:rsid w:val="0005768B"/>
    <w:rsid w:val="0005789B"/>
    <w:rsid w:val="00060443"/>
    <w:rsid w:val="0006064B"/>
    <w:rsid w:val="000607BE"/>
    <w:rsid w:val="00061DB1"/>
    <w:rsid w:val="00063F60"/>
    <w:rsid w:val="00063FAC"/>
    <w:rsid w:val="000645A6"/>
    <w:rsid w:val="00064806"/>
    <w:rsid w:val="00064A52"/>
    <w:rsid w:val="00064D9E"/>
    <w:rsid w:val="00066039"/>
    <w:rsid w:val="00066275"/>
    <w:rsid w:val="00070292"/>
    <w:rsid w:val="00070625"/>
    <w:rsid w:val="00070679"/>
    <w:rsid w:val="00070830"/>
    <w:rsid w:val="0007121D"/>
    <w:rsid w:val="00071353"/>
    <w:rsid w:val="000722F9"/>
    <w:rsid w:val="00072E0B"/>
    <w:rsid w:val="0007366E"/>
    <w:rsid w:val="000736EC"/>
    <w:rsid w:val="00073D81"/>
    <w:rsid w:val="0007496C"/>
    <w:rsid w:val="000763A4"/>
    <w:rsid w:val="000767EE"/>
    <w:rsid w:val="00076DE8"/>
    <w:rsid w:val="00080663"/>
    <w:rsid w:val="00081D04"/>
    <w:rsid w:val="0008338E"/>
    <w:rsid w:val="000835C4"/>
    <w:rsid w:val="000849E9"/>
    <w:rsid w:val="000864DD"/>
    <w:rsid w:val="0008675F"/>
    <w:rsid w:val="00086889"/>
    <w:rsid w:val="00086A28"/>
    <w:rsid w:val="00090254"/>
    <w:rsid w:val="00090301"/>
    <w:rsid w:val="00090F29"/>
    <w:rsid w:val="0009210F"/>
    <w:rsid w:val="000925D4"/>
    <w:rsid w:val="00093977"/>
    <w:rsid w:val="00093FE4"/>
    <w:rsid w:val="0009532B"/>
    <w:rsid w:val="0009557E"/>
    <w:rsid w:val="000957E9"/>
    <w:rsid w:val="00096056"/>
    <w:rsid w:val="00096254"/>
    <w:rsid w:val="00096D0C"/>
    <w:rsid w:val="00096E74"/>
    <w:rsid w:val="0009707C"/>
    <w:rsid w:val="000A052C"/>
    <w:rsid w:val="000A0CE0"/>
    <w:rsid w:val="000A26D6"/>
    <w:rsid w:val="000A323D"/>
    <w:rsid w:val="000A3BA7"/>
    <w:rsid w:val="000A3E4C"/>
    <w:rsid w:val="000A47E2"/>
    <w:rsid w:val="000A49F2"/>
    <w:rsid w:val="000A4AEA"/>
    <w:rsid w:val="000A4F60"/>
    <w:rsid w:val="000A5CBD"/>
    <w:rsid w:val="000A6DD8"/>
    <w:rsid w:val="000B0BC1"/>
    <w:rsid w:val="000B0D80"/>
    <w:rsid w:val="000B0E91"/>
    <w:rsid w:val="000B19F8"/>
    <w:rsid w:val="000B285B"/>
    <w:rsid w:val="000B2B66"/>
    <w:rsid w:val="000B4286"/>
    <w:rsid w:val="000B4881"/>
    <w:rsid w:val="000B6461"/>
    <w:rsid w:val="000B6566"/>
    <w:rsid w:val="000B6EB0"/>
    <w:rsid w:val="000B7B80"/>
    <w:rsid w:val="000C0B19"/>
    <w:rsid w:val="000C1DB1"/>
    <w:rsid w:val="000C29DB"/>
    <w:rsid w:val="000C2A45"/>
    <w:rsid w:val="000C2FDB"/>
    <w:rsid w:val="000C32B0"/>
    <w:rsid w:val="000C3533"/>
    <w:rsid w:val="000C4946"/>
    <w:rsid w:val="000C49BD"/>
    <w:rsid w:val="000C4BAF"/>
    <w:rsid w:val="000C73A9"/>
    <w:rsid w:val="000D09D6"/>
    <w:rsid w:val="000D142D"/>
    <w:rsid w:val="000D192D"/>
    <w:rsid w:val="000D230B"/>
    <w:rsid w:val="000D28A8"/>
    <w:rsid w:val="000D2997"/>
    <w:rsid w:val="000D413D"/>
    <w:rsid w:val="000D4178"/>
    <w:rsid w:val="000D574D"/>
    <w:rsid w:val="000D62BB"/>
    <w:rsid w:val="000D6F1A"/>
    <w:rsid w:val="000D7506"/>
    <w:rsid w:val="000E0712"/>
    <w:rsid w:val="000E11B0"/>
    <w:rsid w:val="000E11D5"/>
    <w:rsid w:val="000E26F3"/>
    <w:rsid w:val="000E2FCC"/>
    <w:rsid w:val="000E3619"/>
    <w:rsid w:val="000E36F2"/>
    <w:rsid w:val="000E3A1D"/>
    <w:rsid w:val="000E4881"/>
    <w:rsid w:val="000E488B"/>
    <w:rsid w:val="000E4C60"/>
    <w:rsid w:val="000E4D55"/>
    <w:rsid w:val="000E6CEC"/>
    <w:rsid w:val="000F1009"/>
    <w:rsid w:val="000F143A"/>
    <w:rsid w:val="000F15B9"/>
    <w:rsid w:val="000F2AD7"/>
    <w:rsid w:val="000F3031"/>
    <w:rsid w:val="000F337C"/>
    <w:rsid w:val="000F3470"/>
    <w:rsid w:val="000F3547"/>
    <w:rsid w:val="000F3ADF"/>
    <w:rsid w:val="000F438B"/>
    <w:rsid w:val="000F59DD"/>
    <w:rsid w:val="000F61B6"/>
    <w:rsid w:val="000F62FE"/>
    <w:rsid w:val="000F70F9"/>
    <w:rsid w:val="0010039E"/>
    <w:rsid w:val="00100677"/>
    <w:rsid w:val="00100B8D"/>
    <w:rsid w:val="00100E86"/>
    <w:rsid w:val="00101C77"/>
    <w:rsid w:val="00101CA9"/>
    <w:rsid w:val="00102DEE"/>
    <w:rsid w:val="0010344F"/>
    <w:rsid w:val="00103ADE"/>
    <w:rsid w:val="00103BF3"/>
    <w:rsid w:val="0010675A"/>
    <w:rsid w:val="00106C4A"/>
    <w:rsid w:val="00106DFE"/>
    <w:rsid w:val="00106F0E"/>
    <w:rsid w:val="001072F1"/>
    <w:rsid w:val="0010740C"/>
    <w:rsid w:val="00107524"/>
    <w:rsid w:val="001103DD"/>
    <w:rsid w:val="001108A3"/>
    <w:rsid w:val="00110A4A"/>
    <w:rsid w:val="00112478"/>
    <w:rsid w:val="00112C3B"/>
    <w:rsid w:val="001130A0"/>
    <w:rsid w:val="001130A1"/>
    <w:rsid w:val="001136DC"/>
    <w:rsid w:val="00113B8D"/>
    <w:rsid w:val="001142FF"/>
    <w:rsid w:val="0011460D"/>
    <w:rsid w:val="00114C62"/>
    <w:rsid w:val="00115F54"/>
    <w:rsid w:val="001167BE"/>
    <w:rsid w:val="00116A2F"/>
    <w:rsid w:val="0011759B"/>
    <w:rsid w:val="00120189"/>
    <w:rsid w:val="001205DD"/>
    <w:rsid w:val="00120710"/>
    <w:rsid w:val="00120DE5"/>
    <w:rsid w:val="0012180B"/>
    <w:rsid w:val="00121B6D"/>
    <w:rsid w:val="0012278A"/>
    <w:rsid w:val="0012353D"/>
    <w:rsid w:val="0012419D"/>
    <w:rsid w:val="0012509A"/>
    <w:rsid w:val="00127884"/>
    <w:rsid w:val="00130522"/>
    <w:rsid w:val="001313AE"/>
    <w:rsid w:val="001327FB"/>
    <w:rsid w:val="0013284C"/>
    <w:rsid w:val="0013300A"/>
    <w:rsid w:val="001331C7"/>
    <w:rsid w:val="00133A09"/>
    <w:rsid w:val="00134EDB"/>
    <w:rsid w:val="00136CEB"/>
    <w:rsid w:val="001373E6"/>
    <w:rsid w:val="00137498"/>
    <w:rsid w:val="00137D0E"/>
    <w:rsid w:val="00140E0D"/>
    <w:rsid w:val="00140EA0"/>
    <w:rsid w:val="001414F6"/>
    <w:rsid w:val="00142199"/>
    <w:rsid w:val="001427AE"/>
    <w:rsid w:val="001427BC"/>
    <w:rsid w:val="001438DF"/>
    <w:rsid w:val="00145041"/>
    <w:rsid w:val="0014507D"/>
    <w:rsid w:val="001450C0"/>
    <w:rsid w:val="00145650"/>
    <w:rsid w:val="00146C41"/>
    <w:rsid w:val="00146DCD"/>
    <w:rsid w:val="001473B5"/>
    <w:rsid w:val="00147AE8"/>
    <w:rsid w:val="00150010"/>
    <w:rsid w:val="00151311"/>
    <w:rsid w:val="00152D28"/>
    <w:rsid w:val="00152E31"/>
    <w:rsid w:val="00153037"/>
    <w:rsid w:val="00153759"/>
    <w:rsid w:val="00155386"/>
    <w:rsid w:val="00155593"/>
    <w:rsid w:val="00155D9D"/>
    <w:rsid w:val="001568FC"/>
    <w:rsid w:val="001573A6"/>
    <w:rsid w:val="00157508"/>
    <w:rsid w:val="001578B3"/>
    <w:rsid w:val="00157D6A"/>
    <w:rsid w:val="0016035E"/>
    <w:rsid w:val="0016066F"/>
    <w:rsid w:val="00160F8E"/>
    <w:rsid w:val="00161C80"/>
    <w:rsid w:val="001632B3"/>
    <w:rsid w:val="00163404"/>
    <w:rsid w:val="001639EC"/>
    <w:rsid w:val="0016567A"/>
    <w:rsid w:val="00165CC4"/>
    <w:rsid w:val="00165EE1"/>
    <w:rsid w:val="0016631F"/>
    <w:rsid w:val="00166327"/>
    <w:rsid w:val="00166384"/>
    <w:rsid w:val="0016670D"/>
    <w:rsid w:val="001700EB"/>
    <w:rsid w:val="0017106F"/>
    <w:rsid w:val="00171920"/>
    <w:rsid w:val="00171D9E"/>
    <w:rsid w:val="001738CC"/>
    <w:rsid w:val="00173C14"/>
    <w:rsid w:val="0017430C"/>
    <w:rsid w:val="00175417"/>
    <w:rsid w:val="001758E8"/>
    <w:rsid w:val="00175F7C"/>
    <w:rsid w:val="001764E2"/>
    <w:rsid w:val="0017693B"/>
    <w:rsid w:val="00180A07"/>
    <w:rsid w:val="00180B65"/>
    <w:rsid w:val="00181FC6"/>
    <w:rsid w:val="001829C3"/>
    <w:rsid w:val="001843B9"/>
    <w:rsid w:val="00184546"/>
    <w:rsid w:val="0018468D"/>
    <w:rsid w:val="00184F57"/>
    <w:rsid w:val="00185223"/>
    <w:rsid w:val="0018717A"/>
    <w:rsid w:val="00187310"/>
    <w:rsid w:val="0018745F"/>
    <w:rsid w:val="00190333"/>
    <w:rsid w:val="00190B7D"/>
    <w:rsid w:val="00190F85"/>
    <w:rsid w:val="001910EC"/>
    <w:rsid w:val="00193392"/>
    <w:rsid w:val="0019431C"/>
    <w:rsid w:val="00194BAE"/>
    <w:rsid w:val="00194BB8"/>
    <w:rsid w:val="00194DE6"/>
    <w:rsid w:val="00197A97"/>
    <w:rsid w:val="001A0225"/>
    <w:rsid w:val="001A0CCD"/>
    <w:rsid w:val="001A18D2"/>
    <w:rsid w:val="001A19EA"/>
    <w:rsid w:val="001A2595"/>
    <w:rsid w:val="001A2CD8"/>
    <w:rsid w:val="001A3626"/>
    <w:rsid w:val="001A39D3"/>
    <w:rsid w:val="001A3F3F"/>
    <w:rsid w:val="001A4F50"/>
    <w:rsid w:val="001A5809"/>
    <w:rsid w:val="001A63A8"/>
    <w:rsid w:val="001A71B2"/>
    <w:rsid w:val="001B0C66"/>
    <w:rsid w:val="001B0DC6"/>
    <w:rsid w:val="001B10D0"/>
    <w:rsid w:val="001B1C72"/>
    <w:rsid w:val="001B3467"/>
    <w:rsid w:val="001B3B7D"/>
    <w:rsid w:val="001B3D39"/>
    <w:rsid w:val="001B3FF4"/>
    <w:rsid w:val="001B4133"/>
    <w:rsid w:val="001B5797"/>
    <w:rsid w:val="001B6527"/>
    <w:rsid w:val="001B7136"/>
    <w:rsid w:val="001B7B2F"/>
    <w:rsid w:val="001C1042"/>
    <w:rsid w:val="001C10E5"/>
    <w:rsid w:val="001C12FC"/>
    <w:rsid w:val="001C1A00"/>
    <w:rsid w:val="001C29EE"/>
    <w:rsid w:val="001C345B"/>
    <w:rsid w:val="001C457F"/>
    <w:rsid w:val="001C5CDA"/>
    <w:rsid w:val="001C61E6"/>
    <w:rsid w:val="001C735E"/>
    <w:rsid w:val="001C750C"/>
    <w:rsid w:val="001C762F"/>
    <w:rsid w:val="001C7A7F"/>
    <w:rsid w:val="001D04A4"/>
    <w:rsid w:val="001D08CD"/>
    <w:rsid w:val="001D0B5F"/>
    <w:rsid w:val="001D125C"/>
    <w:rsid w:val="001D23FA"/>
    <w:rsid w:val="001D2F8C"/>
    <w:rsid w:val="001D3703"/>
    <w:rsid w:val="001D3948"/>
    <w:rsid w:val="001D3E09"/>
    <w:rsid w:val="001D4C80"/>
    <w:rsid w:val="001D4CF9"/>
    <w:rsid w:val="001D4F19"/>
    <w:rsid w:val="001D6865"/>
    <w:rsid w:val="001E0048"/>
    <w:rsid w:val="001E099A"/>
    <w:rsid w:val="001E0A1D"/>
    <w:rsid w:val="001E1BA3"/>
    <w:rsid w:val="001E1E17"/>
    <w:rsid w:val="001E258A"/>
    <w:rsid w:val="001E2686"/>
    <w:rsid w:val="001E299C"/>
    <w:rsid w:val="001E48D7"/>
    <w:rsid w:val="001E5992"/>
    <w:rsid w:val="001E6297"/>
    <w:rsid w:val="001E7EDF"/>
    <w:rsid w:val="001F0810"/>
    <w:rsid w:val="001F0CE8"/>
    <w:rsid w:val="001F1F46"/>
    <w:rsid w:val="001F3454"/>
    <w:rsid w:val="001F3C7D"/>
    <w:rsid w:val="001F44C8"/>
    <w:rsid w:val="001F70BF"/>
    <w:rsid w:val="001F72A1"/>
    <w:rsid w:val="001F7885"/>
    <w:rsid w:val="00200BCE"/>
    <w:rsid w:val="002013BB"/>
    <w:rsid w:val="002028F9"/>
    <w:rsid w:val="00203EC2"/>
    <w:rsid w:val="002044CC"/>
    <w:rsid w:val="0020474D"/>
    <w:rsid w:val="00204FBF"/>
    <w:rsid w:val="00206B59"/>
    <w:rsid w:val="00207140"/>
    <w:rsid w:val="00207B99"/>
    <w:rsid w:val="002102D9"/>
    <w:rsid w:val="00210319"/>
    <w:rsid w:val="00210781"/>
    <w:rsid w:val="00211637"/>
    <w:rsid w:val="002119B7"/>
    <w:rsid w:val="00211C3D"/>
    <w:rsid w:val="0021286C"/>
    <w:rsid w:val="00212871"/>
    <w:rsid w:val="00213630"/>
    <w:rsid w:val="00213BB7"/>
    <w:rsid w:val="00214234"/>
    <w:rsid w:val="00215B5E"/>
    <w:rsid w:val="002166F3"/>
    <w:rsid w:val="00217554"/>
    <w:rsid w:val="0021798C"/>
    <w:rsid w:val="0022008C"/>
    <w:rsid w:val="0022306B"/>
    <w:rsid w:val="00223366"/>
    <w:rsid w:val="0022359C"/>
    <w:rsid w:val="00223D37"/>
    <w:rsid w:val="00224346"/>
    <w:rsid w:val="0022525F"/>
    <w:rsid w:val="00226868"/>
    <w:rsid w:val="00226A14"/>
    <w:rsid w:val="00226A2E"/>
    <w:rsid w:val="0022709F"/>
    <w:rsid w:val="002273D9"/>
    <w:rsid w:val="00227744"/>
    <w:rsid w:val="00230589"/>
    <w:rsid w:val="002305A4"/>
    <w:rsid w:val="00231A60"/>
    <w:rsid w:val="00232017"/>
    <w:rsid w:val="00232921"/>
    <w:rsid w:val="0023345E"/>
    <w:rsid w:val="0023399C"/>
    <w:rsid w:val="00233F47"/>
    <w:rsid w:val="002348DC"/>
    <w:rsid w:val="00235099"/>
    <w:rsid w:val="00235831"/>
    <w:rsid w:val="0023641F"/>
    <w:rsid w:val="0024025E"/>
    <w:rsid w:val="00240BAF"/>
    <w:rsid w:val="002410B0"/>
    <w:rsid w:val="0024122B"/>
    <w:rsid w:val="00241AA6"/>
    <w:rsid w:val="00241AE6"/>
    <w:rsid w:val="00241DFD"/>
    <w:rsid w:val="00241E11"/>
    <w:rsid w:val="00241ED4"/>
    <w:rsid w:val="00242CE1"/>
    <w:rsid w:val="00243A12"/>
    <w:rsid w:val="00244408"/>
    <w:rsid w:val="002445A5"/>
    <w:rsid w:val="00245635"/>
    <w:rsid w:val="00245876"/>
    <w:rsid w:val="00246D72"/>
    <w:rsid w:val="002479AA"/>
    <w:rsid w:val="0025025B"/>
    <w:rsid w:val="002507EA"/>
    <w:rsid w:val="00250AC7"/>
    <w:rsid w:val="00250BDC"/>
    <w:rsid w:val="00251998"/>
    <w:rsid w:val="00252456"/>
    <w:rsid w:val="00252576"/>
    <w:rsid w:val="00252D0B"/>
    <w:rsid w:val="002531C9"/>
    <w:rsid w:val="002536A5"/>
    <w:rsid w:val="0025412E"/>
    <w:rsid w:val="0025436D"/>
    <w:rsid w:val="002554A4"/>
    <w:rsid w:val="00255696"/>
    <w:rsid w:val="00255A19"/>
    <w:rsid w:val="00256346"/>
    <w:rsid w:val="002569F2"/>
    <w:rsid w:val="00260224"/>
    <w:rsid w:val="002606F1"/>
    <w:rsid w:val="002618F7"/>
    <w:rsid w:val="00261D2B"/>
    <w:rsid w:val="002621F9"/>
    <w:rsid w:val="00262201"/>
    <w:rsid w:val="002628F0"/>
    <w:rsid w:val="00262CA7"/>
    <w:rsid w:val="002633AC"/>
    <w:rsid w:val="0026395F"/>
    <w:rsid w:val="00263CE8"/>
    <w:rsid w:val="002640B5"/>
    <w:rsid w:val="0026433B"/>
    <w:rsid w:val="002647CA"/>
    <w:rsid w:val="00265567"/>
    <w:rsid w:val="00267988"/>
    <w:rsid w:val="00267F40"/>
    <w:rsid w:val="002700CB"/>
    <w:rsid w:val="00270727"/>
    <w:rsid w:val="00271259"/>
    <w:rsid w:val="00271914"/>
    <w:rsid w:val="002734FF"/>
    <w:rsid w:val="00273977"/>
    <w:rsid w:val="002740F1"/>
    <w:rsid w:val="00274312"/>
    <w:rsid w:val="00274324"/>
    <w:rsid w:val="00274679"/>
    <w:rsid w:val="00274F25"/>
    <w:rsid w:val="00275419"/>
    <w:rsid w:val="0027541F"/>
    <w:rsid w:val="002754E3"/>
    <w:rsid w:val="00276098"/>
    <w:rsid w:val="00276198"/>
    <w:rsid w:val="00276671"/>
    <w:rsid w:val="0027670C"/>
    <w:rsid w:val="00276B71"/>
    <w:rsid w:val="00276F6F"/>
    <w:rsid w:val="0027729E"/>
    <w:rsid w:val="00280A6C"/>
    <w:rsid w:val="00281032"/>
    <w:rsid w:val="00281AB3"/>
    <w:rsid w:val="00282A34"/>
    <w:rsid w:val="00282C19"/>
    <w:rsid w:val="00283558"/>
    <w:rsid w:val="00285A74"/>
    <w:rsid w:val="0029001D"/>
    <w:rsid w:val="0029059C"/>
    <w:rsid w:val="00290A5F"/>
    <w:rsid w:val="00290FE9"/>
    <w:rsid w:val="00291529"/>
    <w:rsid w:val="0029162B"/>
    <w:rsid w:val="00292F5D"/>
    <w:rsid w:val="002936A3"/>
    <w:rsid w:val="00294212"/>
    <w:rsid w:val="0029538D"/>
    <w:rsid w:val="00295C5C"/>
    <w:rsid w:val="002965D3"/>
    <w:rsid w:val="0029750A"/>
    <w:rsid w:val="00297BF9"/>
    <w:rsid w:val="00297FF3"/>
    <w:rsid w:val="002A0D6C"/>
    <w:rsid w:val="002A11F0"/>
    <w:rsid w:val="002A1E70"/>
    <w:rsid w:val="002A1E95"/>
    <w:rsid w:val="002A286D"/>
    <w:rsid w:val="002A2F0C"/>
    <w:rsid w:val="002A3441"/>
    <w:rsid w:val="002A3939"/>
    <w:rsid w:val="002A3A5D"/>
    <w:rsid w:val="002A4609"/>
    <w:rsid w:val="002A49D8"/>
    <w:rsid w:val="002B07B0"/>
    <w:rsid w:val="002B138F"/>
    <w:rsid w:val="002B1C11"/>
    <w:rsid w:val="002B2E6C"/>
    <w:rsid w:val="002B3B76"/>
    <w:rsid w:val="002B3C73"/>
    <w:rsid w:val="002B40AF"/>
    <w:rsid w:val="002B53FF"/>
    <w:rsid w:val="002B56A2"/>
    <w:rsid w:val="002B5858"/>
    <w:rsid w:val="002B66E8"/>
    <w:rsid w:val="002B7E9B"/>
    <w:rsid w:val="002B7FC3"/>
    <w:rsid w:val="002B7FCD"/>
    <w:rsid w:val="002C0B3B"/>
    <w:rsid w:val="002C0C5B"/>
    <w:rsid w:val="002C27F7"/>
    <w:rsid w:val="002C31C8"/>
    <w:rsid w:val="002C41F8"/>
    <w:rsid w:val="002C460C"/>
    <w:rsid w:val="002C4C94"/>
    <w:rsid w:val="002C538B"/>
    <w:rsid w:val="002C56F0"/>
    <w:rsid w:val="002C6438"/>
    <w:rsid w:val="002C6995"/>
    <w:rsid w:val="002D056C"/>
    <w:rsid w:val="002D1042"/>
    <w:rsid w:val="002D1AB3"/>
    <w:rsid w:val="002D1E01"/>
    <w:rsid w:val="002D29E5"/>
    <w:rsid w:val="002D2CDE"/>
    <w:rsid w:val="002D39F1"/>
    <w:rsid w:val="002D518B"/>
    <w:rsid w:val="002D5735"/>
    <w:rsid w:val="002D5944"/>
    <w:rsid w:val="002D5E26"/>
    <w:rsid w:val="002D62CF"/>
    <w:rsid w:val="002D6CD0"/>
    <w:rsid w:val="002D7A74"/>
    <w:rsid w:val="002E0823"/>
    <w:rsid w:val="002E1748"/>
    <w:rsid w:val="002E2C57"/>
    <w:rsid w:val="002E449E"/>
    <w:rsid w:val="002E4A1B"/>
    <w:rsid w:val="002E5440"/>
    <w:rsid w:val="002E5562"/>
    <w:rsid w:val="002E5591"/>
    <w:rsid w:val="002E5E49"/>
    <w:rsid w:val="002E60CD"/>
    <w:rsid w:val="002E6499"/>
    <w:rsid w:val="002E6E14"/>
    <w:rsid w:val="002E7EF9"/>
    <w:rsid w:val="002F16AA"/>
    <w:rsid w:val="002F2677"/>
    <w:rsid w:val="002F2735"/>
    <w:rsid w:val="002F32C5"/>
    <w:rsid w:val="002F3682"/>
    <w:rsid w:val="002F3AC8"/>
    <w:rsid w:val="002F416C"/>
    <w:rsid w:val="002F4194"/>
    <w:rsid w:val="002F46BD"/>
    <w:rsid w:val="002F4798"/>
    <w:rsid w:val="002F6161"/>
    <w:rsid w:val="002F7D58"/>
    <w:rsid w:val="00302130"/>
    <w:rsid w:val="003029A0"/>
    <w:rsid w:val="00303651"/>
    <w:rsid w:val="00303F2D"/>
    <w:rsid w:val="00304502"/>
    <w:rsid w:val="0030572E"/>
    <w:rsid w:val="003059CA"/>
    <w:rsid w:val="00306868"/>
    <w:rsid w:val="00306D54"/>
    <w:rsid w:val="003073D1"/>
    <w:rsid w:val="00307497"/>
    <w:rsid w:val="003076C3"/>
    <w:rsid w:val="00307717"/>
    <w:rsid w:val="00307AAD"/>
    <w:rsid w:val="00310624"/>
    <w:rsid w:val="00311A16"/>
    <w:rsid w:val="00311C02"/>
    <w:rsid w:val="00312A46"/>
    <w:rsid w:val="0031428A"/>
    <w:rsid w:val="00314966"/>
    <w:rsid w:val="003153DC"/>
    <w:rsid w:val="00315F96"/>
    <w:rsid w:val="00320D62"/>
    <w:rsid w:val="003211C1"/>
    <w:rsid w:val="003220F0"/>
    <w:rsid w:val="003231A5"/>
    <w:rsid w:val="0032343E"/>
    <w:rsid w:val="00323D9A"/>
    <w:rsid w:val="00325B9F"/>
    <w:rsid w:val="00326AFB"/>
    <w:rsid w:val="003308A6"/>
    <w:rsid w:val="0033099E"/>
    <w:rsid w:val="00330E70"/>
    <w:rsid w:val="0033118A"/>
    <w:rsid w:val="003320A0"/>
    <w:rsid w:val="00332D02"/>
    <w:rsid w:val="00335191"/>
    <w:rsid w:val="003371D5"/>
    <w:rsid w:val="00337D9D"/>
    <w:rsid w:val="00340E58"/>
    <w:rsid w:val="00341DBB"/>
    <w:rsid w:val="00342BFF"/>
    <w:rsid w:val="00343955"/>
    <w:rsid w:val="003442E0"/>
    <w:rsid w:val="003455E7"/>
    <w:rsid w:val="00345C0B"/>
    <w:rsid w:val="00346229"/>
    <w:rsid w:val="00346D4B"/>
    <w:rsid w:val="00347057"/>
    <w:rsid w:val="00347314"/>
    <w:rsid w:val="00347D17"/>
    <w:rsid w:val="00347EA6"/>
    <w:rsid w:val="00350335"/>
    <w:rsid w:val="003505BC"/>
    <w:rsid w:val="00350E09"/>
    <w:rsid w:val="003527F1"/>
    <w:rsid w:val="003529E5"/>
    <w:rsid w:val="003551FC"/>
    <w:rsid w:val="00356703"/>
    <w:rsid w:val="00357503"/>
    <w:rsid w:val="00357A97"/>
    <w:rsid w:val="00357D0C"/>
    <w:rsid w:val="003602FD"/>
    <w:rsid w:val="00360939"/>
    <w:rsid w:val="00360D2B"/>
    <w:rsid w:val="00360E88"/>
    <w:rsid w:val="00361852"/>
    <w:rsid w:val="00361B89"/>
    <w:rsid w:val="00362626"/>
    <w:rsid w:val="003627EE"/>
    <w:rsid w:val="00363901"/>
    <w:rsid w:val="00364F6F"/>
    <w:rsid w:val="0036525D"/>
    <w:rsid w:val="00365BFA"/>
    <w:rsid w:val="00365EE2"/>
    <w:rsid w:val="003670E7"/>
    <w:rsid w:val="00367FD5"/>
    <w:rsid w:val="003700E3"/>
    <w:rsid w:val="003701A4"/>
    <w:rsid w:val="00370286"/>
    <w:rsid w:val="00370513"/>
    <w:rsid w:val="00372D4D"/>
    <w:rsid w:val="00372E92"/>
    <w:rsid w:val="00372EE8"/>
    <w:rsid w:val="00373D46"/>
    <w:rsid w:val="0037586D"/>
    <w:rsid w:val="00375D84"/>
    <w:rsid w:val="003764B3"/>
    <w:rsid w:val="003774BC"/>
    <w:rsid w:val="003778B6"/>
    <w:rsid w:val="00377D29"/>
    <w:rsid w:val="0038277E"/>
    <w:rsid w:val="00384036"/>
    <w:rsid w:val="003853CB"/>
    <w:rsid w:val="00386322"/>
    <w:rsid w:val="00386ABC"/>
    <w:rsid w:val="00386C09"/>
    <w:rsid w:val="003873B5"/>
    <w:rsid w:val="00390454"/>
    <w:rsid w:val="0039172E"/>
    <w:rsid w:val="003923AC"/>
    <w:rsid w:val="00394241"/>
    <w:rsid w:val="003947C1"/>
    <w:rsid w:val="003959D8"/>
    <w:rsid w:val="003964C3"/>
    <w:rsid w:val="003967C6"/>
    <w:rsid w:val="0039706E"/>
    <w:rsid w:val="003973F4"/>
    <w:rsid w:val="00397927"/>
    <w:rsid w:val="00397C28"/>
    <w:rsid w:val="003A037D"/>
    <w:rsid w:val="003A10F9"/>
    <w:rsid w:val="003A1DDF"/>
    <w:rsid w:val="003A2916"/>
    <w:rsid w:val="003A350E"/>
    <w:rsid w:val="003A36D0"/>
    <w:rsid w:val="003A4571"/>
    <w:rsid w:val="003A464F"/>
    <w:rsid w:val="003A5425"/>
    <w:rsid w:val="003A5EB2"/>
    <w:rsid w:val="003A697C"/>
    <w:rsid w:val="003B1CAD"/>
    <w:rsid w:val="003B2190"/>
    <w:rsid w:val="003B331C"/>
    <w:rsid w:val="003B3396"/>
    <w:rsid w:val="003B3AC2"/>
    <w:rsid w:val="003B4537"/>
    <w:rsid w:val="003B45A5"/>
    <w:rsid w:val="003B4AB2"/>
    <w:rsid w:val="003B4C39"/>
    <w:rsid w:val="003B76C8"/>
    <w:rsid w:val="003C001E"/>
    <w:rsid w:val="003C034C"/>
    <w:rsid w:val="003C0743"/>
    <w:rsid w:val="003C07DA"/>
    <w:rsid w:val="003C11A2"/>
    <w:rsid w:val="003C1A41"/>
    <w:rsid w:val="003C1A4D"/>
    <w:rsid w:val="003C1CEA"/>
    <w:rsid w:val="003C1FF4"/>
    <w:rsid w:val="003C2164"/>
    <w:rsid w:val="003C21E0"/>
    <w:rsid w:val="003C2239"/>
    <w:rsid w:val="003C2C42"/>
    <w:rsid w:val="003C33A7"/>
    <w:rsid w:val="003C33F0"/>
    <w:rsid w:val="003C3D9C"/>
    <w:rsid w:val="003C4116"/>
    <w:rsid w:val="003C42A1"/>
    <w:rsid w:val="003C4385"/>
    <w:rsid w:val="003C441E"/>
    <w:rsid w:val="003C4C98"/>
    <w:rsid w:val="003C4F72"/>
    <w:rsid w:val="003C58D0"/>
    <w:rsid w:val="003C5FAD"/>
    <w:rsid w:val="003C667A"/>
    <w:rsid w:val="003C77F9"/>
    <w:rsid w:val="003D01E4"/>
    <w:rsid w:val="003D0965"/>
    <w:rsid w:val="003D099A"/>
    <w:rsid w:val="003D1D0B"/>
    <w:rsid w:val="003D1E34"/>
    <w:rsid w:val="003D20D6"/>
    <w:rsid w:val="003D2730"/>
    <w:rsid w:val="003D2F5A"/>
    <w:rsid w:val="003D55B4"/>
    <w:rsid w:val="003D5955"/>
    <w:rsid w:val="003D7D37"/>
    <w:rsid w:val="003E02EA"/>
    <w:rsid w:val="003E0B23"/>
    <w:rsid w:val="003E0FD5"/>
    <w:rsid w:val="003E1413"/>
    <w:rsid w:val="003E19E8"/>
    <w:rsid w:val="003E2725"/>
    <w:rsid w:val="003E2D21"/>
    <w:rsid w:val="003E2DFC"/>
    <w:rsid w:val="003E421A"/>
    <w:rsid w:val="003E4487"/>
    <w:rsid w:val="003E4631"/>
    <w:rsid w:val="003E4918"/>
    <w:rsid w:val="003E4F13"/>
    <w:rsid w:val="003E5E9A"/>
    <w:rsid w:val="003E5F73"/>
    <w:rsid w:val="003E6093"/>
    <w:rsid w:val="003E6A1B"/>
    <w:rsid w:val="003E78FE"/>
    <w:rsid w:val="003F03C2"/>
    <w:rsid w:val="003F0753"/>
    <w:rsid w:val="003F11A9"/>
    <w:rsid w:val="003F13A0"/>
    <w:rsid w:val="003F1555"/>
    <w:rsid w:val="003F15AB"/>
    <w:rsid w:val="003F245B"/>
    <w:rsid w:val="003F29A9"/>
    <w:rsid w:val="003F3CCC"/>
    <w:rsid w:val="003F3CFF"/>
    <w:rsid w:val="003F5119"/>
    <w:rsid w:val="003F64B6"/>
    <w:rsid w:val="003F799C"/>
    <w:rsid w:val="003F7B90"/>
    <w:rsid w:val="00400A4E"/>
    <w:rsid w:val="00401587"/>
    <w:rsid w:val="00401AD0"/>
    <w:rsid w:val="00403324"/>
    <w:rsid w:val="004049A7"/>
    <w:rsid w:val="0040560A"/>
    <w:rsid w:val="00406AB0"/>
    <w:rsid w:val="00407CBC"/>
    <w:rsid w:val="00407DD5"/>
    <w:rsid w:val="00412062"/>
    <w:rsid w:val="00412336"/>
    <w:rsid w:val="004132FD"/>
    <w:rsid w:val="0041397E"/>
    <w:rsid w:val="00413CFA"/>
    <w:rsid w:val="00414583"/>
    <w:rsid w:val="004147D5"/>
    <w:rsid w:val="0041581B"/>
    <w:rsid w:val="00416DDD"/>
    <w:rsid w:val="004172BD"/>
    <w:rsid w:val="00417E5C"/>
    <w:rsid w:val="0042089D"/>
    <w:rsid w:val="00420B8E"/>
    <w:rsid w:val="00421261"/>
    <w:rsid w:val="00421404"/>
    <w:rsid w:val="004214A9"/>
    <w:rsid w:val="00421862"/>
    <w:rsid w:val="00421C28"/>
    <w:rsid w:val="004224D8"/>
    <w:rsid w:val="004225B5"/>
    <w:rsid w:val="004225D2"/>
    <w:rsid w:val="00422DB2"/>
    <w:rsid w:val="00423514"/>
    <w:rsid w:val="00423F93"/>
    <w:rsid w:val="004249E4"/>
    <w:rsid w:val="00425886"/>
    <w:rsid w:val="004259D6"/>
    <w:rsid w:val="00425C56"/>
    <w:rsid w:val="00425EC3"/>
    <w:rsid w:val="004273D9"/>
    <w:rsid w:val="00427484"/>
    <w:rsid w:val="00431475"/>
    <w:rsid w:val="00431F24"/>
    <w:rsid w:val="00432C97"/>
    <w:rsid w:val="00433249"/>
    <w:rsid w:val="0043362B"/>
    <w:rsid w:val="004338E9"/>
    <w:rsid w:val="004348CB"/>
    <w:rsid w:val="00434BCF"/>
    <w:rsid w:val="00435916"/>
    <w:rsid w:val="00435AD3"/>
    <w:rsid w:val="00436E4F"/>
    <w:rsid w:val="004371D5"/>
    <w:rsid w:val="004373E8"/>
    <w:rsid w:val="00437748"/>
    <w:rsid w:val="0043799B"/>
    <w:rsid w:val="00437A5F"/>
    <w:rsid w:val="00440469"/>
    <w:rsid w:val="004417B6"/>
    <w:rsid w:val="004418C1"/>
    <w:rsid w:val="0044194C"/>
    <w:rsid w:val="00441F54"/>
    <w:rsid w:val="0044231C"/>
    <w:rsid w:val="00443C7E"/>
    <w:rsid w:val="00443EFE"/>
    <w:rsid w:val="004442B0"/>
    <w:rsid w:val="004444C0"/>
    <w:rsid w:val="00444D71"/>
    <w:rsid w:val="00445102"/>
    <w:rsid w:val="0044584D"/>
    <w:rsid w:val="00446961"/>
    <w:rsid w:val="004472E5"/>
    <w:rsid w:val="00447E9D"/>
    <w:rsid w:val="00450E70"/>
    <w:rsid w:val="004522A9"/>
    <w:rsid w:val="00452FF4"/>
    <w:rsid w:val="00453B0B"/>
    <w:rsid w:val="00454351"/>
    <w:rsid w:val="004544F5"/>
    <w:rsid w:val="0045465D"/>
    <w:rsid w:val="00455B0D"/>
    <w:rsid w:val="00455D1F"/>
    <w:rsid w:val="00455E70"/>
    <w:rsid w:val="00456545"/>
    <w:rsid w:val="00456A8B"/>
    <w:rsid w:val="00460CED"/>
    <w:rsid w:val="004617A4"/>
    <w:rsid w:val="0046336B"/>
    <w:rsid w:val="004634DB"/>
    <w:rsid w:val="00465412"/>
    <w:rsid w:val="0046627B"/>
    <w:rsid w:val="00466E9E"/>
    <w:rsid w:val="00466F7B"/>
    <w:rsid w:val="00467713"/>
    <w:rsid w:val="00470424"/>
    <w:rsid w:val="00470824"/>
    <w:rsid w:val="004709AC"/>
    <w:rsid w:val="00470CF4"/>
    <w:rsid w:val="0047161E"/>
    <w:rsid w:val="00471B7C"/>
    <w:rsid w:val="00471F81"/>
    <w:rsid w:val="004726D3"/>
    <w:rsid w:val="00472909"/>
    <w:rsid w:val="00473C95"/>
    <w:rsid w:val="0047428F"/>
    <w:rsid w:val="00474574"/>
    <w:rsid w:val="00475D4A"/>
    <w:rsid w:val="00475F40"/>
    <w:rsid w:val="004762A4"/>
    <w:rsid w:val="00477702"/>
    <w:rsid w:val="004779E4"/>
    <w:rsid w:val="00480C7F"/>
    <w:rsid w:val="0048110E"/>
    <w:rsid w:val="004820DD"/>
    <w:rsid w:val="004830DC"/>
    <w:rsid w:val="004836F8"/>
    <w:rsid w:val="00483729"/>
    <w:rsid w:val="00484726"/>
    <w:rsid w:val="004848F3"/>
    <w:rsid w:val="004852EC"/>
    <w:rsid w:val="00485984"/>
    <w:rsid w:val="00485CBC"/>
    <w:rsid w:val="00485DEB"/>
    <w:rsid w:val="004864B7"/>
    <w:rsid w:val="00486AAF"/>
    <w:rsid w:val="00486BD2"/>
    <w:rsid w:val="0048721B"/>
    <w:rsid w:val="0048762B"/>
    <w:rsid w:val="00490DE3"/>
    <w:rsid w:val="00492DB9"/>
    <w:rsid w:val="00492DC9"/>
    <w:rsid w:val="00493EA3"/>
    <w:rsid w:val="0049462D"/>
    <w:rsid w:val="004946AC"/>
    <w:rsid w:val="00495189"/>
    <w:rsid w:val="004957C1"/>
    <w:rsid w:val="00496BD4"/>
    <w:rsid w:val="00496D1D"/>
    <w:rsid w:val="0049700A"/>
    <w:rsid w:val="004976AF"/>
    <w:rsid w:val="00497D60"/>
    <w:rsid w:val="004A00EF"/>
    <w:rsid w:val="004A05F6"/>
    <w:rsid w:val="004A1965"/>
    <w:rsid w:val="004A1ADE"/>
    <w:rsid w:val="004A1B4A"/>
    <w:rsid w:val="004A204A"/>
    <w:rsid w:val="004A262B"/>
    <w:rsid w:val="004A33F5"/>
    <w:rsid w:val="004A42C1"/>
    <w:rsid w:val="004A480B"/>
    <w:rsid w:val="004A5484"/>
    <w:rsid w:val="004A5584"/>
    <w:rsid w:val="004A5730"/>
    <w:rsid w:val="004A59EC"/>
    <w:rsid w:val="004A5EA0"/>
    <w:rsid w:val="004A65DF"/>
    <w:rsid w:val="004A6B19"/>
    <w:rsid w:val="004A70B3"/>
    <w:rsid w:val="004B0E18"/>
    <w:rsid w:val="004B106C"/>
    <w:rsid w:val="004B259A"/>
    <w:rsid w:val="004B37CD"/>
    <w:rsid w:val="004B394B"/>
    <w:rsid w:val="004B3AEF"/>
    <w:rsid w:val="004B47C0"/>
    <w:rsid w:val="004B5159"/>
    <w:rsid w:val="004B581D"/>
    <w:rsid w:val="004B5D31"/>
    <w:rsid w:val="004B64CC"/>
    <w:rsid w:val="004B65E2"/>
    <w:rsid w:val="004B74B1"/>
    <w:rsid w:val="004B785D"/>
    <w:rsid w:val="004B7CD4"/>
    <w:rsid w:val="004B7E50"/>
    <w:rsid w:val="004C01CA"/>
    <w:rsid w:val="004C03C2"/>
    <w:rsid w:val="004C050E"/>
    <w:rsid w:val="004C1011"/>
    <w:rsid w:val="004C106E"/>
    <w:rsid w:val="004C1B6F"/>
    <w:rsid w:val="004C1C7B"/>
    <w:rsid w:val="004C1F03"/>
    <w:rsid w:val="004C336B"/>
    <w:rsid w:val="004C33F9"/>
    <w:rsid w:val="004C35FF"/>
    <w:rsid w:val="004C43D8"/>
    <w:rsid w:val="004C4F3D"/>
    <w:rsid w:val="004C5EB5"/>
    <w:rsid w:val="004C616D"/>
    <w:rsid w:val="004C7C8A"/>
    <w:rsid w:val="004D297A"/>
    <w:rsid w:val="004D309D"/>
    <w:rsid w:val="004D30EB"/>
    <w:rsid w:val="004D3724"/>
    <w:rsid w:val="004D3C61"/>
    <w:rsid w:val="004D3E18"/>
    <w:rsid w:val="004D52AC"/>
    <w:rsid w:val="004D54F7"/>
    <w:rsid w:val="004D569E"/>
    <w:rsid w:val="004D56A2"/>
    <w:rsid w:val="004D5A3B"/>
    <w:rsid w:val="004D5F97"/>
    <w:rsid w:val="004D67CF"/>
    <w:rsid w:val="004D6B5D"/>
    <w:rsid w:val="004D7447"/>
    <w:rsid w:val="004D74D2"/>
    <w:rsid w:val="004E0000"/>
    <w:rsid w:val="004E14AF"/>
    <w:rsid w:val="004E1E32"/>
    <w:rsid w:val="004E25BC"/>
    <w:rsid w:val="004E2FD3"/>
    <w:rsid w:val="004E374A"/>
    <w:rsid w:val="004E4112"/>
    <w:rsid w:val="004E4702"/>
    <w:rsid w:val="004E53C8"/>
    <w:rsid w:val="004E6A2F"/>
    <w:rsid w:val="004E6BCD"/>
    <w:rsid w:val="004E6C7C"/>
    <w:rsid w:val="004E7031"/>
    <w:rsid w:val="004E7A09"/>
    <w:rsid w:val="004F0649"/>
    <w:rsid w:val="004F08F7"/>
    <w:rsid w:val="004F0953"/>
    <w:rsid w:val="004F16CB"/>
    <w:rsid w:val="004F29F4"/>
    <w:rsid w:val="004F3EB5"/>
    <w:rsid w:val="004F4FE2"/>
    <w:rsid w:val="004F52F2"/>
    <w:rsid w:val="004F54DF"/>
    <w:rsid w:val="004F5E4A"/>
    <w:rsid w:val="004F6722"/>
    <w:rsid w:val="004F7259"/>
    <w:rsid w:val="004F7486"/>
    <w:rsid w:val="00500439"/>
    <w:rsid w:val="005011D9"/>
    <w:rsid w:val="005028FA"/>
    <w:rsid w:val="00503AAA"/>
    <w:rsid w:val="00503FF5"/>
    <w:rsid w:val="00504502"/>
    <w:rsid w:val="0050529A"/>
    <w:rsid w:val="00505CC7"/>
    <w:rsid w:val="00505F46"/>
    <w:rsid w:val="005079E9"/>
    <w:rsid w:val="00507E91"/>
    <w:rsid w:val="00510381"/>
    <w:rsid w:val="005107FB"/>
    <w:rsid w:val="00510F56"/>
    <w:rsid w:val="0051192D"/>
    <w:rsid w:val="00512B4F"/>
    <w:rsid w:val="00513B52"/>
    <w:rsid w:val="00513FF6"/>
    <w:rsid w:val="00514C41"/>
    <w:rsid w:val="00514E42"/>
    <w:rsid w:val="005158E3"/>
    <w:rsid w:val="005159D5"/>
    <w:rsid w:val="005169D4"/>
    <w:rsid w:val="00517423"/>
    <w:rsid w:val="00517D7B"/>
    <w:rsid w:val="0052058A"/>
    <w:rsid w:val="00520E50"/>
    <w:rsid w:val="005214C4"/>
    <w:rsid w:val="00521C02"/>
    <w:rsid w:val="00521FAA"/>
    <w:rsid w:val="005220EE"/>
    <w:rsid w:val="00522B79"/>
    <w:rsid w:val="00522CF1"/>
    <w:rsid w:val="00523DDC"/>
    <w:rsid w:val="00523E8D"/>
    <w:rsid w:val="0052571D"/>
    <w:rsid w:val="0052635D"/>
    <w:rsid w:val="00526F53"/>
    <w:rsid w:val="00530294"/>
    <w:rsid w:val="00530653"/>
    <w:rsid w:val="005311D9"/>
    <w:rsid w:val="00532145"/>
    <w:rsid w:val="005321D0"/>
    <w:rsid w:val="005340E8"/>
    <w:rsid w:val="00534FC0"/>
    <w:rsid w:val="00535257"/>
    <w:rsid w:val="0053566B"/>
    <w:rsid w:val="0053765D"/>
    <w:rsid w:val="00537E2A"/>
    <w:rsid w:val="00537E42"/>
    <w:rsid w:val="0054249B"/>
    <w:rsid w:val="00542724"/>
    <w:rsid w:val="00542D13"/>
    <w:rsid w:val="005435DF"/>
    <w:rsid w:val="005437DC"/>
    <w:rsid w:val="00543843"/>
    <w:rsid w:val="0054404A"/>
    <w:rsid w:val="00544BA3"/>
    <w:rsid w:val="00544C85"/>
    <w:rsid w:val="00544DCB"/>
    <w:rsid w:val="00545A6C"/>
    <w:rsid w:val="00546E18"/>
    <w:rsid w:val="00547072"/>
    <w:rsid w:val="005473A3"/>
    <w:rsid w:val="00547DF5"/>
    <w:rsid w:val="005507E0"/>
    <w:rsid w:val="00550B97"/>
    <w:rsid w:val="0055152F"/>
    <w:rsid w:val="005519A2"/>
    <w:rsid w:val="00552588"/>
    <w:rsid w:val="00552D1A"/>
    <w:rsid w:val="00553007"/>
    <w:rsid w:val="005540CF"/>
    <w:rsid w:val="00554B22"/>
    <w:rsid w:val="00554E97"/>
    <w:rsid w:val="00556551"/>
    <w:rsid w:val="00556610"/>
    <w:rsid w:val="00556763"/>
    <w:rsid w:val="00556906"/>
    <w:rsid w:val="005576BC"/>
    <w:rsid w:val="00560A60"/>
    <w:rsid w:val="00561572"/>
    <w:rsid w:val="00561AA2"/>
    <w:rsid w:val="00561B26"/>
    <w:rsid w:val="0056205B"/>
    <w:rsid w:val="0056253C"/>
    <w:rsid w:val="00562E2C"/>
    <w:rsid w:val="0056355F"/>
    <w:rsid w:val="00564E5D"/>
    <w:rsid w:val="00565183"/>
    <w:rsid w:val="00566576"/>
    <w:rsid w:val="00566AB9"/>
    <w:rsid w:val="005676BA"/>
    <w:rsid w:val="005678CA"/>
    <w:rsid w:val="005706C1"/>
    <w:rsid w:val="0057120E"/>
    <w:rsid w:val="00571D55"/>
    <w:rsid w:val="0057262A"/>
    <w:rsid w:val="005726C8"/>
    <w:rsid w:val="005729C7"/>
    <w:rsid w:val="00573C13"/>
    <w:rsid w:val="005760F3"/>
    <w:rsid w:val="00577D43"/>
    <w:rsid w:val="00581777"/>
    <w:rsid w:val="0058329D"/>
    <w:rsid w:val="00583367"/>
    <w:rsid w:val="00583FD5"/>
    <w:rsid w:val="00584D1B"/>
    <w:rsid w:val="0058503A"/>
    <w:rsid w:val="00585082"/>
    <w:rsid w:val="00585760"/>
    <w:rsid w:val="0058589F"/>
    <w:rsid w:val="005860AE"/>
    <w:rsid w:val="005861AD"/>
    <w:rsid w:val="005868D2"/>
    <w:rsid w:val="005870C8"/>
    <w:rsid w:val="00587309"/>
    <w:rsid w:val="005875C5"/>
    <w:rsid w:val="00590F00"/>
    <w:rsid w:val="005912E0"/>
    <w:rsid w:val="005915DB"/>
    <w:rsid w:val="00591633"/>
    <w:rsid w:val="00591FA5"/>
    <w:rsid w:val="00592379"/>
    <w:rsid w:val="00592BA2"/>
    <w:rsid w:val="00592FC8"/>
    <w:rsid w:val="00593DC7"/>
    <w:rsid w:val="00593F05"/>
    <w:rsid w:val="005941C1"/>
    <w:rsid w:val="00594C0B"/>
    <w:rsid w:val="00594E20"/>
    <w:rsid w:val="0059544B"/>
    <w:rsid w:val="00595E09"/>
    <w:rsid w:val="005968A4"/>
    <w:rsid w:val="005969A8"/>
    <w:rsid w:val="005969E7"/>
    <w:rsid w:val="00597E92"/>
    <w:rsid w:val="005A0E7E"/>
    <w:rsid w:val="005A1ABB"/>
    <w:rsid w:val="005A247D"/>
    <w:rsid w:val="005A2F41"/>
    <w:rsid w:val="005A452B"/>
    <w:rsid w:val="005A4B27"/>
    <w:rsid w:val="005A5B2C"/>
    <w:rsid w:val="005A6B10"/>
    <w:rsid w:val="005A6E75"/>
    <w:rsid w:val="005A6EB4"/>
    <w:rsid w:val="005A6FEB"/>
    <w:rsid w:val="005A7B86"/>
    <w:rsid w:val="005B02BB"/>
    <w:rsid w:val="005B0C9F"/>
    <w:rsid w:val="005B0F68"/>
    <w:rsid w:val="005B296B"/>
    <w:rsid w:val="005B4DD0"/>
    <w:rsid w:val="005B66C1"/>
    <w:rsid w:val="005B6D3A"/>
    <w:rsid w:val="005C083A"/>
    <w:rsid w:val="005C1070"/>
    <w:rsid w:val="005C2231"/>
    <w:rsid w:val="005C2396"/>
    <w:rsid w:val="005C2746"/>
    <w:rsid w:val="005C3127"/>
    <w:rsid w:val="005C3214"/>
    <w:rsid w:val="005C33BB"/>
    <w:rsid w:val="005C3D04"/>
    <w:rsid w:val="005C402E"/>
    <w:rsid w:val="005C446C"/>
    <w:rsid w:val="005C59E3"/>
    <w:rsid w:val="005C6D4D"/>
    <w:rsid w:val="005C7324"/>
    <w:rsid w:val="005C7AE6"/>
    <w:rsid w:val="005D02C3"/>
    <w:rsid w:val="005D10D1"/>
    <w:rsid w:val="005D1ECC"/>
    <w:rsid w:val="005D2163"/>
    <w:rsid w:val="005D29B8"/>
    <w:rsid w:val="005D3F1A"/>
    <w:rsid w:val="005D3F77"/>
    <w:rsid w:val="005D4C8F"/>
    <w:rsid w:val="005D501C"/>
    <w:rsid w:val="005D5270"/>
    <w:rsid w:val="005D5C0B"/>
    <w:rsid w:val="005D5D63"/>
    <w:rsid w:val="005D7A20"/>
    <w:rsid w:val="005E0CBE"/>
    <w:rsid w:val="005E1405"/>
    <w:rsid w:val="005E17DC"/>
    <w:rsid w:val="005E1C4C"/>
    <w:rsid w:val="005E1C66"/>
    <w:rsid w:val="005E2032"/>
    <w:rsid w:val="005E28CB"/>
    <w:rsid w:val="005E2AB5"/>
    <w:rsid w:val="005E5128"/>
    <w:rsid w:val="005E5F29"/>
    <w:rsid w:val="005E640F"/>
    <w:rsid w:val="005E6EAA"/>
    <w:rsid w:val="005E74FC"/>
    <w:rsid w:val="005E7DEE"/>
    <w:rsid w:val="005F09CC"/>
    <w:rsid w:val="005F122F"/>
    <w:rsid w:val="005F1797"/>
    <w:rsid w:val="005F17AE"/>
    <w:rsid w:val="005F1AFB"/>
    <w:rsid w:val="005F39C0"/>
    <w:rsid w:val="005F3DE8"/>
    <w:rsid w:val="005F3FE9"/>
    <w:rsid w:val="005F4782"/>
    <w:rsid w:val="005F60FB"/>
    <w:rsid w:val="005F6690"/>
    <w:rsid w:val="00600DF9"/>
    <w:rsid w:val="006013D5"/>
    <w:rsid w:val="00601591"/>
    <w:rsid w:val="006017D0"/>
    <w:rsid w:val="0060192A"/>
    <w:rsid w:val="00603555"/>
    <w:rsid w:val="00604393"/>
    <w:rsid w:val="006054FD"/>
    <w:rsid w:val="00605887"/>
    <w:rsid w:val="006060CA"/>
    <w:rsid w:val="006065A2"/>
    <w:rsid w:val="006066BC"/>
    <w:rsid w:val="00606B4D"/>
    <w:rsid w:val="00607DC9"/>
    <w:rsid w:val="00610A5C"/>
    <w:rsid w:val="006116BF"/>
    <w:rsid w:val="00611FB3"/>
    <w:rsid w:val="0061265F"/>
    <w:rsid w:val="00612681"/>
    <w:rsid w:val="00612961"/>
    <w:rsid w:val="006129B6"/>
    <w:rsid w:val="00612CEB"/>
    <w:rsid w:val="006147C3"/>
    <w:rsid w:val="00614FAF"/>
    <w:rsid w:val="006153E6"/>
    <w:rsid w:val="00615A00"/>
    <w:rsid w:val="00615C12"/>
    <w:rsid w:val="00616AAB"/>
    <w:rsid w:val="006174B4"/>
    <w:rsid w:val="006176DB"/>
    <w:rsid w:val="006213D6"/>
    <w:rsid w:val="00622032"/>
    <w:rsid w:val="00622BB4"/>
    <w:rsid w:val="00622DF8"/>
    <w:rsid w:val="00622E0D"/>
    <w:rsid w:val="0062701D"/>
    <w:rsid w:val="006270B5"/>
    <w:rsid w:val="00627C41"/>
    <w:rsid w:val="00627CB4"/>
    <w:rsid w:val="00627DD8"/>
    <w:rsid w:val="00630177"/>
    <w:rsid w:val="006303A4"/>
    <w:rsid w:val="006304BF"/>
    <w:rsid w:val="00630D4A"/>
    <w:rsid w:val="0063119B"/>
    <w:rsid w:val="006318E9"/>
    <w:rsid w:val="00631F97"/>
    <w:rsid w:val="00633E4B"/>
    <w:rsid w:val="006347B7"/>
    <w:rsid w:val="00635120"/>
    <w:rsid w:val="006356D0"/>
    <w:rsid w:val="00635A04"/>
    <w:rsid w:val="00636BC4"/>
    <w:rsid w:val="00636DA3"/>
    <w:rsid w:val="00640365"/>
    <w:rsid w:val="0064060D"/>
    <w:rsid w:val="00640F11"/>
    <w:rsid w:val="006441A8"/>
    <w:rsid w:val="006444EB"/>
    <w:rsid w:val="006445DA"/>
    <w:rsid w:val="00644966"/>
    <w:rsid w:val="00645C29"/>
    <w:rsid w:val="00647393"/>
    <w:rsid w:val="00647464"/>
    <w:rsid w:val="0064747F"/>
    <w:rsid w:val="0065043A"/>
    <w:rsid w:val="0065071B"/>
    <w:rsid w:val="006511FC"/>
    <w:rsid w:val="00651768"/>
    <w:rsid w:val="00651D11"/>
    <w:rsid w:val="00652620"/>
    <w:rsid w:val="006534CF"/>
    <w:rsid w:val="006536A0"/>
    <w:rsid w:val="00654844"/>
    <w:rsid w:val="006551E1"/>
    <w:rsid w:val="00656474"/>
    <w:rsid w:val="00656A03"/>
    <w:rsid w:val="006575ED"/>
    <w:rsid w:val="00657FBB"/>
    <w:rsid w:val="00660655"/>
    <w:rsid w:val="0066095B"/>
    <w:rsid w:val="006611A0"/>
    <w:rsid w:val="0066310D"/>
    <w:rsid w:val="00663E8D"/>
    <w:rsid w:val="00664412"/>
    <w:rsid w:val="006653A2"/>
    <w:rsid w:val="00665FB9"/>
    <w:rsid w:val="006662DA"/>
    <w:rsid w:val="00666A42"/>
    <w:rsid w:val="00666FCE"/>
    <w:rsid w:val="006709F0"/>
    <w:rsid w:val="006711EE"/>
    <w:rsid w:val="00671A5F"/>
    <w:rsid w:val="00671D5A"/>
    <w:rsid w:val="00672382"/>
    <w:rsid w:val="00672FE9"/>
    <w:rsid w:val="00672FF7"/>
    <w:rsid w:val="006732DD"/>
    <w:rsid w:val="00673A29"/>
    <w:rsid w:val="00674391"/>
    <w:rsid w:val="0067690C"/>
    <w:rsid w:val="00677221"/>
    <w:rsid w:val="006777F7"/>
    <w:rsid w:val="00680E11"/>
    <w:rsid w:val="00681532"/>
    <w:rsid w:val="0068331F"/>
    <w:rsid w:val="006833C0"/>
    <w:rsid w:val="00683526"/>
    <w:rsid w:val="00684334"/>
    <w:rsid w:val="00684863"/>
    <w:rsid w:val="00686321"/>
    <w:rsid w:val="0068688B"/>
    <w:rsid w:val="0068709D"/>
    <w:rsid w:val="006878E6"/>
    <w:rsid w:val="00690C6C"/>
    <w:rsid w:val="00691A79"/>
    <w:rsid w:val="006928FE"/>
    <w:rsid w:val="00692AB2"/>
    <w:rsid w:val="00694A1C"/>
    <w:rsid w:val="006950BC"/>
    <w:rsid w:val="006960A8"/>
    <w:rsid w:val="006964E2"/>
    <w:rsid w:val="0069760B"/>
    <w:rsid w:val="00697635"/>
    <w:rsid w:val="006A10AB"/>
    <w:rsid w:val="006A1181"/>
    <w:rsid w:val="006A16A8"/>
    <w:rsid w:val="006A2675"/>
    <w:rsid w:val="006A2A38"/>
    <w:rsid w:val="006A3AE0"/>
    <w:rsid w:val="006A3B88"/>
    <w:rsid w:val="006A3DB3"/>
    <w:rsid w:val="006A5396"/>
    <w:rsid w:val="006A57D9"/>
    <w:rsid w:val="006A5B09"/>
    <w:rsid w:val="006A5EA5"/>
    <w:rsid w:val="006A6020"/>
    <w:rsid w:val="006A6036"/>
    <w:rsid w:val="006A6368"/>
    <w:rsid w:val="006A74A6"/>
    <w:rsid w:val="006B0CF5"/>
    <w:rsid w:val="006B117B"/>
    <w:rsid w:val="006B1BF6"/>
    <w:rsid w:val="006B2BB3"/>
    <w:rsid w:val="006B2EEC"/>
    <w:rsid w:val="006B31D3"/>
    <w:rsid w:val="006B3CF5"/>
    <w:rsid w:val="006B4826"/>
    <w:rsid w:val="006B4D4B"/>
    <w:rsid w:val="006B59F9"/>
    <w:rsid w:val="006B5AB4"/>
    <w:rsid w:val="006B5CAC"/>
    <w:rsid w:val="006B5DCA"/>
    <w:rsid w:val="006B6529"/>
    <w:rsid w:val="006B6B80"/>
    <w:rsid w:val="006B6BC4"/>
    <w:rsid w:val="006B79BD"/>
    <w:rsid w:val="006C09F2"/>
    <w:rsid w:val="006C0EC3"/>
    <w:rsid w:val="006C1171"/>
    <w:rsid w:val="006C1515"/>
    <w:rsid w:val="006C17C7"/>
    <w:rsid w:val="006C1D38"/>
    <w:rsid w:val="006C2489"/>
    <w:rsid w:val="006C2D3A"/>
    <w:rsid w:val="006C3504"/>
    <w:rsid w:val="006C4258"/>
    <w:rsid w:val="006C4ADB"/>
    <w:rsid w:val="006C62B5"/>
    <w:rsid w:val="006C70BC"/>
    <w:rsid w:val="006C72DD"/>
    <w:rsid w:val="006D008C"/>
    <w:rsid w:val="006D12F5"/>
    <w:rsid w:val="006D20A5"/>
    <w:rsid w:val="006D246C"/>
    <w:rsid w:val="006D3B54"/>
    <w:rsid w:val="006D4642"/>
    <w:rsid w:val="006D48B0"/>
    <w:rsid w:val="006D4D33"/>
    <w:rsid w:val="006D541B"/>
    <w:rsid w:val="006D5AB5"/>
    <w:rsid w:val="006D5DF2"/>
    <w:rsid w:val="006D6635"/>
    <w:rsid w:val="006D6D51"/>
    <w:rsid w:val="006E06CC"/>
    <w:rsid w:val="006E06FF"/>
    <w:rsid w:val="006E07D0"/>
    <w:rsid w:val="006E0811"/>
    <w:rsid w:val="006E0CA3"/>
    <w:rsid w:val="006E12A6"/>
    <w:rsid w:val="006E183F"/>
    <w:rsid w:val="006E1CFA"/>
    <w:rsid w:val="006E1F1C"/>
    <w:rsid w:val="006E2017"/>
    <w:rsid w:val="006E2D1C"/>
    <w:rsid w:val="006E4484"/>
    <w:rsid w:val="006E48B4"/>
    <w:rsid w:val="006E4A1C"/>
    <w:rsid w:val="006E4AB2"/>
    <w:rsid w:val="006E4C00"/>
    <w:rsid w:val="006E4D0B"/>
    <w:rsid w:val="006E6D02"/>
    <w:rsid w:val="006E74FF"/>
    <w:rsid w:val="006F014C"/>
    <w:rsid w:val="006F1E2A"/>
    <w:rsid w:val="006F1ECE"/>
    <w:rsid w:val="006F2830"/>
    <w:rsid w:val="006F2922"/>
    <w:rsid w:val="006F2ABE"/>
    <w:rsid w:val="006F334D"/>
    <w:rsid w:val="006F491A"/>
    <w:rsid w:val="006F4C8B"/>
    <w:rsid w:val="006F5658"/>
    <w:rsid w:val="006F7D90"/>
    <w:rsid w:val="0070005E"/>
    <w:rsid w:val="00700D93"/>
    <w:rsid w:val="00700E39"/>
    <w:rsid w:val="00701029"/>
    <w:rsid w:val="007013E2"/>
    <w:rsid w:val="0070366C"/>
    <w:rsid w:val="00705100"/>
    <w:rsid w:val="00705315"/>
    <w:rsid w:val="0070572D"/>
    <w:rsid w:val="0070619F"/>
    <w:rsid w:val="00707022"/>
    <w:rsid w:val="007078D0"/>
    <w:rsid w:val="00707E91"/>
    <w:rsid w:val="007101F1"/>
    <w:rsid w:val="00710275"/>
    <w:rsid w:val="007106D9"/>
    <w:rsid w:val="0071080C"/>
    <w:rsid w:val="00710828"/>
    <w:rsid w:val="007109F5"/>
    <w:rsid w:val="0071131F"/>
    <w:rsid w:val="00711D21"/>
    <w:rsid w:val="007134AB"/>
    <w:rsid w:val="00713DC5"/>
    <w:rsid w:val="0071447C"/>
    <w:rsid w:val="00714BAD"/>
    <w:rsid w:val="00715BCE"/>
    <w:rsid w:val="00716DDB"/>
    <w:rsid w:val="00716E8B"/>
    <w:rsid w:val="00717A88"/>
    <w:rsid w:val="00720402"/>
    <w:rsid w:val="007207A8"/>
    <w:rsid w:val="00721180"/>
    <w:rsid w:val="00722CF5"/>
    <w:rsid w:val="00723256"/>
    <w:rsid w:val="0072364C"/>
    <w:rsid w:val="00723AFA"/>
    <w:rsid w:val="00723FC2"/>
    <w:rsid w:val="0072439C"/>
    <w:rsid w:val="0072450D"/>
    <w:rsid w:val="007247F1"/>
    <w:rsid w:val="00725546"/>
    <w:rsid w:val="00725C61"/>
    <w:rsid w:val="0072631B"/>
    <w:rsid w:val="00726CA5"/>
    <w:rsid w:val="00727553"/>
    <w:rsid w:val="00730864"/>
    <w:rsid w:val="007319C6"/>
    <w:rsid w:val="00732567"/>
    <w:rsid w:val="007325B8"/>
    <w:rsid w:val="007327E6"/>
    <w:rsid w:val="00733A81"/>
    <w:rsid w:val="00733D00"/>
    <w:rsid w:val="00733FD7"/>
    <w:rsid w:val="00734579"/>
    <w:rsid w:val="0073529D"/>
    <w:rsid w:val="00735E77"/>
    <w:rsid w:val="007372CF"/>
    <w:rsid w:val="007408CC"/>
    <w:rsid w:val="0074120A"/>
    <w:rsid w:val="0074144C"/>
    <w:rsid w:val="00741A29"/>
    <w:rsid w:val="0074200D"/>
    <w:rsid w:val="00742167"/>
    <w:rsid w:val="00742561"/>
    <w:rsid w:val="00742E1B"/>
    <w:rsid w:val="007448CF"/>
    <w:rsid w:val="007464E6"/>
    <w:rsid w:val="007471B5"/>
    <w:rsid w:val="0074723C"/>
    <w:rsid w:val="00751695"/>
    <w:rsid w:val="0075172D"/>
    <w:rsid w:val="00751757"/>
    <w:rsid w:val="007519B0"/>
    <w:rsid w:val="00752B4D"/>
    <w:rsid w:val="00753C0A"/>
    <w:rsid w:val="007543BA"/>
    <w:rsid w:val="0075472C"/>
    <w:rsid w:val="00754FE7"/>
    <w:rsid w:val="007550AE"/>
    <w:rsid w:val="007557DF"/>
    <w:rsid w:val="00755AE8"/>
    <w:rsid w:val="007605E6"/>
    <w:rsid w:val="00760B3A"/>
    <w:rsid w:val="007612DD"/>
    <w:rsid w:val="007616F0"/>
    <w:rsid w:val="007618DD"/>
    <w:rsid w:val="00761E8D"/>
    <w:rsid w:val="007648AA"/>
    <w:rsid w:val="007669F7"/>
    <w:rsid w:val="007672DF"/>
    <w:rsid w:val="007675E5"/>
    <w:rsid w:val="007678E6"/>
    <w:rsid w:val="0077003B"/>
    <w:rsid w:val="00770990"/>
    <w:rsid w:val="007709CE"/>
    <w:rsid w:val="007713B0"/>
    <w:rsid w:val="00771804"/>
    <w:rsid w:val="00772588"/>
    <w:rsid w:val="007734DE"/>
    <w:rsid w:val="00773AFA"/>
    <w:rsid w:val="007747D7"/>
    <w:rsid w:val="007749FE"/>
    <w:rsid w:val="00774A8D"/>
    <w:rsid w:val="007751A0"/>
    <w:rsid w:val="007768A4"/>
    <w:rsid w:val="00777793"/>
    <w:rsid w:val="007778E0"/>
    <w:rsid w:val="007802DE"/>
    <w:rsid w:val="0078044B"/>
    <w:rsid w:val="007808FE"/>
    <w:rsid w:val="00780D75"/>
    <w:rsid w:val="00781774"/>
    <w:rsid w:val="00781877"/>
    <w:rsid w:val="00781B8D"/>
    <w:rsid w:val="00782A16"/>
    <w:rsid w:val="0078386E"/>
    <w:rsid w:val="00783E07"/>
    <w:rsid w:val="007845B8"/>
    <w:rsid w:val="00784C86"/>
    <w:rsid w:val="00784E44"/>
    <w:rsid w:val="00785ADB"/>
    <w:rsid w:val="00790789"/>
    <w:rsid w:val="00791547"/>
    <w:rsid w:val="007917F4"/>
    <w:rsid w:val="0079219A"/>
    <w:rsid w:val="00792AD5"/>
    <w:rsid w:val="00792C83"/>
    <w:rsid w:val="0079329A"/>
    <w:rsid w:val="0079499C"/>
    <w:rsid w:val="00794D3D"/>
    <w:rsid w:val="00794DF4"/>
    <w:rsid w:val="007958BB"/>
    <w:rsid w:val="00797C6A"/>
    <w:rsid w:val="00797CA1"/>
    <w:rsid w:val="007A050A"/>
    <w:rsid w:val="007A095B"/>
    <w:rsid w:val="007A0E2B"/>
    <w:rsid w:val="007A1040"/>
    <w:rsid w:val="007A140F"/>
    <w:rsid w:val="007A15BC"/>
    <w:rsid w:val="007A2A39"/>
    <w:rsid w:val="007A2C09"/>
    <w:rsid w:val="007A4BE4"/>
    <w:rsid w:val="007A4C11"/>
    <w:rsid w:val="007A5222"/>
    <w:rsid w:val="007A5B42"/>
    <w:rsid w:val="007A5BFA"/>
    <w:rsid w:val="007B1D0E"/>
    <w:rsid w:val="007B2395"/>
    <w:rsid w:val="007B35F9"/>
    <w:rsid w:val="007B4B7C"/>
    <w:rsid w:val="007B7079"/>
    <w:rsid w:val="007B74B7"/>
    <w:rsid w:val="007C0693"/>
    <w:rsid w:val="007C0B5A"/>
    <w:rsid w:val="007C0C85"/>
    <w:rsid w:val="007C100E"/>
    <w:rsid w:val="007C163C"/>
    <w:rsid w:val="007C17F1"/>
    <w:rsid w:val="007C33D2"/>
    <w:rsid w:val="007C39EF"/>
    <w:rsid w:val="007C43BC"/>
    <w:rsid w:val="007C46AA"/>
    <w:rsid w:val="007C4F88"/>
    <w:rsid w:val="007C51B3"/>
    <w:rsid w:val="007C7477"/>
    <w:rsid w:val="007D06E8"/>
    <w:rsid w:val="007D0747"/>
    <w:rsid w:val="007D0ADF"/>
    <w:rsid w:val="007D0C39"/>
    <w:rsid w:val="007D0DAA"/>
    <w:rsid w:val="007D0F2A"/>
    <w:rsid w:val="007D108F"/>
    <w:rsid w:val="007D12C3"/>
    <w:rsid w:val="007D240A"/>
    <w:rsid w:val="007D2796"/>
    <w:rsid w:val="007D2DED"/>
    <w:rsid w:val="007D3051"/>
    <w:rsid w:val="007D334B"/>
    <w:rsid w:val="007D3872"/>
    <w:rsid w:val="007D3E5F"/>
    <w:rsid w:val="007D48B2"/>
    <w:rsid w:val="007D562C"/>
    <w:rsid w:val="007D5CBD"/>
    <w:rsid w:val="007D639E"/>
    <w:rsid w:val="007D7726"/>
    <w:rsid w:val="007E08AE"/>
    <w:rsid w:val="007E17DC"/>
    <w:rsid w:val="007E2602"/>
    <w:rsid w:val="007E291B"/>
    <w:rsid w:val="007E2C57"/>
    <w:rsid w:val="007E3745"/>
    <w:rsid w:val="007E387D"/>
    <w:rsid w:val="007E3F32"/>
    <w:rsid w:val="007E569E"/>
    <w:rsid w:val="007E6D17"/>
    <w:rsid w:val="007E738B"/>
    <w:rsid w:val="007F1AE3"/>
    <w:rsid w:val="007F1B8E"/>
    <w:rsid w:val="007F216C"/>
    <w:rsid w:val="007F2201"/>
    <w:rsid w:val="007F2A54"/>
    <w:rsid w:val="007F2FB3"/>
    <w:rsid w:val="007F36D1"/>
    <w:rsid w:val="007F3C56"/>
    <w:rsid w:val="007F3CC5"/>
    <w:rsid w:val="007F3FE0"/>
    <w:rsid w:val="007F4B2D"/>
    <w:rsid w:val="007F50C6"/>
    <w:rsid w:val="007F55B4"/>
    <w:rsid w:val="007F5B05"/>
    <w:rsid w:val="007F6A01"/>
    <w:rsid w:val="007F6F28"/>
    <w:rsid w:val="007F6F99"/>
    <w:rsid w:val="007F74C7"/>
    <w:rsid w:val="007F7D2C"/>
    <w:rsid w:val="00800AB5"/>
    <w:rsid w:val="0080237D"/>
    <w:rsid w:val="008027BD"/>
    <w:rsid w:val="00803057"/>
    <w:rsid w:val="0080333E"/>
    <w:rsid w:val="0080349C"/>
    <w:rsid w:val="0080370E"/>
    <w:rsid w:val="0080496B"/>
    <w:rsid w:val="00804C6D"/>
    <w:rsid w:val="00806972"/>
    <w:rsid w:val="00806E70"/>
    <w:rsid w:val="0080712C"/>
    <w:rsid w:val="00807469"/>
    <w:rsid w:val="008101C9"/>
    <w:rsid w:val="0081026F"/>
    <w:rsid w:val="00810B67"/>
    <w:rsid w:val="0081111C"/>
    <w:rsid w:val="008119C7"/>
    <w:rsid w:val="008129CD"/>
    <w:rsid w:val="00813242"/>
    <w:rsid w:val="00813FF6"/>
    <w:rsid w:val="008145F6"/>
    <w:rsid w:val="00814DF2"/>
    <w:rsid w:val="00814E05"/>
    <w:rsid w:val="00814FEF"/>
    <w:rsid w:val="008158E7"/>
    <w:rsid w:val="00815DF8"/>
    <w:rsid w:val="00816A7F"/>
    <w:rsid w:val="00817C3E"/>
    <w:rsid w:val="008210A6"/>
    <w:rsid w:val="00822298"/>
    <w:rsid w:val="00822DA1"/>
    <w:rsid w:val="0082316D"/>
    <w:rsid w:val="00823B0B"/>
    <w:rsid w:val="008240A8"/>
    <w:rsid w:val="008246E7"/>
    <w:rsid w:val="008248CD"/>
    <w:rsid w:val="00824A36"/>
    <w:rsid w:val="00824C96"/>
    <w:rsid w:val="00825955"/>
    <w:rsid w:val="008265B5"/>
    <w:rsid w:val="0082743D"/>
    <w:rsid w:val="008274E4"/>
    <w:rsid w:val="0082752F"/>
    <w:rsid w:val="0082780F"/>
    <w:rsid w:val="00827A71"/>
    <w:rsid w:val="00827B9D"/>
    <w:rsid w:val="008300F0"/>
    <w:rsid w:val="00830EEC"/>
    <w:rsid w:val="008313A4"/>
    <w:rsid w:val="0083148C"/>
    <w:rsid w:val="0083217F"/>
    <w:rsid w:val="00832A6D"/>
    <w:rsid w:val="00833A34"/>
    <w:rsid w:val="00834060"/>
    <w:rsid w:val="008351A8"/>
    <w:rsid w:val="00835EA1"/>
    <w:rsid w:val="00836F34"/>
    <w:rsid w:val="00837433"/>
    <w:rsid w:val="00837B54"/>
    <w:rsid w:val="00837DFE"/>
    <w:rsid w:val="008400C1"/>
    <w:rsid w:val="00840310"/>
    <w:rsid w:val="00840610"/>
    <w:rsid w:val="00840B94"/>
    <w:rsid w:val="00841832"/>
    <w:rsid w:val="00841883"/>
    <w:rsid w:val="008423F0"/>
    <w:rsid w:val="008426DB"/>
    <w:rsid w:val="008429E6"/>
    <w:rsid w:val="00842ED7"/>
    <w:rsid w:val="00843DAA"/>
    <w:rsid w:val="0084412F"/>
    <w:rsid w:val="008444CF"/>
    <w:rsid w:val="008454A5"/>
    <w:rsid w:val="00845F70"/>
    <w:rsid w:val="00845FA9"/>
    <w:rsid w:val="00846054"/>
    <w:rsid w:val="00847069"/>
    <w:rsid w:val="00850FBE"/>
    <w:rsid w:val="00850FE8"/>
    <w:rsid w:val="0085121D"/>
    <w:rsid w:val="00851CFA"/>
    <w:rsid w:val="00852005"/>
    <w:rsid w:val="00852369"/>
    <w:rsid w:val="00853C15"/>
    <w:rsid w:val="00854336"/>
    <w:rsid w:val="00855325"/>
    <w:rsid w:val="0085545A"/>
    <w:rsid w:val="0085577C"/>
    <w:rsid w:val="00855C33"/>
    <w:rsid w:val="00855E06"/>
    <w:rsid w:val="00856450"/>
    <w:rsid w:val="008566C6"/>
    <w:rsid w:val="008570C7"/>
    <w:rsid w:val="0085775D"/>
    <w:rsid w:val="00860E7F"/>
    <w:rsid w:val="008611AA"/>
    <w:rsid w:val="0086203D"/>
    <w:rsid w:val="00862383"/>
    <w:rsid w:val="00862C76"/>
    <w:rsid w:val="00862CFF"/>
    <w:rsid w:val="0086314E"/>
    <w:rsid w:val="00864956"/>
    <w:rsid w:val="008649B0"/>
    <w:rsid w:val="008701C8"/>
    <w:rsid w:val="00870F79"/>
    <w:rsid w:val="00871FBF"/>
    <w:rsid w:val="0087214E"/>
    <w:rsid w:val="00873339"/>
    <w:rsid w:val="008735DC"/>
    <w:rsid w:val="008736D8"/>
    <w:rsid w:val="008739B2"/>
    <w:rsid w:val="0087454C"/>
    <w:rsid w:val="00874A85"/>
    <w:rsid w:val="00874BBC"/>
    <w:rsid w:val="00874CD2"/>
    <w:rsid w:val="00875B22"/>
    <w:rsid w:val="00875B2B"/>
    <w:rsid w:val="00876C82"/>
    <w:rsid w:val="00876F84"/>
    <w:rsid w:val="008774E3"/>
    <w:rsid w:val="0087783D"/>
    <w:rsid w:val="008808E1"/>
    <w:rsid w:val="00880B2E"/>
    <w:rsid w:val="00880C94"/>
    <w:rsid w:val="00880CB2"/>
    <w:rsid w:val="008832E5"/>
    <w:rsid w:val="0088374D"/>
    <w:rsid w:val="00883E87"/>
    <w:rsid w:val="00884067"/>
    <w:rsid w:val="008841E7"/>
    <w:rsid w:val="00885C46"/>
    <w:rsid w:val="00885DD6"/>
    <w:rsid w:val="00885E48"/>
    <w:rsid w:val="00887ADB"/>
    <w:rsid w:val="00890B6B"/>
    <w:rsid w:val="008911E6"/>
    <w:rsid w:val="00892787"/>
    <w:rsid w:val="008928F2"/>
    <w:rsid w:val="00892E8E"/>
    <w:rsid w:val="0089311E"/>
    <w:rsid w:val="0089326A"/>
    <w:rsid w:val="00894047"/>
    <w:rsid w:val="0089455C"/>
    <w:rsid w:val="00895209"/>
    <w:rsid w:val="00896B32"/>
    <w:rsid w:val="00896C36"/>
    <w:rsid w:val="00896E50"/>
    <w:rsid w:val="00896F73"/>
    <w:rsid w:val="00897406"/>
    <w:rsid w:val="00897870"/>
    <w:rsid w:val="008A1E03"/>
    <w:rsid w:val="008A325F"/>
    <w:rsid w:val="008A3BA7"/>
    <w:rsid w:val="008A3F54"/>
    <w:rsid w:val="008A4544"/>
    <w:rsid w:val="008A52B2"/>
    <w:rsid w:val="008A633F"/>
    <w:rsid w:val="008A638E"/>
    <w:rsid w:val="008A64C1"/>
    <w:rsid w:val="008A7799"/>
    <w:rsid w:val="008A78CF"/>
    <w:rsid w:val="008A7A60"/>
    <w:rsid w:val="008A7BD8"/>
    <w:rsid w:val="008B0E6E"/>
    <w:rsid w:val="008B19B7"/>
    <w:rsid w:val="008B324D"/>
    <w:rsid w:val="008B34F3"/>
    <w:rsid w:val="008B3E0F"/>
    <w:rsid w:val="008B5437"/>
    <w:rsid w:val="008B63D3"/>
    <w:rsid w:val="008B6A6B"/>
    <w:rsid w:val="008B6ACF"/>
    <w:rsid w:val="008C0485"/>
    <w:rsid w:val="008C04B8"/>
    <w:rsid w:val="008C0904"/>
    <w:rsid w:val="008C0BCD"/>
    <w:rsid w:val="008C0BF7"/>
    <w:rsid w:val="008C0EB4"/>
    <w:rsid w:val="008C1FCB"/>
    <w:rsid w:val="008C241C"/>
    <w:rsid w:val="008C2760"/>
    <w:rsid w:val="008C2D73"/>
    <w:rsid w:val="008C3ACF"/>
    <w:rsid w:val="008C4C71"/>
    <w:rsid w:val="008C5C69"/>
    <w:rsid w:val="008C63F6"/>
    <w:rsid w:val="008C6B18"/>
    <w:rsid w:val="008C7139"/>
    <w:rsid w:val="008C76EA"/>
    <w:rsid w:val="008C7757"/>
    <w:rsid w:val="008D07C4"/>
    <w:rsid w:val="008D1018"/>
    <w:rsid w:val="008D1838"/>
    <w:rsid w:val="008D2278"/>
    <w:rsid w:val="008D2443"/>
    <w:rsid w:val="008D2A8B"/>
    <w:rsid w:val="008D3D94"/>
    <w:rsid w:val="008D43A3"/>
    <w:rsid w:val="008D43BB"/>
    <w:rsid w:val="008D447D"/>
    <w:rsid w:val="008D48F8"/>
    <w:rsid w:val="008D4B87"/>
    <w:rsid w:val="008D6633"/>
    <w:rsid w:val="008D67B5"/>
    <w:rsid w:val="008D690A"/>
    <w:rsid w:val="008D6C59"/>
    <w:rsid w:val="008D7C87"/>
    <w:rsid w:val="008D7EBB"/>
    <w:rsid w:val="008E0628"/>
    <w:rsid w:val="008E0BC8"/>
    <w:rsid w:val="008E1815"/>
    <w:rsid w:val="008E2332"/>
    <w:rsid w:val="008E2E78"/>
    <w:rsid w:val="008E36B2"/>
    <w:rsid w:val="008E65CB"/>
    <w:rsid w:val="008E708C"/>
    <w:rsid w:val="008E74F3"/>
    <w:rsid w:val="008E7C2F"/>
    <w:rsid w:val="008E7F25"/>
    <w:rsid w:val="008F0160"/>
    <w:rsid w:val="008F14F3"/>
    <w:rsid w:val="008F25ED"/>
    <w:rsid w:val="008F25F1"/>
    <w:rsid w:val="008F3EBB"/>
    <w:rsid w:val="008F6D41"/>
    <w:rsid w:val="008F7206"/>
    <w:rsid w:val="008F73DA"/>
    <w:rsid w:val="008F7AEF"/>
    <w:rsid w:val="008F7FB7"/>
    <w:rsid w:val="00900785"/>
    <w:rsid w:val="00900D70"/>
    <w:rsid w:val="00901303"/>
    <w:rsid w:val="00901387"/>
    <w:rsid w:val="00901724"/>
    <w:rsid w:val="00901E6E"/>
    <w:rsid w:val="00903AE8"/>
    <w:rsid w:val="00903C08"/>
    <w:rsid w:val="00904206"/>
    <w:rsid w:val="00904BEA"/>
    <w:rsid w:val="0090509D"/>
    <w:rsid w:val="009051E0"/>
    <w:rsid w:val="0090537C"/>
    <w:rsid w:val="0090783D"/>
    <w:rsid w:val="00907BBD"/>
    <w:rsid w:val="009103D9"/>
    <w:rsid w:val="00910F20"/>
    <w:rsid w:val="00911401"/>
    <w:rsid w:val="00912905"/>
    <w:rsid w:val="009129BD"/>
    <w:rsid w:val="00913DB2"/>
    <w:rsid w:val="0091469C"/>
    <w:rsid w:val="0091474F"/>
    <w:rsid w:val="00914E73"/>
    <w:rsid w:val="0091576B"/>
    <w:rsid w:val="0091584E"/>
    <w:rsid w:val="00915ACE"/>
    <w:rsid w:val="009171D3"/>
    <w:rsid w:val="0092037D"/>
    <w:rsid w:val="00921AAF"/>
    <w:rsid w:val="009220EF"/>
    <w:rsid w:val="0092266F"/>
    <w:rsid w:val="0092283E"/>
    <w:rsid w:val="00922B38"/>
    <w:rsid w:val="00923EE6"/>
    <w:rsid w:val="00924033"/>
    <w:rsid w:val="0092481B"/>
    <w:rsid w:val="00924968"/>
    <w:rsid w:val="009252A6"/>
    <w:rsid w:val="00925E62"/>
    <w:rsid w:val="00925E8E"/>
    <w:rsid w:val="00925F55"/>
    <w:rsid w:val="00926F57"/>
    <w:rsid w:val="009270F4"/>
    <w:rsid w:val="009275C7"/>
    <w:rsid w:val="00927964"/>
    <w:rsid w:val="00927E11"/>
    <w:rsid w:val="00930035"/>
    <w:rsid w:val="009304B4"/>
    <w:rsid w:val="00930A33"/>
    <w:rsid w:val="00931099"/>
    <w:rsid w:val="00931A4B"/>
    <w:rsid w:val="00931A81"/>
    <w:rsid w:val="0093313D"/>
    <w:rsid w:val="009332BE"/>
    <w:rsid w:val="009332DB"/>
    <w:rsid w:val="00933A54"/>
    <w:rsid w:val="009345C1"/>
    <w:rsid w:val="00934D5A"/>
    <w:rsid w:val="00935D84"/>
    <w:rsid w:val="00935E41"/>
    <w:rsid w:val="0093679B"/>
    <w:rsid w:val="00936838"/>
    <w:rsid w:val="0093745B"/>
    <w:rsid w:val="009400F6"/>
    <w:rsid w:val="00941549"/>
    <w:rsid w:val="00942D7D"/>
    <w:rsid w:val="00943AA9"/>
    <w:rsid w:val="00943BAF"/>
    <w:rsid w:val="00943DDA"/>
    <w:rsid w:val="00943F83"/>
    <w:rsid w:val="0094455A"/>
    <w:rsid w:val="00944CF3"/>
    <w:rsid w:val="009456D3"/>
    <w:rsid w:val="00945C5C"/>
    <w:rsid w:val="00945FE6"/>
    <w:rsid w:val="0094622D"/>
    <w:rsid w:val="009464B7"/>
    <w:rsid w:val="00946709"/>
    <w:rsid w:val="00947A8C"/>
    <w:rsid w:val="00947A92"/>
    <w:rsid w:val="00947C83"/>
    <w:rsid w:val="009505B8"/>
    <w:rsid w:val="00950689"/>
    <w:rsid w:val="00951392"/>
    <w:rsid w:val="009518F6"/>
    <w:rsid w:val="00951973"/>
    <w:rsid w:val="009525B2"/>
    <w:rsid w:val="00953669"/>
    <w:rsid w:val="00954137"/>
    <w:rsid w:val="00954396"/>
    <w:rsid w:val="00954AAA"/>
    <w:rsid w:val="00955A52"/>
    <w:rsid w:val="00955B73"/>
    <w:rsid w:val="00956344"/>
    <w:rsid w:val="009564AF"/>
    <w:rsid w:val="00956FCE"/>
    <w:rsid w:val="00957044"/>
    <w:rsid w:val="00957079"/>
    <w:rsid w:val="00957271"/>
    <w:rsid w:val="0095748C"/>
    <w:rsid w:val="00957AD6"/>
    <w:rsid w:val="0096009A"/>
    <w:rsid w:val="009605A3"/>
    <w:rsid w:val="00960B5D"/>
    <w:rsid w:val="009627C7"/>
    <w:rsid w:val="00963AFF"/>
    <w:rsid w:val="00963F47"/>
    <w:rsid w:val="00965CC3"/>
    <w:rsid w:val="00965F7E"/>
    <w:rsid w:val="00967D47"/>
    <w:rsid w:val="00971437"/>
    <w:rsid w:val="00973A80"/>
    <w:rsid w:val="00974505"/>
    <w:rsid w:val="00974956"/>
    <w:rsid w:val="0097504F"/>
    <w:rsid w:val="009755DF"/>
    <w:rsid w:val="00975BCF"/>
    <w:rsid w:val="00976161"/>
    <w:rsid w:val="00976710"/>
    <w:rsid w:val="00977917"/>
    <w:rsid w:val="00977E03"/>
    <w:rsid w:val="00977E28"/>
    <w:rsid w:val="009814E5"/>
    <w:rsid w:val="009816E4"/>
    <w:rsid w:val="00981771"/>
    <w:rsid w:val="00981865"/>
    <w:rsid w:val="00981FEE"/>
    <w:rsid w:val="00982406"/>
    <w:rsid w:val="0098277C"/>
    <w:rsid w:val="00983DBC"/>
    <w:rsid w:val="009841A9"/>
    <w:rsid w:val="009864C7"/>
    <w:rsid w:val="00986701"/>
    <w:rsid w:val="00986CF3"/>
    <w:rsid w:val="009908AB"/>
    <w:rsid w:val="00990F26"/>
    <w:rsid w:val="00991AB3"/>
    <w:rsid w:val="00991C60"/>
    <w:rsid w:val="00991CE6"/>
    <w:rsid w:val="009928AA"/>
    <w:rsid w:val="00992E6E"/>
    <w:rsid w:val="0099335D"/>
    <w:rsid w:val="00993BB9"/>
    <w:rsid w:val="009948C3"/>
    <w:rsid w:val="00994E38"/>
    <w:rsid w:val="00995B29"/>
    <w:rsid w:val="00995D3B"/>
    <w:rsid w:val="00995EE2"/>
    <w:rsid w:val="009963B0"/>
    <w:rsid w:val="0099788E"/>
    <w:rsid w:val="009A0DD9"/>
    <w:rsid w:val="009A1864"/>
    <w:rsid w:val="009A2D3D"/>
    <w:rsid w:val="009A2D72"/>
    <w:rsid w:val="009A39B5"/>
    <w:rsid w:val="009A3A51"/>
    <w:rsid w:val="009A5B12"/>
    <w:rsid w:val="009A5B32"/>
    <w:rsid w:val="009A652A"/>
    <w:rsid w:val="009A68E4"/>
    <w:rsid w:val="009A7A4C"/>
    <w:rsid w:val="009A7ACA"/>
    <w:rsid w:val="009B083A"/>
    <w:rsid w:val="009B108D"/>
    <w:rsid w:val="009B124C"/>
    <w:rsid w:val="009B18F2"/>
    <w:rsid w:val="009B3157"/>
    <w:rsid w:val="009B3FD0"/>
    <w:rsid w:val="009B41E0"/>
    <w:rsid w:val="009B437C"/>
    <w:rsid w:val="009B4764"/>
    <w:rsid w:val="009B4C48"/>
    <w:rsid w:val="009B539E"/>
    <w:rsid w:val="009B6258"/>
    <w:rsid w:val="009B66AF"/>
    <w:rsid w:val="009B778F"/>
    <w:rsid w:val="009B7AE9"/>
    <w:rsid w:val="009B7ED3"/>
    <w:rsid w:val="009C263D"/>
    <w:rsid w:val="009C26C8"/>
    <w:rsid w:val="009C3157"/>
    <w:rsid w:val="009C4C33"/>
    <w:rsid w:val="009C4D46"/>
    <w:rsid w:val="009C5750"/>
    <w:rsid w:val="009C5F7E"/>
    <w:rsid w:val="009C5F96"/>
    <w:rsid w:val="009C7722"/>
    <w:rsid w:val="009C7CE2"/>
    <w:rsid w:val="009D0655"/>
    <w:rsid w:val="009D0813"/>
    <w:rsid w:val="009D0DDB"/>
    <w:rsid w:val="009D1FB8"/>
    <w:rsid w:val="009D25CC"/>
    <w:rsid w:val="009D2684"/>
    <w:rsid w:val="009D2813"/>
    <w:rsid w:val="009D2DA4"/>
    <w:rsid w:val="009D44EB"/>
    <w:rsid w:val="009D49A1"/>
    <w:rsid w:val="009D49B6"/>
    <w:rsid w:val="009D4D88"/>
    <w:rsid w:val="009D52B1"/>
    <w:rsid w:val="009D5820"/>
    <w:rsid w:val="009D5BD4"/>
    <w:rsid w:val="009D6D06"/>
    <w:rsid w:val="009D738F"/>
    <w:rsid w:val="009D7524"/>
    <w:rsid w:val="009D7820"/>
    <w:rsid w:val="009E083D"/>
    <w:rsid w:val="009E09CC"/>
    <w:rsid w:val="009E0B5E"/>
    <w:rsid w:val="009E1CDC"/>
    <w:rsid w:val="009E24CB"/>
    <w:rsid w:val="009E27A1"/>
    <w:rsid w:val="009E2FF7"/>
    <w:rsid w:val="009E361A"/>
    <w:rsid w:val="009E3C28"/>
    <w:rsid w:val="009E3F0B"/>
    <w:rsid w:val="009E4465"/>
    <w:rsid w:val="009E4BA0"/>
    <w:rsid w:val="009E60AB"/>
    <w:rsid w:val="009E61F6"/>
    <w:rsid w:val="009E632A"/>
    <w:rsid w:val="009E6946"/>
    <w:rsid w:val="009E6A83"/>
    <w:rsid w:val="009E729B"/>
    <w:rsid w:val="009E78D1"/>
    <w:rsid w:val="009E7B1C"/>
    <w:rsid w:val="009E7B88"/>
    <w:rsid w:val="009F026D"/>
    <w:rsid w:val="009F08FD"/>
    <w:rsid w:val="009F0970"/>
    <w:rsid w:val="009F1818"/>
    <w:rsid w:val="009F1E30"/>
    <w:rsid w:val="009F20B1"/>
    <w:rsid w:val="009F20CD"/>
    <w:rsid w:val="009F2BC5"/>
    <w:rsid w:val="009F3594"/>
    <w:rsid w:val="009F4E84"/>
    <w:rsid w:val="009F6792"/>
    <w:rsid w:val="009F6B77"/>
    <w:rsid w:val="009F6BF7"/>
    <w:rsid w:val="009F6DCF"/>
    <w:rsid w:val="009F759C"/>
    <w:rsid w:val="009F7BAF"/>
    <w:rsid w:val="00A00BD1"/>
    <w:rsid w:val="00A010B1"/>
    <w:rsid w:val="00A019B7"/>
    <w:rsid w:val="00A02232"/>
    <w:rsid w:val="00A031E6"/>
    <w:rsid w:val="00A052E3"/>
    <w:rsid w:val="00A05699"/>
    <w:rsid w:val="00A06686"/>
    <w:rsid w:val="00A07E47"/>
    <w:rsid w:val="00A1070F"/>
    <w:rsid w:val="00A10A53"/>
    <w:rsid w:val="00A10CC5"/>
    <w:rsid w:val="00A10E3E"/>
    <w:rsid w:val="00A11658"/>
    <w:rsid w:val="00A11B39"/>
    <w:rsid w:val="00A11DBC"/>
    <w:rsid w:val="00A12825"/>
    <w:rsid w:val="00A129DD"/>
    <w:rsid w:val="00A1308F"/>
    <w:rsid w:val="00A1311E"/>
    <w:rsid w:val="00A1357F"/>
    <w:rsid w:val="00A136C6"/>
    <w:rsid w:val="00A16116"/>
    <w:rsid w:val="00A169E8"/>
    <w:rsid w:val="00A16F96"/>
    <w:rsid w:val="00A17FB9"/>
    <w:rsid w:val="00A20B83"/>
    <w:rsid w:val="00A20BF2"/>
    <w:rsid w:val="00A21C7D"/>
    <w:rsid w:val="00A223C5"/>
    <w:rsid w:val="00A2247B"/>
    <w:rsid w:val="00A22E87"/>
    <w:rsid w:val="00A22E8F"/>
    <w:rsid w:val="00A23D3D"/>
    <w:rsid w:val="00A23E4F"/>
    <w:rsid w:val="00A269B9"/>
    <w:rsid w:val="00A26F9D"/>
    <w:rsid w:val="00A27F0F"/>
    <w:rsid w:val="00A30A73"/>
    <w:rsid w:val="00A31DB9"/>
    <w:rsid w:val="00A31E38"/>
    <w:rsid w:val="00A32F08"/>
    <w:rsid w:val="00A3407C"/>
    <w:rsid w:val="00A340AE"/>
    <w:rsid w:val="00A34888"/>
    <w:rsid w:val="00A34E45"/>
    <w:rsid w:val="00A34F45"/>
    <w:rsid w:val="00A34F4C"/>
    <w:rsid w:val="00A3575C"/>
    <w:rsid w:val="00A35BCD"/>
    <w:rsid w:val="00A3638B"/>
    <w:rsid w:val="00A366FE"/>
    <w:rsid w:val="00A36A14"/>
    <w:rsid w:val="00A36DCB"/>
    <w:rsid w:val="00A36F21"/>
    <w:rsid w:val="00A37CCF"/>
    <w:rsid w:val="00A4138C"/>
    <w:rsid w:val="00A41DED"/>
    <w:rsid w:val="00A41E01"/>
    <w:rsid w:val="00A4280F"/>
    <w:rsid w:val="00A42F71"/>
    <w:rsid w:val="00A43720"/>
    <w:rsid w:val="00A43737"/>
    <w:rsid w:val="00A439DB"/>
    <w:rsid w:val="00A442B1"/>
    <w:rsid w:val="00A44362"/>
    <w:rsid w:val="00A44A08"/>
    <w:rsid w:val="00A4512B"/>
    <w:rsid w:val="00A451C7"/>
    <w:rsid w:val="00A45409"/>
    <w:rsid w:val="00A46824"/>
    <w:rsid w:val="00A46AB0"/>
    <w:rsid w:val="00A46DF2"/>
    <w:rsid w:val="00A46E18"/>
    <w:rsid w:val="00A47184"/>
    <w:rsid w:val="00A47672"/>
    <w:rsid w:val="00A47DCB"/>
    <w:rsid w:val="00A47E14"/>
    <w:rsid w:val="00A50815"/>
    <w:rsid w:val="00A511C3"/>
    <w:rsid w:val="00A51601"/>
    <w:rsid w:val="00A51E61"/>
    <w:rsid w:val="00A52D82"/>
    <w:rsid w:val="00A534B3"/>
    <w:rsid w:val="00A5368B"/>
    <w:rsid w:val="00A54275"/>
    <w:rsid w:val="00A54578"/>
    <w:rsid w:val="00A54A52"/>
    <w:rsid w:val="00A559F8"/>
    <w:rsid w:val="00A57EA7"/>
    <w:rsid w:val="00A60723"/>
    <w:rsid w:val="00A610B6"/>
    <w:rsid w:val="00A61872"/>
    <w:rsid w:val="00A61B46"/>
    <w:rsid w:val="00A62470"/>
    <w:rsid w:val="00A6290E"/>
    <w:rsid w:val="00A62ABA"/>
    <w:rsid w:val="00A63B64"/>
    <w:rsid w:val="00A659B1"/>
    <w:rsid w:val="00A6608B"/>
    <w:rsid w:val="00A67B2D"/>
    <w:rsid w:val="00A70C48"/>
    <w:rsid w:val="00A715CE"/>
    <w:rsid w:val="00A72012"/>
    <w:rsid w:val="00A72E2B"/>
    <w:rsid w:val="00A736B4"/>
    <w:rsid w:val="00A742AD"/>
    <w:rsid w:val="00A74B11"/>
    <w:rsid w:val="00A74DDC"/>
    <w:rsid w:val="00A74EA2"/>
    <w:rsid w:val="00A74FC8"/>
    <w:rsid w:val="00A751B1"/>
    <w:rsid w:val="00A752B9"/>
    <w:rsid w:val="00A753AB"/>
    <w:rsid w:val="00A75572"/>
    <w:rsid w:val="00A75778"/>
    <w:rsid w:val="00A75942"/>
    <w:rsid w:val="00A76231"/>
    <w:rsid w:val="00A767E4"/>
    <w:rsid w:val="00A803E6"/>
    <w:rsid w:val="00A80AA4"/>
    <w:rsid w:val="00A80F0D"/>
    <w:rsid w:val="00A80FBD"/>
    <w:rsid w:val="00A8250D"/>
    <w:rsid w:val="00A8260C"/>
    <w:rsid w:val="00A8317B"/>
    <w:rsid w:val="00A859B1"/>
    <w:rsid w:val="00A87F88"/>
    <w:rsid w:val="00A90041"/>
    <w:rsid w:val="00A90070"/>
    <w:rsid w:val="00A9152C"/>
    <w:rsid w:val="00A92064"/>
    <w:rsid w:val="00A9265D"/>
    <w:rsid w:val="00A92D59"/>
    <w:rsid w:val="00A93119"/>
    <w:rsid w:val="00A933AF"/>
    <w:rsid w:val="00A942B9"/>
    <w:rsid w:val="00A94612"/>
    <w:rsid w:val="00A9534C"/>
    <w:rsid w:val="00A95D5D"/>
    <w:rsid w:val="00A962D3"/>
    <w:rsid w:val="00A969BF"/>
    <w:rsid w:val="00AA0FB4"/>
    <w:rsid w:val="00AA23FD"/>
    <w:rsid w:val="00AA27E9"/>
    <w:rsid w:val="00AA3997"/>
    <w:rsid w:val="00AA4257"/>
    <w:rsid w:val="00AA4874"/>
    <w:rsid w:val="00AA4920"/>
    <w:rsid w:val="00AA4AB1"/>
    <w:rsid w:val="00AA6A5F"/>
    <w:rsid w:val="00AB01E2"/>
    <w:rsid w:val="00AB19B1"/>
    <w:rsid w:val="00AB2DC0"/>
    <w:rsid w:val="00AB327D"/>
    <w:rsid w:val="00AB35C8"/>
    <w:rsid w:val="00AB35CA"/>
    <w:rsid w:val="00AB3D4F"/>
    <w:rsid w:val="00AB4B68"/>
    <w:rsid w:val="00AB4BB6"/>
    <w:rsid w:val="00AB58FF"/>
    <w:rsid w:val="00AB6D6D"/>
    <w:rsid w:val="00AB74D8"/>
    <w:rsid w:val="00AB76F4"/>
    <w:rsid w:val="00AC0D53"/>
    <w:rsid w:val="00AC0D72"/>
    <w:rsid w:val="00AC0ED8"/>
    <w:rsid w:val="00AC0F64"/>
    <w:rsid w:val="00AC174F"/>
    <w:rsid w:val="00AC1A3C"/>
    <w:rsid w:val="00AC229B"/>
    <w:rsid w:val="00AC22BC"/>
    <w:rsid w:val="00AC2335"/>
    <w:rsid w:val="00AC26F7"/>
    <w:rsid w:val="00AC27A1"/>
    <w:rsid w:val="00AC3546"/>
    <w:rsid w:val="00AC36C0"/>
    <w:rsid w:val="00AC415A"/>
    <w:rsid w:val="00AC452F"/>
    <w:rsid w:val="00AC4B9A"/>
    <w:rsid w:val="00AC4CC3"/>
    <w:rsid w:val="00AC5F20"/>
    <w:rsid w:val="00AC611E"/>
    <w:rsid w:val="00AC61BA"/>
    <w:rsid w:val="00AC694C"/>
    <w:rsid w:val="00AC69F1"/>
    <w:rsid w:val="00AC6D22"/>
    <w:rsid w:val="00AC6F45"/>
    <w:rsid w:val="00AC7294"/>
    <w:rsid w:val="00AC7708"/>
    <w:rsid w:val="00AD0F07"/>
    <w:rsid w:val="00AD18DC"/>
    <w:rsid w:val="00AD193F"/>
    <w:rsid w:val="00AD234C"/>
    <w:rsid w:val="00AD40A5"/>
    <w:rsid w:val="00AD4784"/>
    <w:rsid w:val="00AD48DB"/>
    <w:rsid w:val="00AD732C"/>
    <w:rsid w:val="00AE0D60"/>
    <w:rsid w:val="00AE0F59"/>
    <w:rsid w:val="00AE13EA"/>
    <w:rsid w:val="00AE2D41"/>
    <w:rsid w:val="00AE3277"/>
    <w:rsid w:val="00AE44C2"/>
    <w:rsid w:val="00AE6146"/>
    <w:rsid w:val="00AE759B"/>
    <w:rsid w:val="00AF1E37"/>
    <w:rsid w:val="00AF2082"/>
    <w:rsid w:val="00AF210A"/>
    <w:rsid w:val="00AF2174"/>
    <w:rsid w:val="00AF2BAA"/>
    <w:rsid w:val="00AF2EBE"/>
    <w:rsid w:val="00AF2F52"/>
    <w:rsid w:val="00AF2F5B"/>
    <w:rsid w:val="00AF3391"/>
    <w:rsid w:val="00AF3615"/>
    <w:rsid w:val="00AF3823"/>
    <w:rsid w:val="00AF4C22"/>
    <w:rsid w:val="00AF4FF1"/>
    <w:rsid w:val="00AF53AB"/>
    <w:rsid w:val="00AF655F"/>
    <w:rsid w:val="00AF7179"/>
    <w:rsid w:val="00AF7FEE"/>
    <w:rsid w:val="00B01BFF"/>
    <w:rsid w:val="00B02DD6"/>
    <w:rsid w:val="00B03B31"/>
    <w:rsid w:val="00B043C6"/>
    <w:rsid w:val="00B04437"/>
    <w:rsid w:val="00B044E3"/>
    <w:rsid w:val="00B04F4D"/>
    <w:rsid w:val="00B0550F"/>
    <w:rsid w:val="00B057FC"/>
    <w:rsid w:val="00B05FA0"/>
    <w:rsid w:val="00B06319"/>
    <w:rsid w:val="00B06618"/>
    <w:rsid w:val="00B07FA8"/>
    <w:rsid w:val="00B11413"/>
    <w:rsid w:val="00B11D55"/>
    <w:rsid w:val="00B12A08"/>
    <w:rsid w:val="00B12A24"/>
    <w:rsid w:val="00B13B03"/>
    <w:rsid w:val="00B13FDD"/>
    <w:rsid w:val="00B146CD"/>
    <w:rsid w:val="00B15021"/>
    <w:rsid w:val="00B150E0"/>
    <w:rsid w:val="00B152BB"/>
    <w:rsid w:val="00B166E2"/>
    <w:rsid w:val="00B16ABB"/>
    <w:rsid w:val="00B17D82"/>
    <w:rsid w:val="00B17FAB"/>
    <w:rsid w:val="00B20F51"/>
    <w:rsid w:val="00B2112A"/>
    <w:rsid w:val="00B22EC3"/>
    <w:rsid w:val="00B24A2B"/>
    <w:rsid w:val="00B24EC1"/>
    <w:rsid w:val="00B256BC"/>
    <w:rsid w:val="00B31179"/>
    <w:rsid w:val="00B3134A"/>
    <w:rsid w:val="00B31ECA"/>
    <w:rsid w:val="00B324AA"/>
    <w:rsid w:val="00B325DB"/>
    <w:rsid w:val="00B32659"/>
    <w:rsid w:val="00B32EB4"/>
    <w:rsid w:val="00B33A4C"/>
    <w:rsid w:val="00B34A9C"/>
    <w:rsid w:val="00B35826"/>
    <w:rsid w:val="00B35C07"/>
    <w:rsid w:val="00B35CF3"/>
    <w:rsid w:val="00B35F66"/>
    <w:rsid w:val="00B36384"/>
    <w:rsid w:val="00B36855"/>
    <w:rsid w:val="00B3733D"/>
    <w:rsid w:val="00B37348"/>
    <w:rsid w:val="00B40DE2"/>
    <w:rsid w:val="00B413B4"/>
    <w:rsid w:val="00B416D9"/>
    <w:rsid w:val="00B41A88"/>
    <w:rsid w:val="00B41CE4"/>
    <w:rsid w:val="00B41F87"/>
    <w:rsid w:val="00B42A2F"/>
    <w:rsid w:val="00B4394E"/>
    <w:rsid w:val="00B439F1"/>
    <w:rsid w:val="00B43A81"/>
    <w:rsid w:val="00B43B00"/>
    <w:rsid w:val="00B43E7F"/>
    <w:rsid w:val="00B443DC"/>
    <w:rsid w:val="00B44CFB"/>
    <w:rsid w:val="00B44E31"/>
    <w:rsid w:val="00B44E56"/>
    <w:rsid w:val="00B45452"/>
    <w:rsid w:val="00B458C0"/>
    <w:rsid w:val="00B458E2"/>
    <w:rsid w:val="00B458E7"/>
    <w:rsid w:val="00B45978"/>
    <w:rsid w:val="00B45B77"/>
    <w:rsid w:val="00B46AEC"/>
    <w:rsid w:val="00B46C64"/>
    <w:rsid w:val="00B474C6"/>
    <w:rsid w:val="00B47855"/>
    <w:rsid w:val="00B47A4E"/>
    <w:rsid w:val="00B512EA"/>
    <w:rsid w:val="00B518B7"/>
    <w:rsid w:val="00B52CE7"/>
    <w:rsid w:val="00B539D8"/>
    <w:rsid w:val="00B540B2"/>
    <w:rsid w:val="00B54B90"/>
    <w:rsid w:val="00B55010"/>
    <w:rsid w:val="00B55734"/>
    <w:rsid w:val="00B5604E"/>
    <w:rsid w:val="00B568DB"/>
    <w:rsid w:val="00B572E6"/>
    <w:rsid w:val="00B575BD"/>
    <w:rsid w:val="00B6081A"/>
    <w:rsid w:val="00B6095A"/>
    <w:rsid w:val="00B60CE2"/>
    <w:rsid w:val="00B62567"/>
    <w:rsid w:val="00B63602"/>
    <w:rsid w:val="00B64241"/>
    <w:rsid w:val="00B6497F"/>
    <w:rsid w:val="00B65E51"/>
    <w:rsid w:val="00B661CF"/>
    <w:rsid w:val="00B705A9"/>
    <w:rsid w:val="00B7140E"/>
    <w:rsid w:val="00B71C2C"/>
    <w:rsid w:val="00B726CF"/>
    <w:rsid w:val="00B73F35"/>
    <w:rsid w:val="00B75F2C"/>
    <w:rsid w:val="00B76CB1"/>
    <w:rsid w:val="00B77383"/>
    <w:rsid w:val="00B77CBF"/>
    <w:rsid w:val="00B77D4A"/>
    <w:rsid w:val="00B804A5"/>
    <w:rsid w:val="00B80AA4"/>
    <w:rsid w:val="00B81F8B"/>
    <w:rsid w:val="00B83243"/>
    <w:rsid w:val="00B83303"/>
    <w:rsid w:val="00B844E1"/>
    <w:rsid w:val="00B8599F"/>
    <w:rsid w:val="00B86881"/>
    <w:rsid w:val="00B8696A"/>
    <w:rsid w:val="00B90C97"/>
    <w:rsid w:val="00B921BC"/>
    <w:rsid w:val="00B92697"/>
    <w:rsid w:val="00B930F1"/>
    <w:rsid w:val="00B9326C"/>
    <w:rsid w:val="00B93F55"/>
    <w:rsid w:val="00B950CC"/>
    <w:rsid w:val="00B958AB"/>
    <w:rsid w:val="00B95F46"/>
    <w:rsid w:val="00B963E5"/>
    <w:rsid w:val="00B9718E"/>
    <w:rsid w:val="00B97673"/>
    <w:rsid w:val="00B97686"/>
    <w:rsid w:val="00BA0D58"/>
    <w:rsid w:val="00BA1321"/>
    <w:rsid w:val="00BA1B85"/>
    <w:rsid w:val="00BA25FC"/>
    <w:rsid w:val="00BA3FB0"/>
    <w:rsid w:val="00BA40F8"/>
    <w:rsid w:val="00BA48E0"/>
    <w:rsid w:val="00BA544C"/>
    <w:rsid w:val="00BA5695"/>
    <w:rsid w:val="00BA5744"/>
    <w:rsid w:val="00BA57BB"/>
    <w:rsid w:val="00BA5861"/>
    <w:rsid w:val="00BA5DC9"/>
    <w:rsid w:val="00BA66D8"/>
    <w:rsid w:val="00BA73C1"/>
    <w:rsid w:val="00BA7D25"/>
    <w:rsid w:val="00BA7D51"/>
    <w:rsid w:val="00BB103F"/>
    <w:rsid w:val="00BB1758"/>
    <w:rsid w:val="00BB2A2D"/>
    <w:rsid w:val="00BB2E70"/>
    <w:rsid w:val="00BB4258"/>
    <w:rsid w:val="00BB44B7"/>
    <w:rsid w:val="00BB4637"/>
    <w:rsid w:val="00BB46C7"/>
    <w:rsid w:val="00BB4D48"/>
    <w:rsid w:val="00BB6534"/>
    <w:rsid w:val="00BB6554"/>
    <w:rsid w:val="00BB757B"/>
    <w:rsid w:val="00BC0557"/>
    <w:rsid w:val="00BC1382"/>
    <w:rsid w:val="00BC1BAB"/>
    <w:rsid w:val="00BC21C1"/>
    <w:rsid w:val="00BC2527"/>
    <w:rsid w:val="00BC26CB"/>
    <w:rsid w:val="00BC3A3A"/>
    <w:rsid w:val="00BC3EBB"/>
    <w:rsid w:val="00BC484A"/>
    <w:rsid w:val="00BC4C07"/>
    <w:rsid w:val="00BC4D0F"/>
    <w:rsid w:val="00BC54D2"/>
    <w:rsid w:val="00BC580D"/>
    <w:rsid w:val="00BC60A6"/>
    <w:rsid w:val="00BC6873"/>
    <w:rsid w:val="00BC68D1"/>
    <w:rsid w:val="00BC6C2B"/>
    <w:rsid w:val="00BC6D57"/>
    <w:rsid w:val="00BC7138"/>
    <w:rsid w:val="00BD226D"/>
    <w:rsid w:val="00BD32D7"/>
    <w:rsid w:val="00BD346A"/>
    <w:rsid w:val="00BD383A"/>
    <w:rsid w:val="00BD390F"/>
    <w:rsid w:val="00BD42E8"/>
    <w:rsid w:val="00BD46AF"/>
    <w:rsid w:val="00BD542A"/>
    <w:rsid w:val="00BD56B0"/>
    <w:rsid w:val="00BD5C5D"/>
    <w:rsid w:val="00BD5DE1"/>
    <w:rsid w:val="00BD6375"/>
    <w:rsid w:val="00BD6DE4"/>
    <w:rsid w:val="00BD6FA9"/>
    <w:rsid w:val="00BE0225"/>
    <w:rsid w:val="00BE0657"/>
    <w:rsid w:val="00BE10D0"/>
    <w:rsid w:val="00BE1A94"/>
    <w:rsid w:val="00BE2744"/>
    <w:rsid w:val="00BE2755"/>
    <w:rsid w:val="00BE38A7"/>
    <w:rsid w:val="00BE49AE"/>
    <w:rsid w:val="00BE5099"/>
    <w:rsid w:val="00BE5277"/>
    <w:rsid w:val="00BE59DB"/>
    <w:rsid w:val="00BF0481"/>
    <w:rsid w:val="00BF0FE8"/>
    <w:rsid w:val="00BF1C98"/>
    <w:rsid w:val="00BF22DB"/>
    <w:rsid w:val="00BF24AF"/>
    <w:rsid w:val="00BF382F"/>
    <w:rsid w:val="00BF38DD"/>
    <w:rsid w:val="00BF390A"/>
    <w:rsid w:val="00BF399F"/>
    <w:rsid w:val="00BF3A81"/>
    <w:rsid w:val="00BF4CCA"/>
    <w:rsid w:val="00BF5249"/>
    <w:rsid w:val="00BF535E"/>
    <w:rsid w:val="00BF5C3A"/>
    <w:rsid w:val="00BF6585"/>
    <w:rsid w:val="00BF6A6E"/>
    <w:rsid w:val="00BF7467"/>
    <w:rsid w:val="00BF7474"/>
    <w:rsid w:val="00C01116"/>
    <w:rsid w:val="00C02174"/>
    <w:rsid w:val="00C02F90"/>
    <w:rsid w:val="00C0369F"/>
    <w:rsid w:val="00C042D5"/>
    <w:rsid w:val="00C044B0"/>
    <w:rsid w:val="00C04BCC"/>
    <w:rsid w:val="00C051B3"/>
    <w:rsid w:val="00C05F6E"/>
    <w:rsid w:val="00C0738E"/>
    <w:rsid w:val="00C11BD8"/>
    <w:rsid w:val="00C1252D"/>
    <w:rsid w:val="00C12534"/>
    <w:rsid w:val="00C133CC"/>
    <w:rsid w:val="00C1380A"/>
    <w:rsid w:val="00C13897"/>
    <w:rsid w:val="00C1406F"/>
    <w:rsid w:val="00C140B4"/>
    <w:rsid w:val="00C1434A"/>
    <w:rsid w:val="00C14C02"/>
    <w:rsid w:val="00C15673"/>
    <w:rsid w:val="00C156B0"/>
    <w:rsid w:val="00C169FA"/>
    <w:rsid w:val="00C16EC9"/>
    <w:rsid w:val="00C176F7"/>
    <w:rsid w:val="00C179C6"/>
    <w:rsid w:val="00C2043A"/>
    <w:rsid w:val="00C2049E"/>
    <w:rsid w:val="00C21FCE"/>
    <w:rsid w:val="00C22411"/>
    <w:rsid w:val="00C2273C"/>
    <w:rsid w:val="00C22E84"/>
    <w:rsid w:val="00C23096"/>
    <w:rsid w:val="00C231D7"/>
    <w:rsid w:val="00C2331B"/>
    <w:rsid w:val="00C239F4"/>
    <w:rsid w:val="00C23D12"/>
    <w:rsid w:val="00C2456A"/>
    <w:rsid w:val="00C24747"/>
    <w:rsid w:val="00C2770B"/>
    <w:rsid w:val="00C316E0"/>
    <w:rsid w:val="00C32E6D"/>
    <w:rsid w:val="00C3332E"/>
    <w:rsid w:val="00C33E70"/>
    <w:rsid w:val="00C33F44"/>
    <w:rsid w:val="00C3419B"/>
    <w:rsid w:val="00C34449"/>
    <w:rsid w:val="00C34FFA"/>
    <w:rsid w:val="00C35A10"/>
    <w:rsid w:val="00C35DA2"/>
    <w:rsid w:val="00C36927"/>
    <w:rsid w:val="00C36EDE"/>
    <w:rsid w:val="00C40451"/>
    <w:rsid w:val="00C415D9"/>
    <w:rsid w:val="00C417B5"/>
    <w:rsid w:val="00C41C8B"/>
    <w:rsid w:val="00C422A1"/>
    <w:rsid w:val="00C425BC"/>
    <w:rsid w:val="00C4263E"/>
    <w:rsid w:val="00C42EFA"/>
    <w:rsid w:val="00C4332D"/>
    <w:rsid w:val="00C436B2"/>
    <w:rsid w:val="00C436DE"/>
    <w:rsid w:val="00C43A78"/>
    <w:rsid w:val="00C43D17"/>
    <w:rsid w:val="00C44792"/>
    <w:rsid w:val="00C449DA"/>
    <w:rsid w:val="00C4503D"/>
    <w:rsid w:val="00C450B4"/>
    <w:rsid w:val="00C47565"/>
    <w:rsid w:val="00C50A4A"/>
    <w:rsid w:val="00C52106"/>
    <w:rsid w:val="00C52EEF"/>
    <w:rsid w:val="00C5422D"/>
    <w:rsid w:val="00C54457"/>
    <w:rsid w:val="00C54767"/>
    <w:rsid w:val="00C54ED6"/>
    <w:rsid w:val="00C550EC"/>
    <w:rsid w:val="00C551FE"/>
    <w:rsid w:val="00C570AE"/>
    <w:rsid w:val="00C57BDF"/>
    <w:rsid w:val="00C57F4E"/>
    <w:rsid w:val="00C60556"/>
    <w:rsid w:val="00C60E41"/>
    <w:rsid w:val="00C62A79"/>
    <w:rsid w:val="00C63181"/>
    <w:rsid w:val="00C63B30"/>
    <w:rsid w:val="00C64049"/>
    <w:rsid w:val="00C64651"/>
    <w:rsid w:val="00C6515B"/>
    <w:rsid w:val="00C657B3"/>
    <w:rsid w:val="00C662B9"/>
    <w:rsid w:val="00C665EF"/>
    <w:rsid w:val="00C66834"/>
    <w:rsid w:val="00C66DB0"/>
    <w:rsid w:val="00C6703B"/>
    <w:rsid w:val="00C67231"/>
    <w:rsid w:val="00C7034F"/>
    <w:rsid w:val="00C70945"/>
    <w:rsid w:val="00C71141"/>
    <w:rsid w:val="00C71484"/>
    <w:rsid w:val="00C7199B"/>
    <w:rsid w:val="00C71C32"/>
    <w:rsid w:val="00C72386"/>
    <w:rsid w:val="00C74BDE"/>
    <w:rsid w:val="00C75B0F"/>
    <w:rsid w:val="00C76E66"/>
    <w:rsid w:val="00C7746F"/>
    <w:rsid w:val="00C779C4"/>
    <w:rsid w:val="00C8048A"/>
    <w:rsid w:val="00C80859"/>
    <w:rsid w:val="00C81463"/>
    <w:rsid w:val="00C81969"/>
    <w:rsid w:val="00C81BF1"/>
    <w:rsid w:val="00C821B1"/>
    <w:rsid w:val="00C8372B"/>
    <w:rsid w:val="00C83C0A"/>
    <w:rsid w:val="00C84152"/>
    <w:rsid w:val="00C84331"/>
    <w:rsid w:val="00C84A2E"/>
    <w:rsid w:val="00C857B4"/>
    <w:rsid w:val="00C86069"/>
    <w:rsid w:val="00C862F4"/>
    <w:rsid w:val="00C86498"/>
    <w:rsid w:val="00C86AD3"/>
    <w:rsid w:val="00C87726"/>
    <w:rsid w:val="00C87990"/>
    <w:rsid w:val="00C87EF0"/>
    <w:rsid w:val="00C90889"/>
    <w:rsid w:val="00C90EF3"/>
    <w:rsid w:val="00C91423"/>
    <w:rsid w:val="00C91960"/>
    <w:rsid w:val="00C9259B"/>
    <w:rsid w:val="00C92A59"/>
    <w:rsid w:val="00C92CA2"/>
    <w:rsid w:val="00C9346A"/>
    <w:rsid w:val="00C93B32"/>
    <w:rsid w:val="00C950D6"/>
    <w:rsid w:val="00C9597C"/>
    <w:rsid w:val="00C969AE"/>
    <w:rsid w:val="00C97E1B"/>
    <w:rsid w:val="00CA02A4"/>
    <w:rsid w:val="00CA068A"/>
    <w:rsid w:val="00CA14E7"/>
    <w:rsid w:val="00CA1CD4"/>
    <w:rsid w:val="00CA3930"/>
    <w:rsid w:val="00CA4E38"/>
    <w:rsid w:val="00CA5D58"/>
    <w:rsid w:val="00CA763A"/>
    <w:rsid w:val="00CA7BA5"/>
    <w:rsid w:val="00CB0AE4"/>
    <w:rsid w:val="00CB0C01"/>
    <w:rsid w:val="00CB10D7"/>
    <w:rsid w:val="00CB1824"/>
    <w:rsid w:val="00CB1A68"/>
    <w:rsid w:val="00CB1E63"/>
    <w:rsid w:val="00CB21E6"/>
    <w:rsid w:val="00CB2536"/>
    <w:rsid w:val="00CB3661"/>
    <w:rsid w:val="00CB3909"/>
    <w:rsid w:val="00CB3A37"/>
    <w:rsid w:val="00CB3A63"/>
    <w:rsid w:val="00CB41E8"/>
    <w:rsid w:val="00CB489E"/>
    <w:rsid w:val="00CB5652"/>
    <w:rsid w:val="00CB65E1"/>
    <w:rsid w:val="00CB690A"/>
    <w:rsid w:val="00CB6A0B"/>
    <w:rsid w:val="00CB6FF1"/>
    <w:rsid w:val="00CB7D19"/>
    <w:rsid w:val="00CC1B3E"/>
    <w:rsid w:val="00CC1ED8"/>
    <w:rsid w:val="00CC3874"/>
    <w:rsid w:val="00CC3A32"/>
    <w:rsid w:val="00CC4738"/>
    <w:rsid w:val="00CC581E"/>
    <w:rsid w:val="00CC5E50"/>
    <w:rsid w:val="00CC6BC1"/>
    <w:rsid w:val="00CD06E6"/>
    <w:rsid w:val="00CD0C0A"/>
    <w:rsid w:val="00CD162B"/>
    <w:rsid w:val="00CD5004"/>
    <w:rsid w:val="00CD50E6"/>
    <w:rsid w:val="00CD5714"/>
    <w:rsid w:val="00CD6396"/>
    <w:rsid w:val="00CD6D5C"/>
    <w:rsid w:val="00CD6E32"/>
    <w:rsid w:val="00CD6FFF"/>
    <w:rsid w:val="00CD7EE8"/>
    <w:rsid w:val="00CE009B"/>
    <w:rsid w:val="00CE13EE"/>
    <w:rsid w:val="00CE1E3A"/>
    <w:rsid w:val="00CE2028"/>
    <w:rsid w:val="00CE31BF"/>
    <w:rsid w:val="00CE3CD2"/>
    <w:rsid w:val="00CE4750"/>
    <w:rsid w:val="00CE47C4"/>
    <w:rsid w:val="00CE4B70"/>
    <w:rsid w:val="00CE4C2C"/>
    <w:rsid w:val="00CE4FA7"/>
    <w:rsid w:val="00CE5897"/>
    <w:rsid w:val="00CE5D6F"/>
    <w:rsid w:val="00CE5E0F"/>
    <w:rsid w:val="00CE6025"/>
    <w:rsid w:val="00CE64B7"/>
    <w:rsid w:val="00CE6614"/>
    <w:rsid w:val="00CE70B8"/>
    <w:rsid w:val="00CE7B47"/>
    <w:rsid w:val="00CF0AE9"/>
    <w:rsid w:val="00CF11D7"/>
    <w:rsid w:val="00CF383B"/>
    <w:rsid w:val="00CF3C9F"/>
    <w:rsid w:val="00CF58B5"/>
    <w:rsid w:val="00CF7B91"/>
    <w:rsid w:val="00CF7DF4"/>
    <w:rsid w:val="00D0025E"/>
    <w:rsid w:val="00D003A0"/>
    <w:rsid w:val="00D00AF0"/>
    <w:rsid w:val="00D00F62"/>
    <w:rsid w:val="00D01239"/>
    <w:rsid w:val="00D0292B"/>
    <w:rsid w:val="00D050AF"/>
    <w:rsid w:val="00D05948"/>
    <w:rsid w:val="00D06102"/>
    <w:rsid w:val="00D0696E"/>
    <w:rsid w:val="00D06AF8"/>
    <w:rsid w:val="00D10450"/>
    <w:rsid w:val="00D10EF9"/>
    <w:rsid w:val="00D112A2"/>
    <w:rsid w:val="00D1242A"/>
    <w:rsid w:val="00D13411"/>
    <w:rsid w:val="00D13A45"/>
    <w:rsid w:val="00D144B8"/>
    <w:rsid w:val="00D159F0"/>
    <w:rsid w:val="00D15CB4"/>
    <w:rsid w:val="00D16E31"/>
    <w:rsid w:val="00D17496"/>
    <w:rsid w:val="00D17F74"/>
    <w:rsid w:val="00D20559"/>
    <w:rsid w:val="00D20834"/>
    <w:rsid w:val="00D20894"/>
    <w:rsid w:val="00D20B75"/>
    <w:rsid w:val="00D21404"/>
    <w:rsid w:val="00D21570"/>
    <w:rsid w:val="00D2234B"/>
    <w:rsid w:val="00D225FC"/>
    <w:rsid w:val="00D22BBE"/>
    <w:rsid w:val="00D238A4"/>
    <w:rsid w:val="00D24F0B"/>
    <w:rsid w:val="00D25234"/>
    <w:rsid w:val="00D25AFC"/>
    <w:rsid w:val="00D26E03"/>
    <w:rsid w:val="00D26EE3"/>
    <w:rsid w:val="00D27208"/>
    <w:rsid w:val="00D27642"/>
    <w:rsid w:val="00D27E5F"/>
    <w:rsid w:val="00D3008D"/>
    <w:rsid w:val="00D30DA2"/>
    <w:rsid w:val="00D31FF6"/>
    <w:rsid w:val="00D32A70"/>
    <w:rsid w:val="00D32DCE"/>
    <w:rsid w:val="00D33D94"/>
    <w:rsid w:val="00D33FC6"/>
    <w:rsid w:val="00D34046"/>
    <w:rsid w:val="00D34501"/>
    <w:rsid w:val="00D349A8"/>
    <w:rsid w:val="00D351F1"/>
    <w:rsid w:val="00D35E29"/>
    <w:rsid w:val="00D35F69"/>
    <w:rsid w:val="00D40017"/>
    <w:rsid w:val="00D4035A"/>
    <w:rsid w:val="00D404AA"/>
    <w:rsid w:val="00D408BD"/>
    <w:rsid w:val="00D413DB"/>
    <w:rsid w:val="00D41B08"/>
    <w:rsid w:val="00D42AC2"/>
    <w:rsid w:val="00D42EDF"/>
    <w:rsid w:val="00D43521"/>
    <w:rsid w:val="00D44910"/>
    <w:rsid w:val="00D4566E"/>
    <w:rsid w:val="00D4589E"/>
    <w:rsid w:val="00D46BB2"/>
    <w:rsid w:val="00D47D01"/>
    <w:rsid w:val="00D50FB6"/>
    <w:rsid w:val="00D51A11"/>
    <w:rsid w:val="00D52BD3"/>
    <w:rsid w:val="00D53F5F"/>
    <w:rsid w:val="00D54BD5"/>
    <w:rsid w:val="00D55285"/>
    <w:rsid w:val="00D55F11"/>
    <w:rsid w:val="00D55FA9"/>
    <w:rsid w:val="00D5666D"/>
    <w:rsid w:val="00D566A4"/>
    <w:rsid w:val="00D56880"/>
    <w:rsid w:val="00D56B69"/>
    <w:rsid w:val="00D605F9"/>
    <w:rsid w:val="00D60623"/>
    <w:rsid w:val="00D615D6"/>
    <w:rsid w:val="00D621EB"/>
    <w:rsid w:val="00D62B06"/>
    <w:rsid w:val="00D62B8D"/>
    <w:rsid w:val="00D62CEE"/>
    <w:rsid w:val="00D633E8"/>
    <w:rsid w:val="00D63406"/>
    <w:rsid w:val="00D63CC2"/>
    <w:rsid w:val="00D64F43"/>
    <w:rsid w:val="00D6589B"/>
    <w:rsid w:val="00D65EAC"/>
    <w:rsid w:val="00D6678D"/>
    <w:rsid w:val="00D70CC2"/>
    <w:rsid w:val="00D71FC8"/>
    <w:rsid w:val="00D730B8"/>
    <w:rsid w:val="00D731F0"/>
    <w:rsid w:val="00D7509A"/>
    <w:rsid w:val="00D75E45"/>
    <w:rsid w:val="00D75F1E"/>
    <w:rsid w:val="00D75F7D"/>
    <w:rsid w:val="00D76DF1"/>
    <w:rsid w:val="00D76F71"/>
    <w:rsid w:val="00D77953"/>
    <w:rsid w:val="00D77B5A"/>
    <w:rsid w:val="00D80218"/>
    <w:rsid w:val="00D80C53"/>
    <w:rsid w:val="00D81C81"/>
    <w:rsid w:val="00D82E9F"/>
    <w:rsid w:val="00D83413"/>
    <w:rsid w:val="00D8427E"/>
    <w:rsid w:val="00D84EC5"/>
    <w:rsid w:val="00D85207"/>
    <w:rsid w:val="00D85416"/>
    <w:rsid w:val="00D85AD0"/>
    <w:rsid w:val="00D85D2A"/>
    <w:rsid w:val="00D85EB9"/>
    <w:rsid w:val="00D86210"/>
    <w:rsid w:val="00D86967"/>
    <w:rsid w:val="00D87325"/>
    <w:rsid w:val="00D90256"/>
    <w:rsid w:val="00D9062D"/>
    <w:rsid w:val="00D90649"/>
    <w:rsid w:val="00D9080E"/>
    <w:rsid w:val="00D90DFD"/>
    <w:rsid w:val="00D91FF9"/>
    <w:rsid w:val="00D92283"/>
    <w:rsid w:val="00D935F5"/>
    <w:rsid w:val="00D93E67"/>
    <w:rsid w:val="00D9408D"/>
    <w:rsid w:val="00D9481E"/>
    <w:rsid w:val="00D953FE"/>
    <w:rsid w:val="00D9623E"/>
    <w:rsid w:val="00D972D4"/>
    <w:rsid w:val="00D97F20"/>
    <w:rsid w:val="00DA1406"/>
    <w:rsid w:val="00DA1E7F"/>
    <w:rsid w:val="00DA2847"/>
    <w:rsid w:val="00DA4F3D"/>
    <w:rsid w:val="00DA67C5"/>
    <w:rsid w:val="00DA6BEE"/>
    <w:rsid w:val="00DA6E7A"/>
    <w:rsid w:val="00DA77E0"/>
    <w:rsid w:val="00DA7C26"/>
    <w:rsid w:val="00DA7C73"/>
    <w:rsid w:val="00DA7D78"/>
    <w:rsid w:val="00DB19D9"/>
    <w:rsid w:val="00DB1D46"/>
    <w:rsid w:val="00DB2602"/>
    <w:rsid w:val="00DB33FF"/>
    <w:rsid w:val="00DB3B95"/>
    <w:rsid w:val="00DB4CAA"/>
    <w:rsid w:val="00DB4E08"/>
    <w:rsid w:val="00DB55F7"/>
    <w:rsid w:val="00DB69C3"/>
    <w:rsid w:val="00DB6B6F"/>
    <w:rsid w:val="00DB7206"/>
    <w:rsid w:val="00DB72A8"/>
    <w:rsid w:val="00DC024E"/>
    <w:rsid w:val="00DC0661"/>
    <w:rsid w:val="00DC0DDF"/>
    <w:rsid w:val="00DC0FA6"/>
    <w:rsid w:val="00DC1FB0"/>
    <w:rsid w:val="00DC30B4"/>
    <w:rsid w:val="00DC32C0"/>
    <w:rsid w:val="00DC3736"/>
    <w:rsid w:val="00DC3BF2"/>
    <w:rsid w:val="00DC3C2C"/>
    <w:rsid w:val="00DC40D4"/>
    <w:rsid w:val="00DC49D5"/>
    <w:rsid w:val="00DC5315"/>
    <w:rsid w:val="00DC5798"/>
    <w:rsid w:val="00DC57FC"/>
    <w:rsid w:val="00DC5B96"/>
    <w:rsid w:val="00DC6094"/>
    <w:rsid w:val="00DC64C0"/>
    <w:rsid w:val="00DC6755"/>
    <w:rsid w:val="00DD025F"/>
    <w:rsid w:val="00DD2200"/>
    <w:rsid w:val="00DD25C2"/>
    <w:rsid w:val="00DD2CA1"/>
    <w:rsid w:val="00DD2F9D"/>
    <w:rsid w:val="00DD339D"/>
    <w:rsid w:val="00DD48A6"/>
    <w:rsid w:val="00DD4A3A"/>
    <w:rsid w:val="00DD4FFD"/>
    <w:rsid w:val="00DD51B2"/>
    <w:rsid w:val="00DD641C"/>
    <w:rsid w:val="00DD7046"/>
    <w:rsid w:val="00DD7BAF"/>
    <w:rsid w:val="00DE046F"/>
    <w:rsid w:val="00DE064C"/>
    <w:rsid w:val="00DE0ADA"/>
    <w:rsid w:val="00DE2D4D"/>
    <w:rsid w:val="00DE3001"/>
    <w:rsid w:val="00DE35CB"/>
    <w:rsid w:val="00DE39A4"/>
    <w:rsid w:val="00DE425F"/>
    <w:rsid w:val="00DE43B0"/>
    <w:rsid w:val="00DE4608"/>
    <w:rsid w:val="00DE4EBE"/>
    <w:rsid w:val="00DE51B3"/>
    <w:rsid w:val="00DE51BF"/>
    <w:rsid w:val="00DE6127"/>
    <w:rsid w:val="00DE6A17"/>
    <w:rsid w:val="00DE6F8E"/>
    <w:rsid w:val="00DE712D"/>
    <w:rsid w:val="00DE7435"/>
    <w:rsid w:val="00DE79F0"/>
    <w:rsid w:val="00DF01EC"/>
    <w:rsid w:val="00DF0562"/>
    <w:rsid w:val="00DF0ABA"/>
    <w:rsid w:val="00DF18F9"/>
    <w:rsid w:val="00DF231C"/>
    <w:rsid w:val="00DF33A5"/>
    <w:rsid w:val="00DF46E2"/>
    <w:rsid w:val="00DF5137"/>
    <w:rsid w:val="00DF515B"/>
    <w:rsid w:val="00DF5370"/>
    <w:rsid w:val="00DF5417"/>
    <w:rsid w:val="00DF54BD"/>
    <w:rsid w:val="00DF58FD"/>
    <w:rsid w:val="00DF624F"/>
    <w:rsid w:val="00DF6A0E"/>
    <w:rsid w:val="00DF7A5B"/>
    <w:rsid w:val="00E0028D"/>
    <w:rsid w:val="00E0127B"/>
    <w:rsid w:val="00E017B6"/>
    <w:rsid w:val="00E02E8F"/>
    <w:rsid w:val="00E034E8"/>
    <w:rsid w:val="00E039D3"/>
    <w:rsid w:val="00E0424B"/>
    <w:rsid w:val="00E059DE"/>
    <w:rsid w:val="00E1029E"/>
    <w:rsid w:val="00E10F03"/>
    <w:rsid w:val="00E12ED9"/>
    <w:rsid w:val="00E132D2"/>
    <w:rsid w:val="00E14408"/>
    <w:rsid w:val="00E145EB"/>
    <w:rsid w:val="00E15FC4"/>
    <w:rsid w:val="00E1620E"/>
    <w:rsid w:val="00E1749A"/>
    <w:rsid w:val="00E208FB"/>
    <w:rsid w:val="00E21430"/>
    <w:rsid w:val="00E21936"/>
    <w:rsid w:val="00E2206B"/>
    <w:rsid w:val="00E2281D"/>
    <w:rsid w:val="00E23A25"/>
    <w:rsid w:val="00E23DA8"/>
    <w:rsid w:val="00E24559"/>
    <w:rsid w:val="00E2468D"/>
    <w:rsid w:val="00E24B35"/>
    <w:rsid w:val="00E25A2C"/>
    <w:rsid w:val="00E25EFC"/>
    <w:rsid w:val="00E260FF"/>
    <w:rsid w:val="00E27DAE"/>
    <w:rsid w:val="00E30EEA"/>
    <w:rsid w:val="00E319B8"/>
    <w:rsid w:val="00E31C01"/>
    <w:rsid w:val="00E321F9"/>
    <w:rsid w:val="00E34ABD"/>
    <w:rsid w:val="00E34D40"/>
    <w:rsid w:val="00E3509B"/>
    <w:rsid w:val="00E35AD2"/>
    <w:rsid w:val="00E35B1A"/>
    <w:rsid w:val="00E35C79"/>
    <w:rsid w:val="00E365FD"/>
    <w:rsid w:val="00E369EB"/>
    <w:rsid w:val="00E37421"/>
    <w:rsid w:val="00E40344"/>
    <w:rsid w:val="00E411CE"/>
    <w:rsid w:val="00E421DD"/>
    <w:rsid w:val="00E42EDE"/>
    <w:rsid w:val="00E436D3"/>
    <w:rsid w:val="00E441CC"/>
    <w:rsid w:val="00E4434A"/>
    <w:rsid w:val="00E44B05"/>
    <w:rsid w:val="00E44CEE"/>
    <w:rsid w:val="00E4604B"/>
    <w:rsid w:val="00E47CF9"/>
    <w:rsid w:val="00E47F88"/>
    <w:rsid w:val="00E506FC"/>
    <w:rsid w:val="00E510C8"/>
    <w:rsid w:val="00E52179"/>
    <w:rsid w:val="00E549E9"/>
    <w:rsid w:val="00E54A57"/>
    <w:rsid w:val="00E54F23"/>
    <w:rsid w:val="00E55404"/>
    <w:rsid w:val="00E55412"/>
    <w:rsid w:val="00E55C1D"/>
    <w:rsid w:val="00E55FE7"/>
    <w:rsid w:val="00E56678"/>
    <w:rsid w:val="00E5691B"/>
    <w:rsid w:val="00E56D94"/>
    <w:rsid w:val="00E56F92"/>
    <w:rsid w:val="00E5719F"/>
    <w:rsid w:val="00E57940"/>
    <w:rsid w:val="00E605F1"/>
    <w:rsid w:val="00E61223"/>
    <w:rsid w:val="00E61476"/>
    <w:rsid w:val="00E620AB"/>
    <w:rsid w:val="00E62D91"/>
    <w:rsid w:val="00E637AB"/>
    <w:rsid w:val="00E6390D"/>
    <w:rsid w:val="00E654D8"/>
    <w:rsid w:val="00E65F70"/>
    <w:rsid w:val="00E66845"/>
    <w:rsid w:val="00E66CED"/>
    <w:rsid w:val="00E67363"/>
    <w:rsid w:val="00E6736E"/>
    <w:rsid w:val="00E6781D"/>
    <w:rsid w:val="00E70661"/>
    <w:rsid w:val="00E71BFF"/>
    <w:rsid w:val="00E71C9B"/>
    <w:rsid w:val="00E736EE"/>
    <w:rsid w:val="00E73D92"/>
    <w:rsid w:val="00E74280"/>
    <w:rsid w:val="00E747F7"/>
    <w:rsid w:val="00E749F4"/>
    <w:rsid w:val="00E74BFC"/>
    <w:rsid w:val="00E7504D"/>
    <w:rsid w:val="00E750C3"/>
    <w:rsid w:val="00E76BF9"/>
    <w:rsid w:val="00E77458"/>
    <w:rsid w:val="00E80A35"/>
    <w:rsid w:val="00E80CB4"/>
    <w:rsid w:val="00E80F6F"/>
    <w:rsid w:val="00E81346"/>
    <w:rsid w:val="00E8187C"/>
    <w:rsid w:val="00E81ED3"/>
    <w:rsid w:val="00E82000"/>
    <w:rsid w:val="00E821A4"/>
    <w:rsid w:val="00E835AD"/>
    <w:rsid w:val="00E84CB4"/>
    <w:rsid w:val="00E8599E"/>
    <w:rsid w:val="00E85BBB"/>
    <w:rsid w:val="00E86CAC"/>
    <w:rsid w:val="00E86E0A"/>
    <w:rsid w:val="00E90EAF"/>
    <w:rsid w:val="00E91F63"/>
    <w:rsid w:val="00E92163"/>
    <w:rsid w:val="00E940F6"/>
    <w:rsid w:val="00E94431"/>
    <w:rsid w:val="00E94AB1"/>
    <w:rsid w:val="00E95C0A"/>
    <w:rsid w:val="00E97126"/>
    <w:rsid w:val="00EA1141"/>
    <w:rsid w:val="00EA2B0C"/>
    <w:rsid w:val="00EA3C98"/>
    <w:rsid w:val="00EA4026"/>
    <w:rsid w:val="00EA5185"/>
    <w:rsid w:val="00EA53E1"/>
    <w:rsid w:val="00EA5F3D"/>
    <w:rsid w:val="00EA5FF6"/>
    <w:rsid w:val="00EA620D"/>
    <w:rsid w:val="00EA64D9"/>
    <w:rsid w:val="00EA6AA2"/>
    <w:rsid w:val="00EB023A"/>
    <w:rsid w:val="00EB0954"/>
    <w:rsid w:val="00EB11CC"/>
    <w:rsid w:val="00EB1660"/>
    <w:rsid w:val="00EB1D41"/>
    <w:rsid w:val="00EB1E0E"/>
    <w:rsid w:val="00EB20E2"/>
    <w:rsid w:val="00EB34D2"/>
    <w:rsid w:val="00EB5000"/>
    <w:rsid w:val="00EB6388"/>
    <w:rsid w:val="00EB714D"/>
    <w:rsid w:val="00EB75C9"/>
    <w:rsid w:val="00EB762A"/>
    <w:rsid w:val="00EC07C6"/>
    <w:rsid w:val="00EC07DA"/>
    <w:rsid w:val="00EC0A6C"/>
    <w:rsid w:val="00EC0B41"/>
    <w:rsid w:val="00EC1CF7"/>
    <w:rsid w:val="00EC208F"/>
    <w:rsid w:val="00EC29A7"/>
    <w:rsid w:val="00EC3010"/>
    <w:rsid w:val="00EC4168"/>
    <w:rsid w:val="00EC4BE5"/>
    <w:rsid w:val="00EC5EB4"/>
    <w:rsid w:val="00EC6EEA"/>
    <w:rsid w:val="00EC7A7E"/>
    <w:rsid w:val="00EC7E93"/>
    <w:rsid w:val="00ED08D1"/>
    <w:rsid w:val="00ED1F4E"/>
    <w:rsid w:val="00ED27F5"/>
    <w:rsid w:val="00ED40CE"/>
    <w:rsid w:val="00ED4503"/>
    <w:rsid w:val="00ED5552"/>
    <w:rsid w:val="00ED5912"/>
    <w:rsid w:val="00ED5D66"/>
    <w:rsid w:val="00ED5F1E"/>
    <w:rsid w:val="00ED62EE"/>
    <w:rsid w:val="00ED6589"/>
    <w:rsid w:val="00ED6B3A"/>
    <w:rsid w:val="00ED70DA"/>
    <w:rsid w:val="00ED7146"/>
    <w:rsid w:val="00EE3193"/>
    <w:rsid w:val="00EE3839"/>
    <w:rsid w:val="00EE4054"/>
    <w:rsid w:val="00EE4371"/>
    <w:rsid w:val="00EE4BD3"/>
    <w:rsid w:val="00EE4DB3"/>
    <w:rsid w:val="00EE6193"/>
    <w:rsid w:val="00EE701D"/>
    <w:rsid w:val="00EE78DF"/>
    <w:rsid w:val="00EF028F"/>
    <w:rsid w:val="00EF08EF"/>
    <w:rsid w:val="00EF09E5"/>
    <w:rsid w:val="00EF192C"/>
    <w:rsid w:val="00EF25DF"/>
    <w:rsid w:val="00EF26B8"/>
    <w:rsid w:val="00EF29B3"/>
    <w:rsid w:val="00EF3088"/>
    <w:rsid w:val="00EF3588"/>
    <w:rsid w:val="00EF4590"/>
    <w:rsid w:val="00EF494D"/>
    <w:rsid w:val="00EF4C14"/>
    <w:rsid w:val="00EF54E8"/>
    <w:rsid w:val="00EF5D84"/>
    <w:rsid w:val="00EF6371"/>
    <w:rsid w:val="00EF68CC"/>
    <w:rsid w:val="00EF7345"/>
    <w:rsid w:val="00EF7D64"/>
    <w:rsid w:val="00F004FF"/>
    <w:rsid w:val="00F01108"/>
    <w:rsid w:val="00F01751"/>
    <w:rsid w:val="00F01E82"/>
    <w:rsid w:val="00F029BC"/>
    <w:rsid w:val="00F02A4A"/>
    <w:rsid w:val="00F031A8"/>
    <w:rsid w:val="00F04E59"/>
    <w:rsid w:val="00F075F5"/>
    <w:rsid w:val="00F1000A"/>
    <w:rsid w:val="00F10142"/>
    <w:rsid w:val="00F103D3"/>
    <w:rsid w:val="00F10E74"/>
    <w:rsid w:val="00F11D21"/>
    <w:rsid w:val="00F17743"/>
    <w:rsid w:val="00F21EBC"/>
    <w:rsid w:val="00F23087"/>
    <w:rsid w:val="00F231A8"/>
    <w:rsid w:val="00F235EA"/>
    <w:rsid w:val="00F25B78"/>
    <w:rsid w:val="00F26400"/>
    <w:rsid w:val="00F276C0"/>
    <w:rsid w:val="00F30523"/>
    <w:rsid w:val="00F31495"/>
    <w:rsid w:val="00F314DC"/>
    <w:rsid w:val="00F31E9E"/>
    <w:rsid w:val="00F32463"/>
    <w:rsid w:val="00F32492"/>
    <w:rsid w:val="00F32B07"/>
    <w:rsid w:val="00F3328E"/>
    <w:rsid w:val="00F34897"/>
    <w:rsid w:val="00F349C3"/>
    <w:rsid w:val="00F3541D"/>
    <w:rsid w:val="00F35D77"/>
    <w:rsid w:val="00F35EBC"/>
    <w:rsid w:val="00F360D2"/>
    <w:rsid w:val="00F360E5"/>
    <w:rsid w:val="00F37D6C"/>
    <w:rsid w:val="00F41097"/>
    <w:rsid w:val="00F44D54"/>
    <w:rsid w:val="00F4517B"/>
    <w:rsid w:val="00F453EC"/>
    <w:rsid w:val="00F46488"/>
    <w:rsid w:val="00F47616"/>
    <w:rsid w:val="00F47D43"/>
    <w:rsid w:val="00F51F60"/>
    <w:rsid w:val="00F52205"/>
    <w:rsid w:val="00F52426"/>
    <w:rsid w:val="00F53120"/>
    <w:rsid w:val="00F536F5"/>
    <w:rsid w:val="00F538A5"/>
    <w:rsid w:val="00F567BE"/>
    <w:rsid w:val="00F56BEF"/>
    <w:rsid w:val="00F570AC"/>
    <w:rsid w:val="00F60239"/>
    <w:rsid w:val="00F60C3B"/>
    <w:rsid w:val="00F63527"/>
    <w:rsid w:val="00F6354D"/>
    <w:rsid w:val="00F63749"/>
    <w:rsid w:val="00F638C0"/>
    <w:rsid w:val="00F63EB0"/>
    <w:rsid w:val="00F640E5"/>
    <w:rsid w:val="00F6471B"/>
    <w:rsid w:val="00F64839"/>
    <w:rsid w:val="00F648D2"/>
    <w:rsid w:val="00F6512C"/>
    <w:rsid w:val="00F653CD"/>
    <w:rsid w:val="00F65446"/>
    <w:rsid w:val="00F65BB4"/>
    <w:rsid w:val="00F66197"/>
    <w:rsid w:val="00F671FE"/>
    <w:rsid w:val="00F67681"/>
    <w:rsid w:val="00F70338"/>
    <w:rsid w:val="00F721A3"/>
    <w:rsid w:val="00F74034"/>
    <w:rsid w:val="00F74A54"/>
    <w:rsid w:val="00F74E57"/>
    <w:rsid w:val="00F75103"/>
    <w:rsid w:val="00F75F86"/>
    <w:rsid w:val="00F76B2C"/>
    <w:rsid w:val="00F77899"/>
    <w:rsid w:val="00F80400"/>
    <w:rsid w:val="00F80D0A"/>
    <w:rsid w:val="00F81269"/>
    <w:rsid w:val="00F821C5"/>
    <w:rsid w:val="00F82649"/>
    <w:rsid w:val="00F82840"/>
    <w:rsid w:val="00F82C8A"/>
    <w:rsid w:val="00F83C08"/>
    <w:rsid w:val="00F84020"/>
    <w:rsid w:val="00F84D50"/>
    <w:rsid w:val="00F852F6"/>
    <w:rsid w:val="00F85538"/>
    <w:rsid w:val="00F85558"/>
    <w:rsid w:val="00F86AF5"/>
    <w:rsid w:val="00F877FE"/>
    <w:rsid w:val="00F90606"/>
    <w:rsid w:val="00F91354"/>
    <w:rsid w:val="00F9154F"/>
    <w:rsid w:val="00F91DF0"/>
    <w:rsid w:val="00F925FD"/>
    <w:rsid w:val="00F93290"/>
    <w:rsid w:val="00F93B46"/>
    <w:rsid w:val="00F95002"/>
    <w:rsid w:val="00F958B9"/>
    <w:rsid w:val="00F96730"/>
    <w:rsid w:val="00F97552"/>
    <w:rsid w:val="00FA2A64"/>
    <w:rsid w:val="00FA2B8B"/>
    <w:rsid w:val="00FA30D6"/>
    <w:rsid w:val="00FA3792"/>
    <w:rsid w:val="00FA39A2"/>
    <w:rsid w:val="00FA3BD4"/>
    <w:rsid w:val="00FA4538"/>
    <w:rsid w:val="00FA4D21"/>
    <w:rsid w:val="00FA4D38"/>
    <w:rsid w:val="00FA5942"/>
    <w:rsid w:val="00FA61A6"/>
    <w:rsid w:val="00FA65E3"/>
    <w:rsid w:val="00FA691A"/>
    <w:rsid w:val="00FA7362"/>
    <w:rsid w:val="00FA78D4"/>
    <w:rsid w:val="00FA7D0F"/>
    <w:rsid w:val="00FB00E1"/>
    <w:rsid w:val="00FB0372"/>
    <w:rsid w:val="00FB0494"/>
    <w:rsid w:val="00FB0B01"/>
    <w:rsid w:val="00FB1387"/>
    <w:rsid w:val="00FB1AC9"/>
    <w:rsid w:val="00FB23D0"/>
    <w:rsid w:val="00FB23E0"/>
    <w:rsid w:val="00FB2763"/>
    <w:rsid w:val="00FB2BE4"/>
    <w:rsid w:val="00FB2C17"/>
    <w:rsid w:val="00FB3B8F"/>
    <w:rsid w:val="00FB5011"/>
    <w:rsid w:val="00FB5820"/>
    <w:rsid w:val="00FB5B3C"/>
    <w:rsid w:val="00FB712A"/>
    <w:rsid w:val="00FB7736"/>
    <w:rsid w:val="00FC0FC7"/>
    <w:rsid w:val="00FC133E"/>
    <w:rsid w:val="00FC17E7"/>
    <w:rsid w:val="00FC1F05"/>
    <w:rsid w:val="00FC25B8"/>
    <w:rsid w:val="00FC4846"/>
    <w:rsid w:val="00FC62DD"/>
    <w:rsid w:val="00FC69B4"/>
    <w:rsid w:val="00FC6C4C"/>
    <w:rsid w:val="00FD00FA"/>
    <w:rsid w:val="00FD0951"/>
    <w:rsid w:val="00FD1D52"/>
    <w:rsid w:val="00FD1E54"/>
    <w:rsid w:val="00FD1F24"/>
    <w:rsid w:val="00FD23AC"/>
    <w:rsid w:val="00FD2BD0"/>
    <w:rsid w:val="00FD3BA8"/>
    <w:rsid w:val="00FD43ED"/>
    <w:rsid w:val="00FD545B"/>
    <w:rsid w:val="00FD5D7B"/>
    <w:rsid w:val="00FD5FF0"/>
    <w:rsid w:val="00FD6315"/>
    <w:rsid w:val="00FD69D0"/>
    <w:rsid w:val="00FD70C6"/>
    <w:rsid w:val="00FD7288"/>
    <w:rsid w:val="00FE09A2"/>
    <w:rsid w:val="00FE0B71"/>
    <w:rsid w:val="00FE356B"/>
    <w:rsid w:val="00FE44BB"/>
    <w:rsid w:val="00FE4506"/>
    <w:rsid w:val="00FE4F31"/>
    <w:rsid w:val="00FE5B19"/>
    <w:rsid w:val="00FE6022"/>
    <w:rsid w:val="00FE6434"/>
    <w:rsid w:val="00FE64AE"/>
    <w:rsid w:val="00FE65BA"/>
    <w:rsid w:val="00FE6A07"/>
    <w:rsid w:val="00FE717E"/>
    <w:rsid w:val="00FE76A1"/>
    <w:rsid w:val="00FF03CB"/>
    <w:rsid w:val="00FF14DC"/>
    <w:rsid w:val="00FF24E6"/>
    <w:rsid w:val="00FF24F7"/>
    <w:rsid w:val="00FF391C"/>
    <w:rsid w:val="00FF4429"/>
    <w:rsid w:val="00FF5CA9"/>
    <w:rsid w:val="00F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32C7BA-25D2-4404-83F6-9948FBD0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30653"/>
    <w:pPr>
      <w:framePr w:w="7920" w:h="1980" w:hRule="exact" w:hSpace="180" w:wrap="auto" w:hAnchor="page" w:xAlign="center" w:yAlign="bottom"/>
      <w:ind w:left="2880"/>
    </w:pPr>
    <w:rPr>
      <w:rFonts w:cs="Arial"/>
    </w:rPr>
  </w:style>
  <w:style w:type="table" w:styleId="TableGrid">
    <w:name w:val="Table Grid"/>
    <w:basedOn w:val="TableNormal"/>
    <w:rsid w:val="00323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726"/>
    <w:pPr>
      <w:ind w:left="720"/>
      <w:contextualSpacing/>
    </w:pPr>
    <w:rPr>
      <w:rFonts w:ascii="Times New Roman" w:hAnsi="Times New Roman"/>
      <w:sz w:val="24"/>
      <w:szCs w:val="24"/>
    </w:rPr>
  </w:style>
  <w:style w:type="paragraph" w:styleId="BalloonText">
    <w:name w:val="Balloon Text"/>
    <w:basedOn w:val="Normal"/>
    <w:link w:val="BalloonTextChar"/>
    <w:rsid w:val="00484726"/>
    <w:rPr>
      <w:rFonts w:ascii="Segoe UI" w:hAnsi="Segoe UI" w:cs="Segoe UI"/>
      <w:sz w:val="18"/>
      <w:szCs w:val="18"/>
    </w:rPr>
  </w:style>
  <w:style w:type="character" w:customStyle="1" w:styleId="BalloonTextChar">
    <w:name w:val="Balloon Text Char"/>
    <w:basedOn w:val="DefaultParagraphFont"/>
    <w:link w:val="BalloonText"/>
    <w:rsid w:val="00484726"/>
    <w:rPr>
      <w:rFonts w:ascii="Segoe UI" w:hAnsi="Segoe UI" w:cs="Segoe UI"/>
      <w:sz w:val="18"/>
      <w:szCs w:val="18"/>
    </w:rPr>
  </w:style>
  <w:style w:type="character" w:styleId="Hyperlink">
    <w:name w:val="Hyperlink"/>
    <w:rsid w:val="00C547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71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nel@lehs.org.uk" TargetMode="External"/><Relationship Id="rId3" Type="http://schemas.openxmlformats.org/officeDocument/2006/relationships/settings" Target="settings.xml"/><Relationship Id="rId7" Type="http://schemas.openxmlformats.org/officeDocument/2006/relationships/hyperlink" Target="mailto:personnel@leh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hs.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BFFB5E1</Template>
  <TotalTime>1</TotalTime>
  <Pages>5</Pages>
  <Words>882</Words>
  <Characters>5259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Dinsdale</dc:creator>
  <cp:keywords/>
  <dc:description/>
  <cp:lastModifiedBy>Carol Leonard</cp:lastModifiedBy>
  <cp:revision>2</cp:revision>
  <cp:lastPrinted>2017-01-10T10:57:00Z</cp:lastPrinted>
  <dcterms:created xsi:type="dcterms:W3CDTF">2018-01-11T14:27:00Z</dcterms:created>
  <dcterms:modified xsi:type="dcterms:W3CDTF">2018-01-11T14:27:00Z</dcterms:modified>
</cp:coreProperties>
</file>