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2F" w:rsidRPr="00862EA8" w:rsidRDefault="00327E2F" w:rsidP="009F3560">
      <w:pPr>
        <w:rPr>
          <w:rFonts w:ascii="Calibri" w:hAnsi="Calibri"/>
          <w:b/>
          <w:sz w:val="40"/>
          <w:szCs w:val="40"/>
          <w:lang w:eastAsia="en-GB"/>
        </w:rPr>
      </w:pPr>
      <w:r w:rsidRPr="00862EA8">
        <w:rPr>
          <w:rFonts w:ascii="Calibri" w:hAnsi="Calibri"/>
          <w:b/>
          <w:sz w:val="40"/>
          <w:szCs w:val="40"/>
          <w:lang w:eastAsia="en-GB"/>
        </w:rPr>
        <w:t>The English Department</w:t>
      </w:r>
    </w:p>
    <w:p w:rsidR="00327E2F" w:rsidRDefault="00327E2F" w:rsidP="009F3560">
      <w:pPr>
        <w:rPr>
          <w:rFonts w:ascii="Calibri" w:hAnsi="Calibri"/>
          <w:sz w:val="22"/>
          <w:szCs w:val="22"/>
          <w:lang w:eastAsia="en-GB"/>
        </w:rPr>
      </w:pPr>
    </w:p>
    <w:p w:rsidR="00327E2F" w:rsidRDefault="00327E2F" w:rsidP="009F3560">
      <w:pPr>
        <w:rPr>
          <w:rFonts w:ascii="Calibri" w:hAnsi="Calibri"/>
          <w:b/>
          <w:szCs w:val="24"/>
          <w:lang w:eastAsia="en-GB"/>
        </w:rPr>
      </w:pPr>
    </w:p>
    <w:p w:rsidR="00327E2F" w:rsidRPr="004232B5" w:rsidRDefault="00327E2F" w:rsidP="009F3560">
      <w:pPr>
        <w:rPr>
          <w:rFonts w:ascii="Arial" w:hAnsi="Arial" w:cs="Arial"/>
          <w:b/>
          <w:szCs w:val="24"/>
          <w:lang w:eastAsia="en-GB"/>
        </w:rPr>
      </w:pPr>
    </w:p>
    <w:p w:rsidR="00327E2F" w:rsidRPr="004232B5" w:rsidRDefault="004232B5" w:rsidP="009F3560">
      <w:pPr>
        <w:rPr>
          <w:rFonts w:ascii="Arial" w:hAnsi="Arial" w:cs="Arial"/>
          <w:b/>
          <w:szCs w:val="24"/>
          <w:u w:val="single"/>
          <w:lang w:eastAsia="en-GB"/>
        </w:rPr>
      </w:pPr>
      <w:r w:rsidRPr="004232B5">
        <w:rPr>
          <w:rFonts w:ascii="Arial" w:hAnsi="Arial" w:cs="Arial"/>
          <w:b/>
          <w:szCs w:val="24"/>
          <w:u w:val="single"/>
          <w:lang w:eastAsia="en-GB"/>
        </w:rPr>
        <w:t>OUR PHILOSOPHY</w:t>
      </w:r>
    </w:p>
    <w:p w:rsidR="004232B5" w:rsidRPr="004232B5" w:rsidRDefault="004232B5" w:rsidP="003C2289">
      <w:pPr>
        <w:rPr>
          <w:rFonts w:ascii="Arial" w:hAnsi="Arial" w:cs="Arial"/>
          <w:b/>
          <w:szCs w:val="24"/>
          <w:u w:val="single"/>
          <w:lang w:eastAsia="en-GB"/>
        </w:rPr>
      </w:pPr>
      <w:bookmarkStart w:id="0" w:name="_GoBack"/>
    </w:p>
    <w:p w:rsidR="004232B5" w:rsidRPr="004232B5" w:rsidRDefault="004232B5" w:rsidP="003C2289">
      <w:pPr>
        <w:pStyle w:val="NormalWeb"/>
        <w:spacing w:before="0" w:beforeAutospacing="0" w:after="0" w:afterAutospacing="0"/>
        <w:jc w:val="both"/>
        <w:rPr>
          <w:rFonts w:ascii="Arial" w:hAnsi="Arial" w:cs="Arial"/>
          <w:color w:val="000000"/>
        </w:rPr>
      </w:pPr>
      <w:r w:rsidRPr="004232B5">
        <w:rPr>
          <w:rFonts w:ascii="Arial" w:hAnsi="Arial" w:cs="Arial"/>
          <w:color w:val="000000"/>
        </w:rPr>
        <w:t>We believe that an English education should broaden young people’s understanding of other perspectives through exposure to literature from all of history, which explores diverse representations of culture, gender, race and social class.  Stories are the fabric of society and it is our duty to promote a passion for the art of literature and its key influential figures, as well as exploring its context as a means of teaching young people to understand human nature and to relate to others regardless of background.  The study of language as a powerful tool should enable young people to develop the transferable skills which will allow them to interact clearly, confidently and persuasively, as well as building the confidence to think critically and communicate creatively in the wider world. </w:t>
      </w:r>
    </w:p>
    <w:p w:rsidR="00327E2F" w:rsidRPr="00327E2F" w:rsidRDefault="00327E2F" w:rsidP="003C2289">
      <w:pPr>
        <w:rPr>
          <w:rFonts w:ascii="Arial" w:hAnsi="Arial" w:cs="Arial"/>
          <w:b/>
          <w:szCs w:val="24"/>
          <w:lang w:eastAsia="en-GB"/>
        </w:rPr>
      </w:pPr>
    </w:p>
    <w:bookmarkEnd w:id="0"/>
    <w:p w:rsidR="00327E2F" w:rsidRPr="00327E2F" w:rsidRDefault="00327E2F" w:rsidP="009F3560">
      <w:pPr>
        <w:rPr>
          <w:rFonts w:ascii="Arial" w:hAnsi="Arial" w:cs="Arial"/>
          <w:b/>
          <w:szCs w:val="24"/>
          <w:lang w:eastAsia="en-GB"/>
        </w:rPr>
      </w:pPr>
    </w:p>
    <w:p w:rsidR="00327E2F" w:rsidRPr="00327E2F" w:rsidRDefault="00534C76" w:rsidP="009F3560">
      <w:pPr>
        <w:rPr>
          <w:rFonts w:ascii="Arial" w:hAnsi="Arial" w:cs="Arial"/>
          <w:b/>
          <w:szCs w:val="24"/>
          <w:u w:val="single"/>
          <w:lang w:eastAsia="en-GB"/>
        </w:rPr>
      </w:pPr>
      <w:r>
        <w:rPr>
          <w:rFonts w:ascii="Arial" w:hAnsi="Arial" w:cs="Arial"/>
          <w:b/>
          <w:szCs w:val="24"/>
          <w:u w:val="single"/>
          <w:lang w:eastAsia="en-GB"/>
        </w:rPr>
        <w:t>OUR CURRICULUM</w:t>
      </w:r>
    </w:p>
    <w:p w:rsidR="00327E2F" w:rsidRDefault="00327E2F" w:rsidP="009F3560">
      <w:pPr>
        <w:rPr>
          <w:rFonts w:ascii="Arial" w:hAnsi="Arial" w:cs="Arial"/>
          <w:szCs w:val="24"/>
          <w:lang w:eastAsia="en-GB"/>
        </w:rPr>
      </w:pPr>
    </w:p>
    <w:p w:rsidR="00327E2F" w:rsidRPr="00327E2F" w:rsidRDefault="009643D5" w:rsidP="009F3560">
      <w:pPr>
        <w:rPr>
          <w:rFonts w:ascii="Arial" w:hAnsi="Arial" w:cs="Arial"/>
          <w:szCs w:val="24"/>
          <w:lang w:eastAsia="en-GB"/>
        </w:rPr>
      </w:pPr>
      <w:r>
        <w:rPr>
          <w:rFonts w:ascii="Arial" w:hAnsi="Arial" w:cs="Arial"/>
          <w:szCs w:val="24"/>
          <w:lang w:eastAsia="en-GB"/>
        </w:rPr>
        <w:t>We have designed a curriculum</w:t>
      </w:r>
      <w:r w:rsidR="006E1D50">
        <w:rPr>
          <w:rFonts w:ascii="Arial" w:hAnsi="Arial" w:cs="Arial"/>
          <w:szCs w:val="24"/>
          <w:lang w:eastAsia="en-GB"/>
        </w:rPr>
        <w:t xml:space="preserve"> </w:t>
      </w:r>
      <w:r>
        <w:rPr>
          <w:rFonts w:ascii="Arial" w:hAnsi="Arial" w:cs="Arial"/>
          <w:szCs w:val="24"/>
          <w:lang w:eastAsia="en-GB"/>
        </w:rPr>
        <w:t>that is rooted in traditional classics</w:t>
      </w:r>
      <w:r w:rsidR="00D71F5B">
        <w:rPr>
          <w:rFonts w:ascii="Arial" w:hAnsi="Arial" w:cs="Arial"/>
          <w:szCs w:val="24"/>
          <w:lang w:eastAsia="en-GB"/>
        </w:rPr>
        <w:t>,</w:t>
      </w:r>
      <w:r>
        <w:rPr>
          <w:rFonts w:ascii="Arial" w:hAnsi="Arial" w:cs="Arial"/>
          <w:szCs w:val="24"/>
          <w:lang w:eastAsia="en-GB"/>
        </w:rPr>
        <w:t xml:space="preserve"> but looks to a progressive future.</w:t>
      </w:r>
      <w:r w:rsidR="00327E2F" w:rsidRPr="00327E2F">
        <w:rPr>
          <w:rFonts w:ascii="Arial" w:hAnsi="Arial" w:cs="Arial"/>
          <w:szCs w:val="24"/>
          <w:lang w:eastAsia="en-GB"/>
        </w:rPr>
        <w:t xml:space="preserve"> </w:t>
      </w:r>
      <w:r w:rsidR="00C1211B">
        <w:rPr>
          <w:rFonts w:ascii="Arial" w:hAnsi="Arial" w:cs="Arial"/>
          <w:szCs w:val="24"/>
          <w:lang w:eastAsia="en-GB"/>
        </w:rPr>
        <w:t xml:space="preserve"> Our KS3 pupils go on a journey</w:t>
      </w:r>
      <w:r w:rsidR="00B1107B">
        <w:rPr>
          <w:rFonts w:ascii="Arial" w:hAnsi="Arial" w:cs="Arial"/>
          <w:szCs w:val="24"/>
          <w:lang w:eastAsia="en-GB"/>
        </w:rPr>
        <w:t>,</w:t>
      </w:r>
      <w:r w:rsidR="00C1211B">
        <w:rPr>
          <w:rFonts w:ascii="Arial" w:hAnsi="Arial" w:cs="Arial"/>
          <w:szCs w:val="24"/>
          <w:lang w:eastAsia="en-GB"/>
        </w:rPr>
        <w:t xml:space="preserve"> </w:t>
      </w:r>
      <w:r w:rsidR="00634220">
        <w:rPr>
          <w:rFonts w:ascii="Arial" w:hAnsi="Arial" w:cs="Arial"/>
          <w:szCs w:val="24"/>
          <w:lang w:eastAsia="en-GB"/>
        </w:rPr>
        <w:t xml:space="preserve">starting Year 7 in the Ancient </w:t>
      </w:r>
      <w:r w:rsidR="00C1211B">
        <w:rPr>
          <w:rFonts w:ascii="Arial" w:hAnsi="Arial" w:cs="Arial"/>
          <w:szCs w:val="24"/>
          <w:lang w:eastAsia="en-GB"/>
        </w:rPr>
        <w:t xml:space="preserve">Greek period </w:t>
      </w:r>
      <w:r w:rsidR="00634220">
        <w:rPr>
          <w:rFonts w:ascii="Arial" w:hAnsi="Arial" w:cs="Arial"/>
          <w:szCs w:val="24"/>
          <w:lang w:eastAsia="en-GB"/>
        </w:rPr>
        <w:t>and finishing Year 9 in the</w:t>
      </w:r>
      <w:r w:rsidR="004232B5">
        <w:rPr>
          <w:rFonts w:ascii="Arial" w:hAnsi="Arial" w:cs="Arial"/>
          <w:szCs w:val="24"/>
          <w:lang w:eastAsia="en-GB"/>
        </w:rPr>
        <w:t xml:space="preserve"> Post-Modernist era</w:t>
      </w:r>
      <w:r w:rsidR="00C1211B">
        <w:rPr>
          <w:rFonts w:ascii="Arial" w:hAnsi="Arial" w:cs="Arial"/>
          <w:szCs w:val="24"/>
          <w:lang w:eastAsia="en-GB"/>
        </w:rPr>
        <w:t>.</w:t>
      </w:r>
      <w:r w:rsidR="00327E2F" w:rsidRPr="00327E2F">
        <w:rPr>
          <w:rFonts w:ascii="Arial" w:hAnsi="Arial" w:cs="Arial"/>
          <w:szCs w:val="24"/>
          <w:lang w:eastAsia="en-GB"/>
        </w:rPr>
        <w:t xml:space="preserve"> We teach mixed abilit</w:t>
      </w:r>
      <w:r w:rsidR="00045AB1">
        <w:rPr>
          <w:rFonts w:ascii="Arial" w:hAnsi="Arial" w:cs="Arial"/>
          <w:szCs w:val="24"/>
          <w:lang w:eastAsia="en-GB"/>
        </w:rPr>
        <w:t>y grouping</w:t>
      </w:r>
      <w:r w:rsidR="00C1211B">
        <w:rPr>
          <w:rFonts w:ascii="Arial" w:hAnsi="Arial" w:cs="Arial"/>
          <w:szCs w:val="24"/>
          <w:lang w:eastAsia="en-GB"/>
        </w:rPr>
        <w:t>s</w:t>
      </w:r>
      <w:r w:rsidR="00045AB1">
        <w:rPr>
          <w:rFonts w:ascii="Arial" w:hAnsi="Arial" w:cs="Arial"/>
          <w:szCs w:val="24"/>
          <w:lang w:eastAsia="en-GB"/>
        </w:rPr>
        <w:t xml:space="preserve"> at KS3 and KS4</w:t>
      </w:r>
      <w:r w:rsidR="00100C3E">
        <w:rPr>
          <w:rFonts w:ascii="Arial" w:hAnsi="Arial" w:cs="Arial"/>
          <w:szCs w:val="24"/>
          <w:lang w:eastAsia="en-GB"/>
        </w:rPr>
        <w:t>,</w:t>
      </w:r>
      <w:r w:rsidR="00045AB1">
        <w:rPr>
          <w:rFonts w:ascii="Arial" w:hAnsi="Arial" w:cs="Arial"/>
          <w:szCs w:val="24"/>
          <w:lang w:eastAsia="en-GB"/>
        </w:rPr>
        <w:t xml:space="preserve"> and</w:t>
      </w:r>
      <w:r w:rsidR="00327E2F" w:rsidRPr="00327E2F">
        <w:rPr>
          <w:rFonts w:ascii="Arial" w:hAnsi="Arial" w:cs="Arial"/>
          <w:szCs w:val="24"/>
          <w:lang w:eastAsia="en-GB"/>
        </w:rPr>
        <w:t xml:space="preserve"> follow the </w:t>
      </w:r>
      <w:r>
        <w:rPr>
          <w:rFonts w:ascii="Arial" w:hAnsi="Arial" w:cs="Arial"/>
          <w:szCs w:val="24"/>
          <w:lang w:eastAsia="en-GB"/>
        </w:rPr>
        <w:t>AQA</w:t>
      </w:r>
      <w:r w:rsidR="00327E2F" w:rsidRPr="00327E2F">
        <w:rPr>
          <w:rFonts w:ascii="Arial" w:hAnsi="Arial" w:cs="Arial"/>
          <w:szCs w:val="24"/>
          <w:lang w:eastAsia="en-GB"/>
        </w:rPr>
        <w:t xml:space="preserve"> syllabus at GCSE for Language and Literature. We also teach </w:t>
      </w:r>
      <w:r w:rsidR="00865586">
        <w:rPr>
          <w:rFonts w:ascii="Arial" w:hAnsi="Arial" w:cs="Arial"/>
          <w:szCs w:val="24"/>
          <w:lang w:eastAsia="en-GB"/>
        </w:rPr>
        <w:t xml:space="preserve">two discrete A-levels: </w:t>
      </w:r>
      <w:r w:rsidR="00327E2F" w:rsidRPr="00327E2F">
        <w:rPr>
          <w:rFonts w:ascii="Arial" w:hAnsi="Arial" w:cs="Arial"/>
          <w:szCs w:val="24"/>
          <w:lang w:eastAsia="en-GB"/>
        </w:rPr>
        <w:t xml:space="preserve">English Literature (OCR) and </w:t>
      </w:r>
      <w:r w:rsidR="00FF3A0A">
        <w:rPr>
          <w:rFonts w:ascii="Arial" w:hAnsi="Arial" w:cs="Arial"/>
          <w:szCs w:val="24"/>
          <w:lang w:eastAsia="en-GB"/>
        </w:rPr>
        <w:t xml:space="preserve">English </w:t>
      </w:r>
      <w:r w:rsidR="00A921AE">
        <w:rPr>
          <w:rFonts w:ascii="Arial" w:hAnsi="Arial" w:cs="Arial"/>
          <w:szCs w:val="24"/>
          <w:lang w:eastAsia="en-GB"/>
        </w:rPr>
        <w:t>Language (EDUQAS</w:t>
      </w:r>
      <w:r w:rsidR="00327E2F" w:rsidRPr="00327E2F">
        <w:rPr>
          <w:rFonts w:ascii="Arial" w:hAnsi="Arial" w:cs="Arial"/>
          <w:szCs w:val="24"/>
          <w:lang w:eastAsia="en-GB"/>
        </w:rPr>
        <w:t xml:space="preserve">).  These are </w:t>
      </w:r>
      <w:r w:rsidR="00410E5F">
        <w:rPr>
          <w:rFonts w:ascii="Arial" w:hAnsi="Arial" w:cs="Arial"/>
          <w:szCs w:val="24"/>
          <w:lang w:eastAsia="en-GB"/>
        </w:rPr>
        <w:t xml:space="preserve">both </w:t>
      </w:r>
      <w:r w:rsidR="00327E2F" w:rsidRPr="00327E2F">
        <w:rPr>
          <w:rFonts w:ascii="Arial" w:hAnsi="Arial" w:cs="Arial"/>
          <w:szCs w:val="24"/>
          <w:lang w:eastAsia="en-GB"/>
        </w:rPr>
        <w:t>popular courses in the Sixth Form</w:t>
      </w:r>
      <w:r w:rsidR="002C1CD1">
        <w:rPr>
          <w:rFonts w:ascii="Arial" w:hAnsi="Arial" w:cs="Arial"/>
          <w:szCs w:val="24"/>
          <w:lang w:eastAsia="en-GB"/>
        </w:rPr>
        <w:t>, and both subjects are currently in red hot ALPs in terms of results</w:t>
      </w:r>
      <w:r w:rsidR="00410E5F">
        <w:rPr>
          <w:rFonts w:ascii="Arial" w:hAnsi="Arial" w:cs="Arial"/>
          <w:szCs w:val="24"/>
          <w:lang w:eastAsia="en-GB"/>
        </w:rPr>
        <w:t>.</w:t>
      </w:r>
      <w:r w:rsidR="00045AB1" w:rsidRPr="00327E2F">
        <w:rPr>
          <w:rFonts w:ascii="Arial" w:hAnsi="Arial" w:cs="Arial"/>
          <w:szCs w:val="24"/>
          <w:lang w:eastAsia="en-GB"/>
        </w:rPr>
        <w:t xml:space="preserve">  </w:t>
      </w:r>
    </w:p>
    <w:p w:rsidR="00327E2F" w:rsidRDefault="00327E2F" w:rsidP="009F3560">
      <w:pPr>
        <w:rPr>
          <w:rFonts w:ascii="Arial" w:hAnsi="Arial" w:cs="Arial"/>
          <w:szCs w:val="24"/>
          <w:lang w:eastAsia="en-GB"/>
        </w:rPr>
      </w:pPr>
    </w:p>
    <w:p w:rsidR="00C612EA" w:rsidRPr="00327E2F" w:rsidRDefault="00C612EA" w:rsidP="009F3560">
      <w:pPr>
        <w:rPr>
          <w:rFonts w:ascii="Arial" w:hAnsi="Arial" w:cs="Arial"/>
          <w:szCs w:val="24"/>
          <w:lang w:eastAsia="en-GB"/>
        </w:rPr>
      </w:pPr>
    </w:p>
    <w:p w:rsidR="00327E2F" w:rsidRDefault="005A5A82" w:rsidP="009F3560">
      <w:pPr>
        <w:rPr>
          <w:rFonts w:ascii="Arial" w:hAnsi="Arial" w:cs="Arial"/>
          <w:b/>
          <w:szCs w:val="24"/>
          <w:u w:val="single"/>
          <w:lang w:eastAsia="en-GB"/>
        </w:rPr>
      </w:pPr>
      <w:r>
        <w:rPr>
          <w:rFonts w:ascii="Arial" w:hAnsi="Arial" w:cs="Arial"/>
          <w:b/>
          <w:szCs w:val="24"/>
          <w:u w:val="single"/>
          <w:lang w:eastAsia="en-GB"/>
        </w:rPr>
        <w:t>TEACHING</w:t>
      </w:r>
    </w:p>
    <w:p w:rsidR="006E1D50" w:rsidRPr="006E1D50" w:rsidRDefault="006E1D50" w:rsidP="009F3560">
      <w:pPr>
        <w:rPr>
          <w:rFonts w:ascii="Arial" w:hAnsi="Arial" w:cs="Arial"/>
          <w:b/>
          <w:szCs w:val="24"/>
          <w:u w:val="single"/>
          <w:lang w:eastAsia="en-GB"/>
        </w:rPr>
      </w:pPr>
    </w:p>
    <w:p w:rsidR="007D6C97" w:rsidRDefault="006E1D50" w:rsidP="009F3560">
      <w:pPr>
        <w:rPr>
          <w:rFonts w:ascii="Arial" w:hAnsi="Arial" w:cs="Arial"/>
          <w:szCs w:val="24"/>
          <w:lang w:eastAsia="en-GB"/>
        </w:rPr>
      </w:pPr>
      <w:r w:rsidRPr="00327E2F">
        <w:rPr>
          <w:rFonts w:ascii="Arial" w:hAnsi="Arial" w:cs="Arial"/>
          <w:szCs w:val="24"/>
          <w:lang w:eastAsia="en-GB"/>
        </w:rPr>
        <w:t>Currently the English Department comprises</w:t>
      </w:r>
      <w:r w:rsidR="00B570A1">
        <w:rPr>
          <w:rFonts w:ascii="Arial" w:hAnsi="Arial" w:cs="Arial"/>
          <w:szCs w:val="24"/>
          <w:lang w:eastAsia="en-GB"/>
        </w:rPr>
        <w:t xml:space="preserve"> 16</w:t>
      </w:r>
      <w:r w:rsidRPr="00327E2F">
        <w:rPr>
          <w:rFonts w:ascii="Arial" w:hAnsi="Arial" w:cs="Arial"/>
          <w:szCs w:val="24"/>
          <w:lang w:eastAsia="en-GB"/>
        </w:rPr>
        <w:t xml:space="preserve"> teachers, </w:t>
      </w:r>
      <w:r>
        <w:rPr>
          <w:rFonts w:ascii="Arial" w:hAnsi="Arial" w:cs="Arial"/>
          <w:szCs w:val="24"/>
          <w:lang w:eastAsia="en-GB"/>
        </w:rPr>
        <w:t>many</w:t>
      </w:r>
      <w:r w:rsidRPr="00327E2F">
        <w:rPr>
          <w:rFonts w:ascii="Arial" w:hAnsi="Arial" w:cs="Arial"/>
          <w:szCs w:val="24"/>
          <w:lang w:eastAsia="en-GB"/>
        </w:rPr>
        <w:t xml:space="preserve"> of whom a</w:t>
      </w:r>
      <w:r>
        <w:rPr>
          <w:rFonts w:ascii="Arial" w:hAnsi="Arial" w:cs="Arial"/>
          <w:szCs w:val="24"/>
          <w:lang w:eastAsia="en-GB"/>
        </w:rPr>
        <w:t>lso have other responsibilities, and 4 School Direct trainee teachers.</w:t>
      </w:r>
      <w:r w:rsidRPr="00327E2F">
        <w:rPr>
          <w:rFonts w:ascii="Arial" w:hAnsi="Arial" w:cs="Arial"/>
          <w:szCs w:val="24"/>
          <w:lang w:eastAsia="en-GB"/>
        </w:rPr>
        <w:t xml:space="preserve"> We take our sta</w:t>
      </w:r>
      <w:r>
        <w:rPr>
          <w:rFonts w:ascii="Arial" w:hAnsi="Arial" w:cs="Arial"/>
          <w:szCs w:val="24"/>
          <w:lang w:eastAsia="en-GB"/>
        </w:rPr>
        <w:t xml:space="preserve">ff development seriously: we have a strong core of experienced teachers in our team, who coach trainees, NQTs and RQTs on a daily basis.  </w:t>
      </w:r>
      <w:r w:rsidRPr="00327E2F">
        <w:rPr>
          <w:rFonts w:ascii="Arial" w:hAnsi="Arial" w:cs="Arial"/>
          <w:szCs w:val="24"/>
          <w:lang w:eastAsia="en-GB"/>
        </w:rPr>
        <w:t>Engli</w:t>
      </w:r>
      <w:r>
        <w:rPr>
          <w:rFonts w:ascii="Arial" w:hAnsi="Arial" w:cs="Arial"/>
          <w:szCs w:val="24"/>
          <w:lang w:eastAsia="en-GB"/>
        </w:rPr>
        <w:t>sh is taught in a suite of nine</w:t>
      </w:r>
      <w:r w:rsidRPr="00327E2F">
        <w:rPr>
          <w:rFonts w:ascii="Arial" w:hAnsi="Arial" w:cs="Arial"/>
          <w:szCs w:val="24"/>
          <w:lang w:eastAsia="en-GB"/>
        </w:rPr>
        <w:t xml:space="preserve"> classrooms, plus two Sixth Form seminar room</w:t>
      </w:r>
      <w:r>
        <w:rPr>
          <w:rFonts w:ascii="Arial" w:hAnsi="Arial" w:cs="Arial"/>
          <w:szCs w:val="24"/>
          <w:lang w:eastAsia="en-GB"/>
        </w:rPr>
        <w:t xml:space="preserve">s.  Every room has a projector and </w:t>
      </w:r>
      <w:proofErr w:type="spellStart"/>
      <w:r>
        <w:rPr>
          <w:rFonts w:ascii="Arial" w:hAnsi="Arial" w:cs="Arial"/>
          <w:szCs w:val="24"/>
          <w:lang w:eastAsia="en-GB"/>
        </w:rPr>
        <w:t>visualiser</w:t>
      </w:r>
      <w:proofErr w:type="spellEnd"/>
      <w:r>
        <w:rPr>
          <w:rFonts w:ascii="Arial" w:hAnsi="Arial" w:cs="Arial"/>
          <w:szCs w:val="24"/>
          <w:lang w:eastAsia="en-GB"/>
        </w:rPr>
        <w:t xml:space="preserve">, </w:t>
      </w:r>
      <w:r w:rsidRPr="00327E2F">
        <w:rPr>
          <w:rFonts w:ascii="Arial" w:hAnsi="Arial" w:cs="Arial"/>
          <w:szCs w:val="24"/>
          <w:lang w:eastAsia="en-GB"/>
        </w:rPr>
        <w:t>and one room is a designated computer suite</w:t>
      </w:r>
      <w:r w:rsidR="005A5A82">
        <w:rPr>
          <w:rFonts w:ascii="Arial" w:hAnsi="Arial" w:cs="Arial"/>
          <w:szCs w:val="24"/>
          <w:lang w:eastAsia="en-GB"/>
        </w:rPr>
        <w:t>.</w:t>
      </w:r>
    </w:p>
    <w:p w:rsidR="005A5A82" w:rsidRDefault="005A5A82" w:rsidP="009F3560">
      <w:pPr>
        <w:rPr>
          <w:rFonts w:ascii="Arial" w:hAnsi="Arial" w:cs="Arial"/>
          <w:szCs w:val="24"/>
          <w:lang w:eastAsia="en-GB"/>
        </w:rPr>
      </w:pPr>
    </w:p>
    <w:p w:rsidR="00327E2F" w:rsidRPr="001429C6" w:rsidRDefault="007D6C97" w:rsidP="009F3560">
      <w:pPr>
        <w:rPr>
          <w:rFonts w:ascii="Arial" w:hAnsi="Arial" w:cs="Arial"/>
          <w:szCs w:val="24"/>
          <w:lang w:eastAsia="en-GB"/>
        </w:rPr>
      </w:pPr>
      <w:r>
        <w:rPr>
          <w:rFonts w:ascii="Arial" w:hAnsi="Arial" w:cs="Arial"/>
          <w:szCs w:val="24"/>
          <w:lang w:eastAsia="en-GB"/>
        </w:rPr>
        <w:t xml:space="preserve">We are currently developing our cross-curricular </w:t>
      </w:r>
      <w:r w:rsidR="00676F02">
        <w:rPr>
          <w:rFonts w:ascii="Arial" w:hAnsi="Arial" w:cs="Arial"/>
          <w:szCs w:val="24"/>
          <w:lang w:eastAsia="en-GB"/>
        </w:rPr>
        <w:t>links</w:t>
      </w:r>
      <w:r>
        <w:rPr>
          <w:rFonts w:ascii="Arial" w:hAnsi="Arial" w:cs="Arial"/>
          <w:szCs w:val="24"/>
          <w:lang w:eastAsia="en-GB"/>
        </w:rPr>
        <w:t xml:space="preserve">, particularly with subjects including History, Faith &amp; Ethics, Art, and Modern Languages, in order to embed knowledge and encourage students to develop an appreciation for how subjects </w:t>
      </w:r>
      <w:r w:rsidR="00D4141E">
        <w:rPr>
          <w:rFonts w:ascii="Arial" w:hAnsi="Arial" w:cs="Arial"/>
          <w:szCs w:val="24"/>
          <w:lang w:eastAsia="en-GB"/>
        </w:rPr>
        <w:t>are intertwined.</w:t>
      </w:r>
      <w:r>
        <w:rPr>
          <w:rFonts w:ascii="Arial" w:hAnsi="Arial" w:cs="Arial"/>
          <w:szCs w:val="24"/>
          <w:lang w:eastAsia="en-GB"/>
        </w:rPr>
        <w:t xml:space="preserve"> </w:t>
      </w:r>
    </w:p>
    <w:sectPr w:rsidR="00327E2F" w:rsidRPr="001429C6"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F9" w:rsidRDefault="009869F9">
      <w:r>
        <w:separator/>
      </w:r>
    </w:p>
  </w:endnote>
  <w:endnote w:type="continuationSeparator" w:id="0">
    <w:p w:rsidR="009869F9" w:rsidRDefault="0098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ner Hand ITC">
    <w:altName w:val="Papyrus"/>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F9" w:rsidRDefault="009869F9">
      <w:r>
        <w:separator/>
      </w:r>
    </w:p>
  </w:footnote>
  <w:footnote w:type="continuationSeparator" w:id="0">
    <w:p w:rsidR="009869F9" w:rsidRDefault="0098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20ABFAB2" wp14:editId="00BD3DE8">
          <wp:simplePos x="0" y="0"/>
          <wp:positionH relativeFrom="margin">
            <wp:posOffset>689610</wp:posOffset>
          </wp:positionH>
          <wp:positionV relativeFrom="margin">
            <wp:posOffset>-1038225</wp:posOffset>
          </wp:positionV>
          <wp:extent cx="4497705" cy="539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15CE"/>
    <w:rsid w:val="00012298"/>
    <w:rsid w:val="00015AE0"/>
    <w:rsid w:val="00027529"/>
    <w:rsid w:val="00045763"/>
    <w:rsid w:val="00045AB1"/>
    <w:rsid w:val="00082FC0"/>
    <w:rsid w:val="000B49D0"/>
    <w:rsid w:val="000E724E"/>
    <w:rsid w:val="000F6586"/>
    <w:rsid w:val="0010001B"/>
    <w:rsid w:val="00100C3E"/>
    <w:rsid w:val="00103411"/>
    <w:rsid w:val="001039B3"/>
    <w:rsid w:val="0011361F"/>
    <w:rsid w:val="001277D4"/>
    <w:rsid w:val="0013215B"/>
    <w:rsid w:val="001429C6"/>
    <w:rsid w:val="00150138"/>
    <w:rsid w:val="001604F7"/>
    <w:rsid w:val="00177AEF"/>
    <w:rsid w:val="001A062C"/>
    <w:rsid w:val="001B15DC"/>
    <w:rsid w:val="001C3DE3"/>
    <w:rsid w:val="001C3FF4"/>
    <w:rsid w:val="001C7952"/>
    <w:rsid w:val="001D2F8C"/>
    <w:rsid w:val="001E5685"/>
    <w:rsid w:val="00221ECF"/>
    <w:rsid w:val="00224FA4"/>
    <w:rsid w:val="00231EB0"/>
    <w:rsid w:val="00264B09"/>
    <w:rsid w:val="00274111"/>
    <w:rsid w:val="00286F43"/>
    <w:rsid w:val="0029238F"/>
    <w:rsid w:val="002976AB"/>
    <w:rsid w:val="002A452E"/>
    <w:rsid w:val="002C1CD1"/>
    <w:rsid w:val="002D10D1"/>
    <w:rsid w:val="002F00DB"/>
    <w:rsid w:val="003148AB"/>
    <w:rsid w:val="003208CF"/>
    <w:rsid w:val="00327E2F"/>
    <w:rsid w:val="003905C1"/>
    <w:rsid w:val="00391C20"/>
    <w:rsid w:val="003925E9"/>
    <w:rsid w:val="00395F93"/>
    <w:rsid w:val="003C2289"/>
    <w:rsid w:val="003F18FB"/>
    <w:rsid w:val="00410E5F"/>
    <w:rsid w:val="004232B5"/>
    <w:rsid w:val="0042453D"/>
    <w:rsid w:val="00435CB3"/>
    <w:rsid w:val="0045278E"/>
    <w:rsid w:val="00455735"/>
    <w:rsid w:val="00457709"/>
    <w:rsid w:val="00493B92"/>
    <w:rsid w:val="004C498E"/>
    <w:rsid w:val="004D144C"/>
    <w:rsid w:val="004D449F"/>
    <w:rsid w:val="004E02E2"/>
    <w:rsid w:val="004F687C"/>
    <w:rsid w:val="00525D89"/>
    <w:rsid w:val="00534C76"/>
    <w:rsid w:val="00535743"/>
    <w:rsid w:val="00536378"/>
    <w:rsid w:val="00550241"/>
    <w:rsid w:val="005832BB"/>
    <w:rsid w:val="00584A4E"/>
    <w:rsid w:val="005A17C3"/>
    <w:rsid w:val="005A5A82"/>
    <w:rsid w:val="005B4837"/>
    <w:rsid w:val="005C6DFF"/>
    <w:rsid w:val="005E18B3"/>
    <w:rsid w:val="00625409"/>
    <w:rsid w:val="00634220"/>
    <w:rsid w:val="006367E8"/>
    <w:rsid w:val="006562A4"/>
    <w:rsid w:val="00671B2C"/>
    <w:rsid w:val="00676F02"/>
    <w:rsid w:val="00685813"/>
    <w:rsid w:val="006C47BF"/>
    <w:rsid w:val="006C6125"/>
    <w:rsid w:val="006E1D50"/>
    <w:rsid w:val="006F021A"/>
    <w:rsid w:val="006F40CA"/>
    <w:rsid w:val="00730B2B"/>
    <w:rsid w:val="00730FEB"/>
    <w:rsid w:val="00752699"/>
    <w:rsid w:val="00777F7C"/>
    <w:rsid w:val="00785CA2"/>
    <w:rsid w:val="007D19A3"/>
    <w:rsid w:val="007D6C97"/>
    <w:rsid w:val="00802EB9"/>
    <w:rsid w:val="00803972"/>
    <w:rsid w:val="00804003"/>
    <w:rsid w:val="008054E5"/>
    <w:rsid w:val="00807017"/>
    <w:rsid w:val="00816C25"/>
    <w:rsid w:val="00826210"/>
    <w:rsid w:val="00851002"/>
    <w:rsid w:val="00862EA8"/>
    <w:rsid w:val="00865586"/>
    <w:rsid w:val="00865B7D"/>
    <w:rsid w:val="00887B89"/>
    <w:rsid w:val="008C0590"/>
    <w:rsid w:val="008F1845"/>
    <w:rsid w:val="00902EAE"/>
    <w:rsid w:val="00912EF0"/>
    <w:rsid w:val="00943ECC"/>
    <w:rsid w:val="009643D5"/>
    <w:rsid w:val="009869F9"/>
    <w:rsid w:val="009A1554"/>
    <w:rsid w:val="009A1C62"/>
    <w:rsid w:val="009B5EE5"/>
    <w:rsid w:val="009B61FE"/>
    <w:rsid w:val="009C60CF"/>
    <w:rsid w:val="009E548C"/>
    <w:rsid w:val="009F14F2"/>
    <w:rsid w:val="009F3560"/>
    <w:rsid w:val="00A00140"/>
    <w:rsid w:val="00A07382"/>
    <w:rsid w:val="00A20594"/>
    <w:rsid w:val="00A66606"/>
    <w:rsid w:val="00A86978"/>
    <w:rsid w:val="00A921AE"/>
    <w:rsid w:val="00A94005"/>
    <w:rsid w:val="00B1107B"/>
    <w:rsid w:val="00B409D2"/>
    <w:rsid w:val="00B54049"/>
    <w:rsid w:val="00B570A1"/>
    <w:rsid w:val="00B62566"/>
    <w:rsid w:val="00B70595"/>
    <w:rsid w:val="00B71320"/>
    <w:rsid w:val="00B82ECC"/>
    <w:rsid w:val="00BE025D"/>
    <w:rsid w:val="00BE4459"/>
    <w:rsid w:val="00BF2D57"/>
    <w:rsid w:val="00BF7120"/>
    <w:rsid w:val="00C1211B"/>
    <w:rsid w:val="00C1552D"/>
    <w:rsid w:val="00C177EB"/>
    <w:rsid w:val="00C25C0E"/>
    <w:rsid w:val="00C43CB2"/>
    <w:rsid w:val="00C50CB3"/>
    <w:rsid w:val="00C612EA"/>
    <w:rsid w:val="00CF35CA"/>
    <w:rsid w:val="00D203F0"/>
    <w:rsid w:val="00D4141E"/>
    <w:rsid w:val="00D65950"/>
    <w:rsid w:val="00D71F5B"/>
    <w:rsid w:val="00D773E3"/>
    <w:rsid w:val="00D9518A"/>
    <w:rsid w:val="00D9722D"/>
    <w:rsid w:val="00DA0FA9"/>
    <w:rsid w:val="00DC6212"/>
    <w:rsid w:val="00DD7DCD"/>
    <w:rsid w:val="00E249DF"/>
    <w:rsid w:val="00EA71A6"/>
    <w:rsid w:val="00EA7A42"/>
    <w:rsid w:val="00EB72E8"/>
    <w:rsid w:val="00EC0B10"/>
    <w:rsid w:val="00EC0F0B"/>
    <w:rsid w:val="00EE01D8"/>
    <w:rsid w:val="00EE5AF8"/>
    <w:rsid w:val="00F41A01"/>
    <w:rsid w:val="00F453B8"/>
    <w:rsid w:val="00F53A21"/>
    <w:rsid w:val="00F635C2"/>
    <w:rsid w:val="00F90146"/>
    <w:rsid w:val="00FA5EA7"/>
    <w:rsid w:val="00FB7E24"/>
    <w:rsid w:val="00FF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890F19-4089-4A23-9750-FB095257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character" w:styleId="Hyperlink">
    <w:name w:val="Hyperlink"/>
    <w:basedOn w:val="DefaultParagraphFont"/>
    <w:rsid w:val="00327E2F"/>
    <w:rPr>
      <w:color w:val="0000FF" w:themeColor="hyperlink"/>
      <w:u w:val="single"/>
    </w:rPr>
  </w:style>
  <w:style w:type="paragraph" w:styleId="NormalWeb">
    <w:name w:val="Normal (Web)"/>
    <w:basedOn w:val="Normal"/>
    <w:uiPriority w:val="99"/>
    <w:semiHidden/>
    <w:unhideWhenUsed/>
    <w:rsid w:val="004232B5"/>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2</TotalTime>
  <Pages>1</Pages>
  <Words>342</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2014-01-16T16:07:00Z</cp:lastPrinted>
  <dcterms:created xsi:type="dcterms:W3CDTF">2018-12-12T08:32:00Z</dcterms:created>
  <dcterms:modified xsi:type="dcterms:W3CDTF">2018-12-12T08:32:00Z</dcterms:modified>
</cp:coreProperties>
</file>