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5D" w:rsidRDefault="00290A5D" w:rsidP="00290A5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HEAD OF MATHS</w:t>
      </w:r>
    </w:p>
    <w:p w:rsidR="00290A5D" w:rsidRDefault="00290A5D" w:rsidP="00290A5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SEPTEMBER 2022 START</w:t>
      </w:r>
    </w:p>
    <w:p w:rsidR="00290A5D" w:rsidRDefault="00290A5D" w:rsidP="00290A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290A5D" w:rsidRPr="00290A5D" w:rsidRDefault="00290A5D" w:rsidP="00290A5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  <w:color w:val="000000"/>
        </w:rPr>
      </w:pPr>
      <w:r w:rsidRPr="00290A5D">
        <w:rPr>
          <w:rFonts w:asciiTheme="majorHAnsi" w:hAnsiTheme="majorHAnsi"/>
        </w:rPr>
        <w:t>The school has been judged as outstanding by OFSTED and has a record of obtaining examination results well above the national average at both KS4 and KS5.</w:t>
      </w:r>
      <w:r w:rsidRPr="00290A5D">
        <w:rPr>
          <w:rFonts w:asciiTheme="majorHAnsi" w:hAnsiTheme="majorHAnsi"/>
        </w:rPr>
        <w:t xml:space="preserve">  </w:t>
      </w:r>
      <w:r w:rsidRPr="00290A5D">
        <w:rPr>
          <w:rStyle w:val="HeaderChar"/>
          <w:rFonts w:asciiTheme="majorHAnsi" w:hAnsiTheme="majorHAnsi" w:cs="Segoe UI"/>
        </w:rPr>
        <w:t xml:space="preserve"> We require a Head of Department who can </w:t>
      </w:r>
      <w:r w:rsidRPr="00290A5D">
        <w:rPr>
          <w:rStyle w:val="normaltextrun"/>
          <w:rFonts w:asciiTheme="majorHAnsi" w:hAnsiTheme="majorHAnsi" w:cs="Segoe UI"/>
        </w:rPr>
        <w:t>offer vision and direction for the maths curriculum and department; to be </w:t>
      </w:r>
      <w:r w:rsidRPr="00290A5D">
        <w:rPr>
          <w:rStyle w:val="normaltextrun"/>
          <w:rFonts w:asciiTheme="majorHAnsi" w:hAnsiTheme="majorHAnsi" w:cs="Segoe UI"/>
          <w:color w:val="000000"/>
        </w:rPr>
        <w:t>responsible for the academic progress of all the students who study maths</w:t>
      </w:r>
      <w:r w:rsidRPr="00290A5D">
        <w:rPr>
          <w:rStyle w:val="normaltextrun"/>
          <w:rFonts w:asciiTheme="majorHAnsi" w:hAnsiTheme="majorHAnsi" w:cs="Segoe UI"/>
        </w:rPr>
        <w:t>; to continually raise achievement; to provide day to day leadership and line management for each member of staff in the department; to</w:t>
      </w:r>
      <w:r w:rsidRPr="00290A5D">
        <w:rPr>
          <w:rStyle w:val="normaltextrun"/>
          <w:rFonts w:asciiTheme="majorHAnsi" w:hAnsiTheme="majorHAnsi" w:cs="Segoe UI"/>
          <w:color w:val="000000"/>
        </w:rPr>
        <w:t> encourage and support the professional development of staff within the department and promote a positive working atmosphere which encourages cooperation.</w:t>
      </w:r>
      <w:r w:rsidRPr="00290A5D">
        <w:rPr>
          <w:rStyle w:val="eop"/>
          <w:rFonts w:asciiTheme="majorHAnsi" w:hAnsiTheme="majorHAnsi" w:cs="Segoe UI"/>
          <w:color w:val="000000"/>
        </w:rPr>
        <w:t> </w:t>
      </w:r>
    </w:p>
    <w:p w:rsidR="00290A5D" w:rsidRPr="00290A5D" w:rsidRDefault="00290A5D" w:rsidP="00290A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290A5D" w:rsidRPr="00290A5D" w:rsidRDefault="00290A5D" w:rsidP="00290A5D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  <w:r w:rsidRPr="00290A5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We </w:t>
      </w:r>
      <w:r w:rsidRPr="00290A5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are </w:t>
      </w:r>
      <w:r w:rsidRPr="00290A5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 </w:t>
      </w:r>
      <w:r w:rsidRPr="00290A5D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school that works tirelessly to raise standards and invests in the development of both staff and students.  </w:t>
      </w:r>
      <w:r w:rsidRPr="00290A5D"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  <w:t xml:space="preserve">The appointee will be committed to our high expectations and core values.  </w:t>
      </w:r>
    </w:p>
    <w:p w:rsidR="00290A5D" w:rsidRPr="00290A5D" w:rsidRDefault="00290A5D" w:rsidP="00290A5D">
      <w:pPr>
        <w:spacing w:after="0" w:line="240" w:lineRule="auto"/>
        <w:rPr>
          <w:rFonts w:asciiTheme="majorHAnsi" w:eastAsia="Times New Roman" w:hAnsiTheme="majorHAnsi" w:cs="Arial"/>
          <w:color w:val="231F20"/>
          <w:sz w:val="24"/>
          <w:szCs w:val="24"/>
          <w:lang w:val="en" w:eastAsia="en-GB"/>
        </w:rPr>
      </w:pPr>
    </w:p>
    <w:p w:rsidR="00290A5D" w:rsidRPr="00290A5D" w:rsidRDefault="00290A5D" w:rsidP="00290A5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90A5D">
        <w:rPr>
          <w:rFonts w:asciiTheme="majorHAnsi" w:hAnsiTheme="majorHAnsi"/>
          <w:sz w:val="24"/>
          <w:szCs w:val="24"/>
        </w:rPr>
        <w:t>Staff benefit from innovative behaviour mana</w:t>
      </w:r>
      <w:bookmarkStart w:id="0" w:name="_GoBack"/>
      <w:bookmarkEnd w:id="0"/>
      <w:r w:rsidRPr="00290A5D">
        <w:rPr>
          <w:rFonts w:asciiTheme="majorHAnsi" w:hAnsiTheme="majorHAnsi"/>
          <w:sz w:val="24"/>
          <w:szCs w:val="24"/>
        </w:rPr>
        <w:t>gement structures which ensure that teachers can concentrate on teaching. All lessons take place in ability-banded groups to enable work to be efficiently targeted at the right level of challenge.</w:t>
      </w:r>
    </w:p>
    <w:p w:rsidR="00290A5D" w:rsidRPr="00290A5D" w:rsidRDefault="00290A5D" w:rsidP="00290A5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90A5D" w:rsidRPr="00290A5D" w:rsidRDefault="00290A5D" w:rsidP="00290A5D">
      <w:pPr>
        <w:rPr>
          <w:rFonts w:asciiTheme="majorHAnsi" w:hAnsiTheme="majorHAnsi" w:cstheme="minorHAnsi"/>
          <w:sz w:val="24"/>
          <w:szCs w:val="24"/>
        </w:rPr>
      </w:pPr>
      <w:r w:rsidRPr="00290A5D">
        <w:rPr>
          <w:rFonts w:asciiTheme="majorHAnsi" w:hAnsiTheme="majorHAnsi" w:cstheme="minorHAnsi"/>
          <w:sz w:val="24"/>
          <w:szCs w:val="24"/>
        </w:rPr>
        <w:t xml:space="preserve">We are committed the safety and welfare of all children and expect all staff and volunteers to share this commitment.  A fully enhanced clear DBS is essential for this post. </w:t>
      </w:r>
    </w:p>
    <w:p w:rsidR="00290A5D" w:rsidRPr="00290A5D" w:rsidRDefault="00290A5D" w:rsidP="00290A5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90A5D">
        <w:rPr>
          <w:rFonts w:asciiTheme="majorHAnsi" w:hAnsiTheme="majorHAnsi"/>
          <w:sz w:val="24"/>
          <w:szCs w:val="24"/>
        </w:rPr>
        <w:t xml:space="preserve">Closing date for receipt of completed applications: </w:t>
      </w:r>
      <w:r w:rsidRPr="00290A5D">
        <w:rPr>
          <w:rFonts w:asciiTheme="majorHAnsi" w:hAnsiTheme="majorHAnsi"/>
          <w:sz w:val="24"/>
          <w:szCs w:val="24"/>
        </w:rPr>
        <w:t>10</w:t>
      </w:r>
      <w:r w:rsidRPr="00290A5D">
        <w:rPr>
          <w:rFonts w:asciiTheme="majorHAnsi" w:hAnsiTheme="majorHAnsi"/>
          <w:sz w:val="24"/>
          <w:szCs w:val="24"/>
          <w:vertAlign w:val="superscript"/>
        </w:rPr>
        <w:t>th</w:t>
      </w:r>
      <w:r w:rsidRPr="00290A5D">
        <w:rPr>
          <w:rFonts w:asciiTheme="majorHAnsi" w:hAnsiTheme="majorHAnsi"/>
          <w:sz w:val="24"/>
          <w:szCs w:val="24"/>
        </w:rPr>
        <w:t xml:space="preserve"> January 2022. </w:t>
      </w:r>
    </w:p>
    <w:p w:rsidR="00290A5D" w:rsidRPr="00290A5D" w:rsidRDefault="00290A5D" w:rsidP="00290A5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90A5D">
        <w:rPr>
          <w:rFonts w:asciiTheme="majorHAnsi" w:hAnsiTheme="majorHAnsi"/>
          <w:sz w:val="24"/>
          <w:szCs w:val="24"/>
        </w:rPr>
        <w:t>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</w:t>
      </w:r>
    </w:p>
    <w:p w:rsidR="00290A5D" w:rsidRPr="00290A5D" w:rsidRDefault="00290A5D" w:rsidP="00290A5D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290A5D">
        <w:rPr>
          <w:rFonts w:asciiTheme="majorHAnsi" w:hAnsiTheme="majorHAnsi"/>
          <w:sz w:val="24"/>
          <w:szCs w:val="24"/>
        </w:rPr>
        <w:t>Sydney Russell School</w:t>
      </w:r>
    </w:p>
    <w:p w:rsidR="00290A5D" w:rsidRPr="00290A5D" w:rsidRDefault="00290A5D" w:rsidP="00290A5D">
      <w:pPr>
        <w:shd w:val="clear" w:color="auto" w:fill="FFFFFF"/>
        <w:spacing w:after="0" w:line="240" w:lineRule="auto"/>
        <w:rPr>
          <w:rFonts w:asciiTheme="majorHAnsi" w:hAnsiTheme="majorHAnsi" w:cs="Arial"/>
          <w:color w:val="303030"/>
          <w:sz w:val="24"/>
          <w:szCs w:val="24"/>
        </w:rPr>
      </w:pPr>
      <w:r w:rsidRPr="00290A5D">
        <w:rPr>
          <w:rFonts w:asciiTheme="majorHAnsi" w:eastAsia="Times New Roman" w:hAnsiTheme="majorHAnsi" w:cs="Arial"/>
          <w:color w:val="303030"/>
          <w:sz w:val="24"/>
          <w:szCs w:val="24"/>
          <w:lang w:eastAsia="en-GB"/>
        </w:rPr>
        <w:t xml:space="preserve">Sydney Russell is a popular and over-subscribed 4 – 18 school, which has </w:t>
      </w:r>
      <w:r w:rsidRPr="00290A5D">
        <w:rPr>
          <w:rFonts w:asciiTheme="majorHAnsi" w:eastAsia="Times New Roman" w:hAnsiTheme="majorHAnsi" w:cs="Arial"/>
          <w:color w:val="303030"/>
          <w:sz w:val="24"/>
          <w:szCs w:val="24"/>
          <w:lang w:eastAsia="en-GB"/>
        </w:rPr>
        <w:t xml:space="preserve">a 3 form entry Primary School and 12 form entry Secondary School in addition to a 16+ department.  </w:t>
      </w:r>
      <w:r w:rsidRPr="00290A5D">
        <w:rPr>
          <w:rFonts w:asciiTheme="majorHAnsi" w:eastAsia="Times New Roman" w:hAnsiTheme="majorHAnsi" w:cs="Arial"/>
          <w:color w:val="303030"/>
          <w:sz w:val="24"/>
          <w:szCs w:val="24"/>
          <w:lang w:eastAsia="en-GB"/>
        </w:rPr>
        <w:t xml:space="preserve">It was judged ‘‘Outstanding’ by OFSTED in 2013 and it is one of the top three schools in the Local Authority on all key exam measures. The school has completed a £26 million rebuilding programme and has excellent state of the art facilities.  </w:t>
      </w:r>
      <w:r w:rsidRPr="00290A5D">
        <w:rPr>
          <w:rFonts w:asciiTheme="majorHAnsi" w:hAnsiTheme="majorHAnsi" w:cs="Arial"/>
          <w:color w:val="303030"/>
          <w:sz w:val="24"/>
          <w:szCs w:val="24"/>
        </w:rPr>
        <w:t>In partnership with other local schools we offer you a fantastic school based opportunity to train in a supportive and aspirational environment. Our staff are excellent practitioners with outstanding behaviour management skills and eager to support and train the next generation of teachers</w:t>
      </w:r>
    </w:p>
    <w:p w:rsidR="00290A5D" w:rsidRPr="00290A5D" w:rsidRDefault="00290A5D" w:rsidP="00290A5D">
      <w:pPr>
        <w:spacing w:after="0" w:line="240" w:lineRule="auto"/>
        <w:rPr>
          <w:rFonts w:asciiTheme="majorHAnsi" w:hAnsiTheme="majorHAnsi" w:cs="Arial"/>
          <w:color w:val="303030"/>
          <w:sz w:val="24"/>
          <w:szCs w:val="24"/>
        </w:rPr>
      </w:pPr>
    </w:p>
    <w:p w:rsidR="00290A5D" w:rsidRPr="00290A5D" w:rsidRDefault="00290A5D" w:rsidP="00290A5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90A5D">
        <w:rPr>
          <w:rFonts w:asciiTheme="majorHAnsi" w:hAnsiTheme="majorHAnsi"/>
          <w:sz w:val="24"/>
          <w:szCs w:val="24"/>
        </w:rPr>
        <w:t xml:space="preserve">We are conveniently located in Dagenham with easy routes to the District Line Underground, buses and major roads.  </w:t>
      </w:r>
    </w:p>
    <w:p w:rsidR="00A12B65" w:rsidRPr="00290A5D" w:rsidRDefault="00A12B65" w:rsidP="00A12B6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90A5D" w:rsidRPr="008054CF" w:rsidRDefault="00290A5D" w:rsidP="00A12B65">
      <w:pPr>
        <w:spacing w:line="360" w:lineRule="auto"/>
        <w:jc w:val="both"/>
        <w:rPr>
          <w:rFonts w:asciiTheme="majorHAnsi" w:hAnsiTheme="majorHAnsi" w:cstheme="majorHAnsi"/>
        </w:rPr>
      </w:pPr>
    </w:p>
    <w:sectPr w:rsidR="00290A5D" w:rsidRPr="008054CF" w:rsidSect="008054CF">
      <w:headerReference w:type="first" r:id="rId7"/>
      <w:pgSz w:w="11906" w:h="16838"/>
      <w:pgMar w:top="1440" w:right="907" w:bottom="1440" w:left="907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6C" w:rsidRDefault="00256C6C" w:rsidP="00256C6C">
      <w:pPr>
        <w:spacing w:after="0" w:line="240" w:lineRule="auto"/>
      </w:pPr>
      <w:r>
        <w:separator/>
      </w:r>
    </w:p>
  </w:endnote>
  <w:end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6C" w:rsidRDefault="00256C6C" w:rsidP="00256C6C">
      <w:pPr>
        <w:spacing w:after="0" w:line="240" w:lineRule="auto"/>
      </w:pPr>
      <w:r>
        <w:separator/>
      </w:r>
    </w:p>
  </w:footnote>
  <w:footnote w:type="continuationSeparator" w:id="0">
    <w:p w:rsidR="00256C6C" w:rsidRDefault="00256C6C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8A" w:rsidRDefault="006E4B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16A290" wp14:editId="23676899">
          <wp:simplePos x="0" y="0"/>
          <wp:positionH relativeFrom="margin">
            <wp:posOffset>-468630</wp:posOffset>
          </wp:positionH>
          <wp:positionV relativeFrom="margin">
            <wp:posOffset>-1500343</wp:posOffset>
          </wp:positionV>
          <wp:extent cx="7342479" cy="103860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79" cy="1038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65DB0"/>
    <w:rsid w:val="00195E87"/>
    <w:rsid w:val="001B60CD"/>
    <w:rsid w:val="001E2D98"/>
    <w:rsid w:val="00256C6C"/>
    <w:rsid w:val="00290A5D"/>
    <w:rsid w:val="003C6B33"/>
    <w:rsid w:val="003E6378"/>
    <w:rsid w:val="00620D72"/>
    <w:rsid w:val="006D10DF"/>
    <w:rsid w:val="006E4B8A"/>
    <w:rsid w:val="00781410"/>
    <w:rsid w:val="00794887"/>
    <w:rsid w:val="008054CF"/>
    <w:rsid w:val="00832591"/>
    <w:rsid w:val="00832FB0"/>
    <w:rsid w:val="00A12B65"/>
    <w:rsid w:val="00BC22CA"/>
    <w:rsid w:val="00E0288E"/>
    <w:rsid w:val="00E64F38"/>
    <w:rsid w:val="00ED4142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0F6430F-46C4-47C2-B667-1EEF0630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2B65"/>
    <w:rPr>
      <w:b/>
      <w:bCs/>
    </w:rPr>
  </w:style>
  <w:style w:type="character" w:styleId="Hyperlink">
    <w:name w:val="Hyperlink"/>
    <w:basedOn w:val="DefaultParagraphFont"/>
    <w:uiPriority w:val="99"/>
    <w:unhideWhenUsed/>
    <w:rsid w:val="00290A5D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9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0A5D"/>
  </w:style>
  <w:style w:type="character" w:customStyle="1" w:styleId="eop">
    <w:name w:val="eop"/>
    <w:basedOn w:val="DefaultParagraphFont"/>
    <w:rsid w:val="0029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B905-203A-473B-B96D-B6A5A328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F75D795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Maxwell-Jones T</cp:lastModifiedBy>
  <cp:revision>3</cp:revision>
  <cp:lastPrinted>2021-09-06T10:14:00Z</cp:lastPrinted>
  <dcterms:created xsi:type="dcterms:W3CDTF">2021-12-03T11:57:00Z</dcterms:created>
  <dcterms:modified xsi:type="dcterms:W3CDTF">2021-12-03T12:05:00Z</dcterms:modified>
</cp:coreProperties>
</file>