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0" w:rsidRDefault="00A121A0">
      <w:pPr>
        <w:tabs>
          <w:tab w:val="left" w:pos="426"/>
        </w:tabs>
        <w:ind w:left="426"/>
      </w:pPr>
    </w:p>
    <w:p w:rsidR="00A121A0" w:rsidRDefault="00A121A0">
      <w:pPr>
        <w:tabs>
          <w:tab w:val="left" w:pos="426"/>
        </w:tabs>
        <w:ind w:left="426"/>
        <w:rPr>
          <w:rFonts w:ascii="Arial" w:hAnsi="Arial" w:cs="Arial"/>
          <w:sz w:val="28"/>
          <w:szCs w:val="28"/>
        </w:rPr>
      </w:pPr>
    </w:p>
    <w:p w:rsidR="00594D9B" w:rsidRPr="00594D9B" w:rsidRDefault="00594D9B" w:rsidP="00594D9B">
      <w:pPr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  <w:color w:val="17365D"/>
          <w:sz w:val="36"/>
          <w:szCs w:val="36"/>
          <w:lang w:eastAsia="ar-SA"/>
        </w:rPr>
      </w:pPr>
    </w:p>
    <w:p w:rsidR="00594D9B" w:rsidRPr="00E80E32" w:rsidRDefault="00594D9B" w:rsidP="00594D9B">
      <w:pPr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ar-SA"/>
        </w:rPr>
      </w:pPr>
      <w:r w:rsidRPr="00E80E32">
        <w:rPr>
          <w:rFonts w:eastAsia="Times New Roman" w:cstheme="minorHAnsi"/>
          <w:b/>
          <w:sz w:val="36"/>
          <w:szCs w:val="36"/>
          <w:lang w:eastAsia="ar-SA"/>
        </w:rPr>
        <w:t xml:space="preserve">English </w:t>
      </w:r>
      <w:r w:rsidR="004F077C">
        <w:rPr>
          <w:rFonts w:eastAsia="Times New Roman" w:cstheme="minorHAnsi"/>
          <w:b/>
          <w:sz w:val="36"/>
          <w:szCs w:val="36"/>
          <w:lang w:eastAsia="ar-SA"/>
        </w:rPr>
        <w:t xml:space="preserve">and Media </w:t>
      </w:r>
      <w:r w:rsidR="009B58DA">
        <w:rPr>
          <w:rFonts w:eastAsia="Times New Roman" w:cstheme="minorHAnsi"/>
          <w:b/>
          <w:sz w:val="36"/>
          <w:szCs w:val="36"/>
          <w:lang w:eastAsia="ar-SA"/>
        </w:rPr>
        <w:t xml:space="preserve">Studies </w:t>
      </w:r>
      <w:r w:rsidRPr="00E80E32">
        <w:rPr>
          <w:rFonts w:eastAsia="Times New Roman" w:cstheme="minorHAnsi"/>
          <w:b/>
          <w:sz w:val="36"/>
          <w:szCs w:val="36"/>
          <w:lang w:eastAsia="ar-SA"/>
        </w:rPr>
        <w:t>Department Information</w:t>
      </w:r>
    </w:p>
    <w:p w:rsidR="00594D9B" w:rsidRPr="00E80E32" w:rsidRDefault="00594D9B" w:rsidP="00594D9B">
      <w:pPr>
        <w:suppressAutoHyphens/>
        <w:spacing w:after="0" w:line="240" w:lineRule="auto"/>
        <w:jc w:val="center"/>
        <w:rPr>
          <w:rFonts w:eastAsia="Times New Roman" w:cstheme="minorHAnsi"/>
          <w:sz w:val="36"/>
          <w:szCs w:val="36"/>
          <w:lang w:eastAsia="ar-SA"/>
        </w:rPr>
      </w:pPr>
    </w:p>
    <w:p w:rsidR="00594D9B" w:rsidRPr="00E80E32" w:rsidRDefault="00594D9B" w:rsidP="00594D9B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Times New Roman"/>
          <w:b/>
          <w:bCs/>
          <w:szCs w:val="24"/>
          <w:lang w:eastAsia="ar-SA"/>
        </w:rPr>
      </w:pPr>
    </w:p>
    <w:p w:rsidR="005575DF" w:rsidRPr="004F077C" w:rsidRDefault="004F077C" w:rsidP="005575D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077C">
        <w:rPr>
          <w:rFonts w:cstheme="minorHAnsi"/>
          <w:bCs/>
          <w:sz w:val="24"/>
          <w:szCs w:val="24"/>
        </w:rPr>
        <w:t>We are seeking applications for an enthusiastic, imaginative and energetic Teach</w:t>
      </w:r>
      <w:r w:rsidR="002B4431">
        <w:rPr>
          <w:rFonts w:cstheme="minorHAnsi"/>
          <w:bCs/>
          <w:sz w:val="24"/>
          <w:szCs w:val="24"/>
        </w:rPr>
        <w:t>er of English</w:t>
      </w:r>
      <w:r w:rsidRPr="004F077C">
        <w:rPr>
          <w:rFonts w:cstheme="minorHAnsi"/>
          <w:bCs/>
          <w:sz w:val="24"/>
          <w:szCs w:val="24"/>
        </w:rPr>
        <w:t xml:space="preserve">. You will be joining a highly successful and supportive team, </w:t>
      </w:r>
      <w:r w:rsidR="00594D9B" w:rsidRPr="004F077C">
        <w:rPr>
          <w:rFonts w:eastAsia="Times New Roman" w:cstheme="minorHAnsi"/>
          <w:sz w:val="24"/>
          <w:szCs w:val="24"/>
          <w:lang w:eastAsia="ar-SA"/>
        </w:rPr>
        <w:t>who a</w:t>
      </w:r>
      <w:r w:rsidR="00CF5315" w:rsidRPr="004F077C">
        <w:rPr>
          <w:rFonts w:eastAsia="Times New Roman" w:cstheme="minorHAnsi"/>
          <w:sz w:val="24"/>
          <w:szCs w:val="24"/>
          <w:lang w:eastAsia="ar-SA"/>
        </w:rPr>
        <w:t>re committed to working with</w:t>
      </w:r>
      <w:r w:rsidR="00594D9B" w:rsidRPr="004F077C">
        <w:rPr>
          <w:rFonts w:eastAsia="Times New Roman" w:cstheme="minorHAnsi"/>
          <w:sz w:val="24"/>
          <w:szCs w:val="24"/>
          <w:lang w:eastAsia="ar-SA"/>
        </w:rPr>
        <w:t xml:space="preserve"> students</w:t>
      </w:r>
      <w:r w:rsidR="00CF5315" w:rsidRPr="004F077C">
        <w:rPr>
          <w:rFonts w:eastAsia="Times New Roman" w:cstheme="minorHAnsi"/>
          <w:sz w:val="24"/>
          <w:szCs w:val="24"/>
          <w:lang w:eastAsia="ar-SA"/>
        </w:rPr>
        <w:t>, colleagues and parents</w:t>
      </w:r>
      <w:r w:rsidR="00594D9B" w:rsidRPr="004F077C">
        <w:rPr>
          <w:rFonts w:eastAsia="Times New Roman" w:cstheme="minorHAnsi"/>
          <w:sz w:val="24"/>
          <w:szCs w:val="24"/>
          <w:lang w:eastAsia="ar-SA"/>
        </w:rPr>
        <w:t xml:space="preserve"> in order to achieve the highest standards possible.  </w:t>
      </w:r>
      <w:r w:rsidR="005575DF" w:rsidRPr="004F077C">
        <w:rPr>
          <w:rFonts w:eastAsia="Times New Roman" w:cstheme="minorHAnsi"/>
          <w:sz w:val="24"/>
          <w:szCs w:val="24"/>
          <w:lang w:eastAsia="ar-SA"/>
        </w:rPr>
        <w:t xml:space="preserve">As a Department we have secured some significant success over the last few years, but still have areas that </w:t>
      </w:r>
      <w:r w:rsidR="006E2F2C">
        <w:rPr>
          <w:rFonts w:eastAsia="Times New Roman" w:cstheme="minorHAnsi"/>
          <w:sz w:val="24"/>
          <w:szCs w:val="24"/>
          <w:lang w:eastAsia="ar-SA"/>
        </w:rPr>
        <w:t>need</w:t>
      </w:r>
      <w:r w:rsidR="005575DF">
        <w:rPr>
          <w:rFonts w:eastAsia="Times New Roman" w:cstheme="minorHAnsi"/>
          <w:sz w:val="24"/>
          <w:szCs w:val="24"/>
          <w:lang w:eastAsia="ar-SA"/>
        </w:rPr>
        <w:t xml:space="preserve"> development. </w:t>
      </w:r>
      <w:r w:rsidR="006E2F2C">
        <w:rPr>
          <w:rFonts w:eastAsia="Times New Roman" w:cstheme="minorHAnsi"/>
          <w:sz w:val="24"/>
          <w:szCs w:val="24"/>
          <w:lang w:eastAsia="ar-SA"/>
        </w:rPr>
        <w:t>The successful candidate will bring</w:t>
      </w:r>
      <w:r w:rsidR="005575DF">
        <w:rPr>
          <w:rFonts w:eastAsia="Times New Roman" w:cstheme="minorHAnsi"/>
          <w:sz w:val="24"/>
          <w:szCs w:val="24"/>
          <w:lang w:eastAsia="ar-SA"/>
        </w:rPr>
        <w:t xml:space="preserve"> ideas to furt</w:t>
      </w:r>
      <w:r w:rsidR="00C84F59">
        <w:rPr>
          <w:rFonts w:eastAsia="Times New Roman" w:cstheme="minorHAnsi"/>
          <w:sz w:val="24"/>
          <w:szCs w:val="24"/>
          <w:lang w:eastAsia="ar-SA"/>
        </w:rPr>
        <w:t xml:space="preserve">her improve outcomes in English. </w:t>
      </w:r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F077C" w:rsidRPr="004F077C" w:rsidRDefault="004F077C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077C">
        <w:rPr>
          <w:rFonts w:eastAsia="Times New Roman" w:cstheme="minorHAnsi"/>
          <w:sz w:val="24"/>
          <w:szCs w:val="24"/>
          <w:lang w:eastAsia="ar-SA"/>
        </w:rPr>
        <w:t xml:space="preserve">Students are taught in set ability groups in Key </w:t>
      </w:r>
      <w:r w:rsidR="00CF5315" w:rsidRPr="004F077C">
        <w:rPr>
          <w:rFonts w:eastAsia="Times New Roman" w:cstheme="minorHAnsi"/>
          <w:sz w:val="24"/>
          <w:szCs w:val="24"/>
          <w:lang w:eastAsia="ar-SA"/>
        </w:rPr>
        <w:t xml:space="preserve">Stage 3 and Key Stage 4 and follow a curriculum which has been collaboratively planned. The team are constantly reviewing and refreshing schemes of work and are excellent at sharing ideas and good practice. </w:t>
      </w:r>
      <w:r w:rsidRPr="004F077C">
        <w:rPr>
          <w:rFonts w:eastAsia="Times New Roman" w:cstheme="minorHAnsi"/>
          <w:sz w:val="24"/>
          <w:szCs w:val="24"/>
          <w:lang w:eastAsia="ar-SA"/>
        </w:rPr>
        <w:t>In addition to challenging students of all ability levels to be the best they can be</w:t>
      </w:r>
      <w:r w:rsidR="00402DCD" w:rsidRPr="004F077C">
        <w:rPr>
          <w:rFonts w:eastAsia="Times New Roman" w:cstheme="minorHAnsi"/>
          <w:sz w:val="24"/>
          <w:szCs w:val="24"/>
          <w:lang w:eastAsia="ar-SA"/>
        </w:rPr>
        <w:t xml:space="preserve">, we also work closely with </w:t>
      </w:r>
      <w:r w:rsidRPr="004F077C">
        <w:rPr>
          <w:rFonts w:eastAsia="Times New Roman" w:cstheme="minorHAnsi"/>
          <w:sz w:val="24"/>
          <w:szCs w:val="24"/>
          <w:lang w:eastAsia="ar-SA"/>
        </w:rPr>
        <w:t>our dedicated learning</w:t>
      </w:r>
      <w:r w:rsidR="00CF5315" w:rsidRPr="004F077C">
        <w:rPr>
          <w:rFonts w:eastAsia="Times New Roman" w:cstheme="minorHAnsi"/>
          <w:sz w:val="24"/>
          <w:szCs w:val="24"/>
          <w:lang w:eastAsia="ar-SA"/>
        </w:rPr>
        <w:t xml:space="preserve"> support team and provide alternative provision alongside our mainstream curriculum. </w:t>
      </w:r>
      <w:bookmarkStart w:id="0" w:name="_GoBack"/>
      <w:bookmarkEnd w:id="0"/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594D9B" w:rsidRPr="004F077C" w:rsidRDefault="00CF5315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077C">
        <w:rPr>
          <w:rFonts w:eastAsia="Times New Roman" w:cstheme="minorHAnsi"/>
          <w:sz w:val="24"/>
          <w:szCs w:val="24"/>
          <w:lang w:eastAsia="ar-SA"/>
        </w:rPr>
        <w:t xml:space="preserve">As a department </w:t>
      </w:r>
      <w:r w:rsidR="00594D9B" w:rsidRPr="004F077C">
        <w:rPr>
          <w:rFonts w:eastAsia="Times New Roman" w:cstheme="minorHAnsi"/>
          <w:sz w:val="24"/>
          <w:szCs w:val="24"/>
          <w:lang w:eastAsia="ar-SA"/>
        </w:rPr>
        <w:t>we</w:t>
      </w:r>
      <w:r w:rsidRPr="004F077C">
        <w:rPr>
          <w:rFonts w:eastAsia="Times New Roman" w:cstheme="minorHAnsi"/>
          <w:sz w:val="24"/>
          <w:szCs w:val="24"/>
          <w:lang w:eastAsia="ar-SA"/>
        </w:rPr>
        <w:t xml:space="preserve"> pride ourselves in </w:t>
      </w:r>
      <w:r w:rsidR="00594D9B" w:rsidRPr="004F077C">
        <w:rPr>
          <w:rFonts w:eastAsia="Times New Roman" w:cstheme="minorHAnsi"/>
          <w:sz w:val="24"/>
          <w:szCs w:val="24"/>
          <w:lang w:eastAsia="ar-SA"/>
        </w:rPr>
        <w:t>offer</w:t>
      </w:r>
      <w:r w:rsidRPr="004F077C">
        <w:rPr>
          <w:rFonts w:eastAsia="Times New Roman" w:cstheme="minorHAnsi"/>
          <w:sz w:val="24"/>
          <w:szCs w:val="24"/>
          <w:lang w:eastAsia="ar-SA"/>
        </w:rPr>
        <w:t>ing</w:t>
      </w:r>
      <w:r w:rsidR="00594D9B" w:rsidRPr="004F077C">
        <w:rPr>
          <w:rFonts w:eastAsia="Times New Roman" w:cstheme="minorHAnsi"/>
          <w:sz w:val="24"/>
          <w:szCs w:val="24"/>
          <w:lang w:eastAsia="ar-SA"/>
        </w:rPr>
        <w:t xml:space="preserve"> a range of enrichment activities both inside and outside of school, including debating c</w:t>
      </w:r>
      <w:r w:rsidRPr="004F077C">
        <w:rPr>
          <w:rFonts w:eastAsia="Times New Roman" w:cstheme="minorHAnsi"/>
          <w:sz w:val="24"/>
          <w:szCs w:val="24"/>
          <w:lang w:eastAsia="ar-SA"/>
        </w:rPr>
        <w:t>ompetitions, spelling bees, creative writing competitions and many trips and visits</w:t>
      </w:r>
      <w:r w:rsidR="00594D9B" w:rsidRPr="004F077C">
        <w:rPr>
          <w:rFonts w:eastAsia="Times New Roman" w:cstheme="minorHAnsi"/>
          <w:sz w:val="24"/>
          <w:szCs w:val="24"/>
          <w:lang w:eastAsia="ar-SA"/>
        </w:rPr>
        <w:t xml:space="preserve">. At Key Stage 4, </w:t>
      </w:r>
      <w:r w:rsidR="00C84F59">
        <w:rPr>
          <w:rFonts w:eastAsia="Times New Roman" w:cstheme="minorHAnsi"/>
          <w:sz w:val="24"/>
          <w:szCs w:val="24"/>
          <w:lang w:eastAsia="ar-SA"/>
        </w:rPr>
        <w:t>students are following the</w:t>
      </w:r>
      <w:r w:rsidR="0048416C" w:rsidRPr="004F077C">
        <w:rPr>
          <w:rFonts w:eastAsia="Times New Roman" w:cstheme="minorHAnsi"/>
          <w:sz w:val="24"/>
          <w:szCs w:val="24"/>
          <w:lang w:eastAsia="ar-SA"/>
        </w:rPr>
        <w:t xml:space="preserve"> AQA English Language and Literature course (power and conflict route). </w:t>
      </w:r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F077C" w:rsidRPr="004F077C" w:rsidRDefault="004F077C" w:rsidP="004F077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077C">
        <w:rPr>
          <w:rFonts w:eastAsia="Times New Roman" w:cstheme="minorHAnsi"/>
          <w:sz w:val="24"/>
          <w:szCs w:val="24"/>
          <w:lang w:eastAsia="ar-SA"/>
        </w:rPr>
        <w:t xml:space="preserve">Media </w:t>
      </w:r>
      <w:r w:rsidR="00C84F59">
        <w:rPr>
          <w:rFonts w:eastAsia="Times New Roman" w:cstheme="minorHAnsi"/>
          <w:sz w:val="24"/>
          <w:szCs w:val="24"/>
          <w:lang w:eastAsia="ar-SA"/>
        </w:rPr>
        <w:t>Studies is a popular GCSE option and we wish to promote the academic rigour</w:t>
      </w:r>
      <w:r w:rsidR="002856A7">
        <w:rPr>
          <w:rFonts w:eastAsia="Times New Roman" w:cstheme="minorHAnsi"/>
          <w:sz w:val="24"/>
          <w:szCs w:val="24"/>
          <w:lang w:eastAsia="ar-SA"/>
        </w:rPr>
        <w:t xml:space="preserve"> of this course, as well as the </w:t>
      </w:r>
      <w:r w:rsidR="00C84F59">
        <w:rPr>
          <w:rFonts w:eastAsia="Times New Roman" w:cstheme="minorHAnsi"/>
          <w:sz w:val="24"/>
          <w:szCs w:val="24"/>
          <w:lang w:eastAsia="ar-SA"/>
        </w:rPr>
        <w:t>creativity</w:t>
      </w:r>
      <w:r w:rsidR="002856A7">
        <w:rPr>
          <w:rFonts w:eastAsia="Times New Roman" w:cstheme="minorHAnsi"/>
          <w:sz w:val="24"/>
          <w:szCs w:val="24"/>
          <w:lang w:eastAsia="ar-SA"/>
        </w:rPr>
        <w:t xml:space="preserve"> it allows</w:t>
      </w:r>
      <w:r w:rsidR="00C84F59">
        <w:rPr>
          <w:rFonts w:eastAsia="Times New Roman" w:cstheme="minorHAnsi"/>
          <w:sz w:val="24"/>
          <w:szCs w:val="24"/>
          <w:lang w:eastAsia="ar-SA"/>
        </w:rPr>
        <w:t>.</w:t>
      </w:r>
      <w:r w:rsidRPr="004F077C">
        <w:rPr>
          <w:rFonts w:eastAsia="Times New Roman" w:cstheme="minorHAnsi"/>
          <w:sz w:val="24"/>
          <w:szCs w:val="24"/>
          <w:lang w:eastAsia="ar-SA"/>
        </w:rPr>
        <w:t xml:space="preserve"> The students begin their option subjects in Year 9.</w:t>
      </w:r>
    </w:p>
    <w:p w:rsidR="004F077C" w:rsidRPr="004F077C" w:rsidRDefault="004F077C" w:rsidP="004F077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F077C" w:rsidRPr="004F077C" w:rsidRDefault="004F077C" w:rsidP="004F077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077C">
        <w:rPr>
          <w:rFonts w:eastAsia="Times New Roman" w:cstheme="minorHAnsi"/>
          <w:sz w:val="24"/>
          <w:szCs w:val="24"/>
          <w:lang w:eastAsia="ar-SA"/>
        </w:rPr>
        <w:t>English is taught in a purpose-built block and is well-resourced and has a Media and ICT suite.</w:t>
      </w:r>
      <w:r w:rsidR="002856A7">
        <w:rPr>
          <w:rFonts w:eastAsia="Times New Roman" w:cstheme="minorHAnsi"/>
          <w:sz w:val="24"/>
          <w:szCs w:val="24"/>
          <w:lang w:eastAsia="ar-SA"/>
        </w:rPr>
        <w:t xml:space="preserve"> We have a great deal of experience in supporting sc</w:t>
      </w:r>
      <w:r w:rsidR="00D64EE7">
        <w:rPr>
          <w:rFonts w:eastAsia="Times New Roman" w:cstheme="minorHAnsi"/>
          <w:sz w:val="24"/>
          <w:szCs w:val="24"/>
          <w:lang w:eastAsia="ar-SA"/>
        </w:rPr>
        <w:t>hool centred trainees and NQTs and professional development is offered bo</w:t>
      </w:r>
      <w:r w:rsidR="006179D4">
        <w:rPr>
          <w:rFonts w:eastAsia="Times New Roman" w:cstheme="minorHAnsi"/>
          <w:sz w:val="24"/>
          <w:szCs w:val="24"/>
          <w:lang w:eastAsia="ar-SA"/>
        </w:rPr>
        <w:t>th in-house and through</w:t>
      </w:r>
      <w:r w:rsidR="00D64EE7">
        <w:rPr>
          <w:rFonts w:eastAsia="Times New Roman" w:cstheme="minorHAnsi"/>
          <w:sz w:val="24"/>
          <w:szCs w:val="24"/>
          <w:lang w:eastAsia="ar-SA"/>
        </w:rPr>
        <w:t xml:space="preserve"> external providers. </w:t>
      </w:r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594D9B" w:rsidRPr="004F077C" w:rsidRDefault="00C84F59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March 2019</w:t>
      </w:r>
    </w:p>
    <w:p w:rsidR="00594D9B" w:rsidRPr="004F077C" w:rsidRDefault="00594D9B" w:rsidP="00594D9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A121A0" w:rsidRPr="004F077C" w:rsidRDefault="00A121A0" w:rsidP="00481C29">
      <w:pPr>
        <w:spacing w:after="0" w:line="240" w:lineRule="auto"/>
        <w:rPr>
          <w:rFonts w:cstheme="minorHAnsi"/>
        </w:rPr>
      </w:pPr>
    </w:p>
    <w:sectPr w:rsidR="00A121A0" w:rsidRPr="004F07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F0" w:rsidRDefault="001F25F0">
      <w:pPr>
        <w:spacing w:after="0" w:line="240" w:lineRule="auto"/>
      </w:pPr>
      <w:r>
        <w:separator/>
      </w:r>
    </w:p>
  </w:endnote>
  <w:endnote w:type="continuationSeparator" w:id="0">
    <w:p w:rsidR="001F25F0" w:rsidRDefault="001F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594D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594D9B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A121A0" w:rsidRDefault="00A121A0"/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A121A0" w:rsidRDefault="00594D9B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A121A0" w:rsidRDefault="00A121A0"/>
                  <w:p w:rsidR="00A121A0" w:rsidRDefault="00A121A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A121A0">
    <w:pPr>
      <w:pStyle w:val="Footer"/>
    </w:pPr>
  </w:p>
  <w:p w:rsidR="00A121A0" w:rsidRDefault="00594D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594D9B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A121A0" w:rsidRDefault="00A121A0"/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A121A0" w:rsidRDefault="00594D9B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A121A0" w:rsidRDefault="00A121A0"/>
                  <w:p w:rsidR="00A121A0" w:rsidRDefault="00A121A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F0" w:rsidRDefault="001F25F0">
      <w:pPr>
        <w:spacing w:after="0" w:line="240" w:lineRule="auto"/>
      </w:pPr>
      <w:r>
        <w:separator/>
      </w:r>
    </w:p>
  </w:footnote>
  <w:footnote w:type="continuationSeparator" w:id="0">
    <w:p w:rsidR="001F25F0" w:rsidRDefault="001F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594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121A0" w:rsidRDefault="00A12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0" w:rsidRDefault="00594D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A121A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A121A0" w:rsidRDefault="00A121A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A121A0" w:rsidRDefault="00A121A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96644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A121A0" w:rsidRDefault="00A12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0"/>
    <w:rsid w:val="000801C4"/>
    <w:rsid w:val="000C0AF1"/>
    <w:rsid w:val="001F25F0"/>
    <w:rsid w:val="002856A7"/>
    <w:rsid w:val="002B4431"/>
    <w:rsid w:val="00402DCD"/>
    <w:rsid w:val="00481C29"/>
    <w:rsid w:val="0048416C"/>
    <w:rsid w:val="004F077C"/>
    <w:rsid w:val="005575DF"/>
    <w:rsid w:val="00594D9B"/>
    <w:rsid w:val="006179D4"/>
    <w:rsid w:val="006E2F2C"/>
    <w:rsid w:val="009066E1"/>
    <w:rsid w:val="009B58DA"/>
    <w:rsid w:val="00A121A0"/>
    <w:rsid w:val="00A47AC0"/>
    <w:rsid w:val="00B16499"/>
    <w:rsid w:val="00B21F7E"/>
    <w:rsid w:val="00C7251C"/>
    <w:rsid w:val="00C84F59"/>
    <w:rsid w:val="00CE41F7"/>
    <w:rsid w:val="00CF5315"/>
    <w:rsid w:val="00D64EE7"/>
    <w:rsid w:val="00DF224A"/>
    <w:rsid w:val="00E13450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FBF67B-B9AD-4331-9675-70D1617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2BFB-B938-493B-9CD5-307D5BB2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DA3B4532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2</cp:revision>
  <cp:lastPrinted>2017-09-22T12:57:00Z</cp:lastPrinted>
  <dcterms:created xsi:type="dcterms:W3CDTF">2019-03-27T07:24:00Z</dcterms:created>
  <dcterms:modified xsi:type="dcterms:W3CDTF">2019-03-27T07:24:00Z</dcterms:modified>
</cp:coreProperties>
</file>