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25" w:rsidRPr="00E8779D" w:rsidRDefault="00CD45FE" w:rsidP="008F723F">
      <w:pPr>
        <w:pStyle w:val="Title"/>
        <w:rPr>
          <w:rFonts w:ascii="Verdana" w:hAnsi="Verdana" w:cs="Calibri"/>
          <w:sz w:val="18"/>
          <w:szCs w:val="18"/>
        </w:rPr>
      </w:pPr>
      <w:r w:rsidRPr="00E8779D">
        <w:rPr>
          <w:rFonts w:ascii="Verdana" w:hAnsi="Verdana" w:cs="Calibri"/>
          <w:noProof/>
          <w:sz w:val="18"/>
          <w:szCs w:val="18"/>
          <w:u w:val="none"/>
          <w:lang w:eastAsia="en-GB"/>
        </w:rPr>
        <w:drawing>
          <wp:inline distT="0" distB="0" distL="0" distR="0" wp14:anchorId="0B3DC39D" wp14:editId="5B86213F">
            <wp:extent cx="1962150" cy="1038225"/>
            <wp:effectExtent l="0" t="0" r="0" b="9525"/>
            <wp:docPr id="1" name="Picture 1" descr="W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038225"/>
                    </a:xfrm>
                    <a:prstGeom prst="rect">
                      <a:avLst/>
                    </a:prstGeom>
                    <a:noFill/>
                    <a:ln>
                      <a:noFill/>
                    </a:ln>
                  </pic:spPr>
                </pic:pic>
              </a:graphicData>
            </a:graphic>
          </wp:inline>
        </w:drawing>
      </w:r>
    </w:p>
    <w:p w:rsidR="00262752" w:rsidRPr="00E8779D" w:rsidRDefault="00262752" w:rsidP="008F723F">
      <w:pPr>
        <w:jc w:val="center"/>
        <w:rPr>
          <w:rFonts w:ascii="Verdana" w:hAnsi="Verdana" w:cs="Calibri"/>
          <w:sz w:val="18"/>
          <w:szCs w:val="18"/>
        </w:rPr>
      </w:pPr>
    </w:p>
    <w:tbl>
      <w:tblPr>
        <w:tblStyle w:val="TableGrid"/>
        <w:tblW w:w="0" w:type="auto"/>
        <w:tblLook w:val="01E0" w:firstRow="1" w:lastRow="1" w:firstColumn="1" w:lastColumn="1" w:noHBand="0" w:noVBand="0"/>
      </w:tblPr>
      <w:tblGrid>
        <w:gridCol w:w="9016"/>
      </w:tblGrid>
      <w:tr w:rsidR="002723F0" w:rsidRPr="00E8779D" w:rsidTr="002723F0">
        <w:tc>
          <w:tcPr>
            <w:tcW w:w="9242" w:type="dxa"/>
            <w:shd w:val="clear" w:color="auto" w:fill="EAF1DD" w:themeFill="accent3" w:themeFillTint="33"/>
          </w:tcPr>
          <w:p w:rsidR="002723F0" w:rsidRPr="00374523" w:rsidRDefault="002723F0" w:rsidP="008F723F">
            <w:pPr>
              <w:widowControl w:val="0"/>
              <w:spacing w:before="120" w:after="120"/>
              <w:jc w:val="center"/>
              <w:rPr>
                <w:rFonts w:ascii="Arial" w:hAnsi="Arial" w:cs="Arial"/>
                <w:b/>
                <w:sz w:val="28"/>
                <w:szCs w:val="28"/>
              </w:rPr>
            </w:pPr>
            <w:r w:rsidRPr="00374523">
              <w:rPr>
                <w:rFonts w:ascii="Arial" w:hAnsi="Arial" w:cs="Arial"/>
                <w:b/>
                <w:sz w:val="28"/>
                <w:szCs w:val="28"/>
              </w:rPr>
              <w:t>JOB DESCRIPTION</w:t>
            </w:r>
          </w:p>
          <w:p w:rsidR="002723F0" w:rsidRPr="00E8779D" w:rsidRDefault="00AE5D86" w:rsidP="00CF237A">
            <w:pPr>
              <w:widowControl w:val="0"/>
              <w:spacing w:before="120" w:after="120"/>
              <w:jc w:val="center"/>
              <w:rPr>
                <w:rFonts w:ascii="Verdana" w:hAnsi="Verdana" w:cs="Arial"/>
                <w:b/>
                <w:i/>
                <w:sz w:val="28"/>
                <w:szCs w:val="28"/>
              </w:rPr>
            </w:pPr>
            <w:r>
              <w:rPr>
                <w:rFonts w:ascii="Verdana" w:hAnsi="Verdana" w:cs="Arial"/>
                <w:b/>
                <w:i/>
                <w:sz w:val="28"/>
                <w:szCs w:val="28"/>
              </w:rPr>
              <w:t xml:space="preserve">Teacher of </w:t>
            </w:r>
            <w:r w:rsidR="00CF237A">
              <w:rPr>
                <w:rFonts w:ascii="Verdana" w:hAnsi="Verdana" w:cs="Arial"/>
                <w:b/>
                <w:i/>
                <w:sz w:val="28"/>
                <w:szCs w:val="28"/>
              </w:rPr>
              <w:t>Biology</w:t>
            </w:r>
          </w:p>
        </w:tc>
      </w:tr>
    </w:tbl>
    <w:p w:rsidR="00E8779D" w:rsidRPr="00374523" w:rsidRDefault="00E8779D" w:rsidP="008F723F">
      <w:pPr>
        <w:jc w:val="both"/>
        <w:rPr>
          <w:rFonts w:ascii="Arial" w:hAnsi="Arial" w:cs="Arial"/>
          <w:sz w:val="22"/>
          <w:szCs w:val="22"/>
        </w:rPr>
      </w:pPr>
    </w:p>
    <w:p w:rsidR="0081793A" w:rsidRPr="0028112A" w:rsidRDefault="00800FE3" w:rsidP="0081793A">
      <w:pPr>
        <w:pStyle w:val="BodyText2"/>
        <w:rPr>
          <w:szCs w:val="22"/>
        </w:rPr>
      </w:pPr>
      <w:r w:rsidRPr="0028112A">
        <w:rPr>
          <w:b/>
          <w:szCs w:val="22"/>
        </w:rPr>
        <w:t>Nature of the post</w:t>
      </w:r>
      <w:r w:rsidRPr="0028112A">
        <w:rPr>
          <w:szCs w:val="22"/>
        </w:rPr>
        <w:t xml:space="preserve">: </w:t>
      </w:r>
      <w:r w:rsidR="0081793A" w:rsidRPr="0028112A">
        <w:rPr>
          <w:szCs w:val="22"/>
        </w:rPr>
        <w:t>This is a</w:t>
      </w:r>
      <w:r w:rsidR="00D01748" w:rsidRPr="0028112A">
        <w:rPr>
          <w:szCs w:val="22"/>
        </w:rPr>
        <w:t xml:space="preserve"> full-time</w:t>
      </w:r>
      <w:r w:rsidR="0081793A" w:rsidRPr="0028112A">
        <w:rPr>
          <w:szCs w:val="22"/>
        </w:rPr>
        <w:t xml:space="preserve"> post which will involve an unusual degree of autonomy. As the only </w:t>
      </w:r>
      <w:r w:rsidR="00CF237A" w:rsidRPr="0028112A">
        <w:rPr>
          <w:szCs w:val="22"/>
        </w:rPr>
        <w:t>biology</w:t>
      </w:r>
      <w:r w:rsidR="0081793A" w:rsidRPr="0028112A">
        <w:rPr>
          <w:szCs w:val="22"/>
        </w:rPr>
        <w:t xml:space="preserve"> teacher, you will have sole charge of planning and delivering lessons in </w:t>
      </w:r>
      <w:r w:rsidR="00CF237A" w:rsidRPr="0028112A">
        <w:rPr>
          <w:szCs w:val="22"/>
        </w:rPr>
        <w:t>biology</w:t>
      </w:r>
      <w:r w:rsidR="00D01748" w:rsidRPr="0028112A">
        <w:rPr>
          <w:szCs w:val="22"/>
        </w:rPr>
        <w:t xml:space="preserve"> </w:t>
      </w:r>
      <w:r w:rsidR="0081793A" w:rsidRPr="0028112A">
        <w:rPr>
          <w:szCs w:val="22"/>
        </w:rPr>
        <w:t xml:space="preserve">throughout the school. There will not always be KS 5 teaching due to the size of the school and in these years, staff are expected to undertake other duties. </w:t>
      </w:r>
    </w:p>
    <w:p w:rsidR="0081793A" w:rsidRPr="0028112A" w:rsidRDefault="0081793A" w:rsidP="0081793A">
      <w:pPr>
        <w:pStyle w:val="BodyText2"/>
        <w:rPr>
          <w:szCs w:val="22"/>
        </w:rPr>
      </w:pPr>
    </w:p>
    <w:p w:rsidR="0081793A" w:rsidRPr="0028112A" w:rsidRDefault="0081793A" w:rsidP="0081793A">
      <w:pPr>
        <w:pStyle w:val="BodyText2"/>
        <w:spacing w:after="240"/>
        <w:rPr>
          <w:b/>
          <w:szCs w:val="22"/>
        </w:rPr>
      </w:pPr>
      <w:r w:rsidRPr="0028112A">
        <w:rPr>
          <w:b/>
          <w:szCs w:val="22"/>
        </w:rPr>
        <w:t>Responsible to: The</w:t>
      </w:r>
      <w:r w:rsidR="00ED7A4E" w:rsidRPr="0028112A">
        <w:rPr>
          <w:b/>
          <w:szCs w:val="22"/>
        </w:rPr>
        <w:t xml:space="preserve"> head of the science </w:t>
      </w:r>
      <w:r w:rsidR="004071E4" w:rsidRPr="0028112A">
        <w:rPr>
          <w:b/>
          <w:szCs w:val="22"/>
        </w:rPr>
        <w:t>faculty and th</w:t>
      </w:r>
      <w:r w:rsidR="00157D04">
        <w:rPr>
          <w:b/>
          <w:szCs w:val="22"/>
        </w:rPr>
        <w:t>e Head</w:t>
      </w:r>
      <w:r w:rsidRPr="0028112A">
        <w:rPr>
          <w:b/>
          <w:szCs w:val="22"/>
        </w:rPr>
        <w:t xml:space="preserve"> </w:t>
      </w:r>
    </w:p>
    <w:p w:rsidR="00C90599" w:rsidRPr="0028112A" w:rsidRDefault="0081793A" w:rsidP="00C90599">
      <w:pPr>
        <w:pStyle w:val="BodyText2"/>
        <w:rPr>
          <w:szCs w:val="22"/>
        </w:rPr>
      </w:pPr>
      <w:r w:rsidRPr="0028112A">
        <w:rPr>
          <w:b/>
          <w:szCs w:val="22"/>
        </w:rPr>
        <w:t>Context</w:t>
      </w:r>
      <w:r w:rsidRPr="0028112A">
        <w:rPr>
          <w:b/>
          <w:szCs w:val="22"/>
        </w:rPr>
        <w:br/>
      </w:r>
      <w:r w:rsidRPr="0028112A">
        <w:rPr>
          <w:szCs w:val="22"/>
        </w:rPr>
        <w:t>Wychwood is a small, academically strong and pastorally outstanding day and boarding school for girls in the centre of North Oxford. Girls take GCSE, IGSCE, AS and A2 Levels, and the EPQ qualifications. Public examination invigilation is undertaken by external invigilators.</w:t>
      </w:r>
      <w:r w:rsidR="0095672D" w:rsidRPr="0028112A">
        <w:rPr>
          <w:szCs w:val="22"/>
        </w:rPr>
        <w:t xml:space="preserve">  </w:t>
      </w:r>
      <w:r w:rsidR="00C90599" w:rsidRPr="0028112A">
        <w:rPr>
          <w:szCs w:val="22"/>
        </w:rPr>
        <w:t>All teachers are expected to take part in school duties as required in a boarding school. They are also usually required to play a part in the form teacher and progress tutor teams.</w:t>
      </w:r>
    </w:p>
    <w:p w:rsidR="0081793A" w:rsidRPr="0028112A" w:rsidRDefault="0081793A" w:rsidP="00C90599">
      <w:pPr>
        <w:pStyle w:val="BodyText2"/>
        <w:rPr>
          <w:szCs w:val="22"/>
        </w:rPr>
      </w:pPr>
      <w:r w:rsidRPr="0028112A">
        <w:rPr>
          <w:szCs w:val="22"/>
        </w:rPr>
        <w:br/>
        <w:t xml:space="preserve">The role requires exceptional communication, interpersonal and organisational skills, empathy, sympathy, flexibility, attention to detail, the ability to inspire pupils and a co-operative and supportive attitude to colleagues. </w:t>
      </w:r>
    </w:p>
    <w:p w:rsidR="00465776" w:rsidRPr="0028112A" w:rsidRDefault="00465776" w:rsidP="00C90599">
      <w:pPr>
        <w:pStyle w:val="BodyText2"/>
        <w:rPr>
          <w:szCs w:val="22"/>
        </w:rPr>
      </w:pPr>
    </w:p>
    <w:p w:rsidR="0081793A" w:rsidRPr="0028112A" w:rsidRDefault="0081793A" w:rsidP="00D01748">
      <w:pPr>
        <w:pStyle w:val="BodyText2"/>
        <w:rPr>
          <w:bCs/>
          <w:szCs w:val="22"/>
        </w:rPr>
      </w:pPr>
      <w:r w:rsidRPr="0028112A">
        <w:rPr>
          <w:b/>
          <w:bCs/>
          <w:szCs w:val="22"/>
        </w:rPr>
        <w:t>Person Specification</w:t>
      </w:r>
      <w:proofErr w:type="gramStart"/>
      <w:r w:rsidRPr="0028112A">
        <w:rPr>
          <w:b/>
          <w:bCs/>
          <w:szCs w:val="22"/>
        </w:rPr>
        <w:t>:</w:t>
      </w:r>
      <w:proofErr w:type="gramEnd"/>
      <w:r w:rsidRPr="0028112A">
        <w:rPr>
          <w:b/>
          <w:bCs/>
          <w:szCs w:val="22"/>
        </w:rPr>
        <w:br/>
      </w:r>
      <w:r w:rsidRPr="0028112A">
        <w:rPr>
          <w:bCs/>
          <w:szCs w:val="22"/>
        </w:rPr>
        <w:t xml:space="preserve">The teacher of </w:t>
      </w:r>
      <w:r w:rsidR="00CF237A" w:rsidRPr="0028112A">
        <w:rPr>
          <w:bCs/>
          <w:szCs w:val="22"/>
        </w:rPr>
        <w:t>biology</w:t>
      </w:r>
      <w:r w:rsidRPr="0028112A">
        <w:rPr>
          <w:bCs/>
          <w:szCs w:val="22"/>
        </w:rPr>
        <w:t xml:space="preserve"> will</w:t>
      </w:r>
    </w:p>
    <w:p w:rsidR="0081793A" w:rsidRPr="0028112A" w:rsidRDefault="0081793A" w:rsidP="0081793A">
      <w:pPr>
        <w:pStyle w:val="BodyText2"/>
        <w:numPr>
          <w:ilvl w:val="0"/>
          <w:numId w:val="5"/>
        </w:numPr>
        <w:spacing w:after="100" w:afterAutospacing="1"/>
        <w:rPr>
          <w:szCs w:val="22"/>
        </w:rPr>
      </w:pPr>
      <w:r w:rsidRPr="0028112A">
        <w:rPr>
          <w:szCs w:val="22"/>
        </w:rPr>
        <w:t xml:space="preserve">have an Honours degree in a subject related to this post </w:t>
      </w:r>
      <w:r w:rsidRPr="0028112A">
        <w:rPr>
          <w:szCs w:val="22"/>
        </w:rPr>
        <w:br/>
        <w:t xml:space="preserve">have a </w:t>
      </w:r>
      <w:proofErr w:type="spellStart"/>
      <w:r w:rsidRPr="0028112A">
        <w:rPr>
          <w:szCs w:val="22"/>
        </w:rPr>
        <w:t>BEd</w:t>
      </w:r>
      <w:proofErr w:type="spellEnd"/>
      <w:r w:rsidRPr="0028112A">
        <w:rPr>
          <w:szCs w:val="22"/>
        </w:rPr>
        <w:t>, Dip Ed, PGCE or QTS</w:t>
      </w:r>
    </w:p>
    <w:p w:rsidR="0081793A" w:rsidRPr="0028112A" w:rsidRDefault="0081793A" w:rsidP="0081793A">
      <w:pPr>
        <w:pStyle w:val="BodyText2"/>
        <w:numPr>
          <w:ilvl w:val="0"/>
          <w:numId w:val="5"/>
        </w:numPr>
        <w:spacing w:after="100" w:afterAutospacing="1"/>
        <w:rPr>
          <w:szCs w:val="22"/>
        </w:rPr>
      </w:pPr>
      <w:r w:rsidRPr="0028112A">
        <w:rPr>
          <w:szCs w:val="22"/>
        </w:rPr>
        <w:t>have teaching experience in a secondary school or be a well-qualified QTS teacher</w:t>
      </w:r>
    </w:p>
    <w:p w:rsidR="0081793A" w:rsidRPr="0028112A" w:rsidRDefault="0081793A" w:rsidP="0081793A">
      <w:pPr>
        <w:pStyle w:val="BodyText2"/>
        <w:numPr>
          <w:ilvl w:val="0"/>
          <w:numId w:val="5"/>
        </w:numPr>
        <w:spacing w:after="100" w:afterAutospacing="1"/>
        <w:rPr>
          <w:szCs w:val="22"/>
        </w:rPr>
      </w:pPr>
      <w:r w:rsidRPr="0028112A">
        <w:rPr>
          <w:szCs w:val="22"/>
        </w:rPr>
        <w:t>have experience of working in a team and on your own</w:t>
      </w:r>
    </w:p>
    <w:p w:rsidR="0081793A" w:rsidRPr="0028112A" w:rsidRDefault="0081793A" w:rsidP="0081793A">
      <w:pPr>
        <w:pStyle w:val="BodyText2"/>
        <w:numPr>
          <w:ilvl w:val="0"/>
          <w:numId w:val="5"/>
        </w:numPr>
        <w:spacing w:after="100" w:afterAutospacing="1"/>
        <w:rPr>
          <w:szCs w:val="22"/>
        </w:rPr>
      </w:pPr>
      <w:proofErr w:type="gramStart"/>
      <w:r w:rsidRPr="0028112A">
        <w:rPr>
          <w:szCs w:val="22"/>
        </w:rPr>
        <w:t>be</w:t>
      </w:r>
      <w:proofErr w:type="gramEnd"/>
      <w:r w:rsidRPr="0028112A">
        <w:rPr>
          <w:szCs w:val="22"/>
        </w:rPr>
        <w:t xml:space="preserve"> familiar with requirements such as record keeping, report writing, parents’ evenings, lesson planning etc.</w:t>
      </w:r>
    </w:p>
    <w:p w:rsidR="0081793A" w:rsidRPr="0028112A" w:rsidRDefault="0081793A" w:rsidP="00CC3FC6">
      <w:pPr>
        <w:pStyle w:val="BodyText2"/>
        <w:rPr>
          <w:b/>
          <w:szCs w:val="22"/>
        </w:rPr>
      </w:pPr>
      <w:r w:rsidRPr="0028112A">
        <w:rPr>
          <w:b/>
          <w:szCs w:val="22"/>
        </w:rPr>
        <w:t xml:space="preserve">Personal Qualities required: </w:t>
      </w:r>
    </w:p>
    <w:p w:rsidR="0081793A" w:rsidRPr="0028112A" w:rsidRDefault="0081793A" w:rsidP="00CC3FC6">
      <w:pPr>
        <w:pStyle w:val="BodyText2"/>
        <w:rPr>
          <w:szCs w:val="22"/>
        </w:rPr>
      </w:pPr>
      <w:r w:rsidRPr="0028112A">
        <w:rPr>
          <w:szCs w:val="22"/>
        </w:rPr>
        <w:t xml:space="preserve">The teacher of </w:t>
      </w:r>
      <w:r w:rsidR="00CF237A" w:rsidRPr="0028112A">
        <w:rPr>
          <w:szCs w:val="22"/>
        </w:rPr>
        <w:t>biology</w:t>
      </w:r>
      <w:r w:rsidR="00D01748" w:rsidRPr="0028112A">
        <w:rPr>
          <w:szCs w:val="22"/>
        </w:rPr>
        <w:t xml:space="preserve"> </w:t>
      </w:r>
      <w:r w:rsidRPr="0028112A">
        <w:rPr>
          <w:szCs w:val="22"/>
        </w:rPr>
        <w:t xml:space="preserve">will be expected to be </w:t>
      </w:r>
    </w:p>
    <w:p w:rsidR="0081793A" w:rsidRPr="0028112A" w:rsidRDefault="0081793A" w:rsidP="0081793A">
      <w:pPr>
        <w:pStyle w:val="BodyText2"/>
        <w:numPr>
          <w:ilvl w:val="0"/>
          <w:numId w:val="5"/>
        </w:numPr>
        <w:spacing w:after="100" w:afterAutospacing="1"/>
        <w:rPr>
          <w:szCs w:val="22"/>
        </w:rPr>
      </w:pPr>
      <w:r w:rsidRPr="0028112A">
        <w:rPr>
          <w:szCs w:val="22"/>
        </w:rPr>
        <w:t>a good team player</w:t>
      </w:r>
    </w:p>
    <w:p w:rsidR="009B4872" w:rsidRPr="0028112A" w:rsidRDefault="0081793A" w:rsidP="009B4872">
      <w:pPr>
        <w:pStyle w:val="BodyText2"/>
        <w:numPr>
          <w:ilvl w:val="0"/>
          <w:numId w:val="5"/>
        </w:numPr>
        <w:spacing w:after="100" w:afterAutospacing="1"/>
        <w:rPr>
          <w:szCs w:val="22"/>
        </w:rPr>
      </w:pPr>
      <w:r w:rsidRPr="0028112A">
        <w:rPr>
          <w:szCs w:val="22"/>
        </w:rPr>
        <w:t>have a good work ethic</w:t>
      </w:r>
      <w:r w:rsidR="009B4872" w:rsidRPr="0028112A">
        <w:rPr>
          <w:rFonts w:eastAsiaTheme="minorHAnsi"/>
          <w:b/>
          <w:bCs/>
          <w:szCs w:val="22"/>
        </w:rPr>
        <w:t xml:space="preserve"> </w:t>
      </w:r>
    </w:p>
    <w:p w:rsidR="0081793A" w:rsidRPr="0028112A" w:rsidRDefault="009B4872" w:rsidP="009B4872">
      <w:pPr>
        <w:pStyle w:val="BodyText2"/>
        <w:numPr>
          <w:ilvl w:val="0"/>
          <w:numId w:val="5"/>
        </w:numPr>
        <w:spacing w:after="100" w:afterAutospacing="1"/>
        <w:rPr>
          <w:szCs w:val="22"/>
        </w:rPr>
      </w:pPr>
      <w:r w:rsidRPr="0028112A">
        <w:rPr>
          <w:szCs w:val="22"/>
        </w:rPr>
        <w:t>in possession of a well-developed sense of humour</w:t>
      </w:r>
    </w:p>
    <w:p w:rsidR="00E10EE0" w:rsidRDefault="00E10EE0" w:rsidP="00E10EE0">
      <w:pPr>
        <w:pStyle w:val="BodyText2"/>
        <w:numPr>
          <w:ilvl w:val="0"/>
          <w:numId w:val="5"/>
        </w:numPr>
        <w:rPr>
          <w:szCs w:val="22"/>
        </w:rPr>
      </w:pPr>
      <w:r>
        <w:rPr>
          <w:szCs w:val="22"/>
        </w:rPr>
        <w:t>be respectful of and to acknowledge the Christian ethos and heritage of the school</w:t>
      </w:r>
    </w:p>
    <w:p w:rsidR="0081793A" w:rsidRPr="0028112A" w:rsidRDefault="0081793A" w:rsidP="0081793A">
      <w:pPr>
        <w:pStyle w:val="BodyText2"/>
        <w:numPr>
          <w:ilvl w:val="0"/>
          <w:numId w:val="5"/>
        </w:numPr>
        <w:spacing w:after="100" w:afterAutospacing="1"/>
        <w:rPr>
          <w:szCs w:val="22"/>
        </w:rPr>
      </w:pPr>
      <w:r w:rsidRPr="0028112A">
        <w:rPr>
          <w:szCs w:val="22"/>
        </w:rPr>
        <w:t>be committed to the academic and pastoral ethos of the school</w:t>
      </w:r>
    </w:p>
    <w:p w:rsidR="0081793A" w:rsidRPr="0028112A" w:rsidRDefault="0081793A" w:rsidP="0081793A">
      <w:pPr>
        <w:pStyle w:val="BodyText2"/>
        <w:numPr>
          <w:ilvl w:val="0"/>
          <w:numId w:val="5"/>
        </w:numPr>
        <w:spacing w:after="100" w:afterAutospacing="1"/>
        <w:rPr>
          <w:szCs w:val="22"/>
        </w:rPr>
      </w:pPr>
      <w:proofErr w:type="gramStart"/>
      <w:r w:rsidRPr="0028112A">
        <w:rPr>
          <w:szCs w:val="22"/>
        </w:rPr>
        <w:t>be</w:t>
      </w:r>
      <w:proofErr w:type="gramEnd"/>
      <w:r w:rsidRPr="0028112A">
        <w:rPr>
          <w:szCs w:val="22"/>
        </w:rPr>
        <w:t xml:space="preserve"> committed to upholding all Health and Safety regulations in force. </w:t>
      </w:r>
    </w:p>
    <w:p w:rsidR="000E6DDD" w:rsidRPr="0028112A" w:rsidRDefault="000E6DDD" w:rsidP="000E6DDD">
      <w:pPr>
        <w:pStyle w:val="BodyText2"/>
        <w:numPr>
          <w:ilvl w:val="0"/>
          <w:numId w:val="5"/>
        </w:numPr>
        <w:spacing w:after="100" w:afterAutospacing="1"/>
        <w:rPr>
          <w:szCs w:val="22"/>
        </w:rPr>
      </w:pPr>
      <w:proofErr w:type="gramStart"/>
      <w:r w:rsidRPr="0028112A">
        <w:rPr>
          <w:szCs w:val="22"/>
        </w:rPr>
        <w:t>be</w:t>
      </w:r>
      <w:proofErr w:type="gramEnd"/>
      <w:r w:rsidRPr="0028112A">
        <w:rPr>
          <w:szCs w:val="22"/>
        </w:rPr>
        <w:t xml:space="preserve"> committed to promoting Wychwood School positively by attendance at Open Mornings and Evenings and supporting whole-school, extra-curricular and outreach events.</w:t>
      </w:r>
    </w:p>
    <w:p w:rsidR="0081793A" w:rsidRPr="0028112A" w:rsidRDefault="0081793A" w:rsidP="00ED7F22">
      <w:pPr>
        <w:pStyle w:val="BodyText2"/>
        <w:rPr>
          <w:bCs/>
          <w:szCs w:val="22"/>
        </w:rPr>
      </w:pPr>
      <w:r w:rsidRPr="0028112A">
        <w:rPr>
          <w:b/>
          <w:bCs/>
          <w:szCs w:val="22"/>
        </w:rPr>
        <w:t>Skills and attributes</w:t>
      </w:r>
      <w:proofErr w:type="gramStart"/>
      <w:r w:rsidRPr="0028112A">
        <w:rPr>
          <w:b/>
          <w:bCs/>
          <w:szCs w:val="22"/>
        </w:rPr>
        <w:t>:</w:t>
      </w:r>
      <w:proofErr w:type="gramEnd"/>
      <w:r w:rsidRPr="0028112A">
        <w:rPr>
          <w:b/>
          <w:bCs/>
          <w:szCs w:val="22"/>
        </w:rPr>
        <w:br/>
      </w:r>
      <w:r w:rsidRPr="0028112A">
        <w:rPr>
          <w:bCs/>
          <w:szCs w:val="22"/>
        </w:rPr>
        <w:t xml:space="preserve">The teacher of </w:t>
      </w:r>
      <w:r w:rsidR="00CF237A" w:rsidRPr="0028112A">
        <w:rPr>
          <w:bCs/>
          <w:szCs w:val="22"/>
        </w:rPr>
        <w:t>biology</w:t>
      </w:r>
      <w:r w:rsidR="00D01748" w:rsidRPr="0028112A">
        <w:rPr>
          <w:bCs/>
          <w:szCs w:val="22"/>
        </w:rPr>
        <w:t xml:space="preserve"> </w:t>
      </w:r>
      <w:r w:rsidRPr="0028112A">
        <w:rPr>
          <w:bCs/>
          <w:szCs w:val="22"/>
        </w:rPr>
        <w:t xml:space="preserve"> should </w:t>
      </w:r>
    </w:p>
    <w:p w:rsidR="0081793A" w:rsidRPr="0028112A" w:rsidRDefault="0081793A" w:rsidP="0081793A">
      <w:pPr>
        <w:pStyle w:val="BodyText2"/>
        <w:numPr>
          <w:ilvl w:val="0"/>
          <w:numId w:val="5"/>
        </w:numPr>
        <w:spacing w:after="100" w:afterAutospacing="1"/>
        <w:rPr>
          <w:szCs w:val="22"/>
        </w:rPr>
      </w:pPr>
      <w:r w:rsidRPr="0028112A">
        <w:rPr>
          <w:szCs w:val="22"/>
        </w:rPr>
        <w:t>be rigorous and professional in their approach</w:t>
      </w:r>
    </w:p>
    <w:p w:rsidR="001D319D" w:rsidRPr="0028112A" w:rsidRDefault="001D319D" w:rsidP="001D319D">
      <w:pPr>
        <w:pStyle w:val="BodyText2"/>
        <w:numPr>
          <w:ilvl w:val="0"/>
          <w:numId w:val="5"/>
        </w:numPr>
        <w:spacing w:after="100" w:afterAutospacing="1"/>
        <w:rPr>
          <w:szCs w:val="22"/>
        </w:rPr>
      </w:pPr>
      <w:r w:rsidRPr="0028112A">
        <w:rPr>
          <w:szCs w:val="22"/>
        </w:rPr>
        <w:t>abide by the Wychwood staff code of conduct which may be revised from time to time</w:t>
      </w:r>
    </w:p>
    <w:p w:rsidR="0081793A" w:rsidRPr="0028112A" w:rsidRDefault="0081793A" w:rsidP="0081793A">
      <w:pPr>
        <w:pStyle w:val="BodyText2"/>
        <w:numPr>
          <w:ilvl w:val="0"/>
          <w:numId w:val="5"/>
        </w:numPr>
        <w:spacing w:after="100" w:afterAutospacing="1"/>
        <w:rPr>
          <w:szCs w:val="22"/>
        </w:rPr>
      </w:pPr>
      <w:r w:rsidRPr="0028112A">
        <w:rPr>
          <w:szCs w:val="22"/>
        </w:rPr>
        <w:t>be able to relate well to teenage girls, and you should like them</w:t>
      </w:r>
    </w:p>
    <w:p w:rsidR="0081793A" w:rsidRPr="0028112A" w:rsidRDefault="0081793A" w:rsidP="0081793A">
      <w:pPr>
        <w:pStyle w:val="BodyText2"/>
        <w:numPr>
          <w:ilvl w:val="0"/>
          <w:numId w:val="5"/>
        </w:numPr>
        <w:spacing w:after="100" w:afterAutospacing="1"/>
        <w:rPr>
          <w:szCs w:val="22"/>
        </w:rPr>
      </w:pPr>
      <w:r w:rsidRPr="0028112A">
        <w:rPr>
          <w:szCs w:val="22"/>
        </w:rPr>
        <w:lastRenderedPageBreak/>
        <w:t>be able to relate to colleagues, both as part of a team and in areas of training and responsibility</w:t>
      </w:r>
    </w:p>
    <w:p w:rsidR="0081793A" w:rsidRPr="0028112A" w:rsidRDefault="0081793A" w:rsidP="0081793A">
      <w:pPr>
        <w:pStyle w:val="BodyText2"/>
        <w:numPr>
          <w:ilvl w:val="0"/>
          <w:numId w:val="5"/>
        </w:numPr>
        <w:spacing w:after="100" w:afterAutospacing="1"/>
        <w:rPr>
          <w:szCs w:val="22"/>
        </w:rPr>
      </w:pPr>
      <w:r w:rsidRPr="0028112A">
        <w:rPr>
          <w:szCs w:val="22"/>
        </w:rPr>
        <w:t>be able to manage time well so that pressure points such as report writing or exams are managed effectively</w:t>
      </w:r>
    </w:p>
    <w:p w:rsidR="0081793A" w:rsidRPr="0028112A" w:rsidRDefault="0081793A" w:rsidP="0081793A">
      <w:pPr>
        <w:pStyle w:val="BodyText2"/>
        <w:numPr>
          <w:ilvl w:val="0"/>
          <w:numId w:val="5"/>
        </w:numPr>
        <w:spacing w:after="100" w:afterAutospacing="1"/>
        <w:rPr>
          <w:szCs w:val="22"/>
        </w:rPr>
      </w:pPr>
      <w:r w:rsidRPr="0028112A">
        <w:rPr>
          <w:szCs w:val="22"/>
        </w:rPr>
        <w:t>be prepared to take advice and to try out new things, and also be able to question</w:t>
      </w:r>
    </w:p>
    <w:p w:rsidR="0081793A" w:rsidRPr="0028112A" w:rsidRDefault="0081793A" w:rsidP="0081793A">
      <w:pPr>
        <w:pStyle w:val="BodyText2"/>
        <w:numPr>
          <w:ilvl w:val="0"/>
          <w:numId w:val="5"/>
        </w:numPr>
        <w:spacing w:after="100" w:afterAutospacing="1"/>
        <w:rPr>
          <w:szCs w:val="22"/>
        </w:rPr>
      </w:pPr>
      <w:r w:rsidRPr="0028112A">
        <w:rPr>
          <w:szCs w:val="22"/>
        </w:rPr>
        <w:t>enjoy the subject and your work</w:t>
      </w:r>
    </w:p>
    <w:p w:rsidR="0081793A" w:rsidRPr="0028112A" w:rsidRDefault="0081793A" w:rsidP="0081793A">
      <w:pPr>
        <w:pStyle w:val="BodyText2"/>
        <w:numPr>
          <w:ilvl w:val="0"/>
          <w:numId w:val="5"/>
        </w:numPr>
        <w:spacing w:after="100" w:afterAutospacing="1"/>
        <w:rPr>
          <w:szCs w:val="22"/>
        </w:rPr>
      </w:pPr>
      <w:r w:rsidRPr="0028112A">
        <w:rPr>
          <w:szCs w:val="22"/>
        </w:rPr>
        <w:t xml:space="preserve">understand and act upon the need for constant, accurate communication between staff in school, the </w:t>
      </w:r>
      <w:r w:rsidR="00552670" w:rsidRPr="0028112A">
        <w:rPr>
          <w:szCs w:val="22"/>
        </w:rPr>
        <w:t>SENDCo</w:t>
      </w:r>
      <w:r w:rsidRPr="0028112A">
        <w:rPr>
          <w:szCs w:val="22"/>
        </w:rPr>
        <w:t>, the EAL department and to parents so that the girls receive the highest quality, targeted support where necessary</w:t>
      </w:r>
    </w:p>
    <w:p w:rsidR="0081793A" w:rsidRPr="0028112A" w:rsidRDefault="0081793A" w:rsidP="0081793A">
      <w:pPr>
        <w:pStyle w:val="BodyText2"/>
        <w:numPr>
          <w:ilvl w:val="0"/>
          <w:numId w:val="5"/>
        </w:numPr>
        <w:spacing w:after="100" w:afterAutospacing="1"/>
        <w:rPr>
          <w:szCs w:val="22"/>
        </w:rPr>
      </w:pPr>
      <w:proofErr w:type="gramStart"/>
      <w:r w:rsidRPr="0028112A">
        <w:rPr>
          <w:szCs w:val="22"/>
        </w:rPr>
        <w:t>demonstrate</w:t>
      </w:r>
      <w:proofErr w:type="gramEnd"/>
      <w:r w:rsidRPr="0028112A">
        <w:rPr>
          <w:szCs w:val="22"/>
        </w:rPr>
        <w:t xml:space="preserve"> and instil enthusiasm and interest.</w:t>
      </w:r>
    </w:p>
    <w:p w:rsidR="005B6FED" w:rsidRPr="0028112A" w:rsidRDefault="005B6FED" w:rsidP="00ED7F22">
      <w:pPr>
        <w:pStyle w:val="BodyText2"/>
        <w:rPr>
          <w:b/>
          <w:szCs w:val="22"/>
        </w:rPr>
      </w:pPr>
    </w:p>
    <w:p w:rsidR="00692DB6" w:rsidRPr="00692DB6" w:rsidRDefault="00692DB6" w:rsidP="00692DB6">
      <w:pPr>
        <w:pStyle w:val="BodyText2"/>
        <w:rPr>
          <w:b/>
          <w:szCs w:val="22"/>
        </w:rPr>
      </w:pPr>
      <w:r w:rsidRPr="00692DB6">
        <w:rPr>
          <w:b/>
          <w:szCs w:val="22"/>
        </w:rPr>
        <w:t>Professional Responsibilities:</w:t>
      </w:r>
    </w:p>
    <w:p w:rsidR="00692DB6" w:rsidRPr="00692DB6" w:rsidRDefault="00692DB6" w:rsidP="00692DB6">
      <w:pPr>
        <w:pStyle w:val="BodyText2"/>
        <w:numPr>
          <w:ilvl w:val="0"/>
          <w:numId w:val="8"/>
        </w:numPr>
        <w:rPr>
          <w:szCs w:val="22"/>
        </w:rPr>
      </w:pPr>
      <w:r w:rsidRPr="00692DB6">
        <w:rPr>
          <w:szCs w:val="22"/>
        </w:rPr>
        <w:t>To attend INSET and other training courses as required e.g. preparation for inspections and personal professional development.</w:t>
      </w:r>
    </w:p>
    <w:p w:rsidR="00692DB6" w:rsidRPr="00692DB6" w:rsidRDefault="00692DB6" w:rsidP="00692DB6">
      <w:pPr>
        <w:pStyle w:val="BodyText2"/>
        <w:numPr>
          <w:ilvl w:val="0"/>
          <w:numId w:val="8"/>
        </w:numPr>
        <w:rPr>
          <w:szCs w:val="22"/>
        </w:rPr>
      </w:pPr>
      <w:r w:rsidRPr="00692DB6">
        <w:rPr>
          <w:szCs w:val="22"/>
        </w:rPr>
        <w:t>To attend staff meetings and read the minutes.</w:t>
      </w:r>
    </w:p>
    <w:p w:rsidR="00692DB6" w:rsidRPr="00692DB6" w:rsidRDefault="00692DB6" w:rsidP="00692DB6">
      <w:pPr>
        <w:pStyle w:val="BodyText2"/>
        <w:numPr>
          <w:ilvl w:val="0"/>
          <w:numId w:val="2"/>
        </w:numPr>
        <w:rPr>
          <w:szCs w:val="22"/>
        </w:rPr>
      </w:pPr>
      <w:r w:rsidRPr="00692DB6">
        <w:rPr>
          <w:szCs w:val="22"/>
        </w:rPr>
        <w:t>To carry out staff duties such as taking prep and weekend duties</w:t>
      </w:r>
    </w:p>
    <w:p w:rsidR="00692DB6" w:rsidRPr="00692DB6" w:rsidRDefault="00692DB6" w:rsidP="00692DB6">
      <w:pPr>
        <w:pStyle w:val="BodyText2"/>
        <w:numPr>
          <w:ilvl w:val="0"/>
          <w:numId w:val="2"/>
        </w:numPr>
        <w:rPr>
          <w:szCs w:val="22"/>
        </w:rPr>
      </w:pPr>
      <w:r w:rsidRPr="00692DB6">
        <w:rPr>
          <w:szCs w:val="22"/>
        </w:rPr>
        <w:t>To attend parents’ meetings for those pupils taught and those meetings where information is required by parents for the next stage of education.</w:t>
      </w:r>
    </w:p>
    <w:p w:rsidR="00692DB6" w:rsidRPr="00692DB6" w:rsidRDefault="00692DB6" w:rsidP="00692DB6">
      <w:pPr>
        <w:pStyle w:val="BodyText2"/>
        <w:numPr>
          <w:ilvl w:val="0"/>
          <w:numId w:val="2"/>
        </w:numPr>
        <w:rPr>
          <w:szCs w:val="22"/>
        </w:rPr>
      </w:pPr>
      <w:r w:rsidRPr="00692DB6">
        <w:rPr>
          <w:szCs w:val="22"/>
        </w:rPr>
        <w:t>To prepare and support pupils applying for Further Education.</w:t>
      </w:r>
    </w:p>
    <w:p w:rsidR="00692DB6" w:rsidRPr="00692DB6" w:rsidRDefault="00692DB6" w:rsidP="00692DB6">
      <w:pPr>
        <w:pStyle w:val="BodyText2"/>
        <w:numPr>
          <w:ilvl w:val="0"/>
          <w:numId w:val="2"/>
        </w:numPr>
        <w:rPr>
          <w:szCs w:val="22"/>
        </w:rPr>
      </w:pPr>
      <w:r w:rsidRPr="00692DB6">
        <w:rPr>
          <w:szCs w:val="22"/>
        </w:rPr>
        <w:t>To share cover for absent colleagues.</w:t>
      </w:r>
    </w:p>
    <w:p w:rsidR="00692DB6" w:rsidRPr="00692DB6" w:rsidRDefault="00692DB6" w:rsidP="00692DB6">
      <w:pPr>
        <w:pStyle w:val="BodyText2"/>
        <w:numPr>
          <w:ilvl w:val="0"/>
          <w:numId w:val="2"/>
        </w:numPr>
        <w:rPr>
          <w:szCs w:val="22"/>
        </w:rPr>
      </w:pPr>
      <w:r w:rsidRPr="00692DB6">
        <w:rPr>
          <w:szCs w:val="22"/>
        </w:rPr>
        <w:t>To supply the examinations officer and post-results examinations officer with all relevant and accurate data to allow public examination and coursework administration pre- and post-results to be carried out effectively and efficiently.</w:t>
      </w:r>
    </w:p>
    <w:p w:rsidR="00692DB6" w:rsidRPr="00692DB6" w:rsidRDefault="00692DB6" w:rsidP="00692DB6">
      <w:pPr>
        <w:pStyle w:val="BodyText2"/>
        <w:numPr>
          <w:ilvl w:val="0"/>
          <w:numId w:val="2"/>
        </w:numPr>
        <w:rPr>
          <w:szCs w:val="22"/>
        </w:rPr>
      </w:pPr>
      <w:r w:rsidRPr="00692DB6">
        <w:rPr>
          <w:szCs w:val="22"/>
        </w:rPr>
        <w:t xml:space="preserve">To be part of the progress tutor and form teacher teams as required. </w:t>
      </w:r>
    </w:p>
    <w:p w:rsidR="00692DB6" w:rsidRPr="00692DB6" w:rsidRDefault="00692DB6" w:rsidP="00692DB6">
      <w:pPr>
        <w:pStyle w:val="BodyText2"/>
        <w:numPr>
          <w:ilvl w:val="0"/>
          <w:numId w:val="2"/>
        </w:numPr>
        <w:rPr>
          <w:szCs w:val="22"/>
        </w:rPr>
      </w:pPr>
      <w:r w:rsidRPr="00692DB6">
        <w:rPr>
          <w:szCs w:val="22"/>
        </w:rPr>
        <w:t>To observe all Health and Safety requirements in order to maintain a safe environment.</w:t>
      </w:r>
      <w:r w:rsidRPr="00692DB6">
        <w:rPr>
          <w:bCs/>
          <w:szCs w:val="22"/>
        </w:rPr>
        <w:t xml:space="preserve"> </w:t>
      </w:r>
    </w:p>
    <w:p w:rsidR="00692DB6" w:rsidRPr="00692DB6" w:rsidRDefault="00692DB6" w:rsidP="00692DB6">
      <w:pPr>
        <w:pStyle w:val="BodyText2"/>
        <w:numPr>
          <w:ilvl w:val="0"/>
          <w:numId w:val="2"/>
        </w:numPr>
        <w:rPr>
          <w:szCs w:val="22"/>
        </w:rPr>
      </w:pPr>
      <w:r w:rsidRPr="00692DB6">
        <w:rPr>
          <w:szCs w:val="22"/>
        </w:rPr>
        <w:t>Be prepared to share in the First Aid cover for the school after appropriate training.</w:t>
      </w:r>
    </w:p>
    <w:p w:rsidR="00692DB6" w:rsidRPr="00692DB6" w:rsidRDefault="00692DB6" w:rsidP="00692DB6">
      <w:pPr>
        <w:pStyle w:val="BodyText2"/>
        <w:numPr>
          <w:ilvl w:val="0"/>
          <w:numId w:val="2"/>
        </w:numPr>
        <w:rPr>
          <w:bCs/>
          <w:szCs w:val="22"/>
        </w:rPr>
      </w:pPr>
      <w:r>
        <w:rPr>
          <w:bCs/>
          <w:szCs w:val="22"/>
        </w:rPr>
        <w:t>To manage the biology</w:t>
      </w:r>
      <w:r w:rsidRPr="00692DB6">
        <w:rPr>
          <w:bCs/>
          <w:szCs w:val="22"/>
        </w:rPr>
        <w:t xml:space="preserve"> budget and be responsible for ordering, storing, managing and distributing the subject’s resources.</w:t>
      </w:r>
    </w:p>
    <w:p w:rsidR="00692DB6" w:rsidRPr="00692DB6" w:rsidRDefault="00692DB6" w:rsidP="00692DB6">
      <w:pPr>
        <w:pStyle w:val="BodyText2"/>
        <w:numPr>
          <w:ilvl w:val="0"/>
          <w:numId w:val="2"/>
        </w:numPr>
        <w:rPr>
          <w:bCs/>
          <w:szCs w:val="22"/>
        </w:rPr>
      </w:pPr>
      <w:r w:rsidRPr="00692DB6">
        <w:rPr>
          <w:bCs/>
          <w:szCs w:val="22"/>
        </w:rPr>
        <w:t xml:space="preserve">To take responsibility for keeping and recording detailed accounts, communicating these accounts to the bursary and the recording and communication of all billing information to the bursary. </w:t>
      </w:r>
    </w:p>
    <w:p w:rsidR="00692DB6" w:rsidRPr="00692DB6" w:rsidRDefault="00692DB6" w:rsidP="00692DB6">
      <w:pPr>
        <w:pStyle w:val="BodyText2"/>
        <w:numPr>
          <w:ilvl w:val="0"/>
          <w:numId w:val="2"/>
        </w:numPr>
        <w:rPr>
          <w:szCs w:val="22"/>
        </w:rPr>
      </w:pPr>
      <w:r w:rsidRPr="00692DB6">
        <w:rPr>
          <w:szCs w:val="22"/>
        </w:rPr>
        <w:t xml:space="preserve">To be involved in the extra-curricular life of the school. </w:t>
      </w:r>
    </w:p>
    <w:p w:rsidR="00692DB6" w:rsidRPr="00692DB6" w:rsidRDefault="00692DB6" w:rsidP="00692DB6">
      <w:pPr>
        <w:pStyle w:val="BodyText2"/>
        <w:numPr>
          <w:ilvl w:val="0"/>
          <w:numId w:val="2"/>
        </w:numPr>
        <w:rPr>
          <w:szCs w:val="22"/>
        </w:rPr>
      </w:pPr>
      <w:r w:rsidRPr="00692DB6">
        <w:rPr>
          <w:szCs w:val="22"/>
        </w:rPr>
        <w:t>To maintain close involvement with the life of the school.</w:t>
      </w:r>
    </w:p>
    <w:p w:rsidR="00692DB6" w:rsidRPr="00692DB6" w:rsidRDefault="00692DB6" w:rsidP="00692DB6">
      <w:pPr>
        <w:pStyle w:val="BodyText2"/>
        <w:numPr>
          <w:ilvl w:val="0"/>
          <w:numId w:val="2"/>
        </w:numPr>
        <w:rPr>
          <w:szCs w:val="22"/>
        </w:rPr>
      </w:pPr>
      <w:r w:rsidRPr="00692DB6">
        <w:rPr>
          <w:bCs/>
          <w:szCs w:val="22"/>
        </w:rPr>
        <w:t>To ensure appropriate standards of behaviour of the students in their care at all times.</w:t>
      </w:r>
    </w:p>
    <w:p w:rsidR="00692DB6" w:rsidRPr="00692DB6" w:rsidRDefault="00692DB6" w:rsidP="00692DB6">
      <w:pPr>
        <w:pStyle w:val="BodyText2"/>
        <w:numPr>
          <w:ilvl w:val="0"/>
          <w:numId w:val="2"/>
        </w:numPr>
        <w:rPr>
          <w:szCs w:val="22"/>
        </w:rPr>
      </w:pPr>
      <w:r w:rsidRPr="00692DB6">
        <w:rPr>
          <w:bCs/>
          <w:szCs w:val="22"/>
        </w:rPr>
        <w:t>To attend faculty meetings regularly and to undertake any tasks reasonably required by the Head of Faculty.</w:t>
      </w:r>
      <w:r w:rsidRPr="00692DB6">
        <w:rPr>
          <w:szCs w:val="22"/>
        </w:rPr>
        <w:t xml:space="preserve"> </w:t>
      </w:r>
    </w:p>
    <w:p w:rsidR="00692DB6" w:rsidRDefault="00692DB6" w:rsidP="00692DB6">
      <w:pPr>
        <w:pStyle w:val="BodyText2"/>
        <w:numPr>
          <w:ilvl w:val="0"/>
          <w:numId w:val="6"/>
        </w:numPr>
        <w:rPr>
          <w:szCs w:val="22"/>
        </w:rPr>
      </w:pPr>
      <w:r w:rsidRPr="00692DB6">
        <w:rPr>
          <w:szCs w:val="22"/>
        </w:rPr>
        <w:t xml:space="preserve">To undertake any other task reasonably requested by the Head. </w:t>
      </w:r>
    </w:p>
    <w:p w:rsidR="00692DB6" w:rsidRPr="00692DB6" w:rsidRDefault="00692DB6" w:rsidP="00692DB6">
      <w:pPr>
        <w:pStyle w:val="BodyText2"/>
        <w:ind w:left="720"/>
        <w:rPr>
          <w:szCs w:val="22"/>
        </w:rPr>
      </w:pPr>
    </w:p>
    <w:p w:rsidR="0081793A" w:rsidRPr="0028112A" w:rsidRDefault="0081793A" w:rsidP="00ED7F22">
      <w:pPr>
        <w:pStyle w:val="BodyText2"/>
        <w:rPr>
          <w:b/>
          <w:szCs w:val="22"/>
        </w:rPr>
      </w:pPr>
      <w:r w:rsidRPr="0028112A">
        <w:rPr>
          <w:b/>
          <w:szCs w:val="22"/>
        </w:rPr>
        <w:t>Academic Responsibilities:</w:t>
      </w:r>
    </w:p>
    <w:p w:rsidR="0081793A" w:rsidRPr="0028112A" w:rsidRDefault="0081793A" w:rsidP="0081793A">
      <w:pPr>
        <w:pStyle w:val="BodyText2"/>
        <w:numPr>
          <w:ilvl w:val="0"/>
          <w:numId w:val="5"/>
        </w:numPr>
        <w:spacing w:after="100" w:afterAutospacing="1"/>
        <w:rPr>
          <w:szCs w:val="22"/>
        </w:rPr>
      </w:pPr>
      <w:r w:rsidRPr="0028112A">
        <w:rPr>
          <w:szCs w:val="22"/>
        </w:rPr>
        <w:t xml:space="preserve">To promote a love and appreciation of </w:t>
      </w:r>
      <w:r w:rsidR="00CF237A" w:rsidRPr="0028112A">
        <w:rPr>
          <w:szCs w:val="22"/>
        </w:rPr>
        <w:t>biology</w:t>
      </w:r>
      <w:r w:rsidR="00D01748" w:rsidRPr="0028112A">
        <w:rPr>
          <w:szCs w:val="22"/>
        </w:rPr>
        <w:t xml:space="preserve"> </w:t>
      </w:r>
      <w:r w:rsidRPr="0028112A">
        <w:rPr>
          <w:szCs w:val="22"/>
        </w:rPr>
        <w:t>as an academic discipline</w:t>
      </w:r>
    </w:p>
    <w:p w:rsidR="0081793A" w:rsidRPr="0028112A" w:rsidRDefault="0081793A" w:rsidP="0081793A">
      <w:pPr>
        <w:pStyle w:val="BodyText2"/>
        <w:numPr>
          <w:ilvl w:val="0"/>
          <w:numId w:val="5"/>
        </w:numPr>
        <w:spacing w:after="100" w:afterAutospacing="1"/>
        <w:rPr>
          <w:szCs w:val="22"/>
        </w:rPr>
      </w:pPr>
      <w:r w:rsidRPr="0028112A">
        <w:rPr>
          <w:szCs w:val="22"/>
        </w:rPr>
        <w:t xml:space="preserve">To ensure pupils have an appreciation of the value and wonder inherent in </w:t>
      </w:r>
      <w:r w:rsidR="00CF237A" w:rsidRPr="0028112A">
        <w:rPr>
          <w:szCs w:val="22"/>
        </w:rPr>
        <w:t xml:space="preserve">biology </w:t>
      </w:r>
    </w:p>
    <w:p w:rsidR="0021412E" w:rsidRPr="0028112A" w:rsidRDefault="0021412E" w:rsidP="0021412E">
      <w:pPr>
        <w:pStyle w:val="BodyText2"/>
        <w:numPr>
          <w:ilvl w:val="0"/>
          <w:numId w:val="5"/>
        </w:numPr>
        <w:spacing w:after="100" w:afterAutospacing="1"/>
        <w:rPr>
          <w:szCs w:val="22"/>
        </w:rPr>
      </w:pPr>
      <w:r w:rsidRPr="0028112A">
        <w:rPr>
          <w:szCs w:val="22"/>
        </w:rPr>
        <w:t xml:space="preserve">To explain how </w:t>
      </w:r>
      <w:r w:rsidR="00CF237A" w:rsidRPr="0028112A">
        <w:rPr>
          <w:szCs w:val="22"/>
        </w:rPr>
        <w:t>biology</w:t>
      </w:r>
      <w:r w:rsidRPr="0028112A">
        <w:rPr>
          <w:szCs w:val="22"/>
        </w:rPr>
        <w:t xml:space="preserve"> can contribute to possible career paths</w:t>
      </w:r>
    </w:p>
    <w:p w:rsidR="0081793A" w:rsidRPr="0028112A" w:rsidRDefault="0081793A" w:rsidP="0081793A">
      <w:pPr>
        <w:pStyle w:val="BodyText2"/>
        <w:numPr>
          <w:ilvl w:val="0"/>
          <w:numId w:val="5"/>
        </w:numPr>
        <w:spacing w:after="100" w:afterAutospacing="1"/>
        <w:rPr>
          <w:szCs w:val="22"/>
        </w:rPr>
      </w:pPr>
      <w:r w:rsidRPr="0028112A">
        <w:rPr>
          <w:szCs w:val="22"/>
        </w:rPr>
        <w:t xml:space="preserve">To plan, teach, assess and evaluate lessons in </w:t>
      </w:r>
      <w:r w:rsidR="00CF237A" w:rsidRPr="0028112A">
        <w:rPr>
          <w:szCs w:val="22"/>
        </w:rPr>
        <w:t>biology</w:t>
      </w:r>
      <w:r w:rsidR="00D01748" w:rsidRPr="0028112A">
        <w:rPr>
          <w:szCs w:val="22"/>
        </w:rPr>
        <w:t xml:space="preserve"> </w:t>
      </w:r>
      <w:r w:rsidRPr="0028112A">
        <w:rPr>
          <w:szCs w:val="22"/>
        </w:rPr>
        <w:t xml:space="preserve">in accordance with the requirements of the appropriate specifications </w:t>
      </w:r>
    </w:p>
    <w:p w:rsidR="000B6143" w:rsidRPr="0028112A" w:rsidRDefault="000B6143" w:rsidP="008B7E34">
      <w:pPr>
        <w:numPr>
          <w:ilvl w:val="0"/>
          <w:numId w:val="5"/>
        </w:numPr>
        <w:spacing w:after="100" w:afterAutospacing="1"/>
        <w:jc w:val="both"/>
        <w:rPr>
          <w:rFonts w:ascii="Arial" w:hAnsi="Arial" w:cs="Arial"/>
          <w:sz w:val="22"/>
          <w:szCs w:val="22"/>
        </w:rPr>
      </w:pPr>
      <w:r w:rsidRPr="0028112A">
        <w:rPr>
          <w:rFonts w:ascii="Arial" w:hAnsi="Arial" w:cs="Arial"/>
          <w:bCs/>
          <w:sz w:val="22"/>
          <w:szCs w:val="22"/>
        </w:rPr>
        <w:t>To produce, maintain and update schemes of work appropriate to each year group and Key Stage</w:t>
      </w:r>
    </w:p>
    <w:p w:rsidR="0081793A" w:rsidRPr="0028112A" w:rsidRDefault="0081793A" w:rsidP="0081793A">
      <w:pPr>
        <w:pStyle w:val="BodyText2"/>
        <w:numPr>
          <w:ilvl w:val="0"/>
          <w:numId w:val="5"/>
        </w:numPr>
        <w:spacing w:after="100" w:afterAutospacing="1"/>
        <w:rPr>
          <w:szCs w:val="22"/>
        </w:rPr>
      </w:pPr>
      <w:r w:rsidRPr="0028112A">
        <w:rPr>
          <w:szCs w:val="22"/>
        </w:rPr>
        <w:t xml:space="preserve">To select and use appropriate and varied resources, equipment and techniques </w:t>
      </w:r>
    </w:p>
    <w:p w:rsidR="0081793A" w:rsidRPr="0028112A" w:rsidRDefault="0081793A" w:rsidP="0081793A">
      <w:pPr>
        <w:pStyle w:val="BodyText2"/>
        <w:numPr>
          <w:ilvl w:val="0"/>
          <w:numId w:val="5"/>
        </w:numPr>
        <w:spacing w:after="100" w:afterAutospacing="1"/>
        <w:rPr>
          <w:szCs w:val="22"/>
        </w:rPr>
      </w:pPr>
      <w:r w:rsidRPr="0028112A">
        <w:rPr>
          <w:szCs w:val="22"/>
        </w:rPr>
        <w:t>To set and mark regular written assignments to keep detailed mark sheets and pupil records</w:t>
      </w:r>
    </w:p>
    <w:p w:rsidR="0081793A" w:rsidRPr="0028112A" w:rsidRDefault="0081793A" w:rsidP="0081793A">
      <w:pPr>
        <w:pStyle w:val="BodyText2"/>
        <w:numPr>
          <w:ilvl w:val="0"/>
          <w:numId w:val="5"/>
        </w:numPr>
        <w:spacing w:after="100" w:afterAutospacing="1"/>
        <w:rPr>
          <w:szCs w:val="22"/>
        </w:rPr>
      </w:pPr>
      <w:r w:rsidRPr="0028112A">
        <w:rPr>
          <w:szCs w:val="22"/>
        </w:rPr>
        <w:t>To ensure thorough assessment of students’ progress including the marking of preparation constructively, the giving of positive and supportive feedback and the setting and marking of regular tests and examinations</w:t>
      </w:r>
    </w:p>
    <w:p w:rsidR="0081793A" w:rsidRPr="0028112A" w:rsidRDefault="0081793A" w:rsidP="0081793A">
      <w:pPr>
        <w:pStyle w:val="BodyText2"/>
        <w:numPr>
          <w:ilvl w:val="0"/>
          <w:numId w:val="5"/>
        </w:numPr>
        <w:spacing w:after="100" w:afterAutospacing="1"/>
        <w:rPr>
          <w:szCs w:val="22"/>
        </w:rPr>
      </w:pPr>
      <w:r w:rsidRPr="0028112A">
        <w:rPr>
          <w:szCs w:val="22"/>
        </w:rPr>
        <w:t xml:space="preserve">To draw up schemes of work, evaluating and amending them in the light of experience </w:t>
      </w:r>
    </w:p>
    <w:p w:rsidR="0081793A" w:rsidRPr="0028112A" w:rsidRDefault="0081793A" w:rsidP="0081793A">
      <w:pPr>
        <w:pStyle w:val="BodyText2"/>
        <w:numPr>
          <w:ilvl w:val="0"/>
          <w:numId w:val="5"/>
        </w:numPr>
        <w:spacing w:after="100" w:afterAutospacing="1"/>
        <w:rPr>
          <w:szCs w:val="22"/>
        </w:rPr>
      </w:pPr>
      <w:r w:rsidRPr="0028112A">
        <w:rPr>
          <w:szCs w:val="22"/>
        </w:rPr>
        <w:lastRenderedPageBreak/>
        <w:t>To produce written course information where it is required</w:t>
      </w:r>
    </w:p>
    <w:p w:rsidR="0081793A" w:rsidRPr="0028112A" w:rsidRDefault="0081793A" w:rsidP="0081793A">
      <w:pPr>
        <w:pStyle w:val="BodyText2"/>
        <w:numPr>
          <w:ilvl w:val="0"/>
          <w:numId w:val="5"/>
        </w:numPr>
        <w:spacing w:after="100" w:afterAutospacing="1"/>
        <w:rPr>
          <w:szCs w:val="22"/>
        </w:rPr>
      </w:pPr>
      <w:r w:rsidRPr="0028112A">
        <w:rPr>
          <w:szCs w:val="22"/>
        </w:rPr>
        <w:t xml:space="preserve">To encourage pupils to monitor their own progress, whether by individual tutorials or written self-assessment </w:t>
      </w:r>
    </w:p>
    <w:p w:rsidR="0081793A" w:rsidRPr="0028112A" w:rsidRDefault="0081793A" w:rsidP="0081793A">
      <w:pPr>
        <w:pStyle w:val="BodyText2"/>
        <w:numPr>
          <w:ilvl w:val="0"/>
          <w:numId w:val="5"/>
        </w:numPr>
        <w:spacing w:after="100" w:afterAutospacing="1"/>
        <w:rPr>
          <w:szCs w:val="22"/>
        </w:rPr>
      </w:pPr>
      <w:r w:rsidRPr="0028112A">
        <w:rPr>
          <w:szCs w:val="22"/>
        </w:rPr>
        <w:t>To ensure that school assessments and examinations are reviewed after each examination session to help girls identify and eradicate errors in knowledge, practice or examination technique</w:t>
      </w:r>
    </w:p>
    <w:p w:rsidR="0081793A" w:rsidRPr="0028112A" w:rsidRDefault="0081793A" w:rsidP="0081793A">
      <w:pPr>
        <w:pStyle w:val="BodyText2"/>
        <w:numPr>
          <w:ilvl w:val="0"/>
          <w:numId w:val="5"/>
        </w:numPr>
        <w:spacing w:after="100" w:afterAutospacing="1"/>
        <w:rPr>
          <w:szCs w:val="22"/>
        </w:rPr>
      </w:pPr>
      <w:r w:rsidRPr="0028112A">
        <w:rPr>
          <w:szCs w:val="22"/>
        </w:rPr>
        <w:t>To promote active and independent learning by methods specific to the girl in question</w:t>
      </w:r>
    </w:p>
    <w:p w:rsidR="0081793A" w:rsidRPr="0028112A" w:rsidRDefault="0081793A" w:rsidP="0081793A">
      <w:pPr>
        <w:pStyle w:val="BodyText2"/>
        <w:numPr>
          <w:ilvl w:val="0"/>
          <w:numId w:val="5"/>
        </w:numPr>
        <w:spacing w:after="100" w:afterAutospacing="1"/>
        <w:rPr>
          <w:szCs w:val="22"/>
        </w:rPr>
      </w:pPr>
      <w:r w:rsidRPr="0028112A">
        <w:rPr>
          <w:szCs w:val="22"/>
        </w:rPr>
        <w:t xml:space="preserve">To model and encourage the use of a variety of study skills, revision techniques and learning approaches to maximise a pupil’s performance </w:t>
      </w:r>
    </w:p>
    <w:p w:rsidR="0081793A" w:rsidRPr="0028112A" w:rsidRDefault="0081793A" w:rsidP="0081793A">
      <w:pPr>
        <w:pStyle w:val="BodyText2"/>
        <w:numPr>
          <w:ilvl w:val="0"/>
          <w:numId w:val="5"/>
        </w:numPr>
        <w:spacing w:after="100" w:afterAutospacing="1"/>
        <w:rPr>
          <w:szCs w:val="22"/>
        </w:rPr>
      </w:pPr>
      <w:r w:rsidRPr="0028112A">
        <w:rPr>
          <w:szCs w:val="22"/>
        </w:rPr>
        <w:t>To apply the recommendations of IEPs</w:t>
      </w:r>
    </w:p>
    <w:p w:rsidR="004D32EB" w:rsidRPr="0028112A" w:rsidRDefault="004D32EB" w:rsidP="0081793A">
      <w:pPr>
        <w:pStyle w:val="BodyText2"/>
        <w:numPr>
          <w:ilvl w:val="0"/>
          <w:numId w:val="5"/>
        </w:numPr>
        <w:spacing w:after="100" w:afterAutospacing="1"/>
        <w:rPr>
          <w:szCs w:val="22"/>
        </w:rPr>
      </w:pPr>
      <w:r w:rsidRPr="0028112A">
        <w:rPr>
          <w:bCs/>
          <w:szCs w:val="22"/>
        </w:rPr>
        <w:t xml:space="preserve">To maintain up-to-date knowledge of developments in education especially in </w:t>
      </w:r>
      <w:r w:rsidR="00CF237A" w:rsidRPr="0028112A">
        <w:rPr>
          <w:bCs/>
          <w:szCs w:val="22"/>
        </w:rPr>
        <w:t>biology</w:t>
      </w:r>
      <w:r w:rsidRPr="0028112A">
        <w:rPr>
          <w:bCs/>
          <w:szCs w:val="22"/>
        </w:rPr>
        <w:t xml:space="preserve"> </w:t>
      </w:r>
    </w:p>
    <w:p w:rsidR="0081793A" w:rsidRPr="0028112A" w:rsidRDefault="0081793A" w:rsidP="0081793A">
      <w:pPr>
        <w:pStyle w:val="BodyText2"/>
        <w:numPr>
          <w:ilvl w:val="0"/>
          <w:numId w:val="5"/>
        </w:numPr>
        <w:spacing w:after="100" w:afterAutospacing="1"/>
        <w:rPr>
          <w:szCs w:val="22"/>
        </w:rPr>
      </w:pPr>
      <w:r w:rsidRPr="0028112A">
        <w:rPr>
          <w:szCs w:val="22"/>
        </w:rPr>
        <w:t xml:space="preserve">To report termly to parents in writing, completing them by the published deadlines The reports should be positive, summative and formative </w:t>
      </w:r>
    </w:p>
    <w:p w:rsidR="0081793A" w:rsidRPr="0028112A" w:rsidRDefault="0081793A" w:rsidP="0081793A">
      <w:pPr>
        <w:pStyle w:val="BodyText2"/>
        <w:numPr>
          <w:ilvl w:val="0"/>
          <w:numId w:val="5"/>
        </w:numPr>
        <w:spacing w:after="100" w:afterAutospacing="1"/>
        <w:rPr>
          <w:szCs w:val="22"/>
        </w:rPr>
      </w:pPr>
      <w:r w:rsidRPr="0028112A">
        <w:rPr>
          <w:szCs w:val="22"/>
        </w:rPr>
        <w:t>To produce written reports for staff on progress on a timely and termly basis</w:t>
      </w:r>
    </w:p>
    <w:p w:rsidR="0081793A" w:rsidRPr="0028112A" w:rsidRDefault="0081793A" w:rsidP="0081793A">
      <w:pPr>
        <w:pStyle w:val="BodyText2"/>
        <w:numPr>
          <w:ilvl w:val="0"/>
          <w:numId w:val="5"/>
        </w:numPr>
        <w:spacing w:after="100" w:afterAutospacing="1"/>
        <w:rPr>
          <w:szCs w:val="22"/>
        </w:rPr>
      </w:pPr>
      <w:r w:rsidRPr="0028112A">
        <w:rPr>
          <w:szCs w:val="22"/>
        </w:rPr>
        <w:t xml:space="preserve">To mark and comment on entry papers in a timely and professional manner where appropriate </w:t>
      </w:r>
    </w:p>
    <w:p w:rsidR="0081793A" w:rsidRPr="0028112A" w:rsidRDefault="0081793A" w:rsidP="0081793A">
      <w:pPr>
        <w:pStyle w:val="BodyText2"/>
        <w:numPr>
          <w:ilvl w:val="0"/>
          <w:numId w:val="5"/>
        </w:numPr>
        <w:spacing w:after="100" w:afterAutospacing="1"/>
        <w:rPr>
          <w:szCs w:val="22"/>
        </w:rPr>
      </w:pPr>
      <w:r w:rsidRPr="0028112A">
        <w:rPr>
          <w:szCs w:val="22"/>
        </w:rPr>
        <w:t xml:space="preserve">To organise and lead field trips to fulfil public examination requirements and in other year groups to promote interest in </w:t>
      </w:r>
      <w:r w:rsidR="00CF237A" w:rsidRPr="0028112A">
        <w:rPr>
          <w:szCs w:val="22"/>
        </w:rPr>
        <w:t>biology</w:t>
      </w:r>
    </w:p>
    <w:p w:rsidR="0081793A" w:rsidRPr="0028112A" w:rsidRDefault="0081793A" w:rsidP="0081793A">
      <w:pPr>
        <w:pStyle w:val="BodyText2"/>
        <w:numPr>
          <w:ilvl w:val="0"/>
          <w:numId w:val="5"/>
        </w:numPr>
        <w:spacing w:after="100" w:afterAutospacing="1"/>
        <w:rPr>
          <w:szCs w:val="22"/>
        </w:rPr>
      </w:pPr>
      <w:r w:rsidRPr="0028112A">
        <w:rPr>
          <w:szCs w:val="22"/>
        </w:rPr>
        <w:t>To organise and lead pupils’ educational visits or attendance at conferences where appropriate</w:t>
      </w:r>
    </w:p>
    <w:p w:rsidR="00E8779D" w:rsidRDefault="0081793A" w:rsidP="00F73346">
      <w:pPr>
        <w:pStyle w:val="BodyText2"/>
        <w:numPr>
          <w:ilvl w:val="0"/>
          <w:numId w:val="5"/>
        </w:numPr>
        <w:spacing w:after="100" w:afterAutospacing="1"/>
        <w:rPr>
          <w:szCs w:val="22"/>
        </w:rPr>
      </w:pPr>
      <w:r w:rsidRPr="0028112A">
        <w:rPr>
          <w:szCs w:val="22"/>
        </w:rPr>
        <w:t>To liaise with other teachers and progress tutors about the pupils’ progress.</w:t>
      </w:r>
    </w:p>
    <w:p w:rsidR="00692DB6" w:rsidRPr="00692DB6" w:rsidRDefault="00692DB6" w:rsidP="00692DB6">
      <w:pPr>
        <w:pStyle w:val="BodyText2"/>
        <w:spacing w:after="100" w:afterAutospacing="1"/>
        <w:rPr>
          <w:i/>
          <w:szCs w:val="22"/>
        </w:rPr>
      </w:pPr>
      <w:bookmarkStart w:id="0" w:name="_GoBack"/>
      <w:r w:rsidRPr="00692DB6">
        <w:rPr>
          <w:i/>
          <w:szCs w:val="22"/>
        </w:rPr>
        <w:t xml:space="preserve">It is the duty of independent schools and in particular boarding schools to promote and safeguard the welfare of children in their care.  Wychwood School is committed to safeguarding and promoting the welfare of children, and applicants must be willing to undergo child protection screening appropriate to the post, including checks with past employers and the Disclosure and Barring Service (DBS).  At Wychwood we are aware that pupils may suffer physical, sexual, domestic, emotional or other forms of abuse either at home or away from the school, or within school itself. There are clearly laid down and recognised policies and procedures for dealing with abuse which are available to see on request.  The school follows the </w:t>
      </w:r>
      <w:proofErr w:type="spellStart"/>
      <w:r w:rsidRPr="00692DB6">
        <w:rPr>
          <w:i/>
          <w:szCs w:val="22"/>
        </w:rPr>
        <w:t>DfE</w:t>
      </w:r>
      <w:proofErr w:type="spellEnd"/>
      <w:r w:rsidRPr="00692DB6">
        <w:rPr>
          <w:i/>
          <w:szCs w:val="22"/>
        </w:rPr>
        <w:t xml:space="preserve"> statutory guidance given in the latest version of Keeping Children Safe in Education.</w:t>
      </w:r>
      <w:bookmarkEnd w:id="0"/>
    </w:p>
    <w:sectPr w:rsidR="00692DB6" w:rsidRPr="00692DB6" w:rsidSect="00FE429D">
      <w:footerReference w:type="default" r:id="rId9"/>
      <w:pgSz w:w="11906" w:h="16838"/>
      <w:pgMar w:top="72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DE" w:rsidRDefault="00D510DE" w:rsidP="00AD17E1">
      <w:r>
        <w:separator/>
      </w:r>
    </w:p>
  </w:endnote>
  <w:endnote w:type="continuationSeparator" w:id="0">
    <w:p w:rsidR="00D510DE" w:rsidRDefault="00D510DE" w:rsidP="00AD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F0" w:rsidRPr="001A01A4" w:rsidRDefault="002723F0" w:rsidP="001A01A4">
    <w:pPr>
      <w:pStyle w:val="Footer"/>
      <w:pBdr>
        <w:top w:val="single" w:sz="4" w:space="1" w:color="auto"/>
      </w:pBdr>
      <w:tabs>
        <w:tab w:val="right" w:pos="9000"/>
      </w:tabs>
      <w:rPr>
        <w:rFonts w:ascii="Verdana" w:hAnsi="Verdana" w:cs="Arial"/>
        <w:sz w:val="16"/>
        <w:szCs w:val="16"/>
      </w:rPr>
    </w:pPr>
    <w:r w:rsidRPr="000466E7">
      <w:rPr>
        <w:rStyle w:val="PageNumber"/>
        <w:rFonts w:ascii="Verdana" w:hAnsi="Verdana"/>
        <w:sz w:val="16"/>
        <w:szCs w:val="16"/>
        <w:lang w:val="en-US"/>
      </w:rPr>
      <w:fldChar w:fldCharType="begin"/>
    </w:r>
    <w:r w:rsidRPr="000466E7">
      <w:rPr>
        <w:rStyle w:val="PageNumber"/>
        <w:rFonts w:ascii="Verdana" w:hAnsi="Verdana"/>
        <w:sz w:val="16"/>
        <w:szCs w:val="16"/>
        <w:lang w:val="en-US"/>
      </w:rPr>
      <w:instrText xml:space="preserve"> DATE \@ "MMMM yy" </w:instrText>
    </w:r>
    <w:r w:rsidRPr="000466E7">
      <w:rPr>
        <w:rStyle w:val="PageNumber"/>
        <w:rFonts w:ascii="Verdana" w:hAnsi="Verdana"/>
        <w:sz w:val="16"/>
        <w:szCs w:val="16"/>
        <w:lang w:val="en-US"/>
      </w:rPr>
      <w:fldChar w:fldCharType="separate"/>
    </w:r>
    <w:r w:rsidR="00782CDE">
      <w:rPr>
        <w:rStyle w:val="PageNumber"/>
        <w:rFonts w:ascii="Verdana" w:hAnsi="Verdana"/>
        <w:noProof/>
        <w:sz w:val="16"/>
        <w:szCs w:val="16"/>
        <w:lang w:val="en-US"/>
      </w:rPr>
      <w:t>November 21</w:t>
    </w:r>
    <w:r w:rsidRPr="000466E7">
      <w:rPr>
        <w:rStyle w:val="PageNumber"/>
        <w:rFonts w:ascii="Verdana" w:hAnsi="Verdana"/>
        <w:sz w:val="16"/>
        <w:szCs w:val="16"/>
        <w:lang w:val="en-US"/>
      </w:rPr>
      <w:fldChar w:fldCharType="end"/>
    </w:r>
    <w:r w:rsidRPr="000466E7">
      <w:rPr>
        <w:rStyle w:val="PageNumber"/>
        <w:rFonts w:ascii="Verdana" w:hAnsi="Verdana"/>
        <w:sz w:val="16"/>
        <w:szCs w:val="16"/>
        <w:lang w:val="en-US"/>
      </w:rPr>
      <w:tab/>
    </w:r>
    <w:r w:rsidRPr="000466E7">
      <w:rPr>
        <w:rStyle w:val="PageNumber"/>
        <w:rFonts w:ascii="Verdana" w:hAnsi="Verdana"/>
        <w:sz w:val="16"/>
        <w:szCs w:val="16"/>
        <w:lang w:val="en-US"/>
      </w:rPr>
      <w:tab/>
      <w:t xml:space="preserve">Page </w:t>
    </w:r>
    <w:r w:rsidRPr="000466E7">
      <w:rPr>
        <w:rStyle w:val="PageNumber"/>
        <w:rFonts w:ascii="Verdana" w:hAnsi="Verdana"/>
        <w:sz w:val="16"/>
        <w:szCs w:val="16"/>
        <w:lang w:val="en-US"/>
      </w:rPr>
      <w:fldChar w:fldCharType="begin"/>
    </w:r>
    <w:r w:rsidRPr="000466E7">
      <w:rPr>
        <w:rStyle w:val="PageNumber"/>
        <w:rFonts w:ascii="Verdana" w:hAnsi="Verdana"/>
        <w:sz w:val="16"/>
        <w:szCs w:val="16"/>
        <w:lang w:val="en-US"/>
      </w:rPr>
      <w:instrText xml:space="preserve"> PAGE </w:instrText>
    </w:r>
    <w:r w:rsidRPr="000466E7">
      <w:rPr>
        <w:rStyle w:val="PageNumber"/>
        <w:rFonts w:ascii="Verdana" w:hAnsi="Verdana"/>
        <w:sz w:val="16"/>
        <w:szCs w:val="16"/>
        <w:lang w:val="en-US"/>
      </w:rPr>
      <w:fldChar w:fldCharType="separate"/>
    </w:r>
    <w:r w:rsidR="00692DB6">
      <w:rPr>
        <w:rStyle w:val="PageNumber"/>
        <w:rFonts w:ascii="Verdana" w:hAnsi="Verdana"/>
        <w:noProof/>
        <w:sz w:val="16"/>
        <w:szCs w:val="16"/>
        <w:lang w:val="en-US"/>
      </w:rPr>
      <w:t>3</w:t>
    </w:r>
    <w:r w:rsidRPr="000466E7">
      <w:rPr>
        <w:rStyle w:val="PageNumber"/>
        <w:rFonts w:ascii="Verdana" w:hAnsi="Verdana"/>
        <w:sz w:val="16"/>
        <w:szCs w:val="16"/>
        <w:lang w:val="en-US"/>
      </w:rPr>
      <w:fldChar w:fldCharType="end"/>
    </w:r>
    <w:r w:rsidRPr="000466E7">
      <w:rPr>
        <w:rStyle w:val="PageNumber"/>
        <w:rFonts w:ascii="Verdana" w:hAnsi="Verdana"/>
        <w:sz w:val="16"/>
        <w:szCs w:val="16"/>
        <w:lang w:val="en-US"/>
      </w:rPr>
      <w:t xml:space="preserve"> of </w:t>
    </w:r>
    <w:r w:rsidRPr="000466E7">
      <w:rPr>
        <w:rStyle w:val="PageNumber"/>
        <w:rFonts w:ascii="Verdana" w:hAnsi="Verdana"/>
        <w:sz w:val="16"/>
        <w:szCs w:val="16"/>
        <w:lang w:val="en-US"/>
      </w:rPr>
      <w:fldChar w:fldCharType="begin"/>
    </w:r>
    <w:r w:rsidRPr="000466E7">
      <w:rPr>
        <w:rStyle w:val="PageNumber"/>
        <w:rFonts w:ascii="Verdana" w:hAnsi="Verdana"/>
        <w:sz w:val="16"/>
        <w:szCs w:val="16"/>
        <w:lang w:val="en-US"/>
      </w:rPr>
      <w:instrText xml:space="preserve"> NUMPAGES </w:instrText>
    </w:r>
    <w:r w:rsidRPr="000466E7">
      <w:rPr>
        <w:rStyle w:val="PageNumber"/>
        <w:rFonts w:ascii="Verdana" w:hAnsi="Verdana"/>
        <w:sz w:val="16"/>
        <w:szCs w:val="16"/>
        <w:lang w:val="en-US"/>
      </w:rPr>
      <w:fldChar w:fldCharType="separate"/>
    </w:r>
    <w:r w:rsidR="00692DB6">
      <w:rPr>
        <w:rStyle w:val="PageNumber"/>
        <w:rFonts w:ascii="Verdana" w:hAnsi="Verdana"/>
        <w:noProof/>
        <w:sz w:val="16"/>
        <w:szCs w:val="16"/>
        <w:lang w:val="en-US"/>
      </w:rPr>
      <w:t>3</w:t>
    </w:r>
    <w:r w:rsidRPr="000466E7">
      <w:rPr>
        <w:rStyle w:val="PageNumber"/>
        <w:rFonts w:ascii="Verdana" w:hAnsi="Verdan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DE" w:rsidRDefault="00D510DE" w:rsidP="00AD17E1">
      <w:r>
        <w:separator/>
      </w:r>
    </w:p>
  </w:footnote>
  <w:footnote w:type="continuationSeparator" w:id="0">
    <w:p w:rsidR="00D510DE" w:rsidRDefault="00D510DE" w:rsidP="00AD1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04A"/>
    <w:multiLevelType w:val="hybridMultilevel"/>
    <w:tmpl w:val="92100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87A39"/>
    <w:multiLevelType w:val="hybridMultilevel"/>
    <w:tmpl w:val="7098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B75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CE190A"/>
    <w:multiLevelType w:val="hybridMultilevel"/>
    <w:tmpl w:val="0AA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33E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9A0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C61994"/>
    <w:multiLevelType w:val="hybridMultilevel"/>
    <w:tmpl w:val="FFAC0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151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440AD6"/>
    <w:multiLevelType w:val="hybridMultilevel"/>
    <w:tmpl w:val="1B66A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D4CCC"/>
    <w:multiLevelType w:val="hybridMultilevel"/>
    <w:tmpl w:val="DF86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71B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0B0F37"/>
    <w:multiLevelType w:val="hybridMultilevel"/>
    <w:tmpl w:val="AB5C9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F820E5"/>
    <w:multiLevelType w:val="hybridMultilevel"/>
    <w:tmpl w:val="4A923EC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3EC1CC7"/>
    <w:multiLevelType w:val="hybridMultilevel"/>
    <w:tmpl w:val="3BE89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987B6C"/>
    <w:multiLevelType w:val="hybridMultilevel"/>
    <w:tmpl w:val="701EA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E5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A8223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454A25"/>
    <w:multiLevelType w:val="hybridMultilevel"/>
    <w:tmpl w:val="48208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8"/>
  </w:num>
  <w:num w:numId="4">
    <w:abstractNumId w:val="17"/>
  </w:num>
  <w:num w:numId="5">
    <w:abstractNumId w:val="0"/>
  </w:num>
  <w:num w:numId="6">
    <w:abstractNumId w:val="13"/>
  </w:num>
  <w:num w:numId="7">
    <w:abstractNumId w:val="11"/>
  </w:num>
  <w:num w:numId="8">
    <w:abstractNumId w:val="3"/>
  </w:num>
  <w:num w:numId="9">
    <w:abstractNumId w:val="7"/>
  </w:num>
  <w:num w:numId="10">
    <w:abstractNumId w:val="10"/>
  </w:num>
  <w:num w:numId="11">
    <w:abstractNumId w:val="15"/>
  </w:num>
  <w:num w:numId="12">
    <w:abstractNumId w:val="5"/>
  </w:num>
  <w:num w:numId="13">
    <w:abstractNumId w:val="2"/>
  </w:num>
  <w:num w:numId="14">
    <w:abstractNumId w:val="4"/>
  </w:num>
  <w:num w:numId="15">
    <w:abstractNumId w:val="16"/>
  </w:num>
  <w:num w:numId="16">
    <w:abstractNumId w:val="9"/>
  </w:num>
  <w:num w:numId="17">
    <w:abstractNumId w:val="1"/>
  </w:num>
  <w:num w:numId="18">
    <w:abstractNumId w:val="0"/>
  </w:num>
  <w:num w:numId="19">
    <w:abstractNumId w:val="6"/>
  </w:num>
  <w:num w:numId="20">
    <w:abstractNumId w:val="6"/>
  </w:num>
  <w:num w:numId="21">
    <w:abstractNumId w:val="6"/>
  </w:num>
  <w:num w:numId="22">
    <w:abstractNumId w:val="12"/>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9D"/>
    <w:rsid w:val="00004680"/>
    <w:rsid w:val="00034B56"/>
    <w:rsid w:val="0003560B"/>
    <w:rsid w:val="0004716F"/>
    <w:rsid w:val="00077CCA"/>
    <w:rsid w:val="00095231"/>
    <w:rsid w:val="000B6143"/>
    <w:rsid w:val="000E0952"/>
    <w:rsid w:val="000E6DDD"/>
    <w:rsid w:val="001372B5"/>
    <w:rsid w:val="00157D04"/>
    <w:rsid w:val="001615EC"/>
    <w:rsid w:val="0016762A"/>
    <w:rsid w:val="001A01A4"/>
    <w:rsid w:val="001D319D"/>
    <w:rsid w:val="00201473"/>
    <w:rsid w:val="00203C64"/>
    <w:rsid w:val="00210572"/>
    <w:rsid w:val="0021412E"/>
    <w:rsid w:val="00241098"/>
    <w:rsid w:val="00255F5E"/>
    <w:rsid w:val="00256529"/>
    <w:rsid w:val="0025691D"/>
    <w:rsid w:val="00262752"/>
    <w:rsid w:val="002723F0"/>
    <w:rsid w:val="0028112A"/>
    <w:rsid w:val="00287840"/>
    <w:rsid w:val="002E3004"/>
    <w:rsid w:val="002E415C"/>
    <w:rsid w:val="003173B7"/>
    <w:rsid w:val="00344176"/>
    <w:rsid w:val="00364F9A"/>
    <w:rsid w:val="0037033C"/>
    <w:rsid w:val="00374523"/>
    <w:rsid w:val="00386385"/>
    <w:rsid w:val="0039403A"/>
    <w:rsid w:val="003C274C"/>
    <w:rsid w:val="003D5E15"/>
    <w:rsid w:val="00404C41"/>
    <w:rsid w:val="004071E4"/>
    <w:rsid w:val="004104AD"/>
    <w:rsid w:val="0046501C"/>
    <w:rsid w:val="00465776"/>
    <w:rsid w:val="00495425"/>
    <w:rsid w:val="004D32EB"/>
    <w:rsid w:val="00552670"/>
    <w:rsid w:val="00564168"/>
    <w:rsid w:val="005B6FED"/>
    <w:rsid w:val="005D5946"/>
    <w:rsid w:val="00635E52"/>
    <w:rsid w:val="00671D75"/>
    <w:rsid w:val="00677043"/>
    <w:rsid w:val="00692DB6"/>
    <w:rsid w:val="006A06C0"/>
    <w:rsid w:val="006B7C2E"/>
    <w:rsid w:val="00753025"/>
    <w:rsid w:val="007548FA"/>
    <w:rsid w:val="00782CDE"/>
    <w:rsid w:val="007C131D"/>
    <w:rsid w:val="00800FE3"/>
    <w:rsid w:val="00803268"/>
    <w:rsid w:val="008130E5"/>
    <w:rsid w:val="0081793A"/>
    <w:rsid w:val="00820735"/>
    <w:rsid w:val="008228C3"/>
    <w:rsid w:val="008F723F"/>
    <w:rsid w:val="00910F27"/>
    <w:rsid w:val="00914661"/>
    <w:rsid w:val="00925DD7"/>
    <w:rsid w:val="00942896"/>
    <w:rsid w:val="0095672D"/>
    <w:rsid w:val="00975751"/>
    <w:rsid w:val="009A2605"/>
    <w:rsid w:val="009B4872"/>
    <w:rsid w:val="009F15E7"/>
    <w:rsid w:val="00A17B3F"/>
    <w:rsid w:val="00A430CA"/>
    <w:rsid w:val="00A6593C"/>
    <w:rsid w:val="00A9135C"/>
    <w:rsid w:val="00AD17E1"/>
    <w:rsid w:val="00AE17AB"/>
    <w:rsid w:val="00AE5D86"/>
    <w:rsid w:val="00AE5EB0"/>
    <w:rsid w:val="00B1119B"/>
    <w:rsid w:val="00BC0790"/>
    <w:rsid w:val="00C20615"/>
    <w:rsid w:val="00C77C12"/>
    <w:rsid w:val="00C90599"/>
    <w:rsid w:val="00CC3FC6"/>
    <w:rsid w:val="00CD45FE"/>
    <w:rsid w:val="00CF237A"/>
    <w:rsid w:val="00D01748"/>
    <w:rsid w:val="00D03AEA"/>
    <w:rsid w:val="00D47255"/>
    <w:rsid w:val="00D510DE"/>
    <w:rsid w:val="00D87409"/>
    <w:rsid w:val="00DB39DC"/>
    <w:rsid w:val="00DE7AD7"/>
    <w:rsid w:val="00E10EE0"/>
    <w:rsid w:val="00E35269"/>
    <w:rsid w:val="00E471D4"/>
    <w:rsid w:val="00E57813"/>
    <w:rsid w:val="00E8779D"/>
    <w:rsid w:val="00EB556E"/>
    <w:rsid w:val="00ED7A4E"/>
    <w:rsid w:val="00ED7F22"/>
    <w:rsid w:val="00EE377C"/>
    <w:rsid w:val="00F01733"/>
    <w:rsid w:val="00F27855"/>
    <w:rsid w:val="00F31B90"/>
    <w:rsid w:val="00F34362"/>
    <w:rsid w:val="00FB36A3"/>
    <w:rsid w:val="00FE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51D10C3"/>
  <w15:docId w15:val="{A88001E8-94D7-4B1E-9B49-5EDAAAB0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752"/>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2752"/>
    <w:pPr>
      <w:jc w:val="center"/>
    </w:pPr>
    <w:rPr>
      <w:rFonts w:ascii="Arial" w:hAnsi="Arial" w:cs="Arial"/>
      <w:b/>
      <w:bCs/>
      <w:u w:val="single"/>
    </w:rPr>
  </w:style>
  <w:style w:type="paragraph" w:styleId="BodyText2">
    <w:name w:val="Body Text 2"/>
    <w:basedOn w:val="Normal"/>
    <w:link w:val="BodyText2Char"/>
    <w:rsid w:val="00262752"/>
    <w:rPr>
      <w:rFonts w:ascii="Arial" w:hAnsi="Arial" w:cs="Arial"/>
      <w:sz w:val="22"/>
    </w:rPr>
  </w:style>
  <w:style w:type="paragraph" w:styleId="Header">
    <w:name w:val="header"/>
    <w:basedOn w:val="Normal"/>
    <w:link w:val="HeaderChar"/>
    <w:rsid w:val="00AD17E1"/>
    <w:pPr>
      <w:tabs>
        <w:tab w:val="center" w:pos="4513"/>
        <w:tab w:val="right" w:pos="9026"/>
      </w:tabs>
    </w:pPr>
  </w:style>
  <w:style w:type="character" w:customStyle="1" w:styleId="HeaderChar">
    <w:name w:val="Header Char"/>
    <w:link w:val="Header"/>
    <w:rsid w:val="00AD17E1"/>
    <w:rPr>
      <w:sz w:val="24"/>
      <w:szCs w:val="24"/>
      <w:lang w:eastAsia="en-US"/>
    </w:rPr>
  </w:style>
  <w:style w:type="paragraph" w:styleId="Footer">
    <w:name w:val="footer"/>
    <w:basedOn w:val="Normal"/>
    <w:link w:val="FooterChar"/>
    <w:rsid w:val="00AD17E1"/>
    <w:pPr>
      <w:tabs>
        <w:tab w:val="center" w:pos="4513"/>
        <w:tab w:val="right" w:pos="9026"/>
      </w:tabs>
    </w:pPr>
  </w:style>
  <w:style w:type="character" w:customStyle="1" w:styleId="FooterChar">
    <w:name w:val="Footer Char"/>
    <w:link w:val="Footer"/>
    <w:uiPriority w:val="99"/>
    <w:rsid w:val="00AD17E1"/>
    <w:rPr>
      <w:sz w:val="24"/>
      <w:szCs w:val="24"/>
      <w:lang w:eastAsia="en-US"/>
    </w:rPr>
  </w:style>
  <w:style w:type="paragraph" w:styleId="BalloonText">
    <w:name w:val="Balloon Text"/>
    <w:basedOn w:val="Normal"/>
    <w:link w:val="BalloonTextChar"/>
    <w:rsid w:val="00AD17E1"/>
    <w:rPr>
      <w:rFonts w:ascii="Tahoma" w:hAnsi="Tahoma" w:cs="Tahoma"/>
      <w:sz w:val="16"/>
      <w:szCs w:val="16"/>
    </w:rPr>
  </w:style>
  <w:style w:type="character" w:customStyle="1" w:styleId="BalloonTextChar">
    <w:name w:val="Balloon Text Char"/>
    <w:link w:val="BalloonText"/>
    <w:rsid w:val="00AD17E1"/>
    <w:rPr>
      <w:rFonts w:ascii="Tahoma" w:hAnsi="Tahoma" w:cs="Tahoma"/>
      <w:sz w:val="16"/>
      <w:szCs w:val="16"/>
      <w:lang w:eastAsia="en-US"/>
    </w:rPr>
  </w:style>
  <w:style w:type="character" w:styleId="PageNumber">
    <w:name w:val="page number"/>
    <w:basedOn w:val="DefaultParagraphFont"/>
    <w:rsid w:val="001A01A4"/>
  </w:style>
  <w:style w:type="table" w:styleId="TableGrid">
    <w:name w:val="Table Grid"/>
    <w:basedOn w:val="TableNormal"/>
    <w:rsid w:val="00272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872"/>
    <w:pPr>
      <w:ind w:left="720"/>
      <w:contextualSpacing/>
    </w:pPr>
  </w:style>
  <w:style w:type="character" w:customStyle="1" w:styleId="BodyText2Char">
    <w:name w:val="Body Text 2 Char"/>
    <w:basedOn w:val="DefaultParagraphFont"/>
    <w:link w:val="BodyText2"/>
    <w:rsid w:val="00E10EE0"/>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5283">
      <w:bodyDiv w:val="1"/>
      <w:marLeft w:val="0"/>
      <w:marRight w:val="0"/>
      <w:marTop w:val="0"/>
      <w:marBottom w:val="0"/>
      <w:divBdr>
        <w:top w:val="none" w:sz="0" w:space="0" w:color="auto"/>
        <w:left w:val="none" w:sz="0" w:space="0" w:color="auto"/>
        <w:bottom w:val="none" w:sz="0" w:space="0" w:color="auto"/>
        <w:right w:val="none" w:sz="0" w:space="0" w:color="auto"/>
      </w:divBdr>
    </w:div>
    <w:div w:id="674187272">
      <w:bodyDiv w:val="1"/>
      <w:marLeft w:val="0"/>
      <w:marRight w:val="0"/>
      <w:marTop w:val="0"/>
      <w:marBottom w:val="0"/>
      <w:divBdr>
        <w:top w:val="none" w:sz="0" w:space="0" w:color="auto"/>
        <w:left w:val="none" w:sz="0" w:space="0" w:color="auto"/>
        <w:bottom w:val="none" w:sz="0" w:space="0" w:color="auto"/>
        <w:right w:val="none" w:sz="0" w:space="0" w:color="auto"/>
      </w:divBdr>
    </w:div>
    <w:div w:id="1160315253">
      <w:bodyDiv w:val="1"/>
      <w:marLeft w:val="0"/>
      <w:marRight w:val="0"/>
      <w:marTop w:val="0"/>
      <w:marBottom w:val="0"/>
      <w:divBdr>
        <w:top w:val="none" w:sz="0" w:space="0" w:color="auto"/>
        <w:left w:val="none" w:sz="0" w:space="0" w:color="auto"/>
        <w:bottom w:val="none" w:sz="0" w:space="0" w:color="auto"/>
        <w:right w:val="none" w:sz="0" w:space="0" w:color="auto"/>
      </w:divBdr>
    </w:div>
    <w:div w:id="1225291582">
      <w:bodyDiv w:val="1"/>
      <w:marLeft w:val="0"/>
      <w:marRight w:val="0"/>
      <w:marTop w:val="0"/>
      <w:marBottom w:val="0"/>
      <w:divBdr>
        <w:top w:val="none" w:sz="0" w:space="0" w:color="auto"/>
        <w:left w:val="none" w:sz="0" w:space="0" w:color="auto"/>
        <w:bottom w:val="none" w:sz="0" w:space="0" w:color="auto"/>
        <w:right w:val="none" w:sz="0" w:space="0" w:color="auto"/>
      </w:divBdr>
    </w:div>
    <w:div w:id="1321812758">
      <w:bodyDiv w:val="1"/>
      <w:marLeft w:val="0"/>
      <w:marRight w:val="0"/>
      <w:marTop w:val="0"/>
      <w:marBottom w:val="0"/>
      <w:divBdr>
        <w:top w:val="none" w:sz="0" w:space="0" w:color="auto"/>
        <w:left w:val="none" w:sz="0" w:space="0" w:color="auto"/>
        <w:bottom w:val="none" w:sz="0" w:space="0" w:color="auto"/>
        <w:right w:val="none" w:sz="0" w:space="0" w:color="auto"/>
      </w:divBdr>
    </w:div>
    <w:div w:id="2048555339">
      <w:bodyDiv w:val="1"/>
      <w:marLeft w:val="0"/>
      <w:marRight w:val="0"/>
      <w:marTop w:val="0"/>
      <w:marBottom w:val="0"/>
      <w:divBdr>
        <w:top w:val="none" w:sz="0" w:space="0" w:color="auto"/>
        <w:left w:val="none" w:sz="0" w:space="0" w:color="auto"/>
        <w:bottom w:val="none" w:sz="0" w:space="0" w:color="auto"/>
        <w:right w:val="none" w:sz="0" w:space="0" w:color="auto"/>
      </w:divBdr>
    </w:div>
    <w:div w:id="20880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RECRUITMENT\Job%20Description%20teacher%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C960-5EFF-4681-915B-5C7A9566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teacher blank</Template>
  <TotalTime>6</TotalTime>
  <Pages>3</Pages>
  <Words>1207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DESCRIPTION:EXAM SECRETARY</vt:lpstr>
    </vt:vector>
  </TitlesOfParts>
  <Company>RM plc</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DESCRIPTION:EXAM SECRETARY</dc:title>
  <dc:creator>A Cox</dc:creator>
  <cp:lastModifiedBy>Andrea Johnson</cp:lastModifiedBy>
  <cp:revision>4</cp:revision>
  <cp:lastPrinted>2014-05-19T12:44:00Z</cp:lastPrinted>
  <dcterms:created xsi:type="dcterms:W3CDTF">2021-11-18T15:07:00Z</dcterms:created>
  <dcterms:modified xsi:type="dcterms:W3CDTF">2021-11-18T15:14:00Z</dcterms:modified>
</cp:coreProperties>
</file>