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3AE" w:rsidRDefault="005233AE" w:rsidP="006F35CA">
      <w:pPr>
        <w:jc w:val="center"/>
        <w:rPr>
          <w:b/>
        </w:rPr>
      </w:pPr>
    </w:p>
    <w:p w:rsidR="005233AE" w:rsidRDefault="005233AE" w:rsidP="005233AE">
      <w:pPr>
        <w:jc w:val="center"/>
      </w:pPr>
      <w:r w:rsidRPr="00A83301">
        <w:rPr>
          <w:noProof/>
          <w:lang w:eastAsia="en-GB"/>
        </w:rPr>
        <w:drawing>
          <wp:inline distT="0" distB="0" distL="0" distR="0" wp14:anchorId="72F7EAB1" wp14:editId="2BF38EA6">
            <wp:extent cx="2721950" cy="542925"/>
            <wp:effectExtent l="0" t="0" r="2540" b="0"/>
            <wp:docPr id="1" name="Picture 1" descr="N:\HR\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6625" cy="557820"/>
                    </a:xfrm>
                    <a:prstGeom prst="rect">
                      <a:avLst/>
                    </a:prstGeom>
                    <a:noFill/>
                    <a:ln>
                      <a:noFill/>
                    </a:ln>
                  </pic:spPr>
                </pic:pic>
              </a:graphicData>
            </a:graphic>
          </wp:inline>
        </w:drawing>
      </w:r>
    </w:p>
    <w:p w:rsidR="005233AE" w:rsidRDefault="005233AE" w:rsidP="005233AE">
      <w:pPr>
        <w:jc w:val="center"/>
        <w:rPr>
          <w:b/>
        </w:rPr>
      </w:pPr>
      <w:r w:rsidRPr="004F0249">
        <w:rPr>
          <w:b/>
        </w:rPr>
        <w:t>JOB DESCIPTION</w:t>
      </w:r>
      <w:r>
        <w:rPr>
          <w:b/>
        </w:rPr>
        <w:t xml:space="preserve"> - Teaching Assistant</w:t>
      </w:r>
    </w:p>
    <w:p w:rsidR="005233AE" w:rsidRDefault="005233AE" w:rsidP="005233AE">
      <w:r w:rsidRPr="00A83301">
        <w:rPr>
          <w:b/>
        </w:rPr>
        <w:t>Hours:</w:t>
      </w:r>
      <w:r w:rsidRPr="004F0249">
        <w:t xml:space="preserve"> 30</w:t>
      </w:r>
      <w:r>
        <w:t xml:space="preserve"> per </w:t>
      </w:r>
      <w:r w:rsidR="0019062A">
        <w:t>week Term</w:t>
      </w:r>
      <w:r>
        <w:t xml:space="preserve"> time </w:t>
      </w:r>
      <w:proofErr w:type="gramStart"/>
      <w:r>
        <w:t>only</w:t>
      </w:r>
      <w:r w:rsidR="0068243D">
        <w:t xml:space="preserve">  (</w:t>
      </w:r>
      <w:proofErr w:type="gramEnd"/>
      <w:r w:rsidR="0068243D">
        <w:t>8.30am to 3.10pm)</w:t>
      </w:r>
      <w:r>
        <w:br/>
      </w:r>
      <w:r w:rsidRPr="00A83301">
        <w:rPr>
          <w:b/>
        </w:rPr>
        <w:t>Grade:</w:t>
      </w:r>
      <w:r>
        <w:t xml:space="preserve"> Band 2 </w:t>
      </w:r>
      <w:r w:rsidR="0019062A">
        <w:t>(Point</w:t>
      </w:r>
      <w:r>
        <w:t xml:space="preserve"> 11-14)</w:t>
      </w:r>
    </w:p>
    <w:tbl>
      <w:tblPr>
        <w:tblW w:w="9382" w:type="dxa"/>
        <w:tblLook w:val="01E0" w:firstRow="1" w:lastRow="1" w:firstColumn="1" w:lastColumn="1" w:noHBand="0" w:noVBand="0"/>
      </w:tblPr>
      <w:tblGrid>
        <w:gridCol w:w="9382"/>
      </w:tblGrid>
      <w:tr w:rsidR="005233AE" w:rsidRPr="0021402A" w:rsidTr="00CF6AD5">
        <w:tc>
          <w:tcPr>
            <w:tcW w:w="9382" w:type="dxa"/>
          </w:tcPr>
          <w:p w:rsidR="005233AE" w:rsidRDefault="005233AE" w:rsidP="00CF6AD5">
            <w:pPr>
              <w:spacing w:line="240" w:lineRule="auto"/>
            </w:pPr>
            <w:r w:rsidRPr="0021402A">
              <w:rPr>
                <w:b/>
              </w:rPr>
              <w:t>Purpose of Job:</w:t>
            </w:r>
            <w:r w:rsidRPr="0021402A">
              <w:t xml:space="preserve">  </w:t>
            </w:r>
          </w:p>
          <w:p w:rsidR="005233AE" w:rsidRPr="0021402A" w:rsidRDefault="005233AE" w:rsidP="005E467F">
            <w:pPr>
              <w:spacing w:line="240" w:lineRule="auto"/>
            </w:pPr>
            <w:r w:rsidRPr="0021402A">
              <w:t xml:space="preserve">To assist in the support and development of students with special educational needs.  The role may also involve supporting students who follow a vocational timetable, which includes supporting students on their college and work experience placements off site.  </w:t>
            </w:r>
          </w:p>
        </w:tc>
      </w:tr>
      <w:tr w:rsidR="005233AE" w:rsidRPr="0021402A" w:rsidTr="00CF6AD5">
        <w:tc>
          <w:tcPr>
            <w:tcW w:w="9382" w:type="dxa"/>
          </w:tcPr>
          <w:p w:rsidR="005233AE" w:rsidRPr="0021402A" w:rsidRDefault="005233AE" w:rsidP="00CF6AD5">
            <w:pPr>
              <w:spacing w:line="240" w:lineRule="auto"/>
              <w:rPr>
                <w:b/>
              </w:rPr>
            </w:pPr>
            <w:r w:rsidRPr="0021402A">
              <w:rPr>
                <w:b/>
              </w:rPr>
              <w:t>Duties:</w:t>
            </w:r>
          </w:p>
        </w:tc>
      </w:tr>
      <w:tr w:rsidR="005233AE" w:rsidRPr="0021402A" w:rsidTr="00CF6AD5">
        <w:tc>
          <w:tcPr>
            <w:tcW w:w="9382" w:type="dxa"/>
          </w:tcPr>
          <w:p w:rsidR="005233AE" w:rsidRPr="0021402A" w:rsidRDefault="005233AE" w:rsidP="00CF6AD5">
            <w:pPr>
              <w:spacing w:line="240" w:lineRule="auto"/>
              <w:rPr>
                <w:b/>
              </w:rPr>
            </w:pPr>
            <w:r w:rsidRPr="0021402A">
              <w:rPr>
                <w:b/>
              </w:rPr>
              <w:t>Supporting the student</w:t>
            </w:r>
          </w:p>
        </w:tc>
      </w:tr>
      <w:tr w:rsidR="005233AE" w:rsidRPr="0021402A" w:rsidTr="00CF6AD5">
        <w:tc>
          <w:tcPr>
            <w:tcW w:w="9382" w:type="dxa"/>
          </w:tcPr>
          <w:p w:rsidR="005233AE" w:rsidRPr="0021402A" w:rsidRDefault="005233AE" w:rsidP="00CF6AD5">
            <w:pPr>
              <w:pStyle w:val="ListParagraph"/>
              <w:numPr>
                <w:ilvl w:val="0"/>
                <w:numId w:val="1"/>
              </w:numPr>
              <w:spacing w:after="0" w:line="240" w:lineRule="auto"/>
            </w:pPr>
            <w:r w:rsidRPr="0021402A">
              <w:t>To assist the student</w:t>
            </w:r>
          </w:p>
        </w:tc>
      </w:tr>
      <w:tr w:rsidR="005233AE" w:rsidRPr="0021402A" w:rsidTr="00CF6AD5">
        <w:tc>
          <w:tcPr>
            <w:tcW w:w="9382" w:type="dxa"/>
          </w:tcPr>
          <w:p w:rsidR="005233AE" w:rsidRPr="0021402A" w:rsidRDefault="005233AE" w:rsidP="00CF6AD5">
            <w:pPr>
              <w:pStyle w:val="ListParagraph"/>
              <w:numPr>
                <w:ilvl w:val="0"/>
                <w:numId w:val="1"/>
              </w:numPr>
              <w:spacing w:after="0" w:line="240" w:lineRule="auto"/>
            </w:pPr>
            <w:r w:rsidRPr="0021402A">
              <w:t>To help the student learn effectively on their own and in a group</w:t>
            </w:r>
          </w:p>
        </w:tc>
      </w:tr>
      <w:tr w:rsidR="005233AE" w:rsidRPr="0021402A" w:rsidTr="00CF6AD5">
        <w:tc>
          <w:tcPr>
            <w:tcW w:w="9382" w:type="dxa"/>
          </w:tcPr>
          <w:p w:rsidR="005233AE" w:rsidRPr="0021402A" w:rsidRDefault="005233AE" w:rsidP="00CF6AD5">
            <w:pPr>
              <w:pStyle w:val="ListParagraph"/>
              <w:numPr>
                <w:ilvl w:val="0"/>
                <w:numId w:val="1"/>
              </w:numPr>
              <w:spacing w:after="0" w:line="240" w:lineRule="auto"/>
            </w:pPr>
            <w:r w:rsidRPr="0021402A">
              <w:t>To establish a good working relationship with students</w:t>
            </w:r>
          </w:p>
        </w:tc>
      </w:tr>
      <w:tr w:rsidR="005233AE" w:rsidRPr="0021402A" w:rsidTr="00CF6AD5">
        <w:tc>
          <w:tcPr>
            <w:tcW w:w="9382" w:type="dxa"/>
          </w:tcPr>
          <w:p w:rsidR="005233AE" w:rsidRPr="0021402A" w:rsidRDefault="005233AE" w:rsidP="00CF6AD5">
            <w:pPr>
              <w:pStyle w:val="ListParagraph"/>
              <w:numPr>
                <w:ilvl w:val="0"/>
                <w:numId w:val="1"/>
              </w:numPr>
              <w:spacing w:after="0" w:line="240" w:lineRule="auto"/>
            </w:pPr>
            <w:r w:rsidRPr="0021402A">
              <w:t>To encourage the acceptance and integration of special needs students</w:t>
            </w:r>
          </w:p>
        </w:tc>
      </w:tr>
      <w:tr w:rsidR="005233AE" w:rsidRPr="0021402A" w:rsidTr="00CF6AD5">
        <w:tc>
          <w:tcPr>
            <w:tcW w:w="9382" w:type="dxa"/>
          </w:tcPr>
          <w:p w:rsidR="005233AE" w:rsidRPr="0021402A" w:rsidRDefault="005233AE" w:rsidP="00CF6AD5">
            <w:pPr>
              <w:pStyle w:val="ListParagraph"/>
              <w:numPr>
                <w:ilvl w:val="0"/>
                <w:numId w:val="1"/>
              </w:numPr>
              <w:spacing w:after="0" w:line="240" w:lineRule="auto"/>
            </w:pPr>
            <w:r w:rsidRPr="0021402A">
              <w:t>To help develop the students’ self-esteem</w:t>
            </w:r>
          </w:p>
        </w:tc>
      </w:tr>
      <w:tr w:rsidR="005233AE" w:rsidRPr="0021402A" w:rsidTr="00CF6AD5">
        <w:tc>
          <w:tcPr>
            <w:tcW w:w="9382" w:type="dxa"/>
          </w:tcPr>
          <w:p w:rsidR="005233AE" w:rsidRPr="0021402A" w:rsidRDefault="005233AE" w:rsidP="00CF6AD5">
            <w:pPr>
              <w:pStyle w:val="ListParagraph"/>
              <w:numPr>
                <w:ilvl w:val="0"/>
                <w:numId w:val="1"/>
              </w:numPr>
              <w:spacing w:after="0" w:line="240" w:lineRule="auto"/>
            </w:pPr>
            <w:r w:rsidRPr="0021402A">
              <w:t>To encourage independence and self-reliance</w:t>
            </w:r>
          </w:p>
          <w:p w:rsidR="005233AE" w:rsidRDefault="005233AE" w:rsidP="00CF6AD5">
            <w:pPr>
              <w:pStyle w:val="ListParagraph"/>
              <w:numPr>
                <w:ilvl w:val="0"/>
                <w:numId w:val="1"/>
              </w:numPr>
              <w:spacing w:after="0" w:line="240" w:lineRule="auto"/>
            </w:pPr>
            <w:r w:rsidRPr="0021402A">
              <w:t>To visit college and work experience placements as necessary</w:t>
            </w:r>
          </w:p>
          <w:p w:rsidR="00CF6AD5" w:rsidRPr="00CF6AD5" w:rsidRDefault="00CF6AD5" w:rsidP="00CF6AD5">
            <w:pPr>
              <w:pStyle w:val="ListParagraph"/>
              <w:numPr>
                <w:ilvl w:val="0"/>
                <w:numId w:val="1"/>
              </w:numPr>
              <w:spacing w:after="0" w:line="240" w:lineRule="auto"/>
            </w:pPr>
            <w:r>
              <w:rPr>
                <w:szCs w:val="24"/>
              </w:rPr>
              <w:t>To attend, if required, to student</w:t>
            </w:r>
            <w:r w:rsidR="005233AE">
              <w:rPr>
                <w:szCs w:val="24"/>
              </w:rPr>
              <w:t>s’ personal needs including help with social welfare, care and health matters, including dressing, feeding, mobility</w:t>
            </w:r>
            <w:r>
              <w:rPr>
                <w:szCs w:val="24"/>
              </w:rPr>
              <w:t xml:space="preserve"> and toileting # (only if appropriate training has been undertaken#).*</w:t>
            </w:r>
          </w:p>
          <w:p w:rsidR="005233AE" w:rsidRPr="00A176EA" w:rsidRDefault="005233AE" w:rsidP="00CF6AD5">
            <w:pPr>
              <w:pStyle w:val="ListParagraph"/>
              <w:numPr>
                <w:ilvl w:val="0"/>
                <w:numId w:val="1"/>
              </w:numPr>
              <w:spacing w:after="0" w:line="240" w:lineRule="auto"/>
            </w:pPr>
            <w:r>
              <w:rPr>
                <w:szCs w:val="24"/>
              </w:rPr>
              <w:t>To assist with escorting pupils on educational visits both local &amp; international travel</w:t>
            </w:r>
          </w:p>
          <w:p w:rsidR="005233AE" w:rsidRPr="00637BD6" w:rsidRDefault="005233AE" w:rsidP="00CF6AD5">
            <w:pPr>
              <w:pStyle w:val="ListParagraph"/>
              <w:numPr>
                <w:ilvl w:val="0"/>
                <w:numId w:val="1"/>
              </w:numPr>
              <w:spacing w:after="0" w:line="240" w:lineRule="auto"/>
            </w:pPr>
            <w:r>
              <w:rPr>
                <w:szCs w:val="24"/>
              </w:rPr>
              <w:t>To physically assist pupils during activities e.g. Physical Education</w:t>
            </w:r>
          </w:p>
          <w:p w:rsidR="005E467F" w:rsidRPr="005E467F" w:rsidRDefault="005E467F" w:rsidP="00CF6AD5">
            <w:pPr>
              <w:pStyle w:val="ListParagraph"/>
              <w:numPr>
                <w:ilvl w:val="0"/>
                <w:numId w:val="1"/>
              </w:numPr>
              <w:spacing w:after="0" w:line="240" w:lineRule="auto"/>
            </w:pPr>
            <w:r>
              <w:rPr>
                <w:szCs w:val="24"/>
              </w:rPr>
              <w:t>To mentor identified students.</w:t>
            </w:r>
          </w:p>
          <w:p w:rsidR="005233AE" w:rsidRPr="004F0249" w:rsidRDefault="005E467F" w:rsidP="00CF6AD5">
            <w:pPr>
              <w:pStyle w:val="ListParagraph"/>
              <w:numPr>
                <w:ilvl w:val="0"/>
                <w:numId w:val="1"/>
              </w:numPr>
              <w:spacing w:after="0" w:line="240" w:lineRule="auto"/>
            </w:pPr>
            <w:r>
              <w:rPr>
                <w:szCs w:val="24"/>
              </w:rPr>
              <w:t xml:space="preserve">To </w:t>
            </w:r>
            <w:r w:rsidR="005233AE">
              <w:rPr>
                <w:szCs w:val="24"/>
              </w:rPr>
              <w:t xml:space="preserve"> communicate with parents about mentees progress</w:t>
            </w:r>
            <w:r>
              <w:rPr>
                <w:szCs w:val="24"/>
              </w:rPr>
              <w:t xml:space="preserve"> ( optional)</w:t>
            </w:r>
          </w:p>
          <w:p w:rsidR="005233AE" w:rsidRPr="0021402A" w:rsidRDefault="005233AE" w:rsidP="00CF6AD5">
            <w:pPr>
              <w:pStyle w:val="ListParagraph"/>
              <w:spacing w:after="0" w:line="240" w:lineRule="auto"/>
            </w:pPr>
          </w:p>
        </w:tc>
      </w:tr>
      <w:tr w:rsidR="005233AE" w:rsidRPr="0021402A" w:rsidTr="00CF6AD5">
        <w:tc>
          <w:tcPr>
            <w:tcW w:w="9382" w:type="dxa"/>
          </w:tcPr>
          <w:p w:rsidR="00CF6AD5" w:rsidRPr="00A176EA" w:rsidRDefault="00CF6AD5" w:rsidP="00CF6AD5">
            <w:pPr>
              <w:spacing w:after="0" w:line="240" w:lineRule="auto"/>
              <w:ind w:left="360"/>
            </w:pPr>
            <w:r>
              <w:rPr>
                <w:szCs w:val="24"/>
              </w:rPr>
              <w:t>*</w:t>
            </w:r>
            <w:r w:rsidRPr="00CF6AD5">
              <w:rPr>
                <w:szCs w:val="24"/>
              </w:rPr>
              <w:t>Only</w:t>
            </w:r>
            <w:r>
              <w:rPr>
                <w:szCs w:val="24"/>
              </w:rPr>
              <w:t xml:space="preserve"> applies</w:t>
            </w:r>
            <w:r w:rsidR="00685CED">
              <w:rPr>
                <w:szCs w:val="24"/>
              </w:rPr>
              <w:t xml:space="preserve"> if </w:t>
            </w:r>
            <w:r w:rsidR="00BC5827">
              <w:rPr>
                <w:szCs w:val="24"/>
              </w:rPr>
              <w:t>the Personal Care TA</w:t>
            </w:r>
            <w:r w:rsidRPr="00CF6AD5">
              <w:rPr>
                <w:szCs w:val="24"/>
              </w:rPr>
              <w:t>s and all other co</w:t>
            </w:r>
            <w:r>
              <w:rPr>
                <w:szCs w:val="24"/>
              </w:rPr>
              <w:t>ntingency staff are unavailable.</w:t>
            </w:r>
          </w:p>
          <w:p w:rsidR="005233AE" w:rsidRPr="0021402A" w:rsidRDefault="005233AE" w:rsidP="00CF6AD5">
            <w:pPr>
              <w:spacing w:line="240" w:lineRule="auto"/>
            </w:pPr>
          </w:p>
        </w:tc>
      </w:tr>
      <w:tr w:rsidR="005233AE" w:rsidRPr="0021402A" w:rsidTr="00CF6AD5">
        <w:tc>
          <w:tcPr>
            <w:tcW w:w="9382" w:type="dxa"/>
          </w:tcPr>
          <w:p w:rsidR="005233AE" w:rsidRPr="00F61C9A" w:rsidRDefault="00F61C9A" w:rsidP="00F61C9A">
            <w:pPr>
              <w:pStyle w:val="NoSpacing"/>
              <w:ind w:left="360"/>
              <w:rPr>
                <w:b/>
              </w:rPr>
            </w:pPr>
            <w:r w:rsidRPr="00F61C9A">
              <w:rPr>
                <w:b/>
              </w:rPr>
              <w:t>Working with</w:t>
            </w:r>
            <w:r w:rsidR="005233AE" w:rsidRPr="00F61C9A">
              <w:rPr>
                <w:b/>
              </w:rPr>
              <w:t xml:space="preserve"> the class teacher</w:t>
            </w:r>
          </w:p>
          <w:p w:rsidR="00F61C9A" w:rsidRPr="00F61C9A" w:rsidRDefault="00F61C9A" w:rsidP="00F61C9A">
            <w:pPr>
              <w:pStyle w:val="NoSpacing"/>
              <w:numPr>
                <w:ilvl w:val="0"/>
                <w:numId w:val="1"/>
              </w:numPr>
            </w:pPr>
            <w:r w:rsidRPr="00F61C9A">
              <w:t>To support quality first teaching</w:t>
            </w:r>
          </w:p>
        </w:tc>
      </w:tr>
      <w:tr w:rsidR="005233AE" w:rsidRPr="0021402A" w:rsidTr="00CF6AD5">
        <w:tc>
          <w:tcPr>
            <w:tcW w:w="9382" w:type="dxa"/>
          </w:tcPr>
          <w:p w:rsidR="005233AE" w:rsidRPr="0021402A" w:rsidRDefault="005233AE" w:rsidP="00F61C9A">
            <w:pPr>
              <w:pStyle w:val="NoSpacing"/>
              <w:numPr>
                <w:ilvl w:val="0"/>
                <w:numId w:val="1"/>
              </w:numPr>
            </w:pPr>
            <w:r w:rsidRPr="0021402A">
              <w:t>To assist in the development of a suitable programme of support</w:t>
            </w:r>
          </w:p>
        </w:tc>
      </w:tr>
      <w:tr w:rsidR="005233AE" w:rsidRPr="0021402A" w:rsidTr="00CF6AD5">
        <w:tc>
          <w:tcPr>
            <w:tcW w:w="9382" w:type="dxa"/>
          </w:tcPr>
          <w:p w:rsidR="005233AE" w:rsidRPr="0021402A" w:rsidRDefault="005233AE" w:rsidP="00F61C9A">
            <w:pPr>
              <w:pStyle w:val="NoSpacing"/>
              <w:numPr>
                <w:ilvl w:val="0"/>
                <w:numId w:val="1"/>
              </w:numPr>
            </w:pPr>
            <w:r w:rsidRPr="0021402A">
              <w:t>To work with the teaching staff in the recording of student progress</w:t>
            </w:r>
          </w:p>
        </w:tc>
      </w:tr>
      <w:tr w:rsidR="005233AE" w:rsidRPr="0021402A" w:rsidTr="00CF6AD5">
        <w:tc>
          <w:tcPr>
            <w:tcW w:w="9382" w:type="dxa"/>
          </w:tcPr>
          <w:p w:rsidR="005233AE" w:rsidRPr="0021402A" w:rsidRDefault="005233AE" w:rsidP="00F61C9A">
            <w:pPr>
              <w:pStyle w:val="NoSpacing"/>
              <w:numPr>
                <w:ilvl w:val="0"/>
                <w:numId w:val="1"/>
              </w:numPr>
            </w:pPr>
            <w:r w:rsidRPr="0021402A">
              <w:t>To assist in the upkeep of code of practice paperwork</w:t>
            </w:r>
          </w:p>
        </w:tc>
      </w:tr>
      <w:tr w:rsidR="005233AE" w:rsidRPr="0021402A" w:rsidTr="00CF6AD5">
        <w:tc>
          <w:tcPr>
            <w:tcW w:w="9382" w:type="dxa"/>
          </w:tcPr>
          <w:p w:rsidR="005233AE" w:rsidRPr="0021402A" w:rsidRDefault="005233AE" w:rsidP="00CF6AD5">
            <w:pPr>
              <w:pStyle w:val="ListParagraph"/>
              <w:numPr>
                <w:ilvl w:val="0"/>
                <w:numId w:val="2"/>
              </w:numPr>
              <w:spacing w:after="0" w:line="240" w:lineRule="auto"/>
            </w:pPr>
            <w:r w:rsidRPr="0021402A">
              <w:t>To participate in the evaluation and review of individual education and behaviour plans</w:t>
            </w:r>
          </w:p>
          <w:p w:rsidR="005233AE" w:rsidRDefault="005233AE" w:rsidP="00CF6AD5">
            <w:pPr>
              <w:pStyle w:val="ListParagraph"/>
              <w:numPr>
                <w:ilvl w:val="0"/>
                <w:numId w:val="2"/>
              </w:numPr>
              <w:spacing w:after="0" w:line="240" w:lineRule="auto"/>
            </w:pPr>
            <w:r w:rsidRPr="0021402A">
              <w:t>To lead and work with small groups of students within lessons with direction from the teaching staff</w:t>
            </w:r>
          </w:p>
          <w:p w:rsidR="005233AE" w:rsidRPr="0021402A" w:rsidRDefault="005233AE" w:rsidP="00CF6AD5">
            <w:pPr>
              <w:pStyle w:val="ListParagraph"/>
              <w:spacing w:after="0" w:line="240" w:lineRule="auto"/>
            </w:pPr>
          </w:p>
        </w:tc>
      </w:tr>
    </w:tbl>
    <w:p w:rsidR="005233AE" w:rsidRPr="0021402A" w:rsidRDefault="005233AE" w:rsidP="005233AE">
      <w:pPr>
        <w:spacing w:line="240" w:lineRule="auto"/>
        <w:rPr>
          <w:b/>
        </w:rPr>
      </w:pPr>
      <w:r w:rsidRPr="0021402A">
        <w:rPr>
          <w:b/>
        </w:rPr>
        <w:t xml:space="preserve">Supporting the </w:t>
      </w:r>
      <w:r>
        <w:rPr>
          <w:b/>
        </w:rPr>
        <w:t>academy</w:t>
      </w:r>
    </w:p>
    <w:p w:rsidR="005233AE" w:rsidRPr="0021402A" w:rsidRDefault="005233AE" w:rsidP="005233AE">
      <w:pPr>
        <w:pStyle w:val="ListParagraph"/>
        <w:numPr>
          <w:ilvl w:val="0"/>
          <w:numId w:val="3"/>
        </w:numPr>
        <w:spacing w:after="0" w:line="240" w:lineRule="auto"/>
      </w:pPr>
      <w:r w:rsidRPr="0021402A">
        <w:t>To liaise and consult with other professionals supporting students</w:t>
      </w:r>
    </w:p>
    <w:p w:rsidR="005233AE" w:rsidRPr="0021402A" w:rsidRDefault="005233AE" w:rsidP="005233AE">
      <w:pPr>
        <w:pStyle w:val="ListParagraph"/>
        <w:numPr>
          <w:ilvl w:val="0"/>
          <w:numId w:val="3"/>
        </w:numPr>
        <w:spacing w:after="0" w:line="240" w:lineRule="auto"/>
      </w:pPr>
      <w:r w:rsidRPr="0021402A">
        <w:t>To attend relevant in-service training sessions and Faculty meetings</w:t>
      </w:r>
    </w:p>
    <w:p w:rsidR="005233AE" w:rsidRPr="0021402A" w:rsidRDefault="005233AE" w:rsidP="005233AE">
      <w:pPr>
        <w:pStyle w:val="ListParagraph"/>
        <w:numPr>
          <w:ilvl w:val="0"/>
          <w:numId w:val="3"/>
        </w:numPr>
        <w:spacing w:after="0" w:line="240" w:lineRule="auto"/>
      </w:pPr>
      <w:r w:rsidRPr="0021402A">
        <w:t xml:space="preserve">To be aware of </w:t>
      </w:r>
      <w:r>
        <w:t>academy</w:t>
      </w:r>
      <w:r w:rsidRPr="0021402A">
        <w:t xml:space="preserve"> policies</w:t>
      </w:r>
    </w:p>
    <w:p w:rsidR="005233AE" w:rsidRDefault="005233AE" w:rsidP="005233AE">
      <w:pPr>
        <w:pStyle w:val="ListParagraph"/>
        <w:numPr>
          <w:ilvl w:val="0"/>
          <w:numId w:val="3"/>
        </w:numPr>
        <w:rPr>
          <w:color w:val="000000" w:themeColor="text1"/>
        </w:rPr>
      </w:pPr>
      <w:r w:rsidRPr="0021402A">
        <w:rPr>
          <w:color w:val="000000" w:themeColor="text1"/>
        </w:rPr>
        <w:lastRenderedPageBreak/>
        <w:t>It may be a requirement at times for you to take responsibility for a class of students at the changeover period between lessons</w:t>
      </w:r>
    </w:p>
    <w:p w:rsidR="004F0249" w:rsidRDefault="00B273E0" w:rsidP="005233AE">
      <w:pPr>
        <w:rPr>
          <w:b/>
        </w:rPr>
      </w:pPr>
      <w:r>
        <w:rPr>
          <w:b/>
        </w:rPr>
        <w:t>Person</w:t>
      </w:r>
      <w:r w:rsidR="004F0249">
        <w:rPr>
          <w:b/>
        </w:rPr>
        <w:t xml:space="preserve"> Specification</w:t>
      </w:r>
    </w:p>
    <w:p w:rsidR="004F0249" w:rsidRDefault="004F0249" w:rsidP="004F0249">
      <w:pPr>
        <w:spacing w:after="0" w:line="240" w:lineRule="auto"/>
        <w:rPr>
          <w:b/>
        </w:rPr>
      </w:pPr>
      <w:r>
        <w:rPr>
          <w:b/>
        </w:rPr>
        <w:t>Qualifications</w:t>
      </w:r>
    </w:p>
    <w:p w:rsidR="004F0249" w:rsidRDefault="004F0249" w:rsidP="004F0249">
      <w:pPr>
        <w:spacing w:after="0" w:line="240" w:lineRule="auto"/>
        <w:rPr>
          <w:b/>
        </w:rPr>
      </w:pPr>
    </w:p>
    <w:p w:rsidR="0019062A" w:rsidRDefault="004F0249" w:rsidP="0019062A">
      <w:pPr>
        <w:spacing w:after="0" w:line="240" w:lineRule="auto"/>
        <w:rPr>
          <w:rFonts w:ascii="Verdana" w:hAnsi="Verdana"/>
          <w:sz w:val="20"/>
          <w:szCs w:val="20"/>
        </w:rPr>
      </w:pPr>
      <w:r>
        <w:t>Essential</w:t>
      </w:r>
      <w:r w:rsidRPr="001B0D89">
        <w:t xml:space="preserve"> </w:t>
      </w:r>
      <w:r w:rsidRPr="001B0D89">
        <w:tab/>
      </w:r>
      <w:r w:rsidRPr="009A6DC1">
        <w:rPr>
          <w:rFonts w:ascii="Verdana" w:hAnsi="Verdana"/>
          <w:sz w:val="20"/>
          <w:szCs w:val="20"/>
        </w:rPr>
        <w:t>Qualifications in Maths and English at</w:t>
      </w:r>
      <w:r>
        <w:rPr>
          <w:rFonts w:ascii="Verdana" w:hAnsi="Verdana"/>
          <w:sz w:val="20"/>
          <w:szCs w:val="20"/>
        </w:rPr>
        <w:t xml:space="preserve"> minimum </w:t>
      </w:r>
      <w:r w:rsidRPr="009A6DC1">
        <w:rPr>
          <w:rFonts w:ascii="Verdana" w:hAnsi="Verdana"/>
          <w:sz w:val="20"/>
          <w:szCs w:val="20"/>
        </w:rPr>
        <w:t xml:space="preserve">C grade </w:t>
      </w:r>
      <w:r>
        <w:rPr>
          <w:rFonts w:ascii="Verdana" w:hAnsi="Verdana"/>
          <w:sz w:val="20"/>
          <w:szCs w:val="20"/>
        </w:rPr>
        <w:t xml:space="preserve">GCSE </w:t>
      </w:r>
      <w:r w:rsidR="0019062A">
        <w:rPr>
          <w:rFonts w:ascii="Verdana" w:hAnsi="Verdana"/>
          <w:sz w:val="20"/>
          <w:szCs w:val="20"/>
        </w:rPr>
        <w:t xml:space="preserve">or       </w:t>
      </w:r>
    </w:p>
    <w:p w:rsidR="004F0249" w:rsidRPr="001B0D89" w:rsidRDefault="0019062A" w:rsidP="0019062A">
      <w:pPr>
        <w:spacing w:after="0" w:line="240" w:lineRule="auto"/>
      </w:pPr>
      <w:r>
        <w:rPr>
          <w:rFonts w:ascii="Verdana" w:hAnsi="Verdana"/>
          <w:sz w:val="20"/>
          <w:szCs w:val="20"/>
        </w:rPr>
        <w:t xml:space="preserve">                     </w:t>
      </w:r>
      <w:proofErr w:type="gramStart"/>
      <w:r>
        <w:rPr>
          <w:rFonts w:ascii="Verdana" w:hAnsi="Verdana"/>
          <w:sz w:val="20"/>
          <w:szCs w:val="20"/>
        </w:rPr>
        <w:t>equivalent</w:t>
      </w:r>
      <w:proofErr w:type="gramEnd"/>
      <w:r>
        <w:rPr>
          <w:rFonts w:ascii="Verdana" w:hAnsi="Verdana"/>
          <w:sz w:val="20"/>
          <w:szCs w:val="20"/>
        </w:rPr>
        <w:t xml:space="preserve"> Level 2 qualification</w:t>
      </w:r>
    </w:p>
    <w:p w:rsidR="004F0249" w:rsidRPr="001B0D89" w:rsidRDefault="004F0249" w:rsidP="0019062A">
      <w:pPr>
        <w:spacing w:after="0" w:line="240" w:lineRule="auto"/>
        <w:ind w:left="1440" w:hanging="1440"/>
      </w:pPr>
      <w:r w:rsidRPr="001B0D89">
        <w:t xml:space="preserve">Desirable </w:t>
      </w:r>
      <w:r>
        <w:tab/>
        <w:t>Further relevant qualifications e.g. TA qualification, qualification in child care, A levels</w:t>
      </w:r>
    </w:p>
    <w:p w:rsidR="004F0249" w:rsidRDefault="006F35CA" w:rsidP="004F0249">
      <w:pPr>
        <w:jc w:val="both"/>
        <w:rPr>
          <w:b/>
        </w:rPr>
      </w:pPr>
      <w:r>
        <w:rPr>
          <w:b/>
        </w:rPr>
        <w:br/>
      </w:r>
      <w:r w:rsidR="004F0249">
        <w:rPr>
          <w:b/>
        </w:rPr>
        <w:t>Experience</w:t>
      </w:r>
    </w:p>
    <w:p w:rsidR="004F0249" w:rsidRDefault="004F0249" w:rsidP="004F0249">
      <w:pPr>
        <w:spacing w:after="0" w:line="240" w:lineRule="auto"/>
        <w:jc w:val="both"/>
      </w:pPr>
      <w:r>
        <w:t>Essential</w:t>
      </w:r>
      <w:r>
        <w:tab/>
        <w:t>Experience working with young people aged 11-16</w:t>
      </w:r>
    </w:p>
    <w:p w:rsidR="004F0249" w:rsidRDefault="004F0249" w:rsidP="004F0249">
      <w:pPr>
        <w:spacing w:after="0" w:line="240" w:lineRule="auto"/>
        <w:ind w:left="1440" w:hanging="1440"/>
        <w:jc w:val="both"/>
        <w:rPr>
          <w:rFonts w:ascii="Verdana" w:hAnsi="Verdana"/>
          <w:sz w:val="20"/>
          <w:szCs w:val="20"/>
        </w:rPr>
      </w:pPr>
      <w:r>
        <w:t>Desirable</w:t>
      </w:r>
      <w:r>
        <w:tab/>
        <w:t xml:space="preserve">Experience working with </w:t>
      </w:r>
      <w:r w:rsidRPr="003A7DB0">
        <w:rPr>
          <w:rFonts w:ascii="Verdana" w:hAnsi="Verdana"/>
          <w:sz w:val="20"/>
          <w:szCs w:val="20"/>
        </w:rPr>
        <w:t xml:space="preserve">young people </w:t>
      </w:r>
      <w:r>
        <w:rPr>
          <w:rFonts w:ascii="Verdana" w:hAnsi="Verdana"/>
          <w:sz w:val="20"/>
          <w:szCs w:val="20"/>
        </w:rPr>
        <w:t xml:space="preserve">in an educational capacity and </w:t>
      </w:r>
      <w:r w:rsidRPr="003A7DB0">
        <w:rPr>
          <w:rFonts w:ascii="Verdana" w:hAnsi="Verdana"/>
          <w:sz w:val="20"/>
          <w:szCs w:val="20"/>
        </w:rPr>
        <w:t xml:space="preserve">with </w:t>
      </w:r>
      <w:r>
        <w:rPr>
          <w:rFonts w:ascii="Verdana" w:hAnsi="Verdana"/>
          <w:sz w:val="20"/>
          <w:szCs w:val="20"/>
        </w:rPr>
        <w:t xml:space="preserve">young people who have </w:t>
      </w:r>
      <w:r w:rsidRPr="003A7DB0">
        <w:rPr>
          <w:rFonts w:ascii="Verdana" w:hAnsi="Verdana"/>
          <w:sz w:val="20"/>
          <w:szCs w:val="20"/>
        </w:rPr>
        <w:t>emotional and behavioural difficulties</w:t>
      </w:r>
    </w:p>
    <w:p w:rsidR="004F0249" w:rsidRDefault="004F0249" w:rsidP="004F0249">
      <w:pPr>
        <w:spacing w:after="0" w:line="240" w:lineRule="auto"/>
        <w:ind w:left="1440" w:hanging="1440"/>
        <w:jc w:val="both"/>
        <w:rPr>
          <w:rFonts w:ascii="Verdana" w:hAnsi="Verdana"/>
          <w:sz w:val="20"/>
          <w:szCs w:val="20"/>
        </w:rPr>
      </w:pPr>
    </w:p>
    <w:p w:rsidR="004F0249" w:rsidRPr="009A6DC1" w:rsidRDefault="004F0249" w:rsidP="004F0249">
      <w:pPr>
        <w:jc w:val="both"/>
        <w:rPr>
          <w:b/>
        </w:rPr>
      </w:pPr>
      <w:r w:rsidRPr="009A6DC1">
        <w:rPr>
          <w:b/>
        </w:rPr>
        <w:t>Knowledge and Skills</w:t>
      </w:r>
    </w:p>
    <w:p w:rsidR="004F0249" w:rsidRDefault="004F0249" w:rsidP="004F0249">
      <w:pPr>
        <w:spacing w:after="0"/>
        <w:ind w:left="1440" w:hanging="1440"/>
        <w:rPr>
          <w:rFonts w:ascii="Calibri" w:eastAsia="Calibri" w:hAnsi="Calibri" w:cs="Times New Roman"/>
        </w:rPr>
      </w:pPr>
      <w:r>
        <w:t>Essential</w:t>
      </w:r>
      <w:r>
        <w:tab/>
      </w:r>
      <w:r w:rsidRPr="004430E8">
        <w:rPr>
          <w:rFonts w:ascii="Calibri" w:eastAsia="Calibri" w:hAnsi="Calibri" w:cs="Times New Roman"/>
        </w:rPr>
        <w:t>Ability to relate well to children and adults and establish good working relationships Ability to provide support for pupils, including those with specia</w:t>
      </w:r>
      <w:r>
        <w:rPr>
          <w:rFonts w:ascii="Calibri" w:eastAsia="Calibri" w:hAnsi="Calibri" w:cs="Times New Roman"/>
        </w:rPr>
        <w:t>l needs, ensuring their safety and well-being</w:t>
      </w:r>
      <w:r w:rsidRPr="004430E8">
        <w:rPr>
          <w:rFonts w:ascii="Calibri" w:eastAsia="Calibri" w:hAnsi="Calibri" w:cs="Times New Roman"/>
        </w:rPr>
        <w:t xml:space="preserve"> </w:t>
      </w:r>
      <w:r>
        <w:rPr>
          <w:rFonts w:ascii="Calibri" w:eastAsia="Calibri" w:hAnsi="Calibri" w:cs="Times New Roman"/>
        </w:rPr>
        <w:tab/>
      </w:r>
    </w:p>
    <w:p w:rsidR="004F0249" w:rsidRPr="004430E8" w:rsidRDefault="004F0249" w:rsidP="004F0249">
      <w:pPr>
        <w:spacing w:after="0"/>
        <w:ind w:left="1440"/>
        <w:rPr>
          <w:rFonts w:ascii="Calibri" w:eastAsia="Calibri" w:hAnsi="Calibri" w:cs="Times New Roman"/>
        </w:rPr>
      </w:pPr>
      <w:r w:rsidRPr="004430E8">
        <w:rPr>
          <w:rFonts w:ascii="Calibri" w:eastAsia="Calibri" w:hAnsi="Calibri" w:cs="Times New Roman"/>
        </w:rPr>
        <w:t xml:space="preserve">Ability to utilise </w:t>
      </w:r>
      <w:r>
        <w:rPr>
          <w:rFonts w:ascii="Calibri" w:eastAsia="Calibri" w:hAnsi="Calibri" w:cs="Times New Roman"/>
        </w:rPr>
        <w:t xml:space="preserve">a range of </w:t>
      </w:r>
      <w:r w:rsidRPr="004430E8">
        <w:rPr>
          <w:rFonts w:ascii="Calibri" w:eastAsia="Calibri" w:hAnsi="Calibri" w:cs="Times New Roman"/>
        </w:rPr>
        <w:t xml:space="preserve">strategies to support pupils in making progress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A good understanding of child development and learning processes </w:t>
      </w:r>
    </w:p>
    <w:p w:rsidR="004F0249" w:rsidRPr="004430E8" w:rsidRDefault="004F0249" w:rsidP="004F0249">
      <w:pPr>
        <w:spacing w:after="0" w:line="240" w:lineRule="auto"/>
        <w:ind w:left="1440"/>
        <w:rPr>
          <w:rFonts w:ascii="Calibri" w:eastAsia="Calibri" w:hAnsi="Calibri" w:cs="Times New Roman"/>
        </w:rPr>
      </w:pPr>
      <w:r w:rsidRPr="004430E8">
        <w:rPr>
          <w:rFonts w:ascii="Calibri" w:eastAsia="Calibri" w:hAnsi="Calibri" w:cs="Times New Roman"/>
        </w:rPr>
        <w:t>Ability to undertake pupil record keeping as requested, record achievements and progress and provide appropriate feedback for the teacher</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Act as role model </w:t>
      </w:r>
    </w:p>
    <w:p w:rsidR="004F0249"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Use ICT effectively to support learning</w:t>
      </w:r>
    </w:p>
    <w:p w:rsidR="004F0249" w:rsidRPr="004430E8" w:rsidRDefault="004F0249" w:rsidP="004F0249">
      <w:pPr>
        <w:spacing w:after="0" w:line="240" w:lineRule="auto"/>
        <w:ind w:left="720" w:firstLine="720"/>
        <w:rPr>
          <w:rFonts w:ascii="Calibri" w:eastAsia="Calibri" w:hAnsi="Calibri" w:cs="Times New Roman"/>
        </w:rPr>
      </w:pPr>
      <w:r>
        <w:rPr>
          <w:rFonts w:ascii="Calibri" w:eastAsia="Calibri" w:hAnsi="Calibri" w:cs="Times New Roman"/>
        </w:rPr>
        <w:t>A good understanding of numeracy and literacy rules to support learning</w:t>
      </w:r>
      <w:r w:rsidRPr="004430E8">
        <w:rPr>
          <w:rFonts w:ascii="Calibri" w:eastAsia="Calibri" w:hAnsi="Calibri" w:cs="Times New Roman"/>
        </w:rPr>
        <w:t xml:space="preserve">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Constantly improve own practice through self-eva</w:t>
      </w:r>
      <w:r>
        <w:rPr>
          <w:rFonts w:ascii="Calibri" w:eastAsia="Calibri" w:hAnsi="Calibri" w:cs="Times New Roman"/>
        </w:rPr>
        <w:t>luation and sharing good practice</w:t>
      </w:r>
      <w:r w:rsidRPr="004430E8">
        <w:rPr>
          <w:rFonts w:ascii="Calibri" w:eastAsia="Calibri" w:hAnsi="Calibri" w:cs="Times New Roman"/>
        </w:rPr>
        <w:t xml:space="preserve">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Understand classroom roles and responsibilities and your own position within these </w:t>
      </w:r>
    </w:p>
    <w:p w:rsidR="004F0249" w:rsidRPr="004430E8" w:rsidRDefault="004F0249" w:rsidP="004F0249">
      <w:pPr>
        <w:spacing w:after="0" w:line="240" w:lineRule="auto"/>
        <w:ind w:left="1440"/>
        <w:rPr>
          <w:rFonts w:ascii="Calibri" w:eastAsia="Calibri" w:hAnsi="Calibri" w:cs="Times New Roman"/>
        </w:rPr>
      </w:pPr>
      <w:r w:rsidRPr="004430E8">
        <w:rPr>
          <w:rFonts w:ascii="Calibri" w:eastAsia="Calibri" w:hAnsi="Calibri" w:cs="Times New Roman"/>
        </w:rPr>
        <w:t xml:space="preserve">Ability to apply behaviour management policies and strategies which contribute to a purposeful learning environment </w:t>
      </w:r>
    </w:p>
    <w:p w:rsidR="004F0249" w:rsidRDefault="004F0249" w:rsidP="004F0249">
      <w:pPr>
        <w:spacing w:after="0" w:line="240" w:lineRule="auto"/>
        <w:ind w:left="1440"/>
        <w:rPr>
          <w:rFonts w:ascii="Calibri" w:eastAsia="Calibri" w:hAnsi="Calibri" w:cs="Times New Roman"/>
        </w:rPr>
      </w:pPr>
      <w:r w:rsidRPr="004430E8">
        <w:rPr>
          <w:rFonts w:ascii="Calibri" w:eastAsia="Calibri" w:hAnsi="Calibri" w:cs="Times New Roman"/>
        </w:rPr>
        <w:t xml:space="preserve">Awareness of procedures relating to child protection, health, safety and security, confidentiality and data protection </w:t>
      </w:r>
    </w:p>
    <w:p w:rsidR="004F0249" w:rsidRPr="004430E8" w:rsidRDefault="004F0249" w:rsidP="004F0249">
      <w:pPr>
        <w:spacing w:after="0" w:line="240" w:lineRule="auto"/>
        <w:ind w:left="1440"/>
        <w:rPr>
          <w:rFonts w:ascii="Calibri" w:eastAsia="Calibri" w:hAnsi="Calibri" w:cs="Times New Roman"/>
        </w:rPr>
      </w:pPr>
    </w:p>
    <w:p w:rsidR="004F0249" w:rsidRPr="009A6DC1" w:rsidRDefault="004F0249" w:rsidP="004F0249">
      <w:pPr>
        <w:jc w:val="both"/>
        <w:rPr>
          <w:b/>
        </w:rPr>
      </w:pPr>
      <w:r w:rsidRPr="009A6DC1">
        <w:rPr>
          <w:b/>
        </w:rPr>
        <w:t>Aptitude</w:t>
      </w:r>
    </w:p>
    <w:p w:rsidR="004F0249" w:rsidRPr="004430E8" w:rsidRDefault="004F0249" w:rsidP="004F0249">
      <w:pPr>
        <w:spacing w:after="0"/>
        <w:rPr>
          <w:rFonts w:ascii="Calibri" w:eastAsia="Calibri" w:hAnsi="Calibri" w:cs="Times New Roman"/>
        </w:rPr>
      </w:pPr>
      <w:r>
        <w:t>Essential</w:t>
      </w:r>
      <w:r>
        <w:tab/>
      </w:r>
      <w:r w:rsidRPr="004430E8">
        <w:rPr>
          <w:rFonts w:ascii="Calibri" w:eastAsia="Calibri" w:hAnsi="Calibri" w:cs="Times New Roman"/>
        </w:rPr>
        <w:t xml:space="preserve">Work effectively as part of a team and contribute to group thinking, planning etc.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Effective time management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To be flexible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Ability to follow instructions accurately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Use own initiative and work independently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Excellent communication skills with adults and children, verbally and in writing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Motivate, inspire and have high expectations of pupils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Creative approach to problem solving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Work calmly under pressure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Committed to personal and professional development </w:t>
      </w:r>
    </w:p>
    <w:p w:rsidR="004F0249" w:rsidRDefault="004F0249" w:rsidP="004F0249">
      <w:pPr>
        <w:ind w:left="720" w:firstLine="720"/>
        <w:jc w:val="both"/>
        <w:rPr>
          <w:rFonts w:ascii="Calibri" w:eastAsia="Calibri" w:hAnsi="Calibri" w:cs="Times New Roman"/>
        </w:rPr>
      </w:pPr>
      <w:r w:rsidRPr="004430E8">
        <w:rPr>
          <w:rFonts w:ascii="Calibri" w:eastAsia="Calibri" w:hAnsi="Calibri" w:cs="Times New Roman"/>
        </w:rPr>
        <w:t>Awareness of, and commitment to, equalities issues</w:t>
      </w:r>
    </w:p>
    <w:p w:rsidR="008442EA" w:rsidRDefault="008442EA" w:rsidP="004F0249">
      <w:pPr>
        <w:ind w:left="720" w:firstLine="720"/>
        <w:jc w:val="both"/>
        <w:rPr>
          <w:rFonts w:ascii="Calibri" w:eastAsia="Calibri" w:hAnsi="Calibri" w:cs="Times New Roman"/>
        </w:rPr>
      </w:pPr>
    </w:p>
    <w:p w:rsidR="00B273E0" w:rsidRPr="009814F6" w:rsidRDefault="00B273E0" w:rsidP="00B273E0">
      <w:pPr>
        <w:pStyle w:val="ListParagraph"/>
        <w:ind w:left="0"/>
        <w:rPr>
          <w:b/>
          <w:sz w:val="23"/>
          <w:szCs w:val="23"/>
        </w:rPr>
      </w:pPr>
      <w:r w:rsidRPr="009814F6">
        <w:rPr>
          <w:b/>
          <w:sz w:val="23"/>
          <w:szCs w:val="23"/>
        </w:rPr>
        <w:lastRenderedPageBreak/>
        <w:t>General</w:t>
      </w:r>
    </w:p>
    <w:p w:rsidR="00B273E0" w:rsidRPr="009814F6" w:rsidRDefault="00B273E0" w:rsidP="00B273E0">
      <w:pPr>
        <w:framePr w:hSpace="180" w:wrap="around" w:hAnchor="margin" w:y="534"/>
        <w:numPr>
          <w:ilvl w:val="0"/>
          <w:numId w:val="5"/>
        </w:numPr>
        <w:spacing w:after="0" w:line="240" w:lineRule="auto"/>
        <w:rPr>
          <w:rFonts w:ascii="Calibri" w:hAnsi="Calibri" w:cs="Arial"/>
          <w:sz w:val="23"/>
          <w:szCs w:val="23"/>
        </w:rPr>
      </w:pPr>
      <w:r w:rsidRPr="009814F6">
        <w:rPr>
          <w:rFonts w:ascii="Calibri" w:hAnsi="Calibri" w:cs="Arial"/>
          <w:sz w:val="23"/>
          <w:szCs w:val="23"/>
        </w:rPr>
        <w:t>To participate in the performance and development review process, taking personal responsibility for identification of learning, development and training opportunities in discussion with line manager</w:t>
      </w:r>
    </w:p>
    <w:p w:rsidR="00B273E0" w:rsidRPr="009814F6" w:rsidRDefault="00B273E0" w:rsidP="00B273E0">
      <w:pPr>
        <w:framePr w:hSpace="180" w:wrap="around" w:hAnchor="margin" w:y="534"/>
        <w:numPr>
          <w:ilvl w:val="0"/>
          <w:numId w:val="5"/>
        </w:numPr>
        <w:spacing w:after="0" w:line="240" w:lineRule="auto"/>
        <w:rPr>
          <w:rFonts w:ascii="Calibri" w:hAnsi="Calibri" w:cs="Arial"/>
          <w:sz w:val="23"/>
          <w:szCs w:val="23"/>
        </w:rPr>
      </w:pPr>
      <w:r w:rsidRPr="009814F6">
        <w:rPr>
          <w:rFonts w:ascii="Calibri" w:hAnsi="Calibri" w:cs="Arial"/>
          <w:sz w:val="23"/>
          <w:szCs w:val="23"/>
        </w:rPr>
        <w:t>To comply with individual responsibilities, in accordance with the role, for health and safety in the workplace</w:t>
      </w:r>
    </w:p>
    <w:p w:rsidR="00B273E0" w:rsidRPr="009814F6" w:rsidRDefault="00B273E0" w:rsidP="00B273E0">
      <w:pPr>
        <w:framePr w:hSpace="180" w:wrap="around" w:hAnchor="margin" w:y="534"/>
        <w:numPr>
          <w:ilvl w:val="0"/>
          <w:numId w:val="5"/>
        </w:numPr>
        <w:spacing w:after="0" w:line="240" w:lineRule="auto"/>
        <w:rPr>
          <w:rFonts w:ascii="Calibri" w:hAnsi="Calibri" w:cs="Arial"/>
          <w:sz w:val="23"/>
          <w:szCs w:val="23"/>
        </w:rPr>
      </w:pPr>
      <w:r w:rsidRPr="009814F6">
        <w:rPr>
          <w:rFonts w:ascii="Calibri" w:hAnsi="Calibri" w:cs="Arial"/>
          <w:sz w:val="23"/>
          <w:szCs w:val="23"/>
        </w:rPr>
        <w:t>Ensure that all duties and services provided are in accordance in the Academy’s Equal Opportunities Policy</w:t>
      </w:r>
    </w:p>
    <w:p w:rsidR="00B273E0" w:rsidRPr="009814F6" w:rsidRDefault="00B273E0" w:rsidP="00B273E0">
      <w:pPr>
        <w:framePr w:hSpace="180" w:wrap="around" w:hAnchor="margin" w:y="534"/>
        <w:numPr>
          <w:ilvl w:val="0"/>
          <w:numId w:val="5"/>
        </w:numPr>
        <w:spacing w:after="0" w:line="240" w:lineRule="auto"/>
        <w:rPr>
          <w:rFonts w:ascii="Calibri" w:hAnsi="Calibri" w:cs="Arial"/>
          <w:sz w:val="23"/>
          <w:szCs w:val="23"/>
        </w:rPr>
      </w:pPr>
      <w:r w:rsidRPr="009814F6">
        <w:rPr>
          <w:rFonts w:ascii="Calibri" w:hAnsi="Calibri" w:cs="Arial"/>
          <w:sz w:val="23"/>
          <w:szCs w:val="23"/>
        </w:rPr>
        <w:t>The Trustees are committed to safeguarding and promoting the welfare of children and young people and expects all staff and volunteers to share in this commitment</w:t>
      </w:r>
    </w:p>
    <w:p w:rsidR="00B273E0" w:rsidRPr="009814F6" w:rsidRDefault="00B273E0" w:rsidP="00B273E0">
      <w:pPr>
        <w:framePr w:hSpace="180" w:wrap="around" w:hAnchor="margin" w:y="534"/>
        <w:numPr>
          <w:ilvl w:val="0"/>
          <w:numId w:val="5"/>
        </w:numPr>
        <w:spacing w:after="0" w:line="240" w:lineRule="auto"/>
        <w:rPr>
          <w:rFonts w:ascii="Calibri" w:hAnsi="Calibri" w:cs="Arial"/>
          <w:sz w:val="23"/>
          <w:szCs w:val="23"/>
        </w:rPr>
      </w:pPr>
      <w:r w:rsidRPr="009814F6">
        <w:rPr>
          <w:rFonts w:ascii="Calibri" w:hAnsi="Calibri" w:cs="Arial"/>
          <w:sz w:val="23"/>
          <w:szCs w:val="23"/>
        </w:rPr>
        <w:t>The duties above are neither exclusive nor exhaustive and the post holder may be required by the Principal to carry out appropriate duties within the context of the job, skills and grade</w:t>
      </w:r>
    </w:p>
    <w:p w:rsidR="00B273E0" w:rsidRPr="009814F6" w:rsidRDefault="00B273E0" w:rsidP="00B273E0">
      <w:pPr>
        <w:framePr w:hSpace="180" w:wrap="around" w:hAnchor="margin" w:y="534"/>
        <w:rPr>
          <w:rFonts w:ascii="Calibri" w:hAnsi="Calibri" w:cs="Arial"/>
          <w:sz w:val="23"/>
          <w:szCs w:val="23"/>
        </w:rPr>
      </w:pPr>
    </w:p>
    <w:p w:rsidR="00B273E0" w:rsidRDefault="00B273E0" w:rsidP="008442EA">
      <w:pPr>
        <w:pStyle w:val="Footer"/>
      </w:pPr>
    </w:p>
    <w:p w:rsidR="00B273E0" w:rsidRDefault="00B273E0" w:rsidP="008442EA">
      <w:pPr>
        <w:pStyle w:val="Footer"/>
      </w:pPr>
    </w:p>
    <w:p w:rsidR="008442EA" w:rsidRDefault="008442EA" w:rsidP="008442EA">
      <w:pPr>
        <w:pStyle w:val="Footer"/>
      </w:pPr>
    </w:p>
    <w:p w:rsidR="00B273E0" w:rsidRDefault="00B273E0" w:rsidP="008442EA">
      <w:pPr>
        <w:pStyle w:val="Footer"/>
      </w:pPr>
      <w:bookmarkStart w:id="0" w:name="_GoBack"/>
      <w:bookmarkEnd w:id="0"/>
    </w:p>
    <w:sectPr w:rsidR="00B273E0" w:rsidSect="004F0249">
      <w:pgSz w:w="11906" w:h="16838"/>
      <w:pgMar w:top="1440" w:right="1440" w:bottom="1440" w:left="1440" w:header="708" w:footer="708" w:gutter="0"/>
      <w:pgBorders w:offsetFrom="page">
        <w:top w:val="thinThickSmallGap" w:sz="24" w:space="24" w:color="2F5496" w:themeColor="accent5" w:themeShade="BF"/>
        <w:left w:val="thinThickSmallGap" w:sz="24" w:space="24" w:color="2F5496" w:themeColor="accent5" w:themeShade="BF"/>
        <w:bottom w:val="thinThickSmallGap" w:sz="24" w:space="24" w:color="2F5496" w:themeColor="accent5" w:themeShade="BF"/>
        <w:right w:val="thinThickSmallGap" w:sz="24" w:space="24" w:color="2F5496" w:themeColor="accent5"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D5" w:rsidRDefault="00CF6AD5" w:rsidP="004F0249">
      <w:pPr>
        <w:spacing w:after="0" w:line="240" w:lineRule="auto"/>
      </w:pPr>
      <w:r>
        <w:separator/>
      </w:r>
    </w:p>
  </w:endnote>
  <w:endnote w:type="continuationSeparator" w:id="0">
    <w:p w:rsidR="00CF6AD5" w:rsidRDefault="00CF6AD5" w:rsidP="004F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D5" w:rsidRDefault="00CF6AD5" w:rsidP="004F0249">
      <w:pPr>
        <w:spacing w:after="0" w:line="240" w:lineRule="auto"/>
      </w:pPr>
      <w:r>
        <w:separator/>
      </w:r>
    </w:p>
  </w:footnote>
  <w:footnote w:type="continuationSeparator" w:id="0">
    <w:p w:rsidR="00CF6AD5" w:rsidRDefault="00CF6AD5" w:rsidP="004F0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F5A69"/>
    <w:multiLevelType w:val="hybridMultilevel"/>
    <w:tmpl w:val="FE2C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9573E"/>
    <w:multiLevelType w:val="hybridMultilevel"/>
    <w:tmpl w:val="78F0155C"/>
    <w:lvl w:ilvl="0" w:tplc="EF08BBD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7B0138"/>
    <w:multiLevelType w:val="hybridMultilevel"/>
    <w:tmpl w:val="549C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9545D"/>
    <w:multiLevelType w:val="hybridMultilevel"/>
    <w:tmpl w:val="623E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80441"/>
    <w:multiLevelType w:val="hybridMultilevel"/>
    <w:tmpl w:val="E1F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49"/>
    <w:rsid w:val="0019062A"/>
    <w:rsid w:val="001A2255"/>
    <w:rsid w:val="00256016"/>
    <w:rsid w:val="0037249F"/>
    <w:rsid w:val="004F0249"/>
    <w:rsid w:val="005233AE"/>
    <w:rsid w:val="005875A5"/>
    <w:rsid w:val="005E467F"/>
    <w:rsid w:val="0068243D"/>
    <w:rsid w:val="00685CED"/>
    <w:rsid w:val="006F35CA"/>
    <w:rsid w:val="008442EA"/>
    <w:rsid w:val="00914DBD"/>
    <w:rsid w:val="00967CC7"/>
    <w:rsid w:val="009D65AE"/>
    <w:rsid w:val="00AD4314"/>
    <w:rsid w:val="00B273E0"/>
    <w:rsid w:val="00B97A21"/>
    <w:rsid w:val="00BC5827"/>
    <w:rsid w:val="00CF6AD5"/>
    <w:rsid w:val="00DF6596"/>
    <w:rsid w:val="00F6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BABADD70-3B21-4024-85D3-954D1B79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249"/>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4F0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249"/>
  </w:style>
  <w:style w:type="paragraph" w:styleId="Footer">
    <w:name w:val="footer"/>
    <w:basedOn w:val="Normal"/>
    <w:link w:val="FooterChar"/>
    <w:uiPriority w:val="99"/>
    <w:unhideWhenUsed/>
    <w:rsid w:val="004F0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249"/>
  </w:style>
  <w:style w:type="paragraph" w:styleId="BalloonText">
    <w:name w:val="Balloon Text"/>
    <w:basedOn w:val="Normal"/>
    <w:link w:val="BalloonTextChar"/>
    <w:uiPriority w:val="99"/>
    <w:semiHidden/>
    <w:unhideWhenUsed/>
    <w:rsid w:val="005E4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7F"/>
    <w:rPr>
      <w:rFonts w:ascii="Segoe UI" w:hAnsi="Segoe UI" w:cs="Segoe UI"/>
      <w:sz w:val="18"/>
      <w:szCs w:val="18"/>
    </w:rPr>
  </w:style>
  <w:style w:type="paragraph" w:styleId="NoSpacing">
    <w:name w:val="No Spacing"/>
    <w:uiPriority w:val="1"/>
    <w:qFormat/>
    <w:rsid w:val="00F61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F4F9-62B3-40D6-9D9D-F9E6F707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FCAE6CB2</Template>
  <TotalTime>3</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Patterson</dc:creator>
  <cp:keywords/>
  <dc:description/>
  <cp:lastModifiedBy>P. Gibson</cp:lastModifiedBy>
  <cp:revision>6</cp:revision>
  <cp:lastPrinted>2017-10-10T09:00:00Z</cp:lastPrinted>
  <dcterms:created xsi:type="dcterms:W3CDTF">2017-02-01T13:25:00Z</dcterms:created>
  <dcterms:modified xsi:type="dcterms:W3CDTF">2017-10-10T09:05:00Z</dcterms:modified>
</cp:coreProperties>
</file>