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47A6862" w14:textId="1A4B0382" w:rsidR="00C06CA7" w:rsidRDefault="00FE1342" w:rsidP="000E2E45">
      <w:pPr>
        <w:pStyle w:val="Body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AD2512A" wp14:editId="51F32352">
                <wp:simplePos x="0" y="0"/>
                <wp:positionH relativeFrom="column">
                  <wp:posOffset>-53340</wp:posOffset>
                </wp:positionH>
                <wp:positionV relativeFrom="paragraph">
                  <wp:posOffset>-345440</wp:posOffset>
                </wp:positionV>
                <wp:extent cx="6407150" cy="1713230"/>
                <wp:effectExtent l="0" t="0" r="0" b="12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150" cy="1713230"/>
                          <a:chOff x="0" y="0"/>
                          <a:chExt cx="6407150" cy="1713230"/>
                        </a:xfrm>
                      </wpg:grpSpPr>
                      <wps:wsp>
                        <wps:cNvPr id="1073741826" name="officeArt object"/>
                        <wps:cNvSpPr txBox="1"/>
                        <wps:spPr>
                          <a:xfrm>
                            <a:off x="2190750" y="146050"/>
                            <a:ext cx="3073520" cy="71814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cx1="http://schemas.microsoft.com/office/drawing/2015/9/8/chartex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</a:ext>
                          </a:extLst>
                        </wps:spPr>
                        <wps:txbx>
                          <w:txbxContent>
                            <w:p w14:paraId="417BC48B" w14:textId="5D37B9E8" w:rsidR="00C06CA7" w:rsidRPr="00520D42" w:rsidRDefault="00396D38">
                              <w:pPr>
                                <w:pStyle w:val="Subheading1"/>
                                <w:spacing w:line="288" w:lineRule="auto"/>
                                <w:jc w:val="right"/>
                                <w:rPr>
                                  <w:rFonts w:asciiTheme="minorHAnsi" w:eastAsia="Gulim" w:hAnsiTheme="minorHAnsi"/>
                                  <w:b/>
                                  <w:bCs/>
                                  <w:caps/>
                                  <w:color w:val="0C52A5"/>
                                  <w:spacing w:val="5"/>
                                  <w:sz w:val="28"/>
                                  <w:szCs w:val="28"/>
                                </w:rPr>
                              </w:pPr>
                              <w:r w:rsidRPr="00520D42">
                                <w:rPr>
                                  <w:rFonts w:asciiTheme="minorHAnsi" w:eastAsia="Gulim" w:hAnsiTheme="minorHAnsi"/>
                                  <w:b/>
                                  <w:bCs/>
                                  <w:caps/>
                                  <w:color w:val="0C52A5"/>
                                  <w:spacing w:val="5"/>
                                  <w:sz w:val="28"/>
                                  <w:szCs w:val="28"/>
                                </w:rPr>
                                <w:t>St Mark’s Catholic School</w:t>
                              </w:r>
                            </w:p>
                            <w:p w14:paraId="442FEA0E" w14:textId="77777777" w:rsidR="00C06CA7" w:rsidRPr="00DC32BB" w:rsidRDefault="00396D38">
                              <w:pPr>
                                <w:pStyle w:val="Body"/>
                                <w:suppressAutoHyphens/>
                                <w:spacing w:line="288" w:lineRule="auto"/>
                                <w:jc w:val="right"/>
                                <w:rPr>
                                  <w:rFonts w:asciiTheme="minorHAnsi" w:eastAsia="Gulim" w:hAnsiTheme="minorHAnsi" w:cs="Helvetica Neue Light"/>
                                  <w:sz w:val="21"/>
                                  <w:szCs w:val="21"/>
                                </w:rPr>
                              </w:pPr>
                              <w:r w:rsidRPr="00DC32BB">
                                <w:rPr>
                                  <w:rFonts w:asciiTheme="minorHAnsi" w:eastAsia="Gulim" w:hAnsiTheme="minorHAnsi"/>
                                  <w:sz w:val="21"/>
                                  <w:szCs w:val="21"/>
                                  <w:lang w:val="en-US"/>
                                </w:rPr>
                                <w:t xml:space="preserve">HEADTEACHER: MS A. WAUGH-LUCAS </w:t>
                              </w:r>
                            </w:p>
                            <w:p w14:paraId="7D32E197" w14:textId="77777777" w:rsidR="00C06CA7" w:rsidRPr="00DC32BB" w:rsidRDefault="00396D38" w:rsidP="00FE1342">
                              <w:pPr>
                                <w:pStyle w:val="Body"/>
                                <w:suppressAutoHyphens/>
                                <w:spacing w:line="288" w:lineRule="auto"/>
                                <w:jc w:val="right"/>
                                <w:rPr>
                                  <w:rFonts w:asciiTheme="minorHAnsi" w:eastAsia="Gulim" w:hAnsiTheme="minorHAnsi"/>
                                  <w:sz w:val="20"/>
                                  <w:szCs w:val="20"/>
                                </w:rPr>
                              </w:pPr>
                              <w:r w:rsidRPr="00DC32BB">
                                <w:rPr>
                                  <w:rFonts w:asciiTheme="minorHAnsi" w:eastAsia="Gulim" w:hAnsiTheme="minorHAnsi"/>
                                  <w:sz w:val="20"/>
                                  <w:szCs w:val="20"/>
                                  <w:lang w:val="en-US"/>
                                </w:rPr>
                                <w:t>BA (Hons), MA, NPQH, PQSI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073741827" name="officeArt object"/>
                        <wps:cNvCnPr/>
                        <wps:spPr>
                          <a:xfrm>
                            <a:off x="0" y="895350"/>
                            <a:ext cx="6032500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C52A5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5" name="officeArt object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27650" y="0"/>
                            <a:ext cx="1075690" cy="10153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3194050" y="1079500"/>
                            <a:ext cx="3213100" cy="633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4FD737B4" w14:textId="77777777" w:rsidR="00672F16" w:rsidRPr="00AD1750" w:rsidRDefault="00672F16" w:rsidP="00672F16">
                              <w:pPr>
                                <w:pStyle w:val="HeaderFooter"/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D1750">
                                <w:rPr>
                                  <w:rFonts w:eastAsia="Arial Unicode MS" w:cs="Arial Unicode MS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106 BATH ROAD, HOUNSLOW, MIDDLESEX, TW3 3EJ     </w:t>
                              </w:r>
                            </w:p>
                            <w:p w14:paraId="1EE625D3" w14:textId="77777777" w:rsidR="00672F16" w:rsidRPr="00AD1750" w:rsidRDefault="00672F16" w:rsidP="00672F16">
                              <w:pPr>
                                <w:pStyle w:val="HeaderFooter"/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D1750">
                                <w:rPr>
                                  <w:rFonts w:eastAsia="Arial Unicode MS" w:cs="Arial Unicode MS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TEL: 020 8577 3600</w:t>
                              </w:r>
                            </w:p>
                            <w:p w14:paraId="57F75135" w14:textId="77777777" w:rsidR="00672F16" w:rsidRPr="00AD1750" w:rsidRDefault="00672F16" w:rsidP="00672F16">
                              <w:pPr>
                                <w:pStyle w:val="HeaderFooter"/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D1750">
                                <w:rPr>
                                  <w:rFonts w:eastAsia="Arial Unicode MS" w:cs="Arial Unicode MS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staffroom@st-marks.hounslow.sch.uk</w:t>
                              </w:r>
                            </w:p>
                            <w:p w14:paraId="6635F1D2" w14:textId="1CF7B397" w:rsidR="00672F16" w:rsidRPr="00672F16" w:rsidRDefault="00672F16" w:rsidP="00672F16">
                              <w:pPr>
                                <w:pStyle w:val="HeaderFooter"/>
                                <w:spacing w:line="240" w:lineRule="auto"/>
                                <w:jc w:val="right"/>
                                <w:rPr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72F16">
                                <w:rPr>
                                  <w:rStyle w:val="Hyperlink0"/>
                                  <w:rFonts w:eastAsia="Arial Unicode MS" w:cs="Arial Unicode MS"/>
                                  <w:sz w:val="18"/>
                                  <w:szCs w:val="18"/>
                                  <w:u w:val="none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www.st-marks.hounslow.sch.uk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D2512A" id="Group 4" o:spid="_x0000_s1026" style="position:absolute;margin-left:-4.2pt;margin-top:-27.2pt;width:504.5pt;height:134.9pt;z-index:251671552" coordsize="64071,17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officeArt object" o:spid="_x0000_s1027" type="#_x0000_t202" style="position:absolute;left:21907;top:1460;width:30735;height:7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14:paraId="417BC48B" w14:textId="5D37B9E8" w:rsidR="00C06CA7" w:rsidRPr="00520D42" w:rsidRDefault="00396D38">
                        <w:pPr>
                          <w:pStyle w:val="Subheading1"/>
                          <w:spacing w:line="288" w:lineRule="auto"/>
                          <w:jc w:val="right"/>
                          <w:rPr>
                            <w:rFonts w:asciiTheme="minorHAnsi" w:eastAsia="Gulim" w:hAnsiTheme="minorHAnsi"/>
                            <w:b/>
                            <w:bCs/>
                            <w:caps/>
                            <w:color w:val="0C52A5"/>
                            <w:spacing w:val="5"/>
                            <w:sz w:val="28"/>
                            <w:szCs w:val="28"/>
                          </w:rPr>
                        </w:pPr>
                        <w:r w:rsidRPr="00520D42">
                          <w:rPr>
                            <w:rFonts w:asciiTheme="minorHAnsi" w:eastAsia="Gulim" w:hAnsiTheme="minorHAnsi"/>
                            <w:b/>
                            <w:bCs/>
                            <w:caps/>
                            <w:color w:val="0C52A5"/>
                            <w:spacing w:val="5"/>
                            <w:sz w:val="28"/>
                            <w:szCs w:val="28"/>
                          </w:rPr>
                          <w:t>St Mark’s Catholic School</w:t>
                        </w:r>
                      </w:p>
                      <w:p w14:paraId="442FEA0E" w14:textId="77777777" w:rsidR="00C06CA7" w:rsidRPr="00DC32BB" w:rsidRDefault="00396D38">
                        <w:pPr>
                          <w:pStyle w:val="Body"/>
                          <w:suppressAutoHyphens/>
                          <w:spacing w:line="288" w:lineRule="auto"/>
                          <w:jc w:val="right"/>
                          <w:rPr>
                            <w:rFonts w:asciiTheme="minorHAnsi" w:eastAsia="Gulim" w:hAnsiTheme="minorHAnsi" w:cs="Helvetica Neue Light"/>
                            <w:sz w:val="21"/>
                            <w:szCs w:val="21"/>
                          </w:rPr>
                        </w:pPr>
                        <w:r w:rsidRPr="00DC32BB">
                          <w:rPr>
                            <w:rFonts w:asciiTheme="minorHAnsi" w:eastAsia="Gulim" w:hAnsiTheme="minorHAnsi"/>
                            <w:sz w:val="21"/>
                            <w:szCs w:val="21"/>
                            <w:lang w:val="en-US"/>
                          </w:rPr>
                          <w:t xml:space="preserve">HEADTEACHER: MS A. WAUGH-LUCAS </w:t>
                        </w:r>
                      </w:p>
                      <w:p w14:paraId="7D32E197" w14:textId="77777777" w:rsidR="00C06CA7" w:rsidRPr="00DC32BB" w:rsidRDefault="00396D38" w:rsidP="00FE1342">
                        <w:pPr>
                          <w:pStyle w:val="Body"/>
                          <w:suppressAutoHyphens/>
                          <w:spacing w:line="288" w:lineRule="auto"/>
                          <w:jc w:val="right"/>
                          <w:rPr>
                            <w:rFonts w:asciiTheme="minorHAnsi" w:eastAsia="Gulim" w:hAnsiTheme="minorHAnsi"/>
                            <w:sz w:val="20"/>
                            <w:szCs w:val="20"/>
                          </w:rPr>
                        </w:pPr>
                        <w:r w:rsidRPr="00DC32BB">
                          <w:rPr>
                            <w:rFonts w:asciiTheme="minorHAnsi" w:eastAsia="Gulim" w:hAnsiTheme="minorHAnsi"/>
                            <w:sz w:val="20"/>
                            <w:szCs w:val="20"/>
                            <w:lang w:val="en-US"/>
                          </w:rPr>
                          <w:t>BA (Hons), MA, NPQH, PQSI</w:t>
                        </w:r>
                      </w:p>
                    </w:txbxContent>
                  </v:textbox>
                </v:shape>
                <v:line id="officeArt object" o:spid="_x0000_s1028" style="position:absolute;visibility:visible;mso-wrap-style:square" from="0,8953" to="60325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" strokecolor="#0c52a5" strokeweight="2pt">
                  <v:stroke miterlimit="4"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fficeArt object" o:spid="_x0000_s1029" type="#_x0000_t75" style="position:absolute;left:53276;width:10757;height:10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" strokeweight="1pt">
                  <v:stroke miterlimit="4"/>
                  <v:imagedata r:id="rId8" o:title=""/>
                </v:shape>
                <v:shape id="Text Box 9" o:spid="_x0000_s1030" type="#_x0000_t202" style="position:absolute;left:31940;top:10795;width:32131;height:6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" filled="f" stroked="f" strokeweight=".5pt">
                  <v:textbox style="mso-fit-shape-to-text:t" inset="4pt,4pt,4pt,4pt">
                    <w:txbxContent>
                      <w:p w14:paraId="4FD737B4" w14:textId="77777777" w:rsidR="00672F16" w:rsidRPr="00AD1750" w:rsidRDefault="00672F16" w:rsidP="00672F16">
                        <w:pPr>
                          <w:pStyle w:val="HeaderFooter"/>
                          <w:spacing w:line="240" w:lineRule="auto"/>
                          <w:jc w:val="right"/>
                          <w:rPr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AD1750">
                          <w:rPr>
                            <w:rFonts w:eastAsia="Arial Unicode MS" w:cs="Arial Unicode MS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106 BATH ROAD, HOUNSLOW, MIDDLESEX, TW3 3EJ     </w:t>
                        </w:r>
                      </w:p>
                      <w:p w14:paraId="1EE625D3" w14:textId="77777777" w:rsidR="00672F16" w:rsidRPr="00AD1750" w:rsidRDefault="00672F16" w:rsidP="00672F16">
                        <w:pPr>
                          <w:pStyle w:val="HeaderFooter"/>
                          <w:spacing w:line="240" w:lineRule="auto"/>
                          <w:jc w:val="right"/>
                          <w:rPr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AD1750">
                          <w:rPr>
                            <w:rFonts w:eastAsia="Arial Unicode MS" w:cs="Arial Unicode MS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TEL: 020 8577 3600</w:t>
                        </w:r>
                      </w:p>
                      <w:p w14:paraId="57F75135" w14:textId="77777777" w:rsidR="00672F16" w:rsidRPr="00AD1750" w:rsidRDefault="00672F16" w:rsidP="00672F16">
                        <w:pPr>
                          <w:pStyle w:val="HeaderFooter"/>
                          <w:spacing w:line="240" w:lineRule="auto"/>
                          <w:jc w:val="right"/>
                          <w:rPr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AD1750">
                          <w:rPr>
                            <w:rFonts w:eastAsia="Arial Unicode MS" w:cs="Arial Unicode MS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staffroom@st-marks.hounslow.sch.uk</w:t>
                        </w:r>
                      </w:p>
                      <w:p w14:paraId="6635F1D2" w14:textId="1CF7B397" w:rsidR="00672F16" w:rsidRPr="00672F16" w:rsidRDefault="00672F16" w:rsidP="00672F16">
                        <w:pPr>
                          <w:pStyle w:val="HeaderFooter"/>
                          <w:spacing w:line="240" w:lineRule="auto"/>
                          <w:jc w:val="right"/>
                          <w:rPr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672F16">
                          <w:rPr>
                            <w:rStyle w:val="Hyperlink0"/>
                            <w:rFonts w:eastAsia="Arial Unicode MS" w:cs="Arial Unicode MS"/>
                            <w:sz w:val="18"/>
                            <w:szCs w:val="18"/>
                            <w:u w:val="none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www.st-marks.hounslow.sch.uk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0356D6" w14:textId="1A55AEE7" w:rsidR="00C06CA7" w:rsidRDefault="00C06CA7" w:rsidP="000E2E45">
      <w:pPr>
        <w:pStyle w:val="Body"/>
      </w:pPr>
    </w:p>
    <w:p w14:paraId="46272469" w14:textId="6FEFB42A" w:rsidR="00C06CA7" w:rsidRDefault="00C06CA7" w:rsidP="000E2E45">
      <w:pPr>
        <w:pStyle w:val="Body"/>
      </w:pPr>
    </w:p>
    <w:p w14:paraId="66ACB3B9" w14:textId="72FF8D9B" w:rsidR="00C06CA7" w:rsidRDefault="00C06CA7" w:rsidP="000E2E45">
      <w:pPr>
        <w:pStyle w:val="Body"/>
      </w:pPr>
    </w:p>
    <w:p w14:paraId="0A77A969" w14:textId="1800CF2F" w:rsidR="00C06CA7" w:rsidRDefault="00C06CA7" w:rsidP="000E2E45">
      <w:pPr>
        <w:pStyle w:val="Body"/>
      </w:pPr>
    </w:p>
    <w:p w14:paraId="5CFC3EF7" w14:textId="0B3E2CA6" w:rsidR="00672F16" w:rsidRDefault="00672F16" w:rsidP="000E2E45">
      <w:pPr>
        <w:pStyle w:val="Body"/>
      </w:pPr>
    </w:p>
    <w:p w14:paraId="22E400A1" w14:textId="77777777" w:rsidR="001B3F26" w:rsidRDefault="001B3F26" w:rsidP="001B3F26">
      <w:pPr>
        <w:jc w:val="center"/>
        <w:rPr>
          <w:rFonts w:ascii="Arial" w:hAnsi="Arial" w:cs="Arial"/>
          <w:b/>
        </w:rPr>
      </w:pPr>
    </w:p>
    <w:p w14:paraId="2B8EB25F" w14:textId="11DC59AE" w:rsidR="001B3F26" w:rsidRDefault="001B3F26" w:rsidP="004664E2">
      <w:pPr>
        <w:jc w:val="both"/>
        <w:rPr>
          <w:rFonts w:ascii="Arial" w:hAnsi="Arial" w:cs="Arial"/>
          <w:b/>
        </w:rPr>
      </w:pPr>
    </w:p>
    <w:p w14:paraId="4D692ABF" w14:textId="5699C69D" w:rsidR="004664E2" w:rsidRDefault="004664E2" w:rsidP="004664E2">
      <w:pPr>
        <w:jc w:val="both"/>
        <w:rPr>
          <w:rFonts w:ascii="Arial" w:hAnsi="Arial" w:cs="Arial"/>
          <w:b/>
        </w:rPr>
      </w:pPr>
    </w:p>
    <w:p w14:paraId="08C52CB4" w14:textId="77777777" w:rsidR="005000A5" w:rsidRDefault="005000A5" w:rsidP="004E20AC">
      <w:pPr>
        <w:jc w:val="both"/>
        <w:rPr>
          <w:rFonts w:ascii="Arial" w:hAnsi="Arial" w:cs="Arial"/>
        </w:rPr>
      </w:pPr>
    </w:p>
    <w:p w14:paraId="2628AA47" w14:textId="77777777" w:rsidR="005000A5" w:rsidRDefault="005000A5" w:rsidP="004E20AC">
      <w:pPr>
        <w:jc w:val="both"/>
        <w:rPr>
          <w:rFonts w:ascii="Arial" w:hAnsi="Arial" w:cs="Arial"/>
        </w:rPr>
      </w:pPr>
    </w:p>
    <w:p w14:paraId="0D1D3C6B" w14:textId="77777777" w:rsidR="009B239D" w:rsidRPr="001C02E6" w:rsidRDefault="009B239D" w:rsidP="009B239D">
      <w:pPr>
        <w:jc w:val="center"/>
        <w:rPr>
          <w:rFonts w:ascii="Arial" w:hAnsi="Arial" w:cs="Arial"/>
        </w:rPr>
      </w:pPr>
      <w:r w:rsidRPr="001C02E6">
        <w:rPr>
          <w:rFonts w:ascii="Arial" w:hAnsi="Arial" w:cs="Arial"/>
          <w:b/>
          <w:u w:val="single"/>
        </w:rPr>
        <w:t>PERSON SPECIFICATION FOR COVER SUPERVISOR</w:t>
      </w:r>
    </w:p>
    <w:p w14:paraId="35A395C3" w14:textId="77777777" w:rsidR="009B239D" w:rsidRPr="001C02E6" w:rsidRDefault="009B239D" w:rsidP="009B239D">
      <w:pPr>
        <w:jc w:val="center"/>
        <w:rPr>
          <w:rFonts w:ascii="Arial" w:hAnsi="Arial" w:cs="Arial"/>
        </w:rPr>
      </w:pPr>
    </w:p>
    <w:p w14:paraId="5FB518DA" w14:textId="77777777" w:rsidR="009B239D" w:rsidRPr="001C02E6" w:rsidRDefault="009B239D" w:rsidP="009B239D">
      <w:pPr>
        <w:jc w:val="center"/>
        <w:rPr>
          <w:rFonts w:ascii="Arial" w:hAnsi="Arial" w:cs="Arial"/>
        </w:rPr>
      </w:pPr>
    </w:p>
    <w:p w14:paraId="41875A2F" w14:textId="77777777" w:rsidR="009B239D" w:rsidRPr="001C02E6" w:rsidRDefault="009B239D" w:rsidP="009B239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20"/>
        <w:jc w:val="both"/>
        <w:rPr>
          <w:rFonts w:ascii="Arial" w:hAnsi="Arial" w:cs="Arial"/>
        </w:rPr>
      </w:pPr>
      <w:r w:rsidRPr="001C02E6">
        <w:rPr>
          <w:rFonts w:ascii="Arial" w:hAnsi="Arial" w:cs="Arial"/>
        </w:rPr>
        <w:t>Ability to manage the behaviour of young people in and out of lessons.</w:t>
      </w:r>
    </w:p>
    <w:p w14:paraId="009B81A3" w14:textId="77777777" w:rsidR="009B239D" w:rsidRPr="001C02E6" w:rsidRDefault="009B239D" w:rsidP="009B239D">
      <w:pPr>
        <w:jc w:val="both"/>
        <w:rPr>
          <w:rFonts w:ascii="Arial" w:hAnsi="Arial" w:cs="Arial"/>
        </w:rPr>
      </w:pPr>
    </w:p>
    <w:p w14:paraId="68C90568" w14:textId="77777777" w:rsidR="009B239D" w:rsidRPr="001C02E6" w:rsidRDefault="009B239D" w:rsidP="009B239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20"/>
        <w:jc w:val="both"/>
        <w:rPr>
          <w:rFonts w:ascii="Arial" w:hAnsi="Arial" w:cs="Arial"/>
        </w:rPr>
      </w:pPr>
      <w:r w:rsidRPr="001C02E6">
        <w:rPr>
          <w:rFonts w:ascii="Arial" w:hAnsi="Arial" w:cs="Arial"/>
        </w:rPr>
        <w:t>The ability to follow the lesson plan and work left for the students in all subjects and to ensure that the students complete all the work set.</w:t>
      </w:r>
    </w:p>
    <w:p w14:paraId="02E153A8" w14:textId="77777777" w:rsidR="009B239D" w:rsidRPr="001C02E6" w:rsidRDefault="009B239D" w:rsidP="009B239D">
      <w:pPr>
        <w:jc w:val="both"/>
        <w:rPr>
          <w:rFonts w:ascii="Arial" w:hAnsi="Arial" w:cs="Arial"/>
        </w:rPr>
      </w:pPr>
    </w:p>
    <w:p w14:paraId="1953100D" w14:textId="77777777" w:rsidR="009B239D" w:rsidRPr="001C02E6" w:rsidRDefault="009B239D" w:rsidP="009B239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20"/>
        <w:jc w:val="both"/>
        <w:rPr>
          <w:rFonts w:ascii="Arial" w:hAnsi="Arial" w:cs="Arial"/>
        </w:rPr>
      </w:pPr>
      <w:r w:rsidRPr="001C02E6">
        <w:rPr>
          <w:rFonts w:ascii="Arial" w:hAnsi="Arial" w:cs="Arial"/>
        </w:rPr>
        <w:t>Excellent organisational skills.</w:t>
      </w:r>
    </w:p>
    <w:p w14:paraId="229B8929" w14:textId="77777777" w:rsidR="009B239D" w:rsidRPr="001C02E6" w:rsidRDefault="009B239D" w:rsidP="009B239D">
      <w:pPr>
        <w:jc w:val="both"/>
        <w:rPr>
          <w:rFonts w:ascii="Arial" w:hAnsi="Arial" w:cs="Arial"/>
        </w:rPr>
      </w:pPr>
    </w:p>
    <w:p w14:paraId="43E9AA7C" w14:textId="77777777" w:rsidR="009B239D" w:rsidRPr="001C02E6" w:rsidRDefault="009B239D" w:rsidP="009B239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20"/>
        <w:jc w:val="both"/>
        <w:rPr>
          <w:rFonts w:ascii="Arial" w:hAnsi="Arial" w:cs="Arial"/>
        </w:rPr>
      </w:pPr>
      <w:r w:rsidRPr="001C02E6">
        <w:rPr>
          <w:rFonts w:ascii="Arial" w:hAnsi="Arial" w:cs="Arial"/>
        </w:rPr>
        <w:t>Willingness to work as part of a team.</w:t>
      </w:r>
    </w:p>
    <w:p w14:paraId="763E208C" w14:textId="77777777" w:rsidR="009B239D" w:rsidRPr="001C02E6" w:rsidRDefault="009B239D" w:rsidP="009B239D">
      <w:pPr>
        <w:jc w:val="both"/>
        <w:rPr>
          <w:rFonts w:ascii="Arial" w:hAnsi="Arial" w:cs="Arial"/>
        </w:rPr>
      </w:pPr>
    </w:p>
    <w:p w14:paraId="4873A254" w14:textId="77777777" w:rsidR="009B239D" w:rsidRPr="001C02E6" w:rsidRDefault="009B239D" w:rsidP="009B239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20"/>
        <w:jc w:val="both"/>
        <w:rPr>
          <w:rFonts w:ascii="Arial" w:hAnsi="Arial" w:cs="Arial"/>
        </w:rPr>
      </w:pPr>
      <w:r w:rsidRPr="001C02E6">
        <w:rPr>
          <w:rFonts w:ascii="Arial" w:hAnsi="Arial" w:cs="Arial"/>
        </w:rPr>
        <w:t>Good communication skills, including ability to word process and use other ICT skills.</w:t>
      </w:r>
    </w:p>
    <w:p w14:paraId="172759F1" w14:textId="77777777" w:rsidR="009B239D" w:rsidRPr="001C02E6" w:rsidRDefault="009B239D" w:rsidP="009B239D">
      <w:pPr>
        <w:jc w:val="both"/>
        <w:rPr>
          <w:rFonts w:ascii="Arial" w:hAnsi="Arial" w:cs="Arial"/>
        </w:rPr>
      </w:pPr>
    </w:p>
    <w:p w14:paraId="5BB23BD4" w14:textId="77777777" w:rsidR="009B239D" w:rsidRPr="001C02E6" w:rsidRDefault="009B239D" w:rsidP="009B239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20"/>
        <w:jc w:val="both"/>
        <w:rPr>
          <w:rFonts w:ascii="Arial" w:hAnsi="Arial" w:cs="Arial"/>
        </w:rPr>
      </w:pPr>
      <w:r w:rsidRPr="001C02E6">
        <w:rPr>
          <w:rFonts w:ascii="Arial" w:hAnsi="Arial" w:cs="Arial"/>
        </w:rPr>
        <w:t>Willingness to train as needed for the job.</w:t>
      </w:r>
    </w:p>
    <w:p w14:paraId="5FAE2694" w14:textId="77777777" w:rsidR="009B239D" w:rsidRPr="001C02E6" w:rsidRDefault="009B239D" w:rsidP="009B239D">
      <w:pPr>
        <w:jc w:val="both"/>
        <w:rPr>
          <w:rFonts w:ascii="Arial" w:hAnsi="Arial" w:cs="Arial"/>
        </w:rPr>
      </w:pPr>
    </w:p>
    <w:p w14:paraId="370AF18E" w14:textId="77777777" w:rsidR="009B239D" w:rsidRPr="001C02E6" w:rsidRDefault="009B239D" w:rsidP="009B239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20"/>
        <w:jc w:val="both"/>
        <w:rPr>
          <w:rFonts w:ascii="Arial" w:hAnsi="Arial" w:cs="Arial"/>
        </w:rPr>
      </w:pPr>
      <w:r w:rsidRPr="001C02E6">
        <w:rPr>
          <w:rFonts w:ascii="Arial" w:hAnsi="Arial" w:cs="Arial"/>
        </w:rPr>
        <w:t>Flexibility and adaptability in tackling the variety of tasks to be done in schools.</w:t>
      </w:r>
    </w:p>
    <w:p w14:paraId="39E19CBE" w14:textId="77777777" w:rsidR="009B239D" w:rsidRPr="001C02E6" w:rsidRDefault="009B239D" w:rsidP="009B239D">
      <w:pPr>
        <w:jc w:val="both"/>
        <w:rPr>
          <w:rFonts w:ascii="Arial" w:hAnsi="Arial" w:cs="Arial"/>
        </w:rPr>
      </w:pPr>
    </w:p>
    <w:p w14:paraId="1F46FBCB" w14:textId="77777777" w:rsidR="009B239D" w:rsidRPr="001C02E6" w:rsidRDefault="009B239D" w:rsidP="009B239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20"/>
        <w:jc w:val="both"/>
        <w:rPr>
          <w:rFonts w:ascii="Arial" w:hAnsi="Arial" w:cs="Arial"/>
        </w:rPr>
      </w:pPr>
      <w:r w:rsidRPr="001C02E6">
        <w:rPr>
          <w:rFonts w:ascii="Arial" w:hAnsi="Arial" w:cs="Arial"/>
        </w:rPr>
        <w:t>Ability to work on own initiative.</w:t>
      </w:r>
    </w:p>
    <w:p w14:paraId="01365B43" w14:textId="77777777" w:rsidR="009B239D" w:rsidRPr="001C02E6" w:rsidRDefault="009B239D" w:rsidP="009B239D">
      <w:pPr>
        <w:jc w:val="both"/>
        <w:rPr>
          <w:rFonts w:ascii="Arial" w:hAnsi="Arial" w:cs="Arial"/>
        </w:rPr>
      </w:pPr>
    </w:p>
    <w:p w14:paraId="1D57DBE1" w14:textId="77777777" w:rsidR="009B239D" w:rsidRPr="001C02E6" w:rsidRDefault="009B239D" w:rsidP="009B239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20"/>
        <w:jc w:val="both"/>
        <w:rPr>
          <w:rFonts w:ascii="Arial" w:hAnsi="Arial" w:cs="Arial"/>
        </w:rPr>
      </w:pPr>
      <w:r w:rsidRPr="001C02E6">
        <w:rPr>
          <w:rFonts w:ascii="Arial" w:hAnsi="Arial" w:cs="Arial"/>
        </w:rPr>
        <w:t>The ability to meet deadlines.</w:t>
      </w:r>
    </w:p>
    <w:p w14:paraId="4E9B059B" w14:textId="77777777" w:rsidR="009B239D" w:rsidRPr="001C02E6" w:rsidRDefault="009B239D" w:rsidP="009B239D">
      <w:pPr>
        <w:jc w:val="both"/>
        <w:rPr>
          <w:rFonts w:ascii="Arial" w:hAnsi="Arial" w:cs="Arial"/>
        </w:rPr>
      </w:pPr>
    </w:p>
    <w:p w14:paraId="2C32D97F" w14:textId="77777777" w:rsidR="009B239D" w:rsidRPr="001C02E6" w:rsidRDefault="009B239D" w:rsidP="009B239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20"/>
        <w:jc w:val="both"/>
        <w:rPr>
          <w:rFonts w:ascii="Arial" w:hAnsi="Arial" w:cs="Arial"/>
        </w:rPr>
      </w:pPr>
      <w:r w:rsidRPr="001C02E6">
        <w:rPr>
          <w:rFonts w:ascii="Arial" w:hAnsi="Arial" w:cs="Arial"/>
        </w:rPr>
        <w:t>Good record of health and attendance.</w:t>
      </w:r>
    </w:p>
    <w:p w14:paraId="35CEB88D" w14:textId="77777777" w:rsidR="009B239D" w:rsidRPr="001C02E6" w:rsidRDefault="009B239D" w:rsidP="009B239D">
      <w:pPr>
        <w:jc w:val="both"/>
        <w:rPr>
          <w:rFonts w:ascii="Arial" w:hAnsi="Arial" w:cs="Arial"/>
        </w:rPr>
      </w:pPr>
    </w:p>
    <w:p w14:paraId="568AC3C6" w14:textId="77777777" w:rsidR="009B239D" w:rsidRPr="001C02E6" w:rsidRDefault="009B239D" w:rsidP="009B239D">
      <w:pPr>
        <w:jc w:val="both"/>
        <w:rPr>
          <w:rFonts w:ascii="Arial" w:hAnsi="Arial" w:cs="Arial"/>
          <w:b/>
          <w:u w:val="single"/>
        </w:rPr>
      </w:pPr>
    </w:p>
    <w:p w14:paraId="248578DE" w14:textId="77777777" w:rsidR="009B239D" w:rsidRPr="001C02E6" w:rsidRDefault="009B239D" w:rsidP="009B239D">
      <w:pPr>
        <w:jc w:val="both"/>
        <w:rPr>
          <w:rFonts w:ascii="Arial" w:hAnsi="Arial" w:cs="Arial"/>
          <w:b/>
          <w:u w:val="single"/>
        </w:rPr>
      </w:pPr>
    </w:p>
    <w:p w14:paraId="2F7AB2BE" w14:textId="77777777" w:rsidR="009B239D" w:rsidRPr="001C02E6" w:rsidRDefault="009B239D" w:rsidP="009B239D">
      <w:pPr>
        <w:jc w:val="both"/>
        <w:rPr>
          <w:rFonts w:ascii="Arial" w:hAnsi="Arial" w:cs="Arial"/>
        </w:rPr>
      </w:pPr>
    </w:p>
    <w:p w14:paraId="1D35D6FB" w14:textId="77777777" w:rsidR="004E20AC" w:rsidRDefault="004E20AC" w:rsidP="00D63367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35852344" w14:textId="43EB2A64" w:rsidR="004E20AC" w:rsidRDefault="004E20AC" w:rsidP="004E20AC">
      <w:pPr>
        <w:jc w:val="center"/>
        <w:rPr>
          <w:rFonts w:ascii="Arial" w:hAnsi="Arial" w:cs="Arial"/>
          <w:sz w:val="32"/>
          <w:szCs w:val="32"/>
        </w:rPr>
      </w:pPr>
    </w:p>
    <w:p w14:paraId="2FC604FD" w14:textId="77777777" w:rsidR="004E20AC" w:rsidRDefault="004E20AC" w:rsidP="004E20AC">
      <w:pPr>
        <w:jc w:val="center"/>
        <w:rPr>
          <w:rFonts w:ascii="Arial" w:hAnsi="Arial" w:cs="Arial"/>
          <w:sz w:val="32"/>
          <w:szCs w:val="32"/>
        </w:rPr>
      </w:pPr>
    </w:p>
    <w:p w14:paraId="64655E15" w14:textId="77777777" w:rsidR="004664E2" w:rsidRDefault="004664E2" w:rsidP="004664E2">
      <w:pPr>
        <w:jc w:val="both"/>
        <w:rPr>
          <w:rFonts w:ascii="Arial" w:hAnsi="Arial" w:cs="Arial"/>
          <w:b/>
        </w:rPr>
      </w:pPr>
    </w:p>
    <w:sectPr w:rsidR="004664E2"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F4C05" w14:textId="77777777" w:rsidR="0024481D" w:rsidRDefault="0024481D" w:rsidP="006F380A">
      <w:r>
        <w:separator/>
      </w:r>
    </w:p>
  </w:endnote>
  <w:endnote w:type="continuationSeparator" w:id="0">
    <w:p w14:paraId="6EA2CB99" w14:textId="77777777" w:rsidR="0024481D" w:rsidRDefault="0024481D" w:rsidP="006F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G Omega">
    <w:altName w:val="Bahnschrift Light"/>
    <w:charset w:val="00"/>
    <w:family w:val="swiss"/>
    <w:pitch w:val="variable"/>
    <w:sig w:usb0="00000001" w:usb1="00000000" w:usb2="00000000" w:usb3="00000000" w:csb0="00000093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DA643" w14:textId="4F203734" w:rsidR="00FE1342" w:rsidRDefault="00FE134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914073" wp14:editId="78D82EB4">
              <wp:simplePos x="0" y="0"/>
              <wp:positionH relativeFrom="column">
                <wp:posOffset>7495</wp:posOffset>
              </wp:positionH>
              <wp:positionV relativeFrom="paragraph">
                <wp:posOffset>47844</wp:posOffset>
              </wp:positionV>
              <wp:extent cx="6116882" cy="1"/>
              <wp:effectExtent l="0" t="0" r="17780" b="1270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882" cy="1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C52A5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0CBFCF" id="officeArt object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3.75pt" to="482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" strokecolor="#0c52a5" strokeweight="1pt">
              <v:stroke miterlimit="4" joinstyle="miter"/>
            </v:line>
          </w:pict>
        </mc:Fallback>
      </mc:AlternateContent>
    </w:r>
    <w:r w:rsidR="009B239D">
      <w:t>June 2019</w:t>
    </w:r>
  </w:p>
  <w:p w14:paraId="3255FCC9" w14:textId="77777777" w:rsidR="00FE1342" w:rsidRPr="009F46F0" w:rsidRDefault="00FE1342" w:rsidP="00FE1342">
    <w:pPr>
      <w:pStyle w:val="HeaderFooter"/>
      <w:spacing w:line="240" w:lineRule="auto"/>
      <w:rPr>
        <w:rStyle w:val="Hyperlink0"/>
        <w:rFonts w:asciiTheme="minorHAnsi" w:hAnsiTheme="minorHAnsi"/>
        <w:color w:val="5E5E5E" w:themeColor="text2"/>
        <w:sz w:val="16"/>
        <w:szCs w:val="16"/>
        <w:u w:val="none"/>
        <w14:textOutline w14:w="9525" w14:cap="rnd" w14:cmpd="sng" w14:algn="ctr">
          <w14:noFill/>
          <w14:prstDash w14:val="solid"/>
          <w14:bevel/>
        </w14:textOutline>
      </w:rPr>
    </w:pPr>
    <w:r w:rsidRPr="009F46F0">
      <w:rPr>
        <w:rStyle w:val="Hyperlink0"/>
        <w:rFonts w:asciiTheme="minorHAnsi" w:hAnsiTheme="minorHAnsi"/>
        <w:color w:val="5E5E5E" w:themeColor="text2"/>
        <w:sz w:val="16"/>
        <w:szCs w:val="16"/>
        <w:u w:val="none"/>
        <w14:textOutline w14:w="9525" w14:cap="rnd" w14:cmpd="sng" w14:algn="ctr">
          <w14:noFill/>
          <w14:prstDash w14:val="solid"/>
          <w14:bevel/>
        </w14:textOutline>
      </w:rPr>
      <w:t>Diocese of Westminster Academy Trust Company</w:t>
    </w:r>
  </w:p>
  <w:p w14:paraId="27CF701B" w14:textId="77777777" w:rsidR="00FE1342" w:rsidRPr="009F46F0" w:rsidRDefault="00FE1342" w:rsidP="00FE1342">
    <w:pPr>
      <w:pStyle w:val="HeaderFooter"/>
      <w:spacing w:line="240" w:lineRule="auto"/>
      <w:rPr>
        <w:rStyle w:val="Hyperlink0"/>
        <w:rFonts w:asciiTheme="minorHAnsi" w:hAnsiTheme="minorHAnsi"/>
        <w:color w:val="5E5E5E" w:themeColor="text2"/>
        <w:sz w:val="16"/>
        <w:szCs w:val="16"/>
        <w:u w:val="none"/>
        <w14:textOutline w14:w="9525" w14:cap="rnd" w14:cmpd="sng" w14:algn="ctr">
          <w14:noFill/>
          <w14:prstDash w14:val="solid"/>
          <w14:bevel/>
        </w14:textOutline>
      </w:rPr>
    </w:pPr>
    <w:r w:rsidRPr="009F46F0">
      <w:rPr>
        <w:rStyle w:val="Hyperlink0"/>
        <w:rFonts w:asciiTheme="minorHAnsi" w:hAnsiTheme="minorHAnsi"/>
        <w:color w:val="5E5E5E" w:themeColor="text2"/>
        <w:sz w:val="16"/>
        <w:szCs w:val="16"/>
        <w:u w:val="none"/>
        <w14:textOutline w14:w="9525" w14:cap="rnd" w14:cmpd="sng" w14:algn="ctr">
          <w14:noFill/>
          <w14:prstDash w14:val="solid"/>
          <w14:bevel/>
        </w14:textOutline>
      </w:rPr>
      <w:t>No. 7944160 Registered in England and Wales</w:t>
    </w:r>
  </w:p>
  <w:p w14:paraId="75BB2DB5" w14:textId="5C0C816A" w:rsidR="00FE1342" w:rsidRPr="009F46F0" w:rsidRDefault="00FE1342" w:rsidP="00FE1342">
    <w:pPr>
      <w:pStyle w:val="Footer"/>
      <w:jc w:val="center"/>
      <w:rPr>
        <w:rFonts w:asciiTheme="minorHAnsi" w:hAnsiTheme="minorHAnsi"/>
        <w:color w:val="5E5E5E" w:themeColor="text2"/>
        <w:sz w:val="16"/>
        <w:szCs w:val="16"/>
      </w:rPr>
    </w:pPr>
    <w:r w:rsidRPr="009F46F0">
      <w:rPr>
        <w:rFonts w:asciiTheme="minorHAnsi" w:hAnsiTheme="minorHAnsi"/>
        <w:color w:val="5E5E5E" w:themeColor="text2"/>
        <w:sz w:val="16"/>
        <w:szCs w:val="16"/>
      </w:rPr>
      <w:t>Registered Office: Vaughan House, 46 Francis Street, London SW1P 1QN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688F1" w14:textId="77777777" w:rsidR="0024481D" w:rsidRDefault="0024481D" w:rsidP="006F380A">
      <w:r>
        <w:separator/>
      </w:r>
    </w:p>
  </w:footnote>
  <w:footnote w:type="continuationSeparator" w:id="0">
    <w:p w14:paraId="1FFC4496" w14:textId="77777777" w:rsidR="0024481D" w:rsidRDefault="0024481D" w:rsidP="006F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2F31"/>
    <w:multiLevelType w:val="hybridMultilevel"/>
    <w:tmpl w:val="5D363B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9560C"/>
    <w:multiLevelType w:val="hybridMultilevel"/>
    <w:tmpl w:val="854AD43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3168C"/>
    <w:multiLevelType w:val="hybridMultilevel"/>
    <w:tmpl w:val="367475F6"/>
    <w:lvl w:ilvl="0" w:tplc="572A72B0">
      <w:start w:val="1"/>
      <w:numFmt w:val="decimal"/>
      <w:lvlText w:val="%1-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A7"/>
    <w:rsid w:val="000166E0"/>
    <w:rsid w:val="000658CD"/>
    <w:rsid w:val="000867F8"/>
    <w:rsid w:val="000E2E45"/>
    <w:rsid w:val="000F0CB0"/>
    <w:rsid w:val="00114D7E"/>
    <w:rsid w:val="001A3E9C"/>
    <w:rsid w:val="001B3F26"/>
    <w:rsid w:val="002223B2"/>
    <w:rsid w:val="00235B59"/>
    <w:rsid w:val="0024481D"/>
    <w:rsid w:val="00246A57"/>
    <w:rsid w:val="00267D68"/>
    <w:rsid w:val="00396D38"/>
    <w:rsid w:val="003E4C2D"/>
    <w:rsid w:val="003F5E93"/>
    <w:rsid w:val="00454C1B"/>
    <w:rsid w:val="004664E2"/>
    <w:rsid w:val="004960D3"/>
    <w:rsid w:val="004A15E6"/>
    <w:rsid w:val="004A2041"/>
    <w:rsid w:val="004A2F7A"/>
    <w:rsid w:val="004E20AC"/>
    <w:rsid w:val="004F035A"/>
    <w:rsid w:val="005000A5"/>
    <w:rsid w:val="00520D42"/>
    <w:rsid w:val="005A6236"/>
    <w:rsid w:val="005B5B55"/>
    <w:rsid w:val="005E2935"/>
    <w:rsid w:val="00607352"/>
    <w:rsid w:val="00625BC8"/>
    <w:rsid w:val="00672F16"/>
    <w:rsid w:val="00695DA1"/>
    <w:rsid w:val="006F380A"/>
    <w:rsid w:val="00714BC6"/>
    <w:rsid w:val="007663B8"/>
    <w:rsid w:val="00767C29"/>
    <w:rsid w:val="00774809"/>
    <w:rsid w:val="00871B6B"/>
    <w:rsid w:val="008A39EC"/>
    <w:rsid w:val="008B1EF9"/>
    <w:rsid w:val="008C2310"/>
    <w:rsid w:val="008C39FB"/>
    <w:rsid w:val="008C3F30"/>
    <w:rsid w:val="008C7EC8"/>
    <w:rsid w:val="008D28A8"/>
    <w:rsid w:val="009B239D"/>
    <w:rsid w:val="009F2C51"/>
    <w:rsid w:val="009F46F0"/>
    <w:rsid w:val="00A27C15"/>
    <w:rsid w:val="00A42CD9"/>
    <w:rsid w:val="00A4585F"/>
    <w:rsid w:val="00AD1750"/>
    <w:rsid w:val="00AE0CE5"/>
    <w:rsid w:val="00B45060"/>
    <w:rsid w:val="00B612BD"/>
    <w:rsid w:val="00C06CA7"/>
    <w:rsid w:val="00C077B4"/>
    <w:rsid w:val="00C340DD"/>
    <w:rsid w:val="00C719B3"/>
    <w:rsid w:val="00CA6A47"/>
    <w:rsid w:val="00D05F85"/>
    <w:rsid w:val="00D176DF"/>
    <w:rsid w:val="00D300F2"/>
    <w:rsid w:val="00D63367"/>
    <w:rsid w:val="00D8382D"/>
    <w:rsid w:val="00DA3A9B"/>
    <w:rsid w:val="00DC32BB"/>
    <w:rsid w:val="00DE3C0A"/>
    <w:rsid w:val="00E42D5E"/>
    <w:rsid w:val="00E70073"/>
    <w:rsid w:val="00E95E2E"/>
    <w:rsid w:val="00EB16D2"/>
    <w:rsid w:val="00F01CFC"/>
    <w:rsid w:val="00F0406B"/>
    <w:rsid w:val="00F13BD9"/>
    <w:rsid w:val="00F5358F"/>
    <w:rsid w:val="00F647DC"/>
    <w:rsid w:val="00FB5C49"/>
    <w:rsid w:val="00FC13D9"/>
    <w:rsid w:val="00FE0813"/>
    <w:rsid w:val="00FE1342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BD821"/>
  <w15:docId w15:val="{3C001F9D-22C7-A640-BB45-654644F9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FB5C4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none" w:sz="0" w:space="0" w:color="auto"/>
        <w:bar w:val="none" w:sz="0" w:color="auto"/>
      </w:pBdr>
      <w:outlineLvl w:val="4"/>
    </w:pPr>
    <w:rPr>
      <w:rFonts w:ascii="CG Omega" w:eastAsia="Times New Roman" w:hAnsi="CG Omega"/>
      <w:b/>
      <w:sz w:val="22"/>
      <w:szCs w:val="20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Subheading1">
    <w:name w:val="Subheading 1"/>
    <w:next w:val="Body"/>
    <w:pPr>
      <w:outlineLvl w:val="0"/>
    </w:pPr>
    <w:rPr>
      <w:rFonts w:ascii="Helvetica Neue" w:hAnsi="Helvetica Neue" w:cs="Arial Unicode MS"/>
      <w:color w:val="000000"/>
      <w:sz w:val="32"/>
      <w:szCs w:val="32"/>
      <w:lang w:val="en-US"/>
    </w:rPr>
  </w:style>
  <w:style w:type="paragraph" w:customStyle="1" w:styleId="HeaderFooter">
    <w:name w:val="Header &amp; Footer"/>
    <w:pPr>
      <w:spacing w:line="288" w:lineRule="auto"/>
      <w:jc w:val="center"/>
    </w:pPr>
    <w:rPr>
      <w:rFonts w:ascii="Helvetica Neue Medium" w:eastAsia="Helvetica Neue Medium" w:hAnsi="Helvetica Neue Medium" w:cs="Helvetica Neue Medium"/>
      <w:color w:val="5F5F5F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6F3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80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3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80A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7E"/>
    <w:rPr>
      <w:rFonts w:ascii="Segoe UI" w:hAnsi="Segoe UI" w:cs="Segoe UI"/>
      <w:sz w:val="18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rsid w:val="00FB5C49"/>
    <w:rPr>
      <w:rFonts w:ascii="CG Omega" w:eastAsia="Times New Roman" w:hAnsi="CG Omega"/>
      <w:b/>
      <w:sz w:val="22"/>
      <w:bdr w:val="none" w:sz="0" w:space="0" w:color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4D83B873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Howard, Maureen</dc:creator>
  <cp:lastModifiedBy>Howard, Maureen</cp:lastModifiedBy>
  <cp:revision>2</cp:revision>
  <cp:lastPrinted>2019-04-01T13:08:00Z</cp:lastPrinted>
  <dcterms:created xsi:type="dcterms:W3CDTF">2019-06-04T11:10:00Z</dcterms:created>
  <dcterms:modified xsi:type="dcterms:W3CDTF">2019-06-04T11:10:00Z</dcterms:modified>
</cp:coreProperties>
</file>