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24" w:rsidRPr="00C736E8" w:rsidRDefault="00D30D24" w:rsidP="00862BB7">
      <w:pPr>
        <w:shd w:val="clear" w:color="auto" w:fill="FFFFFF"/>
        <w:spacing w:after="135" w:line="240" w:lineRule="auto"/>
        <w:textAlignment w:val="baseline"/>
        <w:rPr>
          <w:rFonts w:ascii="Verdana" w:eastAsia="Times New Roman" w:hAnsi="Verdana" w:cs="Helvetica"/>
          <w:bCs/>
          <w:iCs/>
          <w:color w:val="404040"/>
          <w:sz w:val="24"/>
          <w:szCs w:val="24"/>
          <w:lang w:eastAsia="en-GB"/>
        </w:rPr>
      </w:pPr>
    </w:p>
    <w:p w:rsidR="00D30D24" w:rsidRDefault="00D30D24" w:rsidP="00D30D24">
      <w:r>
        <w:t xml:space="preserve">United, we will provide an outstanding learning environment for the children in our </w:t>
      </w:r>
      <w:r w:rsidR="00BB34CE">
        <w:t>care. Our aim is to help nurture</w:t>
      </w:r>
      <w:r>
        <w:t xml:space="preserve"> </w:t>
      </w:r>
      <w:r w:rsidR="00BB34CE">
        <w:t>these children through a creative and intellectually rigorous curriculum to enable them to grow</w:t>
      </w:r>
      <w:r>
        <w:t xml:space="preserve"> into independent and motivated learners. We will ensure that all children, of every ability level, will be supported and challenged to atta</w:t>
      </w:r>
      <w:r w:rsidR="00BB34CE">
        <w:t>in their potential. The skills and talents of each child will be celebrated and nourished; they</w:t>
      </w:r>
      <w:r>
        <w:t xml:space="preserve"> will leave us </w:t>
      </w:r>
      <w:r w:rsidR="00BB34CE">
        <w:t>confident and fully prepared to su</w:t>
      </w:r>
      <w:r w:rsidR="00227027">
        <w:t>c</w:t>
      </w:r>
      <w:r w:rsidR="00BB34CE">
        <w:t xml:space="preserve">ceed in their </w:t>
      </w:r>
      <w:r>
        <w:t>secondary education. No child will be left behind.</w:t>
      </w:r>
      <w:r w:rsidR="006A75F7">
        <w:t xml:space="preserve"> </w:t>
      </w:r>
      <w:r>
        <w:t>We will strive to be excellent teachers</w:t>
      </w:r>
      <w:r w:rsidR="001C008E">
        <w:t xml:space="preserve"> and team members</w:t>
      </w:r>
      <w:r>
        <w:t xml:space="preserve"> who are</w:t>
      </w:r>
      <w:r w:rsidR="00BB34CE">
        <w:t xml:space="preserve"> reflective and honest in</w:t>
      </w:r>
      <w:r>
        <w:t xml:space="preserve"> constantly seeking to learn and imp</w:t>
      </w:r>
      <w:r w:rsidR="001C008E">
        <w:t>rove</w:t>
      </w:r>
      <w:r w:rsidR="00BB34CE">
        <w:t xml:space="preserve"> our performance</w:t>
      </w:r>
      <w:r w:rsidR="001C008E">
        <w:t xml:space="preserve"> so that St Joseph’s is</w:t>
      </w:r>
      <w:r>
        <w:t xml:space="preserve"> outstanding. </w:t>
      </w:r>
    </w:p>
    <w:p w:rsidR="001C008E" w:rsidRDefault="001C008E" w:rsidP="001C008E">
      <w:pPr>
        <w:jc w:val="center"/>
      </w:pPr>
      <w:r>
        <w:t>________________________________________</w:t>
      </w:r>
    </w:p>
    <w:p w:rsidR="00A23D39" w:rsidRDefault="00A23D39" w:rsidP="00D30D24"/>
    <w:p w:rsidR="00A23D39" w:rsidRDefault="00BB34CE" w:rsidP="00D30D24">
      <w:r>
        <w:t xml:space="preserve">No-one </w:t>
      </w:r>
      <w:r w:rsidR="00A23D39">
        <w:t xml:space="preserve">came </w:t>
      </w:r>
      <w:r>
        <w:t>into teaching to get rich. We co</w:t>
      </w:r>
      <w:r w:rsidR="00A23D39">
        <w:t>me to work in a job where what you do matters – we came to make a difference, a pos</w:t>
      </w:r>
      <w:r w:rsidR="006A75F7">
        <w:t xml:space="preserve">itive difference. And </w:t>
      </w:r>
      <w:r w:rsidR="00A23D39">
        <w:t>we</w:t>
      </w:r>
      <w:r w:rsidR="006A75F7">
        <w:t xml:space="preserve"> can make the biggest difference in an area w</w:t>
      </w:r>
      <w:r w:rsidR="00A23D39">
        <w:t>here the c</w:t>
      </w:r>
      <w:r w:rsidR="006A75F7">
        <w:t>hildren need us</w:t>
      </w:r>
      <w:r w:rsidR="001C008E">
        <w:t xml:space="preserve"> the</w:t>
      </w:r>
      <w:r w:rsidR="00380AEE">
        <w:t xml:space="preserve"> most</w:t>
      </w:r>
      <w:r w:rsidR="00A23D39">
        <w:t xml:space="preserve">. </w:t>
      </w:r>
    </w:p>
    <w:p w:rsidR="00A23D39" w:rsidRDefault="00A23D39" w:rsidP="00D30D24">
      <w:r>
        <w:t>Taking into account  crime, housing, income, unemployment and health, Southwark is one of the most deprived boroughs in the country.</w:t>
      </w:r>
      <w:r w:rsidRPr="00A23D39">
        <w:t xml:space="preserve"> </w:t>
      </w:r>
      <w:r w:rsidR="006A75F7">
        <w:t>Without looking to generalise or patro</w:t>
      </w:r>
      <w:r w:rsidR="00BB34CE">
        <w:t>nise, a higher proportion of our</w:t>
      </w:r>
      <w:r w:rsidR="006A75F7">
        <w:t xml:space="preserve"> children</w:t>
      </w:r>
      <w:r w:rsidR="00872CA0">
        <w:t xml:space="preserve"> come from households facing severe challenges</w:t>
      </w:r>
      <w:r w:rsidR="00BB34CE">
        <w:t xml:space="preserve"> than one would expect nationally</w:t>
      </w:r>
      <w:r w:rsidR="00872CA0">
        <w:t>. For some the first time they will be taught how to ope</w:t>
      </w:r>
      <w:r w:rsidR="006A75F7">
        <w:t>n a book is in our nursery. Some</w:t>
      </w:r>
      <w:r w:rsidR="00872CA0">
        <w:t xml:space="preserve"> live in a flat in which the only book will be the one that t</w:t>
      </w:r>
      <w:r w:rsidR="006A75F7">
        <w:t xml:space="preserve">hey bring home from school. </w:t>
      </w:r>
    </w:p>
    <w:p w:rsidR="006A75F7" w:rsidRDefault="006A75F7" w:rsidP="00D30D24">
      <w:r>
        <w:t xml:space="preserve">The </w:t>
      </w:r>
      <w:r w:rsidR="00BB34CE">
        <w:t xml:space="preserve">difficulties of dealing with these </w:t>
      </w:r>
      <w:r>
        <w:t>ch</w:t>
      </w:r>
      <w:r w:rsidR="00BB34CE">
        <w:t xml:space="preserve">allenges </w:t>
      </w:r>
      <w:r>
        <w:t>are surely balanced by the knowledge that our efforts are worthwhile. Nevertheless, those challenges are very real. Some of our children do not receive the parental supp</w:t>
      </w:r>
      <w:r w:rsidR="00380AEE">
        <w:t>ort or</w:t>
      </w:r>
      <w:r w:rsidR="00BB34CE">
        <w:t xml:space="preserve"> have the role models they need.</w:t>
      </w:r>
      <w:r>
        <w:t xml:space="preserve"> Consequently, we have </w:t>
      </w:r>
      <w:r w:rsidR="00380AEE">
        <w:t>to ensure that these children</w:t>
      </w:r>
      <w:r>
        <w:t xml:space="preserve"> do </w:t>
      </w:r>
      <w:r w:rsidR="00380AEE">
        <w:t>not get left behind – not one of them.</w:t>
      </w:r>
    </w:p>
    <w:p w:rsidR="00380AEE" w:rsidRDefault="00380AEE" w:rsidP="00D30D24">
      <w:r>
        <w:t>If a child leaves Y</w:t>
      </w:r>
      <w:r w:rsidR="00BB34CE">
        <w:t>ear 6 without</w:t>
      </w:r>
      <w:r w:rsidR="00203024">
        <w:t xml:space="preserve"> a fundamental understanding of how to learn or indeed without</w:t>
      </w:r>
      <w:r w:rsidR="00BB34CE">
        <w:t xml:space="preserve">  a sufficient level of</w:t>
      </w:r>
      <w:r>
        <w:t xml:space="preserve"> literacy or maths, the reality is that they face an enormous challenge to access the secondary curriculum. Some will inevitably become disillusioned and eventually decide that school is simply not for them. It is why we, as St Joseph’s teach</w:t>
      </w:r>
      <w:r w:rsidR="0050440F">
        <w:t>ers, strive continuously to ensure</w:t>
      </w:r>
      <w:r>
        <w:t xml:space="preserve"> our children make pr</w:t>
      </w:r>
      <w:r w:rsidR="00203024">
        <w:t>ogress</w:t>
      </w:r>
      <w:r w:rsidR="001C008E">
        <w:t xml:space="preserve"> - w</w:t>
      </w:r>
      <w:r>
        <w:t>hether it is working in a smaller group, in a support group or receiving additional individual or small group work in the afternoon sessions. These daily positive interventions add up cumulatively to a child making progress and understanding.</w:t>
      </w:r>
    </w:p>
    <w:p w:rsidR="0050440F" w:rsidRDefault="0050440F" w:rsidP="00D30D24">
      <w:r>
        <w:t xml:space="preserve">Challenging all our children to reach their potential </w:t>
      </w:r>
      <w:r w:rsidR="00203024">
        <w:t xml:space="preserve">in all subjects </w:t>
      </w:r>
      <w:r>
        <w:t xml:space="preserve">is fundamental to what we are, indeed </w:t>
      </w:r>
      <w:r w:rsidRPr="0050440F">
        <w:rPr>
          <w:i/>
        </w:rPr>
        <w:t>who</w:t>
      </w:r>
      <w:r>
        <w:t xml:space="preserve"> we are as a school. No</w:t>
      </w:r>
      <w:r w:rsidR="001C008E">
        <w:t xml:space="preserve"> </w:t>
      </w:r>
      <w:r>
        <w:t xml:space="preserve">one gets written off. We can be justifiably proud of the fact that our children make outstanding progress. </w:t>
      </w:r>
    </w:p>
    <w:p w:rsidR="00D30D24" w:rsidRPr="005B0E24" w:rsidRDefault="0050440F" w:rsidP="005B0E24">
      <w:r>
        <w:t>When we see a statistic such as 100% of pupils reaching Level 4 or above, or whatever percentage reaching Level</w:t>
      </w:r>
      <w:r w:rsidR="001C008E">
        <w:t xml:space="preserve">s 5 or 6, we know that that </w:t>
      </w:r>
      <w:r w:rsidR="00203024">
        <w:t xml:space="preserve">bare </w:t>
      </w:r>
      <w:r w:rsidR="001C008E">
        <w:t>statistic</w:t>
      </w:r>
      <w:r>
        <w:t xml:space="preserve"> is made up of 25 or so individuals with different skills, talents, laughs. Children who have been with us for up to eight years. And we can be satisfied </w:t>
      </w:r>
      <w:r w:rsidR="001C008E">
        <w:t>in the knowledge that we did our best</w:t>
      </w:r>
      <w:r>
        <w:t xml:space="preserve"> to </w:t>
      </w:r>
      <w:r w:rsidR="001C008E">
        <w:t xml:space="preserve">ensure that they did </w:t>
      </w:r>
      <w:r w:rsidR="001C008E" w:rsidRPr="001C008E">
        <w:rPr>
          <w:i/>
        </w:rPr>
        <w:t>their</w:t>
      </w:r>
      <w:r w:rsidR="001C008E">
        <w:t xml:space="preserve"> best – every one of them.</w:t>
      </w:r>
    </w:p>
    <w:p w:rsidR="00D30D24" w:rsidRDefault="00D30D24" w:rsidP="00862BB7">
      <w:pPr>
        <w:shd w:val="clear" w:color="auto" w:fill="FFFFFF"/>
        <w:spacing w:after="135" w:line="240" w:lineRule="auto"/>
        <w:textAlignment w:val="baseline"/>
        <w:rPr>
          <w:rFonts w:ascii="Verdana" w:eastAsia="Times New Roman" w:hAnsi="Verdana" w:cs="Helvetica"/>
          <w:b/>
          <w:bCs/>
          <w:i/>
          <w:iCs/>
          <w:color w:val="404040"/>
          <w:sz w:val="24"/>
          <w:szCs w:val="24"/>
          <w:lang w:eastAsia="en-GB"/>
        </w:rPr>
      </w:pPr>
      <w:bookmarkStart w:id="0" w:name="_GoBack"/>
      <w:bookmarkEnd w:id="0"/>
    </w:p>
    <w:sectPr w:rsidR="00D30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31606"/>
    <w:multiLevelType w:val="multilevel"/>
    <w:tmpl w:val="3E22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9B0DE7"/>
    <w:multiLevelType w:val="multilevel"/>
    <w:tmpl w:val="F800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FF03A5"/>
    <w:multiLevelType w:val="multilevel"/>
    <w:tmpl w:val="EEAC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B7"/>
    <w:rsid w:val="000A0168"/>
    <w:rsid w:val="001C008E"/>
    <w:rsid w:val="00203024"/>
    <w:rsid w:val="00227027"/>
    <w:rsid w:val="00380AEE"/>
    <w:rsid w:val="00424BF5"/>
    <w:rsid w:val="0050440F"/>
    <w:rsid w:val="00542BE9"/>
    <w:rsid w:val="005B0E24"/>
    <w:rsid w:val="00644ADF"/>
    <w:rsid w:val="006A75F7"/>
    <w:rsid w:val="006C46E8"/>
    <w:rsid w:val="00862BB7"/>
    <w:rsid w:val="00872CA0"/>
    <w:rsid w:val="00887904"/>
    <w:rsid w:val="00A23D39"/>
    <w:rsid w:val="00A869BF"/>
    <w:rsid w:val="00B57DDC"/>
    <w:rsid w:val="00BB34CE"/>
    <w:rsid w:val="00C736E8"/>
    <w:rsid w:val="00D20118"/>
    <w:rsid w:val="00D30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BB7"/>
    <w:rPr>
      <w:rFonts w:ascii="Tahoma" w:hAnsi="Tahoma" w:cs="Tahoma"/>
      <w:sz w:val="16"/>
      <w:szCs w:val="16"/>
    </w:rPr>
  </w:style>
  <w:style w:type="paragraph" w:customStyle="1" w:styleId="p4">
    <w:name w:val="p4"/>
    <w:basedOn w:val="Normal"/>
    <w:rsid w:val="00862B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862BB7"/>
  </w:style>
  <w:style w:type="paragraph" w:customStyle="1" w:styleId="p5">
    <w:name w:val="p5"/>
    <w:basedOn w:val="Normal"/>
    <w:rsid w:val="00862B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BB7"/>
    <w:rPr>
      <w:rFonts w:ascii="Tahoma" w:hAnsi="Tahoma" w:cs="Tahoma"/>
      <w:sz w:val="16"/>
      <w:szCs w:val="16"/>
    </w:rPr>
  </w:style>
  <w:style w:type="paragraph" w:customStyle="1" w:styleId="p4">
    <w:name w:val="p4"/>
    <w:basedOn w:val="Normal"/>
    <w:rsid w:val="00862B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862BB7"/>
  </w:style>
  <w:style w:type="paragraph" w:customStyle="1" w:styleId="p5">
    <w:name w:val="p5"/>
    <w:basedOn w:val="Normal"/>
    <w:rsid w:val="00862B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24152">
      <w:bodyDiv w:val="1"/>
      <w:marLeft w:val="0"/>
      <w:marRight w:val="0"/>
      <w:marTop w:val="0"/>
      <w:marBottom w:val="0"/>
      <w:divBdr>
        <w:top w:val="none" w:sz="0" w:space="0" w:color="auto"/>
        <w:left w:val="none" w:sz="0" w:space="0" w:color="auto"/>
        <w:bottom w:val="none" w:sz="0" w:space="0" w:color="auto"/>
        <w:right w:val="none" w:sz="0" w:space="0" w:color="auto"/>
      </w:divBdr>
      <w:divsChild>
        <w:div w:id="1642809653">
          <w:marLeft w:val="0"/>
          <w:marRight w:val="0"/>
          <w:marTop w:val="0"/>
          <w:marBottom w:val="0"/>
          <w:divBdr>
            <w:top w:val="none" w:sz="0" w:space="0" w:color="auto"/>
            <w:left w:val="none" w:sz="0" w:space="0" w:color="auto"/>
            <w:bottom w:val="none" w:sz="0" w:space="0" w:color="auto"/>
            <w:right w:val="none" w:sz="0" w:space="0" w:color="auto"/>
          </w:divBdr>
          <w:divsChild>
            <w:div w:id="1603297112">
              <w:marLeft w:val="0"/>
              <w:marRight w:val="0"/>
              <w:marTop w:val="0"/>
              <w:marBottom w:val="0"/>
              <w:divBdr>
                <w:top w:val="none" w:sz="0" w:space="0" w:color="auto"/>
                <w:left w:val="none" w:sz="0" w:space="0" w:color="auto"/>
                <w:bottom w:val="none" w:sz="0" w:space="0" w:color="auto"/>
                <w:right w:val="none" w:sz="0" w:space="0" w:color="auto"/>
              </w:divBdr>
              <w:divsChild>
                <w:div w:id="50278983">
                  <w:marLeft w:val="0"/>
                  <w:marRight w:val="0"/>
                  <w:marTop w:val="0"/>
                  <w:marBottom w:val="0"/>
                  <w:divBdr>
                    <w:top w:val="none" w:sz="0" w:space="0" w:color="auto"/>
                    <w:left w:val="none" w:sz="0" w:space="0" w:color="auto"/>
                    <w:bottom w:val="single" w:sz="48" w:space="0" w:color="7C98CA"/>
                    <w:right w:val="none" w:sz="0" w:space="0" w:color="auto"/>
                  </w:divBdr>
                  <w:divsChild>
                    <w:div w:id="1459687722">
                      <w:marLeft w:val="0"/>
                      <w:marRight w:val="0"/>
                      <w:marTop w:val="0"/>
                      <w:marBottom w:val="0"/>
                      <w:divBdr>
                        <w:top w:val="none" w:sz="0" w:space="0" w:color="auto"/>
                        <w:left w:val="none" w:sz="0" w:space="0" w:color="auto"/>
                        <w:bottom w:val="none" w:sz="0" w:space="0" w:color="auto"/>
                        <w:right w:val="none" w:sz="0" w:space="0" w:color="auto"/>
                      </w:divBdr>
                      <w:divsChild>
                        <w:div w:id="975643686">
                          <w:marLeft w:val="0"/>
                          <w:marRight w:val="0"/>
                          <w:marTop w:val="0"/>
                          <w:marBottom w:val="0"/>
                          <w:divBdr>
                            <w:top w:val="none" w:sz="0" w:space="0" w:color="auto"/>
                            <w:left w:val="none" w:sz="0" w:space="0" w:color="auto"/>
                            <w:bottom w:val="none" w:sz="0" w:space="0" w:color="auto"/>
                            <w:right w:val="none" w:sz="0" w:space="0" w:color="auto"/>
                          </w:divBdr>
                          <w:divsChild>
                            <w:div w:id="1099523928">
                              <w:marLeft w:val="0"/>
                              <w:marRight w:val="450"/>
                              <w:marTop w:val="0"/>
                              <w:marBottom w:val="480"/>
                              <w:divBdr>
                                <w:top w:val="none" w:sz="0" w:space="0" w:color="auto"/>
                                <w:left w:val="none" w:sz="0" w:space="0" w:color="auto"/>
                                <w:bottom w:val="none" w:sz="0" w:space="0" w:color="auto"/>
                                <w:right w:val="none" w:sz="0" w:space="0" w:color="auto"/>
                              </w:divBdr>
                              <w:divsChild>
                                <w:div w:id="1435709893">
                                  <w:marLeft w:val="0"/>
                                  <w:marRight w:val="0"/>
                                  <w:marTop w:val="0"/>
                                  <w:marBottom w:val="0"/>
                                  <w:divBdr>
                                    <w:top w:val="none" w:sz="0" w:space="0" w:color="auto"/>
                                    <w:left w:val="none" w:sz="0" w:space="0" w:color="auto"/>
                                    <w:bottom w:val="none" w:sz="0" w:space="0" w:color="auto"/>
                                    <w:right w:val="none" w:sz="0" w:space="0" w:color="auto"/>
                                  </w:divBdr>
                                </w:div>
                                <w:div w:id="1372340174">
                                  <w:marLeft w:val="0"/>
                                  <w:marRight w:val="0"/>
                                  <w:marTop w:val="0"/>
                                  <w:marBottom w:val="0"/>
                                  <w:divBdr>
                                    <w:top w:val="none" w:sz="0" w:space="0" w:color="auto"/>
                                    <w:left w:val="none" w:sz="0" w:space="0" w:color="auto"/>
                                    <w:bottom w:val="none" w:sz="0" w:space="0" w:color="auto"/>
                                    <w:right w:val="none" w:sz="0" w:space="0" w:color="auto"/>
                                  </w:divBdr>
                                </w:div>
                                <w:div w:id="1285769172">
                                  <w:marLeft w:val="0"/>
                                  <w:marRight w:val="0"/>
                                  <w:marTop w:val="0"/>
                                  <w:marBottom w:val="0"/>
                                  <w:divBdr>
                                    <w:top w:val="none" w:sz="0" w:space="0" w:color="auto"/>
                                    <w:left w:val="none" w:sz="0" w:space="0" w:color="auto"/>
                                    <w:bottom w:val="none" w:sz="0" w:space="0" w:color="auto"/>
                                    <w:right w:val="none" w:sz="0" w:space="0" w:color="auto"/>
                                  </w:divBdr>
                                </w:div>
                                <w:div w:id="579943070">
                                  <w:marLeft w:val="0"/>
                                  <w:marRight w:val="0"/>
                                  <w:marTop w:val="0"/>
                                  <w:marBottom w:val="0"/>
                                  <w:divBdr>
                                    <w:top w:val="none" w:sz="0" w:space="0" w:color="auto"/>
                                    <w:left w:val="none" w:sz="0" w:space="0" w:color="auto"/>
                                    <w:bottom w:val="none" w:sz="0" w:space="0" w:color="auto"/>
                                    <w:right w:val="none" w:sz="0" w:space="0" w:color="auto"/>
                                  </w:divBdr>
                                </w:div>
                                <w:div w:id="1687099833">
                                  <w:marLeft w:val="0"/>
                                  <w:marRight w:val="0"/>
                                  <w:marTop w:val="0"/>
                                  <w:marBottom w:val="0"/>
                                  <w:divBdr>
                                    <w:top w:val="none" w:sz="0" w:space="0" w:color="auto"/>
                                    <w:left w:val="none" w:sz="0" w:space="0" w:color="auto"/>
                                    <w:bottom w:val="none" w:sz="0" w:space="0" w:color="auto"/>
                                    <w:right w:val="none" w:sz="0" w:space="0" w:color="auto"/>
                                  </w:divBdr>
                                </w:div>
                                <w:div w:id="1225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566737">
      <w:bodyDiv w:val="1"/>
      <w:marLeft w:val="0"/>
      <w:marRight w:val="0"/>
      <w:marTop w:val="0"/>
      <w:marBottom w:val="0"/>
      <w:divBdr>
        <w:top w:val="none" w:sz="0" w:space="0" w:color="auto"/>
        <w:left w:val="none" w:sz="0" w:space="0" w:color="auto"/>
        <w:bottom w:val="none" w:sz="0" w:space="0" w:color="auto"/>
        <w:right w:val="none" w:sz="0" w:space="0" w:color="auto"/>
      </w:divBdr>
      <w:divsChild>
        <w:div w:id="472259774">
          <w:marLeft w:val="0"/>
          <w:marRight w:val="0"/>
          <w:marTop w:val="0"/>
          <w:marBottom w:val="0"/>
          <w:divBdr>
            <w:top w:val="none" w:sz="0" w:space="0" w:color="auto"/>
            <w:left w:val="none" w:sz="0" w:space="0" w:color="auto"/>
            <w:bottom w:val="none" w:sz="0" w:space="0" w:color="auto"/>
            <w:right w:val="none" w:sz="0" w:space="0" w:color="auto"/>
          </w:divBdr>
          <w:divsChild>
            <w:div w:id="730691389">
              <w:marLeft w:val="0"/>
              <w:marRight w:val="0"/>
              <w:marTop w:val="0"/>
              <w:marBottom w:val="0"/>
              <w:divBdr>
                <w:top w:val="none" w:sz="0" w:space="0" w:color="auto"/>
                <w:left w:val="none" w:sz="0" w:space="0" w:color="auto"/>
                <w:bottom w:val="none" w:sz="0" w:space="0" w:color="auto"/>
                <w:right w:val="none" w:sz="0" w:space="0" w:color="auto"/>
              </w:divBdr>
              <w:divsChild>
                <w:div w:id="986319924">
                  <w:marLeft w:val="0"/>
                  <w:marRight w:val="0"/>
                  <w:marTop w:val="0"/>
                  <w:marBottom w:val="0"/>
                  <w:divBdr>
                    <w:top w:val="none" w:sz="0" w:space="0" w:color="auto"/>
                    <w:left w:val="none" w:sz="0" w:space="0" w:color="auto"/>
                    <w:bottom w:val="none" w:sz="0" w:space="0" w:color="auto"/>
                    <w:right w:val="none" w:sz="0" w:space="0" w:color="auto"/>
                  </w:divBdr>
                  <w:divsChild>
                    <w:div w:id="608857234">
                      <w:marLeft w:val="0"/>
                      <w:marRight w:val="0"/>
                      <w:marTop w:val="0"/>
                      <w:marBottom w:val="0"/>
                      <w:divBdr>
                        <w:top w:val="none" w:sz="0" w:space="0" w:color="auto"/>
                        <w:left w:val="none" w:sz="0" w:space="0" w:color="auto"/>
                        <w:bottom w:val="none" w:sz="0" w:space="0" w:color="auto"/>
                        <w:right w:val="none" w:sz="0" w:space="0" w:color="auto"/>
                      </w:divBdr>
                      <w:divsChild>
                        <w:div w:id="1308053177">
                          <w:marLeft w:val="0"/>
                          <w:marRight w:val="0"/>
                          <w:marTop w:val="0"/>
                          <w:marBottom w:val="0"/>
                          <w:divBdr>
                            <w:top w:val="none" w:sz="0" w:space="0" w:color="auto"/>
                            <w:left w:val="none" w:sz="0" w:space="0" w:color="auto"/>
                            <w:bottom w:val="none" w:sz="0" w:space="0" w:color="auto"/>
                            <w:right w:val="none" w:sz="0" w:space="0" w:color="auto"/>
                          </w:divBdr>
                          <w:divsChild>
                            <w:div w:id="1757093005">
                              <w:marLeft w:val="0"/>
                              <w:marRight w:val="0"/>
                              <w:marTop w:val="0"/>
                              <w:marBottom w:val="0"/>
                              <w:divBdr>
                                <w:top w:val="none" w:sz="0" w:space="0" w:color="auto"/>
                                <w:left w:val="none" w:sz="0" w:space="0" w:color="auto"/>
                                <w:bottom w:val="none" w:sz="0" w:space="0" w:color="auto"/>
                                <w:right w:val="none" w:sz="0" w:space="0" w:color="auto"/>
                              </w:divBdr>
                              <w:divsChild>
                                <w:div w:id="13277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292678">
      <w:bodyDiv w:val="1"/>
      <w:marLeft w:val="0"/>
      <w:marRight w:val="0"/>
      <w:marTop w:val="0"/>
      <w:marBottom w:val="0"/>
      <w:divBdr>
        <w:top w:val="none" w:sz="0" w:space="0" w:color="auto"/>
        <w:left w:val="none" w:sz="0" w:space="0" w:color="auto"/>
        <w:bottom w:val="none" w:sz="0" w:space="0" w:color="auto"/>
        <w:right w:val="none" w:sz="0" w:space="0" w:color="auto"/>
      </w:divBdr>
      <w:divsChild>
        <w:div w:id="1006832790">
          <w:marLeft w:val="0"/>
          <w:marRight w:val="0"/>
          <w:marTop w:val="0"/>
          <w:marBottom w:val="0"/>
          <w:divBdr>
            <w:top w:val="none" w:sz="0" w:space="0" w:color="auto"/>
            <w:left w:val="none" w:sz="0" w:space="0" w:color="auto"/>
            <w:bottom w:val="none" w:sz="0" w:space="0" w:color="auto"/>
            <w:right w:val="none" w:sz="0" w:space="0" w:color="auto"/>
          </w:divBdr>
          <w:divsChild>
            <w:div w:id="234634072">
              <w:marLeft w:val="0"/>
              <w:marRight w:val="0"/>
              <w:marTop w:val="0"/>
              <w:marBottom w:val="0"/>
              <w:divBdr>
                <w:top w:val="none" w:sz="0" w:space="0" w:color="auto"/>
                <w:left w:val="none" w:sz="0" w:space="0" w:color="auto"/>
                <w:bottom w:val="none" w:sz="0" w:space="0" w:color="auto"/>
                <w:right w:val="none" w:sz="0" w:space="0" w:color="auto"/>
              </w:divBdr>
              <w:divsChild>
                <w:div w:id="576789863">
                  <w:marLeft w:val="0"/>
                  <w:marRight w:val="0"/>
                  <w:marTop w:val="0"/>
                  <w:marBottom w:val="0"/>
                  <w:divBdr>
                    <w:top w:val="none" w:sz="0" w:space="0" w:color="auto"/>
                    <w:left w:val="none" w:sz="0" w:space="0" w:color="auto"/>
                    <w:bottom w:val="none" w:sz="0" w:space="0" w:color="auto"/>
                    <w:right w:val="none" w:sz="0" w:space="0" w:color="auto"/>
                  </w:divBdr>
                  <w:divsChild>
                    <w:div w:id="1512257491">
                      <w:marLeft w:val="0"/>
                      <w:marRight w:val="0"/>
                      <w:marTop w:val="0"/>
                      <w:marBottom w:val="0"/>
                      <w:divBdr>
                        <w:top w:val="none" w:sz="0" w:space="0" w:color="auto"/>
                        <w:left w:val="none" w:sz="0" w:space="0" w:color="auto"/>
                        <w:bottom w:val="none" w:sz="0" w:space="0" w:color="auto"/>
                        <w:right w:val="none" w:sz="0" w:space="0" w:color="auto"/>
                      </w:divBdr>
                      <w:divsChild>
                        <w:div w:id="1130246757">
                          <w:marLeft w:val="0"/>
                          <w:marRight w:val="0"/>
                          <w:marTop w:val="0"/>
                          <w:marBottom w:val="0"/>
                          <w:divBdr>
                            <w:top w:val="none" w:sz="0" w:space="0" w:color="auto"/>
                            <w:left w:val="none" w:sz="0" w:space="0" w:color="auto"/>
                            <w:bottom w:val="none" w:sz="0" w:space="0" w:color="auto"/>
                            <w:right w:val="none" w:sz="0" w:space="0" w:color="auto"/>
                          </w:divBdr>
                          <w:divsChild>
                            <w:div w:id="159660521">
                              <w:marLeft w:val="0"/>
                              <w:marRight w:val="0"/>
                              <w:marTop w:val="0"/>
                              <w:marBottom w:val="0"/>
                              <w:divBdr>
                                <w:top w:val="none" w:sz="0" w:space="0" w:color="auto"/>
                                <w:left w:val="none" w:sz="0" w:space="0" w:color="auto"/>
                                <w:bottom w:val="none" w:sz="0" w:space="0" w:color="auto"/>
                                <w:right w:val="none" w:sz="0" w:space="0" w:color="auto"/>
                              </w:divBdr>
                              <w:divsChild>
                                <w:div w:id="301466197">
                                  <w:marLeft w:val="0"/>
                                  <w:marRight w:val="0"/>
                                  <w:marTop w:val="0"/>
                                  <w:marBottom w:val="0"/>
                                  <w:divBdr>
                                    <w:top w:val="none" w:sz="0" w:space="0" w:color="auto"/>
                                    <w:left w:val="none" w:sz="0" w:space="0" w:color="auto"/>
                                    <w:bottom w:val="none" w:sz="0" w:space="0" w:color="auto"/>
                                    <w:right w:val="none" w:sz="0" w:space="0" w:color="auto"/>
                                  </w:divBdr>
                                  <w:divsChild>
                                    <w:div w:id="673530825">
                                      <w:marLeft w:val="0"/>
                                      <w:marRight w:val="0"/>
                                      <w:marTop w:val="0"/>
                                      <w:marBottom w:val="0"/>
                                      <w:divBdr>
                                        <w:top w:val="none" w:sz="0" w:space="0" w:color="auto"/>
                                        <w:left w:val="none" w:sz="0" w:space="0" w:color="auto"/>
                                        <w:bottom w:val="none" w:sz="0" w:space="0" w:color="auto"/>
                                        <w:right w:val="none" w:sz="0" w:space="0" w:color="auto"/>
                                      </w:divBdr>
                                      <w:divsChild>
                                        <w:div w:id="1143351723">
                                          <w:marLeft w:val="0"/>
                                          <w:marRight w:val="0"/>
                                          <w:marTop w:val="0"/>
                                          <w:marBottom w:val="0"/>
                                          <w:divBdr>
                                            <w:top w:val="none" w:sz="0" w:space="0" w:color="auto"/>
                                            <w:left w:val="none" w:sz="0" w:space="0" w:color="auto"/>
                                            <w:bottom w:val="none" w:sz="0" w:space="0" w:color="auto"/>
                                            <w:right w:val="none" w:sz="0" w:space="0" w:color="auto"/>
                                          </w:divBdr>
                                          <w:divsChild>
                                            <w:div w:id="642807788">
                                              <w:marLeft w:val="0"/>
                                              <w:marRight w:val="0"/>
                                              <w:marTop w:val="0"/>
                                              <w:marBottom w:val="0"/>
                                              <w:divBdr>
                                                <w:top w:val="none" w:sz="0" w:space="0" w:color="auto"/>
                                                <w:left w:val="none" w:sz="0" w:space="0" w:color="auto"/>
                                                <w:bottom w:val="none" w:sz="0" w:space="0" w:color="auto"/>
                                                <w:right w:val="none" w:sz="0" w:space="0" w:color="auto"/>
                                              </w:divBdr>
                                              <w:divsChild>
                                                <w:div w:id="1745452979">
                                                  <w:marLeft w:val="0"/>
                                                  <w:marRight w:val="0"/>
                                                  <w:marTop w:val="0"/>
                                                  <w:marBottom w:val="0"/>
                                                  <w:divBdr>
                                                    <w:top w:val="none" w:sz="0" w:space="0" w:color="auto"/>
                                                    <w:left w:val="none" w:sz="0" w:space="0" w:color="auto"/>
                                                    <w:bottom w:val="none" w:sz="0" w:space="0" w:color="auto"/>
                                                    <w:right w:val="none" w:sz="0" w:space="0" w:color="auto"/>
                                                  </w:divBdr>
                                                  <w:divsChild>
                                                    <w:div w:id="36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94DAE070</Template>
  <TotalTime>0</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Josephs Catholic Primary School</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2015-11-04T07:34:00Z</cp:lastPrinted>
  <dcterms:created xsi:type="dcterms:W3CDTF">2015-12-11T07:50:00Z</dcterms:created>
  <dcterms:modified xsi:type="dcterms:W3CDTF">2018-09-06T13:53:00Z</dcterms:modified>
</cp:coreProperties>
</file>