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95B" w:rsidRPr="00AA5F94" w:rsidRDefault="004613A9" w:rsidP="00AA5F94">
      <w:pPr>
        <w:pStyle w:val="Heading1"/>
        <w:spacing w:before="0" w:after="0"/>
        <w:rPr>
          <w:rFonts w:ascii="Lucida Sans" w:hAnsi="Lucida Sans"/>
          <w:sz w:val="22"/>
          <w:szCs w:val="22"/>
        </w:rPr>
      </w:pPr>
      <w:r w:rsidRPr="00AA5F94">
        <w:rPr>
          <w:rFonts w:ascii="Lucida Sans" w:hAnsi="Lucida Sans"/>
          <w:sz w:val="22"/>
          <w:szCs w:val="22"/>
        </w:rPr>
        <w:t>JOB DESCRIPTION</w:t>
      </w:r>
    </w:p>
    <w:p w:rsidR="00DA6045" w:rsidRPr="00AA5F94" w:rsidRDefault="004362BA" w:rsidP="00AA5F94">
      <w:pPr>
        <w:rPr>
          <w:rFonts w:ascii="Lucida Sans" w:hAnsi="Lucida Sans"/>
          <w:b/>
          <w:sz w:val="22"/>
        </w:rPr>
      </w:pPr>
      <w:r>
        <w:rPr>
          <w:rFonts w:ascii="Lucida Sans" w:hAnsi="Lucida Sans"/>
          <w:b/>
          <w:sz w:val="22"/>
        </w:rPr>
        <w:t>HEAD OF SOCIAL SCIENCE [</w:t>
      </w:r>
      <w:r w:rsidR="00DA6045" w:rsidRPr="00AA5F94">
        <w:rPr>
          <w:rFonts w:ascii="Lucida Sans" w:hAnsi="Lucida Sans"/>
          <w:b/>
          <w:sz w:val="22"/>
        </w:rPr>
        <w:t xml:space="preserve">ASSISTANT </w:t>
      </w:r>
      <w:r w:rsidR="007D0BF6" w:rsidRPr="00AA5F94">
        <w:rPr>
          <w:rFonts w:ascii="Lucida Sans" w:hAnsi="Lucida Sans"/>
          <w:b/>
          <w:sz w:val="22"/>
        </w:rPr>
        <w:t>CURRICULUM LEADER</w:t>
      </w:r>
      <w:r>
        <w:rPr>
          <w:rFonts w:ascii="Lucida Sans" w:hAnsi="Lucida Sans"/>
          <w:b/>
          <w:sz w:val="22"/>
        </w:rPr>
        <w:t>]</w:t>
      </w:r>
      <w:r w:rsidR="00FA38E1" w:rsidRPr="00AA5F94">
        <w:rPr>
          <w:rFonts w:ascii="Lucida Sans" w:hAnsi="Lucida Sans"/>
          <w:b/>
          <w:sz w:val="22"/>
        </w:rPr>
        <w:t xml:space="preserve"> </w:t>
      </w:r>
      <w:r w:rsidR="007D0BF6" w:rsidRPr="00AA5F94">
        <w:rPr>
          <w:rFonts w:ascii="Lucida Sans" w:hAnsi="Lucida Sans"/>
          <w:b/>
          <w:sz w:val="22"/>
        </w:rPr>
        <w:t>– TLR 2B</w:t>
      </w:r>
    </w:p>
    <w:p w:rsidR="00DA6045" w:rsidRPr="00AA5F94" w:rsidRDefault="00DA6045" w:rsidP="00AA5F94">
      <w:pPr>
        <w:pStyle w:val="Heading1"/>
        <w:spacing w:before="0" w:after="0"/>
        <w:rPr>
          <w:rFonts w:ascii="Lucida Sans" w:eastAsia="Times New Roman" w:hAnsi="Lucida Sans" w:cs="Times New Roman"/>
          <w:sz w:val="22"/>
          <w:szCs w:val="22"/>
        </w:rPr>
      </w:pPr>
    </w:p>
    <w:p w:rsidR="00DA6045" w:rsidRPr="00AA5F94" w:rsidRDefault="00DA6045" w:rsidP="00DA6045">
      <w:pPr>
        <w:rPr>
          <w:rFonts w:ascii="Lucida Sans" w:hAnsi="Lucida Sans"/>
          <w:sz w:val="22"/>
        </w:rPr>
      </w:pPr>
    </w:p>
    <w:p w:rsidR="004613A9" w:rsidRPr="00AA5F94" w:rsidRDefault="004613A9" w:rsidP="00DA6045">
      <w:pPr>
        <w:pStyle w:val="Heading1"/>
        <w:spacing w:before="0" w:after="0"/>
        <w:rPr>
          <w:rFonts w:ascii="Lucida Sans" w:eastAsia="Times New Roman" w:hAnsi="Lucida Sans" w:cs="Times New Roman"/>
          <w:sz w:val="22"/>
          <w:szCs w:val="22"/>
        </w:rPr>
      </w:pPr>
      <w:r w:rsidRPr="00AA5F94">
        <w:rPr>
          <w:rFonts w:ascii="Lucida Sans" w:eastAsia="Times New Roman" w:hAnsi="Lucida Sans" w:cs="Times New Roman"/>
          <w:sz w:val="22"/>
          <w:szCs w:val="22"/>
        </w:rPr>
        <w:t>Salary</w:t>
      </w:r>
    </w:p>
    <w:p w:rsidR="004613A9" w:rsidRPr="00AA5F94" w:rsidRDefault="004613A9" w:rsidP="00DA6045">
      <w:pPr>
        <w:rPr>
          <w:rFonts w:ascii="Lucida Sans" w:eastAsia="Calibri" w:hAnsi="Lucida Sans" w:cs="Times New Roman"/>
          <w:sz w:val="22"/>
        </w:rPr>
      </w:pPr>
      <w:r w:rsidRPr="00AA5F94">
        <w:rPr>
          <w:rFonts w:ascii="Lucida Sans" w:eastAsia="Calibri" w:hAnsi="Lucida Sans" w:cs="Times New Roman"/>
          <w:sz w:val="22"/>
        </w:rPr>
        <w:t>A TLR 2</w:t>
      </w:r>
      <w:r w:rsidR="007D0BF6" w:rsidRPr="00AA5F94">
        <w:rPr>
          <w:rFonts w:ascii="Lucida Sans" w:eastAsia="Calibri" w:hAnsi="Lucida Sans" w:cs="Times New Roman"/>
          <w:sz w:val="22"/>
        </w:rPr>
        <w:t>B</w:t>
      </w:r>
      <w:r w:rsidRPr="00AA5F94">
        <w:rPr>
          <w:rFonts w:ascii="Lucida Sans" w:eastAsia="Calibri" w:hAnsi="Lucida Sans" w:cs="Times New Roman"/>
          <w:sz w:val="22"/>
        </w:rPr>
        <w:t xml:space="preserve"> </w:t>
      </w:r>
      <w:r w:rsidR="00FA38E1" w:rsidRPr="00AA5F94">
        <w:rPr>
          <w:rFonts w:ascii="Lucida Sans" w:eastAsia="Calibri" w:hAnsi="Lucida Sans" w:cs="Times New Roman"/>
          <w:sz w:val="22"/>
        </w:rPr>
        <w:t>a</w:t>
      </w:r>
      <w:r w:rsidRPr="00AA5F94">
        <w:rPr>
          <w:rFonts w:ascii="Lucida Sans" w:eastAsia="Calibri" w:hAnsi="Lucida Sans" w:cs="Times New Roman"/>
          <w:sz w:val="22"/>
        </w:rPr>
        <w:t xml:space="preserve">llowance will be paid in addition to the </w:t>
      </w:r>
      <w:r w:rsidR="00F24E09" w:rsidRPr="00AA5F94">
        <w:rPr>
          <w:rFonts w:ascii="Lucida Sans" w:eastAsia="Calibri" w:hAnsi="Lucida Sans" w:cs="Times New Roman"/>
          <w:sz w:val="22"/>
        </w:rPr>
        <w:t>potholders’</w:t>
      </w:r>
      <w:r w:rsidRPr="00AA5F94">
        <w:rPr>
          <w:rFonts w:ascii="Lucida Sans" w:eastAsia="Calibri" w:hAnsi="Lucida Sans" w:cs="Times New Roman"/>
          <w:sz w:val="22"/>
        </w:rPr>
        <w:t xml:space="preserve"> substantive salary.</w:t>
      </w:r>
    </w:p>
    <w:p w:rsidR="004613A9" w:rsidRPr="00AA5F94" w:rsidRDefault="004613A9" w:rsidP="00DA6045">
      <w:pPr>
        <w:rPr>
          <w:rFonts w:ascii="Lucida Sans" w:eastAsia="Calibri" w:hAnsi="Lucida Sans" w:cs="Times New Roman"/>
          <w:sz w:val="22"/>
        </w:rPr>
      </w:pPr>
    </w:p>
    <w:p w:rsidR="004613A9" w:rsidRPr="00AA5F94" w:rsidRDefault="004613A9" w:rsidP="00DA6045">
      <w:pPr>
        <w:rPr>
          <w:rFonts w:ascii="Lucida Sans" w:eastAsia="Calibri" w:hAnsi="Lucida Sans" w:cs="Times New Roman"/>
          <w:sz w:val="22"/>
        </w:rPr>
      </w:pPr>
    </w:p>
    <w:p w:rsidR="004613A9" w:rsidRPr="00AA5F94" w:rsidRDefault="004613A9" w:rsidP="00DA6045">
      <w:pPr>
        <w:pStyle w:val="Heading1"/>
        <w:spacing w:before="0" w:after="0"/>
        <w:rPr>
          <w:rFonts w:ascii="Lucida Sans" w:eastAsia="Times New Roman" w:hAnsi="Lucida Sans" w:cs="Times New Roman"/>
          <w:sz w:val="22"/>
          <w:szCs w:val="22"/>
        </w:rPr>
      </w:pPr>
      <w:r w:rsidRPr="00AA5F94">
        <w:rPr>
          <w:rFonts w:ascii="Lucida Sans" w:eastAsia="Times New Roman" w:hAnsi="Lucida Sans" w:cs="Times New Roman"/>
          <w:sz w:val="22"/>
          <w:szCs w:val="22"/>
        </w:rPr>
        <w:t>Line of Responsibility</w:t>
      </w:r>
    </w:p>
    <w:p w:rsidR="004613A9" w:rsidRPr="00AA5F94" w:rsidRDefault="002A204E" w:rsidP="00650515">
      <w:pPr>
        <w:jc w:val="both"/>
        <w:rPr>
          <w:rFonts w:ascii="Lucida Sans" w:eastAsia="Calibri" w:hAnsi="Lucida Sans" w:cs="Times New Roman"/>
          <w:sz w:val="22"/>
        </w:rPr>
      </w:pPr>
      <w:r w:rsidRPr="00AA5F94">
        <w:rPr>
          <w:rFonts w:ascii="Lucida Sans" w:eastAsia="Calibri" w:hAnsi="Lucida Sans" w:cs="Times New Roman"/>
          <w:sz w:val="22"/>
        </w:rPr>
        <w:t xml:space="preserve">The </w:t>
      </w:r>
      <w:r w:rsidR="004362BA">
        <w:rPr>
          <w:rFonts w:ascii="Lucida Sans" w:eastAsia="Calibri" w:hAnsi="Lucida Sans" w:cs="Times New Roman"/>
          <w:sz w:val="22"/>
        </w:rPr>
        <w:t>Head of Social Science</w:t>
      </w:r>
      <w:r w:rsidR="004613A9" w:rsidRPr="00AA5F94">
        <w:rPr>
          <w:rFonts w:ascii="Lucida Sans" w:eastAsia="Calibri" w:hAnsi="Lucida Sans" w:cs="Times New Roman"/>
          <w:sz w:val="22"/>
        </w:rPr>
        <w:t xml:space="preserve"> is directly responsible to the </w:t>
      </w:r>
      <w:r w:rsidR="004362BA">
        <w:rPr>
          <w:rFonts w:ascii="Lucida Sans" w:eastAsia="Calibri" w:hAnsi="Lucida Sans" w:cs="Times New Roman"/>
          <w:sz w:val="22"/>
        </w:rPr>
        <w:t>Humanities</w:t>
      </w:r>
      <w:r w:rsidRPr="00AA5F94">
        <w:rPr>
          <w:rFonts w:ascii="Lucida Sans" w:eastAsia="Calibri" w:hAnsi="Lucida Sans" w:cs="Times New Roman"/>
          <w:sz w:val="22"/>
        </w:rPr>
        <w:t xml:space="preserve"> </w:t>
      </w:r>
      <w:r w:rsidR="007D0BF6" w:rsidRPr="00AA5F94">
        <w:rPr>
          <w:rFonts w:ascii="Lucida Sans" w:eastAsia="Calibri" w:hAnsi="Lucida Sans" w:cs="Times New Roman"/>
          <w:sz w:val="22"/>
        </w:rPr>
        <w:t>Curriculum Leader.</w:t>
      </w: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pStyle w:val="Heading1"/>
        <w:spacing w:before="0" w:after="0"/>
        <w:jc w:val="both"/>
        <w:rPr>
          <w:rFonts w:ascii="Lucida Sans" w:eastAsia="Times New Roman" w:hAnsi="Lucida Sans" w:cs="Times New Roman"/>
          <w:sz w:val="22"/>
          <w:szCs w:val="22"/>
        </w:rPr>
      </w:pPr>
      <w:r w:rsidRPr="00AA5F94">
        <w:rPr>
          <w:rFonts w:ascii="Lucida Sans" w:eastAsia="Times New Roman" w:hAnsi="Lucida Sans" w:cs="Times New Roman"/>
          <w:sz w:val="22"/>
          <w:szCs w:val="22"/>
        </w:rPr>
        <w:t>Line Management</w:t>
      </w:r>
    </w:p>
    <w:p w:rsidR="004613A9" w:rsidRPr="00AA5F94" w:rsidRDefault="004362BA" w:rsidP="00650515">
      <w:pPr>
        <w:jc w:val="both"/>
        <w:rPr>
          <w:rFonts w:ascii="Lucida Sans" w:eastAsia="Calibri" w:hAnsi="Lucida Sans" w:cs="Times New Roman"/>
          <w:sz w:val="22"/>
        </w:rPr>
      </w:pPr>
      <w:r w:rsidRPr="00AA5F94">
        <w:rPr>
          <w:rFonts w:ascii="Lucida Sans" w:eastAsia="Calibri" w:hAnsi="Lucida Sans" w:cs="Times New Roman"/>
          <w:sz w:val="22"/>
        </w:rPr>
        <w:t xml:space="preserve">The </w:t>
      </w:r>
      <w:r>
        <w:rPr>
          <w:rFonts w:ascii="Lucida Sans" w:eastAsia="Calibri" w:hAnsi="Lucida Sans" w:cs="Times New Roman"/>
          <w:sz w:val="22"/>
        </w:rPr>
        <w:t>Head of Social Science</w:t>
      </w:r>
      <w:r w:rsidR="004613A9" w:rsidRPr="00AA5F94">
        <w:rPr>
          <w:rFonts w:ascii="Lucida Sans" w:eastAsia="Calibri" w:hAnsi="Lucida Sans" w:cs="Times New Roman"/>
          <w:sz w:val="22"/>
        </w:rPr>
        <w:t xml:space="preserve"> is responsible for the performance of all staff delegated by the </w:t>
      </w:r>
      <w:r w:rsidR="007D0BF6" w:rsidRPr="00AA5F94">
        <w:rPr>
          <w:rFonts w:ascii="Lucida Sans" w:eastAsia="Calibri" w:hAnsi="Lucida Sans" w:cs="Times New Roman"/>
          <w:sz w:val="22"/>
        </w:rPr>
        <w:t>Curriculum Leader</w:t>
      </w:r>
      <w:r w:rsidR="002A204E" w:rsidRPr="00AA5F94">
        <w:rPr>
          <w:rFonts w:ascii="Lucida Sans" w:eastAsia="Calibri" w:hAnsi="Lucida Sans" w:cs="Times New Roman"/>
          <w:sz w:val="22"/>
        </w:rPr>
        <w:t xml:space="preserve"> </w:t>
      </w:r>
      <w:r w:rsidR="004613A9" w:rsidRPr="00AA5F94">
        <w:rPr>
          <w:rFonts w:ascii="Lucida Sans" w:eastAsia="Calibri" w:hAnsi="Lucida Sans" w:cs="Times New Roman"/>
          <w:sz w:val="22"/>
        </w:rPr>
        <w:t xml:space="preserve">within the </w:t>
      </w:r>
      <w:r w:rsidR="007D0BF6" w:rsidRPr="00AA5F94">
        <w:rPr>
          <w:rFonts w:ascii="Lucida Sans" w:eastAsia="Calibri" w:hAnsi="Lucida Sans" w:cs="Times New Roman"/>
          <w:sz w:val="22"/>
        </w:rPr>
        <w:t>Curriculum team</w:t>
      </w:r>
      <w:r w:rsidR="004613A9" w:rsidRPr="00AA5F94">
        <w:rPr>
          <w:rFonts w:ascii="Lucida Sans" w:eastAsia="Calibri" w:hAnsi="Lucida Sans" w:cs="Times New Roman"/>
          <w:sz w:val="22"/>
        </w:rPr>
        <w:t xml:space="preserve"> and may be required to act as a reviewer within the school’s performance management scheme.</w:t>
      </w: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pStyle w:val="Heading1"/>
        <w:spacing w:before="0" w:after="0"/>
        <w:jc w:val="both"/>
        <w:rPr>
          <w:rFonts w:ascii="Lucida Sans" w:eastAsia="Times New Roman" w:hAnsi="Lucida Sans" w:cs="Times New Roman"/>
          <w:sz w:val="22"/>
          <w:szCs w:val="22"/>
        </w:rPr>
      </w:pPr>
      <w:r w:rsidRPr="00AA5F94">
        <w:rPr>
          <w:rFonts w:ascii="Lucida Sans" w:eastAsia="Times New Roman" w:hAnsi="Lucida Sans" w:cs="Times New Roman"/>
          <w:sz w:val="22"/>
          <w:szCs w:val="22"/>
        </w:rPr>
        <w:t xml:space="preserve">Job Content </w:t>
      </w:r>
    </w:p>
    <w:p w:rsidR="00DA6045" w:rsidRPr="00AA5F94" w:rsidRDefault="00DA6045" w:rsidP="00650515">
      <w:pPr>
        <w:jc w:val="both"/>
        <w:rPr>
          <w:rFonts w:ascii="Lucida Sans" w:hAnsi="Lucida Sans"/>
          <w:sz w:val="22"/>
        </w:rPr>
      </w:pPr>
    </w:p>
    <w:p w:rsidR="004613A9" w:rsidRPr="00AA5F94" w:rsidRDefault="004613A9" w:rsidP="00650515">
      <w:pPr>
        <w:pStyle w:val="Heading2"/>
        <w:spacing w:before="0" w:after="0"/>
        <w:jc w:val="both"/>
        <w:rPr>
          <w:rFonts w:ascii="Lucida Sans" w:eastAsia="Times New Roman" w:hAnsi="Lucida Sans" w:cs="Times New Roman"/>
          <w:sz w:val="22"/>
          <w:szCs w:val="22"/>
        </w:rPr>
      </w:pPr>
      <w:r w:rsidRPr="00AA5F94">
        <w:rPr>
          <w:rFonts w:ascii="Lucida Sans" w:eastAsia="Times New Roman" w:hAnsi="Lucida Sans" w:cs="Times New Roman"/>
          <w:sz w:val="22"/>
          <w:szCs w:val="22"/>
        </w:rPr>
        <w:t>Strategic Purpose</w:t>
      </w:r>
    </w:p>
    <w:p w:rsidR="007D0BF6" w:rsidRPr="00AA5F94" w:rsidRDefault="007D0BF6" w:rsidP="00650515">
      <w:pPr>
        <w:pStyle w:val="ListParagraph"/>
        <w:numPr>
          <w:ilvl w:val="0"/>
          <w:numId w:val="22"/>
        </w:numPr>
        <w:spacing w:after="0"/>
        <w:jc w:val="both"/>
        <w:rPr>
          <w:rFonts w:ascii="Lucida Sans" w:hAnsi="Lucida Sans"/>
          <w:sz w:val="22"/>
        </w:rPr>
      </w:pPr>
      <w:r w:rsidRPr="00AA5F94">
        <w:rPr>
          <w:rFonts w:ascii="Lucida Sans" w:hAnsi="Lucida Sans"/>
          <w:sz w:val="22"/>
        </w:rPr>
        <w:t>To support the Curriculum Leader and to deputise when and where appropriate.</w:t>
      </w:r>
    </w:p>
    <w:p w:rsidR="007D0BF6" w:rsidRPr="00AA5F94" w:rsidRDefault="007D0BF6" w:rsidP="00650515">
      <w:pPr>
        <w:pStyle w:val="ListParagraph"/>
        <w:numPr>
          <w:ilvl w:val="0"/>
          <w:numId w:val="22"/>
        </w:numPr>
        <w:spacing w:after="0"/>
        <w:jc w:val="both"/>
        <w:rPr>
          <w:rFonts w:ascii="Lucida Sans" w:hAnsi="Lucida Sans"/>
          <w:sz w:val="22"/>
        </w:rPr>
      </w:pPr>
      <w:r w:rsidRPr="00AA5F94">
        <w:rPr>
          <w:rFonts w:ascii="Lucida Sans" w:hAnsi="Lucida Sans"/>
          <w:sz w:val="22"/>
        </w:rPr>
        <w:t>To ensure the provision of an appropriately broad, balanced, relevant and differentiated curriculum for students studying in the Curriculum Area, in accordance with the aims of the School and the curricular policies determined by the Governing Body and Headteacher.</w:t>
      </w:r>
    </w:p>
    <w:p w:rsidR="007D0BF6" w:rsidRPr="00AA5F94" w:rsidRDefault="007D0BF6" w:rsidP="00650515">
      <w:pPr>
        <w:pStyle w:val="ListParagraph"/>
        <w:numPr>
          <w:ilvl w:val="0"/>
          <w:numId w:val="22"/>
        </w:numPr>
        <w:spacing w:after="0"/>
        <w:jc w:val="both"/>
        <w:rPr>
          <w:rFonts w:ascii="Lucida Sans" w:hAnsi="Lucida Sans"/>
          <w:sz w:val="22"/>
        </w:rPr>
      </w:pPr>
      <w:r w:rsidRPr="00AA5F94">
        <w:rPr>
          <w:rFonts w:ascii="Lucida Sans" w:hAnsi="Lucida Sans"/>
          <w:sz w:val="22"/>
        </w:rPr>
        <w:t>To develop and enhance the teaching practice of others.</w:t>
      </w:r>
    </w:p>
    <w:p w:rsidR="004613A9" w:rsidRPr="00AA5F94" w:rsidRDefault="007D0BF6" w:rsidP="00650515">
      <w:pPr>
        <w:pStyle w:val="ListParagraph"/>
        <w:numPr>
          <w:ilvl w:val="0"/>
          <w:numId w:val="22"/>
        </w:numPr>
        <w:spacing w:after="0"/>
        <w:jc w:val="both"/>
        <w:rPr>
          <w:rFonts w:ascii="Lucida Sans" w:eastAsia="Calibri" w:hAnsi="Lucida Sans" w:cs="Times New Roman"/>
          <w:sz w:val="22"/>
        </w:rPr>
      </w:pPr>
      <w:r w:rsidRPr="00AA5F94">
        <w:rPr>
          <w:rFonts w:ascii="Lucida Sans" w:hAnsi="Lucida Sans"/>
          <w:sz w:val="22"/>
        </w:rPr>
        <w:t xml:space="preserve">To monitor and support overall progress and development of students as </w:t>
      </w:r>
      <w:r w:rsidR="004362BA">
        <w:rPr>
          <w:rFonts w:ascii="Lucida Sans" w:eastAsia="Calibri" w:hAnsi="Lucida Sans" w:cs="Times New Roman"/>
          <w:sz w:val="22"/>
        </w:rPr>
        <w:t>t</w:t>
      </w:r>
      <w:r w:rsidR="004362BA" w:rsidRPr="00AA5F94">
        <w:rPr>
          <w:rFonts w:ascii="Lucida Sans" w:eastAsia="Calibri" w:hAnsi="Lucida Sans" w:cs="Times New Roman"/>
          <w:sz w:val="22"/>
        </w:rPr>
        <w:t xml:space="preserve">he </w:t>
      </w:r>
      <w:r w:rsidR="004362BA">
        <w:rPr>
          <w:rFonts w:ascii="Lucida Sans" w:eastAsia="Calibri" w:hAnsi="Lucida Sans" w:cs="Times New Roman"/>
          <w:sz w:val="22"/>
        </w:rPr>
        <w:t>Head of Social Science</w:t>
      </w:r>
      <w:r w:rsidRPr="00AA5F94">
        <w:rPr>
          <w:rFonts w:ascii="Lucida Sans" w:hAnsi="Lucida Sans"/>
          <w:sz w:val="22"/>
        </w:rPr>
        <w:t>, Teacher and Tutor.</w:t>
      </w:r>
    </w:p>
    <w:p w:rsidR="002A204E" w:rsidRPr="00AA5F94" w:rsidRDefault="002A204E" w:rsidP="00650515">
      <w:pPr>
        <w:jc w:val="both"/>
        <w:rPr>
          <w:rFonts w:ascii="Lucida Sans" w:eastAsia="Calibri" w:hAnsi="Lucida Sans" w:cs="Times New Roman"/>
          <w:sz w:val="22"/>
        </w:rPr>
      </w:pPr>
    </w:p>
    <w:p w:rsidR="004613A9" w:rsidRPr="00AA5F94" w:rsidRDefault="004613A9" w:rsidP="00650515">
      <w:pPr>
        <w:pStyle w:val="Heading2"/>
        <w:spacing w:before="0" w:after="0"/>
        <w:jc w:val="both"/>
        <w:rPr>
          <w:rFonts w:ascii="Lucida Sans" w:eastAsia="Times New Roman" w:hAnsi="Lucida Sans" w:cs="Times New Roman"/>
          <w:sz w:val="22"/>
          <w:szCs w:val="22"/>
        </w:rPr>
      </w:pPr>
      <w:r w:rsidRPr="00AA5F94">
        <w:rPr>
          <w:rFonts w:ascii="Lucida Sans" w:eastAsia="Times New Roman" w:hAnsi="Lucida Sans" w:cs="Times New Roman"/>
          <w:sz w:val="22"/>
          <w:szCs w:val="22"/>
        </w:rPr>
        <w:t>Operational Responsibilities</w:t>
      </w:r>
    </w:p>
    <w:p w:rsidR="007D0BF6" w:rsidRPr="00AA5F94" w:rsidRDefault="004362BA" w:rsidP="00650515">
      <w:pPr>
        <w:jc w:val="both"/>
        <w:rPr>
          <w:rFonts w:ascii="Lucida Sans" w:eastAsia="Calibri" w:hAnsi="Lucida Sans" w:cs="Times New Roman"/>
          <w:sz w:val="22"/>
        </w:rPr>
      </w:pPr>
      <w:r w:rsidRPr="00AA5F94">
        <w:rPr>
          <w:rFonts w:ascii="Lucida Sans" w:eastAsia="Calibri" w:hAnsi="Lucida Sans" w:cs="Times New Roman"/>
          <w:sz w:val="22"/>
        </w:rPr>
        <w:t xml:space="preserve">The </w:t>
      </w:r>
      <w:r>
        <w:rPr>
          <w:rFonts w:ascii="Lucida Sans" w:eastAsia="Calibri" w:hAnsi="Lucida Sans" w:cs="Times New Roman"/>
          <w:sz w:val="22"/>
        </w:rPr>
        <w:t>Head of Social Science</w:t>
      </w:r>
      <w:r w:rsidRPr="00AA5F94">
        <w:rPr>
          <w:rFonts w:ascii="Lucida Sans" w:eastAsia="Calibri" w:hAnsi="Lucida Sans" w:cs="Times New Roman"/>
          <w:sz w:val="22"/>
        </w:rPr>
        <w:t xml:space="preserve"> </w:t>
      </w:r>
      <w:r w:rsidR="004613A9" w:rsidRPr="00AA5F94">
        <w:rPr>
          <w:rFonts w:ascii="Lucida Sans" w:eastAsia="Calibri" w:hAnsi="Lucida Sans" w:cs="Times New Roman"/>
          <w:sz w:val="22"/>
        </w:rPr>
        <w:t>shall:</w:t>
      </w:r>
    </w:p>
    <w:p w:rsidR="007D0BF6" w:rsidRPr="00AA5F94" w:rsidRDefault="007D0BF6" w:rsidP="00650515">
      <w:pPr>
        <w:pStyle w:val="ListParagraph"/>
        <w:numPr>
          <w:ilvl w:val="0"/>
          <w:numId w:val="23"/>
        </w:numPr>
        <w:jc w:val="both"/>
        <w:rPr>
          <w:rFonts w:ascii="Lucida Sans" w:hAnsi="Lucida Sans"/>
          <w:sz w:val="22"/>
        </w:rPr>
      </w:pPr>
      <w:r w:rsidRPr="00AA5F94">
        <w:rPr>
          <w:rFonts w:ascii="Lucida Sans" w:hAnsi="Lucida Sans"/>
          <w:sz w:val="22"/>
        </w:rPr>
        <w:t>Lead the development of appropriate specifications, resources, Schemes of Work, Marking Policies, Assessment and Teaching and Learning strategies within the designated area.</w:t>
      </w:r>
    </w:p>
    <w:p w:rsidR="007D0BF6" w:rsidRPr="00AA5F94" w:rsidRDefault="007D0BF6" w:rsidP="00650515">
      <w:pPr>
        <w:pStyle w:val="ListParagraph"/>
        <w:numPr>
          <w:ilvl w:val="0"/>
          <w:numId w:val="23"/>
        </w:numPr>
        <w:jc w:val="both"/>
        <w:rPr>
          <w:rFonts w:ascii="Lucida Sans" w:hAnsi="Lucida Sans"/>
          <w:sz w:val="22"/>
        </w:rPr>
      </w:pPr>
      <w:r w:rsidRPr="00AA5F94">
        <w:rPr>
          <w:rFonts w:ascii="Lucida Sans" w:hAnsi="Lucida Sans"/>
          <w:sz w:val="22"/>
        </w:rPr>
        <w:t>Support the day-to-day leadership, management, control and operation of course provision, including the effective deployment of staff and other physical resources.</w:t>
      </w:r>
    </w:p>
    <w:p w:rsidR="007D0BF6" w:rsidRPr="00AA5F94" w:rsidRDefault="007D0BF6" w:rsidP="00650515">
      <w:pPr>
        <w:numPr>
          <w:ilvl w:val="0"/>
          <w:numId w:val="23"/>
        </w:numPr>
        <w:jc w:val="both"/>
        <w:rPr>
          <w:rFonts w:ascii="Lucida Sans" w:hAnsi="Lucida Sans"/>
          <w:sz w:val="22"/>
        </w:rPr>
      </w:pPr>
      <w:r w:rsidRPr="00AA5F94">
        <w:rPr>
          <w:rFonts w:ascii="Lucida Sans" w:hAnsi="Lucida Sans"/>
          <w:sz w:val="22"/>
        </w:rPr>
        <w:t>Assist in monitoring an</w:t>
      </w:r>
      <w:r w:rsidR="00E74623" w:rsidRPr="00AA5F94">
        <w:rPr>
          <w:rFonts w:ascii="Lucida Sans" w:hAnsi="Lucida Sans"/>
          <w:sz w:val="22"/>
        </w:rPr>
        <w:t>d following up student progress including the analysis and evaluation of performance data.</w:t>
      </w:r>
    </w:p>
    <w:p w:rsidR="007D0BF6" w:rsidRPr="00AA5F94" w:rsidRDefault="007D0BF6" w:rsidP="00650515">
      <w:pPr>
        <w:pStyle w:val="ListParagraph"/>
        <w:numPr>
          <w:ilvl w:val="0"/>
          <w:numId w:val="23"/>
        </w:numPr>
        <w:jc w:val="both"/>
        <w:rPr>
          <w:rFonts w:ascii="Lucida Sans" w:hAnsi="Lucida Sans"/>
          <w:sz w:val="22"/>
        </w:rPr>
      </w:pPr>
      <w:r w:rsidRPr="00AA5F94">
        <w:rPr>
          <w:rFonts w:ascii="Lucida Sans" w:hAnsi="Lucida Sans"/>
          <w:sz w:val="22"/>
        </w:rPr>
        <w:t>Work with colleagues to formulate aims, objectives and strategic plans for the Curriculum Area.</w:t>
      </w:r>
    </w:p>
    <w:p w:rsidR="007D0BF6" w:rsidRPr="00AA5F94" w:rsidRDefault="007D0BF6" w:rsidP="00650515">
      <w:pPr>
        <w:pStyle w:val="ListParagraph"/>
        <w:numPr>
          <w:ilvl w:val="0"/>
          <w:numId w:val="23"/>
        </w:numPr>
        <w:jc w:val="both"/>
        <w:rPr>
          <w:rFonts w:ascii="Lucida Sans" w:hAnsi="Lucida Sans"/>
          <w:sz w:val="22"/>
        </w:rPr>
      </w:pPr>
      <w:r w:rsidRPr="00AA5F94">
        <w:rPr>
          <w:rFonts w:ascii="Lucida Sans" w:hAnsi="Lucida Sans"/>
          <w:sz w:val="22"/>
        </w:rPr>
        <w:t>Contribute to middle leadership across the School and the development of staff and students both within the Curriculum Area and beyond.</w:t>
      </w:r>
    </w:p>
    <w:p w:rsidR="007D0BF6" w:rsidRPr="00AA5F94" w:rsidRDefault="007D0BF6" w:rsidP="00650515">
      <w:pPr>
        <w:numPr>
          <w:ilvl w:val="0"/>
          <w:numId w:val="23"/>
        </w:numPr>
        <w:jc w:val="both"/>
        <w:rPr>
          <w:rFonts w:ascii="Lucida Sans" w:hAnsi="Lucida Sans"/>
          <w:sz w:val="22"/>
        </w:rPr>
      </w:pPr>
      <w:r w:rsidRPr="00AA5F94">
        <w:rPr>
          <w:rFonts w:ascii="Lucida Sans" w:hAnsi="Lucida Sans"/>
          <w:sz w:val="22"/>
        </w:rPr>
        <w:t>Work with the Curriculum Leader to ensure that the continuing professional development needs of staff are identified and that appropriate programmes are designed to meet such needs.</w:t>
      </w:r>
    </w:p>
    <w:p w:rsidR="007D0BF6" w:rsidRPr="00AA5F94" w:rsidRDefault="007D0BF6" w:rsidP="00650515">
      <w:pPr>
        <w:numPr>
          <w:ilvl w:val="0"/>
          <w:numId w:val="23"/>
        </w:numPr>
        <w:jc w:val="both"/>
        <w:rPr>
          <w:rFonts w:ascii="Lucida Sans" w:hAnsi="Lucida Sans"/>
          <w:sz w:val="22"/>
        </w:rPr>
      </w:pPr>
      <w:r w:rsidRPr="00AA5F94">
        <w:rPr>
          <w:rFonts w:ascii="Lucida Sans" w:hAnsi="Lucida Sans"/>
          <w:sz w:val="22"/>
        </w:rPr>
        <w:t>Promote teamwork and to motivate staff to ensure effective working relations.</w:t>
      </w:r>
    </w:p>
    <w:p w:rsidR="007D0BF6" w:rsidRPr="00AA5F94" w:rsidRDefault="007D0BF6" w:rsidP="00650515">
      <w:pPr>
        <w:pStyle w:val="ListParagraph"/>
        <w:numPr>
          <w:ilvl w:val="0"/>
          <w:numId w:val="23"/>
        </w:numPr>
        <w:jc w:val="both"/>
        <w:rPr>
          <w:rFonts w:ascii="Lucida Sans" w:hAnsi="Lucida Sans"/>
          <w:sz w:val="22"/>
        </w:rPr>
      </w:pPr>
      <w:r w:rsidRPr="00AA5F94">
        <w:rPr>
          <w:rFonts w:ascii="Lucida Sans" w:hAnsi="Lucida Sans"/>
          <w:sz w:val="22"/>
        </w:rPr>
        <w:t>Act as a positive role model to staff and students.</w:t>
      </w:r>
    </w:p>
    <w:p w:rsidR="007D0BF6" w:rsidRPr="00AA5F94" w:rsidRDefault="007D0BF6" w:rsidP="00650515">
      <w:pPr>
        <w:numPr>
          <w:ilvl w:val="0"/>
          <w:numId w:val="23"/>
        </w:numPr>
        <w:jc w:val="both"/>
        <w:rPr>
          <w:rFonts w:ascii="Lucida Sans" w:hAnsi="Lucida Sans"/>
          <w:sz w:val="22"/>
        </w:rPr>
      </w:pPr>
      <w:r w:rsidRPr="00AA5F94">
        <w:rPr>
          <w:rFonts w:ascii="Lucida Sans" w:hAnsi="Lucida Sans"/>
          <w:sz w:val="22"/>
        </w:rPr>
        <w:t>Help develop effective teaching and learning in across the Curriculum Area.</w:t>
      </w:r>
    </w:p>
    <w:p w:rsidR="007D0BF6" w:rsidRPr="00AA5F94" w:rsidRDefault="00E74623" w:rsidP="00650515">
      <w:pPr>
        <w:pStyle w:val="ListParagraph"/>
        <w:numPr>
          <w:ilvl w:val="0"/>
          <w:numId w:val="23"/>
        </w:numPr>
        <w:jc w:val="both"/>
        <w:rPr>
          <w:rFonts w:ascii="Lucida Sans" w:hAnsi="Lucida Sans"/>
          <w:sz w:val="22"/>
        </w:rPr>
      </w:pPr>
      <w:r w:rsidRPr="00AA5F94">
        <w:rPr>
          <w:rFonts w:ascii="Lucida Sans" w:hAnsi="Lucida Sans"/>
          <w:sz w:val="22"/>
        </w:rPr>
        <w:t>Ensure effective communication and consultation, as appropriate with parents, staff and outside agencies.</w:t>
      </w:r>
    </w:p>
    <w:p w:rsidR="00E74623" w:rsidRPr="00AA5F94" w:rsidRDefault="00E74623" w:rsidP="00650515">
      <w:pPr>
        <w:numPr>
          <w:ilvl w:val="0"/>
          <w:numId w:val="23"/>
        </w:numPr>
        <w:jc w:val="both"/>
        <w:rPr>
          <w:rFonts w:ascii="Lucida Sans" w:hAnsi="Lucida Sans"/>
          <w:sz w:val="22"/>
        </w:rPr>
      </w:pPr>
      <w:r w:rsidRPr="00AA5F94">
        <w:rPr>
          <w:rFonts w:ascii="Lucida Sans" w:hAnsi="Lucida Sans"/>
          <w:sz w:val="22"/>
        </w:rPr>
        <w:lastRenderedPageBreak/>
        <w:t>Encourage students to get involved in extra-curricular activities within the Curriculum Area.</w:t>
      </w:r>
    </w:p>
    <w:p w:rsidR="00E74623" w:rsidRPr="00AA5F94" w:rsidRDefault="00E74623" w:rsidP="00650515">
      <w:pPr>
        <w:pStyle w:val="ListParagraph"/>
        <w:numPr>
          <w:ilvl w:val="0"/>
          <w:numId w:val="23"/>
        </w:numPr>
        <w:jc w:val="both"/>
        <w:rPr>
          <w:rFonts w:ascii="Lucida Sans" w:hAnsi="Lucida Sans"/>
          <w:sz w:val="22"/>
        </w:rPr>
      </w:pPr>
      <w:r w:rsidRPr="00AA5F94">
        <w:rPr>
          <w:rFonts w:ascii="Lucida Sans" w:hAnsi="Lucida Sans"/>
          <w:sz w:val="22"/>
        </w:rPr>
        <w:t>Assist in the implementation of the School’s Behaviour for Learning system within the Curriculum Area</w:t>
      </w:r>
    </w:p>
    <w:p w:rsidR="00E74623" w:rsidRPr="00AA5F94" w:rsidRDefault="00E74623" w:rsidP="00650515">
      <w:pPr>
        <w:numPr>
          <w:ilvl w:val="0"/>
          <w:numId w:val="23"/>
        </w:numPr>
        <w:jc w:val="both"/>
        <w:rPr>
          <w:rFonts w:ascii="Lucida Sans" w:hAnsi="Lucida Sans"/>
          <w:sz w:val="22"/>
        </w:rPr>
      </w:pPr>
      <w:r w:rsidRPr="00AA5F94">
        <w:rPr>
          <w:rFonts w:ascii="Lucida Sans" w:hAnsi="Lucida Sans"/>
          <w:sz w:val="22"/>
        </w:rPr>
        <w:t>Help ensure a high quality learning experience for students</w:t>
      </w:r>
      <w:r w:rsidR="00B73C40">
        <w:rPr>
          <w:rFonts w:ascii="Lucida Sans" w:hAnsi="Lucida Sans"/>
          <w:sz w:val="22"/>
        </w:rPr>
        <w:t>,</w:t>
      </w:r>
      <w:r w:rsidRPr="00AA5F94">
        <w:rPr>
          <w:rFonts w:ascii="Lucida Sans" w:hAnsi="Lucida Sans"/>
          <w:sz w:val="22"/>
        </w:rPr>
        <w:t xml:space="preserve"> which meets individual needs and internal and external quality standards.</w:t>
      </w:r>
    </w:p>
    <w:p w:rsidR="00E74623" w:rsidRDefault="00E74623" w:rsidP="00650515">
      <w:pPr>
        <w:numPr>
          <w:ilvl w:val="0"/>
          <w:numId w:val="23"/>
        </w:numPr>
        <w:jc w:val="both"/>
        <w:rPr>
          <w:rFonts w:ascii="Lucida Sans" w:eastAsia="Calibri" w:hAnsi="Lucida Sans" w:cs="Times New Roman"/>
          <w:sz w:val="22"/>
        </w:rPr>
      </w:pPr>
      <w:r w:rsidRPr="00AA5F94">
        <w:rPr>
          <w:rFonts w:ascii="Lucida Sans" w:eastAsia="Calibri" w:hAnsi="Lucida Sans" w:cs="Times New Roman"/>
          <w:sz w:val="22"/>
        </w:rPr>
        <w:t xml:space="preserve">Undertake such other appropriate duties as may be reasonably required from time to time by the Learning Coordinator. (See </w:t>
      </w:r>
      <w:r w:rsidR="00FB053C">
        <w:rPr>
          <w:rFonts w:ascii="Lucida Sans" w:eastAsia="Calibri" w:hAnsi="Lucida Sans" w:cs="Times New Roman"/>
          <w:sz w:val="22"/>
        </w:rPr>
        <w:t>conditions of employment below)</w:t>
      </w:r>
    </w:p>
    <w:p w:rsidR="00FB053C" w:rsidRPr="00AA5F94" w:rsidRDefault="00FB053C" w:rsidP="00650515">
      <w:pPr>
        <w:numPr>
          <w:ilvl w:val="0"/>
          <w:numId w:val="23"/>
        </w:numPr>
        <w:jc w:val="both"/>
        <w:rPr>
          <w:rFonts w:ascii="Lucida Sans" w:eastAsia="Calibri" w:hAnsi="Lucida Sans" w:cs="Times New Roman"/>
          <w:sz w:val="22"/>
        </w:rPr>
      </w:pPr>
      <w:r>
        <w:rPr>
          <w:rFonts w:ascii="Lucida Sans" w:eastAsia="Calibri" w:hAnsi="Lucida Sans" w:cs="Times New Roman"/>
          <w:sz w:val="22"/>
        </w:rPr>
        <w:t>Support the delivery of the  School’s Careers Academy Programme</w:t>
      </w:r>
    </w:p>
    <w:p w:rsidR="007D0BF6" w:rsidRPr="00AA5F94" w:rsidRDefault="007D0BF6" w:rsidP="00650515">
      <w:pPr>
        <w:jc w:val="both"/>
        <w:rPr>
          <w:rFonts w:ascii="Lucida Sans" w:eastAsia="Calibri" w:hAnsi="Lucida Sans" w:cs="Times New Roman"/>
          <w:sz w:val="22"/>
        </w:rPr>
      </w:pP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pStyle w:val="Heading1"/>
        <w:spacing w:before="0" w:after="0"/>
        <w:jc w:val="both"/>
        <w:rPr>
          <w:rFonts w:ascii="Lucida Sans" w:eastAsia="Times New Roman" w:hAnsi="Lucida Sans" w:cs="Times New Roman"/>
          <w:sz w:val="22"/>
          <w:szCs w:val="22"/>
        </w:rPr>
      </w:pPr>
      <w:r w:rsidRPr="00AA5F94">
        <w:rPr>
          <w:rFonts w:ascii="Lucida Sans" w:eastAsia="Times New Roman" w:hAnsi="Lucida Sans" w:cs="Times New Roman"/>
          <w:sz w:val="22"/>
          <w:szCs w:val="22"/>
        </w:rPr>
        <w:t>Performance Management</w:t>
      </w:r>
    </w:p>
    <w:p w:rsidR="004613A9" w:rsidRPr="00AA5F94" w:rsidRDefault="004362BA" w:rsidP="00650515">
      <w:pPr>
        <w:jc w:val="both"/>
        <w:rPr>
          <w:rFonts w:ascii="Lucida Sans" w:eastAsia="Calibri" w:hAnsi="Lucida Sans" w:cs="Times New Roman"/>
          <w:sz w:val="22"/>
        </w:rPr>
      </w:pPr>
      <w:r w:rsidRPr="00AA5F94">
        <w:rPr>
          <w:rFonts w:ascii="Lucida Sans" w:eastAsia="Calibri" w:hAnsi="Lucida Sans" w:cs="Times New Roman"/>
          <w:sz w:val="22"/>
        </w:rPr>
        <w:t xml:space="preserve">The </w:t>
      </w:r>
      <w:r>
        <w:rPr>
          <w:rFonts w:ascii="Lucida Sans" w:eastAsia="Calibri" w:hAnsi="Lucida Sans" w:cs="Times New Roman"/>
          <w:sz w:val="22"/>
        </w:rPr>
        <w:t>Head of Social Science</w:t>
      </w:r>
      <w:r w:rsidRPr="00AA5F94">
        <w:rPr>
          <w:rFonts w:ascii="Lucida Sans" w:eastAsia="Calibri" w:hAnsi="Lucida Sans" w:cs="Times New Roman"/>
          <w:sz w:val="22"/>
        </w:rPr>
        <w:t xml:space="preserve"> </w:t>
      </w:r>
      <w:r w:rsidR="004613A9" w:rsidRPr="00AA5F94">
        <w:rPr>
          <w:rFonts w:ascii="Lucida Sans" w:eastAsia="Calibri" w:hAnsi="Lucida Sans" w:cs="Times New Roman"/>
          <w:sz w:val="22"/>
        </w:rPr>
        <w:t>will agree professional targets annually with the appropriate</w:t>
      </w:r>
      <w:r w:rsidR="002A204E" w:rsidRPr="00AA5F94">
        <w:rPr>
          <w:rFonts w:ascii="Lucida Sans" w:eastAsia="Calibri" w:hAnsi="Lucida Sans" w:cs="Times New Roman"/>
          <w:sz w:val="22"/>
        </w:rPr>
        <w:t xml:space="preserve"> </w:t>
      </w:r>
      <w:r w:rsidR="00E74623" w:rsidRPr="00AA5F94">
        <w:rPr>
          <w:rFonts w:ascii="Lucida Sans" w:eastAsia="Calibri" w:hAnsi="Lucida Sans" w:cs="Times New Roman"/>
          <w:sz w:val="22"/>
        </w:rPr>
        <w:t>Curriculum leader</w:t>
      </w:r>
      <w:r w:rsidR="004613A9" w:rsidRPr="00AA5F94">
        <w:rPr>
          <w:rFonts w:ascii="Lucida Sans" w:eastAsia="Calibri" w:hAnsi="Lucida Sans" w:cs="Times New Roman"/>
          <w:sz w:val="22"/>
        </w:rPr>
        <w:t>, who will monitor and review her/his performance in accordance with the school’s performance management policy.</w:t>
      </w: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pStyle w:val="Heading1"/>
        <w:spacing w:before="0" w:after="0"/>
        <w:jc w:val="both"/>
        <w:rPr>
          <w:rFonts w:ascii="Lucida Sans" w:eastAsia="Times New Roman" w:hAnsi="Lucida Sans" w:cs="Times New Roman"/>
          <w:sz w:val="22"/>
          <w:szCs w:val="22"/>
        </w:rPr>
      </w:pPr>
      <w:r w:rsidRPr="00AA5F94">
        <w:rPr>
          <w:rFonts w:ascii="Lucida Sans" w:eastAsia="Times New Roman" w:hAnsi="Lucida Sans" w:cs="Times New Roman"/>
          <w:sz w:val="22"/>
          <w:szCs w:val="22"/>
        </w:rPr>
        <w:t>Conditions of Employment</w:t>
      </w:r>
    </w:p>
    <w:p w:rsidR="004613A9" w:rsidRPr="00AA5F94" w:rsidRDefault="004613A9" w:rsidP="00650515">
      <w:pPr>
        <w:jc w:val="both"/>
        <w:rPr>
          <w:rFonts w:ascii="Lucida Sans" w:eastAsia="Calibri" w:hAnsi="Lucida Sans" w:cs="Times New Roman"/>
          <w:sz w:val="22"/>
        </w:rPr>
      </w:pPr>
      <w:r w:rsidRPr="00AA5F94">
        <w:rPr>
          <w:rFonts w:ascii="Lucida Sans" w:eastAsia="Calibri" w:hAnsi="Lucida Sans" w:cs="Times New Roman"/>
          <w:sz w:val="22"/>
        </w:rPr>
        <w:t>The above responsibilities are subject to the general duties and responsibilities contained in the written statement of conditions of employment (the Contract of Employment).</w:t>
      </w: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jc w:val="both"/>
        <w:rPr>
          <w:rFonts w:ascii="Lucida Sans" w:eastAsia="Calibri" w:hAnsi="Lucida Sans" w:cs="Times New Roman"/>
          <w:sz w:val="22"/>
        </w:rPr>
      </w:pPr>
      <w:r w:rsidRPr="00AA5F94">
        <w:rPr>
          <w:rFonts w:ascii="Lucida Sans" w:eastAsia="Calibri" w:hAnsi="Lucida Sans" w:cs="Times New Roman"/>
          <w:sz w:val="22"/>
        </w:rPr>
        <w:t xml:space="preserve">The </w:t>
      </w:r>
      <w:r w:rsidR="00B73C40" w:rsidRPr="00AA5F94">
        <w:rPr>
          <w:rFonts w:ascii="Lucida Sans" w:eastAsia="Calibri" w:hAnsi="Lucida Sans" w:cs="Times New Roman"/>
          <w:sz w:val="22"/>
        </w:rPr>
        <w:t>post holder</w:t>
      </w:r>
      <w:r w:rsidRPr="00AA5F94">
        <w:rPr>
          <w:rFonts w:ascii="Lucida Sans" w:eastAsia="Calibri" w:hAnsi="Lucida Sans" w:cs="Times New Roman"/>
          <w:sz w:val="22"/>
        </w:rPr>
        <w:t xml:space="preserve"> is required to support and encourage the school’s ethos and its objectives, policies and procedures as agreed by the Governing Body. </w:t>
      </w: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jc w:val="both"/>
        <w:rPr>
          <w:rFonts w:ascii="Lucida Sans" w:eastAsia="Calibri" w:hAnsi="Lucida Sans" w:cs="Times New Roman"/>
          <w:sz w:val="22"/>
        </w:rPr>
      </w:pPr>
      <w:r w:rsidRPr="00AA5F94">
        <w:rPr>
          <w:rFonts w:ascii="Lucida Sans" w:eastAsia="Calibri" w:hAnsi="Lucida Sans" w:cs="Times New Roman"/>
          <w:sz w:val="22"/>
        </w:rPr>
        <w:t>To uphold the school's policy in respect of child protection matters.</w:t>
      </w: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jc w:val="both"/>
        <w:rPr>
          <w:rFonts w:ascii="Lucida Sans" w:eastAsia="Calibri" w:hAnsi="Lucida Sans" w:cs="Times New Roman"/>
          <w:sz w:val="22"/>
        </w:rPr>
      </w:pPr>
      <w:r w:rsidRPr="00AA5F94">
        <w:rPr>
          <w:rFonts w:ascii="Lucida Sans" w:eastAsia="Calibri" w:hAnsi="Lucida Sans" w:cs="Times New Roman"/>
          <w:sz w:val="22"/>
        </w:rPr>
        <w:t>S/he shall be subject to all relevant statutory requirements as detailed in the most recent School Teachers’ Pay and Conditions Document, including all of the conditions of employment of teachers other than head teachers set out in Part12 of Section 2 of the same.</w:t>
      </w: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jc w:val="both"/>
        <w:rPr>
          <w:rFonts w:ascii="Lucida Sans" w:eastAsia="Calibri" w:hAnsi="Lucida Sans" w:cs="Times New Roman"/>
          <w:sz w:val="22"/>
        </w:rPr>
      </w:pPr>
      <w:r w:rsidRPr="00AA5F94">
        <w:rPr>
          <w:rFonts w:ascii="Lucida Sans" w:eastAsia="Calibri" w:hAnsi="Lucida Sans" w:cs="Times New Roman"/>
          <w:sz w:val="22"/>
        </w:rPr>
        <w:t>Particular attention is drawn to Section 66 of the above document – ‘</w:t>
      </w:r>
      <w:r w:rsidRPr="00AA5F94">
        <w:rPr>
          <w:rFonts w:ascii="Lucida Sans" w:eastAsia="Calibri" w:hAnsi="Lucida Sans" w:cs="Times New Roman"/>
          <w:i/>
          <w:sz w:val="22"/>
        </w:rPr>
        <w:t>teachers with leadership or management responsibilities shall be entitled so far as is reasonably practicable, to a reasonable amount of time during school sessions for the purpose of discharging those responsibilities’.</w:t>
      </w:r>
    </w:p>
    <w:p w:rsidR="004613A9" w:rsidRPr="00AA5F94" w:rsidRDefault="004613A9" w:rsidP="00650515">
      <w:pPr>
        <w:jc w:val="both"/>
        <w:rPr>
          <w:rFonts w:ascii="Lucida Sans" w:eastAsia="Calibri" w:hAnsi="Lucida Sans" w:cs="Times New Roman"/>
          <w:color w:val="FF0000"/>
          <w:sz w:val="22"/>
        </w:rPr>
      </w:pPr>
    </w:p>
    <w:p w:rsidR="004613A9" w:rsidRPr="00AA5F94" w:rsidRDefault="004613A9" w:rsidP="00650515">
      <w:pPr>
        <w:jc w:val="both"/>
        <w:rPr>
          <w:rFonts w:ascii="Lucida Sans" w:eastAsia="Calibri" w:hAnsi="Lucida Sans" w:cs="Times New Roman"/>
          <w:sz w:val="22"/>
        </w:rPr>
      </w:pPr>
      <w:r w:rsidRPr="00AA5F94">
        <w:rPr>
          <w:rFonts w:ascii="Lucida Sans" w:eastAsia="Calibri" w:hAnsi="Lucida Sans" w:cs="Times New Roman"/>
          <w:sz w:val="22"/>
        </w:rPr>
        <w:t xml:space="preserve">The </w:t>
      </w:r>
      <w:r w:rsidR="00C03C6D" w:rsidRPr="00AA5F94">
        <w:rPr>
          <w:rFonts w:ascii="Lucida Sans" w:eastAsia="Calibri" w:hAnsi="Lucida Sans" w:cs="Times New Roman"/>
          <w:sz w:val="22"/>
        </w:rPr>
        <w:t>post holder</w:t>
      </w:r>
      <w:r w:rsidRPr="00AA5F94">
        <w:rPr>
          <w:rFonts w:ascii="Lucida Sans" w:eastAsia="Calibri" w:hAnsi="Lucida Sans" w:cs="Times New Roman"/>
          <w:sz w:val="22"/>
        </w:rPr>
        <w:t xml:space="preserve"> may</w:t>
      </w:r>
      <w:bookmarkStart w:id="0" w:name="_GoBack"/>
      <w:bookmarkEnd w:id="0"/>
      <w:r w:rsidRPr="00AA5F94">
        <w:rPr>
          <w:rFonts w:ascii="Lucida Sans" w:eastAsia="Calibri" w:hAnsi="Lucida Sans" w:cs="Times New Roman"/>
          <w:sz w:val="22"/>
        </w:rPr>
        <w:t xml:space="preserve"> be required to perform any other reasonable tasks after consultation.</w:t>
      </w: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jc w:val="both"/>
        <w:rPr>
          <w:rFonts w:ascii="Lucida Sans" w:eastAsia="Calibri" w:hAnsi="Lucida Sans" w:cs="Times New Roman"/>
          <w:sz w:val="22"/>
        </w:rPr>
      </w:pPr>
      <w:r w:rsidRPr="00AA5F94">
        <w:rPr>
          <w:rFonts w:ascii="Lucida Sans" w:eastAsia="Calibri" w:hAnsi="Lucida Sans" w:cs="Times New Roman"/>
          <w:sz w:val="22"/>
        </w:rPr>
        <w:t>This job description allocates duties and responsibilities but does not direct the particular amount of time to be spent on carrying them out and no part of it may be so constructed.</w:t>
      </w: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jc w:val="both"/>
        <w:rPr>
          <w:rFonts w:ascii="Lucida Sans" w:eastAsia="Calibri" w:hAnsi="Lucida Sans" w:cs="Times New Roman"/>
          <w:sz w:val="22"/>
        </w:rPr>
      </w:pPr>
      <w:r w:rsidRPr="00AA5F94">
        <w:rPr>
          <w:rFonts w:ascii="Lucida Sans" w:eastAsia="Calibri" w:hAnsi="Lucida Sans" w:cs="Times New Roman"/>
          <w:sz w:val="22"/>
        </w:rPr>
        <w:t xml:space="preserve">This job description is not necessarily a comprehensive definition of the post. It will be reviewed at least once a year and it may be subject to modification at any time after consultation with the </w:t>
      </w:r>
      <w:r w:rsidR="00F814C6" w:rsidRPr="00AA5F94">
        <w:rPr>
          <w:rFonts w:ascii="Lucida Sans" w:eastAsia="Calibri" w:hAnsi="Lucida Sans" w:cs="Times New Roman"/>
          <w:sz w:val="22"/>
        </w:rPr>
        <w:t>post holder</w:t>
      </w:r>
      <w:r w:rsidRPr="00AA5F94">
        <w:rPr>
          <w:rFonts w:ascii="Lucida Sans" w:eastAsia="Calibri" w:hAnsi="Lucida Sans" w:cs="Times New Roman"/>
          <w:sz w:val="22"/>
        </w:rPr>
        <w:t>.</w:t>
      </w: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jc w:val="both"/>
        <w:rPr>
          <w:rFonts w:ascii="Lucida Sans" w:eastAsia="Calibri" w:hAnsi="Lucida Sans" w:cs="Times New Roman"/>
          <w:sz w:val="22"/>
        </w:rPr>
      </w:pPr>
      <w:r w:rsidRPr="00AA5F94">
        <w:rPr>
          <w:rFonts w:ascii="Lucida Sans" w:eastAsia="Calibri" w:hAnsi="Lucida Sans" w:cs="Times New Roman"/>
          <w:sz w:val="22"/>
        </w:rPr>
        <w:t>All staff members participate in the school’s performance management scheme.</w:t>
      </w:r>
    </w:p>
    <w:p w:rsidR="00AF5BC7" w:rsidRPr="00AA5F94" w:rsidRDefault="00AF5BC7" w:rsidP="00650515">
      <w:pPr>
        <w:jc w:val="both"/>
        <w:rPr>
          <w:rFonts w:ascii="Lucida Sans" w:eastAsia="Calibri" w:hAnsi="Lucida Sans" w:cs="Times New Roman"/>
          <w:sz w:val="22"/>
        </w:rPr>
      </w:pPr>
    </w:p>
    <w:p w:rsidR="00AF5BC7" w:rsidRDefault="00AF5BC7" w:rsidP="00650515">
      <w:pPr>
        <w:jc w:val="both"/>
        <w:rPr>
          <w:rFonts w:ascii="Lucida Sans" w:hAnsi="Lucida Sans"/>
          <w:sz w:val="22"/>
        </w:rPr>
      </w:pPr>
    </w:p>
    <w:p w:rsidR="00AA5F94" w:rsidRDefault="00AA5F94" w:rsidP="00AF5BC7">
      <w:pPr>
        <w:rPr>
          <w:rFonts w:ascii="Lucida Sans" w:hAnsi="Lucida Sans"/>
          <w:sz w:val="22"/>
        </w:rPr>
      </w:pPr>
    </w:p>
    <w:p w:rsidR="00AA5F94" w:rsidRDefault="00AA5F94" w:rsidP="00AF5BC7">
      <w:pPr>
        <w:rPr>
          <w:rFonts w:ascii="Lucida Sans" w:hAnsi="Lucida Sans"/>
          <w:sz w:val="22"/>
        </w:rPr>
      </w:pPr>
    </w:p>
    <w:p w:rsidR="00AA5F94" w:rsidRDefault="00AA5F94" w:rsidP="00AF5BC7">
      <w:pPr>
        <w:rPr>
          <w:rFonts w:ascii="Lucida Sans" w:hAnsi="Lucida Sans"/>
          <w:sz w:val="22"/>
        </w:rPr>
      </w:pPr>
    </w:p>
    <w:p w:rsidR="00AA5F94" w:rsidRDefault="00AA5F94" w:rsidP="00AF5BC7">
      <w:pPr>
        <w:rPr>
          <w:rFonts w:ascii="Lucida Sans" w:hAnsi="Lucida Sans"/>
          <w:sz w:val="22"/>
        </w:rPr>
      </w:pPr>
    </w:p>
    <w:p w:rsidR="00AA5F94" w:rsidRDefault="00AA5F94" w:rsidP="00AF5BC7">
      <w:pPr>
        <w:rPr>
          <w:rFonts w:ascii="Lucida Sans" w:hAnsi="Lucida Sans"/>
          <w:sz w:val="22"/>
        </w:rPr>
      </w:pPr>
    </w:p>
    <w:p w:rsidR="00AA5F94" w:rsidRDefault="00AA5F94" w:rsidP="00AF5BC7">
      <w:pPr>
        <w:rPr>
          <w:rFonts w:ascii="Lucida Sans" w:hAnsi="Lucida Sans"/>
          <w:sz w:val="22"/>
        </w:rPr>
      </w:pPr>
    </w:p>
    <w:p w:rsidR="00AA5F94" w:rsidRDefault="00AA5F94" w:rsidP="00AF5BC7">
      <w:pPr>
        <w:rPr>
          <w:rFonts w:ascii="Lucida Sans" w:hAnsi="Lucida Sans"/>
          <w:sz w:val="22"/>
        </w:rPr>
      </w:pPr>
    </w:p>
    <w:p w:rsidR="00AA5F94" w:rsidRDefault="00AA5F94" w:rsidP="00AF5BC7">
      <w:pPr>
        <w:rPr>
          <w:rFonts w:ascii="Lucida Sans" w:hAnsi="Lucida Sans"/>
          <w:sz w:val="22"/>
        </w:rPr>
      </w:pPr>
    </w:p>
    <w:p w:rsidR="00AA5F94" w:rsidRDefault="00AA5F94" w:rsidP="00AF5BC7">
      <w:pPr>
        <w:rPr>
          <w:rFonts w:ascii="Lucida Sans" w:hAnsi="Lucida Sans"/>
          <w:sz w:val="22"/>
        </w:rPr>
      </w:pPr>
    </w:p>
    <w:p w:rsidR="00AA5F94" w:rsidRDefault="00AA5F94" w:rsidP="00AF5BC7">
      <w:pPr>
        <w:rPr>
          <w:rFonts w:ascii="Lucida Sans" w:hAnsi="Lucida Sans"/>
          <w:sz w:val="22"/>
        </w:rPr>
      </w:pPr>
    </w:p>
    <w:p w:rsidR="00AA5F94" w:rsidRPr="00AA5F94" w:rsidRDefault="00AA5F94" w:rsidP="00AF5BC7">
      <w:pPr>
        <w:rPr>
          <w:rFonts w:ascii="Lucida Sans" w:hAnsi="Lucida Sans"/>
          <w:sz w:val="22"/>
        </w:rPr>
      </w:pPr>
    </w:p>
    <w:p w:rsidR="004613A9" w:rsidRPr="00AA5F94" w:rsidRDefault="004613A9" w:rsidP="00AA5F94">
      <w:pPr>
        <w:pStyle w:val="Heading1"/>
        <w:rPr>
          <w:rFonts w:ascii="Lucida Sans" w:eastAsia="Times New Roman" w:hAnsi="Lucida Sans" w:cs="Times New Roman"/>
          <w:sz w:val="22"/>
          <w:szCs w:val="22"/>
        </w:rPr>
      </w:pPr>
      <w:r w:rsidRPr="00AA5F94">
        <w:rPr>
          <w:rFonts w:ascii="Lucida Sans" w:eastAsia="Times New Roman" w:hAnsi="Lucida Sans" w:cs="Times New Roman"/>
          <w:sz w:val="22"/>
          <w:szCs w:val="22"/>
        </w:rPr>
        <w:lastRenderedPageBreak/>
        <w:t>PERSON SPECIFICATION</w:t>
      </w:r>
    </w:p>
    <w:p w:rsidR="00AF5BC7" w:rsidRDefault="00257CBD" w:rsidP="00AA5F94">
      <w:pPr>
        <w:rPr>
          <w:rFonts w:ascii="Lucida Sans" w:eastAsia="Times New Roman" w:hAnsi="Lucida Sans" w:cs="Times New Roman"/>
          <w:b/>
          <w:sz w:val="22"/>
        </w:rPr>
      </w:pPr>
      <w:r>
        <w:rPr>
          <w:rFonts w:ascii="Lucida Sans" w:eastAsia="Times New Roman" w:hAnsi="Lucida Sans" w:cs="Times New Roman"/>
          <w:b/>
          <w:sz w:val="22"/>
        </w:rPr>
        <w:t>HEAD OF SOCIAL SCIENCE [</w:t>
      </w:r>
      <w:r w:rsidR="00AF5BC7" w:rsidRPr="00AA5F94">
        <w:rPr>
          <w:rFonts w:ascii="Lucida Sans" w:eastAsia="Times New Roman" w:hAnsi="Lucida Sans" w:cs="Times New Roman"/>
          <w:b/>
          <w:sz w:val="22"/>
        </w:rPr>
        <w:t xml:space="preserve">ASSISTANT </w:t>
      </w:r>
      <w:r w:rsidR="00725AE0" w:rsidRPr="00AA5F94">
        <w:rPr>
          <w:rFonts w:ascii="Lucida Sans" w:eastAsia="Times New Roman" w:hAnsi="Lucida Sans" w:cs="Times New Roman"/>
          <w:b/>
          <w:sz w:val="22"/>
        </w:rPr>
        <w:t>CURRICULUM LEADER</w:t>
      </w:r>
      <w:r>
        <w:rPr>
          <w:rFonts w:ascii="Lucida Sans" w:eastAsia="Times New Roman" w:hAnsi="Lucida Sans" w:cs="Times New Roman"/>
          <w:b/>
          <w:sz w:val="22"/>
        </w:rPr>
        <w:t>]</w:t>
      </w:r>
      <w:r w:rsidR="00725AE0" w:rsidRPr="00AA5F94">
        <w:rPr>
          <w:rFonts w:ascii="Lucida Sans" w:eastAsia="Times New Roman" w:hAnsi="Lucida Sans" w:cs="Times New Roman"/>
          <w:b/>
          <w:sz w:val="22"/>
        </w:rPr>
        <w:t xml:space="preserve"> – TLR 2b</w:t>
      </w:r>
    </w:p>
    <w:p w:rsidR="004362BA" w:rsidRPr="00AA5F94" w:rsidRDefault="004362BA" w:rsidP="00AA5F94">
      <w:pPr>
        <w:rPr>
          <w:rFonts w:ascii="Lucida Sans" w:hAnsi="Lucida Sans"/>
          <w:b/>
          <w:sz w:val="22"/>
        </w:rPr>
      </w:pPr>
    </w:p>
    <w:p w:rsidR="003471A1" w:rsidRPr="00AA5F94" w:rsidRDefault="003471A1" w:rsidP="00AF5BC7">
      <w:pPr>
        <w:jc w:val="center"/>
        <w:rPr>
          <w:rFonts w:ascii="Lucida Sans" w:hAnsi="Lucida Sans"/>
          <w:sz w:val="22"/>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11"/>
        <w:gridCol w:w="4820"/>
      </w:tblGrid>
      <w:tr w:rsidR="004362BA" w:rsidRPr="004362BA" w:rsidTr="00EE6E71">
        <w:trPr>
          <w:trHeight w:val="264"/>
        </w:trPr>
        <w:tc>
          <w:tcPr>
            <w:tcW w:w="5211" w:type="dxa"/>
            <w:shd w:val="clear" w:color="auto" w:fill="auto"/>
          </w:tcPr>
          <w:p w:rsidR="004362BA" w:rsidRPr="004362BA" w:rsidRDefault="004362BA" w:rsidP="00EE6E71">
            <w:pPr>
              <w:shd w:val="clear" w:color="auto" w:fill="FFFFFF" w:themeFill="background1"/>
              <w:rPr>
                <w:rFonts w:ascii="Lucida Sans" w:hAnsi="Lucida Sans"/>
                <w:b/>
                <w:szCs w:val="20"/>
              </w:rPr>
            </w:pPr>
            <w:r w:rsidRPr="004362BA">
              <w:rPr>
                <w:rFonts w:ascii="Lucida Sans" w:hAnsi="Lucida Sans"/>
                <w:b/>
                <w:szCs w:val="20"/>
              </w:rPr>
              <w:t>ESSENTIAL</w:t>
            </w:r>
          </w:p>
        </w:tc>
        <w:tc>
          <w:tcPr>
            <w:tcW w:w="4820" w:type="dxa"/>
            <w:shd w:val="clear" w:color="auto" w:fill="auto"/>
          </w:tcPr>
          <w:p w:rsidR="004362BA" w:rsidRPr="004362BA" w:rsidRDefault="004362BA" w:rsidP="00EE6E71">
            <w:pPr>
              <w:shd w:val="clear" w:color="auto" w:fill="FFFFFF" w:themeFill="background1"/>
              <w:rPr>
                <w:rFonts w:ascii="Lucida Sans" w:hAnsi="Lucida Sans"/>
                <w:b/>
                <w:szCs w:val="20"/>
              </w:rPr>
            </w:pPr>
            <w:r w:rsidRPr="004362BA">
              <w:rPr>
                <w:rFonts w:ascii="Lucida Sans" w:hAnsi="Lucida Sans"/>
                <w:b/>
                <w:szCs w:val="20"/>
              </w:rPr>
              <w:t>DESIRABLE</w:t>
            </w:r>
          </w:p>
        </w:tc>
      </w:tr>
    </w:tbl>
    <w:p w:rsidR="004362BA" w:rsidRPr="004362BA" w:rsidRDefault="004362BA" w:rsidP="004362BA">
      <w:pPr>
        <w:rPr>
          <w:szCs w:val="20"/>
        </w:rPr>
      </w:pPr>
    </w:p>
    <w:p w:rsidR="004362BA" w:rsidRPr="004362BA" w:rsidRDefault="004613A9" w:rsidP="004362BA">
      <w:pPr>
        <w:pStyle w:val="Heading1"/>
        <w:shd w:val="clear" w:color="auto" w:fill="FFFFFF" w:themeFill="background1"/>
        <w:spacing w:before="0" w:after="0"/>
        <w:rPr>
          <w:rFonts w:ascii="Lucida Sans" w:eastAsia="Times New Roman" w:hAnsi="Lucida Sans" w:cs="Times New Roman"/>
          <w:sz w:val="20"/>
          <w:szCs w:val="20"/>
        </w:rPr>
      </w:pPr>
      <w:r w:rsidRPr="004362BA">
        <w:rPr>
          <w:rFonts w:ascii="Lucida Sans" w:eastAsia="Times New Roman" w:hAnsi="Lucida Sans" w:cs="Times New Roman"/>
          <w:sz w:val="20"/>
          <w:szCs w:val="20"/>
        </w:rPr>
        <w:t>Qualifications</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11"/>
        <w:gridCol w:w="4820"/>
      </w:tblGrid>
      <w:tr w:rsidR="00AF5BC7" w:rsidRPr="004362BA" w:rsidTr="00AA5F94">
        <w:trPr>
          <w:trHeight w:val="870"/>
        </w:trPr>
        <w:tc>
          <w:tcPr>
            <w:tcW w:w="5211" w:type="dxa"/>
            <w:shd w:val="clear" w:color="auto" w:fill="auto"/>
          </w:tcPr>
          <w:p w:rsidR="00AF5BC7" w:rsidRPr="004362BA" w:rsidRDefault="00AA5F94" w:rsidP="00AA5F94">
            <w:pPr>
              <w:pStyle w:val="ListParagraph"/>
              <w:numPr>
                <w:ilvl w:val="0"/>
                <w:numId w:val="19"/>
              </w:numPr>
              <w:shd w:val="clear" w:color="auto" w:fill="FFFFFF" w:themeFill="background1"/>
              <w:spacing w:before="0" w:after="0"/>
              <w:ind w:left="284" w:hanging="284"/>
              <w:rPr>
                <w:rFonts w:ascii="Lucida Sans" w:hAnsi="Lucida Sans"/>
                <w:szCs w:val="20"/>
              </w:rPr>
            </w:pPr>
            <w:r w:rsidRPr="004362BA">
              <w:rPr>
                <w:rFonts w:ascii="Lucida Sans" w:hAnsi="Lucida Sans"/>
                <w:szCs w:val="20"/>
              </w:rPr>
              <w:t>Qualified teacher status</w:t>
            </w:r>
          </w:p>
          <w:p w:rsidR="00AF5BC7" w:rsidRPr="004362BA" w:rsidRDefault="00AF5BC7" w:rsidP="00AA5F94">
            <w:pPr>
              <w:pStyle w:val="ListParagraph"/>
              <w:numPr>
                <w:ilvl w:val="0"/>
                <w:numId w:val="19"/>
              </w:numPr>
              <w:shd w:val="clear" w:color="auto" w:fill="FFFFFF" w:themeFill="background1"/>
              <w:spacing w:before="0" w:after="0"/>
              <w:ind w:left="284" w:hanging="284"/>
              <w:rPr>
                <w:rFonts w:ascii="Lucida Sans" w:hAnsi="Lucida Sans"/>
                <w:szCs w:val="20"/>
              </w:rPr>
            </w:pPr>
            <w:r w:rsidRPr="004362BA">
              <w:rPr>
                <w:rFonts w:ascii="Lucida Sans" w:hAnsi="Lucida Sans"/>
                <w:szCs w:val="20"/>
              </w:rPr>
              <w:t>Evidence of involvement in continuing professional development activities</w:t>
            </w:r>
          </w:p>
        </w:tc>
        <w:tc>
          <w:tcPr>
            <w:tcW w:w="4820" w:type="dxa"/>
            <w:shd w:val="clear" w:color="auto" w:fill="auto"/>
          </w:tcPr>
          <w:p w:rsidR="00AF5BC7" w:rsidRPr="004362BA" w:rsidRDefault="00AF5BC7" w:rsidP="00AA5F94">
            <w:pPr>
              <w:pStyle w:val="ListParagraph"/>
              <w:numPr>
                <w:ilvl w:val="0"/>
                <w:numId w:val="3"/>
              </w:numPr>
              <w:shd w:val="clear" w:color="auto" w:fill="FFFFFF" w:themeFill="background1"/>
              <w:spacing w:before="0" w:after="0"/>
              <w:ind w:left="317" w:hanging="284"/>
              <w:rPr>
                <w:rFonts w:ascii="Lucida Sans" w:hAnsi="Lucida Sans"/>
                <w:szCs w:val="20"/>
              </w:rPr>
            </w:pPr>
            <w:r w:rsidRPr="004362BA">
              <w:rPr>
                <w:rFonts w:ascii="Lucida Sans" w:hAnsi="Lucida Sans"/>
                <w:szCs w:val="20"/>
              </w:rPr>
              <w:t>Accredited or certificated further CPD or Training</w:t>
            </w:r>
          </w:p>
          <w:p w:rsidR="00E23753" w:rsidRPr="004362BA" w:rsidRDefault="00E23753" w:rsidP="00AA5F94">
            <w:pPr>
              <w:pStyle w:val="ListParagraph"/>
              <w:numPr>
                <w:ilvl w:val="0"/>
                <w:numId w:val="0"/>
              </w:numPr>
              <w:shd w:val="clear" w:color="auto" w:fill="FFFFFF" w:themeFill="background1"/>
              <w:spacing w:before="0" w:after="0"/>
              <w:ind w:left="459"/>
              <w:rPr>
                <w:rFonts w:ascii="Lucida Sans" w:hAnsi="Lucida Sans"/>
                <w:szCs w:val="20"/>
              </w:rPr>
            </w:pPr>
          </w:p>
        </w:tc>
      </w:tr>
    </w:tbl>
    <w:p w:rsidR="004362BA" w:rsidRPr="004362BA" w:rsidRDefault="004362BA" w:rsidP="00AA5F94">
      <w:pPr>
        <w:pStyle w:val="Heading1"/>
        <w:shd w:val="clear" w:color="auto" w:fill="FFFFFF" w:themeFill="background1"/>
        <w:spacing w:before="0" w:after="0"/>
        <w:rPr>
          <w:rFonts w:ascii="Lucida Sans" w:eastAsia="Times New Roman" w:hAnsi="Lucida Sans" w:cs="Times New Roman"/>
          <w:sz w:val="20"/>
          <w:szCs w:val="20"/>
        </w:rPr>
      </w:pPr>
    </w:p>
    <w:p w:rsidR="004613A9" w:rsidRPr="004362BA" w:rsidRDefault="004613A9" w:rsidP="00AA5F94">
      <w:pPr>
        <w:pStyle w:val="Heading1"/>
        <w:shd w:val="clear" w:color="auto" w:fill="FFFFFF" w:themeFill="background1"/>
        <w:spacing w:before="0" w:after="0"/>
        <w:rPr>
          <w:rFonts w:ascii="Lucida Sans" w:eastAsia="Times New Roman" w:hAnsi="Lucida Sans" w:cs="Times New Roman"/>
          <w:sz w:val="20"/>
          <w:szCs w:val="20"/>
        </w:rPr>
      </w:pPr>
      <w:r w:rsidRPr="004362BA">
        <w:rPr>
          <w:rFonts w:ascii="Lucida Sans" w:eastAsia="Times New Roman" w:hAnsi="Lucida Sans" w:cs="Times New Roman"/>
          <w:sz w:val="20"/>
          <w:szCs w:val="20"/>
        </w:rPr>
        <w:t>Experience</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11"/>
        <w:gridCol w:w="4820"/>
      </w:tblGrid>
      <w:tr w:rsidR="00AF5BC7" w:rsidRPr="004362BA" w:rsidTr="00AA5F94">
        <w:trPr>
          <w:trHeight w:val="2499"/>
        </w:trPr>
        <w:tc>
          <w:tcPr>
            <w:tcW w:w="5211" w:type="dxa"/>
            <w:shd w:val="clear" w:color="auto" w:fill="auto"/>
          </w:tcPr>
          <w:p w:rsidR="00AF5BC7" w:rsidRPr="004362BA" w:rsidRDefault="009E2AF6" w:rsidP="00AA5F94">
            <w:pPr>
              <w:pStyle w:val="ListParagraph"/>
              <w:numPr>
                <w:ilvl w:val="0"/>
                <w:numId w:val="3"/>
              </w:numPr>
              <w:shd w:val="clear" w:color="auto" w:fill="FFFFFF" w:themeFill="background1"/>
              <w:spacing w:before="0" w:after="0"/>
              <w:ind w:left="284" w:hanging="284"/>
              <w:rPr>
                <w:rFonts w:ascii="Lucida Sans" w:hAnsi="Lucida Sans"/>
                <w:szCs w:val="20"/>
              </w:rPr>
            </w:pPr>
            <w:r w:rsidRPr="004362BA">
              <w:rPr>
                <w:rFonts w:ascii="Lucida Sans" w:hAnsi="Lucida Sans"/>
                <w:szCs w:val="20"/>
              </w:rPr>
              <w:t xml:space="preserve">Of supporting and developing students within a </w:t>
            </w:r>
            <w:r w:rsidR="00725AE0" w:rsidRPr="004362BA">
              <w:rPr>
                <w:rFonts w:ascii="Lucida Sans" w:hAnsi="Lucida Sans"/>
                <w:szCs w:val="20"/>
              </w:rPr>
              <w:t>Curriculum Team</w:t>
            </w:r>
          </w:p>
          <w:p w:rsidR="00AF5BC7" w:rsidRPr="004362BA" w:rsidRDefault="00AF5BC7" w:rsidP="00AA5F94">
            <w:pPr>
              <w:pStyle w:val="ListParagraph"/>
              <w:numPr>
                <w:ilvl w:val="0"/>
                <w:numId w:val="3"/>
              </w:numPr>
              <w:shd w:val="clear" w:color="auto" w:fill="FFFFFF" w:themeFill="background1"/>
              <w:spacing w:before="0" w:after="0"/>
              <w:ind w:left="284" w:hanging="284"/>
              <w:rPr>
                <w:rFonts w:ascii="Lucida Sans" w:hAnsi="Lucida Sans"/>
                <w:szCs w:val="20"/>
              </w:rPr>
            </w:pPr>
            <w:r w:rsidRPr="004362BA">
              <w:rPr>
                <w:rFonts w:ascii="Lucida Sans" w:hAnsi="Lucida Sans"/>
                <w:szCs w:val="20"/>
              </w:rPr>
              <w:t xml:space="preserve">Of child-safeguarding issues and successful use of measures that promote and ensure the safe-guarding of young people </w:t>
            </w:r>
          </w:p>
          <w:p w:rsidR="009E2AF6" w:rsidRPr="004362BA" w:rsidRDefault="00AF5BC7" w:rsidP="00AA5F94">
            <w:pPr>
              <w:pStyle w:val="ListParagraph"/>
              <w:numPr>
                <w:ilvl w:val="0"/>
                <w:numId w:val="3"/>
              </w:numPr>
              <w:shd w:val="clear" w:color="auto" w:fill="FFFFFF" w:themeFill="background1"/>
              <w:spacing w:before="0" w:after="0"/>
              <w:ind w:left="317" w:hanging="284"/>
              <w:rPr>
                <w:rFonts w:ascii="Lucida Sans" w:hAnsi="Lucida Sans"/>
                <w:szCs w:val="20"/>
              </w:rPr>
            </w:pPr>
            <w:r w:rsidRPr="004362BA">
              <w:rPr>
                <w:rFonts w:ascii="Lucida Sans" w:hAnsi="Lucida Sans"/>
                <w:szCs w:val="20"/>
              </w:rPr>
              <w:t>Of contributing to successful improvement strategies</w:t>
            </w:r>
            <w:r w:rsidR="009E2AF6" w:rsidRPr="004362BA">
              <w:rPr>
                <w:rFonts w:ascii="Lucida Sans" w:hAnsi="Lucida Sans"/>
                <w:szCs w:val="20"/>
              </w:rPr>
              <w:t xml:space="preserve"> </w:t>
            </w:r>
          </w:p>
          <w:p w:rsidR="00AF5BC7" w:rsidRPr="004362BA" w:rsidRDefault="00600429" w:rsidP="00AA5F94">
            <w:pPr>
              <w:pStyle w:val="ListParagraph"/>
              <w:numPr>
                <w:ilvl w:val="0"/>
                <w:numId w:val="3"/>
              </w:numPr>
              <w:shd w:val="clear" w:color="auto" w:fill="FFFFFF" w:themeFill="background1"/>
              <w:spacing w:before="0" w:after="0"/>
              <w:ind w:left="317" w:hanging="284"/>
              <w:rPr>
                <w:rFonts w:ascii="Lucida Sans" w:hAnsi="Lucida Sans"/>
                <w:szCs w:val="20"/>
              </w:rPr>
            </w:pPr>
            <w:r w:rsidRPr="004362BA">
              <w:rPr>
                <w:rFonts w:ascii="Lucida Sans" w:hAnsi="Lucida Sans"/>
                <w:szCs w:val="20"/>
              </w:rPr>
              <w:t>Of</w:t>
            </w:r>
            <w:r w:rsidR="009E2AF6" w:rsidRPr="004362BA">
              <w:rPr>
                <w:rFonts w:ascii="Lucida Sans" w:hAnsi="Lucida Sans"/>
                <w:szCs w:val="20"/>
              </w:rPr>
              <w:t xml:space="preserve"> liaison with parents</w:t>
            </w:r>
          </w:p>
          <w:p w:rsidR="00F76C59" w:rsidRPr="004362BA" w:rsidRDefault="005B2218" w:rsidP="00AA5F94">
            <w:pPr>
              <w:pStyle w:val="ListParagraph"/>
              <w:numPr>
                <w:ilvl w:val="0"/>
                <w:numId w:val="3"/>
              </w:numPr>
              <w:shd w:val="clear" w:color="auto" w:fill="FFFFFF" w:themeFill="background1"/>
              <w:spacing w:before="0" w:after="0"/>
              <w:ind w:left="317" w:hanging="284"/>
              <w:rPr>
                <w:rFonts w:ascii="Lucida Sans" w:hAnsi="Lucida Sans"/>
                <w:szCs w:val="20"/>
              </w:rPr>
            </w:pPr>
            <w:r w:rsidRPr="004362BA">
              <w:rPr>
                <w:rFonts w:ascii="Lucida Sans" w:hAnsi="Lucida Sans"/>
                <w:szCs w:val="20"/>
              </w:rPr>
              <w:t>Evidence of having used recent and relevant in-service training to impact on classroom practice</w:t>
            </w:r>
          </w:p>
        </w:tc>
        <w:tc>
          <w:tcPr>
            <w:tcW w:w="4820" w:type="dxa"/>
            <w:shd w:val="clear" w:color="auto" w:fill="auto"/>
          </w:tcPr>
          <w:p w:rsidR="00AF5BC7" w:rsidRPr="004362BA" w:rsidRDefault="00AF5BC7" w:rsidP="00AA5F94">
            <w:pPr>
              <w:pStyle w:val="ListParagraph"/>
              <w:numPr>
                <w:ilvl w:val="0"/>
                <w:numId w:val="3"/>
              </w:numPr>
              <w:shd w:val="clear" w:color="auto" w:fill="FFFFFF" w:themeFill="background1"/>
              <w:spacing w:before="0" w:after="0"/>
              <w:ind w:left="317" w:hanging="284"/>
              <w:rPr>
                <w:rFonts w:ascii="Lucida Sans" w:hAnsi="Lucida Sans"/>
                <w:szCs w:val="20"/>
              </w:rPr>
            </w:pPr>
            <w:r w:rsidRPr="004362BA">
              <w:rPr>
                <w:rFonts w:ascii="Lucida Sans" w:hAnsi="Lucida Sans"/>
                <w:szCs w:val="20"/>
              </w:rPr>
              <w:t xml:space="preserve">Experience of </w:t>
            </w:r>
            <w:r w:rsidR="00725AE0" w:rsidRPr="004362BA">
              <w:rPr>
                <w:rFonts w:ascii="Lucida Sans" w:hAnsi="Lucida Sans"/>
                <w:szCs w:val="20"/>
              </w:rPr>
              <w:t>leading others</w:t>
            </w:r>
          </w:p>
          <w:p w:rsidR="00F76C59" w:rsidRPr="004362BA" w:rsidRDefault="00F76C59" w:rsidP="00AA5F94">
            <w:pPr>
              <w:pStyle w:val="ListParagraph"/>
              <w:numPr>
                <w:ilvl w:val="0"/>
                <w:numId w:val="3"/>
              </w:numPr>
              <w:shd w:val="clear" w:color="auto" w:fill="FFFFFF" w:themeFill="background1"/>
              <w:spacing w:before="0" w:after="0"/>
              <w:ind w:left="317" w:hanging="284"/>
              <w:rPr>
                <w:rFonts w:ascii="Lucida Sans" w:hAnsi="Lucida Sans"/>
                <w:szCs w:val="20"/>
              </w:rPr>
            </w:pPr>
            <w:r w:rsidRPr="004362BA">
              <w:rPr>
                <w:rFonts w:ascii="Lucida Sans" w:hAnsi="Lucida Sans"/>
                <w:szCs w:val="20"/>
              </w:rPr>
              <w:t xml:space="preserve">Teaching </w:t>
            </w:r>
            <w:r w:rsidR="008F74AF" w:rsidRPr="004362BA">
              <w:rPr>
                <w:rFonts w:ascii="Lucida Sans" w:hAnsi="Lucida Sans"/>
                <w:szCs w:val="20"/>
              </w:rPr>
              <w:t>KS5 ICT</w:t>
            </w:r>
          </w:p>
          <w:p w:rsidR="00AF5BC7" w:rsidRPr="004362BA" w:rsidRDefault="00AF5BC7" w:rsidP="00AA5F94">
            <w:pPr>
              <w:shd w:val="clear" w:color="auto" w:fill="FFFFFF" w:themeFill="background1"/>
              <w:ind w:left="33"/>
              <w:rPr>
                <w:rFonts w:ascii="Lucida Sans" w:hAnsi="Lucida Sans"/>
                <w:szCs w:val="20"/>
              </w:rPr>
            </w:pPr>
          </w:p>
        </w:tc>
      </w:tr>
    </w:tbl>
    <w:p w:rsidR="004362BA" w:rsidRPr="004362BA" w:rsidRDefault="004362BA" w:rsidP="00AA5F94">
      <w:pPr>
        <w:pStyle w:val="Heading1"/>
        <w:shd w:val="clear" w:color="auto" w:fill="FFFFFF" w:themeFill="background1"/>
        <w:spacing w:before="0" w:after="0"/>
        <w:rPr>
          <w:rFonts w:ascii="Lucida Sans" w:eastAsia="Times New Roman" w:hAnsi="Lucida Sans" w:cs="Times New Roman"/>
          <w:sz w:val="20"/>
          <w:szCs w:val="20"/>
        </w:rPr>
      </w:pPr>
    </w:p>
    <w:p w:rsidR="004613A9" w:rsidRPr="004362BA" w:rsidRDefault="008908D3" w:rsidP="00AA5F94">
      <w:pPr>
        <w:pStyle w:val="Heading1"/>
        <w:shd w:val="clear" w:color="auto" w:fill="FFFFFF" w:themeFill="background1"/>
        <w:spacing w:before="0" w:after="0"/>
        <w:rPr>
          <w:rFonts w:ascii="Lucida Sans" w:eastAsia="Times New Roman" w:hAnsi="Lucida Sans" w:cs="Times New Roman"/>
          <w:sz w:val="20"/>
          <w:szCs w:val="20"/>
        </w:rPr>
      </w:pPr>
      <w:r w:rsidRPr="004362BA">
        <w:rPr>
          <w:rFonts w:ascii="Lucida Sans" w:eastAsia="Times New Roman" w:hAnsi="Lucida Sans" w:cs="Times New Roman"/>
          <w:sz w:val="20"/>
          <w:szCs w:val="20"/>
        </w:rPr>
        <w:t>Knowledge/Skills</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11"/>
        <w:gridCol w:w="4820"/>
      </w:tblGrid>
      <w:tr w:rsidR="00AF5BC7" w:rsidRPr="004362BA" w:rsidTr="003471A1">
        <w:trPr>
          <w:trHeight w:val="1263"/>
        </w:trPr>
        <w:tc>
          <w:tcPr>
            <w:tcW w:w="5211" w:type="dxa"/>
            <w:shd w:val="clear" w:color="auto" w:fill="auto"/>
          </w:tcPr>
          <w:p w:rsidR="00AF5BC7" w:rsidRPr="004362BA" w:rsidRDefault="00AF5BC7" w:rsidP="00AA5F94">
            <w:pPr>
              <w:pStyle w:val="ListParagraph"/>
              <w:numPr>
                <w:ilvl w:val="0"/>
                <w:numId w:val="20"/>
              </w:numPr>
              <w:shd w:val="clear" w:color="auto" w:fill="FFFFFF" w:themeFill="background1"/>
              <w:spacing w:before="0" w:after="0"/>
              <w:ind w:left="283" w:hanging="281"/>
              <w:rPr>
                <w:rFonts w:ascii="Lucida Sans" w:hAnsi="Lucida Sans"/>
                <w:szCs w:val="20"/>
              </w:rPr>
            </w:pPr>
            <w:r w:rsidRPr="004362BA">
              <w:rPr>
                <w:rFonts w:ascii="Lucida Sans" w:hAnsi="Lucida Sans"/>
                <w:szCs w:val="20"/>
              </w:rPr>
              <w:t>Raise standards for all in the pursuit of excellence</w:t>
            </w:r>
          </w:p>
          <w:p w:rsidR="00AF5BC7" w:rsidRPr="004362BA" w:rsidRDefault="00AF5BC7" w:rsidP="00AA5F94">
            <w:pPr>
              <w:pStyle w:val="ListParagraph"/>
              <w:numPr>
                <w:ilvl w:val="0"/>
                <w:numId w:val="20"/>
              </w:numPr>
              <w:shd w:val="clear" w:color="auto" w:fill="FFFFFF" w:themeFill="background1"/>
              <w:spacing w:before="0" w:after="0"/>
              <w:ind w:left="283" w:hanging="281"/>
              <w:rPr>
                <w:rFonts w:ascii="Lucida Sans" w:hAnsi="Lucida Sans"/>
                <w:szCs w:val="20"/>
              </w:rPr>
            </w:pPr>
            <w:r w:rsidRPr="004362BA">
              <w:rPr>
                <w:rFonts w:ascii="Lucida Sans" w:hAnsi="Lucida Sans"/>
                <w:szCs w:val="20"/>
              </w:rPr>
              <w:t>Deliver choice and flexibility in learning to meet the personalised learning needs of every student</w:t>
            </w:r>
          </w:p>
          <w:p w:rsidR="00AF5BC7" w:rsidRPr="004362BA" w:rsidRDefault="00AF5BC7" w:rsidP="00AA5F94">
            <w:pPr>
              <w:pStyle w:val="ListParagraph"/>
              <w:numPr>
                <w:ilvl w:val="0"/>
                <w:numId w:val="20"/>
              </w:numPr>
              <w:shd w:val="clear" w:color="auto" w:fill="FFFFFF" w:themeFill="background1"/>
              <w:spacing w:before="0" w:after="0"/>
              <w:ind w:left="283" w:hanging="281"/>
              <w:rPr>
                <w:rFonts w:ascii="Lucida Sans" w:hAnsi="Lucida Sans"/>
                <w:szCs w:val="20"/>
              </w:rPr>
            </w:pPr>
            <w:r w:rsidRPr="004362BA">
              <w:rPr>
                <w:rFonts w:ascii="Lucida Sans" w:hAnsi="Lucida Sans"/>
                <w:szCs w:val="20"/>
              </w:rPr>
              <w:t xml:space="preserve">Support aspects of school </w:t>
            </w:r>
            <w:r w:rsidR="00650515" w:rsidRPr="004362BA">
              <w:rPr>
                <w:rFonts w:ascii="Lucida Sans" w:hAnsi="Lucida Sans"/>
                <w:szCs w:val="20"/>
              </w:rPr>
              <w:t>self-evaluation</w:t>
            </w:r>
            <w:r w:rsidRPr="004362BA">
              <w:rPr>
                <w:rFonts w:ascii="Lucida Sans" w:hAnsi="Lucida Sans"/>
                <w:szCs w:val="20"/>
              </w:rPr>
              <w:t>.</w:t>
            </w:r>
          </w:p>
          <w:p w:rsidR="00AF5BC7" w:rsidRPr="004362BA" w:rsidRDefault="00725AE0" w:rsidP="00AA5F94">
            <w:pPr>
              <w:pStyle w:val="ListParagraph"/>
              <w:numPr>
                <w:ilvl w:val="0"/>
                <w:numId w:val="20"/>
              </w:numPr>
              <w:shd w:val="clear" w:color="auto" w:fill="FFFFFF" w:themeFill="background1"/>
              <w:spacing w:before="0" w:after="0"/>
              <w:ind w:left="283" w:hanging="281"/>
              <w:rPr>
                <w:rFonts w:ascii="Lucida Sans" w:hAnsi="Lucida Sans"/>
                <w:szCs w:val="20"/>
              </w:rPr>
            </w:pPr>
            <w:r w:rsidRPr="004362BA">
              <w:rPr>
                <w:rFonts w:ascii="Lucida Sans" w:hAnsi="Lucida Sans"/>
                <w:szCs w:val="20"/>
              </w:rPr>
              <w:t xml:space="preserve">The characteristics of high quality teaching in the Curriculum Area and the main strategies for improving and sustaining high standards of teaching, learning and achievement of all students </w:t>
            </w:r>
          </w:p>
          <w:p w:rsidR="00725AE0" w:rsidRPr="004362BA" w:rsidRDefault="00725AE0" w:rsidP="00AA5F94">
            <w:pPr>
              <w:pStyle w:val="ListParagraph"/>
              <w:numPr>
                <w:ilvl w:val="0"/>
                <w:numId w:val="20"/>
              </w:numPr>
              <w:shd w:val="clear" w:color="auto" w:fill="FFFFFF" w:themeFill="background1"/>
              <w:spacing w:before="0" w:after="0"/>
              <w:ind w:left="283" w:hanging="281"/>
              <w:rPr>
                <w:rFonts w:ascii="Lucida Sans" w:hAnsi="Lucida Sans"/>
                <w:szCs w:val="20"/>
              </w:rPr>
            </w:pPr>
            <w:r w:rsidRPr="004362BA">
              <w:rPr>
                <w:rFonts w:ascii="Lucida Sans" w:hAnsi="Lucida Sans"/>
                <w:szCs w:val="20"/>
              </w:rPr>
              <w:t>How to use comparative data, together with information about students’ prior attainment, to establish benchmarks and set targets for improvement</w:t>
            </w:r>
          </w:p>
          <w:p w:rsidR="00725AE0" w:rsidRPr="004362BA" w:rsidRDefault="00725AE0" w:rsidP="00AA5F94">
            <w:pPr>
              <w:pStyle w:val="ListParagraph"/>
              <w:numPr>
                <w:ilvl w:val="0"/>
                <w:numId w:val="3"/>
              </w:numPr>
              <w:shd w:val="clear" w:color="auto" w:fill="FFFFFF" w:themeFill="background1"/>
              <w:spacing w:before="0" w:after="0"/>
              <w:ind w:left="317" w:hanging="284"/>
              <w:rPr>
                <w:rFonts w:ascii="Lucida Sans" w:hAnsi="Lucida Sans"/>
                <w:szCs w:val="20"/>
              </w:rPr>
            </w:pPr>
            <w:r w:rsidRPr="004362BA">
              <w:rPr>
                <w:rFonts w:ascii="Lucida Sans" w:hAnsi="Lucida Sans"/>
                <w:szCs w:val="20"/>
              </w:rPr>
              <w:t>Demonstrate personal enthusiasm for and commitment to the learning process</w:t>
            </w:r>
          </w:p>
          <w:p w:rsidR="00725AE0" w:rsidRPr="004362BA" w:rsidRDefault="00725AE0" w:rsidP="00AA5F94">
            <w:pPr>
              <w:pStyle w:val="ListParagraph"/>
              <w:numPr>
                <w:ilvl w:val="0"/>
                <w:numId w:val="3"/>
              </w:numPr>
              <w:shd w:val="clear" w:color="auto" w:fill="FFFFFF" w:themeFill="background1"/>
              <w:spacing w:before="0" w:after="0"/>
              <w:ind w:left="317" w:hanging="284"/>
              <w:rPr>
                <w:rFonts w:ascii="Lucida Sans" w:hAnsi="Lucida Sans"/>
                <w:szCs w:val="20"/>
              </w:rPr>
            </w:pPr>
            <w:r w:rsidRPr="004362BA">
              <w:rPr>
                <w:rFonts w:ascii="Lucida Sans" w:hAnsi="Lucida Sans"/>
                <w:szCs w:val="20"/>
              </w:rPr>
              <w:t>Demonstrate the principles and practice of effective teaching and learning</w:t>
            </w:r>
          </w:p>
        </w:tc>
        <w:tc>
          <w:tcPr>
            <w:tcW w:w="4820" w:type="dxa"/>
            <w:shd w:val="clear" w:color="auto" w:fill="auto"/>
          </w:tcPr>
          <w:p w:rsidR="00AF5BC7" w:rsidRPr="004362BA" w:rsidRDefault="00AF5BC7" w:rsidP="00AA5F94">
            <w:pPr>
              <w:pStyle w:val="ListParagraph"/>
              <w:numPr>
                <w:ilvl w:val="0"/>
                <w:numId w:val="3"/>
              </w:numPr>
              <w:shd w:val="clear" w:color="auto" w:fill="FFFFFF" w:themeFill="background1"/>
              <w:spacing w:before="0" w:after="0"/>
              <w:ind w:left="317" w:hanging="284"/>
              <w:rPr>
                <w:rFonts w:ascii="Lucida Sans" w:hAnsi="Lucida Sans"/>
                <w:szCs w:val="20"/>
              </w:rPr>
            </w:pPr>
            <w:r w:rsidRPr="004362BA">
              <w:rPr>
                <w:rFonts w:ascii="Lucida Sans" w:hAnsi="Lucida Sans"/>
                <w:szCs w:val="20"/>
              </w:rPr>
              <w:t>Demonstrate personal enthusiasm for and commitment to the learning process</w:t>
            </w:r>
          </w:p>
          <w:p w:rsidR="00AF5BC7" w:rsidRPr="004362BA" w:rsidRDefault="00AF5BC7" w:rsidP="00AA5F94">
            <w:pPr>
              <w:pStyle w:val="ListParagraph"/>
              <w:numPr>
                <w:ilvl w:val="0"/>
                <w:numId w:val="3"/>
              </w:numPr>
              <w:shd w:val="clear" w:color="auto" w:fill="FFFFFF" w:themeFill="background1"/>
              <w:spacing w:before="0" w:after="0"/>
              <w:ind w:left="317" w:hanging="284"/>
              <w:rPr>
                <w:rFonts w:ascii="Lucida Sans" w:hAnsi="Lucida Sans"/>
                <w:szCs w:val="20"/>
              </w:rPr>
            </w:pPr>
            <w:r w:rsidRPr="004362BA">
              <w:rPr>
                <w:rFonts w:ascii="Lucida Sans" w:hAnsi="Lucida Sans"/>
                <w:szCs w:val="20"/>
              </w:rPr>
              <w:t>Demonstrate the principles and practice of effective teaching and learning.</w:t>
            </w:r>
          </w:p>
          <w:p w:rsidR="00AF5BC7" w:rsidRPr="004362BA" w:rsidRDefault="00AF5BC7" w:rsidP="00AA5F94">
            <w:pPr>
              <w:pStyle w:val="ListParagraph"/>
              <w:numPr>
                <w:ilvl w:val="0"/>
                <w:numId w:val="3"/>
              </w:numPr>
              <w:shd w:val="clear" w:color="auto" w:fill="FFFFFF" w:themeFill="background1"/>
              <w:spacing w:before="0" w:after="0"/>
              <w:ind w:left="317" w:hanging="284"/>
              <w:rPr>
                <w:rFonts w:ascii="Lucida Sans" w:hAnsi="Lucida Sans"/>
                <w:szCs w:val="20"/>
              </w:rPr>
            </w:pPr>
            <w:r w:rsidRPr="004362BA">
              <w:rPr>
                <w:rFonts w:ascii="Lucida Sans" w:hAnsi="Lucida Sans"/>
                <w:szCs w:val="20"/>
              </w:rPr>
              <w:t>Acknowledge excellence and challenge underperformance</w:t>
            </w:r>
          </w:p>
          <w:p w:rsidR="00AF5BC7" w:rsidRPr="004362BA" w:rsidRDefault="00AF5BC7" w:rsidP="00AA5F94">
            <w:pPr>
              <w:pStyle w:val="ListParagraph"/>
              <w:numPr>
                <w:ilvl w:val="0"/>
                <w:numId w:val="3"/>
              </w:numPr>
              <w:shd w:val="clear" w:color="auto" w:fill="FFFFFF" w:themeFill="background1"/>
              <w:spacing w:before="0" w:after="0"/>
              <w:ind w:left="317" w:hanging="284"/>
              <w:rPr>
                <w:rFonts w:ascii="Lucida Sans" w:hAnsi="Lucida Sans"/>
                <w:szCs w:val="20"/>
              </w:rPr>
            </w:pPr>
            <w:r w:rsidRPr="004362BA">
              <w:rPr>
                <w:rFonts w:ascii="Lucida Sans" w:hAnsi="Lucida Sans"/>
                <w:szCs w:val="20"/>
              </w:rPr>
              <w:t xml:space="preserve">Understand the strengths and weaknesses of the </w:t>
            </w:r>
            <w:r w:rsidR="00725AE0" w:rsidRPr="004362BA">
              <w:rPr>
                <w:rFonts w:ascii="Lucida Sans" w:hAnsi="Lucida Sans"/>
                <w:szCs w:val="20"/>
              </w:rPr>
              <w:t>Curriculum Area</w:t>
            </w:r>
            <w:r w:rsidRPr="004362BA">
              <w:rPr>
                <w:rFonts w:ascii="Lucida Sans" w:hAnsi="Lucida Sans"/>
                <w:szCs w:val="20"/>
              </w:rPr>
              <w:t xml:space="preserve"> through the use of data</w:t>
            </w:r>
          </w:p>
          <w:p w:rsidR="00AF5BC7" w:rsidRPr="004362BA" w:rsidRDefault="00AF5BC7" w:rsidP="00AA5F94">
            <w:pPr>
              <w:pStyle w:val="ListParagraph"/>
              <w:numPr>
                <w:ilvl w:val="0"/>
                <w:numId w:val="3"/>
              </w:numPr>
              <w:shd w:val="clear" w:color="auto" w:fill="FFFFFF" w:themeFill="background1"/>
              <w:spacing w:before="0" w:after="0"/>
              <w:ind w:left="317" w:hanging="284"/>
              <w:rPr>
                <w:rFonts w:ascii="Lucida Sans" w:hAnsi="Lucida Sans"/>
                <w:szCs w:val="20"/>
              </w:rPr>
            </w:pPr>
            <w:r w:rsidRPr="004362BA">
              <w:rPr>
                <w:rFonts w:ascii="Lucida Sans" w:hAnsi="Lucida Sans"/>
                <w:szCs w:val="20"/>
              </w:rPr>
              <w:t>Support a culture that recognises and takes account of the richness and diversity of the community.</w:t>
            </w:r>
          </w:p>
          <w:p w:rsidR="00AF5BC7" w:rsidRPr="004362BA" w:rsidRDefault="00AF5BC7" w:rsidP="00AA5F94">
            <w:pPr>
              <w:shd w:val="clear" w:color="auto" w:fill="FFFFFF" w:themeFill="background1"/>
              <w:ind w:left="33"/>
              <w:rPr>
                <w:rFonts w:ascii="Lucida Sans" w:hAnsi="Lucida Sans"/>
                <w:szCs w:val="20"/>
              </w:rPr>
            </w:pPr>
          </w:p>
        </w:tc>
      </w:tr>
    </w:tbl>
    <w:p w:rsidR="004362BA" w:rsidRPr="004362BA" w:rsidRDefault="004362BA" w:rsidP="00AA5F94">
      <w:pPr>
        <w:pStyle w:val="Heading1"/>
        <w:shd w:val="clear" w:color="auto" w:fill="FFFFFF" w:themeFill="background1"/>
        <w:spacing w:before="0" w:after="0"/>
        <w:rPr>
          <w:rFonts w:ascii="Lucida Sans" w:eastAsia="Times New Roman" w:hAnsi="Lucida Sans" w:cs="Times New Roman"/>
          <w:sz w:val="20"/>
          <w:szCs w:val="20"/>
        </w:rPr>
      </w:pPr>
    </w:p>
    <w:p w:rsidR="004613A9" w:rsidRPr="004362BA" w:rsidRDefault="004613A9" w:rsidP="00AA5F94">
      <w:pPr>
        <w:pStyle w:val="Heading1"/>
        <w:shd w:val="clear" w:color="auto" w:fill="FFFFFF" w:themeFill="background1"/>
        <w:spacing w:before="0" w:after="0"/>
        <w:rPr>
          <w:rFonts w:ascii="Lucida Sans" w:eastAsia="Times New Roman" w:hAnsi="Lucida Sans" w:cs="Times New Roman"/>
          <w:sz w:val="20"/>
          <w:szCs w:val="20"/>
        </w:rPr>
      </w:pPr>
      <w:r w:rsidRPr="004362BA">
        <w:rPr>
          <w:rFonts w:ascii="Lucida Sans" w:eastAsia="Times New Roman" w:hAnsi="Lucida Sans" w:cs="Times New Roman"/>
          <w:sz w:val="20"/>
          <w:szCs w:val="20"/>
        </w:rPr>
        <w:t>Personal Attributes</w:t>
      </w:r>
    </w:p>
    <w:tbl>
      <w:tblPr>
        <w:tblW w:w="10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7"/>
        <w:gridCol w:w="4820"/>
      </w:tblGrid>
      <w:tr w:rsidR="00AF5BC7" w:rsidRPr="004362BA" w:rsidTr="004362BA">
        <w:trPr>
          <w:trHeight w:val="2793"/>
        </w:trPr>
        <w:tc>
          <w:tcPr>
            <w:tcW w:w="5237" w:type="dxa"/>
            <w:shd w:val="clear" w:color="auto" w:fill="auto"/>
          </w:tcPr>
          <w:p w:rsidR="00AF5BC7" w:rsidRPr="004362BA" w:rsidRDefault="00AF5BC7" w:rsidP="00AA5F94">
            <w:pPr>
              <w:pStyle w:val="ListParagraph"/>
              <w:numPr>
                <w:ilvl w:val="0"/>
                <w:numId w:val="21"/>
              </w:numPr>
              <w:shd w:val="clear" w:color="auto" w:fill="FFFFFF" w:themeFill="background1"/>
              <w:spacing w:before="0" w:after="0"/>
              <w:ind w:left="284" w:hanging="281"/>
              <w:rPr>
                <w:rFonts w:ascii="Lucida Sans" w:hAnsi="Lucida Sans"/>
                <w:szCs w:val="20"/>
              </w:rPr>
            </w:pPr>
            <w:r w:rsidRPr="004362BA">
              <w:rPr>
                <w:rFonts w:ascii="Lucida Sans" w:hAnsi="Lucida Sans"/>
                <w:szCs w:val="20"/>
              </w:rPr>
              <w:t>Effective team working</w:t>
            </w:r>
          </w:p>
          <w:p w:rsidR="00AF5BC7" w:rsidRPr="004362BA" w:rsidRDefault="00AF5BC7" w:rsidP="00AA5F94">
            <w:pPr>
              <w:pStyle w:val="ListParagraph"/>
              <w:numPr>
                <w:ilvl w:val="0"/>
                <w:numId w:val="21"/>
              </w:numPr>
              <w:shd w:val="clear" w:color="auto" w:fill="FFFFFF" w:themeFill="background1"/>
              <w:spacing w:before="0" w:after="0"/>
              <w:ind w:left="284" w:hanging="281"/>
              <w:rPr>
                <w:rFonts w:ascii="Lucida Sans" w:hAnsi="Lucida Sans"/>
                <w:szCs w:val="20"/>
              </w:rPr>
            </w:pPr>
            <w:r w:rsidRPr="004362BA">
              <w:rPr>
                <w:rFonts w:ascii="Lucida Sans" w:hAnsi="Lucida Sans"/>
                <w:szCs w:val="20"/>
              </w:rPr>
              <w:t>Continuing professional development for self and others</w:t>
            </w:r>
          </w:p>
          <w:p w:rsidR="00AF5BC7" w:rsidRPr="004362BA" w:rsidRDefault="00AF5BC7" w:rsidP="00AA5F94">
            <w:pPr>
              <w:pStyle w:val="ListParagraph"/>
              <w:numPr>
                <w:ilvl w:val="0"/>
                <w:numId w:val="21"/>
              </w:numPr>
              <w:shd w:val="clear" w:color="auto" w:fill="FFFFFF" w:themeFill="background1"/>
              <w:spacing w:before="0" w:after="0"/>
              <w:ind w:left="284" w:hanging="281"/>
              <w:rPr>
                <w:rFonts w:ascii="Lucida Sans" w:hAnsi="Lucida Sans"/>
                <w:szCs w:val="20"/>
              </w:rPr>
            </w:pPr>
            <w:r w:rsidRPr="004362BA">
              <w:rPr>
                <w:rFonts w:ascii="Lucida Sans" w:hAnsi="Lucida Sans"/>
                <w:szCs w:val="20"/>
              </w:rPr>
              <w:t>Support distributed leadership and management</w:t>
            </w:r>
          </w:p>
          <w:p w:rsidR="00AF5BC7" w:rsidRPr="004362BA" w:rsidRDefault="00AF5BC7" w:rsidP="00AA5F94">
            <w:pPr>
              <w:pStyle w:val="ListParagraph"/>
              <w:numPr>
                <w:ilvl w:val="0"/>
                <w:numId w:val="21"/>
              </w:numPr>
              <w:shd w:val="clear" w:color="auto" w:fill="FFFFFF" w:themeFill="background1"/>
              <w:spacing w:before="0" w:after="0"/>
              <w:ind w:left="284" w:hanging="281"/>
              <w:rPr>
                <w:rFonts w:ascii="Lucida Sans" w:hAnsi="Lucida Sans"/>
                <w:szCs w:val="20"/>
              </w:rPr>
            </w:pPr>
            <w:r w:rsidRPr="004362BA">
              <w:rPr>
                <w:rFonts w:ascii="Lucida Sans" w:hAnsi="Lucida Sans"/>
                <w:szCs w:val="20"/>
              </w:rPr>
              <w:t>The sustaining of personal mo</w:t>
            </w:r>
            <w:r w:rsidR="005B2218" w:rsidRPr="004362BA">
              <w:rPr>
                <w:rFonts w:ascii="Lucida Sans" w:hAnsi="Lucida Sans"/>
                <w:szCs w:val="20"/>
              </w:rPr>
              <w:t>tivation and that of colleagues</w:t>
            </w:r>
          </w:p>
          <w:p w:rsidR="00AF5BC7" w:rsidRPr="004362BA" w:rsidRDefault="00AF5BC7" w:rsidP="00AA5F94">
            <w:pPr>
              <w:pStyle w:val="ListParagraph"/>
              <w:numPr>
                <w:ilvl w:val="0"/>
                <w:numId w:val="21"/>
              </w:numPr>
              <w:shd w:val="clear" w:color="auto" w:fill="FFFFFF" w:themeFill="background1"/>
              <w:spacing w:before="0" w:after="0"/>
              <w:ind w:left="284" w:hanging="281"/>
              <w:rPr>
                <w:rFonts w:ascii="Lucida Sans" w:hAnsi="Lucida Sans"/>
                <w:szCs w:val="20"/>
              </w:rPr>
            </w:pPr>
            <w:r w:rsidRPr="004362BA">
              <w:rPr>
                <w:rFonts w:ascii="Lucida Sans" w:hAnsi="Lucida Sans"/>
                <w:szCs w:val="20"/>
              </w:rPr>
              <w:t>Assist in developing and sustaining a safe, secure and healthy school environment</w:t>
            </w:r>
          </w:p>
          <w:p w:rsidR="00AF5BC7" w:rsidRPr="004362BA" w:rsidRDefault="00AF5BC7" w:rsidP="00AA5F94">
            <w:pPr>
              <w:pStyle w:val="ListParagraph"/>
              <w:numPr>
                <w:ilvl w:val="0"/>
                <w:numId w:val="21"/>
              </w:numPr>
              <w:shd w:val="clear" w:color="auto" w:fill="FFFFFF" w:themeFill="background1"/>
              <w:spacing w:before="0" w:after="0"/>
              <w:ind w:left="284" w:hanging="281"/>
              <w:rPr>
                <w:rFonts w:ascii="Lucida Sans" w:hAnsi="Lucida Sans"/>
                <w:szCs w:val="20"/>
              </w:rPr>
            </w:pPr>
            <w:r w:rsidRPr="004362BA">
              <w:rPr>
                <w:rFonts w:ascii="Lucida Sans" w:hAnsi="Lucida Sans"/>
                <w:szCs w:val="20"/>
              </w:rPr>
              <w:t xml:space="preserve">Collaboration with others in order to strengthen the </w:t>
            </w:r>
            <w:r w:rsidR="005B2218" w:rsidRPr="004362BA">
              <w:rPr>
                <w:rFonts w:ascii="Lucida Sans" w:hAnsi="Lucida Sans"/>
                <w:szCs w:val="20"/>
              </w:rPr>
              <w:t>Curriculum Area’s</w:t>
            </w:r>
            <w:r w:rsidRPr="004362BA">
              <w:rPr>
                <w:rFonts w:ascii="Lucida Sans" w:hAnsi="Lucida Sans"/>
                <w:szCs w:val="20"/>
              </w:rPr>
              <w:t xml:space="preserve"> organisational capacity</w:t>
            </w:r>
          </w:p>
        </w:tc>
        <w:tc>
          <w:tcPr>
            <w:tcW w:w="4820" w:type="dxa"/>
            <w:shd w:val="clear" w:color="auto" w:fill="auto"/>
          </w:tcPr>
          <w:p w:rsidR="00AF5BC7" w:rsidRPr="004362BA" w:rsidRDefault="005B2218" w:rsidP="00AA5F94">
            <w:pPr>
              <w:pStyle w:val="ListParagraph"/>
              <w:numPr>
                <w:ilvl w:val="0"/>
                <w:numId w:val="21"/>
              </w:numPr>
              <w:shd w:val="clear" w:color="auto" w:fill="FFFFFF" w:themeFill="background1"/>
              <w:spacing w:before="0" w:after="0"/>
              <w:rPr>
                <w:rFonts w:ascii="Lucida Sans" w:hAnsi="Lucida Sans"/>
                <w:szCs w:val="20"/>
              </w:rPr>
            </w:pPr>
            <w:r w:rsidRPr="004362BA">
              <w:rPr>
                <w:rFonts w:ascii="Lucida Sans" w:hAnsi="Lucida Sans"/>
                <w:szCs w:val="20"/>
              </w:rPr>
              <w:t>Managing “difficult conversations” effectively</w:t>
            </w:r>
          </w:p>
          <w:p w:rsidR="00AF5BC7" w:rsidRPr="004362BA" w:rsidRDefault="00AF5BC7" w:rsidP="00AA5F94">
            <w:pPr>
              <w:pStyle w:val="ListParagraph"/>
              <w:numPr>
                <w:ilvl w:val="0"/>
                <w:numId w:val="21"/>
              </w:numPr>
              <w:shd w:val="clear" w:color="auto" w:fill="FFFFFF" w:themeFill="background1"/>
              <w:spacing w:before="0" w:after="0"/>
              <w:rPr>
                <w:rFonts w:ascii="Lucida Sans" w:hAnsi="Lucida Sans"/>
                <w:szCs w:val="20"/>
              </w:rPr>
            </w:pPr>
            <w:r w:rsidRPr="004362BA">
              <w:rPr>
                <w:rFonts w:ascii="Lucida Sans" w:hAnsi="Lucida Sans"/>
                <w:szCs w:val="20"/>
              </w:rPr>
              <w:t>Effective feedback and actions to improve personal performance</w:t>
            </w:r>
          </w:p>
          <w:p w:rsidR="00AF5BC7" w:rsidRPr="004362BA" w:rsidRDefault="00AF5BC7" w:rsidP="00AA5F94">
            <w:pPr>
              <w:pStyle w:val="ListParagraph"/>
              <w:numPr>
                <w:ilvl w:val="0"/>
                <w:numId w:val="21"/>
              </w:numPr>
              <w:shd w:val="clear" w:color="auto" w:fill="FFFFFF" w:themeFill="background1"/>
              <w:spacing w:before="0" w:after="0"/>
              <w:rPr>
                <w:rFonts w:ascii="Lucida Sans" w:hAnsi="Lucida Sans"/>
                <w:szCs w:val="20"/>
              </w:rPr>
            </w:pPr>
            <w:r w:rsidRPr="004362BA">
              <w:rPr>
                <w:rFonts w:ascii="Lucida Sans" w:hAnsi="Lucida Sans"/>
                <w:szCs w:val="20"/>
              </w:rPr>
              <w:t xml:space="preserve">A culture </w:t>
            </w:r>
            <w:r w:rsidR="005B2218" w:rsidRPr="004362BA">
              <w:rPr>
                <w:rFonts w:ascii="Lucida Sans" w:hAnsi="Lucida Sans"/>
                <w:szCs w:val="20"/>
              </w:rPr>
              <w:t xml:space="preserve">of </w:t>
            </w:r>
            <w:r w:rsidRPr="004362BA">
              <w:rPr>
                <w:rFonts w:ascii="Lucida Sans" w:hAnsi="Lucida Sans"/>
                <w:szCs w:val="20"/>
              </w:rPr>
              <w:t>accepting support from others</w:t>
            </w:r>
          </w:p>
          <w:p w:rsidR="00AF5BC7" w:rsidRPr="004362BA" w:rsidRDefault="00AF5BC7" w:rsidP="00AA5F94">
            <w:pPr>
              <w:pStyle w:val="ListParagraph"/>
              <w:numPr>
                <w:ilvl w:val="0"/>
                <w:numId w:val="21"/>
              </w:numPr>
              <w:shd w:val="clear" w:color="auto" w:fill="FFFFFF" w:themeFill="background1"/>
              <w:spacing w:before="0" w:after="0"/>
              <w:rPr>
                <w:rFonts w:ascii="Lucida Sans" w:hAnsi="Lucida Sans"/>
                <w:szCs w:val="20"/>
              </w:rPr>
            </w:pPr>
            <w:r w:rsidRPr="004362BA">
              <w:rPr>
                <w:rFonts w:ascii="Lucida Sans" w:hAnsi="Lucida Sans"/>
                <w:szCs w:val="20"/>
              </w:rPr>
              <w:t>The delegation of management tasks and the monitoring of  their implementation</w:t>
            </w:r>
          </w:p>
          <w:p w:rsidR="00AF5BC7" w:rsidRPr="004362BA" w:rsidRDefault="00AF5BC7" w:rsidP="00AA5F94">
            <w:pPr>
              <w:pStyle w:val="ListParagraph"/>
              <w:numPr>
                <w:ilvl w:val="0"/>
                <w:numId w:val="21"/>
              </w:numPr>
              <w:shd w:val="clear" w:color="auto" w:fill="FFFFFF" w:themeFill="background1"/>
              <w:spacing w:before="0" w:after="0"/>
              <w:rPr>
                <w:rFonts w:ascii="Lucida Sans" w:hAnsi="Lucida Sans"/>
                <w:szCs w:val="20"/>
              </w:rPr>
            </w:pPr>
            <w:r w:rsidRPr="004362BA">
              <w:rPr>
                <w:rFonts w:ascii="Lucida Sans" w:hAnsi="Lucida Sans"/>
                <w:szCs w:val="20"/>
              </w:rPr>
              <w:t>Creatively anticipating and solving problems</w:t>
            </w:r>
          </w:p>
        </w:tc>
      </w:tr>
    </w:tbl>
    <w:p w:rsidR="004613A9" w:rsidRPr="004362BA" w:rsidRDefault="004613A9" w:rsidP="00AA5F94">
      <w:pPr>
        <w:shd w:val="clear" w:color="auto" w:fill="FFFFFF" w:themeFill="background1"/>
        <w:rPr>
          <w:rFonts w:ascii="Lucida Sans" w:hAnsi="Lucida Sans"/>
          <w:szCs w:val="20"/>
        </w:rPr>
      </w:pPr>
    </w:p>
    <w:sectPr w:rsidR="004613A9" w:rsidRPr="004362BA" w:rsidSect="00DA6045">
      <w:pgSz w:w="11906" w:h="16838" w:code="9"/>
      <w:pgMar w:top="851" w:right="849" w:bottom="709" w:left="1134"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236" w:rsidRDefault="00164236" w:rsidP="00B0503A">
      <w:r>
        <w:separator/>
      </w:r>
    </w:p>
  </w:endnote>
  <w:endnote w:type="continuationSeparator" w:id="0">
    <w:p w:rsidR="00164236" w:rsidRDefault="00164236"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236" w:rsidRDefault="00164236" w:rsidP="00B0503A">
      <w:r>
        <w:separator/>
      </w:r>
    </w:p>
  </w:footnote>
  <w:footnote w:type="continuationSeparator" w:id="0">
    <w:p w:rsidR="00164236" w:rsidRDefault="00164236" w:rsidP="00B05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B73"/>
    <w:multiLevelType w:val="hybridMultilevel"/>
    <w:tmpl w:val="D7F0BE5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5F66E6"/>
    <w:multiLevelType w:val="hybridMultilevel"/>
    <w:tmpl w:val="BDE218F2"/>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15:restartNumberingAfterBreak="0">
    <w:nsid w:val="0F7D6695"/>
    <w:multiLevelType w:val="hybridMultilevel"/>
    <w:tmpl w:val="6CD2103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A78D4"/>
    <w:multiLevelType w:val="hybridMultilevel"/>
    <w:tmpl w:val="5D0E578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074D55"/>
    <w:multiLevelType w:val="hybridMultilevel"/>
    <w:tmpl w:val="16FE84A8"/>
    <w:lvl w:ilvl="0" w:tplc="8E4C7C3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63345"/>
    <w:multiLevelType w:val="hybridMultilevel"/>
    <w:tmpl w:val="A82E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77F78"/>
    <w:multiLevelType w:val="hybridMultilevel"/>
    <w:tmpl w:val="E200A4E2"/>
    <w:lvl w:ilvl="0" w:tplc="08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15:restartNumberingAfterBreak="0">
    <w:nsid w:val="2FA51B61"/>
    <w:multiLevelType w:val="hybridMultilevel"/>
    <w:tmpl w:val="13EA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916E4"/>
    <w:multiLevelType w:val="hybridMultilevel"/>
    <w:tmpl w:val="C140591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F96E74"/>
    <w:multiLevelType w:val="hybridMultilevel"/>
    <w:tmpl w:val="488A6A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2722E"/>
    <w:multiLevelType w:val="hybridMultilevel"/>
    <w:tmpl w:val="25F44486"/>
    <w:lvl w:ilvl="0" w:tplc="8E4C7C3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90D13"/>
    <w:multiLevelType w:val="hybridMultilevel"/>
    <w:tmpl w:val="811EC67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914E38"/>
    <w:multiLevelType w:val="hybridMultilevel"/>
    <w:tmpl w:val="04C2BEE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CD23E1"/>
    <w:multiLevelType w:val="hybridMultilevel"/>
    <w:tmpl w:val="39C4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8951DD"/>
    <w:multiLevelType w:val="hybridMultilevel"/>
    <w:tmpl w:val="3AA66A1C"/>
    <w:lvl w:ilvl="0" w:tplc="11F8A7F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BE6AAF"/>
    <w:multiLevelType w:val="hybridMultilevel"/>
    <w:tmpl w:val="0AAE2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172200"/>
    <w:multiLevelType w:val="hybridMultilevel"/>
    <w:tmpl w:val="1BC0157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B4B770F"/>
    <w:multiLevelType w:val="hybridMultilevel"/>
    <w:tmpl w:val="87E0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301AF"/>
    <w:multiLevelType w:val="hybridMultilevel"/>
    <w:tmpl w:val="B0146AAE"/>
    <w:lvl w:ilvl="0" w:tplc="08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9" w15:restartNumberingAfterBreak="0">
    <w:nsid w:val="79127599"/>
    <w:multiLevelType w:val="hybridMultilevel"/>
    <w:tmpl w:val="9D16C204"/>
    <w:lvl w:ilvl="0" w:tplc="8E4C7C3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40622B"/>
    <w:multiLevelType w:val="hybridMultilevel"/>
    <w:tmpl w:val="B4080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7D4C33"/>
    <w:multiLevelType w:val="hybridMultilevel"/>
    <w:tmpl w:val="0A026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5"/>
  </w:num>
  <w:num w:numId="4">
    <w:abstractNumId w:val="21"/>
  </w:num>
  <w:num w:numId="5">
    <w:abstractNumId w:val="9"/>
  </w:num>
  <w:num w:numId="6">
    <w:abstractNumId w:val="15"/>
  </w:num>
  <w:num w:numId="7">
    <w:abstractNumId w:val="4"/>
  </w:num>
  <w:num w:numId="8">
    <w:abstractNumId w:val="20"/>
  </w:num>
  <w:num w:numId="9">
    <w:abstractNumId w:val="19"/>
  </w:num>
  <w:num w:numId="10">
    <w:abstractNumId w:val="2"/>
  </w:num>
  <w:num w:numId="11">
    <w:abstractNumId w:val="10"/>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
  </w:num>
  <w:num w:numId="20">
    <w:abstractNumId w:val="18"/>
  </w:num>
  <w:num w:numId="21">
    <w:abstractNumId w:val="6"/>
  </w:num>
  <w:num w:numId="22">
    <w:abstractNumId w:val="17"/>
  </w:num>
  <w:num w:numId="23">
    <w:abstractNumId w:val="7"/>
  </w:num>
  <w:num w:numId="24">
    <w:abstractNumId w:val="16"/>
  </w:num>
  <w:num w:numId="25">
    <w:abstractNumId w:val="11"/>
  </w:num>
  <w:num w:numId="26">
    <w:abstractNumId w:val="0"/>
  </w:num>
  <w:num w:numId="27">
    <w:abstractNumId w:val="12"/>
  </w:num>
  <w:num w:numId="28">
    <w:abstractNumId w:val="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D3"/>
    <w:rsid w:val="000118EB"/>
    <w:rsid w:val="000411C2"/>
    <w:rsid w:val="000D77F2"/>
    <w:rsid w:val="000E3504"/>
    <w:rsid w:val="00132195"/>
    <w:rsid w:val="00164236"/>
    <w:rsid w:val="001D5408"/>
    <w:rsid w:val="00236B37"/>
    <w:rsid w:val="00257CBD"/>
    <w:rsid w:val="002A1448"/>
    <w:rsid w:val="002A204E"/>
    <w:rsid w:val="002F42BC"/>
    <w:rsid w:val="003471A1"/>
    <w:rsid w:val="003C10F8"/>
    <w:rsid w:val="003D5133"/>
    <w:rsid w:val="004362BA"/>
    <w:rsid w:val="004613A9"/>
    <w:rsid w:val="00461760"/>
    <w:rsid w:val="004831C2"/>
    <w:rsid w:val="004A0A67"/>
    <w:rsid w:val="004A2744"/>
    <w:rsid w:val="004B4A80"/>
    <w:rsid w:val="004C2D37"/>
    <w:rsid w:val="004D0FEA"/>
    <w:rsid w:val="00533254"/>
    <w:rsid w:val="00575DB7"/>
    <w:rsid w:val="00592730"/>
    <w:rsid w:val="005B2218"/>
    <w:rsid w:val="005E2127"/>
    <w:rsid w:val="00600429"/>
    <w:rsid w:val="00646990"/>
    <w:rsid w:val="00650515"/>
    <w:rsid w:val="00675B78"/>
    <w:rsid w:val="006B6B23"/>
    <w:rsid w:val="006E6FC9"/>
    <w:rsid w:val="006F3FA6"/>
    <w:rsid w:val="00705049"/>
    <w:rsid w:val="00725AE0"/>
    <w:rsid w:val="007A44C2"/>
    <w:rsid w:val="007D0BF6"/>
    <w:rsid w:val="00841FC3"/>
    <w:rsid w:val="00884908"/>
    <w:rsid w:val="008908D3"/>
    <w:rsid w:val="008A4A4E"/>
    <w:rsid w:val="008E5F0B"/>
    <w:rsid w:val="008F74AF"/>
    <w:rsid w:val="009036D1"/>
    <w:rsid w:val="00936618"/>
    <w:rsid w:val="009C5685"/>
    <w:rsid w:val="009E2AF6"/>
    <w:rsid w:val="00AA5F94"/>
    <w:rsid w:val="00AB6A59"/>
    <w:rsid w:val="00AF5BC7"/>
    <w:rsid w:val="00B0503A"/>
    <w:rsid w:val="00B50FA4"/>
    <w:rsid w:val="00B62E6E"/>
    <w:rsid w:val="00B73C40"/>
    <w:rsid w:val="00C03C6D"/>
    <w:rsid w:val="00C674DA"/>
    <w:rsid w:val="00C9523B"/>
    <w:rsid w:val="00D176B3"/>
    <w:rsid w:val="00D44F63"/>
    <w:rsid w:val="00DA6045"/>
    <w:rsid w:val="00DE4F86"/>
    <w:rsid w:val="00E23753"/>
    <w:rsid w:val="00E27221"/>
    <w:rsid w:val="00E5795B"/>
    <w:rsid w:val="00E74623"/>
    <w:rsid w:val="00EC17C5"/>
    <w:rsid w:val="00F24E09"/>
    <w:rsid w:val="00F6213C"/>
    <w:rsid w:val="00F76C59"/>
    <w:rsid w:val="00F814C6"/>
    <w:rsid w:val="00F85F88"/>
    <w:rsid w:val="00F97E99"/>
    <w:rsid w:val="00FA38E1"/>
    <w:rsid w:val="00FB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6592DA"/>
  <w15:docId w15:val="{78311770-0485-4D51-88AE-57F2FE2E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F8"/>
    <w:pPr>
      <w:spacing w:after="0" w:line="240" w:lineRule="auto"/>
    </w:pPr>
    <w:rPr>
      <w:rFonts w:ascii="Arial" w:hAnsi="Arial"/>
      <w:sz w:val="20"/>
    </w:rPr>
  </w:style>
  <w:style w:type="paragraph" w:styleId="Heading1">
    <w:name w:val="heading 1"/>
    <w:basedOn w:val="Normal"/>
    <w:next w:val="Normal"/>
    <w:link w:val="Heading1Char"/>
    <w:autoRedefine/>
    <w:qFormat/>
    <w:rsid w:val="003C10F8"/>
    <w:pPr>
      <w:keepNext/>
      <w:keepLines/>
      <w:spacing w:before="240" w:after="60"/>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3C10F8"/>
    <w:pPr>
      <w:keepNext/>
      <w:keepLines/>
      <w:spacing w:before="240" w:after="60"/>
      <w:outlineLvl w:val="1"/>
    </w:pPr>
    <w:rPr>
      <w:rFonts w:eastAsiaTheme="majorEastAsia" w:cstheme="majorBidi"/>
      <w:b/>
      <w:bCs/>
      <w:szCs w:val="26"/>
    </w:rPr>
  </w:style>
  <w:style w:type="paragraph" w:styleId="Heading3">
    <w:name w:val="heading 3"/>
    <w:basedOn w:val="Normal"/>
    <w:next w:val="Normal"/>
    <w:link w:val="Heading3Char"/>
    <w:autoRedefine/>
    <w:uiPriority w:val="9"/>
    <w:semiHidden/>
    <w:unhideWhenUsed/>
    <w:qFormat/>
    <w:rsid w:val="003C10F8"/>
    <w:pPr>
      <w:keepNext/>
      <w:keepLines/>
      <w:spacing w:before="240" w:after="6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10F8"/>
    <w:pPr>
      <w:tabs>
        <w:tab w:val="center" w:pos="4513"/>
        <w:tab w:val="right" w:pos="9026"/>
      </w:tabs>
      <w:jc w:val="right"/>
    </w:pPr>
    <w:rPr>
      <w:sz w:val="16"/>
    </w:rPr>
  </w:style>
  <w:style w:type="character" w:customStyle="1" w:styleId="HeaderChar">
    <w:name w:val="Header Char"/>
    <w:basedOn w:val="DefaultParagraphFont"/>
    <w:link w:val="Header"/>
    <w:rsid w:val="003C10F8"/>
    <w:rPr>
      <w:rFonts w:ascii="Arial" w:hAnsi="Arial"/>
      <w:sz w:val="16"/>
    </w:rPr>
  </w:style>
  <w:style w:type="paragraph" w:styleId="Footer">
    <w:name w:val="footer"/>
    <w:basedOn w:val="Normal"/>
    <w:link w:val="FooterChar"/>
    <w:uiPriority w:val="99"/>
    <w:semiHidden/>
    <w:unhideWhenUsed/>
    <w:rsid w:val="00B0503A"/>
    <w:pPr>
      <w:tabs>
        <w:tab w:val="center" w:pos="4513"/>
        <w:tab w:val="right" w:pos="9026"/>
      </w:tabs>
    </w:pPr>
  </w:style>
  <w:style w:type="character" w:customStyle="1" w:styleId="FooterChar">
    <w:name w:val="Footer Char"/>
    <w:basedOn w:val="DefaultParagraphFont"/>
    <w:link w:val="Footer"/>
    <w:uiPriority w:val="99"/>
    <w:semiHidden/>
    <w:rsid w:val="00B0503A"/>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uiPriority w:val="9"/>
    <w:rsid w:val="003C10F8"/>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3C10F8"/>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semiHidden/>
    <w:rsid w:val="003C10F8"/>
    <w:rPr>
      <w:rFonts w:ascii="Arial" w:eastAsiaTheme="majorEastAsia" w:hAnsi="Arial" w:cstheme="majorBidi"/>
      <w:bCs/>
      <w:i/>
      <w:sz w:val="20"/>
    </w:rPr>
  </w:style>
  <w:style w:type="paragraph" w:styleId="ListParagraph">
    <w:name w:val="List Paragraph"/>
    <w:basedOn w:val="Normal"/>
    <w:uiPriority w:val="34"/>
    <w:unhideWhenUsed/>
    <w:rsid w:val="003C10F8"/>
    <w:pPr>
      <w:numPr>
        <w:numId w:val="1"/>
      </w:numPr>
      <w:spacing w:before="120" w:after="120"/>
    </w:pPr>
  </w:style>
  <w:style w:type="paragraph" w:customStyle="1" w:styleId="DarkRed">
    <w:name w:val="Dark Red"/>
    <w:basedOn w:val="Normal"/>
    <w:link w:val="DarkRedChar"/>
    <w:autoRedefine/>
    <w:qFormat/>
    <w:rsid w:val="003C10F8"/>
    <w:rPr>
      <w:color w:val="800000"/>
    </w:rPr>
  </w:style>
  <w:style w:type="character" w:customStyle="1" w:styleId="DarkRedChar">
    <w:name w:val="Dark Red Char"/>
    <w:basedOn w:val="DefaultParagraphFont"/>
    <w:link w:val="DarkRed"/>
    <w:rsid w:val="003C10F8"/>
    <w:rPr>
      <w:rFonts w:ascii="Arial" w:hAnsi="Arial"/>
      <w:color w:val="8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Pearson\AppData\Roaming\Microsoft\Templates\CEFM\CEFM%20Web%20Document%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CEFM Web Document New</Template>
  <TotalTime>7</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Secondary TLR - Assistant Head of Year</vt:lpstr>
    </vt:vector>
  </TitlesOfParts>
  <Company>CEFM</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TLR - Assistant Head of Year</dc:title>
  <dc:creator>CEFMi</dc:creator>
  <cp:lastModifiedBy>SDosanjh</cp:lastModifiedBy>
  <cp:revision>7</cp:revision>
  <cp:lastPrinted>2011-02-01T11:00:00Z</cp:lastPrinted>
  <dcterms:created xsi:type="dcterms:W3CDTF">2017-11-17T15:31:00Z</dcterms:created>
  <dcterms:modified xsi:type="dcterms:W3CDTF">2017-11-21T12:34:00Z</dcterms:modified>
</cp:coreProperties>
</file>