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D3F04" w14:textId="77777777" w:rsidR="002353A5" w:rsidRDefault="002353A5" w:rsidP="002E76EB">
      <w:pPr>
        <w:pStyle w:val="Title"/>
        <w:tabs>
          <w:tab w:val="left" w:pos="8325"/>
        </w:tabs>
        <w:spacing w:before="0" w:after="90"/>
        <w:outlineLvl w:val="9"/>
        <w:rPr>
          <w:rFonts w:ascii="Arial" w:hAnsi="Arial"/>
        </w:rPr>
      </w:pPr>
      <w:bookmarkStart w:id="0" w:name="_GoBack"/>
      <w:bookmarkEnd w:id="0"/>
    </w:p>
    <w:p w14:paraId="6D0FD134" w14:textId="77777777" w:rsidR="000C38AD" w:rsidRDefault="000C38AD" w:rsidP="000C38AD">
      <w:pPr>
        <w:pStyle w:val="Title"/>
        <w:tabs>
          <w:tab w:val="left" w:pos="8325"/>
        </w:tabs>
        <w:spacing w:before="0" w:after="90"/>
        <w:outlineLvl w:val="9"/>
        <w:rPr>
          <w:rFonts w:ascii="Tahoma" w:hAnsi="Tahoma" w:cs="Tahoma"/>
        </w:rPr>
      </w:pPr>
      <w:r>
        <w:rPr>
          <w:rFonts w:ascii="Tahoma" w:hAnsi="Tahoma" w:cs="Tahoma"/>
        </w:rPr>
        <w:t>Oak Hill First School</w:t>
      </w:r>
      <w:r w:rsidRPr="00292BFC">
        <w:rPr>
          <w:rFonts w:ascii="Tahoma" w:hAnsi="Tahoma" w:cs="Tahoma"/>
        </w:rPr>
        <w:t xml:space="preserve">  </w:t>
      </w:r>
    </w:p>
    <w:p w14:paraId="12D9ADFB" w14:textId="77777777" w:rsidR="000C38AD" w:rsidRPr="00292BFC" w:rsidRDefault="000C38AD" w:rsidP="000C38AD">
      <w:pPr>
        <w:pStyle w:val="Title"/>
        <w:tabs>
          <w:tab w:val="left" w:pos="8325"/>
        </w:tabs>
        <w:spacing w:before="0" w:after="90"/>
        <w:outlineLvl w:val="9"/>
        <w:rPr>
          <w:rFonts w:ascii="Tahoma" w:hAnsi="Tahoma" w:cs="Tahoma"/>
        </w:rPr>
      </w:pPr>
    </w:p>
    <w:p w14:paraId="43F433DA" w14:textId="77777777" w:rsidR="000C38AD" w:rsidRPr="00292BFC" w:rsidRDefault="000C38AD" w:rsidP="000C38AD">
      <w:pPr>
        <w:pStyle w:val="Title"/>
        <w:tabs>
          <w:tab w:val="left" w:pos="8325"/>
        </w:tabs>
        <w:spacing w:before="0" w:after="90"/>
        <w:outlineLvl w:val="9"/>
        <w:rPr>
          <w:rFonts w:ascii="Tahoma" w:hAnsi="Tahoma" w:cs="Tahoma"/>
        </w:rPr>
      </w:pPr>
      <w:r w:rsidRPr="00292BFC">
        <w:rPr>
          <w:rFonts w:ascii="Tahoma" w:hAnsi="Tahoma" w:cs="Tahoma"/>
        </w:rPr>
        <w:t>Worcestershire Safeguarding Children Policy</w:t>
      </w:r>
    </w:p>
    <w:p w14:paraId="0A75F87B" w14:textId="760A36B0" w:rsidR="000C38AD" w:rsidRPr="00292BFC" w:rsidRDefault="000376B6" w:rsidP="000C38AD">
      <w:pPr>
        <w:pStyle w:val="Title"/>
        <w:tabs>
          <w:tab w:val="left" w:pos="8325"/>
        </w:tabs>
        <w:spacing w:before="0" w:after="90"/>
        <w:outlineLvl w:val="9"/>
        <w:rPr>
          <w:rFonts w:ascii="Tahoma" w:hAnsi="Tahoma" w:cs="Tahoma"/>
        </w:rPr>
      </w:pPr>
      <w:r>
        <w:rPr>
          <w:rFonts w:ascii="Tahoma" w:hAnsi="Tahoma" w:cs="Tahoma"/>
        </w:rPr>
        <w:t>(Including Child Protection)</w:t>
      </w:r>
    </w:p>
    <w:p w14:paraId="6ACA48B1" w14:textId="77777777" w:rsidR="000C38AD" w:rsidRPr="00292BFC" w:rsidRDefault="000C38AD" w:rsidP="000C38AD">
      <w:pPr>
        <w:pStyle w:val="Title"/>
        <w:tabs>
          <w:tab w:val="left" w:pos="3410"/>
          <w:tab w:val="left" w:pos="8325"/>
        </w:tabs>
        <w:spacing w:before="0" w:after="90"/>
        <w:jc w:val="left"/>
        <w:outlineLvl w:val="9"/>
        <w:rPr>
          <w:rFonts w:ascii="Tahoma" w:hAnsi="Tahoma" w:cs="Tahoma"/>
        </w:rPr>
      </w:pPr>
      <w:r>
        <w:rPr>
          <w:rFonts w:ascii="Tahoma" w:hAnsi="Tahoma" w:cs="Tahoma"/>
        </w:rPr>
        <w:tab/>
      </w:r>
    </w:p>
    <w:p w14:paraId="6D53AF7A" w14:textId="77777777" w:rsidR="000C38AD" w:rsidRPr="00590CD1" w:rsidRDefault="000C38AD" w:rsidP="000C38AD">
      <w:pPr>
        <w:pStyle w:val="Title"/>
        <w:tabs>
          <w:tab w:val="left" w:pos="8325"/>
        </w:tabs>
        <w:spacing w:before="0" w:after="90"/>
        <w:outlineLvl w:val="9"/>
        <w:rPr>
          <w:rFonts w:ascii="Tahoma" w:hAnsi="Tahoma" w:cs="Tahoma"/>
          <w:color w:val="auto"/>
        </w:rPr>
      </w:pPr>
      <w:r w:rsidRPr="00590CD1">
        <w:rPr>
          <w:rFonts w:ascii="Tahoma" w:hAnsi="Tahoma" w:cs="Tahoma"/>
          <w:color w:val="auto"/>
        </w:rPr>
        <w:t xml:space="preserve"> September 2019</w:t>
      </w:r>
    </w:p>
    <w:p w14:paraId="3E7FBADB" w14:textId="77777777" w:rsidR="000C38AD" w:rsidRPr="00292BFC" w:rsidRDefault="000C38AD" w:rsidP="000C38AD">
      <w:pPr>
        <w:pStyle w:val="Title"/>
        <w:tabs>
          <w:tab w:val="left" w:pos="8325"/>
        </w:tabs>
        <w:spacing w:before="0" w:after="90"/>
        <w:outlineLvl w:val="9"/>
        <w:rPr>
          <w:rFonts w:ascii="Tahoma" w:hAnsi="Tahoma" w:cs="Tahoma"/>
          <w:sz w:val="22"/>
          <w:szCs w:val="22"/>
        </w:rPr>
      </w:pPr>
      <w:r>
        <w:rPr>
          <w:noProof/>
          <w:lang w:eastAsia="en-GB"/>
        </w:rPr>
        <w:drawing>
          <wp:anchor distT="0" distB="0" distL="114300" distR="114300" simplePos="0" relativeHeight="251660288" behindDoc="1" locked="0" layoutInCell="1" allowOverlap="1" wp14:anchorId="75E81340" wp14:editId="63377216">
            <wp:simplePos x="0" y="0"/>
            <wp:positionH relativeFrom="margin">
              <wp:posOffset>2350438</wp:posOffset>
            </wp:positionH>
            <wp:positionV relativeFrom="paragraph">
              <wp:posOffset>102951</wp:posOffset>
            </wp:positionV>
            <wp:extent cx="1657350" cy="1381125"/>
            <wp:effectExtent l="0" t="0" r="0" b="9525"/>
            <wp:wrapTight wrapText="bothSides">
              <wp:wrapPolygon edited="0">
                <wp:start x="0" y="0"/>
                <wp:lineTo x="0" y="21451"/>
                <wp:lineTo x="21352" y="21451"/>
                <wp:lineTo x="21352" y="0"/>
                <wp:lineTo x="0" y="0"/>
              </wp:wrapPolygon>
            </wp:wrapTight>
            <wp:docPr id="3" name="Picture 3" descr="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k Hi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02DD0" w14:textId="77777777" w:rsidR="000C38AD" w:rsidRPr="00292BFC" w:rsidRDefault="000C38AD" w:rsidP="000C38AD">
      <w:pPr>
        <w:pStyle w:val="Title"/>
        <w:tabs>
          <w:tab w:val="left" w:pos="8325"/>
        </w:tabs>
        <w:spacing w:before="0" w:after="90"/>
        <w:outlineLvl w:val="9"/>
        <w:rPr>
          <w:rFonts w:ascii="Tahoma" w:hAnsi="Tahoma" w:cs="Tahoma"/>
          <w:sz w:val="22"/>
          <w:szCs w:val="22"/>
        </w:rPr>
      </w:pPr>
    </w:p>
    <w:p w14:paraId="645A5EA0" w14:textId="77777777" w:rsidR="000C38AD" w:rsidRDefault="000C38AD" w:rsidP="000C38AD">
      <w:pPr>
        <w:pStyle w:val="Title"/>
        <w:tabs>
          <w:tab w:val="left" w:pos="8325"/>
        </w:tabs>
        <w:spacing w:before="0" w:after="90"/>
        <w:jc w:val="left"/>
        <w:outlineLvl w:val="9"/>
        <w:rPr>
          <w:rFonts w:ascii="Tahoma" w:hAnsi="Tahoma" w:cs="Tahoma"/>
          <w:sz w:val="22"/>
          <w:szCs w:val="22"/>
        </w:rPr>
      </w:pPr>
    </w:p>
    <w:p w14:paraId="79ED06B3" w14:textId="77777777" w:rsidR="000C38AD" w:rsidRDefault="000C38AD" w:rsidP="000C38AD">
      <w:pPr>
        <w:pStyle w:val="Title"/>
        <w:tabs>
          <w:tab w:val="left" w:pos="8325"/>
        </w:tabs>
        <w:spacing w:before="0" w:after="90"/>
        <w:jc w:val="left"/>
        <w:outlineLvl w:val="9"/>
        <w:rPr>
          <w:rFonts w:ascii="Tahoma" w:hAnsi="Tahoma" w:cs="Tahoma"/>
          <w:sz w:val="22"/>
          <w:szCs w:val="22"/>
        </w:rPr>
      </w:pPr>
    </w:p>
    <w:p w14:paraId="1526F46B" w14:textId="77777777" w:rsidR="000C38AD" w:rsidRDefault="000C38AD" w:rsidP="000C38AD">
      <w:pPr>
        <w:pStyle w:val="Title"/>
        <w:tabs>
          <w:tab w:val="left" w:pos="8325"/>
        </w:tabs>
        <w:spacing w:before="0" w:after="90"/>
        <w:jc w:val="left"/>
        <w:outlineLvl w:val="9"/>
        <w:rPr>
          <w:rFonts w:ascii="Tahoma" w:hAnsi="Tahoma" w:cs="Tahoma"/>
          <w:sz w:val="22"/>
          <w:szCs w:val="22"/>
        </w:rPr>
      </w:pPr>
    </w:p>
    <w:p w14:paraId="127B7C39"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p>
    <w:p w14:paraId="265957E6"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p>
    <w:p w14:paraId="4C8DC714"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r w:rsidRPr="00292BFC">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120AF4D" wp14:editId="3DF1F9BC">
                <wp:simplePos x="0" y="0"/>
                <wp:positionH relativeFrom="column">
                  <wp:posOffset>1198880</wp:posOffset>
                </wp:positionH>
                <wp:positionV relativeFrom="paragraph">
                  <wp:posOffset>144145</wp:posOffset>
                </wp:positionV>
                <wp:extent cx="42195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28750"/>
                        </a:xfrm>
                        <a:prstGeom prst="rect">
                          <a:avLst/>
                        </a:prstGeom>
                        <a:solidFill>
                          <a:srgbClr val="FFFFFF"/>
                        </a:solidFill>
                        <a:ln w="9525">
                          <a:solidFill>
                            <a:srgbClr val="000000"/>
                          </a:solidFill>
                          <a:miter lim="800000"/>
                          <a:headEnd/>
                          <a:tailEnd/>
                        </a:ln>
                      </wps:spPr>
                      <wps:txbx>
                        <w:txbxContent>
                          <w:p w14:paraId="74698F1D" w14:textId="77777777" w:rsidR="000376B6" w:rsidRDefault="000376B6" w:rsidP="000C38AD">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10A447FF" w14:textId="77777777" w:rsidR="000376B6" w:rsidRDefault="000376B6" w:rsidP="000C38AD">
                            <w:pPr>
                              <w:rPr>
                                <w:rFonts w:ascii="Arial" w:hAnsi="Arial" w:cs="Arial"/>
                                <w:sz w:val="32"/>
                                <w:szCs w:val="32"/>
                              </w:rPr>
                            </w:pPr>
                          </w:p>
                          <w:p w14:paraId="096AB56A" w14:textId="2ED43038" w:rsidR="000376B6" w:rsidRPr="000376B6" w:rsidRDefault="000376B6" w:rsidP="000C38AD">
                            <w:pPr>
                              <w:rPr>
                                <w:rFonts w:ascii="Arial" w:hAnsi="Arial" w:cs="Arial"/>
                                <w:sz w:val="32"/>
                                <w:szCs w:val="32"/>
                              </w:rPr>
                            </w:pPr>
                            <w:r w:rsidRPr="000376B6">
                              <w:rPr>
                                <w:rFonts w:ascii="Arial" w:hAnsi="Arial" w:cs="Arial"/>
                                <w:sz w:val="32"/>
                                <w:szCs w:val="32"/>
                              </w:rPr>
                              <w:t>Last reviewed on Date: September 2019</w:t>
                            </w:r>
                          </w:p>
                          <w:p w14:paraId="5DBE6AB0" w14:textId="77777777" w:rsidR="000376B6" w:rsidRPr="00292BFC" w:rsidRDefault="000376B6" w:rsidP="000C38AD">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0AF4D" id="_x0000_t202" coordsize="21600,21600" o:spt="202" path="m,l,21600r21600,l21600,xe">
                <v:stroke joinstyle="miter"/>
                <v:path gradientshapeok="t" o:connecttype="rect"/>
              </v:shapetype>
              <v:shape id="Text Box 2" o:spid="_x0000_s1026" type="#_x0000_t202" style="position:absolute;margin-left:94.4pt;margin-top:11.35pt;width:33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">
                <v:textbox>
                  <w:txbxContent>
                    <w:p w14:paraId="74698F1D" w14:textId="77777777" w:rsidR="000376B6" w:rsidRDefault="000376B6" w:rsidP="000C38AD">
                      <w:pPr>
                        <w:rPr>
                          <w:rFonts w:ascii="Arial" w:hAnsi="Arial" w:cs="Arial"/>
                          <w:sz w:val="32"/>
                          <w:szCs w:val="32"/>
                        </w:rPr>
                      </w:pPr>
                      <w:r w:rsidRPr="00292BFC">
                        <w:rPr>
                          <w:rFonts w:ascii="Arial" w:hAnsi="Arial" w:cs="Arial"/>
                          <w:sz w:val="32"/>
                          <w:szCs w:val="32"/>
                        </w:rPr>
                        <w:t xml:space="preserve">This policy is reviewed at least annually by the governing body and was </w:t>
                      </w:r>
                    </w:p>
                    <w:p w14:paraId="10A447FF" w14:textId="77777777" w:rsidR="000376B6" w:rsidRDefault="000376B6" w:rsidP="000C38AD">
                      <w:pPr>
                        <w:rPr>
                          <w:rFonts w:ascii="Arial" w:hAnsi="Arial" w:cs="Arial"/>
                          <w:sz w:val="32"/>
                          <w:szCs w:val="32"/>
                        </w:rPr>
                      </w:pPr>
                    </w:p>
                    <w:p w14:paraId="096AB56A" w14:textId="2ED43038" w:rsidR="000376B6" w:rsidRPr="000376B6" w:rsidRDefault="000376B6" w:rsidP="000C38AD">
                      <w:pPr>
                        <w:rPr>
                          <w:rFonts w:ascii="Arial" w:hAnsi="Arial" w:cs="Arial"/>
                          <w:sz w:val="32"/>
                          <w:szCs w:val="32"/>
                        </w:rPr>
                      </w:pPr>
                      <w:r w:rsidRPr="000376B6">
                        <w:rPr>
                          <w:rFonts w:ascii="Arial" w:hAnsi="Arial" w:cs="Arial"/>
                          <w:sz w:val="32"/>
                          <w:szCs w:val="32"/>
                        </w:rPr>
                        <w:t>Last reviewed on Date: September 2019</w:t>
                      </w:r>
                    </w:p>
                    <w:p w14:paraId="5DBE6AB0" w14:textId="77777777" w:rsidR="000376B6" w:rsidRPr="00292BFC" w:rsidRDefault="000376B6" w:rsidP="000C38AD">
                      <w:pPr>
                        <w:rPr>
                          <w:rFonts w:ascii="Arial" w:hAnsi="Arial" w:cs="Arial"/>
                          <w:sz w:val="32"/>
                          <w:szCs w:val="32"/>
                        </w:rPr>
                      </w:pPr>
                      <w:r w:rsidRPr="00292BFC">
                        <w:rPr>
                          <w:rFonts w:ascii="Arial" w:hAnsi="Arial" w:cs="Arial"/>
                          <w:sz w:val="32"/>
                          <w:szCs w:val="32"/>
                        </w:rPr>
                        <w:t>Next Review Date:</w:t>
                      </w:r>
                      <w:r>
                        <w:rPr>
                          <w:rFonts w:ascii="Arial" w:hAnsi="Arial" w:cs="Arial"/>
                          <w:sz w:val="32"/>
                          <w:szCs w:val="32"/>
                        </w:rPr>
                        <w:t xml:space="preserve"> September 2020</w:t>
                      </w:r>
                    </w:p>
                  </w:txbxContent>
                </v:textbox>
              </v:shape>
            </w:pict>
          </mc:Fallback>
        </mc:AlternateContent>
      </w:r>
    </w:p>
    <w:p w14:paraId="761B30C4"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p>
    <w:p w14:paraId="0C2ABBA1"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p>
    <w:p w14:paraId="5E6CBCAB"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p>
    <w:p w14:paraId="0C8EDA45"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p>
    <w:p w14:paraId="5F583CFD" w14:textId="77777777" w:rsidR="000C38AD" w:rsidRPr="00292BFC" w:rsidRDefault="000C38AD" w:rsidP="000C38AD">
      <w:pPr>
        <w:pStyle w:val="Title"/>
        <w:tabs>
          <w:tab w:val="left" w:pos="8325"/>
        </w:tabs>
        <w:spacing w:before="0" w:after="90"/>
        <w:jc w:val="left"/>
        <w:outlineLvl w:val="9"/>
        <w:rPr>
          <w:rFonts w:ascii="Tahoma" w:hAnsi="Tahoma" w:cs="Tahoma"/>
          <w:sz w:val="22"/>
          <w:szCs w:val="22"/>
        </w:rPr>
      </w:pPr>
    </w:p>
    <w:p w14:paraId="5728B164" w14:textId="77777777" w:rsidR="000C38AD" w:rsidRPr="00292BFC" w:rsidRDefault="000C38AD" w:rsidP="000C38AD">
      <w:pPr>
        <w:pStyle w:val="Title"/>
        <w:spacing w:before="0" w:after="90"/>
        <w:ind w:left="170"/>
        <w:outlineLvl w:val="9"/>
        <w:rPr>
          <w:rFonts w:ascii="Tahoma" w:hAnsi="Tahoma" w:cs="Tahoma"/>
          <w:sz w:val="22"/>
          <w:szCs w:val="22"/>
        </w:rPr>
      </w:pPr>
    </w:p>
    <w:p w14:paraId="4F2A305B" w14:textId="77777777" w:rsidR="000C38AD" w:rsidRPr="00292BFC" w:rsidRDefault="000C38AD" w:rsidP="000C38AD">
      <w:pPr>
        <w:spacing w:after="90"/>
        <w:ind w:left="170"/>
        <w:rPr>
          <w:rFonts w:ascii="Tahoma" w:hAnsi="Tahoma" w:cs="Tahoma"/>
          <w:b/>
          <w:bCs/>
          <w:sz w:val="22"/>
          <w:szCs w:val="22"/>
        </w:rPr>
      </w:pPr>
    </w:p>
    <w:p w14:paraId="208DE389" w14:textId="77777777" w:rsidR="000C38AD" w:rsidRPr="00292BFC" w:rsidRDefault="000C38AD" w:rsidP="000C38AD">
      <w:pPr>
        <w:spacing w:after="90"/>
        <w:ind w:left="170"/>
        <w:rPr>
          <w:rFonts w:ascii="Tahoma" w:hAnsi="Tahoma" w:cs="Tahoma"/>
          <w:b/>
          <w:bCs/>
          <w:color w:val="000000"/>
          <w:sz w:val="22"/>
          <w:szCs w:val="22"/>
        </w:rPr>
      </w:pPr>
    </w:p>
    <w:p w14:paraId="7E5EB564" w14:textId="77777777" w:rsidR="000C38AD" w:rsidRPr="00292BFC" w:rsidRDefault="000C38AD" w:rsidP="000C38AD">
      <w:pPr>
        <w:spacing w:after="90"/>
        <w:ind w:left="170"/>
        <w:rPr>
          <w:rFonts w:ascii="Tahoma" w:hAnsi="Tahoma" w:cs="Tahoma"/>
          <w:b/>
          <w:bCs/>
          <w:color w:val="000000"/>
          <w:sz w:val="22"/>
          <w:szCs w:val="22"/>
        </w:rPr>
      </w:pPr>
    </w:p>
    <w:p w14:paraId="1261A721" w14:textId="77777777" w:rsidR="000C38AD" w:rsidRPr="00292BFC" w:rsidRDefault="000C38AD" w:rsidP="000C38AD">
      <w:pPr>
        <w:spacing w:after="90"/>
        <w:ind w:left="170"/>
        <w:rPr>
          <w:rFonts w:ascii="Tahoma" w:hAnsi="Tahoma" w:cs="Tahoma"/>
          <w:b/>
          <w:bCs/>
          <w:color w:val="000000"/>
          <w:sz w:val="22"/>
          <w:szCs w:val="22"/>
        </w:rPr>
      </w:pPr>
    </w:p>
    <w:p w14:paraId="475562BF" w14:textId="77777777" w:rsidR="000C38AD" w:rsidRPr="00292BFC" w:rsidRDefault="000C38AD" w:rsidP="000C38AD">
      <w:pPr>
        <w:spacing w:after="90"/>
        <w:ind w:left="170"/>
        <w:rPr>
          <w:rFonts w:ascii="Tahoma" w:hAnsi="Tahoma" w:cs="Tahoma"/>
          <w:b/>
          <w:bCs/>
          <w:color w:val="000000"/>
          <w:sz w:val="22"/>
          <w:szCs w:val="22"/>
        </w:rPr>
      </w:pPr>
    </w:p>
    <w:p w14:paraId="31BA1759" w14:textId="77777777" w:rsidR="000C38AD" w:rsidRPr="00292BFC" w:rsidRDefault="000C38AD" w:rsidP="000C38AD">
      <w:pPr>
        <w:spacing w:after="90"/>
        <w:ind w:left="170"/>
        <w:rPr>
          <w:rFonts w:ascii="Tahoma" w:hAnsi="Tahoma" w:cs="Tahoma"/>
          <w:b/>
          <w:bCs/>
          <w:color w:val="000000"/>
          <w:sz w:val="22"/>
          <w:szCs w:val="22"/>
        </w:rPr>
      </w:pPr>
    </w:p>
    <w:p w14:paraId="4B1E82A1" w14:textId="77777777" w:rsidR="000C38AD" w:rsidRPr="00292BFC" w:rsidRDefault="000C38AD" w:rsidP="000C38AD">
      <w:pPr>
        <w:spacing w:after="90"/>
        <w:ind w:left="170"/>
        <w:rPr>
          <w:rFonts w:ascii="Tahoma" w:hAnsi="Tahoma" w:cs="Tahoma"/>
          <w:b/>
          <w:bCs/>
          <w:color w:val="000000"/>
          <w:sz w:val="22"/>
          <w:szCs w:val="22"/>
        </w:rPr>
      </w:pPr>
    </w:p>
    <w:p w14:paraId="6C863766" w14:textId="77777777" w:rsidR="000C38AD" w:rsidRPr="00292BFC" w:rsidRDefault="000C38AD" w:rsidP="000C38AD">
      <w:pPr>
        <w:spacing w:after="90"/>
        <w:ind w:left="170"/>
        <w:rPr>
          <w:rFonts w:ascii="Tahoma" w:hAnsi="Tahoma" w:cs="Tahoma"/>
          <w:b/>
          <w:bCs/>
          <w:color w:val="000000"/>
          <w:sz w:val="22"/>
          <w:szCs w:val="22"/>
        </w:rPr>
      </w:pPr>
    </w:p>
    <w:p w14:paraId="740826E2" w14:textId="77777777" w:rsidR="000C38AD" w:rsidRDefault="000C38AD" w:rsidP="000C38AD">
      <w:pPr>
        <w:spacing w:after="90"/>
        <w:ind w:left="170"/>
        <w:rPr>
          <w:rFonts w:ascii="Tahoma" w:hAnsi="Tahoma" w:cs="Tahoma"/>
          <w:b/>
          <w:bCs/>
          <w:color w:val="000000"/>
          <w:sz w:val="22"/>
          <w:szCs w:val="22"/>
        </w:rPr>
      </w:pPr>
    </w:p>
    <w:p w14:paraId="77C89C6A" w14:textId="77777777" w:rsidR="000C38AD" w:rsidRDefault="000C38AD" w:rsidP="000C38AD">
      <w:pPr>
        <w:spacing w:after="90"/>
        <w:ind w:left="170"/>
        <w:rPr>
          <w:rFonts w:ascii="Tahoma" w:hAnsi="Tahoma" w:cs="Tahoma"/>
          <w:b/>
          <w:bCs/>
          <w:color w:val="000000"/>
          <w:sz w:val="22"/>
          <w:szCs w:val="22"/>
        </w:rPr>
      </w:pPr>
    </w:p>
    <w:p w14:paraId="6625997F" w14:textId="77777777" w:rsidR="000C38AD" w:rsidRDefault="000C38AD" w:rsidP="000C38AD">
      <w:pPr>
        <w:spacing w:after="90"/>
        <w:ind w:left="170"/>
        <w:rPr>
          <w:rFonts w:ascii="Tahoma" w:hAnsi="Tahoma" w:cs="Tahoma"/>
          <w:b/>
          <w:bCs/>
          <w:color w:val="000000"/>
          <w:sz w:val="22"/>
          <w:szCs w:val="22"/>
        </w:rPr>
      </w:pPr>
    </w:p>
    <w:p w14:paraId="4B7E9B3E" w14:textId="77777777" w:rsidR="000C38AD" w:rsidRPr="00292BFC" w:rsidRDefault="000C38AD" w:rsidP="000C38AD">
      <w:pPr>
        <w:spacing w:after="90"/>
        <w:ind w:left="170"/>
        <w:rPr>
          <w:rFonts w:ascii="Tahoma" w:hAnsi="Tahoma" w:cs="Tahoma"/>
          <w:b/>
          <w:bCs/>
          <w:color w:val="000000"/>
          <w:sz w:val="22"/>
          <w:szCs w:val="22"/>
        </w:rPr>
      </w:pPr>
    </w:p>
    <w:p w14:paraId="531667E6" w14:textId="77777777" w:rsidR="000C38AD" w:rsidRPr="00292BFC" w:rsidRDefault="000C38AD" w:rsidP="000C38AD">
      <w:pPr>
        <w:spacing w:after="90"/>
        <w:ind w:left="170"/>
        <w:rPr>
          <w:rFonts w:ascii="Tahoma" w:hAnsi="Tahoma" w:cs="Tahoma"/>
          <w:b/>
          <w:bCs/>
          <w:color w:val="000000"/>
          <w:sz w:val="22"/>
          <w:szCs w:val="22"/>
        </w:rPr>
      </w:pPr>
    </w:p>
    <w:p w14:paraId="1D9CBC3F" w14:textId="77777777" w:rsidR="000C38AD" w:rsidRPr="00292BFC" w:rsidRDefault="000C38AD" w:rsidP="000C38AD">
      <w:pPr>
        <w:spacing w:after="90"/>
        <w:ind w:left="170"/>
        <w:rPr>
          <w:rFonts w:ascii="Tahoma" w:hAnsi="Tahoma" w:cs="Tahoma"/>
          <w:b/>
          <w:bCs/>
          <w:color w:val="000000"/>
          <w:sz w:val="22"/>
          <w:szCs w:val="22"/>
        </w:rPr>
      </w:pPr>
    </w:p>
    <w:p w14:paraId="20EE80A0" w14:textId="77777777" w:rsidR="000C38AD" w:rsidRPr="00292BFC" w:rsidRDefault="000C38AD" w:rsidP="000C38AD">
      <w:pPr>
        <w:spacing w:after="90"/>
        <w:ind w:left="170"/>
        <w:rPr>
          <w:rFonts w:ascii="Tahoma" w:hAnsi="Tahoma" w:cs="Tahoma"/>
          <w:b/>
          <w:bCs/>
          <w:color w:val="000000"/>
          <w:sz w:val="22"/>
          <w:szCs w:val="22"/>
        </w:rPr>
      </w:pPr>
    </w:p>
    <w:p w14:paraId="78C93564" w14:textId="4100DDBC" w:rsidR="000C38AD" w:rsidRPr="00AE0B05" w:rsidRDefault="000C38AD" w:rsidP="000C38AD">
      <w:pPr>
        <w:spacing w:after="90"/>
        <w:ind w:left="170"/>
        <w:rPr>
          <w:rFonts w:ascii="Tahoma" w:hAnsi="Tahoma" w:cs="Tahoma"/>
          <w:b/>
          <w:bCs/>
          <w:color w:val="000000"/>
        </w:rPr>
      </w:pPr>
      <w:r w:rsidRPr="00AE0B05">
        <w:rPr>
          <w:rFonts w:ascii="Tahoma" w:hAnsi="Tahoma" w:cs="Tahoma"/>
          <w:b/>
          <w:bCs/>
          <w:color w:val="000000"/>
        </w:rPr>
        <w:t>Signature</w:t>
      </w:r>
      <w:r w:rsidR="0062107E">
        <w:rPr>
          <w:rFonts w:ascii="Tahoma" w:hAnsi="Tahoma" w:cs="Tahoma"/>
          <w:b/>
          <w:bCs/>
          <w:color w:val="000000"/>
        </w:rPr>
        <w:t>: Sue Stokes</w:t>
      </w:r>
      <w:r w:rsidRPr="00AE0B05">
        <w:rPr>
          <w:rFonts w:ascii="Tahoma" w:hAnsi="Tahoma" w:cs="Tahoma"/>
          <w:b/>
          <w:bCs/>
          <w:color w:val="000000"/>
        </w:rPr>
        <w:t>. (Chair of Governors)</w:t>
      </w:r>
    </w:p>
    <w:p w14:paraId="5A12312A" w14:textId="77777777" w:rsidR="000C38AD" w:rsidRPr="00AE0B05" w:rsidRDefault="000C38AD" w:rsidP="000C38AD">
      <w:pPr>
        <w:spacing w:after="90"/>
        <w:ind w:left="170"/>
        <w:rPr>
          <w:rFonts w:ascii="Tahoma" w:hAnsi="Tahoma" w:cs="Tahoma"/>
          <w:b/>
          <w:bCs/>
          <w:color w:val="000000"/>
        </w:rPr>
      </w:pPr>
    </w:p>
    <w:p w14:paraId="02AFC471" w14:textId="77777777" w:rsidR="000C38AD" w:rsidRPr="00292BFC" w:rsidRDefault="000C38AD" w:rsidP="000C38AD">
      <w:pPr>
        <w:spacing w:after="200" w:line="276" w:lineRule="auto"/>
        <w:rPr>
          <w:rFonts w:ascii="Tahoma" w:hAnsi="Tahoma" w:cs="Tahoma"/>
          <w:b/>
          <w:bCs/>
          <w:color w:val="000000"/>
          <w:sz w:val="22"/>
          <w:szCs w:val="22"/>
        </w:rPr>
      </w:pPr>
      <w:r>
        <w:rPr>
          <w:rFonts w:ascii="Tahoma" w:hAnsi="Tahoma" w:cs="Tahoma"/>
          <w:b/>
          <w:bCs/>
          <w:color w:val="000000"/>
          <w:sz w:val="22"/>
          <w:szCs w:val="22"/>
        </w:rPr>
        <w:br w:type="page"/>
      </w:r>
    </w:p>
    <w:p w14:paraId="2B8B6834" w14:textId="2C0FD195" w:rsidR="00FD074A" w:rsidRPr="00EA0535" w:rsidRDefault="000C38AD" w:rsidP="000C38AD">
      <w:pPr>
        <w:spacing w:after="90"/>
        <w:ind w:left="170"/>
        <w:rPr>
          <w:rFonts w:ascii="Arial" w:hAnsi="Arial" w:cs="Arial"/>
          <w:b/>
          <w:bCs/>
          <w:color w:val="000000"/>
          <w:sz w:val="28"/>
        </w:rPr>
      </w:pPr>
      <w:r w:rsidRPr="00292BFC">
        <w:rPr>
          <w:rFonts w:ascii="Tahoma" w:hAnsi="Tahoma" w:cs="Tahoma"/>
          <w:b/>
          <w:bCs/>
          <w:color w:val="000000"/>
          <w:sz w:val="32"/>
          <w:szCs w:val="32"/>
        </w:rPr>
        <w:lastRenderedPageBreak/>
        <w:t>Contents</w:t>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r w:rsidRPr="00292BFC">
        <w:rPr>
          <w:rFonts w:ascii="Tahoma" w:hAnsi="Tahoma" w:cs="Tahoma"/>
          <w:b/>
          <w:bCs/>
          <w:color w:val="000000"/>
          <w:sz w:val="22"/>
          <w:szCs w:val="22"/>
        </w:rPr>
        <w:tab/>
      </w:r>
    </w:p>
    <w:tbl>
      <w:tblPr>
        <w:tblStyle w:val="TableGrid"/>
        <w:tblpPr w:leftFromText="180" w:rightFromText="180" w:vertAnchor="page" w:horzAnchor="margin" w:tblpY="2086"/>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1"/>
        <w:gridCol w:w="598"/>
      </w:tblGrid>
      <w:tr w:rsidR="00374828" w14:paraId="75AF8DB5" w14:textId="77777777" w:rsidTr="00374828">
        <w:trPr>
          <w:trHeight w:val="282"/>
        </w:trPr>
        <w:tc>
          <w:tcPr>
            <w:tcW w:w="9871" w:type="dxa"/>
          </w:tcPr>
          <w:p w14:paraId="1D707F79" w14:textId="1F92CC24" w:rsidR="00374828" w:rsidRDefault="00374828" w:rsidP="00374828">
            <w:pPr>
              <w:rPr>
                <w:rFonts w:ascii="Arial" w:hAnsi="Arial" w:cs="Arial"/>
              </w:rPr>
            </w:pPr>
            <w:r w:rsidRPr="00374828">
              <w:rPr>
                <w:rFonts w:ascii="Arial" w:hAnsi="Arial" w:cs="Arial"/>
              </w:rPr>
              <w:t>Named staff and contacts</w:t>
            </w:r>
          </w:p>
          <w:p w14:paraId="5DAE52AC" w14:textId="77777777" w:rsidR="00374828" w:rsidRPr="00374828" w:rsidRDefault="00374828" w:rsidP="00374828">
            <w:pPr>
              <w:rPr>
                <w:rFonts w:ascii="Arial" w:hAnsi="Arial" w:cs="Arial"/>
              </w:rPr>
            </w:pPr>
          </w:p>
          <w:p w14:paraId="58BCD974" w14:textId="47337DDE" w:rsidR="00374828" w:rsidRPr="00374828" w:rsidRDefault="00374828" w:rsidP="00374828">
            <w:pPr>
              <w:rPr>
                <w:rFonts w:ascii="Arial" w:hAnsi="Arial" w:cs="Arial"/>
              </w:rPr>
            </w:pPr>
          </w:p>
        </w:tc>
        <w:tc>
          <w:tcPr>
            <w:tcW w:w="598" w:type="dxa"/>
          </w:tcPr>
          <w:p w14:paraId="5FEF2D73" w14:textId="77777777" w:rsidR="00374828" w:rsidRPr="00374828" w:rsidRDefault="00374828" w:rsidP="00374828">
            <w:pPr>
              <w:jc w:val="center"/>
              <w:rPr>
                <w:rFonts w:ascii="Arial" w:hAnsi="Arial" w:cs="Arial"/>
              </w:rPr>
            </w:pPr>
            <w:r w:rsidRPr="00374828">
              <w:rPr>
                <w:rFonts w:ascii="Arial" w:hAnsi="Arial" w:cs="Arial"/>
              </w:rPr>
              <w:t>3</w:t>
            </w:r>
          </w:p>
        </w:tc>
      </w:tr>
      <w:tr w:rsidR="00374828" w14:paraId="1DF8B8C8" w14:textId="77777777" w:rsidTr="00374828">
        <w:trPr>
          <w:trHeight w:val="282"/>
        </w:trPr>
        <w:tc>
          <w:tcPr>
            <w:tcW w:w="9871" w:type="dxa"/>
          </w:tcPr>
          <w:p w14:paraId="770AF4B7" w14:textId="3F430700" w:rsidR="00374828" w:rsidRDefault="00374828" w:rsidP="00374828">
            <w:pPr>
              <w:rPr>
                <w:rFonts w:ascii="Arial" w:hAnsi="Arial" w:cs="Arial"/>
              </w:rPr>
            </w:pPr>
            <w:r w:rsidRPr="00374828">
              <w:rPr>
                <w:rFonts w:ascii="Arial" w:hAnsi="Arial" w:cs="Arial"/>
              </w:rPr>
              <w:t>1</w:t>
            </w:r>
            <w:r>
              <w:rPr>
                <w:rFonts w:ascii="Arial" w:hAnsi="Arial" w:cs="Arial"/>
              </w:rPr>
              <w:t>)</w:t>
            </w:r>
            <w:r w:rsidRPr="00374828">
              <w:rPr>
                <w:rFonts w:ascii="Arial" w:hAnsi="Arial" w:cs="Arial"/>
              </w:rPr>
              <w:t xml:space="preserve"> Introduction</w:t>
            </w:r>
          </w:p>
          <w:p w14:paraId="26ECEE6A" w14:textId="77777777" w:rsidR="00374828" w:rsidRPr="00374828" w:rsidRDefault="00374828" w:rsidP="00374828">
            <w:pPr>
              <w:rPr>
                <w:rFonts w:ascii="Arial" w:hAnsi="Arial" w:cs="Arial"/>
              </w:rPr>
            </w:pPr>
          </w:p>
          <w:p w14:paraId="6ADC5F66" w14:textId="7FD705EB" w:rsidR="00374828" w:rsidRPr="00374828" w:rsidRDefault="00374828" w:rsidP="00374828">
            <w:pPr>
              <w:rPr>
                <w:rFonts w:ascii="Arial" w:hAnsi="Arial" w:cs="Arial"/>
              </w:rPr>
            </w:pPr>
          </w:p>
        </w:tc>
        <w:tc>
          <w:tcPr>
            <w:tcW w:w="598" w:type="dxa"/>
          </w:tcPr>
          <w:p w14:paraId="2344B5A1" w14:textId="77777777" w:rsidR="00374828" w:rsidRPr="00374828" w:rsidRDefault="00374828" w:rsidP="00374828">
            <w:pPr>
              <w:jc w:val="center"/>
              <w:rPr>
                <w:rFonts w:ascii="Arial" w:hAnsi="Arial" w:cs="Arial"/>
              </w:rPr>
            </w:pPr>
            <w:r w:rsidRPr="00374828">
              <w:rPr>
                <w:rFonts w:ascii="Arial" w:hAnsi="Arial" w:cs="Arial"/>
              </w:rPr>
              <w:t>4</w:t>
            </w:r>
          </w:p>
        </w:tc>
      </w:tr>
      <w:tr w:rsidR="00374828" w14:paraId="247BDD59" w14:textId="77777777" w:rsidTr="00374828">
        <w:trPr>
          <w:trHeight w:val="282"/>
        </w:trPr>
        <w:tc>
          <w:tcPr>
            <w:tcW w:w="9871" w:type="dxa"/>
          </w:tcPr>
          <w:p w14:paraId="10A1F216" w14:textId="59EEE6E5" w:rsidR="00374828" w:rsidRDefault="00374828" w:rsidP="00374828">
            <w:pPr>
              <w:rPr>
                <w:rFonts w:ascii="Arial" w:hAnsi="Arial" w:cs="Arial"/>
              </w:rPr>
            </w:pPr>
            <w:r w:rsidRPr="00374828">
              <w:rPr>
                <w:rFonts w:ascii="Arial" w:hAnsi="Arial" w:cs="Arial"/>
              </w:rPr>
              <w:t>2</w:t>
            </w:r>
            <w:r>
              <w:rPr>
                <w:rFonts w:ascii="Arial" w:hAnsi="Arial" w:cs="Arial"/>
              </w:rPr>
              <w:t xml:space="preserve">) </w:t>
            </w:r>
            <w:r w:rsidRPr="00374828">
              <w:rPr>
                <w:rFonts w:ascii="Arial" w:hAnsi="Arial" w:cs="Arial"/>
              </w:rPr>
              <w:t>Safeguarding Commitment</w:t>
            </w:r>
          </w:p>
          <w:p w14:paraId="44048AF7" w14:textId="77777777" w:rsidR="00374828" w:rsidRPr="00374828" w:rsidRDefault="00374828" w:rsidP="00374828">
            <w:pPr>
              <w:rPr>
                <w:rFonts w:ascii="Arial" w:hAnsi="Arial" w:cs="Arial"/>
              </w:rPr>
            </w:pPr>
          </w:p>
          <w:p w14:paraId="69D59B95" w14:textId="7A5B037E" w:rsidR="00374828" w:rsidRPr="00374828" w:rsidRDefault="00374828" w:rsidP="00374828">
            <w:pPr>
              <w:rPr>
                <w:rFonts w:ascii="Arial" w:hAnsi="Arial" w:cs="Arial"/>
              </w:rPr>
            </w:pPr>
          </w:p>
        </w:tc>
        <w:tc>
          <w:tcPr>
            <w:tcW w:w="598" w:type="dxa"/>
          </w:tcPr>
          <w:p w14:paraId="42BE958B" w14:textId="77777777" w:rsidR="00374828" w:rsidRPr="00374828" w:rsidRDefault="00374828" w:rsidP="00374828">
            <w:pPr>
              <w:jc w:val="center"/>
              <w:rPr>
                <w:rFonts w:ascii="Arial" w:hAnsi="Arial" w:cs="Arial"/>
              </w:rPr>
            </w:pPr>
            <w:r w:rsidRPr="00374828">
              <w:rPr>
                <w:rFonts w:ascii="Arial" w:hAnsi="Arial" w:cs="Arial"/>
              </w:rPr>
              <w:t>6</w:t>
            </w:r>
          </w:p>
        </w:tc>
      </w:tr>
      <w:tr w:rsidR="00374828" w14:paraId="1B340E33" w14:textId="77777777" w:rsidTr="00374828">
        <w:trPr>
          <w:trHeight w:val="282"/>
        </w:trPr>
        <w:tc>
          <w:tcPr>
            <w:tcW w:w="9871" w:type="dxa"/>
          </w:tcPr>
          <w:p w14:paraId="7D0C6D17" w14:textId="3D1CC22C" w:rsidR="00374828" w:rsidRDefault="00374828" w:rsidP="00374828">
            <w:pPr>
              <w:rPr>
                <w:rFonts w:ascii="Arial" w:hAnsi="Arial" w:cs="Arial"/>
              </w:rPr>
            </w:pPr>
            <w:r w:rsidRPr="00374828">
              <w:rPr>
                <w:rFonts w:ascii="Arial" w:hAnsi="Arial" w:cs="Arial"/>
              </w:rPr>
              <w:t>3</w:t>
            </w:r>
            <w:r>
              <w:rPr>
                <w:rFonts w:ascii="Arial" w:hAnsi="Arial" w:cs="Arial"/>
              </w:rPr>
              <w:t>)</w:t>
            </w:r>
            <w:r w:rsidRPr="00374828">
              <w:rPr>
                <w:rFonts w:ascii="Arial" w:hAnsi="Arial" w:cs="Arial"/>
              </w:rPr>
              <w:t xml:space="preserve"> Roles and responsibilities</w:t>
            </w:r>
          </w:p>
          <w:p w14:paraId="18E54835" w14:textId="77777777" w:rsidR="00374828" w:rsidRPr="00374828" w:rsidRDefault="00374828" w:rsidP="00374828">
            <w:pPr>
              <w:rPr>
                <w:rFonts w:ascii="Arial" w:hAnsi="Arial" w:cs="Arial"/>
              </w:rPr>
            </w:pPr>
          </w:p>
          <w:p w14:paraId="3EE76FBB" w14:textId="2FD0EC77" w:rsidR="00374828" w:rsidRPr="00374828" w:rsidRDefault="00374828" w:rsidP="00374828">
            <w:pPr>
              <w:rPr>
                <w:rFonts w:ascii="Arial" w:hAnsi="Arial" w:cs="Arial"/>
              </w:rPr>
            </w:pPr>
          </w:p>
        </w:tc>
        <w:tc>
          <w:tcPr>
            <w:tcW w:w="598" w:type="dxa"/>
          </w:tcPr>
          <w:p w14:paraId="4FB62EF3" w14:textId="5C41080B" w:rsidR="00374828" w:rsidRPr="00374828" w:rsidRDefault="00284067" w:rsidP="00374828">
            <w:pPr>
              <w:jc w:val="center"/>
              <w:rPr>
                <w:rFonts w:ascii="Arial" w:hAnsi="Arial" w:cs="Arial"/>
              </w:rPr>
            </w:pPr>
            <w:r>
              <w:rPr>
                <w:rFonts w:ascii="Arial" w:hAnsi="Arial" w:cs="Arial"/>
              </w:rPr>
              <w:t>8</w:t>
            </w:r>
          </w:p>
        </w:tc>
      </w:tr>
      <w:tr w:rsidR="00374828" w14:paraId="7C368486" w14:textId="77777777" w:rsidTr="00374828">
        <w:trPr>
          <w:trHeight w:val="282"/>
        </w:trPr>
        <w:tc>
          <w:tcPr>
            <w:tcW w:w="9871" w:type="dxa"/>
          </w:tcPr>
          <w:p w14:paraId="0D7C1322" w14:textId="1351E9CE" w:rsidR="00374828" w:rsidRDefault="00374828" w:rsidP="00374828">
            <w:pPr>
              <w:rPr>
                <w:rFonts w:ascii="Arial" w:hAnsi="Arial" w:cs="Arial"/>
              </w:rPr>
            </w:pPr>
            <w:r w:rsidRPr="00374828">
              <w:rPr>
                <w:rFonts w:ascii="Arial" w:hAnsi="Arial" w:cs="Arial"/>
              </w:rPr>
              <w:t>4</w:t>
            </w:r>
            <w:r>
              <w:rPr>
                <w:rFonts w:ascii="Arial" w:hAnsi="Arial" w:cs="Arial"/>
              </w:rPr>
              <w:t>)</w:t>
            </w:r>
            <w:r w:rsidRPr="00374828">
              <w:rPr>
                <w:rFonts w:ascii="Arial" w:hAnsi="Arial" w:cs="Arial"/>
              </w:rPr>
              <w:t xml:space="preserve"> Records, Monitoring and Transfer</w:t>
            </w:r>
          </w:p>
          <w:p w14:paraId="0E335C55" w14:textId="77777777" w:rsidR="00374828" w:rsidRPr="00374828" w:rsidRDefault="00374828" w:rsidP="00374828">
            <w:pPr>
              <w:rPr>
                <w:rFonts w:ascii="Arial" w:hAnsi="Arial" w:cs="Arial"/>
              </w:rPr>
            </w:pPr>
          </w:p>
          <w:p w14:paraId="37117FE9" w14:textId="60C1FFB8" w:rsidR="00374828" w:rsidRPr="00374828" w:rsidRDefault="00374828" w:rsidP="00374828">
            <w:pPr>
              <w:rPr>
                <w:rFonts w:ascii="Arial" w:hAnsi="Arial" w:cs="Arial"/>
              </w:rPr>
            </w:pPr>
          </w:p>
        </w:tc>
        <w:tc>
          <w:tcPr>
            <w:tcW w:w="598" w:type="dxa"/>
          </w:tcPr>
          <w:p w14:paraId="3564EF21" w14:textId="03A6675D" w:rsidR="00374828" w:rsidRPr="00374828" w:rsidRDefault="00374828" w:rsidP="00284067">
            <w:pPr>
              <w:rPr>
                <w:rFonts w:ascii="Arial" w:hAnsi="Arial" w:cs="Arial"/>
              </w:rPr>
            </w:pPr>
            <w:r w:rsidRPr="00374828">
              <w:rPr>
                <w:rFonts w:ascii="Arial" w:hAnsi="Arial" w:cs="Arial"/>
              </w:rPr>
              <w:t>1</w:t>
            </w:r>
            <w:r w:rsidR="00284067">
              <w:rPr>
                <w:rFonts w:ascii="Arial" w:hAnsi="Arial" w:cs="Arial"/>
              </w:rPr>
              <w:t>1</w:t>
            </w:r>
          </w:p>
        </w:tc>
      </w:tr>
      <w:tr w:rsidR="00374828" w14:paraId="1CE896FF" w14:textId="77777777" w:rsidTr="00374828">
        <w:trPr>
          <w:trHeight w:val="5779"/>
        </w:trPr>
        <w:tc>
          <w:tcPr>
            <w:tcW w:w="9871" w:type="dxa"/>
          </w:tcPr>
          <w:p w14:paraId="52870A14" w14:textId="488332D1" w:rsidR="00374828" w:rsidRPr="00374828" w:rsidRDefault="00374828" w:rsidP="00374828">
            <w:pPr>
              <w:rPr>
                <w:rFonts w:ascii="Arial" w:hAnsi="Arial" w:cs="Arial"/>
              </w:rPr>
            </w:pPr>
            <w:r w:rsidRPr="00374828">
              <w:rPr>
                <w:rFonts w:ascii="Arial" w:hAnsi="Arial" w:cs="Arial"/>
              </w:rPr>
              <w:t>5</w:t>
            </w:r>
            <w:r>
              <w:rPr>
                <w:rFonts w:ascii="Arial" w:hAnsi="Arial" w:cs="Arial"/>
              </w:rPr>
              <w:t>)</w:t>
            </w:r>
            <w:r w:rsidRPr="00374828">
              <w:rPr>
                <w:rFonts w:ascii="Arial" w:hAnsi="Arial" w:cs="Arial"/>
              </w:rPr>
              <w:t xml:space="preserve"> Procedures for Managing Concerns</w:t>
            </w:r>
          </w:p>
          <w:p w14:paraId="219A95C8" w14:textId="77777777" w:rsidR="00374828" w:rsidRPr="00374828" w:rsidRDefault="00374828" w:rsidP="00374828">
            <w:pPr>
              <w:rPr>
                <w:rFonts w:ascii="Arial" w:hAnsi="Arial" w:cs="Arial"/>
              </w:rPr>
            </w:pPr>
          </w:p>
          <w:p w14:paraId="4270DE71" w14:textId="42B839E1" w:rsidR="00374828" w:rsidRPr="00374828" w:rsidRDefault="00374828" w:rsidP="00374828">
            <w:pPr>
              <w:pStyle w:val="ListParagraph"/>
              <w:numPr>
                <w:ilvl w:val="0"/>
                <w:numId w:val="36"/>
              </w:numPr>
              <w:contextualSpacing/>
              <w:rPr>
                <w:rFonts w:cs="Arial"/>
                <w:sz w:val="24"/>
              </w:rPr>
            </w:pPr>
            <w:r w:rsidRPr="00374828">
              <w:rPr>
                <w:rFonts w:cs="Arial"/>
                <w:sz w:val="24"/>
              </w:rPr>
              <w:t>General</w:t>
            </w:r>
          </w:p>
          <w:p w14:paraId="7F126525" w14:textId="77777777" w:rsidR="00374828" w:rsidRPr="00467403" w:rsidRDefault="00374828" w:rsidP="00374828">
            <w:pPr>
              <w:pStyle w:val="ListParagraph"/>
              <w:numPr>
                <w:ilvl w:val="0"/>
                <w:numId w:val="36"/>
              </w:numPr>
              <w:contextualSpacing/>
              <w:rPr>
                <w:rFonts w:cs="Arial"/>
                <w:color w:val="FF0000"/>
                <w:sz w:val="24"/>
              </w:rPr>
            </w:pPr>
            <w:r w:rsidRPr="00C93D53">
              <w:rPr>
                <w:rFonts w:cs="Arial"/>
                <w:sz w:val="24"/>
              </w:rPr>
              <w:t xml:space="preserve">Peer on peer </w:t>
            </w:r>
            <w:r w:rsidRPr="000C38AD">
              <w:rPr>
                <w:rFonts w:cs="Arial"/>
                <w:sz w:val="24"/>
              </w:rPr>
              <w:t>abuse (including sexual violence and harassment)</w:t>
            </w:r>
          </w:p>
          <w:p w14:paraId="7FBF434F"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Children with Additional Vulnerabilities</w:t>
            </w:r>
          </w:p>
          <w:p w14:paraId="67862C1A"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 Sexual Exploitation</w:t>
            </w:r>
          </w:p>
          <w:p w14:paraId="2156CBC5"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 Criminal Exploitation – County Lines</w:t>
            </w:r>
          </w:p>
          <w:p w14:paraId="19D414BE"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Radicalisation and Extremism</w:t>
            </w:r>
          </w:p>
          <w:p w14:paraId="782C7E22" w14:textId="4F7FFB40" w:rsidR="00374828" w:rsidRPr="00374828" w:rsidRDefault="00374828" w:rsidP="00374828">
            <w:pPr>
              <w:pStyle w:val="ListParagraph"/>
              <w:numPr>
                <w:ilvl w:val="0"/>
                <w:numId w:val="36"/>
              </w:numPr>
              <w:contextualSpacing/>
              <w:rPr>
                <w:rFonts w:cs="Arial"/>
                <w:sz w:val="24"/>
              </w:rPr>
            </w:pPr>
            <w:r w:rsidRPr="00374828">
              <w:rPr>
                <w:rFonts w:cs="Arial"/>
                <w:sz w:val="24"/>
              </w:rPr>
              <w:t xml:space="preserve">Honour Based </w:t>
            </w:r>
            <w:r w:rsidRPr="000C38AD">
              <w:rPr>
                <w:rFonts w:cs="Arial"/>
                <w:sz w:val="24"/>
              </w:rPr>
              <w:t xml:space="preserve">Violence </w:t>
            </w:r>
          </w:p>
          <w:p w14:paraId="5DEFD8A2" w14:textId="579B8DED" w:rsidR="00374828" w:rsidRPr="00374828" w:rsidRDefault="00374828" w:rsidP="00374828">
            <w:pPr>
              <w:pStyle w:val="ListParagraph"/>
              <w:numPr>
                <w:ilvl w:val="0"/>
                <w:numId w:val="36"/>
              </w:numPr>
              <w:contextualSpacing/>
              <w:rPr>
                <w:rFonts w:cs="Arial"/>
                <w:sz w:val="24"/>
              </w:rPr>
            </w:pPr>
            <w:r w:rsidRPr="00374828">
              <w:rPr>
                <w:rFonts w:cs="Arial"/>
                <w:sz w:val="24"/>
              </w:rPr>
              <w:t xml:space="preserve">Female Genital Mutilation </w:t>
            </w:r>
            <w:r w:rsidR="00284067" w:rsidRPr="000C38AD">
              <w:rPr>
                <w:rFonts w:cs="Arial"/>
                <w:sz w:val="24"/>
              </w:rPr>
              <w:t>(</w:t>
            </w:r>
            <w:r w:rsidR="00284067">
              <w:rPr>
                <w:rFonts w:cs="Arial"/>
                <w:sz w:val="24"/>
              </w:rPr>
              <w:t xml:space="preserve">inc. </w:t>
            </w:r>
            <w:r w:rsidR="00284067" w:rsidRPr="000C38AD">
              <w:rPr>
                <w:rFonts w:cs="Arial"/>
                <w:sz w:val="24"/>
              </w:rPr>
              <w:t>breast ironing)</w:t>
            </w:r>
          </w:p>
          <w:p w14:paraId="5556A979"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Forced Marriage</w:t>
            </w:r>
          </w:p>
          <w:p w14:paraId="78B07300"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Children Missing Education</w:t>
            </w:r>
          </w:p>
          <w:p w14:paraId="2438C45B"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Domestic Abuse</w:t>
            </w:r>
          </w:p>
          <w:p w14:paraId="30D1AC8E"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Online safety/sexting</w:t>
            </w:r>
          </w:p>
          <w:p w14:paraId="76D580B9"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Allegations against staff</w:t>
            </w:r>
          </w:p>
          <w:p w14:paraId="77B841CC"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Managing Professional Disagreements</w:t>
            </w:r>
          </w:p>
          <w:p w14:paraId="72C13467"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The use or ‘reasonable force’ in schools and colleges</w:t>
            </w:r>
          </w:p>
          <w:p w14:paraId="79045903"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Modern Slavery</w:t>
            </w:r>
          </w:p>
          <w:p w14:paraId="36D7C333" w14:textId="77777777" w:rsidR="00374828" w:rsidRPr="00374828" w:rsidRDefault="00374828" w:rsidP="00374828">
            <w:pPr>
              <w:pStyle w:val="ListParagraph"/>
              <w:numPr>
                <w:ilvl w:val="0"/>
                <w:numId w:val="36"/>
              </w:numPr>
              <w:contextualSpacing/>
              <w:rPr>
                <w:rFonts w:cs="Arial"/>
                <w:sz w:val="24"/>
              </w:rPr>
            </w:pPr>
            <w:r w:rsidRPr="00374828">
              <w:rPr>
                <w:rFonts w:cs="Arial"/>
                <w:sz w:val="24"/>
              </w:rPr>
              <w:t>Private Fostering</w:t>
            </w:r>
          </w:p>
          <w:p w14:paraId="55010412" w14:textId="64EFA284" w:rsidR="00374828" w:rsidRPr="000C38AD" w:rsidRDefault="00374828" w:rsidP="00374828">
            <w:pPr>
              <w:pStyle w:val="ListParagraph"/>
              <w:numPr>
                <w:ilvl w:val="0"/>
                <w:numId w:val="36"/>
              </w:numPr>
              <w:contextualSpacing/>
              <w:rPr>
                <w:rFonts w:cs="Arial"/>
                <w:sz w:val="24"/>
              </w:rPr>
            </w:pPr>
            <w:r w:rsidRPr="000C38AD">
              <w:rPr>
                <w:rFonts w:cs="Arial"/>
                <w:sz w:val="24"/>
              </w:rPr>
              <w:t>Homelessness</w:t>
            </w:r>
          </w:p>
          <w:p w14:paraId="4A7CBB34" w14:textId="77777777" w:rsidR="00374828" w:rsidRDefault="00374828" w:rsidP="00374828">
            <w:pPr>
              <w:contextualSpacing/>
              <w:rPr>
                <w:rFonts w:cs="Arial"/>
              </w:rPr>
            </w:pPr>
          </w:p>
          <w:p w14:paraId="0E683FCA" w14:textId="3F08AA5E" w:rsidR="00374828" w:rsidRPr="00374828" w:rsidRDefault="00374828" w:rsidP="00374828">
            <w:pPr>
              <w:contextualSpacing/>
              <w:rPr>
                <w:rFonts w:cs="Arial"/>
              </w:rPr>
            </w:pPr>
          </w:p>
        </w:tc>
        <w:tc>
          <w:tcPr>
            <w:tcW w:w="598" w:type="dxa"/>
          </w:tcPr>
          <w:p w14:paraId="5063EE11" w14:textId="3C5B7E2B" w:rsidR="00374828" w:rsidRPr="00374828" w:rsidRDefault="000C38AD" w:rsidP="00374828">
            <w:pPr>
              <w:rPr>
                <w:rFonts w:ascii="Arial" w:hAnsi="Arial" w:cs="Arial"/>
              </w:rPr>
            </w:pPr>
            <w:r>
              <w:rPr>
                <w:rFonts w:ascii="Arial" w:hAnsi="Arial" w:cs="Arial"/>
              </w:rPr>
              <w:t>12</w:t>
            </w:r>
          </w:p>
          <w:p w14:paraId="24B0D92B" w14:textId="77777777" w:rsidR="00374828" w:rsidRPr="00374828" w:rsidRDefault="00374828" w:rsidP="00374828">
            <w:pPr>
              <w:rPr>
                <w:rFonts w:ascii="Arial" w:hAnsi="Arial" w:cs="Arial"/>
              </w:rPr>
            </w:pPr>
          </w:p>
          <w:p w14:paraId="2F881C0A" w14:textId="3E21E46E" w:rsidR="00374828" w:rsidRPr="00374828" w:rsidRDefault="00374828" w:rsidP="00374828">
            <w:pPr>
              <w:spacing w:before="120"/>
              <w:rPr>
                <w:rFonts w:ascii="Arial" w:hAnsi="Arial" w:cs="Arial"/>
              </w:rPr>
            </w:pPr>
            <w:r w:rsidRPr="00374828">
              <w:rPr>
                <w:rFonts w:ascii="Arial" w:hAnsi="Arial" w:cs="Arial"/>
              </w:rPr>
              <w:t>1</w:t>
            </w:r>
            <w:r w:rsidR="000C38AD">
              <w:rPr>
                <w:rFonts w:ascii="Arial" w:hAnsi="Arial" w:cs="Arial"/>
              </w:rPr>
              <w:t>2</w:t>
            </w:r>
          </w:p>
          <w:p w14:paraId="13A8882C" w14:textId="2D487751" w:rsidR="00374828" w:rsidRPr="00374828" w:rsidRDefault="00374828" w:rsidP="00374828">
            <w:pPr>
              <w:rPr>
                <w:rFonts w:ascii="Arial" w:hAnsi="Arial" w:cs="Arial"/>
              </w:rPr>
            </w:pPr>
            <w:r w:rsidRPr="00374828">
              <w:rPr>
                <w:rFonts w:ascii="Arial" w:hAnsi="Arial" w:cs="Arial"/>
              </w:rPr>
              <w:t>1</w:t>
            </w:r>
            <w:r w:rsidR="00284067">
              <w:rPr>
                <w:rFonts w:ascii="Arial" w:hAnsi="Arial" w:cs="Arial"/>
              </w:rPr>
              <w:t>2</w:t>
            </w:r>
          </w:p>
          <w:p w14:paraId="437CBFF9" w14:textId="62AC43C7" w:rsidR="00374828" w:rsidRPr="00374828" w:rsidRDefault="00284067" w:rsidP="00374828">
            <w:pPr>
              <w:rPr>
                <w:rFonts w:ascii="Arial" w:hAnsi="Arial" w:cs="Arial"/>
              </w:rPr>
            </w:pPr>
            <w:r>
              <w:rPr>
                <w:rFonts w:ascii="Arial" w:hAnsi="Arial" w:cs="Arial"/>
              </w:rPr>
              <w:t>13</w:t>
            </w:r>
          </w:p>
          <w:p w14:paraId="23DD91F2" w14:textId="77777777" w:rsidR="00374828" w:rsidRPr="00374828" w:rsidRDefault="00374828" w:rsidP="00374828">
            <w:pPr>
              <w:rPr>
                <w:rFonts w:ascii="Arial" w:hAnsi="Arial" w:cs="Arial"/>
              </w:rPr>
            </w:pPr>
            <w:r w:rsidRPr="00374828">
              <w:rPr>
                <w:rFonts w:ascii="Arial" w:hAnsi="Arial" w:cs="Arial"/>
              </w:rPr>
              <w:t>14</w:t>
            </w:r>
          </w:p>
          <w:p w14:paraId="0634A644" w14:textId="1656CE82" w:rsidR="00374828" w:rsidRPr="00374828" w:rsidRDefault="00284067" w:rsidP="00374828">
            <w:pPr>
              <w:rPr>
                <w:rFonts w:ascii="Arial" w:hAnsi="Arial" w:cs="Arial"/>
              </w:rPr>
            </w:pPr>
            <w:r>
              <w:rPr>
                <w:rFonts w:ascii="Arial" w:hAnsi="Arial" w:cs="Arial"/>
              </w:rPr>
              <w:t>14</w:t>
            </w:r>
          </w:p>
          <w:p w14:paraId="2CDB3EC5" w14:textId="5CA026C6" w:rsidR="00374828" w:rsidRPr="00374828" w:rsidRDefault="00284067" w:rsidP="00374828">
            <w:pPr>
              <w:rPr>
                <w:rFonts w:ascii="Arial" w:hAnsi="Arial" w:cs="Arial"/>
              </w:rPr>
            </w:pPr>
            <w:r>
              <w:rPr>
                <w:rFonts w:ascii="Arial" w:hAnsi="Arial" w:cs="Arial"/>
              </w:rPr>
              <w:t>16</w:t>
            </w:r>
          </w:p>
          <w:p w14:paraId="7203CAA7" w14:textId="6C122D54" w:rsidR="00374828" w:rsidRPr="00374828" w:rsidRDefault="00284067" w:rsidP="00374828">
            <w:pPr>
              <w:rPr>
                <w:rFonts w:ascii="Arial" w:hAnsi="Arial" w:cs="Arial"/>
              </w:rPr>
            </w:pPr>
            <w:r>
              <w:rPr>
                <w:rFonts w:ascii="Arial" w:hAnsi="Arial" w:cs="Arial"/>
              </w:rPr>
              <w:t>17</w:t>
            </w:r>
          </w:p>
          <w:p w14:paraId="168266A0" w14:textId="4F8C4FFE" w:rsidR="00374828" w:rsidRPr="00374828" w:rsidRDefault="00284067" w:rsidP="00374828">
            <w:pPr>
              <w:rPr>
                <w:rFonts w:ascii="Arial" w:hAnsi="Arial" w:cs="Arial"/>
              </w:rPr>
            </w:pPr>
            <w:r>
              <w:rPr>
                <w:rFonts w:ascii="Arial" w:hAnsi="Arial" w:cs="Arial"/>
              </w:rPr>
              <w:t>17</w:t>
            </w:r>
          </w:p>
          <w:p w14:paraId="23A7C8A4" w14:textId="43422045" w:rsidR="00374828" w:rsidRPr="00374828" w:rsidRDefault="00284067" w:rsidP="00374828">
            <w:pPr>
              <w:rPr>
                <w:rFonts w:ascii="Arial" w:hAnsi="Arial" w:cs="Arial"/>
              </w:rPr>
            </w:pPr>
            <w:r>
              <w:rPr>
                <w:rFonts w:ascii="Arial" w:hAnsi="Arial" w:cs="Arial"/>
              </w:rPr>
              <w:t>19</w:t>
            </w:r>
          </w:p>
          <w:p w14:paraId="76C8FE1D" w14:textId="7655D1E5" w:rsidR="00374828" w:rsidRPr="00374828" w:rsidRDefault="00284067" w:rsidP="00374828">
            <w:pPr>
              <w:rPr>
                <w:rFonts w:ascii="Arial" w:hAnsi="Arial" w:cs="Arial"/>
              </w:rPr>
            </w:pPr>
            <w:r>
              <w:rPr>
                <w:rFonts w:ascii="Arial" w:hAnsi="Arial" w:cs="Arial"/>
              </w:rPr>
              <w:t>19</w:t>
            </w:r>
          </w:p>
          <w:p w14:paraId="17C983C4" w14:textId="7826A993" w:rsidR="00374828" w:rsidRPr="00374828" w:rsidRDefault="00284067" w:rsidP="00374828">
            <w:pPr>
              <w:rPr>
                <w:rFonts w:ascii="Arial" w:hAnsi="Arial" w:cs="Arial"/>
              </w:rPr>
            </w:pPr>
            <w:r>
              <w:rPr>
                <w:rFonts w:ascii="Arial" w:hAnsi="Arial" w:cs="Arial"/>
              </w:rPr>
              <w:t>20</w:t>
            </w:r>
          </w:p>
          <w:p w14:paraId="28D0B8F7" w14:textId="4764AD25" w:rsidR="00374828" w:rsidRPr="00374828" w:rsidRDefault="00284067" w:rsidP="00374828">
            <w:pPr>
              <w:rPr>
                <w:rFonts w:ascii="Arial" w:hAnsi="Arial" w:cs="Arial"/>
              </w:rPr>
            </w:pPr>
            <w:r>
              <w:rPr>
                <w:rFonts w:ascii="Arial" w:hAnsi="Arial" w:cs="Arial"/>
              </w:rPr>
              <w:t>20</w:t>
            </w:r>
          </w:p>
          <w:p w14:paraId="6A54AF7F" w14:textId="08B7F069" w:rsidR="00374828" w:rsidRPr="00374828" w:rsidRDefault="00284067" w:rsidP="00374828">
            <w:pPr>
              <w:rPr>
                <w:rFonts w:ascii="Arial" w:hAnsi="Arial" w:cs="Arial"/>
              </w:rPr>
            </w:pPr>
            <w:r>
              <w:rPr>
                <w:rFonts w:ascii="Arial" w:hAnsi="Arial" w:cs="Arial"/>
              </w:rPr>
              <w:t>22</w:t>
            </w:r>
          </w:p>
          <w:p w14:paraId="4DDD9E30" w14:textId="318D7F19" w:rsidR="00374828" w:rsidRPr="00374828" w:rsidRDefault="00284067" w:rsidP="00374828">
            <w:pPr>
              <w:rPr>
                <w:rFonts w:ascii="Arial" w:hAnsi="Arial" w:cs="Arial"/>
              </w:rPr>
            </w:pPr>
            <w:r>
              <w:rPr>
                <w:rFonts w:ascii="Arial" w:hAnsi="Arial" w:cs="Arial"/>
              </w:rPr>
              <w:t>22</w:t>
            </w:r>
          </w:p>
          <w:p w14:paraId="4A0A655D" w14:textId="1B2CF115" w:rsidR="00374828" w:rsidRPr="00374828" w:rsidRDefault="00284067" w:rsidP="00374828">
            <w:pPr>
              <w:rPr>
                <w:rFonts w:ascii="Arial" w:hAnsi="Arial" w:cs="Arial"/>
              </w:rPr>
            </w:pPr>
            <w:r>
              <w:rPr>
                <w:rFonts w:ascii="Arial" w:hAnsi="Arial" w:cs="Arial"/>
              </w:rPr>
              <w:t>22</w:t>
            </w:r>
          </w:p>
          <w:p w14:paraId="0BDF7708" w14:textId="2EFF9591" w:rsidR="00374828" w:rsidRPr="00374828" w:rsidRDefault="00284067" w:rsidP="00374828">
            <w:pPr>
              <w:rPr>
                <w:rFonts w:ascii="Arial" w:hAnsi="Arial" w:cs="Arial"/>
              </w:rPr>
            </w:pPr>
            <w:r>
              <w:rPr>
                <w:rFonts w:ascii="Arial" w:hAnsi="Arial" w:cs="Arial"/>
              </w:rPr>
              <w:t>23</w:t>
            </w:r>
          </w:p>
          <w:p w14:paraId="16E62402" w14:textId="27E780E3" w:rsidR="00374828" w:rsidRPr="00374828" w:rsidRDefault="00284067" w:rsidP="00374828">
            <w:pPr>
              <w:rPr>
                <w:rFonts w:ascii="Arial" w:hAnsi="Arial" w:cs="Arial"/>
              </w:rPr>
            </w:pPr>
            <w:r>
              <w:rPr>
                <w:rFonts w:ascii="Arial" w:hAnsi="Arial" w:cs="Arial"/>
              </w:rPr>
              <w:t>23</w:t>
            </w:r>
          </w:p>
          <w:p w14:paraId="160019C0" w14:textId="16A2C204" w:rsidR="00374828" w:rsidRPr="00374828" w:rsidRDefault="00284067" w:rsidP="00374828">
            <w:pPr>
              <w:rPr>
                <w:rFonts w:ascii="Arial" w:hAnsi="Arial" w:cs="Arial"/>
              </w:rPr>
            </w:pPr>
            <w:r>
              <w:rPr>
                <w:rFonts w:ascii="Arial" w:hAnsi="Arial" w:cs="Arial"/>
              </w:rPr>
              <w:t>23</w:t>
            </w:r>
          </w:p>
        </w:tc>
      </w:tr>
      <w:tr w:rsidR="00374828" w14:paraId="0983FA76" w14:textId="77777777" w:rsidTr="00374828">
        <w:trPr>
          <w:trHeight w:val="282"/>
        </w:trPr>
        <w:tc>
          <w:tcPr>
            <w:tcW w:w="9871" w:type="dxa"/>
          </w:tcPr>
          <w:p w14:paraId="7309173E" w14:textId="6C41517E" w:rsidR="00374828" w:rsidRPr="00374828" w:rsidRDefault="00374828" w:rsidP="00374828">
            <w:pPr>
              <w:rPr>
                <w:rFonts w:ascii="Arial" w:hAnsi="Arial" w:cs="Arial"/>
              </w:rPr>
            </w:pPr>
            <w:r w:rsidRPr="00374828">
              <w:rPr>
                <w:rFonts w:ascii="Arial" w:hAnsi="Arial" w:cs="Arial"/>
              </w:rPr>
              <w:t>6</w:t>
            </w:r>
            <w:r>
              <w:rPr>
                <w:rFonts w:ascii="Arial" w:hAnsi="Arial" w:cs="Arial"/>
              </w:rPr>
              <w:t>)</w:t>
            </w:r>
            <w:r w:rsidRPr="00374828">
              <w:rPr>
                <w:rFonts w:ascii="Arial" w:hAnsi="Arial" w:cs="Arial"/>
              </w:rPr>
              <w:t xml:space="preserve"> Other relevant policies</w:t>
            </w:r>
          </w:p>
          <w:p w14:paraId="6D37B7BF" w14:textId="77777777" w:rsidR="00374828" w:rsidRDefault="00374828" w:rsidP="00374828">
            <w:pPr>
              <w:rPr>
                <w:rFonts w:ascii="Arial" w:hAnsi="Arial" w:cs="Arial"/>
              </w:rPr>
            </w:pPr>
          </w:p>
          <w:p w14:paraId="21F5699D" w14:textId="6369CF04" w:rsidR="00374828" w:rsidRPr="00374828" w:rsidRDefault="00374828" w:rsidP="00374828">
            <w:pPr>
              <w:rPr>
                <w:rFonts w:ascii="Arial" w:hAnsi="Arial" w:cs="Arial"/>
              </w:rPr>
            </w:pPr>
          </w:p>
        </w:tc>
        <w:tc>
          <w:tcPr>
            <w:tcW w:w="598" w:type="dxa"/>
          </w:tcPr>
          <w:p w14:paraId="5EE16F9E" w14:textId="147DE96D" w:rsidR="00374828" w:rsidRPr="00374828" w:rsidRDefault="00284067" w:rsidP="00374828">
            <w:pPr>
              <w:rPr>
                <w:rFonts w:ascii="Arial" w:hAnsi="Arial" w:cs="Arial"/>
              </w:rPr>
            </w:pPr>
            <w:r>
              <w:rPr>
                <w:rFonts w:ascii="Arial" w:hAnsi="Arial" w:cs="Arial"/>
              </w:rPr>
              <w:t>24</w:t>
            </w:r>
          </w:p>
        </w:tc>
      </w:tr>
      <w:tr w:rsidR="00374828" w14:paraId="4EB5DDFB" w14:textId="77777777" w:rsidTr="00374828">
        <w:trPr>
          <w:trHeight w:val="282"/>
        </w:trPr>
        <w:tc>
          <w:tcPr>
            <w:tcW w:w="9871" w:type="dxa"/>
          </w:tcPr>
          <w:p w14:paraId="7336187C" w14:textId="05020B47" w:rsidR="00374828" w:rsidRDefault="00374828" w:rsidP="00374828">
            <w:pPr>
              <w:rPr>
                <w:rFonts w:ascii="Arial" w:hAnsi="Arial" w:cs="Arial"/>
              </w:rPr>
            </w:pPr>
            <w:r w:rsidRPr="00374828">
              <w:rPr>
                <w:rFonts w:ascii="Arial" w:hAnsi="Arial" w:cs="Arial"/>
              </w:rPr>
              <w:t xml:space="preserve">Appendix 1 – </w:t>
            </w:r>
            <w:r w:rsidR="005E6DE9">
              <w:rPr>
                <w:rFonts w:ascii="Arial" w:hAnsi="Arial" w:cs="Arial"/>
              </w:rPr>
              <w:t>Form 1</w:t>
            </w:r>
            <w:r w:rsidRPr="00374828">
              <w:rPr>
                <w:rFonts w:ascii="Arial" w:hAnsi="Arial" w:cs="Arial"/>
              </w:rPr>
              <w:t xml:space="preserve"> for Recording Concerns</w:t>
            </w:r>
          </w:p>
          <w:p w14:paraId="1356DD5D" w14:textId="77777777" w:rsidR="00374828" w:rsidRPr="00374828" w:rsidRDefault="00374828" w:rsidP="00374828">
            <w:pPr>
              <w:rPr>
                <w:rFonts w:ascii="Arial" w:hAnsi="Arial" w:cs="Arial"/>
              </w:rPr>
            </w:pPr>
          </w:p>
          <w:p w14:paraId="272C3039" w14:textId="3ECDAB6C" w:rsidR="00374828" w:rsidRPr="00374828" w:rsidRDefault="00374828" w:rsidP="00374828">
            <w:pPr>
              <w:rPr>
                <w:rFonts w:ascii="Arial" w:hAnsi="Arial" w:cs="Arial"/>
              </w:rPr>
            </w:pPr>
          </w:p>
        </w:tc>
        <w:tc>
          <w:tcPr>
            <w:tcW w:w="598" w:type="dxa"/>
          </w:tcPr>
          <w:p w14:paraId="6542CCC0" w14:textId="3878A2DE" w:rsidR="00374828" w:rsidRPr="00374828" w:rsidRDefault="00284067" w:rsidP="00374828">
            <w:pPr>
              <w:rPr>
                <w:rFonts w:ascii="Arial" w:hAnsi="Arial" w:cs="Arial"/>
              </w:rPr>
            </w:pPr>
            <w:r>
              <w:rPr>
                <w:rFonts w:ascii="Arial" w:hAnsi="Arial" w:cs="Arial"/>
              </w:rPr>
              <w:t>25</w:t>
            </w:r>
          </w:p>
        </w:tc>
      </w:tr>
      <w:tr w:rsidR="00374828" w14:paraId="7590AA9E" w14:textId="77777777" w:rsidTr="00374828">
        <w:trPr>
          <w:trHeight w:val="282"/>
        </w:trPr>
        <w:tc>
          <w:tcPr>
            <w:tcW w:w="9871" w:type="dxa"/>
          </w:tcPr>
          <w:p w14:paraId="72E701AE" w14:textId="77777777" w:rsidR="00374828" w:rsidRPr="00374828" w:rsidRDefault="00374828" w:rsidP="00374828">
            <w:pPr>
              <w:rPr>
                <w:rFonts w:ascii="Arial" w:hAnsi="Arial" w:cs="Arial"/>
              </w:rPr>
            </w:pPr>
            <w:r w:rsidRPr="00374828">
              <w:rPr>
                <w:rFonts w:ascii="Arial" w:hAnsi="Arial" w:cs="Arial"/>
              </w:rPr>
              <w:t>Appendix 2 – Safer Recruitment and DBS checks – policy and procedures</w:t>
            </w:r>
          </w:p>
          <w:p w14:paraId="1C35ADCC" w14:textId="77777777" w:rsidR="00374828" w:rsidRDefault="00374828" w:rsidP="00374828">
            <w:pPr>
              <w:rPr>
                <w:rFonts w:ascii="Arial" w:hAnsi="Arial" w:cs="Arial"/>
              </w:rPr>
            </w:pPr>
          </w:p>
          <w:p w14:paraId="3211C62B" w14:textId="0676F22F" w:rsidR="00374828" w:rsidRPr="00374828" w:rsidRDefault="00374828" w:rsidP="00374828">
            <w:pPr>
              <w:rPr>
                <w:rFonts w:ascii="Arial" w:hAnsi="Arial" w:cs="Arial"/>
              </w:rPr>
            </w:pPr>
          </w:p>
        </w:tc>
        <w:tc>
          <w:tcPr>
            <w:tcW w:w="598" w:type="dxa"/>
          </w:tcPr>
          <w:p w14:paraId="6EEC2D3F" w14:textId="5979110F" w:rsidR="00374828" w:rsidRPr="00374828" w:rsidRDefault="00284067" w:rsidP="00374828">
            <w:pPr>
              <w:rPr>
                <w:rFonts w:ascii="Arial" w:hAnsi="Arial" w:cs="Arial"/>
              </w:rPr>
            </w:pPr>
            <w:r>
              <w:rPr>
                <w:rFonts w:ascii="Arial" w:hAnsi="Arial" w:cs="Arial"/>
              </w:rPr>
              <w:t>26</w:t>
            </w:r>
          </w:p>
        </w:tc>
      </w:tr>
      <w:tr w:rsidR="00374828" w14:paraId="69EDDAA6" w14:textId="77777777" w:rsidTr="00374828">
        <w:trPr>
          <w:trHeight w:val="282"/>
        </w:trPr>
        <w:tc>
          <w:tcPr>
            <w:tcW w:w="9871" w:type="dxa"/>
          </w:tcPr>
          <w:p w14:paraId="476B622F" w14:textId="525931D7" w:rsidR="00374828" w:rsidRDefault="00374828" w:rsidP="00374828">
            <w:pPr>
              <w:rPr>
                <w:rFonts w:ascii="Arial" w:hAnsi="Arial" w:cs="Arial"/>
              </w:rPr>
            </w:pPr>
            <w:r w:rsidRPr="00374828">
              <w:rPr>
                <w:rFonts w:ascii="Arial" w:hAnsi="Arial" w:cs="Arial"/>
              </w:rPr>
              <w:t>Appendix 3 – Domestic abuse and Operation Encompass</w:t>
            </w:r>
          </w:p>
          <w:p w14:paraId="42D9F0ED" w14:textId="77777777" w:rsidR="00374828" w:rsidRPr="00374828" w:rsidRDefault="00374828" w:rsidP="00374828">
            <w:pPr>
              <w:rPr>
                <w:rFonts w:ascii="Arial" w:hAnsi="Arial" w:cs="Arial"/>
              </w:rPr>
            </w:pPr>
          </w:p>
          <w:p w14:paraId="49EE5C6B" w14:textId="2338719D" w:rsidR="00374828" w:rsidRPr="00374828" w:rsidRDefault="00374828" w:rsidP="00374828">
            <w:pPr>
              <w:rPr>
                <w:rFonts w:ascii="Arial" w:hAnsi="Arial" w:cs="Arial"/>
              </w:rPr>
            </w:pPr>
          </w:p>
        </w:tc>
        <w:tc>
          <w:tcPr>
            <w:tcW w:w="598" w:type="dxa"/>
          </w:tcPr>
          <w:p w14:paraId="585C59CC" w14:textId="4DFA5344" w:rsidR="00374828" w:rsidRPr="00374828" w:rsidRDefault="00284067" w:rsidP="00374828">
            <w:pPr>
              <w:rPr>
                <w:rFonts w:ascii="Arial" w:hAnsi="Arial" w:cs="Arial"/>
              </w:rPr>
            </w:pPr>
            <w:r>
              <w:rPr>
                <w:rFonts w:ascii="Arial" w:hAnsi="Arial" w:cs="Arial"/>
              </w:rPr>
              <w:t>28</w:t>
            </w:r>
          </w:p>
        </w:tc>
      </w:tr>
      <w:tr w:rsidR="00DF0BDA" w14:paraId="1FC55967" w14:textId="77777777" w:rsidTr="00374828">
        <w:trPr>
          <w:trHeight w:val="282"/>
        </w:trPr>
        <w:tc>
          <w:tcPr>
            <w:tcW w:w="9871" w:type="dxa"/>
          </w:tcPr>
          <w:p w14:paraId="35E96018" w14:textId="3FF3927A" w:rsidR="00DF0BDA" w:rsidRPr="00374828" w:rsidRDefault="00DF0BDA" w:rsidP="00374828">
            <w:pPr>
              <w:rPr>
                <w:rFonts w:ascii="Arial" w:hAnsi="Arial" w:cs="Arial"/>
              </w:rPr>
            </w:pPr>
            <w:r>
              <w:rPr>
                <w:rFonts w:ascii="Arial" w:hAnsi="Arial" w:cs="Arial"/>
              </w:rPr>
              <w:t>Appendix 4 – Unexplained absences</w:t>
            </w:r>
          </w:p>
        </w:tc>
        <w:tc>
          <w:tcPr>
            <w:tcW w:w="598" w:type="dxa"/>
          </w:tcPr>
          <w:p w14:paraId="5518496A" w14:textId="5D9CD06D" w:rsidR="00DF0BDA" w:rsidRDefault="00DF0BDA" w:rsidP="00374828">
            <w:pPr>
              <w:rPr>
                <w:rFonts w:ascii="Arial" w:hAnsi="Arial" w:cs="Arial"/>
              </w:rPr>
            </w:pPr>
            <w:r>
              <w:rPr>
                <w:rFonts w:ascii="Arial" w:hAnsi="Arial" w:cs="Arial"/>
              </w:rPr>
              <w:t>31</w:t>
            </w:r>
          </w:p>
        </w:tc>
      </w:tr>
    </w:tbl>
    <w:p w14:paraId="1E36D65F" w14:textId="7E47202B" w:rsidR="00374828" w:rsidRPr="00DF0BDA" w:rsidRDefault="00374828" w:rsidP="00DF0BDA">
      <w:pPr>
        <w:spacing w:after="200" w:line="276" w:lineRule="auto"/>
        <w:jc w:val="center"/>
        <w:rPr>
          <w:rFonts w:ascii="Arial" w:hAnsi="Arial" w:cs="Arial"/>
          <w:b/>
          <w:bCs/>
          <w:color w:val="000000"/>
          <w:sz w:val="36"/>
          <w:u w:val="single"/>
        </w:rPr>
      </w:pPr>
      <w:r w:rsidRPr="00374828">
        <w:rPr>
          <w:rFonts w:ascii="Arial" w:hAnsi="Arial" w:cs="Arial"/>
          <w:b/>
          <w:bCs/>
          <w:color w:val="000000"/>
          <w:sz w:val="36"/>
          <w:u w:val="single"/>
        </w:rPr>
        <w:t>Contents</w:t>
      </w:r>
      <w:r w:rsidR="00292BFC" w:rsidRPr="00EA0535">
        <w:rPr>
          <w:rFonts w:ascii="Arial" w:hAnsi="Arial" w:cs="Arial"/>
          <w:b/>
          <w:bCs/>
          <w:color w:val="000000"/>
        </w:rPr>
        <w:br w:type="page"/>
      </w:r>
    </w:p>
    <w:p w14:paraId="00DCAE8F" w14:textId="4463939B" w:rsidR="00AC3338" w:rsidRPr="000C38AD" w:rsidRDefault="00AC3338" w:rsidP="000C38AD">
      <w:pPr>
        <w:spacing w:after="200" w:line="276" w:lineRule="auto"/>
        <w:rPr>
          <w:rFonts w:ascii="Tahoma" w:hAnsi="Tahoma" w:cs="Tahoma"/>
          <w:b/>
          <w:bCs/>
          <w:color w:val="000000"/>
        </w:rPr>
      </w:pPr>
      <w:r w:rsidRPr="00292BFC">
        <w:rPr>
          <w:rFonts w:ascii="Tahoma" w:hAnsi="Tahoma" w:cs="Tahoma"/>
          <w:b/>
          <w:sz w:val="32"/>
          <w:szCs w:val="32"/>
        </w:rPr>
        <w:lastRenderedPageBreak/>
        <w:t>Child Protect</w:t>
      </w:r>
      <w:r>
        <w:rPr>
          <w:rFonts w:ascii="Tahoma" w:hAnsi="Tahoma" w:cs="Tahoma"/>
          <w:b/>
          <w:sz w:val="32"/>
          <w:szCs w:val="32"/>
        </w:rPr>
        <w:t xml:space="preserve">ion and Safeguarding Policy </w:t>
      </w:r>
      <w:r w:rsidRPr="00DA1D94">
        <w:rPr>
          <w:rFonts w:ascii="Tahoma" w:hAnsi="Tahoma" w:cs="Tahoma"/>
          <w:b/>
          <w:sz w:val="32"/>
          <w:szCs w:val="32"/>
        </w:rPr>
        <w:t>2019</w:t>
      </w:r>
    </w:p>
    <w:p w14:paraId="2D2158DA" w14:textId="5AB2B58A" w:rsidR="00AC3338" w:rsidRPr="00292BFC" w:rsidRDefault="00AC3338" w:rsidP="00AC3338">
      <w:pPr>
        <w:spacing w:line="276" w:lineRule="auto"/>
        <w:rPr>
          <w:rFonts w:ascii="Tahoma" w:hAnsi="Tahoma" w:cs="Tahoma"/>
          <w:b/>
          <w:sz w:val="22"/>
          <w:szCs w:val="22"/>
        </w:rPr>
      </w:pPr>
      <w:r w:rsidRPr="00292BFC">
        <w:rPr>
          <w:rFonts w:ascii="Tahoma" w:hAnsi="Tahoma" w:cs="Tahoma"/>
          <w:b/>
          <w:sz w:val="22"/>
          <w:szCs w:val="22"/>
        </w:rPr>
        <w:t xml:space="preserve">Governors’ Committee Responsible: </w:t>
      </w:r>
      <w:r w:rsidRPr="00292BFC">
        <w:rPr>
          <w:rFonts w:ascii="Tahoma" w:hAnsi="Tahoma" w:cs="Tahoma"/>
          <w:b/>
          <w:sz w:val="22"/>
          <w:szCs w:val="22"/>
        </w:rPr>
        <w:tab/>
      </w:r>
      <w:r>
        <w:rPr>
          <w:rFonts w:ascii="Tahoma" w:hAnsi="Tahoma" w:cs="Tahoma"/>
          <w:b/>
          <w:sz w:val="22"/>
          <w:szCs w:val="22"/>
        </w:rPr>
        <w:t>Full Governing Body</w:t>
      </w:r>
    </w:p>
    <w:p w14:paraId="735A5FD0" w14:textId="1EC9243B" w:rsidR="00AC3338" w:rsidRPr="00292BFC" w:rsidRDefault="00AC3338" w:rsidP="00AC3338">
      <w:pPr>
        <w:spacing w:line="276" w:lineRule="auto"/>
        <w:rPr>
          <w:rFonts w:ascii="Tahoma" w:hAnsi="Tahoma" w:cs="Tahoma"/>
          <w:b/>
          <w:sz w:val="22"/>
          <w:szCs w:val="22"/>
        </w:rPr>
      </w:pPr>
      <w:r w:rsidRPr="00292BFC">
        <w:rPr>
          <w:rFonts w:ascii="Tahoma" w:hAnsi="Tahoma" w:cs="Tahoma"/>
          <w:b/>
          <w:sz w:val="22"/>
          <w:szCs w:val="22"/>
        </w:rPr>
        <w:t xml:space="preserve">Governor Lead:    </w:t>
      </w:r>
      <w:r>
        <w:rPr>
          <w:rFonts w:ascii="Tahoma" w:hAnsi="Tahoma" w:cs="Tahoma"/>
          <w:b/>
          <w:sz w:val="22"/>
          <w:szCs w:val="22"/>
        </w:rPr>
        <w:t>Mrs Sue Stokes</w:t>
      </w:r>
      <w:r w:rsidRPr="00292BFC">
        <w:rPr>
          <w:rFonts w:ascii="Tahoma" w:hAnsi="Tahoma" w:cs="Tahoma"/>
          <w:b/>
          <w:sz w:val="22"/>
          <w:szCs w:val="22"/>
        </w:rPr>
        <w:tab/>
      </w:r>
      <w:r w:rsidRPr="00292BFC">
        <w:rPr>
          <w:rFonts w:ascii="Tahoma" w:hAnsi="Tahoma" w:cs="Tahoma"/>
          <w:b/>
          <w:sz w:val="22"/>
          <w:szCs w:val="22"/>
        </w:rPr>
        <w:tab/>
      </w:r>
      <w:r w:rsidRPr="00292BFC">
        <w:rPr>
          <w:rFonts w:ascii="Tahoma" w:hAnsi="Tahoma" w:cs="Tahoma"/>
          <w:b/>
          <w:sz w:val="22"/>
          <w:szCs w:val="22"/>
        </w:rPr>
        <w:tab/>
      </w:r>
    </w:p>
    <w:p w14:paraId="6D1A91E1" w14:textId="3B6345EE" w:rsidR="00AC3338" w:rsidRPr="00292BFC" w:rsidRDefault="00AC3338" w:rsidP="00AC3338">
      <w:pPr>
        <w:spacing w:line="276" w:lineRule="auto"/>
        <w:rPr>
          <w:rFonts w:ascii="Tahoma" w:hAnsi="Tahoma" w:cs="Tahoma"/>
          <w:b/>
          <w:sz w:val="22"/>
          <w:szCs w:val="22"/>
        </w:rPr>
      </w:pPr>
      <w:r w:rsidRPr="00292BFC">
        <w:rPr>
          <w:rFonts w:ascii="Tahoma" w:hAnsi="Tahoma" w:cs="Tahoma"/>
          <w:b/>
          <w:sz w:val="22"/>
          <w:szCs w:val="22"/>
        </w:rPr>
        <w:t xml:space="preserve">Designated Safeguarding Lead of Staff:  </w:t>
      </w:r>
      <w:r>
        <w:rPr>
          <w:rFonts w:ascii="Tahoma" w:hAnsi="Tahoma" w:cs="Tahoma"/>
          <w:b/>
          <w:sz w:val="22"/>
          <w:szCs w:val="22"/>
        </w:rPr>
        <w:t>Mrs Sally Harris</w:t>
      </w:r>
    </w:p>
    <w:p w14:paraId="2F5B48C5" w14:textId="609F3C4C" w:rsidR="00AC3338" w:rsidRPr="00292BFC" w:rsidRDefault="00AC3338" w:rsidP="00AC3338">
      <w:pPr>
        <w:spacing w:line="276" w:lineRule="auto"/>
        <w:rPr>
          <w:rFonts w:ascii="Tahoma" w:hAnsi="Tahoma" w:cs="Tahoma"/>
          <w:b/>
          <w:sz w:val="22"/>
          <w:szCs w:val="22"/>
        </w:rPr>
      </w:pPr>
      <w:r w:rsidRPr="00292BFC">
        <w:rPr>
          <w:rFonts w:ascii="Tahoma" w:hAnsi="Tahoma" w:cs="Tahoma"/>
          <w:b/>
          <w:sz w:val="22"/>
          <w:szCs w:val="22"/>
        </w:rPr>
        <w:t>Prevent Lead:</w:t>
      </w:r>
      <w:r>
        <w:rPr>
          <w:rFonts w:ascii="Tahoma" w:hAnsi="Tahoma" w:cs="Tahoma"/>
          <w:b/>
          <w:sz w:val="22"/>
          <w:szCs w:val="22"/>
        </w:rPr>
        <w:t xml:space="preserve"> Mrs Sally Harris</w:t>
      </w:r>
    </w:p>
    <w:p w14:paraId="5C0373EC" w14:textId="5CB88B5B" w:rsidR="00AC3338" w:rsidRPr="00292BFC" w:rsidRDefault="00AC3338" w:rsidP="00AC3338">
      <w:pPr>
        <w:spacing w:line="276" w:lineRule="auto"/>
        <w:rPr>
          <w:rFonts w:ascii="Tahoma" w:hAnsi="Tahoma" w:cs="Tahoma"/>
          <w:b/>
          <w:sz w:val="22"/>
          <w:szCs w:val="22"/>
        </w:rPr>
      </w:pPr>
      <w:r w:rsidRPr="00292BFC">
        <w:rPr>
          <w:rFonts w:ascii="Tahoma" w:hAnsi="Tahoma" w:cs="Tahoma"/>
          <w:b/>
          <w:sz w:val="22"/>
          <w:szCs w:val="22"/>
        </w:rPr>
        <w:t xml:space="preserve">CSE lead:    </w:t>
      </w:r>
      <w:r>
        <w:rPr>
          <w:rFonts w:ascii="Tahoma" w:hAnsi="Tahoma" w:cs="Tahoma"/>
          <w:b/>
          <w:sz w:val="22"/>
          <w:szCs w:val="22"/>
        </w:rPr>
        <w:t>Mrs</w:t>
      </w:r>
      <w:r w:rsidRPr="00292BFC">
        <w:rPr>
          <w:rFonts w:ascii="Tahoma" w:hAnsi="Tahoma" w:cs="Tahoma"/>
          <w:b/>
          <w:sz w:val="22"/>
          <w:szCs w:val="22"/>
        </w:rPr>
        <w:t xml:space="preserve"> </w:t>
      </w:r>
      <w:r>
        <w:rPr>
          <w:rFonts w:ascii="Tahoma" w:hAnsi="Tahoma" w:cs="Tahoma"/>
          <w:b/>
          <w:sz w:val="22"/>
          <w:szCs w:val="22"/>
        </w:rPr>
        <w:t>Sally Harris</w:t>
      </w:r>
      <w:r w:rsidRPr="00292BFC">
        <w:rPr>
          <w:rFonts w:ascii="Tahoma" w:hAnsi="Tahoma" w:cs="Tahoma"/>
          <w:b/>
          <w:sz w:val="22"/>
          <w:szCs w:val="22"/>
        </w:rPr>
        <w:t xml:space="preserve"> </w:t>
      </w:r>
    </w:p>
    <w:p w14:paraId="0B831415" w14:textId="3E88625E" w:rsidR="00AC3338" w:rsidRPr="00292BFC" w:rsidRDefault="00AC3338" w:rsidP="00AC3338">
      <w:pPr>
        <w:spacing w:line="276" w:lineRule="auto"/>
        <w:rPr>
          <w:rFonts w:ascii="Tahoma" w:hAnsi="Tahoma" w:cs="Tahoma"/>
          <w:b/>
          <w:sz w:val="22"/>
          <w:szCs w:val="22"/>
        </w:rPr>
      </w:pPr>
      <w:r>
        <w:rPr>
          <w:rFonts w:ascii="Tahoma" w:hAnsi="Tahoma" w:cs="Tahoma"/>
          <w:b/>
          <w:sz w:val="22"/>
          <w:szCs w:val="22"/>
        </w:rPr>
        <w:t xml:space="preserve">Status &amp; Review Cycle:  </w:t>
      </w:r>
      <w:r>
        <w:rPr>
          <w:rFonts w:ascii="Tahoma" w:hAnsi="Tahoma" w:cs="Tahoma"/>
          <w:b/>
          <w:sz w:val="22"/>
          <w:szCs w:val="22"/>
        </w:rPr>
        <w:tab/>
      </w:r>
      <w:r w:rsidRPr="00292BFC">
        <w:rPr>
          <w:rFonts w:ascii="Tahoma" w:hAnsi="Tahoma" w:cs="Tahoma"/>
          <w:b/>
          <w:sz w:val="22"/>
          <w:szCs w:val="22"/>
        </w:rPr>
        <w:t>Statutory Annual</w:t>
      </w:r>
    </w:p>
    <w:p w14:paraId="3EA619F5" w14:textId="57C56489" w:rsidR="00AC3338" w:rsidRPr="00292BFC" w:rsidRDefault="00AC3338" w:rsidP="00AC3338">
      <w:pPr>
        <w:spacing w:line="276" w:lineRule="auto"/>
        <w:rPr>
          <w:rFonts w:ascii="Tahoma" w:hAnsi="Tahoma" w:cs="Tahoma"/>
          <w:b/>
          <w:sz w:val="22"/>
          <w:szCs w:val="22"/>
        </w:rPr>
      </w:pPr>
      <w:r w:rsidRPr="00292BFC">
        <w:rPr>
          <w:rFonts w:ascii="Tahoma" w:hAnsi="Tahoma" w:cs="Tahoma"/>
          <w:b/>
          <w:sz w:val="22"/>
          <w:szCs w:val="22"/>
        </w:rPr>
        <w:t>Next Review Date:</w:t>
      </w:r>
      <w:r>
        <w:rPr>
          <w:rFonts w:ascii="Tahoma" w:hAnsi="Tahoma" w:cs="Tahoma"/>
          <w:b/>
          <w:sz w:val="22"/>
          <w:szCs w:val="22"/>
        </w:rPr>
        <w:t xml:space="preserve">   September 2020</w:t>
      </w:r>
      <w:r w:rsidRPr="00292BFC">
        <w:rPr>
          <w:rFonts w:ascii="Tahoma" w:hAnsi="Tahoma" w:cs="Tahoma"/>
          <w:b/>
          <w:sz w:val="22"/>
          <w:szCs w:val="22"/>
        </w:rPr>
        <w:tab/>
      </w:r>
      <w:r w:rsidRPr="00292BFC">
        <w:rPr>
          <w:rFonts w:ascii="Tahoma" w:hAnsi="Tahoma" w:cs="Tahoma"/>
          <w:b/>
          <w:sz w:val="22"/>
          <w:szCs w:val="22"/>
        </w:rPr>
        <w:tab/>
      </w:r>
      <w:r w:rsidRPr="00292BFC">
        <w:rPr>
          <w:rFonts w:ascii="Tahoma" w:hAnsi="Tahoma" w:cs="Tahoma"/>
          <w:b/>
          <w:sz w:val="22"/>
          <w:szCs w:val="22"/>
        </w:rPr>
        <w:tab/>
      </w:r>
    </w:p>
    <w:p w14:paraId="053EABEB" w14:textId="77777777" w:rsidR="00AC3338" w:rsidRPr="00292BFC" w:rsidRDefault="00AC3338" w:rsidP="00AC3338">
      <w:pPr>
        <w:pStyle w:val="ListParagraph"/>
        <w:ind w:left="0"/>
        <w:rPr>
          <w:rFonts w:ascii="Tahoma" w:hAnsi="Tahoma" w:cs="Tahoma"/>
          <w:b/>
          <w:sz w:val="22"/>
          <w:szCs w:val="22"/>
        </w:rPr>
      </w:pPr>
    </w:p>
    <w:p w14:paraId="5055F6AA" w14:textId="77777777" w:rsidR="00AC3338" w:rsidRPr="00755670" w:rsidRDefault="00AC3338" w:rsidP="00AC3338">
      <w:pPr>
        <w:pStyle w:val="ListParagraph"/>
        <w:ind w:left="0"/>
        <w:rPr>
          <w:rFonts w:ascii="Tahoma" w:hAnsi="Tahoma" w:cs="Tahoma"/>
          <w:b/>
          <w:sz w:val="32"/>
          <w:szCs w:val="32"/>
        </w:rPr>
      </w:pPr>
      <w:r w:rsidRPr="00755670">
        <w:rPr>
          <w:rFonts w:ascii="Tahoma" w:hAnsi="Tahoma" w:cs="Tahoma"/>
          <w:b/>
          <w:sz w:val="32"/>
          <w:szCs w:val="32"/>
        </w:rPr>
        <w:t>Safeguarding Statement</w:t>
      </w:r>
    </w:p>
    <w:p w14:paraId="0CE4BC9D" w14:textId="77777777" w:rsidR="00AC3338" w:rsidRPr="00292BFC" w:rsidRDefault="00AC3338" w:rsidP="00AC3338">
      <w:pPr>
        <w:pStyle w:val="ListParagraph"/>
        <w:ind w:left="0"/>
        <w:rPr>
          <w:rFonts w:ascii="Tahoma" w:hAnsi="Tahoma" w:cs="Tahoma"/>
          <w:b/>
          <w:sz w:val="22"/>
          <w:szCs w:val="22"/>
        </w:rPr>
      </w:pPr>
    </w:p>
    <w:p w14:paraId="3E24993E" w14:textId="77777777" w:rsidR="00AC3338" w:rsidRPr="00755670" w:rsidRDefault="00AC3338" w:rsidP="00AC3338">
      <w:pPr>
        <w:jc w:val="both"/>
        <w:rPr>
          <w:rFonts w:ascii="Tahoma" w:hAnsi="Tahoma" w:cs="Tahoma"/>
        </w:rPr>
      </w:pPr>
      <w:r>
        <w:rPr>
          <w:rFonts w:ascii="Tahoma" w:hAnsi="Tahoma" w:cs="Tahoma"/>
        </w:rPr>
        <w:t>Oak Hill First</w:t>
      </w:r>
      <w:r w:rsidRPr="00755670">
        <w:rPr>
          <w:rFonts w:ascii="Tahoma" w:hAnsi="Tahoma" w:cs="Tahoma"/>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14:paraId="1D17C0EF" w14:textId="77777777" w:rsidR="00AC3338" w:rsidRPr="00292BFC" w:rsidRDefault="00AC3338" w:rsidP="00AC3338">
      <w:pPr>
        <w:rPr>
          <w:rFonts w:ascii="Tahoma" w:hAnsi="Tahoma" w:cs="Tahoma"/>
          <w:sz w:val="22"/>
          <w:szCs w:val="22"/>
        </w:rPr>
      </w:pPr>
    </w:p>
    <w:tbl>
      <w:tblPr>
        <w:tblStyle w:val="TableGrid"/>
        <w:tblW w:w="0" w:type="auto"/>
        <w:tblLook w:val="04A0" w:firstRow="1" w:lastRow="0" w:firstColumn="1" w:lastColumn="0" w:noHBand="0" w:noVBand="1"/>
      </w:tblPr>
      <w:tblGrid>
        <w:gridCol w:w="10127"/>
      </w:tblGrid>
      <w:tr w:rsidR="00AC3338" w:rsidRPr="00292BFC" w14:paraId="3B00CB1D" w14:textId="77777777" w:rsidTr="00AC3338">
        <w:tc>
          <w:tcPr>
            <w:tcW w:w="10847" w:type="dxa"/>
          </w:tcPr>
          <w:p w14:paraId="33514965" w14:textId="77777777" w:rsidR="00AC3338" w:rsidRPr="005C1AA3" w:rsidRDefault="00AC3338" w:rsidP="00AC3338">
            <w:pPr>
              <w:rPr>
                <w:rFonts w:ascii="Tahoma" w:hAnsi="Tahoma" w:cs="Tahoma"/>
                <w:b/>
              </w:rPr>
            </w:pPr>
          </w:p>
          <w:p w14:paraId="507986DA" w14:textId="77777777" w:rsidR="00AC3338" w:rsidRPr="005C1AA3" w:rsidRDefault="00AC3338" w:rsidP="00AC3338">
            <w:pPr>
              <w:rPr>
                <w:rFonts w:ascii="Tahoma" w:hAnsi="Tahoma" w:cs="Tahoma"/>
                <w:b/>
              </w:rPr>
            </w:pPr>
            <w:r w:rsidRPr="005C1AA3">
              <w:rPr>
                <w:rFonts w:ascii="Tahoma" w:hAnsi="Tahoma" w:cs="Tahoma"/>
                <w:b/>
              </w:rPr>
              <w:t>Key Personnel</w:t>
            </w:r>
          </w:p>
          <w:p w14:paraId="613726E5" w14:textId="77777777" w:rsidR="00AC3338" w:rsidRPr="005C1AA3" w:rsidRDefault="00AC3338" w:rsidP="00AC3338">
            <w:pPr>
              <w:rPr>
                <w:rFonts w:ascii="Tahoma" w:hAnsi="Tahoma" w:cs="Tahoma"/>
                <w:b/>
              </w:rPr>
            </w:pPr>
          </w:p>
          <w:p w14:paraId="1BDC06E5" w14:textId="77777777" w:rsidR="00AC3338" w:rsidRPr="005C1AA3" w:rsidRDefault="00AC3338" w:rsidP="00AC3338">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xml:space="preserve">: </w:t>
            </w:r>
            <w:r>
              <w:rPr>
                <w:rFonts w:ascii="Tahoma" w:hAnsi="Tahoma" w:cs="Tahoma"/>
              </w:rPr>
              <w:t>Mrs Sally Harris</w:t>
            </w:r>
          </w:p>
          <w:p w14:paraId="630141A7" w14:textId="77777777" w:rsidR="00AC3338" w:rsidRPr="005C1AA3" w:rsidRDefault="00AC3338" w:rsidP="00AC3338">
            <w:pPr>
              <w:spacing w:line="276" w:lineRule="auto"/>
              <w:rPr>
                <w:rFonts w:ascii="Tahoma" w:hAnsi="Tahoma" w:cs="Tahoma"/>
              </w:rPr>
            </w:pPr>
            <w:r w:rsidRPr="005C1AA3">
              <w:rPr>
                <w:rFonts w:ascii="Tahoma" w:hAnsi="Tahoma" w:cs="Tahoma"/>
              </w:rPr>
              <w:t xml:space="preserve">Contact details: email: </w:t>
            </w:r>
            <w:hyperlink r:id="rId9"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424081EE" w14:textId="77777777" w:rsidR="00AC3338" w:rsidRPr="005C1AA3" w:rsidRDefault="00AC3338" w:rsidP="00AC3338">
            <w:pPr>
              <w:spacing w:line="276" w:lineRule="auto"/>
              <w:rPr>
                <w:rFonts w:ascii="Tahoma" w:hAnsi="Tahoma" w:cs="Tahoma"/>
                <w:b/>
              </w:rPr>
            </w:pPr>
          </w:p>
          <w:p w14:paraId="3FC54E45" w14:textId="77777777" w:rsidR="00AC3338" w:rsidRPr="005C1AA3" w:rsidRDefault="00AC3338" w:rsidP="00AC3338">
            <w:pPr>
              <w:spacing w:line="276" w:lineRule="auto"/>
              <w:rPr>
                <w:rFonts w:ascii="Tahoma" w:hAnsi="Tahoma" w:cs="Tahoma"/>
              </w:rPr>
            </w:pPr>
            <w:r w:rsidRPr="005C1AA3">
              <w:rPr>
                <w:rFonts w:ascii="Tahoma" w:hAnsi="Tahoma" w:cs="Tahoma"/>
                <w:b/>
              </w:rPr>
              <w:t>The deputy DSL(s) is/are:</w:t>
            </w:r>
            <w:r>
              <w:rPr>
                <w:rFonts w:ascii="Tahoma" w:hAnsi="Tahoma" w:cs="Tahoma"/>
                <w:b/>
              </w:rPr>
              <w:t xml:space="preserve"> </w:t>
            </w:r>
            <w:r>
              <w:rPr>
                <w:rFonts w:ascii="Tahoma" w:hAnsi="Tahoma" w:cs="Tahoma"/>
              </w:rPr>
              <w:t>Miss Lynn Kelly, Mrs Zoe Gilmour, Mrs Sally Baker</w:t>
            </w:r>
          </w:p>
          <w:p w14:paraId="0F58797F" w14:textId="77777777" w:rsidR="00AC3338" w:rsidRPr="005C1AA3" w:rsidRDefault="00AC3338" w:rsidP="00AC3338">
            <w:pPr>
              <w:spacing w:line="276" w:lineRule="auto"/>
              <w:rPr>
                <w:rFonts w:ascii="Tahoma" w:hAnsi="Tahoma" w:cs="Tahoma"/>
              </w:rPr>
            </w:pPr>
            <w:r w:rsidRPr="005C1AA3">
              <w:rPr>
                <w:rFonts w:ascii="Tahoma" w:hAnsi="Tahoma" w:cs="Tahoma"/>
              </w:rPr>
              <w:t xml:space="preserve"> Contact details: email: </w:t>
            </w:r>
            <w:hyperlink r:id="rId10"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5039BB1A" w14:textId="77777777" w:rsidR="00AC3338" w:rsidRPr="005C1AA3" w:rsidRDefault="00AC3338" w:rsidP="00AC3338">
            <w:pPr>
              <w:spacing w:line="276" w:lineRule="auto"/>
              <w:rPr>
                <w:rFonts w:ascii="Tahoma" w:hAnsi="Tahoma" w:cs="Tahoma"/>
                <w:b/>
              </w:rPr>
            </w:pPr>
          </w:p>
          <w:p w14:paraId="51CBB69A" w14:textId="77777777" w:rsidR="00AC3338" w:rsidRPr="004A1C4E" w:rsidRDefault="00AC3338" w:rsidP="00AC3338">
            <w:pPr>
              <w:spacing w:line="276" w:lineRule="auto"/>
              <w:rPr>
                <w:rFonts w:ascii="Tahoma" w:hAnsi="Tahoma" w:cs="Tahoma"/>
              </w:rPr>
            </w:pPr>
            <w:r w:rsidRPr="004A1C4E">
              <w:rPr>
                <w:rFonts w:ascii="Tahoma" w:hAnsi="Tahoma" w:cs="Tahoma"/>
                <w:b/>
              </w:rPr>
              <w:t>The nominated safeguarding governor is:</w:t>
            </w:r>
            <w:r>
              <w:rPr>
                <w:rFonts w:ascii="Tahoma" w:hAnsi="Tahoma" w:cs="Tahoma"/>
              </w:rPr>
              <w:t xml:space="preserve"> </w:t>
            </w:r>
            <w:r w:rsidRPr="004A1C4E">
              <w:rPr>
                <w:rFonts w:ascii="Tahoma" w:hAnsi="Tahoma" w:cs="Tahoma"/>
              </w:rPr>
              <w:t>Mrs Sue Stokes</w:t>
            </w:r>
          </w:p>
          <w:p w14:paraId="0F2909D7" w14:textId="77777777" w:rsidR="00AC3338" w:rsidRDefault="00AC3338" w:rsidP="00AC3338">
            <w:pPr>
              <w:spacing w:line="276" w:lineRule="auto"/>
              <w:rPr>
                <w:rFonts w:ascii="Tahoma" w:hAnsi="Tahoma" w:cs="Tahoma"/>
              </w:rPr>
            </w:pPr>
            <w:r w:rsidRPr="005C1AA3">
              <w:rPr>
                <w:rFonts w:ascii="Tahoma" w:hAnsi="Tahoma" w:cs="Tahoma"/>
              </w:rPr>
              <w:t xml:space="preserve">Contact details: email: </w:t>
            </w:r>
            <w:hyperlink r:id="rId11"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346B330E" w14:textId="77777777" w:rsidR="00AC3338" w:rsidRPr="005C1AA3" w:rsidRDefault="00AC3338" w:rsidP="00AC3338">
            <w:pPr>
              <w:spacing w:line="276" w:lineRule="auto"/>
              <w:rPr>
                <w:rFonts w:ascii="Tahoma" w:hAnsi="Tahoma" w:cs="Tahoma"/>
                <w:b/>
              </w:rPr>
            </w:pPr>
          </w:p>
          <w:p w14:paraId="0F927189" w14:textId="77777777" w:rsidR="00AC3338" w:rsidRPr="005C1AA3" w:rsidRDefault="00AC3338" w:rsidP="00AC3338">
            <w:pPr>
              <w:spacing w:line="276" w:lineRule="auto"/>
              <w:rPr>
                <w:rFonts w:ascii="Tahoma" w:hAnsi="Tahoma" w:cs="Tahoma"/>
              </w:rPr>
            </w:pPr>
            <w:r w:rsidRPr="005C1AA3">
              <w:rPr>
                <w:rFonts w:ascii="Tahoma" w:hAnsi="Tahoma" w:cs="Tahoma"/>
                <w:b/>
              </w:rPr>
              <w:t>The Headteacher is:</w:t>
            </w:r>
            <w:r>
              <w:rPr>
                <w:rFonts w:ascii="Tahoma" w:hAnsi="Tahoma" w:cs="Tahoma"/>
              </w:rPr>
              <w:t xml:space="preserve"> Miss Lynn Kelly</w:t>
            </w:r>
          </w:p>
          <w:p w14:paraId="001A5942" w14:textId="77777777" w:rsidR="00AC3338" w:rsidRPr="005C1AA3" w:rsidRDefault="00AC3338" w:rsidP="00AC3338">
            <w:pPr>
              <w:spacing w:line="276" w:lineRule="auto"/>
              <w:rPr>
                <w:rFonts w:ascii="Tahoma" w:hAnsi="Tahoma" w:cs="Tahoma"/>
              </w:rPr>
            </w:pPr>
            <w:r w:rsidRPr="005C1AA3">
              <w:rPr>
                <w:rFonts w:ascii="Tahoma" w:hAnsi="Tahoma" w:cs="Tahoma"/>
              </w:rPr>
              <w:t xml:space="preserve">Contact details: email: </w:t>
            </w:r>
            <w:hyperlink r:id="rId12"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p>
          <w:p w14:paraId="0DDEED34" w14:textId="77777777" w:rsidR="00AC3338" w:rsidRPr="005C1AA3" w:rsidRDefault="00AC3338" w:rsidP="00AC3338">
            <w:pPr>
              <w:spacing w:line="276" w:lineRule="auto"/>
              <w:rPr>
                <w:rFonts w:ascii="Tahoma" w:hAnsi="Tahoma" w:cs="Tahoma"/>
                <w:b/>
              </w:rPr>
            </w:pPr>
          </w:p>
          <w:p w14:paraId="3C3EAE85" w14:textId="77777777" w:rsidR="00AC3338" w:rsidRPr="005C1AA3" w:rsidRDefault="00AC3338" w:rsidP="00AC3338">
            <w:pPr>
              <w:spacing w:line="276" w:lineRule="auto"/>
              <w:rPr>
                <w:rFonts w:ascii="Tahoma" w:hAnsi="Tahoma" w:cs="Tahoma"/>
              </w:rPr>
            </w:pPr>
            <w:r w:rsidRPr="005C1AA3">
              <w:rPr>
                <w:rFonts w:ascii="Tahoma" w:hAnsi="Tahoma" w:cs="Tahoma"/>
                <w:b/>
              </w:rPr>
              <w:t>The Chair of Governors is:</w:t>
            </w:r>
            <w:r w:rsidRPr="005C1AA3">
              <w:rPr>
                <w:rFonts w:ascii="Tahoma" w:hAnsi="Tahoma" w:cs="Tahoma"/>
              </w:rPr>
              <w:t xml:space="preserve"> </w:t>
            </w:r>
            <w:r>
              <w:rPr>
                <w:rFonts w:ascii="Tahoma" w:hAnsi="Tahoma" w:cs="Tahoma"/>
              </w:rPr>
              <w:t>Mrs Sue Stokes</w:t>
            </w:r>
          </w:p>
          <w:p w14:paraId="4BBA093A" w14:textId="77777777" w:rsidR="00AC3338" w:rsidRPr="00292BFC" w:rsidRDefault="00AC3338" w:rsidP="00AC3338">
            <w:pPr>
              <w:spacing w:line="276" w:lineRule="auto"/>
              <w:rPr>
                <w:rFonts w:ascii="Tahoma" w:hAnsi="Tahoma" w:cs="Tahoma"/>
                <w:sz w:val="22"/>
                <w:szCs w:val="22"/>
              </w:rPr>
            </w:pPr>
            <w:r w:rsidRPr="005C1AA3">
              <w:rPr>
                <w:rFonts w:ascii="Tahoma" w:hAnsi="Tahoma" w:cs="Tahoma"/>
              </w:rPr>
              <w:t xml:space="preserve">Contact details: email: </w:t>
            </w:r>
            <w:hyperlink r:id="rId13" w:history="1">
              <w:r w:rsidRPr="00BC76C5">
                <w:rPr>
                  <w:rStyle w:val="Hyperlink"/>
                  <w:rFonts w:ascii="Tahoma" w:hAnsi="Tahoma" w:cs="Tahoma"/>
                </w:rPr>
                <w:t>office@oakhill.worcs.sch.uk</w:t>
              </w:r>
            </w:hyperlink>
            <w:r>
              <w:rPr>
                <w:rFonts w:ascii="Tahoma" w:hAnsi="Tahoma" w:cs="Tahoma"/>
              </w:rPr>
              <w:t xml:space="preserve"> </w:t>
            </w:r>
            <w:r w:rsidRPr="005C1AA3">
              <w:rPr>
                <w:rFonts w:ascii="Tahoma" w:hAnsi="Tahoma" w:cs="Tahoma"/>
              </w:rPr>
              <w:t xml:space="preserve">Telephone: </w:t>
            </w:r>
            <w:r>
              <w:rPr>
                <w:rFonts w:ascii="Tahoma" w:hAnsi="Tahoma" w:cs="Tahoma"/>
              </w:rPr>
              <w:t>01527 528523</w:t>
            </w:r>
            <w:r w:rsidRPr="00292BFC">
              <w:rPr>
                <w:rFonts w:ascii="Tahoma" w:hAnsi="Tahoma" w:cs="Tahoma"/>
                <w:sz w:val="22"/>
                <w:szCs w:val="22"/>
              </w:rPr>
              <w:t>_</w:t>
            </w:r>
          </w:p>
        </w:tc>
      </w:tr>
    </w:tbl>
    <w:p w14:paraId="287CF798" w14:textId="77777777" w:rsidR="00AC3338" w:rsidRPr="00755670" w:rsidRDefault="00AC3338" w:rsidP="00AC3338">
      <w:pPr>
        <w:rPr>
          <w:rFonts w:ascii="Tahoma" w:hAnsi="Tahoma" w:cs="Tahoma"/>
        </w:rPr>
      </w:pPr>
    </w:p>
    <w:p w14:paraId="5D3356D0" w14:textId="77777777" w:rsidR="00AC3338" w:rsidRPr="00755670" w:rsidRDefault="00AC3338" w:rsidP="00AC3338">
      <w:pPr>
        <w:rPr>
          <w:rFonts w:ascii="Tahoma" w:hAnsi="Tahoma" w:cs="Tahoma"/>
        </w:rPr>
      </w:pPr>
    </w:p>
    <w:p w14:paraId="1596462D" w14:textId="77777777" w:rsidR="00AC3338" w:rsidRPr="00755670" w:rsidRDefault="00AC3338" w:rsidP="00AC3338">
      <w:pPr>
        <w:spacing w:after="90"/>
        <w:rPr>
          <w:rFonts w:ascii="Tahoma" w:hAnsi="Tahoma" w:cs="Tahoma"/>
          <w:b/>
          <w:bCs/>
        </w:rPr>
      </w:pPr>
      <w:r w:rsidRPr="00755670">
        <w:rPr>
          <w:rFonts w:ascii="Tahoma" w:hAnsi="Tahoma" w:cs="Tahoma"/>
          <w:b/>
          <w:bCs/>
        </w:rPr>
        <w:t>Other named staff and contacts:</w:t>
      </w:r>
    </w:p>
    <w:p w14:paraId="410EF34E" w14:textId="77777777" w:rsidR="00AC3338" w:rsidRPr="00755670" w:rsidRDefault="00AC3338" w:rsidP="00AC3338">
      <w:pPr>
        <w:pStyle w:val="ListParagraph"/>
        <w:numPr>
          <w:ilvl w:val="0"/>
          <w:numId w:val="8"/>
        </w:numPr>
        <w:spacing w:after="90"/>
        <w:rPr>
          <w:rFonts w:ascii="Tahoma" w:hAnsi="Tahoma" w:cs="Tahoma"/>
          <w:b/>
          <w:bCs/>
          <w:sz w:val="24"/>
        </w:rPr>
      </w:pPr>
      <w:r w:rsidRPr="00755670">
        <w:rPr>
          <w:rFonts w:ascii="Tahoma" w:hAnsi="Tahoma" w:cs="Tahoma"/>
          <w:bCs/>
          <w:sz w:val="24"/>
        </w:rPr>
        <w:t>Designated Teacher for Children in Care</w:t>
      </w:r>
      <w:r w:rsidRPr="00072B65">
        <w:rPr>
          <w:rFonts w:ascii="Tahoma" w:hAnsi="Tahoma" w:cs="Tahoma"/>
          <w:bCs/>
          <w:sz w:val="24"/>
        </w:rPr>
        <w:t>: Mrs Sally Harris</w:t>
      </w:r>
    </w:p>
    <w:p w14:paraId="7598D1B2" w14:textId="77777777" w:rsidR="00AC3338" w:rsidRPr="00755670" w:rsidRDefault="00AC3338" w:rsidP="00AC3338">
      <w:pPr>
        <w:pStyle w:val="ListParagraph"/>
        <w:numPr>
          <w:ilvl w:val="0"/>
          <w:numId w:val="8"/>
        </w:numPr>
        <w:spacing w:after="90"/>
        <w:rPr>
          <w:rFonts w:ascii="Tahoma" w:hAnsi="Tahoma" w:cs="Tahoma"/>
          <w:b/>
          <w:bCs/>
          <w:sz w:val="24"/>
        </w:rPr>
      </w:pPr>
      <w:r w:rsidRPr="00755670">
        <w:rPr>
          <w:rFonts w:ascii="Tahoma" w:hAnsi="Tahoma" w:cs="Tahoma"/>
          <w:bCs/>
          <w:sz w:val="24"/>
        </w:rPr>
        <w:t>Online safety Co-ordinator</w:t>
      </w:r>
      <w:r>
        <w:rPr>
          <w:rFonts w:ascii="Tahoma" w:hAnsi="Tahoma" w:cs="Tahoma"/>
          <w:bCs/>
          <w:sz w:val="24"/>
        </w:rPr>
        <w:t>: Mrs Sarah Colley</w:t>
      </w:r>
    </w:p>
    <w:p w14:paraId="02B19C1E" w14:textId="77777777" w:rsidR="00AC3338" w:rsidRPr="00755670" w:rsidRDefault="00AC3338" w:rsidP="00AC3338">
      <w:pPr>
        <w:pStyle w:val="ListParagraph"/>
        <w:numPr>
          <w:ilvl w:val="0"/>
          <w:numId w:val="8"/>
        </w:numPr>
        <w:spacing w:after="90"/>
        <w:rPr>
          <w:rFonts w:ascii="Tahoma" w:hAnsi="Tahoma" w:cs="Tahoma"/>
          <w:b/>
          <w:bCs/>
          <w:sz w:val="24"/>
        </w:rPr>
      </w:pPr>
      <w:r w:rsidRPr="00755670">
        <w:rPr>
          <w:rFonts w:ascii="Tahoma" w:hAnsi="Tahoma" w:cs="Tahoma"/>
          <w:bCs/>
          <w:sz w:val="24"/>
        </w:rPr>
        <w:t>Safeguarding in Education Adviser, WCC</w:t>
      </w:r>
      <w:r w:rsidRPr="001C52DE">
        <w:rPr>
          <w:rFonts w:ascii="Tahoma" w:hAnsi="Tahoma" w:cs="Tahoma"/>
          <w:bCs/>
          <w:sz w:val="24"/>
        </w:rPr>
        <w:t xml:space="preserve">: </w:t>
      </w:r>
      <w:r>
        <w:rPr>
          <w:rFonts w:ascii="Tahoma" w:hAnsi="Tahoma" w:cs="Tahoma"/>
          <w:bCs/>
          <w:sz w:val="24"/>
        </w:rPr>
        <w:t xml:space="preserve">Ms </w:t>
      </w:r>
      <w:r w:rsidRPr="001C52DE">
        <w:rPr>
          <w:rFonts w:ascii="Tahoma" w:hAnsi="Tahoma" w:cs="Tahoma"/>
          <w:bCs/>
          <w:sz w:val="24"/>
        </w:rPr>
        <w:t>Denise Hannibal</w:t>
      </w:r>
    </w:p>
    <w:p w14:paraId="72BEE783" w14:textId="77777777" w:rsidR="00AC3338" w:rsidRPr="001C52DE" w:rsidRDefault="00AC3338" w:rsidP="00AC3338">
      <w:pPr>
        <w:pStyle w:val="ListParagraph"/>
        <w:numPr>
          <w:ilvl w:val="0"/>
          <w:numId w:val="8"/>
        </w:numPr>
        <w:spacing w:after="90"/>
        <w:rPr>
          <w:rFonts w:ascii="Tahoma" w:hAnsi="Tahoma" w:cs="Tahoma"/>
          <w:b/>
          <w:bCs/>
          <w:sz w:val="24"/>
        </w:rPr>
      </w:pPr>
      <w:r w:rsidRPr="001C52DE">
        <w:rPr>
          <w:rFonts w:ascii="Tahoma" w:hAnsi="Tahoma" w:cs="Tahoma"/>
          <w:bCs/>
          <w:sz w:val="24"/>
        </w:rPr>
        <w:t>Local Authority Designated Officer/Position of Trust</w:t>
      </w:r>
      <w:r>
        <w:rPr>
          <w:rFonts w:ascii="Tahoma" w:hAnsi="Tahoma" w:cs="Tahoma"/>
          <w:bCs/>
          <w:sz w:val="24"/>
        </w:rPr>
        <w:t xml:space="preserve">: </w:t>
      </w:r>
      <w:r w:rsidRPr="001C52DE">
        <w:rPr>
          <w:rFonts w:ascii="Tahoma" w:hAnsi="Tahoma" w:cs="Tahoma"/>
          <w:bCs/>
          <w:sz w:val="24"/>
        </w:rPr>
        <w:t>Mr Jo</w:t>
      </w:r>
      <w:r>
        <w:rPr>
          <w:rFonts w:ascii="Tahoma" w:hAnsi="Tahoma" w:cs="Tahoma"/>
          <w:bCs/>
          <w:sz w:val="24"/>
        </w:rPr>
        <w:t>n Hancock/</w:t>
      </w:r>
      <w:r w:rsidRPr="001C52DE">
        <w:rPr>
          <w:rFonts w:ascii="Tahoma" w:hAnsi="Tahoma" w:cs="Tahoma"/>
          <w:bCs/>
          <w:sz w:val="24"/>
        </w:rPr>
        <w:t>Mr James Borland</w:t>
      </w:r>
    </w:p>
    <w:p w14:paraId="20C48AC6" w14:textId="77777777" w:rsidR="00AC3338" w:rsidRPr="00B06276" w:rsidRDefault="00AC3338" w:rsidP="00AC3338">
      <w:pPr>
        <w:pStyle w:val="ListParagraph"/>
        <w:numPr>
          <w:ilvl w:val="0"/>
          <w:numId w:val="8"/>
        </w:numPr>
        <w:spacing w:after="90"/>
        <w:rPr>
          <w:rFonts w:ascii="Tahoma" w:hAnsi="Tahoma" w:cs="Tahoma"/>
          <w:b/>
          <w:bCs/>
          <w:sz w:val="24"/>
        </w:rPr>
      </w:pPr>
      <w:r w:rsidRPr="00755670">
        <w:rPr>
          <w:rFonts w:ascii="Tahoma" w:hAnsi="Tahoma" w:cs="Tahoma"/>
          <w:bCs/>
          <w:sz w:val="24"/>
        </w:rPr>
        <w:t xml:space="preserve">Family Front Door : </w:t>
      </w:r>
    </w:p>
    <w:p w14:paraId="2F0C93FD" w14:textId="77777777" w:rsidR="00AC3338" w:rsidRPr="00755670" w:rsidRDefault="00AC3338" w:rsidP="00AC3338">
      <w:pPr>
        <w:pStyle w:val="ListParagraph"/>
        <w:spacing w:after="90"/>
        <w:ind w:left="890"/>
        <w:rPr>
          <w:rFonts w:ascii="Tahoma" w:hAnsi="Tahoma" w:cs="Tahoma"/>
          <w:b/>
          <w:bCs/>
          <w:sz w:val="24"/>
        </w:rPr>
      </w:pPr>
      <w:r w:rsidRPr="00755670">
        <w:rPr>
          <w:rFonts w:ascii="Tahoma" w:hAnsi="Tahoma" w:cs="Tahoma"/>
          <w:b/>
          <w:bCs/>
          <w:sz w:val="24"/>
        </w:rPr>
        <w:t>01905 822666</w:t>
      </w:r>
      <w:r w:rsidRPr="00755670">
        <w:rPr>
          <w:rFonts w:ascii="Tahoma" w:hAnsi="Tahoma" w:cs="Tahoma"/>
          <w:bCs/>
          <w:sz w:val="24"/>
        </w:rPr>
        <w:t xml:space="preserve"> (core working hours)</w:t>
      </w:r>
    </w:p>
    <w:p w14:paraId="1AFCD9F9" w14:textId="5B12BDCB" w:rsidR="006E42B3" w:rsidRPr="000C38AD" w:rsidRDefault="00AC3338" w:rsidP="000C38AD">
      <w:pPr>
        <w:autoSpaceDE w:val="0"/>
        <w:autoSpaceDN w:val="0"/>
        <w:adjustRightInd w:val="0"/>
        <w:ind w:left="170" w:firstLine="720"/>
        <w:rPr>
          <w:rFonts w:ascii="Tahoma" w:eastAsiaTheme="minorHAnsi" w:hAnsi="Tahoma" w:cs="Tahoma"/>
          <w:color w:val="000000"/>
        </w:rPr>
      </w:pPr>
      <w:r w:rsidRPr="00755670">
        <w:rPr>
          <w:rFonts w:ascii="Tahoma" w:eastAsiaTheme="minorHAnsi" w:hAnsi="Tahoma" w:cs="Tahoma"/>
          <w:color w:val="000000"/>
        </w:rPr>
        <w:t xml:space="preserve">Out of hours or at weekends: </w:t>
      </w:r>
      <w:r w:rsidRPr="00755670">
        <w:rPr>
          <w:rFonts w:ascii="Tahoma" w:eastAsiaTheme="minorHAnsi" w:hAnsi="Tahoma" w:cs="Tahoma"/>
          <w:b/>
          <w:color w:val="000000"/>
        </w:rPr>
        <w:t>01905 768020</w:t>
      </w:r>
    </w:p>
    <w:p w14:paraId="7142ED9C" w14:textId="77777777" w:rsidR="006E42B3" w:rsidRPr="00EA0535" w:rsidRDefault="006E42B3" w:rsidP="00EE48CD">
      <w:pPr>
        <w:autoSpaceDE w:val="0"/>
        <w:autoSpaceDN w:val="0"/>
        <w:adjustRightInd w:val="0"/>
        <w:ind w:left="170" w:firstLine="720"/>
        <w:rPr>
          <w:rFonts w:ascii="Arial" w:eastAsiaTheme="minorHAnsi" w:hAnsi="Arial" w:cs="Arial"/>
          <w:color w:val="000000"/>
        </w:rPr>
      </w:pPr>
    </w:p>
    <w:p w14:paraId="2FA276CE" w14:textId="77777777" w:rsidR="00EE48CD" w:rsidRPr="00EA0535" w:rsidRDefault="00EE48CD" w:rsidP="0097138C">
      <w:pPr>
        <w:autoSpaceDE w:val="0"/>
        <w:autoSpaceDN w:val="0"/>
        <w:adjustRightInd w:val="0"/>
        <w:ind w:left="-737" w:firstLine="720"/>
        <w:rPr>
          <w:rFonts w:ascii="Arial" w:eastAsiaTheme="minorHAnsi" w:hAnsi="Arial" w:cs="Arial"/>
          <w:b/>
          <w:color w:val="000000"/>
        </w:rPr>
      </w:pPr>
      <w:r w:rsidRPr="00EA0535">
        <w:rPr>
          <w:rFonts w:ascii="Arial" w:eastAsiaTheme="minorHAnsi" w:hAnsi="Arial" w:cs="Arial"/>
          <w:b/>
          <w:color w:val="000000"/>
        </w:rPr>
        <w:t xml:space="preserve">To submit an online Cause for Concern notification log onto: </w:t>
      </w:r>
    </w:p>
    <w:p w14:paraId="06B47D81" w14:textId="77777777" w:rsidR="00EE48CD" w:rsidRPr="00EA0535" w:rsidRDefault="00EE48CD" w:rsidP="0097138C">
      <w:pPr>
        <w:autoSpaceDE w:val="0"/>
        <w:autoSpaceDN w:val="0"/>
        <w:adjustRightInd w:val="0"/>
        <w:ind w:firstLine="720"/>
        <w:rPr>
          <w:rFonts w:ascii="Arial" w:eastAsiaTheme="minorHAnsi" w:hAnsi="Arial" w:cs="Arial"/>
          <w:color w:val="000000"/>
        </w:rPr>
      </w:pPr>
    </w:p>
    <w:p w14:paraId="553F67F9" w14:textId="77777777" w:rsidR="00EE48CD" w:rsidRPr="00EA0535" w:rsidRDefault="008715F6" w:rsidP="0097138C">
      <w:pPr>
        <w:pStyle w:val="ListParagraph"/>
        <w:spacing w:after="90"/>
        <w:ind w:left="0"/>
        <w:rPr>
          <w:rStyle w:val="Hyperlink"/>
          <w:rFonts w:eastAsiaTheme="minorHAnsi" w:cs="Arial"/>
          <w:bCs/>
          <w:sz w:val="24"/>
        </w:rPr>
      </w:pPr>
      <w:hyperlink r:id="rId14" w:history="1">
        <w:r w:rsidR="00EE48CD" w:rsidRPr="00EA0535">
          <w:rPr>
            <w:rStyle w:val="Hyperlink"/>
            <w:rFonts w:eastAsiaTheme="minorHAnsi" w:cs="Arial"/>
            <w:bCs/>
            <w:sz w:val="24"/>
          </w:rPr>
          <w:t>www.worcestershire.gov.uk/</w:t>
        </w:r>
      </w:hyperlink>
    </w:p>
    <w:p w14:paraId="7C849871" w14:textId="77777777" w:rsidR="0020551D" w:rsidRPr="00EA0535" w:rsidRDefault="0020551D" w:rsidP="0097138C">
      <w:pPr>
        <w:pStyle w:val="ListParagraph"/>
        <w:spacing w:after="90"/>
        <w:ind w:left="0"/>
        <w:rPr>
          <w:rStyle w:val="Hyperlink"/>
          <w:rFonts w:eastAsiaTheme="minorHAnsi" w:cs="Arial"/>
          <w:bCs/>
          <w:sz w:val="24"/>
        </w:rPr>
      </w:pPr>
    </w:p>
    <w:p w14:paraId="26871B65" w14:textId="633E497D" w:rsidR="00292BFC" w:rsidRPr="0097138C" w:rsidRDefault="008715F6" w:rsidP="0097138C">
      <w:pPr>
        <w:pStyle w:val="ListParagraph"/>
        <w:spacing w:after="90"/>
        <w:ind w:left="0"/>
        <w:rPr>
          <w:rFonts w:eastAsiaTheme="minorHAnsi" w:cs="Arial"/>
          <w:bCs/>
          <w:color w:val="000000"/>
          <w:sz w:val="24"/>
        </w:rPr>
      </w:pPr>
      <w:hyperlink r:id="rId15" w:history="1">
        <w:r w:rsidR="00052FE1" w:rsidRPr="00EA0535">
          <w:rPr>
            <w:rStyle w:val="Hyperlink"/>
            <w:rFonts w:eastAsiaTheme="minorHAnsi" w:cs="Arial"/>
            <w:bCs/>
            <w:sz w:val="24"/>
          </w:rPr>
          <w:t>http://www.worcestershire.gov.uk/info/20559/refer_to_childrens_social_care/1658/are_you_a_professional_and_worried_about_child</w:t>
        </w:r>
      </w:hyperlink>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733678" w:rsidRPr="00EA0535" w14:paraId="17133C7B" w14:textId="77777777" w:rsidTr="0097138C">
        <w:tc>
          <w:tcPr>
            <w:tcW w:w="10245" w:type="dxa"/>
          </w:tcPr>
          <w:p w14:paraId="7908098E" w14:textId="77777777" w:rsidR="00733678" w:rsidRDefault="00733678" w:rsidP="005D1941">
            <w:pPr>
              <w:pStyle w:val="Default"/>
              <w:jc w:val="both"/>
            </w:pPr>
          </w:p>
          <w:p w14:paraId="4A46BED1" w14:textId="77777777" w:rsidR="000C38AD" w:rsidRPr="00EA0535" w:rsidRDefault="000C38AD" w:rsidP="005D1941">
            <w:pPr>
              <w:pStyle w:val="Default"/>
              <w:jc w:val="both"/>
            </w:pPr>
          </w:p>
        </w:tc>
      </w:tr>
    </w:tbl>
    <w:p w14:paraId="58040B61" w14:textId="77777777" w:rsidR="00755670" w:rsidRPr="00EA0535" w:rsidRDefault="00755670" w:rsidP="00EE48CD">
      <w:pPr>
        <w:spacing w:after="90"/>
        <w:rPr>
          <w:rFonts w:ascii="Arial" w:hAnsi="Arial" w:cs="Arial"/>
          <w:b/>
          <w:bCs/>
        </w:rPr>
      </w:pPr>
    </w:p>
    <w:p w14:paraId="2E357A21" w14:textId="77777777" w:rsidR="00827CF9" w:rsidRPr="00EA0535" w:rsidRDefault="00827CF9" w:rsidP="00CC3754">
      <w:pPr>
        <w:numPr>
          <w:ilvl w:val="0"/>
          <w:numId w:val="6"/>
        </w:numPr>
        <w:spacing w:after="90"/>
        <w:ind w:left="567" w:hanging="425"/>
        <w:rPr>
          <w:rFonts w:ascii="Arial" w:hAnsi="Arial" w:cs="Arial"/>
          <w:b/>
          <w:bCs/>
          <w:color w:val="000000"/>
        </w:rPr>
      </w:pPr>
      <w:r w:rsidRPr="00EA0535">
        <w:rPr>
          <w:rFonts w:ascii="Arial" w:hAnsi="Arial" w:cs="Arial"/>
          <w:b/>
          <w:bCs/>
          <w:color w:val="000000"/>
        </w:rPr>
        <w:t>Introduction</w:t>
      </w:r>
    </w:p>
    <w:p w14:paraId="549B216C" w14:textId="77777777" w:rsidR="008B2F62" w:rsidRPr="00EA0535" w:rsidRDefault="008B2F62" w:rsidP="008B2F62">
      <w:pPr>
        <w:spacing w:after="90"/>
        <w:rPr>
          <w:rFonts w:ascii="Arial" w:hAnsi="Arial" w:cs="Arial"/>
          <w:b/>
          <w:bCs/>
          <w:color w:val="000000"/>
        </w:rPr>
      </w:pPr>
    </w:p>
    <w:p w14:paraId="5E5E197A" w14:textId="4FA8E88B" w:rsidR="008B2F62" w:rsidRPr="00EA0535" w:rsidRDefault="00AC3338" w:rsidP="00922604">
      <w:pPr>
        <w:pStyle w:val="ListParagraph"/>
        <w:numPr>
          <w:ilvl w:val="1"/>
          <w:numId w:val="9"/>
        </w:numPr>
        <w:spacing w:after="90"/>
        <w:jc w:val="both"/>
        <w:rPr>
          <w:rFonts w:cs="Arial"/>
          <w:sz w:val="24"/>
        </w:rPr>
      </w:pPr>
      <w:r w:rsidRPr="00AC3338">
        <w:rPr>
          <w:rFonts w:cs="Arial"/>
          <w:sz w:val="24"/>
        </w:rPr>
        <w:t>Oak Hill First School</w:t>
      </w:r>
      <w:r w:rsidR="00A0761F" w:rsidRPr="00AC3338">
        <w:rPr>
          <w:rFonts w:cs="Arial"/>
          <w:sz w:val="24"/>
        </w:rPr>
        <w:t xml:space="preserve"> </w:t>
      </w:r>
      <w:r w:rsidR="00A0761F" w:rsidRPr="00EA0535">
        <w:rPr>
          <w:rFonts w:cs="Arial"/>
          <w:sz w:val="24"/>
        </w:rPr>
        <w:t xml:space="preserve">fully recognises </w:t>
      </w:r>
      <w:r w:rsidR="008B2F62" w:rsidRPr="00EA0535">
        <w:rPr>
          <w:rFonts w:cs="Arial"/>
          <w:sz w:val="24"/>
        </w:rPr>
        <w:t>the contribution it can make to</w:t>
      </w:r>
      <w:r w:rsidR="008E04C5" w:rsidRPr="00EA0535">
        <w:rPr>
          <w:rFonts w:cs="Arial"/>
          <w:sz w:val="24"/>
        </w:rPr>
        <w:t xml:space="preserve"> protect and support pupils in</w:t>
      </w:r>
      <w:r w:rsidR="008B2F62" w:rsidRPr="00EA0535">
        <w:rPr>
          <w:rFonts w:cs="Arial"/>
          <w:sz w:val="24"/>
        </w:rPr>
        <w:t xml:space="preserve"> School. The aim of this policy is to safeguard and promote our pupils' welfare, safety, health and well-being by creating an honest, open, caring and supportive environment. The pupils' welfare is of paramount importance</w:t>
      </w:r>
      <w:r w:rsidR="00CA3150" w:rsidRPr="00EA0535">
        <w:rPr>
          <w:rFonts w:cs="Arial"/>
          <w:sz w:val="24"/>
        </w:rPr>
        <w:t>.</w:t>
      </w:r>
    </w:p>
    <w:p w14:paraId="5B045714" w14:textId="77777777" w:rsidR="00AA3170" w:rsidRPr="00EA0535" w:rsidRDefault="00AA3170" w:rsidP="00AA3170">
      <w:pPr>
        <w:pStyle w:val="ListParagraph"/>
        <w:spacing w:after="90"/>
        <w:ind w:left="435"/>
        <w:jc w:val="both"/>
        <w:rPr>
          <w:rFonts w:cs="Arial"/>
          <w:sz w:val="24"/>
        </w:rPr>
      </w:pPr>
    </w:p>
    <w:p w14:paraId="508D7A79" w14:textId="77777777" w:rsidR="0023479F" w:rsidRPr="00AC3338" w:rsidRDefault="0023479F" w:rsidP="00A22AC2">
      <w:pPr>
        <w:autoSpaceDE w:val="0"/>
        <w:autoSpaceDN w:val="0"/>
        <w:adjustRightInd w:val="0"/>
        <w:ind w:left="435"/>
        <w:rPr>
          <w:rFonts w:ascii="Arial" w:eastAsiaTheme="minorHAnsi" w:hAnsi="Arial" w:cs="Arial"/>
        </w:rPr>
      </w:pPr>
      <w:r w:rsidRPr="00AC3338">
        <w:rPr>
          <w:rFonts w:ascii="Arial" w:eastAsiaTheme="minorHAnsi" w:hAnsi="Arial" w:cs="Arial"/>
        </w:rPr>
        <w:t xml:space="preserve">This policy is also based on the following legislation: </w:t>
      </w:r>
    </w:p>
    <w:p w14:paraId="5EA0567C" w14:textId="77777777" w:rsidR="00AA3170" w:rsidRPr="00AC3338" w:rsidRDefault="00AA3170" w:rsidP="0023479F">
      <w:pPr>
        <w:autoSpaceDE w:val="0"/>
        <w:autoSpaceDN w:val="0"/>
        <w:adjustRightInd w:val="0"/>
        <w:rPr>
          <w:rFonts w:ascii="Arial" w:eastAsiaTheme="minorHAnsi" w:hAnsi="Arial" w:cs="Arial"/>
        </w:rPr>
      </w:pPr>
    </w:p>
    <w:p w14:paraId="4822CDC7"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Section 175 of the Education Act 2002, which places a duty on schools and local authorities to safeguard and promote the welfare of pupils</w:t>
      </w:r>
    </w:p>
    <w:p w14:paraId="7A3D395C" w14:textId="77777777" w:rsidR="00AA3170" w:rsidRPr="00AC3338" w:rsidRDefault="00AA3170" w:rsidP="00AA3170">
      <w:pPr>
        <w:pStyle w:val="ListParagraph"/>
        <w:autoSpaceDE w:val="0"/>
        <w:autoSpaceDN w:val="0"/>
        <w:adjustRightInd w:val="0"/>
        <w:spacing w:after="75"/>
        <w:rPr>
          <w:rFonts w:eastAsiaTheme="minorHAnsi" w:cs="Arial"/>
          <w:sz w:val="24"/>
        </w:rPr>
      </w:pPr>
    </w:p>
    <w:tbl>
      <w:tblPr>
        <w:tblW w:w="0" w:type="auto"/>
        <w:tblBorders>
          <w:top w:val="nil"/>
          <w:left w:val="nil"/>
          <w:bottom w:val="nil"/>
          <w:right w:val="nil"/>
        </w:tblBorders>
        <w:tblLayout w:type="fixed"/>
        <w:tblLook w:val="0000" w:firstRow="0" w:lastRow="0" w:firstColumn="0" w:lastColumn="0" w:noHBand="0" w:noVBand="0"/>
      </w:tblPr>
      <w:tblGrid>
        <w:gridCol w:w="8838"/>
      </w:tblGrid>
      <w:tr w:rsidR="00AC3338" w:rsidRPr="00AC3338" w14:paraId="20E27D0D" w14:textId="77777777" w:rsidTr="00922604">
        <w:trPr>
          <w:trHeight w:val="453"/>
        </w:trPr>
        <w:tc>
          <w:tcPr>
            <w:tcW w:w="8838" w:type="dxa"/>
          </w:tcPr>
          <w:p w14:paraId="19CE781C" w14:textId="77777777" w:rsidR="0023479F" w:rsidRPr="00AC3338" w:rsidRDefault="0023479F" w:rsidP="00374828">
            <w:pPr>
              <w:pStyle w:val="ListParagraph"/>
              <w:numPr>
                <w:ilvl w:val="0"/>
                <w:numId w:val="28"/>
              </w:numPr>
              <w:autoSpaceDE w:val="0"/>
              <w:autoSpaceDN w:val="0"/>
              <w:adjustRightInd w:val="0"/>
              <w:rPr>
                <w:rFonts w:eastAsiaTheme="minorHAnsi" w:cs="Arial"/>
                <w:sz w:val="24"/>
              </w:rPr>
            </w:pPr>
            <w:r w:rsidRPr="00AC3338">
              <w:rPr>
                <w:rFonts w:eastAsiaTheme="minorHAnsi" w:cs="Arial"/>
                <w:sz w:val="24"/>
              </w:rPr>
              <w:t xml:space="preserve">Keeping Children Safe in Education 2018 </w:t>
            </w:r>
            <w:hyperlink r:id="rId16" w:history="1">
              <w:r w:rsidR="00206850" w:rsidRPr="00AC3338">
                <w:rPr>
                  <w:rStyle w:val="Hyperlink"/>
                  <w:rFonts w:eastAsiaTheme="minorHAnsi" w:cs="Arial"/>
                  <w:color w:val="auto"/>
                  <w:sz w:val="24"/>
                </w:rPr>
                <w:t>https://www.gov.uk/government/publications/keeping-children-safe-in-education--2</w:t>
              </w:r>
            </w:hyperlink>
          </w:p>
        </w:tc>
      </w:tr>
      <w:tr w:rsidR="00AC3338" w:rsidRPr="00AC3338" w14:paraId="69137315" w14:textId="77777777">
        <w:trPr>
          <w:trHeight w:val="147"/>
        </w:trPr>
        <w:tc>
          <w:tcPr>
            <w:tcW w:w="8838" w:type="dxa"/>
          </w:tcPr>
          <w:p w14:paraId="2BE41C03" w14:textId="77777777" w:rsidR="0023479F" w:rsidRPr="00AC3338" w:rsidRDefault="0023479F" w:rsidP="00AA3170">
            <w:pPr>
              <w:autoSpaceDE w:val="0"/>
              <w:autoSpaceDN w:val="0"/>
              <w:adjustRightInd w:val="0"/>
              <w:rPr>
                <w:rFonts w:ascii="Arial" w:eastAsiaTheme="minorHAnsi" w:hAnsi="Arial" w:cs="Arial"/>
              </w:rPr>
            </w:pPr>
          </w:p>
        </w:tc>
      </w:tr>
    </w:tbl>
    <w:p w14:paraId="2A32DE39"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 xml:space="preserve">The School Staffing (England) Regulations 2009, which set out what must be recorded on the single central record and the requirement for at least one person on a school interview/appointment panel to be trained in safer recruitment techniques </w:t>
      </w:r>
    </w:p>
    <w:p w14:paraId="7C83F244"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 xml:space="preserve">Part 3 of the schedule to the Education (Independent School Standards) Regulations 2014, which places a duty on academies and independent schools to safeguard and promote the welfare of pupils at the school </w:t>
      </w:r>
    </w:p>
    <w:p w14:paraId="6CF2186E"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 xml:space="preserve">The Children Act 1989 (and 2004 amendment), which provides a framework for the care and protection of children </w:t>
      </w:r>
    </w:p>
    <w:p w14:paraId="1EA02C60"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 xml:space="preserve">Section 5B(11) of the Female Genital Mutilation Act 2003, as inserted by section 74 of the Serious Crime Act 2015, which places a statutory duty on teachers to report to the police where they discover that female genital mutilation (FGM) appears to have been carried out on a girl under 18 </w:t>
      </w:r>
    </w:p>
    <w:p w14:paraId="01D30E75"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 xml:space="preserve">Statutory guidance on FGM, which sets out responsibilities with regards to safeguarding and supporting girls affected by FGM </w:t>
      </w:r>
    </w:p>
    <w:p w14:paraId="18DE5F18"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 xml:space="preserve">The Rehabilitation of Offenders Act 1974, which outlines when people with criminal convictions can work with children </w:t>
      </w:r>
    </w:p>
    <w:p w14:paraId="25F2E53A" w14:textId="77777777" w:rsidR="0023479F" w:rsidRPr="00AC3338" w:rsidRDefault="0023479F" w:rsidP="00374828">
      <w:pPr>
        <w:pStyle w:val="ListParagraph"/>
        <w:numPr>
          <w:ilvl w:val="0"/>
          <w:numId w:val="28"/>
        </w:numPr>
        <w:autoSpaceDE w:val="0"/>
        <w:autoSpaceDN w:val="0"/>
        <w:adjustRightInd w:val="0"/>
        <w:spacing w:after="75"/>
        <w:rPr>
          <w:rFonts w:eastAsiaTheme="minorHAnsi" w:cs="Arial"/>
          <w:sz w:val="24"/>
        </w:rPr>
      </w:pPr>
      <w:r w:rsidRPr="00AC3338">
        <w:rPr>
          <w:rFonts w:eastAsiaTheme="minorHAnsi" w:cs="Arial"/>
          <w:sz w:val="24"/>
        </w:rPr>
        <w:t xml:space="preserve">Schedule 4 of the Safeguarding Vulnerable Groups Act 2006, which defines what ‘regulated activity’ is in relation to children </w:t>
      </w:r>
    </w:p>
    <w:p w14:paraId="7250B3D0" w14:textId="77777777" w:rsidR="00CA3150" w:rsidRPr="00AC3338" w:rsidRDefault="0023479F" w:rsidP="00374828">
      <w:pPr>
        <w:pStyle w:val="ListParagraph"/>
        <w:numPr>
          <w:ilvl w:val="0"/>
          <w:numId w:val="28"/>
        </w:numPr>
        <w:autoSpaceDE w:val="0"/>
        <w:autoSpaceDN w:val="0"/>
        <w:adjustRightInd w:val="0"/>
        <w:rPr>
          <w:rFonts w:eastAsiaTheme="minorHAnsi" w:cs="Arial"/>
          <w:sz w:val="24"/>
        </w:rPr>
      </w:pPr>
      <w:r w:rsidRPr="00AC3338">
        <w:rPr>
          <w:rFonts w:eastAsiaTheme="minorHAnsi" w:cs="Arial"/>
          <w:sz w:val="24"/>
        </w:rPr>
        <w:t xml:space="preserve">Statutory guidance on the Prevent duty, which explains schools’ duties under the Counter-Terrorism and Security Act 2015 with respect to protecting people from the risk of radicalisation and extremism </w:t>
      </w:r>
    </w:p>
    <w:p w14:paraId="1D0F3949" w14:textId="5817CA5D" w:rsidR="00414400" w:rsidRPr="00AC3338" w:rsidRDefault="008715F6" w:rsidP="00E1167C">
      <w:pPr>
        <w:pStyle w:val="ListParagraph"/>
        <w:spacing w:after="90"/>
        <w:ind w:left="624"/>
        <w:jc w:val="both"/>
        <w:rPr>
          <w:rFonts w:cs="Arial"/>
          <w:iCs/>
          <w:sz w:val="24"/>
        </w:rPr>
      </w:pPr>
      <w:hyperlink r:id="rId17" w:history="1">
        <w:r w:rsidR="000B1D1F" w:rsidRPr="00AC3338">
          <w:rPr>
            <w:rStyle w:val="Hyperlink"/>
            <w:rFonts w:cs="Arial"/>
            <w:iCs/>
            <w:color w:val="auto"/>
            <w:sz w:val="24"/>
          </w:rPr>
          <w:t>West Mercia Consortium inter-agency procedures</w:t>
        </w:r>
      </w:hyperlink>
      <w:r w:rsidR="000B1D1F" w:rsidRPr="00AC3338">
        <w:rPr>
          <w:rFonts w:cs="Arial"/>
          <w:iCs/>
          <w:sz w:val="24"/>
        </w:rPr>
        <w:t xml:space="preserve"> and the </w:t>
      </w:r>
      <w:hyperlink r:id="rId18" w:history="1">
        <w:r w:rsidR="000B1D1F" w:rsidRPr="00AC3338">
          <w:rPr>
            <w:rStyle w:val="Hyperlink"/>
            <w:rFonts w:cs="Arial"/>
            <w:iCs/>
            <w:color w:val="auto"/>
            <w:sz w:val="24"/>
          </w:rPr>
          <w:t>WSC</w:t>
        </w:r>
        <w:r w:rsidR="003D538D" w:rsidRPr="00AC3338">
          <w:rPr>
            <w:rStyle w:val="Hyperlink"/>
            <w:rFonts w:cs="Arial"/>
            <w:iCs/>
            <w:color w:val="auto"/>
            <w:sz w:val="24"/>
          </w:rPr>
          <w:t>P</w:t>
        </w:r>
        <w:r w:rsidR="000B1D1F" w:rsidRPr="00AC3338">
          <w:rPr>
            <w:rStyle w:val="Hyperlink"/>
            <w:rFonts w:cs="Arial"/>
            <w:iCs/>
            <w:color w:val="auto"/>
            <w:sz w:val="24"/>
          </w:rPr>
          <w:t xml:space="preserve"> Levels of Need Guidance</w:t>
        </w:r>
      </w:hyperlink>
      <w:r w:rsidR="000B1D1F" w:rsidRPr="00AC3338">
        <w:rPr>
          <w:rFonts w:cs="Arial"/>
          <w:iCs/>
          <w:sz w:val="24"/>
        </w:rPr>
        <w:t>.</w:t>
      </w:r>
      <w:bookmarkStart w:id="1" w:name="_Toc13663409"/>
    </w:p>
    <w:p w14:paraId="6C156FC5" w14:textId="00D47360" w:rsidR="00414400" w:rsidRPr="00AC3338" w:rsidRDefault="00E1167C" w:rsidP="00374828">
      <w:pPr>
        <w:numPr>
          <w:ilvl w:val="0"/>
          <w:numId w:val="34"/>
        </w:numPr>
        <w:tabs>
          <w:tab w:val="num" w:pos="1134"/>
        </w:tabs>
        <w:autoSpaceDE w:val="0"/>
        <w:autoSpaceDN w:val="0"/>
        <w:adjustRightInd w:val="0"/>
        <w:spacing w:after="80"/>
        <w:ind w:left="646" w:hanging="283"/>
        <w:rPr>
          <w:rFonts w:ascii="Arial" w:hAnsi="Arial" w:cs="Arial"/>
          <w:szCs w:val="22"/>
          <w:lang w:eastAsia="en-GB"/>
        </w:rPr>
      </w:pPr>
      <w:r w:rsidRPr="00AC3338">
        <w:rPr>
          <w:rFonts w:ascii="Arial" w:hAnsi="Arial" w:cs="Arial"/>
          <w:szCs w:val="22"/>
          <w:lang w:eastAsia="en-GB"/>
        </w:rPr>
        <w:t>Have regard to the DfE statutory guidance ‘Relationships education, relationships and sex education (RSE) and health education’ (June 2019) by including opportunities in the curriculum, specifically through PSHE and ICT, for children to develop the skills they need to recognise and stay safe from abuse and to know who they should turn to for help.</w:t>
      </w:r>
      <w:bookmarkEnd w:id="1"/>
    </w:p>
    <w:p w14:paraId="0D6DD8FF" w14:textId="77777777" w:rsidR="00145AB2" w:rsidRPr="00EA0535" w:rsidRDefault="00145AB2" w:rsidP="00292BFC">
      <w:pPr>
        <w:spacing w:after="90"/>
        <w:jc w:val="both"/>
        <w:rPr>
          <w:rFonts w:ascii="Arial" w:hAnsi="Arial" w:cs="Arial"/>
        </w:rPr>
      </w:pPr>
    </w:p>
    <w:p w14:paraId="4A2A6F00" w14:textId="77777777" w:rsidR="00827CF9" w:rsidRPr="00EA0535" w:rsidRDefault="00F024C6" w:rsidP="00922604">
      <w:pPr>
        <w:pStyle w:val="ListParagraph"/>
        <w:numPr>
          <w:ilvl w:val="1"/>
          <w:numId w:val="9"/>
        </w:numPr>
        <w:spacing w:after="90"/>
        <w:jc w:val="both"/>
        <w:rPr>
          <w:rFonts w:cs="Arial"/>
          <w:sz w:val="24"/>
        </w:rPr>
      </w:pPr>
      <w:r w:rsidRPr="00EA0535">
        <w:rPr>
          <w:rFonts w:cs="Arial"/>
          <w:sz w:val="24"/>
        </w:rPr>
        <w:t>This</w:t>
      </w:r>
      <w:r w:rsidR="00827CF9" w:rsidRPr="00EA0535">
        <w:rPr>
          <w:rFonts w:cs="Arial"/>
          <w:sz w:val="24"/>
        </w:rPr>
        <w:t xml:space="preserve"> policy applies to all staff, governors</w:t>
      </w:r>
      <w:r w:rsidRPr="00EA0535">
        <w:rPr>
          <w:rFonts w:cs="Arial"/>
          <w:sz w:val="24"/>
        </w:rPr>
        <w:t>, volunteers and visitors to t</w:t>
      </w:r>
      <w:r w:rsidR="00827CF9" w:rsidRPr="00EA0535">
        <w:rPr>
          <w:rFonts w:cs="Arial"/>
          <w:sz w:val="24"/>
        </w:rPr>
        <w:t xml:space="preserve">he school. </w:t>
      </w:r>
      <w:r w:rsidRPr="00EA0535">
        <w:rPr>
          <w:rFonts w:cs="Arial"/>
          <w:sz w:val="24"/>
        </w:rPr>
        <w:t>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r w:rsidR="006E42B3" w:rsidRPr="00EA0535">
        <w:rPr>
          <w:rFonts w:cs="Arial"/>
          <w:sz w:val="24"/>
        </w:rPr>
        <w:t>.</w:t>
      </w:r>
    </w:p>
    <w:p w14:paraId="58F12DF6" w14:textId="77777777" w:rsidR="00F024C6" w:rsidRPr="00EA0535" w:rsidRDefault="00F024C6" w:rsidP="00A0761F">
      <w:pPr>
        <w:pStyle w:val="ListParagraph"/>
        <w:spacing w:after="90"/>
        <w:ind w:left="435"/>
        <w:jc w:val="both"/>
        <w:rPr>
          <w:rFonts w:cs="Arial"/>
          <w:sz w:val="24"/>
        </w:rPr>
      </w:pPr>
    </w:p>
    <w:p w14:paraId="377D23D7" w14:textId="77777777" w:rsidR="00F024C6" w:rsidRPr="00EA0535" w:rsidRDefault="00F024C6" w:rsidP="00922604">
      <w:pPr>
        <w:numPr>
          <w:ilvl w:val="1"/>
          <w:numId w:val="9"/>
        </w:numPr>
        <w:spacing w:after="90"/>
        <w:jc w:val="both"/>
        <w:rPr>
          <w:rFonts w:ascii="Arial" w:hAnsi="Arial" w:cs="Arial"/>
        </w:rPr>
      </w:pPr>
      <w:r w:rsidRPr="00EA0535">
        <w:rPr>
          <w:rFonts w:ascii="Arial" w:hAnsi="Arial" w:cs="Arial"/>
        </w:rPr>
        <w:t>Extended school activities</w:t>
      </w:r>
    </w:p>
    <w:p w14:paraId="56D4B10B" w14:textId="77777777" w:rsidR="00F024C6" w:rsidRPr="00EA0535" w:rsidRDefault="00F024C6" w:rsidP="00A0761F">
      <w:pPr>
        <w:pStyle w:val="ListParagraph"/>
        <w:jc w:val="both"/>
        <w:rPr>
          <w:rFonts w:cs="Arial"/>
          <w:sz w:val="24"/>
        </w:rPr>
      </w:pPr>
    </w:p>
    <w:p w14:paraId="3898C6D7" w14:textId="77777777" w:rsidR="00292BFC" w:rsidRPr="00EA0535" w:rsidRDefault="00F024C6" w:rsidP="00EE48CD">
      <w:pPr>
        <w:spacing w:after="90"/>
        <w:ind w:left="435"/>
        <w:jc w:val="both"/>
        <w:rPr>
          <w:rFonts w:ascii="Arial" w:hAnsi="Arial" w:cs="Arial"/>
        </w:rPr>
      </w:pPr>
      <w:r w:rsidRPr="00EA0535">
        <w:rPr>
          <w:rFonts w:ascii="Arial" w:hAnsi="Arial" w:cs="Arial"/>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w:t>
      </w:r>
      <w:r w:rsidR="00EE48CD" w:rsidRPr="00EA0535">
        <w:rPr>
          <w:rFonts w:ascii="Arial" w:hAnsi="Arial" w:cs="Arial"/>
        </w:rPr>
        <w:t>ters where appropriate</w:t>
      </w:r>
      <w:r w:rsidR="00292BFC" w:rsidRPr="00EA0535">
        <w:rPr>
          <w:rFonts w:ascii="Arial" w:hAnsi="Arial" w:cs="Arial"/>
        </w:rPr>
        <w:t>.</w:t>
      </w:r>
    </w:p>
    <w:p w14:paraId="581109C2" w14:textId="77777777" w:rsidR="00292BFC" w:rsidRPr="00EA0535" w:rsidRDefault="00292BFC">
      <w:pPr>
        <w:spacing w:after="200" w:line="276" w:lineRule="auto"/>
        <w:rPr>
          <w:rFonts w:ascii="Arial" w:hAnsi="Arial" w:cs="Arial"/>
        </w:rPr>
      </w:pPr>
      <w:r w:rsidRPr="00EA0535">
        <w:rPr>
          <w:rFonts w:ascii="Arial" w:hAnsi="Arial" w:cs="Arial"/>
        </w:rPr>
        <w:br w:type="page"/>
      </w:r>
    </w:p>
    <w:p w14:paraId="52FA55E3" w14:textId="77777777" w:rsidR="00F053C4" w:rsidRPr="00EA0535" w:rsidRDefault="00EE48CD" w:rsidP="00EE48CD">
      <w:pPr>
        <w:spacing w:after="90"/>
        <w:jc w:val="both"/>
        <w:rPr>
          <w:rFonts w:ascii="Arial" w:hAnsi="Arial" w:cs="Arial"/>
        </w:rPr>
      </w:pPr>
      <w:r w:rsidRPr="00EA0535">
        <w:rPr>
          <w:rFonts w:ascii="Arial" w:hAnsi="Arial" w:cs="Arial"/>
          <w:b/>
        </w:rPr>
        <w:t>2. Safeguarding</w:t>
      </w:r>
      <w:r w:rsidR="00F024C6" w:rsidRPr="00EA0535">
        <w:rPr>
          <w:rFonts w:ascii="Arial" w:hAnsi="Arial" w:cs="Arial"/>
          <w:b/>
        </w:rPr>
        <w:t xml:space="preserve"> Commitment</w:t>
      </w:r>
    </w:p>
    <w:p w14:paraId="68BDD69B" w14:textId="77777777" w:rsidR="00CC3754" w:rsidRPr="00EA0535" w:rsidRDefault="00CC3754" w:rsidP="00CC3754">
      <w:pPr>
        <w:spacing w:after="90"/>
        <w:rPr>
          <w:rFonts w:ascii="Arial" w:hAnsi="Arial" w:cs="Arial"/>
          <w:b/>
        </w:rPr>
      </w:pPr>
    </w:p>
    <w:p w14:paraId="55DEDCC9" w14:textId="3D40CE8D" w:rsidR="00F024C6" w:rsidRPr="00EA0535" w:rsidRDefault="00D70519" w:rsidP="00922604">
      <w:pPr>
        <w:pStyle w:val="ListParagraph"/>
        <w:numPr>
          <w:ilvl w:val="1"/>
          <w:numId w:val="25"/>
        </w:numPr>
        <w:spacing w:after="90"/>
        <w:jc w:val="both"/>
        <w:rPr>
          <w:rFonts w:cs="Arial"/>
          <w:b/>
          <w:sz w:val="24"/>
        </w:rPr>
      </w:pPr>
      <w:r w:rsidRPr="00EA0535">
        <w:rPr>
          <w:rFonts w:cs="Arial"/>
          <w:sz w:val="24"/>
        </w:rPr>
        <w:t xml:space="preserve">The school adopts an open and </w:t>
      </w:r>
      <w:r w:rsidR="00F024C6" w:rsidRPr="00EA0535">
        <w:rPr>
          <w:rFonts w:cs="Arial"/>
          <w:sz w:val="24"/>
        </w:rPr>
        <w:t xml:space="preserve">accepting attitude towards children as part of its responsibility for pastoral care. </w:t>
      </w:r>
      <w:r w:rsidR="00952EBA" w:rsidRPr="00EA0535">
        <w:rPr>
          <w:rFonts w:cs="Arial"/>
          <w:sz w:val="24"/>
        </w:rPr>
        <w:t>Staff encourage</w:t>
      </w:r>
      <w:r w:rsidR="00F024C6" w:rsidRPr="00EA0535">
        <w:rPr>
          <w:rFonts w:cs="Arial"/>
          <w:sz w:val="24"/>
        </w:rPr>
        <w:t xml:space="preserve"> children and parents/carers to feel free to talk about any concerns</w:t>
      </w:r>
      <w:r w:rsidR="008E7546" w:rsidRPr="00EA0535">
        <w:rPr>
          <w:rFonts w:cs="Arial"/>
          <w:sz w:val="24"/>
        </w:rPr>
        <w:t xml:space="preserve"> </w:t>
      </w:r>
      <w:r w:rsidR="00F024C6" w:rsidRPr="00EA0535">
        <w:rPr>
          <w:rFonts w:cs="Arial"/>
          <w:sz w:val="24"/>
        </w:rPr>
        <w:t>and to see school as a safe place when there are difficulties. Children's worries and fears will be taken seriously and children are encouraged to seek help from members of staff</w:t>
      </w:r>
      <w:r w:rsidR="006E42B3" w:rsidRPr="00EA0535">
        <w:rPr>
          <w:rFonts w:cs="Arial"/>
          <w:sz w:val="24"/>
        </w:rPr>
        <w:t>.</w:t>
      </w:r>
    </w:p>
    <w:p w14:paraId="61C8FB1C" w14:textId="77777777" w:rsidR="00F024C6" w:rsidRPr="00EA0535" w:rsidRDefault="00F024C6" w:rsidP="00A0761F">
      <w:pPr>
        <w:spacing w:after="90"/>
        <w:jc w:val="both"/>
        <w:rPr>
          <w:rFonts w:ascii="Arial" w:hAnsi="Arial" w:cs="Arial"/>
        </w:rPr>
      </w:pPr>
      <w:r w:rsidRPr="00EA0535">
        <w:rPr>
          <w:rFonts w:ascii="Arial" w:hAnsi="Arial" w:cs="Arial"/>
        </w:rPr>
        <w:t>2.2 Our school will therefore:</w:t>
      </w:r>
    </w:p>
    <w:p w14:paraId="7656572E"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Establish and maintain an ethos where children feel secure and are encouraged to talk and are listened to;</w:t>
      </w:r>
    </w:p>
    <w:p w14:paraId="695B8322"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that children know that there are adults in the school whom they can approach if they are worried or are in difficulty</w:t>
      </w:r>
      <w:r w:rsidR="006E42B3" w:rsidRPr="00EA0535">
        <w:rPr>
          <w:rFonts w:cs="Arial"/>
          <w:sz w:val="24"/>
        </w:rPr>
        <w:t>.</w:t>
      </w:r>
    </w:p>
    <w:p w14:paraId="76C2A04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 xml:space="preserve">Include in the curriculum activities and opportunities </w:t>
      </w:r>
      <w:r w:rsidR="008E7546" w:rsidRPr="00EA0535">
        <w:rPr>
          <w:rFonts w:cs="Arial"/>
          <w:sz w:val="24"/>
        </w:rPr>
        <w:t>(specifically through PHSE/ ICT</w:t>
      </w:r>
      <w:r w:rsidR="005365A1" w:rsidRPr="00EA0535">
        <w:rPr>
          <w:rFonts w:cs="Arial"/>
          <w:sz w:val="24"/>
        </w:rPr>
        <w:t>)</w:t>
      </w:r>
      <w:r w:rsidRPr="00EA0535">
        <w:rPr>
          <w:rFonts w:cs="Arial"/>
          <w:sz w:val="24"/>
        </w:rPr>
        <w:t xml:space="preserve"> which equip children with the skills they need to stay safe from abuse (including online) and to know where to get help</w:t>
      </w:r>
      <w:r w:rsidR="006E42B3" w:rsidRPr="00EA0535">
        <w:rPr>
          <w:rFonts w:cs="Arial"/>
          <w:sz w:val="24"/>
        </w:rPr>
        <w:t>.</w:t>
      </w:r>
    </w:p>
    <w:p w14:paraId="238B46A4" w14:textId="77777777" w:rsidR="00F024C6" w:rsidRPr="00EA0535" w:rsidRDefault="00F024C6" w:rsidP="00922604">
      <w:pPr>
        <w:pStyle w:val="ListParagraph"/>
        <w:numPr>
          <w:ilvl w:val="0"/>
          <w:numId w:val="10"/>
        </w:numPr>
        <w:spacing w:after="90"/>
        <w:jc w:val="both"/>
        <w:rPr>
          <w:rFonts w:cs="Arial"/>
          <w:sz w:val="24"/>
        </w:rPr>
      </w:pPr>
      <w:r w:rsidRPr="00EA0535">
        <w:rPr>
          <w:rFonts w:cs="Arial"/>
          <w:sz w:val="24"/>
        </w:rPr>
        <w:t>Ensure every effort if made to establish effective working relationships with parents/carers and colleagues from other agencies</w:t>
      </w:r>
      <w:r w:rsidR="006E42B3" w:rsidRPr="00EA0535">
        <w:rPr>
          <w:rFonts w:cs="Arial"/>
          <w:sz w:val="24"/>
        </w:rPr>
        <w:t>.</w:t>
      </w:r>
    </w:p>
    <w:p w14:paraId="3121D7D2" w14:textId="77777777" w:rsidR="00F024C6" w:rsidRPr="00AC3338" w:rsidRDefault="00F024C6" w:rsidP="00922604">
      <w:pPr>
        <w:pStyle w:val="ListParagraph"/>
        <w:numPr>
          <w:ilvl w:val="0"/>
          <w:numId w:val="10"/>
        </w:numPr>
        <w:spacing w:after="90"/>
        <w:jc w:val="both"/>
        <w:rPr>
          <w:rFonts w:cs="Arial"/>
          <w:sz w:val="24"/>
        </w:rPr>
      </w:pPr>
      <w:r w:rsidRPr="00AC3338">
        <w:rPr>
          <w:rFonts w:cs="Arial"/>
          <w:sz w:val="24"/>
        </w:rPr>
        <w:t>Operate safer recruitment procedures and make sure that all appropriate checks are carried out on new staff</w:t>
      </w:r>
      <w:r w:rsidR="008E7546" w:rsidRPr="00AC3338">
        <w:rPr>
          <w:rFonts w:cs="Arial"/>
          <w:sz w:val="24"/>
        </w:rPr>
        <w:t xml:space="preserve"> and volunteers who will work with children </w:t>
      </w:r>
      <w:r w:rsidR="008E7546" w:rsidRPr="00AC3338">
        <w:rPr>
          <w:rFonts w:eastAsiaTheme="minorHAnsi" w:cs="Arial"/>
          <w:sz w:val="24"/>
        </w:rPr>
        <w:t xml:space="preserve"> including identity, right to work, enhanced DBS criminal record and barred list (and overseas where needed), references, and prohibition from teaching or managing in schools (s. 128). </w:t>
      </w:r>
    </w:p>
    <w:p w14:paraId="2FDAC122" w14:textId="77777777" w:rsidR="00AC3338" w:rsidRDefault="00AC3338" w:rsidP="00AC3338">
      <w:pPr>
        <w:pStyle w:val="NormalWeb"/>
        <w:numPr>
          <w:ilvl w:val="0"/>
          <w:numId w:val="10"/>
        </w:numPr>
        <w:rPr>
          <w:rStyle w:val="eop"/>
          <w:rFonts w:ascii="Arial" w:hAnsi="Arial" w:cs="Arial"/>
        </w:rPr>
      </w:pPr>
      <w:r w:rsidRPr="00AC3338">
        <w:rPr>
          <w:rStyle w:val="normaltextrun"/>
          <w:rFonts w:ascii="Arial" w:hAnsi="Arial" w:cs="Arial"/>
        </w:rPr>
        <w:t xml:space="preserve">Within our local area statistics show in May 2019 that anti-social behaviour and violence and sexual offences </w:t>
      </w:r>
      <w:r w:rsidRPr="00AC3338">
        <w:rPr>
          <w:rFonts w:ascii="Arial" w:hAnsi="Arial" w:cs="Arial"/>
        </w:rPr>
        <w:t>are the two highest </w:t>
      </w:r>
      <w:r w:rsidRPr="00AC3338">
        <w:rPr>
          <w:rStyle w:val="findhit"/>
          <w:rFonts w:ascii="Arial" w:hAnsi="Arial" w:cs="Arial"/>
          <w:shd w:val="clear" w:color="auto" w:fill="FFFFFF" w:themeFill="background1"/>
        </w:rPr>
        <w:t>crime</w:t>
      </w:r>
      <w:r w:rsidRPr="00AC3338">
        <w:rPr>
          <w:rStyle w:val="normaltextrun"/>
          <w:rFonts w:ascii="Arial" w:hAnsi="Arial" w:cs="Arial"/>
          <w:shd w:val="clear" w:color="auto" w:fill="FFFFFF" w:themeFill="background1"/>
        </w:rPr>
        <w:t>s</w:t>
      </w:r>
      <w:r w:rsidRPr="00AC3338">
        <w:rPr>
          <w:rStyle w:val="normaltextrun"/>
          <w:rFonts w:ascii="Arial" w:hAnsi="Arial" w:cs="Arial"/>
        </w:rPr>
        <w:t xml:space="preserve"> committed and therefore</w:t>
      </w:r>
      <w:r w:rsidRPr="00AC3338">
        <w:rPr>
          <w:rFonts w:ascii="Arial" w:hAnsi="Arial" w:cs="Arial"/>
        </w:rPr>
        <w:t>, are </w:t>
      </w:r>
      <w:r w:rsidRPr="00AC3338">
        <w:rPr>
          <w:rStyle w:val="advancedproofingissue"/>
          <w:rFonts w:ascii="Arial" w:hAnsi="Arial" w:cs="Arial"/>
        </w:rPr>
        <w:t>particular</w:t>
      </w:r>
      <w:r w:rsidRPr="00AC3338">
        <w:rPr>
          <w:rFonts w:ascii="Arial" w:hAnsi="Arial" w:cs="Arial"/>
        </w:rPr>
        <w:t> focus</w:t>
      </w:r>
      <w:r w:rsidRPr="00AC3338">
        <w:rPr>
          <w:rStyle w:val="normaltextrun"/>
          <w:rFonts w:ascii="Arial" w:hAnsi="Arial" w:cs="Arial"/>
        </w:rPr>
        <w:t> for our school.</w:t>
      </w:r>
      <w:r w:rsidRPr="00AC3338">
        <w:rPr>
          <w:rFonts w:ascii="Arial" w:hAnsi="Arial" w:cs="Arial"/>
        </w:rPr>
        <w:t> Data taken from </w:t>
      </w:r>
      <w:hyperlink r:id="rId19" w:history="1">
        <w:r w:rsidRPr="00AC3338">
          <w:rPr>
            <w:rStyle w:val="Hyperlink"/>
            <w:rFonts w:ascii="Arial" w:hAnsi="Arial" w:cs="Arial"/>
            <w:color w:val="auto"/>
            <w:shd w:val="clear" w:color="auto" w:fill="E1E3E6"/>
          </w:rPr>
          <w:t>https://www.</w:t>
        </w:r>
        <w:r w:rsidRPr="00AC3338">
          <w:rPr>
            <w:rStyle w:val="Hyperlink"/>
            <w:rFonts w:ascii="Arial" w:hAnsi="Arial" w:cs="Arial"/>
            <w:color w:val="auto"/>
            <w:shd w:val="clear" w:color="auto" w:fill="FFEE80"/>
          </w:rPr>
          <w:t>crime</w:t>
        </w:r>
        <w:r w:rsidRPr="00AC3338">
          <w:rPr>
            <w:rStyle w:val="Hyperlink"/>
            <w:rFonts w:ascii="Arial" w:hAnsi="Arial" w:cs="Arial"/>
            <w:color w:val="auto"/>
            <w:shd w:val="clear" w:color="auto" w:fill="E1E3E6"/>
          </w:rPr>
          <w:t>-statistics.co.uk</w:t>
        </w:r>
      </w:hyperlink>
      <w:r w:rsidRPr="00AC3338">
        <w:rPr>
          <w:rStyle w:val="eop"/>
          <w:rFonts w:ascii="Arial" w:hAnsi="Arial" w:cs="Arial"/>
        </w:rPr>
        <w:t> </w:t>
      </w:r>
    </w:p>
    <w:p w14:paraId="0708F823" w14:textId="77777777" w:rsidR="00167A4D" w:rsidRPr="001F5B9D" w:rsidRDefault="00167A4D" w:rsidP="00167A4D">
      <w:pPr>
        <w:pStyle w:val="ListParagraph"/>
        <w:spacing w:after="90"/>
        <w:jc w:val="both"/>
        <w:rPr>
          <w:rFonts w:cs="Arial"/>
          <w:sz w:val="24"/>
        </w:rPr>
      </w:pPr>
    </w:p>
    <w:p w14:paraId="7E241307" w14:textId="1945DE10" w:rsidR="008E7546" w:rsidRPr="001F5B9D" w:rsidRDefault="008E7546" w:rsidP="008C4357">
      <w:pPr>
        <w:autoSpaceDE w:val="0"/>
        <w:autoSpaceDN w:val="0"/>
        <w:adjustRightInd w:val="0"/>
        <w:jc w:val="both"/>
        <w:rPr>
          <w:rFonts w:ascii="Arial" w:eastAsiaTheme="minorHAnsi" w:hAnsi="Arial" w:cs="Arial"/>
        </w:rPr>
      </w:pPr>
      <w:r w:rsidRPr="001F5B9D">
        <w:rPr>
          <w:rFonts w:ascii="Arial" w:eastAsiaTheme="minorHAnsi" w:hAnsi="Arial" w:cs="Arial"/>
        </w:rPr>
        <w:t xml:space="preserve">2.3 Safeguarding in the Curriculum </w:t>
      </w:r>
    </w:p>
    <w:p w14:paraId="48FAFC36" w14:textId="77777777" w:rsidR="008E7546" w:rsidRPr="00EA0535" w:rsidRDefault="008E7546" w:rsidP="00A0761F">
      <w:pPr>
        <w:pStyle w:val="ListParagraph"/>
        <w:autoSpaceDE w:val="0"/>
        <w:autoSpaceDN w:val="0"/>
        <w:adjustRightInd w:val="0"/>
        <w:jc w:val="both"/>
        <w:rPr>
          <w:rFonts w:eastAsiaTheme="minorHAnsi" w:cs="Arial"/>
          <w:color w:val="000000"/>
          <w:sz w:val="24"/>
        </w:rPr>
      </w:pPr>
    </w:p>
    <w:p w14:paraId="6296A377" w14:textId="0B89B7A9" w:rsidR="001F5B9D" w:rsidRDefault="00AC3338" w:rsidP="001F5B9D">
      <w:pPr>
        <w:autoSpaceDE w:val="0"/>
        <w:autoSpaceDN w:val="0"/>
        <w:adjustRightInd w:val="0"/>
        <w:ind w:left="360"/>
        <w:jc w:val="both"/>
      </w:pPr>
      <w:r w:rsidRPr="005C1AA3">
        <w:rPr>
          <w:rFonts w:ascii="Tahoma" w:eastAsiaTheme="minorHAnsi" w:hAnsi="Tahoma" w:cs="Tahoma"/>
          <w:color w:val="000000"/>
        </w:rPr>
        <w:t xml:space="preserve">Children are taught about safeguarding in schools. </w:t>
      </w:r>
      <w:r w:rsidR="001F5B9D" w:rsidRPr="001F5B9D">
        <w:rPr>
          <w:rFonts w:ascii="Arial" w:hAnsi="Arial" w:cs="Arial"/>
        </w:rPr>
        <w:t xml:space="preserve">We organise specific safeguarding activities, these are shared with parents e.g. PANTS, Bikeability, road safety/pedestrian training, assemblies from organisations e.g. NSPCC, RNLI. </w:t>
      </w:r>
      <w:r w:rsidRPr="005C1AA3">
        <w:rPr>
          <w:rFonts w:ascii="Tahoma" w:eastAsiaTheme="minorHAnsi" w:hAnsi="Tahoma" w:cs="Tahoma"/>
          <w:color w:val="000000"/>
        </w:rPr>
        <w:t>The following areas are among those addressed in PSHE/SRE</w:t>
      </w:r>
      <w:r w:rsidR="001F5B9D">
        <w:rPr>
          <w:rFonts w:ascii="Tahoma" w:eastAsiaTheme="minorHAnsi" w:hAnsi="Tahoma" w:cs="Tahoma"/>
          <w:color w:val="000000"/>
        </w:rPr>
        <w:t>/ICT</w:t>
      </w:r>
      <w:r w:rsidRPr="005C1AA3">
        <w:rPr>
          <w:rFonts w:ascii="Tahoma" w:eastAsiaTheme="minorHAnsi" w:hAnsi="Tahoma" w:cs="Tahoma"/>
          <w:color w:val="000000"/>
        </w:rPr>
        <w:t xml:space="preserve"> and in the wider curriculum.</w:t>
      </w:r>
      <w:r w:rsidR="001F5B9D" w:rsidRPr="001F5B9D">
        <w:t xml:space="preserve"> </w:t>
      </w:r>
    </w:p>
    <w:p w14:paraId="3321288E" w14:textId="77777777" w:rsidR="00AC3338" w:rsidRPr="005C1AA3" w:rsidRDefault="00AC3338" w:rsidP="00AC3338">
      <w:pPr>
        <w:autoSpaceDE w:val="0"/>
        <w:autoSpaceDN w:val="0"/>
        <w:adjustRightInd w:val="0"/>
        <w:ind w:left="720"/>
        <w:jc w:val="both"/>
        <w:rPr>
          <w:rFonts w:ascii="Tahoma" w:eastAsiaTheme="minorHAnsi" w:hAnsi="Tahoma" w:cs="Tahoma"/>
          <w:color w:val="000000"/>
        </w:rPr>
      </w:pPr>
    </w:p>
    <w:p w14:paraId="1A1DADA0" w14:textId="77777777" w:rsidR="00AC3338" w:rsidRPr="005C1AA3" w:rsidRDefault="00AC3338" w:rsidP="00AC3338">
      <w:pPr>
        <w:autoSpaceDE w:val="0"/>
        <w:autoSpaceDN w:val="0"/>
        <w:adjustRightInd w:val="0"/>
        <w:ind w:left="720"/>
        <w:jc w:val="both"/>
        <w:rPr>
          <w:rFonts w:ascii="Tahoma" w:eastAsiaTheme="minorHAnsi" w:hAnsi="Tahoma" w:cs="Tahoma"/>
          <w:color w:val="000000"/>
        </w:rPr>
      </w:pPr>
    </w:p>
    <w:p w14:paraId="7F9A8506" w14:textId="77777777" w:rsidR="00AC3338" w:rsidRDefault="00AC3338" w:rsidP="00AC3338">
      <w:pPr>
        <w:pStyle w:val="ListParagraph"/>
        <w:numPr>
          <w:ilvl w:val="0"/>
          <w:numId w:val="11"/>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Bullying/Cyber</w:t>
      </w:r>
      <w:r>
        <w:rPr>
          <w:rFonts w:ascii="Tahoma" w:eastAsiaTheme="minorHAnsi" w:hAnsi="Tahoma" w:cs="Tahoma"/>
          <w:color w:val="000000"/>
          <w:sz w:val="24"/>
        </w:rPr>
        <w:t xml:space="preserve"> B</w:t>
      </w:r>
      <w:r w:rsidRPr="005C1AA3">
        <w:rPr>
          <w:rFonts w:ascii="Tahoma" w:eastAsiaTheme="minorHAnsi" w:hAnsi="Tahoma" w:cs="Tahoma"/>
          <w:color w:val="000000"/>
          <w:sz w:val="24"/>
        </w:rPr>
        <w:t>ullying</w:t>
      </w:r>
    </w:p>
    <w:p w14:paraId="71087838" w14:textId="77777777" w:rsidR="00AC3338" w:rsidRPr="005D1941" w:rsidRDefault="00AC3338" w:rsidP="00AC3338">
      <w:pPr>
        <w:pStyle w:val="ListParagraph"/>
        <w:autoSpaceDE w:val="0"/>
        <w:autoSpaceDN w:val="0"/>
        <w:adjustRightInd w:val="0"/>
        <w:ind w:left="1440"/>
        <w:jc w:val="both"/>
        <w:rPr>
          <w:rFonts w:ascii="Tahoma" w:eastAsiaTheme="minorHAnsi" w:hAnsi="Tahoma" w:cs="Tahoma"/>
          <w:color w:val="FF0000"/>
          <w:sz w:val="24"/>
        </w:rPr>
      </w:pPr>
    </w:p>
    <w:p w14:paraId="6CF8E790" w14:textId="77777777" w:rsidR="00AC3338" w:rsidRDefault="00AC3338" w:rsidP="00AC3338">
      <w:pPr>
        <w:pStyle w:val="ListParagraph"/>
        <w:numPr>
          <w:ilvl w:val="0"/>
          <w:numId w:val="11"/>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Drugs, Alcohol and Substance A</w:t>
      </w:r>
      <w:r w:rsidRPr="005C1AA3">
        <w:rPr>
          <w:rFonts w:ascii="Tahoma" w:eastAsiaTheme="minorHAnsi" w:hAnsi="Tahoma" w:cs="Tahoma"/>
          <w:color w:val="000000"/>
          <w:sz w:val="24"/>
        </w:rPr>
        <w:t>buse</w:t>
      </w:r>
    </w:p>
    <w:p w14:paraId="2AC2EA26" w14:textId="77777777" w:rsidR="001F5B9D" w:rsidRPr="005C1AA3" w:rsidRDefault="001F5B9D" w:rsidP="00AC3338">
      <w:pPr>
        <w:pStyle w:val="ListParagraph"/>
        <w:autoSpaceDE w:val="0"/>
        <w:autoSpaceDN w:val="0"/>
        <w:adjustRightInd w:val="0"/>
        <w:ind w:left="1440"/>
        <w:jc w:val="both"/>
        <w:rPr>
          <w:rFonts w:ascii="Tahoma" w:eastAsiaTheme="minorHAnsi" w:hAnsi="Tahoma" w:cs="Tahoma"/>
          <w:color w:val="000000"/>
          <w:sz w:val="24"/>
        </w:rPr>
      </w:pPr>
    </w:p>
    <w:p w14:paraId="068D1B53" w14:textId="77777777" w:rsidR="00AC3338" w:rsidRDefault="00AC3338" w:rsidP="00AC3338">
      <w:pPr>
        <w:pStyle w:val="ListParagraph"/>
        <w:numPr>
          <w:ilvl w:val="0"/>
          <w:numId w:val="11"/>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Online Safety / Mobile technologies</w:t>
      </w:r>
    </w:p>
    <w:p w14:paraId="5802F89E" w14:textId="77777777" w:rsidR="00284067" w:rsidRPr="00284067" w:rsidRDefault="00284067" w:rsidP="00284067">
      <w:pPr>
        <w:autoSpaceDE w:val="0"/>
        <w:autoSpaceDN w:val="0"/>
        <w:adjustRightInd w:val="0"/>
        <w:jc w:val="both"/>
        <w:rPr>
          <w:rFonts w:ascii="Tahoma" w:eastAsiaTheme="minorHAnsi" w:hAnsi="Tahoma" w:cs="Tahoma"/>
          <w:color w:val="000000"/>
        </w:rPr>
      </w:pPr>
    </w:p>
    <w:p w14:paraId="0216A4C9" w14:textId="4B72F992" w:rsidR="00AC3338" w:rsidRDefault="00284067" w:rsidP="00284067">
      <w:pPr>
        <w:pStyle w:val="ListParagraph"/>
        <w:numPr>
          <w:ilvl w:val="0"/>
          <w:numId w:val="11"/>
        </w:numPr>
        <w:autoSpaceDE w:val="0"/>
        <w:autoSpaceDN w:val="0"/>
        <w:adjustRightInd w:val="0"/>
        <w:jc w:val="both"/>
        <w:rPr>
          <w:rFonts w:ascii="Tahoma" w:eastAsiaTheme="minorHAnsi" w:hAnsi="Tahoma" w:cs="Tahoma"/>
          <w:color w:val="000000"/>
        </w:rPr>
      </w:pPr>
      <w:r>
        <w:rPr>
          <w:rFonts w:ascii="Tahoma" w:eastAsiaTheme="minorHAnsi" w:hAnsi="Tahoma" w:cs="Tahoma"/>
          <w:color w:val="000000"/>
        </w:rPr>
        <w:t>Stranger Danger</w:t>
      </w:r>
    </w:p>
    <w:p w14:paraId="2B7047C8" w14:textId="77777777" w:rsidR="00284067" w:rsidRPr="00284067" w:rsidRDefault="00284067" w:rsidP="00284067">
      <w:pPr>
        <w:pStyle w:val="ListParagraph"/>
        <w:autoSpaceDE w:val="0"/>
        <w:autoSpaceDN w:val="0"/>
        <w:adjustRightInd w:val="0"/>
        <w:ind w:left="1440"/>
        <w:jc w:val="both"/>
        <w:rPr>
          <w:rFonts w:ascii="Tahoma" w:eastAsiaTheme="minorHAnsi" w:hAnsi="Tahoma" w:cs="Tahoma"/>
          <w:color w:val="000000"/>
        </w:rPr>
      </w:pPr>
    </w:p>
    <w:p w14:paraId="39BC661F" w14:textId="77777777" w:rsidR="00AC3338" w:rsidRDefault="00AC3338" w:rsidP="00AC3338">
      <w:pPr>
        <w:pStyle w:val="ListParagraph"/>
        <w:numPr>
          <w:ilvl w:val="0"/>
          <w:numId w:val="11"/>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Domestic</w:t>
      </w:r>
      <w:r>
        <w:rPr>
          <w:rFonts w:ascii="Tahoma" w:eastAsiaTheme="minorHAnsi" w:hAnsi="Tahoma" w:cs="Tahoma"/>
          <w:color w:val="000000"/>
          <w:sz w:val="24"/>
        </w:rPr>
        <w:t xml:space="preserve"> A</w:t>
      </w:r>
      <w:r w:rsidRPr="005C1AA3">
        <w:rPr>
          <w:rFonts w:ascii="Tahoma" w:eastAsiaTheme="minorHAnsi" w:hAnsi="Tahoma" w:cs="Tahoma"/>
          <w:color w:val="000000"/>
          <w:sz w:val="24"/>
        </w:rPr>
        <w:t>buse</w:t>
      </w:r>
    </w:p>
    <w:p w14:paraId="0ECDCF24" w14:textId="77777777" w:rsidR="00AC3338" w:rsidRPr="005C1AA3" w:rsidRDefault="00AC3338" w:rsidP="00AC3338">
      <w:pPr>
        <w:pStyle w:val="ListParagraph"/>
        <w:autoSpaceDE w:val="0"/>
        <w:autoSpaceDN w:val="0"/>
        <w:adjustRightInd w:val="0"/>
        <w:ind w:left="1440"/>
        <w:jc w:val="both"/>
        <w:rPr>
          <w:rFonts w:ascii="Tahoma" w:eastAsiaTheme="minorHAnsi" w:hAnsi="Tahoma" w:cs="Tahoma"/>
          <w:color w:val="000000"/>
          <w:sz w:val="24"/>
        </w:rPr>
      </w:pPr>
    </w:p>
    <w:p w14:paraId="61F5C028" w14:textId="369032E4" w:rsidR="00AC3338" w:rsidRDefault="00AC3338" w:rsidP="001F5B9D">
      <w:pPr>
        <w:pStyle w:val="ListParagraph"/>
        <w:numPr>
          <w:ilvl w:val="0"/>
          <w:numId w:val="11"/>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Healthy R</w:t>
      </w:r>
      <w:r w:rsidRPr="005C1AA3">
        <w:rPr>
          <w:rFonts w:ascii="Tahoma" w:eastAsiaTheme="minorHAnsi" w:hAnsi="Tahoma" w:cs="Tahoma"/>
          <w:color w:val="000000"/>
          <w:sz w:val="24"/>
        </w:rPr>
        <w:t>elationships / Consent</w:t>
      </w:r>
    </w:p>
    <w:p w14:paraId="271C060F" w14:textId="77777777" w:rsidR="00284067" w:rsidRPr="00284067" w:rsidRDefault="00284067" w:rsidP="00284067">
      <w:pPr>
        <w:autoSpaceDE w:val="0"/>
        <w:autoSpaceDN w:val="0"/>
        <w:adjustRightInd w:val="0"/>
        <w:jc w:val="both"/>
        <w:rPr>
          <w:rFonts w:ascii="Tahoma" w:eastAsiaTheme="minorHAnsi" w:hAnsi="Tahoma" w:cs="Tahoma"/>
          <w:color w:val="000000"/>
        </w:rPr>
      </w:pPr>
    </w:p>
    <w:p w14:paraId="1F33117A" w14:textId="77777777" w:rsidR="00AC3338" w:rsidRPr="00DF365A" w:rsidRDefault="00AC3338" w:rsidP="00AC3338">
      <w:pPr>
        <w:pStyle w:val="ListParagraph"/>
        <w:autoSpaceDE w:val="0"/>
        <w:autoSpaceDN w:val="0"/>
        <w:adjustRightInd w:val="0"/>
        <w:ind w:left="1440"/>
        <w:jc w:val="both"/>
        <w:rPr>
          <w:rFonts w:ascii="Tahoma" w:eastAsiaTheme="minorHAnsi" w:hAnsi="Tahoma" w:cs="Tahoma"/>
          <w:color w:val="FF0000"/>
          <w:sz w:val="24"/>
        </w:rPr>
      </w:pPr>
    </w:p>
    <w:p w14:paraId="74108F48" w14:textId="32CC4E98" w:rsidR="00AC3338" w:rsidRPr="001F5B9D" w:rsidRDefault="00AC3338" w:rsidP="00AC3338">
      <w:pPr>
        <w:pStyle w:val="ListParagraph"/>
        <w:numPr>
          <w:ilvl w:val="0"/>
          <w:numId w:val="11"/>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 xml:space="preserve">Extremism and Radicalisation (in line with the DfE </w:t>
      </w:r>
      <w:r w:rsidRPr="005C1AA3">
        <w:rPr>
          <w:rFonts w:ascii="Tahoma" w:hAnsi="Tahoma" w:cs="Tahoma"/>
          <w:sz w:val="24"/>
        </w:rPr>
        <w:t>advice Promoting Fundamental British Values as part of SMSC (spiritual, moral, social and cultural education) in Schools (2014)</w:t>
      </w:r>
      <w:r w:rsidRPr="005C1AA3">
        <w:rPr>
          <w:rStyle w:val="FootnoteReference"/>
          <w:rFonts w:ascii="Tahoma" w:hAnsi="Tahoma" w:cs="Tahoma"/>
          <w:sz w:val="24"/>
        </w:rPr>
        <w:footnoteReference w:id="1"/>
      </w:r>
      <w:r w:rsidRPr="005C1AA3">
        <w:rPr>
          <w:rFonts w:ascii="Tahoma" w:hAnsi="Tahoma" w:cs="Tahoma"/>
          <w:sz w:val="24"/>
        </w:rPr>
        <w:t>.</w:t>
      </w:r>
      <w:r w:rsidRPr="005D1941">
        <w:rPr>
          <w:rFonts w:ascii="Tahoma" w:eastAsiaTheme="minorHAnsi" w:hAnsi="Tahoma" w:cs="Tahoma"/>
          <w:color w:val="000000"/>
          <w:sz w:val="24"/>
        </w:rPr>
        <w:t xml:space="preserve"> </w:t>
      </w:r>
    </w:p>
    <w:p w14:paraId="3B18FF62" w14:textId="77777777" w:rsidR="001F5B9D" w:rsidRPr="005C1AA3" w:rsidRDefault="001F5B9D" w:rsidP="00AC3338">
      <w:pPr>
        <w:autoSpaceDE w:val="0"/>
        <w:autoSpaceDN w:val="0"/>
        <w:adjustRightInd w:val="0"/>
        <w:jc w:val="both"/>
        <w:rPr>
          <w:rFonts w:ascii="Tahoma" w:eastAsiaTheme="minorHAnsi" w:hAnsi="Tahoma" w:cs="Tahoma"/>
          <w:color w:val="000000"/>
        </w:rPr>
      </w:pPr>
    </w:p>
    <w:p w14:paraId="3652FBBB" w14:textId="2E6D0315" w:rsidR="001F5B9D" w:rsidRPr="005C1AA3" w:rsidRDefault="001F5B9D" w:rsidP="001F5B9D">
      <w:pPr>
        <w:pStyle w:val="ListParagraph"/>
        <w:autoSpaceDE w:val="0"/>
        <w:autoSpaceDN w:val="0"/>
        <w:adjustRightInd w:val="0"/>
        <w:ind w:left="1440"/>
        <w:jc w:val="both"/>
        <w:rPr>
          <w:rFonts w:ascii="Tahoma" w:eastAsiaTheme="minorHAnsi" w:hAnsi="Tahoma" w:cs="Tahoma"/>
          <w:color w:val="000000"/>
          <w:sz w:val="24"/>
        </w:rPr>
      </w:pPr>
      <w:r>
        <w:rPr>
          <w:rFonts w:ascii="Tahoma" w:eastAsiaTheme="minorHAnsi" w:hAnsi="Tahoma" w:cs="Tahoma"/>
          <w:color w:val="000000"/>
          <w:sz w:val="24"/>
        </w:rPr>
        <w:t>We also address</w:t>
      </w:r>
      <w:r w:rsidR="00284067">
        <w:rPr>
          <w:rFonts w:ascii="Tahoma" w:eastAsiaTheme="minorHAnsi" w:hAnsi="Tahoma" w:cs="Tahoma"/>
          <w:color w:val="000000"/>
          <w:sz w:val="24"/>
        </w:rPr>
        <w:t>,</w:t>
      </w:r>
      <w:r>
        <w:rPr>
          <w:rFonts w:ascii="Tahoma" w:eastAsiaTheme="minorHAnsi" w:hAnsi="Tahoma" w:cs="Tahoma"/>
          <w:color w:val="000000"/>
          <w:sz w:val="24"/>
        </w:rPr>
        <w:t xml:space="preserve"> in an age appropriate way, through our work on healthy relationships: </w:t>
      </w:r>
    </w:p>
    <w:p w14:paraId="288FFAB2" w14:textId="77777777" w:rsidR="001F5B9D" w:rsidRDefault="001F5B9D" w:rsidP="001F5B9D">
      <w:pPr>
        <w:pStyle w:val="ListParagraph"/>
        <w:numPr>
          <w:ilvl w:val="0"/>
          <w:numId w:val="11"/>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Peer to Peer A</w:t>
      </w:r>
      <w:r w:rsidRPr="005C1AA3">
        <w:rPr>
          <w:rFonts w:ascii="Tahoma" w:eastAsiaTheme="minorHAnsi" w:hAnsi="Tahoma" w:cs="Tahoma"/>
          <w:color w:val="000000"/>
          <w:sz w:val="24"/>
        </w:rPr>
        <w:t xml:space="preserve">buse </w:t>
      </w:r>
    </w:p>
    <w:p w14:paraId="7BDB79A2" w14:textId="77777777" w:rsidR="001F5B9D" w:rsidRDefault="001F5B9D" w:rsidP="001F5B9D">
      <w:pPr>
        <w:pStyle w:val="ListParagraph"/>
        <w:numPr>
          <w:ilvl w:val="0"/>
          <w:numId w:val="11"/>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Sexual Violence and Sexual Harassmen</w:t>
      </w:r>
      <w:r w:rsidRPr="005D1941">
        <w:rPr>
          <w:rFonts w:ascii="Tahoma" w:eastAsiaTheme="minorHAnsi" w:hAnsi="Tahoma" w:cs="Tahoma"/>
          <w:color w:val="000000"/>
          <w:sz w:val="24"/>
        </w:rPr>
        <w:t>t</w:t>
      </w:r>
    </w:p>
    <w:p w14:paraId="2DD63F21" w14:textId="77777777" w:rsidR="001F5B9D" w:rsidRDefault="001F5B9D" w:rsidP="001F5B9D">
      <w:pPr>
        <w:pStyle w:val="ListParagraph"/>
        <w:numPr>
          <w:ilvl w:val="0"/>
          <w:numId w:val="11"/>
        </w:numPr>
        <w:autoSpaceDE w:val="0"/>
        <w:autoSpaceDN w:val="0"/>
        <w:adjustRightInd w:val="0"/>
        <w:jc w:val="both"/>
        <w:rPr>
          <w:rFonts w:ascii="Tahoma" w:eastAsiaTheme="minorHAnsi" w:hAnsi="Tahoma" w:cs="Tahoma"/>
          <w:color w:val="000000"/>
          <w:sz w:val="24"/>
        </w:rPr>
      </w:pPr>
      <w:r w:rsidRPr="005C1AA3">
        <w:rPr>
          <w:rFonts w:ascii="Tahoma" w:eastAsiaTheme="minorHAnsi" w:hAnsi="Tahoma" w:cs="Tahoma"/>
          <w:color w:val="000000"/>
          <w:sz w:val="24"/>
        </w:rPr>
        <w:t xml:space="preserve">So called Honour Based Violence issues (HBV) e.g. Forced Marriage, Female Genital Mutilation (FGM) </w:t>
      </w:r>
    </w:p>
    <w:p w14:paraId="0F409175" w14:textId="77777777" w:rsidR="001F5B9D" w:rsidRDefault="001F5B9D" w:rsidP="001F5B9D">
      <w:pPr>
        <w:pStyle w:val="ListParagraph"/>
        <w:numPr>
          <w:ilvl w:val="0"/>
          <w:numId w:val="11"/>
        </w:numPr>
        <w:autoSpaceDE w:val="0"/>
        <w:autoSpaceDN w:val="0"/>
        <w:adjustRightInd w:val="0"/>
        <w:jc w:val="both"/>
        <w:rPr>
          <w:rFonts w:ascii="Tahoma" w:eastAsiaTheme="minorHAnsi" w:hAnsi="Tahoma" w:cs="Tahoma"/>
          <w:color w:val="000000"/>
          <w:sz w:val="24"/>
        </w:rPr>
      </w:pPr>
      <w:r>
        <w:rPr>
          <w:rFonts w:ascii="Tahoma" w:eastAsiaTheme="minorHAnsi" w:hAnsi="Tahoma" w:cs="Tahoma"/>
          <w:color w:val="000000"/>
          <w:sz w:val="24"/>
        </w:rPr>
        <w:t>Sexual Exploitation of C</w:t>
      </w:r>
      <w:r w:rsidRPr="005C1AA3">
        <w:rPr>
          <w:rFonts w:ascii="Tahoma" w:eastAsiaTheme="minorHAnsi" w:hAnsi="Tahoma" w:cs="Tahoma"/>
          <w:color w:val="000000"/>
          <w:sz w:val="24"/>
        </w:rPr>
        <w:t xml:space="preserve">hildren (CSE) </w:t>
      </w:r>
    </w:p>
    <w:p w14:paraId="42AA3B23" w14:textId="77777777" w:rsidR="000376B6" w:rsidRDefault="000376B6" w:rsidP="005C6058">
      <w:pPr>
        <w:autoSpaceDE w:val="0"/>
        <w:autoSpaceDN w:val="0"/>
        <w:adjustRightInd w:val="0"/>
        <w:jc w:val="both"/>
        <w:rPr>
          <w:rFonts w:ascii="Arial" w:eastAsiaTheme="minorHAnsi" w:hAnsi="Arial" w:cs="Arial"/>
          <w:color w:val="000000"/>
        </w:rPr>
      </w:pPr>
    </w:p>
    <w:p w14:paraId="17AB8A2E" w14:textId="77777777" w:rsidR="000376B6" w:rsidRDefault="000376B6" w:rsidP="005C6058">
      <w:pPr>
        <w:autoSpaceDE w:val="0"/>
        <w:autoSpaceDN w:val="0"/>
        <w:adjustRightInd w:val="0"/>
        <w:jc w:val="both"/>
        <w:rPr>
          <w:rFonts w:ascii="Arial" w:eastAsiaTheme="minorHAnsi" w:hAnsi="Arial" w:cs="Arial"/>
          <w:color w:val="000000"/>
        </w:rPr>
      </w:pPr>
    </w:p>
    <w:p w14:paraId="14DD2BD6" w14:textId="77777777" w:rsidR="00284067" w:rsidRPr="00EA0535" w:rsidRDefault="00284067" w:rsidP="005C6058">
      <w:pPr>
        <w:autoSpaceDE w:val="0"/>
        <w:autoSpaceDN w:val="0"/>
        <w:adjustRightInd w:val="0"/>
        <w:jc w:val="both"/>
        <w:rPr>
          <w:rFonts w:ascii="Arial" w:eastAsiaTheme="minorHAnsi" w:hAnsi="Arial" w:cs="Arial"/>
          <w:color w:val="000000"/>
        </w:rPr>
      </w:pPr>
    </w:p>
    <w:p w14:paraId="170CAB10" w14:textId="77777777" w:rsidR="00E16E22" w:rsidRPr="00EA0535" w:rsidRDefault="00E16E22" w:rsidP="00E16E22">
      <w:pPr>
        <w:spacing w:after="90"/>
        <w:jc w:val="both"/>
        <w:rPr>
          <w:rFonts w:ascii="Arial" w:hAnsi="Arial" w:cs="Arial"/>
        </w:rPr>
      </w:pPr>
      <w:r w:rsidRPr="00EA0535">
        <w:rPr>
          <w:rFonts w:ascii="Arial" w:hAnsi="Arial" w:cs="Arial"/>
        </w:rPr>
        <w:t>2.4 Support</w:t>
      </w:r>
    </w:p>
    <w:p w14:paraId="5C0B35BD" w14:textId="77777777" w:rsidR="00E16E22" w:rsidRPr="00EA0535" w:rsidRDefault="00E16E22" w:rsidP="00E16E22">
      <w:pPr>
        <w:spacing w:after="90"/>
        <w:ind w:left="285"/>
        <w:jc w:val="both"/>
        <w:rPr>
          <w:rFonts w:ascii="Arial" w:hAnsi="Arial" w:cs="Arial"/>
        </w:rPr>
      </w:pPr>
    </w:p>
    <w:p w14:paraId="351984F4" w14:textId="77777777" w:rsidR="00CC3754" w:rsidRPr="00EA0535" w:rsidRDefault="005C6058" w:rsidP="00292BFC">
      <w:pPr>
        <w:spacing w:after="90"/>
        <w:ind w:left="285"/>
        <w:jc w:val="both"/>
        <w:rPr>
          <w:rFonts w:ascii="Arial" w:hAnsi="Arial" w:cs="Arial"/>
        </w:rPr>
      </w:pPr>
      <w:r w:rsidRPr="00EA0535">
        <w:rPr>
          <w:rFonts w:ascii="Arial" w:hAnsi="Arial" w:cs="Arial"/>
        </w:rPr>
        <w:t xml:space="preserve">Our school recognises that children who are abused or who witness violence may find it difficult to    develop a </w:t>
      </w:r>
      <w:r w:rsidR="00E16E22" w:rsidRPr="00EA0535">
        <w:rPr>
          <w:rFonts w:ascii="Arial" w:hAnsi="Arial" w:cs="Arial"/>
        </w:rPr>
        <w:t xml:space="preserve">  </w:t>
      </w:r>
      <w:r w:rsidRPr="00EA0535">
        <w:rPr>
          <w:rFonts w:ascii="Arial" w:hAnsi="Arial" w:cs="Arial"/>
        </w:rPr>
        <w:t xml:space="preserve">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  We will seek to provide such children with the necessary support and to build their self-esteem and confidence. </w:t>
      </w:r>
    </w:p>
    <w:p w14:paraId="2F0E50B2" w14:textId="77777777" w:rsidR="005E114C" w:rsidRDefault="005E114C" w:rsidP="00E16E22">
      <w:pPr>
        <w:spacing w:after="90"/>
        <w:jc w:val="both"/>
        <w:rPr>
          <w:rFonts w:ascii="Arial" w:hAnsi="Arial" w:cs="Arial"/>
        </w:rPr>
      </w:pPr>
    </w:p>
    <w:p w14:paraId="03E76366" w14:textId="77777777" w:rsidR="00284067" w:rsidRPr="00EA0535" w:rsidRDefault="00284067" w:rsidP="00E16E22">
      <w:pPr>
        <w:spacing w:after="90"/>
        <w:jc w:val="both"/>
        <w:rPr>
          <w:rFonts w:ascii="Arial" w:hAnsi="Arial" w:cs="Arial"/>
        </w:rPr>
      </w:pPr>
    </w:p>
    <w:p w14:paraId="533A7E27" w14:textId="1B06747F" w:rsidR="00E16E22" w:rsidRPr="00EA0535" w:rsidRDefault="00342148" w:rsidP="00922604">
      <w:pPr>
        <w:pStyle w:val="ListParagraph"/>
        <w:numPr>
          <w:ilvl w:val="1"/>
          <w:numId w:val="24"/>
        </w:numPr>
        <w:spacing w:after="90"/>
        <w:jc w:val="both"/>
        <w:rPr>
          <w:rFonts w:cs="Arial"/>
          <w:sz w:val="24"/>
        </w:rPr>
      </w:pPr>
      <w:r>
        <w:rPr>
          <w:rFonts w:cs="Arial"/>
          <w:sz w:val="24"/>
        </w:rPr>
        <w:t xml:space="preserve"> </w:t>
      </w:r>
      <w:r w:rsidR="00E16E22" w:rsidRPr="00EA0535">
        <w:rPr>
          <w:rFonts w:cs="Arial"/>
          <w:sz w:val="24"/>
        </w:rPr>
        <w:t>Raising concerns/complaints</w:t>
      </w:r>
    </w:p>
    <w:p w14:paraId="06066E92" w14:textId="77777777" w:rsidR="005E114C" w:rsidRPr="00EA0535" w:rsidRDefault="005E114C" w:rsidP="005E114C">
      <w:pPr>
        <w:pStyle w:val="ListParagraph"/>
        <w:spacing w:after="90"/>
        <w:ind w:left="360"/>
        <w:jc w:val="both"/>
        <w:rPr>
          <w:rFonts w:cs="Arial"/>
          <w:sz w:val="24"/>
        </w:rPr>
      </w:pPr>
    </w:p>
    <w:p w14:paraId="3FCC86B2" w14:textId="41E27907" w:rsidR="00292BFC" w:rsidRPr="00EA0535" w:rsidRDefault="00E16E22" w:rsidP="00925369">
      <w:pPr>
        <w:pStyle w:val="ListParagraph"/>
        <w:spacing w:after="90"/>
        <w:ind w:left="360"/>
        <w:jc w:val="both"/>
        <w:rPr>
          <w:rFonts w:cs="Arial"/>
          <w:i/>
          <w:sz w:val="24"/>
        </w:rPr>
      </w:pPr>
      <w:r w:rsidRPr="00EA0535">
        <w:rPr>
          <w:rFonts w:cs="Arial"/>
          <w:sz w:val="24"/>
        </w:rPr>
        <w:t>We respond robustly when concerns are raised or complaints made (from children, adults including parent/carers) as we recognise tha</w:t>
      </w:r>
      <w:r w:rsidR="00925369" w:rsidRPr="00EA0535">
        <w:rPr>
          <w:rFonts w:cs="Arial"/>
          <w:sz w:val="24"/>
        </w:rPr>
        <w:t>t this promotes a safer environment and we seek to learn from complaints and comments. T</w:t>
      </w:r>
      <w:r w:rsidRPr="00EA0535">
        <w:rPr>
          <w:rFonts w:cs="Arial"/>
          <w:sz w:val="24"/>
        </w:rPr>
        <w:t xml:space="preserve">he school will take </w:t>
      </w:r>
      <w:r w:rsidR="00925369" w:rsidRPr="00EA0535">
        <w:rPr>
          <w:rFonts w:cs="Arial"/>
          <w:sz w:val="24"/>
        </w:rPr>
        <w:t>action and seek to resolve the concerns in a timely way, keeping people informed as to progress wherever possible.</w:t>
      </w:r>
      <w:r w:rsidRPr="00EA0535">
        <w:rPr>
          <w:rFonts w:cs="Arial"/>
          <w:sz w:val="24"/>
        </w:rPr>
        <w:t xml:space="preserve"> The school's co</w:t>
      </w:r>
      <w:r w:rsidR="00925369" w:rsidRPr="00EA0535">
        <w:rPr>
          <w:rFonts w:cs="Arial"/>
          <w:sz w:val="24"/>
        </w:rPr>
        <w:t xml:space="preserve">mplaints procedures are </w:t>
      </w:r>
      <w:r w:rsidR="00AC3338" w:rsidRPr="005C1AA3">
        <w:rPr>
          <w:rFonts w:ascii="Tahoma" w:hAnsi="Tahoma" w:cs="Tahoma"/>
          <w:sz w:val="24"/>
        </w:rPr>
        <w:t>available</w:t>
      </w:r>
      <w:r w:rsidR="00AC3338">
        <w:rPr>
          <w:rFonts w:ascii="Tahoma" w:hAnsi="Tahoma" w:cs="Tahoma"/>
          <w:sz w:val="24"/>
        </w:rPr>
        <w:t xml:space="preserve"> on our website or from the school office.</w:t>
      </w:r>
    </w:p>
    <w:p w14:paraId="24582239" w14:textId="77777777" w:rsidR="00292BFC" w:rsidRPr="00EA0535" w:rsidRDefault="00292BFC">
      <w:pPr>
        <w:spacing w:after="200" w:line="276" w:lineRule="auto"/>
        <w:rPr>
          <w:rFonts w:ascii="Arial" w:hAnsi="Arial" w:cs="Arial"/>
          <w:i/>
        </w:rPr>
      </w:pPr>
      <w:r w:rsidRPr="00EA0535">
        <w:rPr>
          <w:rFonts w:ascii="Arial" w:hAnsi="Arial" w:cs="Arial"/>
          <w:i/>
        </w:rPr>
        <w:br w:type="page"/>
      </w:r>
    </w:p>
    <w:p w14:paraId="6425AA17" w14:textId="61AFDC17" w:rsidR="000C3385" w:rsidRPr="00EA0535" w:rsidRDefault="00EE48CD" w:rsidP="00292BFC">
      <w:pPr>
        <w:spacing w:after="200" w:line="276" w:lineRule="auto"/>
        <w:rPr>
          <w:rFonts w:ascii="Arial" w:hAnsi="Arial" w:cs="Arial"/>
          <w:i/>
        </w:rPr>
      </w:pPr>
      <w:r w:rsidRPr="00EA0535">
        <w:rPr>
          <w:rFonts w:ascii="Arial" w:eastAsiaTheme="minorHAnsi" w:hAnsi="Arial" w:cs="Arial"/>
          <w:b/>
          <w:bCs/>
          <w:color w:val="000000"/>
        </w:rPr>
        <w:t>3.</w:t>
      </w:r>
      <w:r w:rsidR="00342148">
        <w:rPr>
          <w:rFonts w:ascii="Arial" w:eastAsiaTheme="minorHAnsi" w:hAnsi="Arial" w:cs="Arial"/>
          <w:b/>
          <w:bCs/>
          <w:color w:val="000000"/>
        </w:rPr>
        <w:t xml:space="preserve"> </w:t>
      </w:r>
      <w:r w:rsidR="000C3385" w:rsidRPr="00EA0535">
        <w:rPr>
          <w:rFonts w:ascii="Arial" w:eastAsiaTheme="minorHAnsi" w:hAnsi="Arial" w:cs="Arial"/>
          <w:b/>
          <w:bCs/>
          <w:color w:val="000000"/>
        </w:rPr>
        <w:t xml:space="preserve">Roles and Responsibilities </w:t>
      </w:r>
    </w:p>
    <w:p w14:paraId="13FB15D7" w14:textId="77777777" w:rsidR="000C3385" w:rsidRPr="00EA0535" w:rsidRDefault="000C3385" w:rsidP="000C3385">
      <w:pPr>
        <w:autoSpaceDE w:val="0"/>
        <w:autoSpaceDN w:val="0"/>
        <w:adjustRightInd w:val="0"/>
        <w:rPr>
          <w:rFonts w:ascii="Arial" w:eastAsiaTheme="minorHAnsi" w:hAnsi="Arial" w:cs="Arial"/>
          <w:color w:val="000000"/>
        </w:rPr>
      </w:pPr>
    </w:p>
    <w:p w14:paraId="228198A6" w14:textId="77777777" w:rsidR="000C3385" w:rsidRPr="00342148" w:rsidRDefault="000C3385" w:rsidP="00922604">
      <w:pPr>
        <w:pStyle w:val="ListParagraph"/>
        <w:numPr>
          <w:ilvl w:val="1"/>
          <w:numId w:val="12"/>
        </w:numPr>
        <w:autoSpaceDE w:val="0"/>
        <w:autoSpaceDN w:val="0"/>
        <w:adjustRightInd w:val="0"/>
        <w:rPr>
          <w:rFonts w:eastAsiaTheme="minorHAnsi" w:cs="Arial"/>
          <w:color w:val="000000"/>
          <w:sz w:val="24"/>
        </w:rPr>
      </w:pPr>
      <w:r w:rsidRPr="00342148">
        <w:rPr>
          <w:rFonts w:eastAsiaTheme="minorHAnsi" w:cs="Arial"/>
          <w:color w:val="000000"/>
          <w:sz w:val="24"/>
        </w:rPr>
        <w:t xml:space="preserve">General </w:t>
      </w:r>
    </w:p>
    <w:p w14:paraId="60C9CCFA" w14:textId="77777777" w:rsidR="000C3385" w:rsidRPr="00EA0535" w:rsidRDefault="000C3385" w:rsidP="000C3385">
      <w:pPr>
        <w:autoSpaceDE w:val="0"/>
        <w:autoSpaceDN w:val="0"/>
        <w:adjustRightInd w:val="0"/>
        <w:ind w:left="360"/>
        <w:rPr>
          <w:rFonts w:ascii="Arial" w:eastAsiaTheme="minorHAnsi" w:hAnsi="Arial" w:cs="Arial"/>
          <w:color w:val="000000"/>
        </w:rPr>
      </w:pPr>
    </w:p>
    <w:p w14:paraId="38C98742"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14:paraId="2656D328" w14:textId="77777777" w:rsidR="000C3385" w:rsidRPr="00EA0535" w:rsidRDefault="000C3385" w:rsidP="00A0761F">
      <w:pPr>
        <w:autoSpaceDE w:val="0"/>
        <w:autoSpaceDN w:val="0"/>
        <w:adjustRightInd w:val="0"/>
        <w:jc w:val="both"/>
        <w:rPr>
          <w:rFonts w:ascii="Arial" w:eastAsiaTheme="minorHAnsi" w:hAnsi="Arial" w:cs="Arial"/>
          <w:color w:val="000000"/>
        </w:rPr>
      </w:pPr>
    </w:p>
    <w:p w14:paraId="6BEF79C0"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The Teachers’ Standards 2012 state that teachers, including head teachers, should safeguard children’s wellbeing and maintain public trust in the teaching profession as part of their decisions about individual children. </w:t>
      </w:r>
    </w:p>
    <w:p w14:paraId="5D1E9AE2" w14:textId="77777777" w:rsidR="003F5EEF" w:rsidRPr="00EA0535" w:rsidRDefault="003F5EEF" w:rsidP="0080654A">
      <w:pPr>
        <w:pStyle w:val="BodyText"/>
        <w:spacing w:after="90"/>
        <w:jc w:val="both"/>
        <w:rPr>
          <w:b w:val="0"/>
          <w:iCs/>
          <w:u w:val="none"/>
        </w:rPr>
      </w:pPr>
    </w:p>
    <w:p w14:paraId="7A28ABBC" w14:textId="77777777" w:rsidR="003F5EEF" w:rsidRPr="00EA0535" w:rsidRDefault="003F5EEF" w:rsidP="003F5EEF">
      <w:pPr>
        <w:pStyle w:val="BodyText"/>
        <w:spacing w:after="90"/>
        <w:ind w:left="360"/>
        <w:jc w:val="both"/>
        <w:rPr>
          <w:b w:val="0"/>
          <w:bCs w:val="0"/>
          <w:iCs/>
          <w:u w:val="none"/>
        </w:rPr>
      </w:pPr>
      <w:r w:rsidRPr="00EA0535">
        <w:rPr>
          <w:b w:val="0"/>
          <w:iCs/>
          <w:u w:val="none"/>
        </w:rPr>
        <w:t>Every member of staff, including volunteers working with children at our school, is advised to maintain an attitude of ‘</w:t>
      </w:r>
      <w:r w:rsidRPr="00EA0535">
        <w:rPr>
          <w:b w:val="0"/>
          <w:i/>
          <w:iCs/>
          <w:u w:val="none"/>
        </w:rPr>
        <w:t>it could happen here’</w:t>
      </w:r>
      <w:r w:rsidRPr="00EA0535">
        <w:rPr>
          <w:b w:val="0"/>
          <w:iCs/>
          <w:u w:val="none"/>
        </w:rPr>
        <w:t xml:space="preserve"> where safeguarding is concerned and ‘</w:t>
      </w:r>
      <w:r w:rsidRPr="00EA0535">
        <w:rPr>
          <w:b w:val="0"/>
          <w:i/>
          <w:iCs/>
          <w:u w:val="none"/>
        </w:rPr>
        <w:t>think beyond the obvious’</w:t>
      </w:r>
      <w:r w:rsidRPr="00EA0535">
        <w:rPr>
          <w:b w:val="0"/>
          <w:iCs/>
          <w:u w:val="none"/>
        </w:rPr>
        <w:t xml:space="preserve">. When concerned about the welfare of a child, staff members should always act in the interests of the child and have a responsibility to take action as outlined in this policy. </w:t>
      </w:r>
      <w:r w:rsidR="00393B16" w:rsidRPr="00EA0535">
        <w:rPr>
          <w:b w:val="0"/>
          <w:iCs/>
          <w:u w:val="none"/>
        </w:rPr>
        <w:t xml:space="preserve">They take account of the </w:t>
      </w:r>
      <w:r w:rsidR="00393B16" w:rsidRPr="00EA0535">
        <w:rPr>
          <w:b w:val="0"/>
          <w:i/>
          <w:iCs/>
          <w:u w:val="none"/>
        </w:rPr>
        <w:t>'one chance rule'</w:t>
      </w:r>
      <w:r w:rsidR="00393B16" w:rsidRPr="00EA0535">
        <w:rPr>
          <w:b w:val="0"/>
          <w:iCs/>
          <w:u w:val="none"/>
        </w:rPr>
        <w:t xml:space="preserve"> in relation to honour violence based issues, that an adult may have only one opportunity to save a potential victim.</w:t>
      </w:r>
    </w:p>
    <w:p w14:paraId="0551511F" w14:textId="77777777" w:rsidR="003F5EEF" w:rsidRPr="00EA0535" w:rsidRDefault="003F5EEF" w:rsidP="003F5EEF">
      <w:pPr>
        <w:pStyle w:val="BodyText"/>
        <w:spacing w:after="90"/>
        <w:ind w:left="360"/>
        <w:jc w:val="both"/>
        <w:rPr>
          <w:b w:val="0"/>
          <w:iCs/>
          <w:u w:val="none"/>
        </w:rPr>
      </w:pPr>
      <w:r w:rsidRPr="00EA0535">
        <w:rPr>
          <w:b w:val="0"/>
          <w:iCs/>
          <w:u w:val="none"/>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14:paraId="1BA1D5A0" w14:textId="77777777" w:rsidR="002A470A" w:rsidRPr="00EA0535" w:rsidRDefault="002A470A" w:rsidP="002A470A">
      <w:pPr>
        <w:pStyle w:val="BodyText"/>
        <w:spacing w:after="90"/>
        <w:jc w:val="both"/>
        <w:rPr>
          <w:b w:val="0"/>
          <w:bCs w:val="0"/>
          <w:iCs/>
          <w:u w:val="none"/>
        </w:rPr>
      </w:pPr>
    </w:p>
    <w:p w14:paraId="2A8D19EB" w14:textId="77777777" w:rsidR="00F053C4"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The names of the Designated Safeguarding Leads for the current year are listed</w:t>
      </w:r>
      <w:r w:rsidR="009E1006" w:rsidRPr="00EA0535">
        <w:rPr>
          <w:rFonts w:ascii="Arial" w:eastAsiaTheme="minorHAnsi" w:hAnsi="Arial" w:cs="Arial"/>
          <w:color w:val="000000"/>
        </w:rPr>
        <w:t xml:space="preserve"> on </w:t>
      </w:r>
      <w:r w:rsidR="00922558" w:rsidRPr="00EA0535">
        <w:rPr>
          <w:rFonts w:ascii="Arial" w:eastAsiaTheme="minorHAnsi" w:hAnsi="Arial" w:cs="Arial"/>
          <w:b/>
          <w:color w:val="000000"/>
        </w:rPr>
        <w:t>page 3</w:t>
      </w:r>
      <w:r w:rsidRPr="00EA0535">
        <w:rPr>
          <w:rFonts w:ascii="Arial" w:eastAsiaTheme="minorHAnsi" w:hAnsi="Arial" w:cs="Arial"/>
          <w:color w:val="000000"/>
        </w:rPr>
        <w:t xml:space="preserve"> of this document.</w:t>
      </w:r>
    </w:p>
    <w:p w14:paraId="02280818" w14:textId="77777777" w:rsidR="000C3385" w:rsidRPr="00EA0535" w:rsidRDefault="000C3385" w:rsidP="003F5EE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 </w:t>
      </w:r>
    </w:p>
    <w:p w14:paraId="54CB2B47" w14:textId="77777777" w:rsidR="00F053C4" w:rsidRPr="00EA0535" w:rsidRDefault="00F053C4" w:rsidP="006E42B3">
      <w:pPr>
        <w:autoSpaceDE w:val="0"/>
        <w:autoSpaceDN w:val="0"/>
        <w:adjustRightInd w:val="0"/>
        <w:spacing w:after="90"/>
        <w:ind w:left="360"/>
        <w:jc w:val="both"/>
        <w:rPr>
          <w:rFonts w:ascii="Arial" w:hAnsi="Arial" w:cs="Arial"/>
          <w:color w:val="000000"/>
        </w:rPr>
      </w:pPr>
      <w:r w:rsidRPr="00EA0535">
        <w:rPr>
          <w:rFonts w:ascii="Arial" w:hAnsi="Arial" w:cs="Arial"/>
          <w:color w:val="000000"/>
        </w:rPr>
        <w:t>All staff should be aware of their duty to raise concerns, where they exist, about the attitude or actions of</w:t>
      </w:r>
      <w:r w:rsidR="00B13507" w:rsidRPr="00EA0535">
        <w:rPr>
          <w:rFonts w:ascii="Arial" w:hAnsi="Arial" w:cs="Arial"/>
          <w:color w:val="000000"/>
        </w:rPr>
        <w:t xml:space="preserve"> </w:t>
      </w:r>
      <w:r w:rsidRPr="00EA0535">
        <w:rPr>
          <w:rFonts w:ascii="Arial" w:hAnsi="Arial" w:cs="Arial"/>
          <w:color w:val="000000"/>
        </w:rPr>
        <w:t xml:space="preserve"> </w:t>
      </w:r>
      <w:r w:rsidR="00B13507" w:rsidRPr="00EA0535">
        <w:rPr>
          <w:rFonts w:ascii="Arial" w:hAnsi="Arial" w:cs="Arial"/>
          <w:color w:val="000000"/>
        </w:rPr>
        <w:t xml:space="preserve">  </w:t>
      </w:r>
      <w:r w:rsidRPr="00EA0535">
        <w:rPr>
          <w:rFonts w:ascii="Arial" w:hAnsi="Arial" w:cs="Arial"/>
          <w:color w:val="000000"/>
        </w:rPr>
        <w:t>colleagues using the school's confidential reporting (whistleblowing) policy.</w:t>
      </w:r>
    </w:p>
    <w:p w14:paraId="1148233B" w14:textId="77777777" w:rsidR="00F053C4" w:rsidRPr="00EA0535" w:rsidRDefault="00F053C4" w:rsidP="006E42B3">
      <w:pPr>
        <w:autoSpaceDE w:val="0"/>
        <w:autoSpaceDN w:val="0"/>
        <w:adjustRightInd w:val="0"/>
        <w:spacing w:after="90"/>
        <w:ind w:left="344"/>
        <w:jc w:val="both"/>
        <w:rPr>
          <w:rFonts w:ascii="Arial" w:hAnsi="Arial" w:cs="Arial"/>
          <w:color w:val="000000"/>
        </w:rPr>
      </w:pPr>
      <w:r w:rsidRPr="00EA0535">
        <w:rPr>
          <w:rFonts w:ascii="Arial" w:hAnsi="Arial" w:cs="Arial"/>
          <w:color w:val="000000"/>
        </w:rPr>
        <w:t>Whistleblowing concerns about the Headteacher should be raised with the Chair of Governors.    Where the Headteacher is also the sole proprietor, concerns should be reported directly to the Local Authority Designated Officer (LADO).</w:t>
      </w:r>
    </w:p>
    <w:p w14:paraId="177C5026" w14:textId="77777777" w:rsidR="00F053C4" w:rsidRPr="00EA0535" w:rsidRDefault="00F053C4" w:rsidP="00B13507">
      <w:pPr>
        <w:autoSpaceDE w:val="0"/>
        <w:autoSpaceDN w:val="0"/>
        <w:adjustRightInd w:val="0"/>
        <w:spacing w:after="90"/>
        <w:ind w:left="344"/>
        <w:rPr>
          <w:rFonts w:ascii="Arial" w:hAnsi="Arial" w:cs="Arial"/>
          <w:color w:val="000000"/>
        </w:rPr>
      </w:pPr>
      <w:r w:rsidRPr="00EA0535">
        <w:rPr>
          <w:rFonts w:ascii="Arial" w:hAnsi="Arial" w:cs="Arial"/>
          <w:color w:val="000000"/>
        </w:rPr>
        <w:t xml:space="preserve">Staff will be made aware that if they feel unable to raise a child protection failure internally, they can contact the </w:t>
      </w:r>
      <w:hyperlink r:id="rId20" w:history="1">
        <w:r w:rsidRPr="00EA0535">
          <w:rPr>
            <w:rStyle w:val="Hyperlink"/>
            <w:rFonts w:ascii="Arial" w:hAnsi="Arial" w:cs="Arial"/>
          </w:rPr>
          <w:t>NSPCC whistleblowing helpline</w:t>
        </w:r>
      </w:hyperlink>
      <w:r w:rsidRPr="00EA0535">
        <w:rPr>
          <w:rFonts w:ascii="Arial" w:hAnsi="Arial" w:cs="Arial"/>
          <w:color w:val="000000"/>
        </w:rPr>
        <w:t>.</w:t>
      </w:r>
    </w:p>
    <w:p w14:paraId="171B80BF" w14:textId="77777777" w:rsidR="000C3385" w:rsidRPr="00EA0535" w:rsidRDefault="000C3385" w:rsidP="00A0761F">
      <w:pPr>
        <w:autoSpaceDE w:val="0"/>
        <w:autoSpaceDN w:val="0"/>
        <w:adjustRightInd w:val="0"/>
        <w:ind w:left="360"/>
        <w:jc w:val="both"/>
        <w:rPr>
          <w:rFonts w:ascii="Arial" w:eastAsiaTheme="minorHAnsi" w:hAnsi="Arial" w:cs="Arial"/>
          <w:color w:val="000000"/>
        </w:rPr>
      </w:pPr>
    </w:p>
    <w:p w14:paraId="1526E90B" w14:textId="77777777" w:rsidR="000C3385" w:rsidRPr="00342148" w:rsidRDefault="000C3385" w:rsidP="00922604">
      <w:pPr>
        <w:pStyle w:val="ListParagraph"/>
        <w:numPr>
          <w:ilvl w:val="1"/>
          <w:numId w:val="12"/>
        </w:numPr>
        <w:autoSpaceDE w:val="0"/>
        <w:autoSpaceDN w:val="0"/>
        <w:adjustRightInd w:val="0"/>
        <w:jc w:val="both"/>
        <w:rPr>
          <w:rFonts w:eastAsiaTheme="minorHAnsi" w:cs="Arial"/>
          <w:bCs/>
          <w:color w:val="000000"/>
          <w:sz w:val="24"/>
        </w:rPr>
      </w:pPr>
      <w:r w:rsidRPr="00342148">
        <w:rPr>
          <w:rFonts w:eastAsiaTheme="minorHAnsi" w:cs="Arial"/>
          <w:bCs/>
          <w:color w:val="000000"/>
          <w:sz w:val="24"/>
        </w:rPr>
        <w:t xml:space="preserve">Governing Body </w:t>
      </w:r>
    </w:p>
    <w:p w14:paraId="10C713AE" w14:textId="77777777" w:rsidR="000C3385" w:rsidRPr="00EA0535" w:rsidRDefault="000C3385" w:rsidP="00A0761F">
      <w:pPr>
        <w:pStyle w:val="ListParagraph"/>
        <w:autoSpaceDE w:val="0"/>
        <w:autoSpaceDN w:val="0"/>
        <w:adjustRightInd w:val="0"/>
        <w:ind w:left="360"/>
        <w:jc w:val="both"/>
        <w:rPr>
          <w:rFonts w:eastAsiaTheme="minorHAnsi" w:cs="Arial"/>
          <w:color w:val="000000"/>
          <w:sz w:val="24"/>
        </w:rPr>
      </w:pPr>
    </w:p>
    <w:p w14:paraId="404AB508" w14:textId="3E665561" w:rsidR="000C3385" w:rsidRPr="00EA0535" w:rsidRDefault="000C3385" w:rsidP="00A0761F">
      <w:pPr>
        <w:autoSpaceDE w:val="0"/>
        <w:autoSpaceDN w:val="0"/>
        <w:adjustRightInd w:val="0"/>
        <w:ind w:left="360"/>
        <w:jc w:val="both"/>
        <w:rPr>
          <w:rFonts w:ascii="Arial" w:eastAsiaTheme="minorHAnsi" w:hAnsi="Arial" w:cs="Arial"/>
          <w:color w:val="000000"/>
        </w:rPr>
      </w:pPr>
      <w:r w:rsidRPr="00EA0535">
        <w:rPr>
          <w:rFonts w:ascii="Arial" w:eastAsiaTheme="minorHAnsi" w:hAnsi="Arial" w:cs="Arial"/>
          <w:color w:val="000000"/>
        </w:rPr>
        <w:t xml:space="preserve">In accordance with the Statutory Guidance “Keeping </w:t>
      </w:r>
      <w:r w:rsidR="00E23DBC" w:rsidRPr="00EA0535">
        <w:rPr>
          <w:rFonts w:ascii="Arial" w:eastAsiaTheme="minorHAnsi" w:hAnsi="Arial" w:cs="Arial"/>
          <w:color w:val="000000"/>
        </w:rPr>
        <w:t>C</w:t>
      </w:r>
      <w:r w:rsidRPr="00EA0535">
        <w:rPr>
          <w:rFonts w:ascii="Arial" w:eastAsiaTheme="minorHAnsi" w:hAnsi="Arial" w:cs="Arial"/>
          <w:color w:val="000000"/>
        </w:rPr>
        <w:t xml:space="preserve">hildren </w:t>
      </w:r>
      <w:r w:rsidR="00E23DBC" w:rsidRPr="00EA0535">
        <w:rPr>
          <w:rFonts w:ascii="Arial" w:eastAsiaTheme="minorHAnsi" w:hAnsi="Arial" w:cs="Arial"/>
          <w:color w:val="000000"/>
        </w:rPr>
        <w:t>S</w:t>
      </w:r>
      <w:r w:rsidRPr="00EA0535">
        <w:rPr>
          <w:rFonts w:ascii="Arial" w:eastAsiaTheme="minorHAnsi" w:hAnsi="Arial" w:cs="Arial"/>
          <w:color w:val="000000"/>
        </w:rPr>
        <w:t xml:space="preserve">afe in </w:t>
      </w:r>
      <w:r w:rsidR="00E23DBC" w:rsidRPr="00EA0535">
        <w:rPr>
          <w:rFonts w:ascii="Arial" w:eastAsiaTheme="minorHAnsi" w:hAnsi="Arial" w:cs="Arial"/>
          <w:color w:val="000000"/>
        </w:rPr>
        <w:t>E</w:t>
      </w:r>
      <w:r w:rsidR="00AC3338">
        <w:rPr>
          <w:rFonts w:ascii="Arial" w:eastAsiaTheme="minorHAnsi" w:hAnsi="Arial" w:cs="Arial"/>
          <w:color w:val="000000"/>
        </w:rPr>
        <w:t>ducation” September 2019</w:t>
      </w:r>
      <w:r w:rsidRPr="00EA0535">
        <w:rPr>
          <w:rFonts w:ascii="Arial" w:eastAsiaTheme="minorHAnsi" w:hAnsi="Arial" w:cs="Arial"/>
          <w:i/>
          <w:iCs/>
          <w:color w:val="000000"/>
        </w:rPr>
        <w:t xml:space="preserve">, </w:t>
      </w:r>
      <w:r w:rsidRPr="00EA0535">
        <w:rPr>
          <w:rFonts w:ascii="Arial" w:eastAsiaTheme="minorHAnsi" w:hAnsi="Arial" w:cs="Arial"/>
          <w:color w:val="000000"/>
        </w:rPr>
        <w:t>the Governing Body will ensure that:</w:t>
      </w:r>
    </w:p>
    <w:p w14:paraId="0D0FBDF0" w14:textId="77777777" w:rsidR="009B1406" w:rsidRPr="00EA0535" w:rsidRDefault="009B1406" w:rsidP="00A0761F">
      <w:pPr>
        <w:autoSpaceDE w:val="0"/>
        <w:autoSpaceDN w:val="0"/>
        <w:adjustRightInd w:val="0"/>
        <w:ind w:left="360"/>
        <w:jc w:val="both"/>
        <w:rPr>
          <w:rFonts w:ascii="Arial" w:eastAsiaTheme="minorHAnsi" w:hAnsi="Arial" w:cs="Arial"/>
          <w:color w:val="000000"/>
        </w:rPr>
      </w:pPr>
    </w:p>
    <w:p w14:paraId="2FF66559"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school has a child protection/safeguarding policy, procedures and training in place which are effective and comply with the law at all times. The policy is made available publicly.</w:t>
      </w:r>
    </w:p>
    <w:p w14:paraId="1A9AD3E9" w14:textId="77777777" w:rsidR="00E40C90" w:rsidRPr="00EA0535" w:rsidRDefault="00E40C90"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policy should be reviewed at least annually or more often, for example in the event of new guidance or a significant incident.</w:t>
      </w:r>
    </w:p>
    <w:p w14:paraId="40C05D8C"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 xml:space="preserve">The school operates safer recruitment practices, including appropriate use of references and checks on new staff and volunteers. Furthermore, the Head Teacher, a nominated Governor and other staff involved in the recruitment process have undertaken Safer Recruitment Training. </w:t>
      </w:r>
    </w:p>
    <w:p w14:paraId="2ED19DC6"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are procedures for dealing with allegations of abuse against members of staff and volunteers</w:t>
      </w:r>
      <w:r w:rsidR="009B1406" w:rsidRPr="00EA0535">
        <w:rPr>
          <w:rFonts w:eastAsiaTheme="minorHAnsi" w:cs="Arial"/>
          <w:color w:val="000000"/>
          <w:sz w:val="24"/>
        </w:rPr>
        <w:t>/ people in a position of trust</w:t>
      </w:r>
      <w:r w:rsidR="00B841A4" w:rsidRPr="00EA0535">
        <w:rPr>
          <w:rFonts w:eastAsiaTheme="minorHAnsi" w:cs="Arial"/>
          <w:color w:val="000000"/>
          <w:sz w:val="24"/>
        </w:rPr>
        <w:t>.</w:t>
      </w:r>
    </w:p>
    <w:p w14:paraId="3A9E8D92"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There is a senior member of the school’s leadership team who is designated to take lead responsibility for dealing with child protection (the “Designated Safeguarding Lead”) and there is always cover for this role</w:t>
      </w:r>
      <w:r w:rsidR="00E40C90" w:rsidRPr="00EA0535">
        <w:rPr>
          <w:rFonts w:eastAsiaTheme="minorHAnsi" w:cs="Arial"/>
          <w:color w:val="000000"/>
          <w:sz w:val="24"/>
        </w:rPr>
        <w:t xml:space="preserve"> (at least one deputy)</w:t>
      </w:r>
      <w:r w:rsidRPr="00EA0535">
        <w:rPr>
          <w:rFonts w:eastAsiaTheme="minorHAnsi" w:cs="Arial"/>
          <w:color w:val="000000"/>
          <w:sz w:val="24"/>
        </w:rPr>
        <w:t xml:space="preserve"> with appropriate arrangements for before/after school and out of term activities. </w:t>
      </w:r>
    </w:p>
    <w:p w14:paraId="6FA9EF4E" w14:textId="77777777"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Designated Safeguarding Lead unde</w:t>
      </w:r>
      <w:r w:rsidR="00145AB2" w:rsidRPr="00EA0535">
        <w:rPr>
          <w:rFonts w:eastAsiaTheme="minorHAnsi" w:cs="Arial"/>
          <w:color w:val="000000"/>
          <w:sz w:val="24"/>
        </w:rPr>
        <w:t xml:space="preserve">rtakes effective Local authority </w:t>
      </w:r>
      <w:r w:rsidRPr="00EA0535">
        <w:rPr>
          <w:rFonts w:eastAsiaTheme="minorHAnsi" w:cs="Arial"/>
          <w:color w:val="000000"/>
          <w:sz w:val="24"/>
        </w:rPr>
        <w:t>training (in addition to basic child protection training) and this is refreshed every two years. In addition to this formal training, their knowledge and skills are updated at regular intervals (at least annually) via safeguarding e-briefings etc.</w:t>
      </w:r>
    </w:p>
    <w:p w14:paraId="654E784C" w14:textId="3C187ACB"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color w:val="000000"/>
          <w:sz w:val="24"/>
        </w:rPr>
        <w:t>The Head Teacher, and all other staff and volunteers who work with children (including early years practitioners within settings on the school site), undertake appropriate training which is regula</w:t>
      </w:r>
      <w:r w:rsidR="00B841A4" w:rsidRPr="00EA0535">
        <w:rPr>
          <w:rFonts w:eastAsiaTheme="minorHAnsi" w:cs="Arial"/>
          <w:color w:val="000000"/>
          <w:sz w:val="24"/>
        </w:rPr>
        <w:t xml:space="preserve">rly updated </w:t>
      </w:r>
      <w:r w:rsidR="00B841A4" w:rsidRPr="00AC3338">
        <w:rPr>
          <w:rFonts w:eastAsiaTheme="minorHAnsi" w:cs="Arial"/>
          <w:sz w:val="24"/>
        </w:rPr>
        <w:t xml:space="preserve">(at least </w:t>
      </w:r>
      <w:r w:rsidR="004F45B3" w:rsidRPr="00AC3338">
        <w:rPr>
          <w:rFonts w:eastAsiaTheme="minorHAnsi" w:cs="Arial"/>
          <w:sz w:val="24"/>
        </w:rPr>
        <w:t>every</w:t>
      </w:r>
      <w:r w:rsidR="00B841A4" w:rsidRPr="00AC3338">
        <w:rPr>
          <w:rFonts w:eastAsiaTheme="minorHAnsi" w:cs="Arial"/>
          <w:sz w:val="24"/>
        </w:rPr>
        <w:t xml:space="preserve"> year)</w:t>
      </w:r>
      <w:r w:rsidRPr="00AC3338">
        <w:rPr>
          <w:rFonts w:eastAsiaTheme="minorHAnsi" w:cs="Arial"/>
          <w:sz w:val="24"/>
        </w:rPr>
        <w:t xml:space="preserve">; </w:t>
      </w:r>
      <w:r w:rsidRPr="00EA0535">
        <w:rPr>
          <w:rFonts w:eastAsiaTheme="minorHAnsi" w:cs="Arial"/>
          <w:color w:val="000000"/>
          <w:sz w:val="24"/>
        </w:rPr>
        <w:t xml:space="preserve">and that new staff and volunteers who work </w:t>
      </w:r>
      <w:r w:rsidRPr="00EA0535">
        <w:rPr>
          <w:rFonts w:eastAsiaTheme="minorHAnsi" w:cs="Arial"/>
          <w:sz w:val="24"/>
        </w:rPr>
        <w:t>with children are made aware of the school’s arrangements for child protection and their responsibilities (including this policy and Part 1 of Keeping Children Safe in Education</w:t>
      </w:r>
      <w:r w:rsidR="000376B6">
        <w:rPr>
          <w:rFonts w:eastAsiaTheme="minorHAnsi" w:cs="Arial"/>
          <w:sz w:val="24"/>
        </w:rPr>
        <w:t xml:space="preserve"> 2019</w:t>
      </w:r>
      <w:r w:rsidRPr="00EA0535">
        <w:rPr>
          <w:rFonts w:eastAsiaTheme="minorHAnsi" w:cs="Arial"/>
          <w:sz w:val="24"/>
        </w:rPr>
        <w:t xml:space="preserve">). </w:t>
      </w:r>
      <w:r w:rsidR="001E3CDB" w:rsidRPr="00EA0535">
        <w:rPr>
          <w:rFonts w:eastAsiaTheme="minorHAnsi" w:cs="Arial"/>
          <w:sz w:val="24"/>
        </w:rPr>
        <w:t xml:space="preserve">Training should include </w:t>
      </w:r>
      <w:r w:rsidR="00700D71" w:rsidRPr="00EA0535">
        <w:rPr>
          <w:rFonts w:eastAsiaTheme="minorHAnsi" w:cs="Arial"/>
          <w:sz w:val="24"/>
        </w:rPr>
        <w:t xml:space="preserve">indicators of FGM; </w:t>
      </w:r>
      <w:r w:rsidR="001E3CDB" w:rsidRPr="00EA0535">
        <w:rPr>
          <w:rFonts w:eastAsiaTheme="minorHAnsi" w:cs="Arial"/>
          <w:sz w:val="24"/>
        </w:rPr>
        <w:t>early signs of radicalisation and extremism</w:t>
      </w:r>
      <w:r w:rsidR="00700D71" w:rsidRPr="00EA0535">
        <w:rPr>
          <w:rFonts w:eastAsiaTheme="minorHAnsi" w:cs="Arial"/>
          <w:sz w:val="24"/>
        </w:rPr>
        <w:t>;</w:t>
      </w:r>
      <w:r w:rsidR="001E3CDB" w:rsidRPr="00EA0535">
        <w:rPr>
          <w:rFonts w:eastAsiaTheme="minorHAnsi" w:cs="Arial"/>
          <w:sz w:val="24"/>
        </w:rPr>
        <w:t xml:space="preserve"> indicators of vulnerability to radicalisation.</w:t>
      </w:r>
      <w:r w:rsidR="00B841A4" w:rsidRPr="00EA0535">
        <w:rPr>
          <w:rFonts w:eastAsiaTheme="minorHAnsi" w:cs="Arial"/>
          <w:sz w:val="24"/>
        </w:rPr>
        <w:t>(Every 3 years)</w:t>
      </w:r>
    </w:p>
    <w:p w14:paraId="0E69EA48" w14:textId="77777777"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Any deficiencies or weaknesses </w:t>
      </w:r>
      <w:r w:rsidR="009B1406" w:rsidRPr="00EA0535">
        <w:rPr>
          <w:rFonts w:eastAsiaTheme="minorHAnsi" w:cs="Arial"/>
          <w:sz w:val="24"/>
        </w:rPr>
        <w:t xml:space="preserve">in these arrangements </w:t>
      </w:r>
      <w:r w:rsidRPr="00EA0535">
        <w:rPr>
          <w:rFonts w:eastAsiaTheme="minorHAnsi" w:cs="Arial"/>
          <w:sz w:val="24"/>
        </w:rPr>
        <w:t xml:space="preserve">brought to the attention of the Governing Body will be rectified without delay. </w:t>
      </w:r>
    </w:p>
    <w:p w14:paraId="104D8A80" w14:textId="77777777" w:rsidR="000C3385" w:rsidRPr="00EA0535" w:rsidRDefault="00145AB2"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 </w:t>
      </w:r>
      <w:r w:rsidR="000C3385" w:rsidRPr="00EA0535">
        <w:rPr>
          <w:rFonts w:eastAsiaTheme="minorHAnsi" w:cs="Arial"/>
          <w:sz w:val="24"/>
        </w:rPr>
        <w:t>Chair of Governors (or, in the absence of a Chair, the Vice Chair) deals with any allegations of abuse ma</w:t>
      </w:r>
      <w:r w:rsidR="009B1406" w:rsidRPr="00EA0535">
        <w:rPr>
          <w:rFonts w:eastAsiaTheme="minorHAnsi" w:cs="Arial"/>
          <w:sz w:val="24"/>
        </w:rPr>
        <w:t>de against the Head Teacher, with advice and guidance from</w:t>
      </w:r>
      <w:r w:rsidR="000C3385" w:rsidRPr="00EA0535">
        <w:rPr>
          <w:rFonts w:eastAsiaTheme="minorHAnsi" w:cs="Arial"/>
          <w:sz w:val="24"/>
        </w:rPr>
        <w:t xml:space="preserve"> the Local Authority </w:t>
      </w:r>
      <w:r w:rsidR="009B1406" w:rsidRPr="00EA0535">
        <w:rPr>
          <w:rFonts w:eastAsiaTheme="minorHAnsi" w:cs="Arial"/>
          <w:sz w:val="24"/>
        </w:rPr>
        <w:t>Designated Officer</w:t>
      </w:r>
      <w:r w:rsidR="000C3385" w:rsidRPr="00EA0535">
        <w:rPr>
          <w:rFonts w:eastAsiaTheme="minorHAnsi" w:cs="Arial"/>
          <w:sz w:val="24"/>
        </w:rPr>
        <w:t xml:space="preserve"> (LADO). </w:t>
      </w:r>
    </w:p>
    <w:p w14:paraId="09C708C6" w14:textId="3415C888" w:rsidR="009B1406"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Effective policies and procedures are in place and updated annually including a behaviour “code of conduct” for staff and volunteers -“Guidance for Safer Working Practice for those who work with children in</w:t>
      </w:r>
      <w:r w:rsidR="00E57B71">
        <w:rPr>
          <w:rFonts w:eastAsiaTheme="minorHAnsi" w:cs="Arial"/>
          <w:sz w:val="24"/>
        </w:rPr>
        <w:t xml:space="preserve"> education settings May 2019</w:t>
      </w:r>
      <w:r w:rsidRPr="00EA0535">
        <w:rPr>
          <w:rFonts w:eastAsiaTheme="minorHAnsi" w:cs="Arial"/>
          <w:sz w:val="24"/>
        </w:rPr>
        <w:t>”.</w:t>
      </w:r>
    </w:p>
    <w:p w14:paraId="33A85737" w14:textId="6AE86FD1"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Information is provided to the Loc</w:t>
      </w:r>
      <w:r w:rsidR="009B1406" w:rsidRPr="00EA0535">
        <w:rPr>
          <w:rFonts w:eastAsiaTheme="minorHAnsi" w:cs="Arial"/>
          <w:sz w:val="24"/>
        </w:rPr>
        <w:t>al Authority (on behalf of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w:t>
      </w:r>
      <w:r w:rsidR="009B1406" w:rsidRPr="00EA0535">
        <w:rPr>
          <w:rFonts w:eastAsiaTheme="minorHAnsi" w:cs="Arial"/>
          <w:sz w:val="24"/>
        </w:rPr>
        <w:t xml:space="preserve"> when requested, for example</w:t>
      </w:r>
      <w:r w:rsidRPr="00EA0535">
        <w:rPr>
          <w:rFonts w:eastAsiaTheme="minorHAnsi" w:cs="Arial"/>
          <w:sz w:val="24"/>
        </w:rPr>
        <w:t xml:space="preserve"> through the Annual Safeguarding Return </w:t>
      </w:r>
      <w:r w:rsidR="00CC3754" w:rsidRPr="00EA0535">
        <w:rPr>
          <w:rFonts w:eastAsiaTheme="minorHAnsi" w:cs="Arial"/>
          <w:sz w:val="24"/>
        </w:rPr>
        <w:t>(e.g</w:t>
      </w:r>
      <w:r w:rsidR="005A77EC">
        <w:rPr>
          <w:rFonts w:eastAsiaTheme="minorHAnsi" w:cs="Arial"/>
          <w:sz w:val="24"/>
        </w:rPr>
        <w:t>.</w:t>
      </w:r>
      <w:r w:rsidR="00CC3754" w:rsidRPr="00EA0535">
        <w:rPr>
          <w:rFonts w:eastAsiaTheme="minorHAnsi" w:cs="Arial"/>
          <w:sz w:val="24"/>
        </w:rPr>
        <w:t xml:space="preserve"> section 175 audit and CSE audit</w:t>
      </w:r>
      <w:r w:rsidR="00217781" w:rsidRPr="00EA0535">
        <w:rPr>
          <w:rFonts w:eastAsiaTheme="minorHAnsi" w:cs="Arial"/>
          <w:sz w:val="24"/>
        </w:rPr>
        <w:t>)</w:t>
      </w:r>
      <w:r w:rsidR="006E42B3" w:rsidRPr="00EA0535">
        <w:rPr>
          <w:rFonts w:eastAsiaTheme="minorHAnsi" w:cs="Arial"/>
          <w:sz w:val="24"/>
        </w:rPr>
        <w:t>.</w:t>
      </w:r>
    </w:p>
    <w:p w14:paraId="5C26B72A" w14:textId="77777777" w:rsidR="00E23DBC"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14:paraId="544DAC76" w14:textId="51529DEA" w:rsidR="000C3385" w:rsidRPr="00EA0535" w:rsidRDefault="000C3385"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eastAsiaTheme="minorHAnsi" w:cs="Arial"/>
          <w:sz w:val="24"/>
        </w:rPr>
        <w:t>The school contributes to inter-agency working in line with statutory guidance “Working Toge</w:t>
      </w:r>
      <w:r w:rsidR="00217781" w:rsidRPr="00EA0535">
        <w:rPr>
          <w:rFonts w:eastAsiaTheme="minorHAnsi" w:cs="Arial"/>
          <w:sz w:val="24"/>
        </w:rPr>
        <w:t>ther to Safeguard Children” 2018</w:t>
      </w:r>
      <w:r w:rsidRPr="00EA0535">
        <w:rPr>
          <w:rFonts w:eastAsiaTheme="minorHAnsi" w:cs="Arial"/>
          <w:sz w:val="24"/>
        </w:rPr>
        <w:t xml:space="preserve"> including providing a co-ordinated offer of Early Help for children who require this. This Early Help may be offered directly through school provision or via referral to an external support agency</w:t>
      </w:r>
      <w:r w:rsidR="009B1406" w:rsidRPr="00EA0535">
        <w:rPr>
          <w:rFonts w:eastAsiaTheme="minorHAnsi" w:cs="Arial"/>
          <w:sz w:val="24"/>
        </w:rPr>
        <w:t>.</w:t>
      </w:r>
      <w:r w:rsidR="00145AB2" w:rsidRPr="00EA0535">
        <w:rPr>
          <w:rFonts w:eastAsiaTheme="minorHAnsi" w:cs="Arial"/>
          <w:sz w:val="24"/>
        </w:rPr>
        <w:t xml:space="preserve"> </w:t>
      </w:r>
      <w:r w:rsidRPr="00EA0535">
        <w:rPr>
          <w:rFonts w:eastAsiaTheme="minorHAnsi" w:cs="Arial"/>
          <w:sz w:val="24"/>
        </w:rPr>
        <w:t>Safeguarding arrangements take into account the procedures and practice of t</w:t>
      </w:r>
      <w:r w:rsidR="009B1406" w:rsidRPr="00EA0535">
        <w:rPr>
          <w:rFonts w:eastAsiaTheme="minorHAnsi" w:cs="Arial"/>
          <w:sz w:val="24"/>
        </w:rPr>
        <w:t>he local authority and the Worcestershire</w:t>
      </w:r>
      <w:r w:rsidR="00217781" w:rsidRPr="00EA0535">
        <w:rPr>
          <w:rFonts w:eastAsiaTheme="minorHAnsi" w:cs="Arial"/>
          <w:sz w:val="24"/>
        </w:rPr>
        <w:t xml:space="preserve"> Safeguarding Children </w:t>
      </w:r>
      <w:r w:rsidR="00022A69">
        <w:rPr>
          <w:rFonts w:eastAsiaTheme="minorHAnsi" w:cs="Arial"/>
          <w:sz w:val="24"/>
        </w:rPr>
        <w:t>Partnership</w:t>
      </w:r>
      <w:r w:rsidR="00217781" w:rsidRPr="00EA0535">
        <w:rPr>
          <w:rFonts w:eastAsiaTheme="minorHAnsi" w:cs="Arial"/>
          <w:sz w:val="24"/>
        </w:rPr>
        <w:t xml:space="preserve"> (WCS</w:t>
      </w:r>
      <w:r w:rsidR="00022A69">
        <w:rPr>
          <w:rFonts w:eastAsiaTheme="minorHAnsi" w:cs="Arial"/>
          <w:sz w:val="24"/>
        </w:rPr>
        <w:t>P</w:t>
      </w:r>
      <w:r w:rsidRPr="00EA0535">
        <w:rPr>
          <w:rFonts w:eastAsiaTheme="minorHAnsi" w:cs="Arial"/>
          <w:sz w:val="24"/>
        </w:rPr>
        <w:t xml:space="preserve">). </w:t>
      </w:r>
    </w:p>
    <w:p w14:paraId="42DDFB6A" w14:textId="77777777" w:rsidR="00A0761F" w:rsidRPr="00EA0535" w:rsidRDefault="00A0761F" w:rsidP="00922604">
      <w:pPr>
        <w:pStyle w:val="ListParagraph"/>
        <w:numPr>
          <w:ilvl w:val="0"/>
          <w:numId w:val="13"/>
        </w:numPr>
        <w:autoSpaceDE w:val="0"/>
        <w:autoSpaceDN w:val="0"/>
        <w:adjustRightInd w:val="0"/>
        <w:jc w:val="both"/>
        <w:rPr>
          <w:rFonts w:eastAsiaTheme="minorHAnsi" w:cs="Arial"/>
          <w:color w:val="000000"/>
          <w:sz w:val="24"/>
        </w:rPr>
      </w:pPr>
      <w:r w:rsidRPr="00EA0535">
        <w:rPr>
          <w:rFonts w:cs="Arial"/>
          <w:sz w:val="24"/>
        </w:rPr>
        <w:t>The school complies with all legislative</w:t>
      </w:r>
      <w:r w:rsidR="00E23DBC" w:rsidRPr="00EA0535">
        <w:rPr>
          <w:rFonts w:cs="Arial"/>
          <w:sz w:val="24"/>
        </w:rPr>
        <w:t xml:space="preserve"> safeguarding</w:t>
      </w:r>
      <w:r w:rsidRPr="00EA0535">
        <w:rPr>
          <w:rFonts w:cs="Arial"/>
          <w:sz w:val="24"/>
        </w:rPr>
        <w:t xml:space="preserve"> duties, including the duty to report suspected or known cases of FGM and the duty to prevent young people from being drawn into terrorism.</w:t>
      </w:r>
      <w:r w:rsidR="00401B67" w:rsidRPr="00EA0535">
        <w:rPr>
          <w:rFonts w:cs="Arial"/>
          <w:sz w:val="24"/>
        </w:rPr>
        <w:t xml:space="preserve"> In conjunction with the Head and DSL they should assess the level of risk within the school and put actions in place to reduce that risk.</w:t>
      </w:r>
    </w:p>
    <w:p w14:paraId="5902F576" w14:textId="77777777" w:rsidR="00F97F5A" w:rsidRPr="00EA0535" w:rsidRDefault="00F97F5A" w:rsidP="00F97F5A">
      <w:pPr>
        <w:pStyle w:val="ListParagraph"/>
        <w:autoSpaceDE w:val="0"/>
        <w:autoSpaceDN w:val="0"/>
        <w:adjustRightInd w:val="0"/>
        <w:jc w:val="both"/>
        <w:rPr>
          <w:rFonts w:eastAsiaTheme="minorHAnsi" w:cs="Arial"/>
          <w:color w:val="000000"/>
          <w:sz w:val="24"/>
        </w:rPr>
      </w:pPr>
    </w:p>
    <w:p w14:paraId="618F958B" w14:textId="11D3E634" w:rsidR="00406718" w:rsidRDefault="00406718" w:rsidP="00F97F5A">
      <w:pPr>
        <w:pStyle w:val="ListParagraph"/>
        <w:autoSpaceDE w:val="0"/>
        <w:autoSpaceDN w:val="0"/>
        <w:adjustRightInd w:val="0"/>
        <w:jc w:val="both"/>
        <w:rPr>
          <w:rFonts w:eastAsiaTheme="minorHAnsi" w:cs="Arial"/>
          <w:color w:val="000000"/>
          <w:sz w:val="24"/>
        </w:rPr>
      </w:pPr>
    </w:p>
    <w:p w14:paraId="09331E94" w14:textId="0928C466" w:rsidR="004F45B3" w:rsidRDefault="004F45B3" w:rsidP="00F97F5A">
      <w:pPr>
        <w:pStyle w:val="ListParagraph"/>
        <w:autoSpaceDE w:val="0"/>
        <w:autoSpaceDN w:val="0"/>
        <w:adjustRightInd w:val="0"/>
        <w:jc w:val="both"/>
        <w:rPr>
          <w:rFonts w:eastAsiaTheme="minorHAnsi" w:cs="Arial"/>
          <w:color w:val="000000"/>
          <w:sz w:val="24"/>
        </w:rPr>
      </w:pPr>
    </w:p>
    <w:p w14:paraId="7C032C1B" w14:textId="20C00AB6" w:rsidR="004F45B3" w:rsidRDefault="004F45B3" w:rsidP="00F97F5A">
      <w:pPr>
        <w:pStyle w:val="ListParagraph"/>
        <w:autoSpaceDE w:val="0"/>
        <w:autoSpaceDN w:val="0"/>
        <w:adjustRightInd w:val="0"/>
        <w:jc w:val="both"/>
        <w:rPr>
          <w:rFonts w:eastAsiaTheme="minorHAnsi" w:cs="Arial"/>
          <w:color w:val="000000"/>
          <w:sz w:val="24"/>
        </w:rPr>
      </w:pPr>
    </w:p>
    <w:p w14:paraId="0267A82F" w14:textId="5DABD22A" w:rsidR="004F45B3" w:rsidRDefault="004F45B3" w:rsidP="00F97F5A">
      <w:pPr>
        <w:pStyle w:val="ListParagraph"/>
        <w:autoSpaceDE w:val="0"/>
        <w:autoSpaceDN w:val="0"/>
        <w:adjustRightInd w:val="0"/>
        <w:jc w:val="both"/>
        <w:rPr>
          <w:rFonts w:eastAsiaTheme="minorHAnsi" w:cs="Arial"/>
          <w:color w:val="000000"/>
          <w:sz w:val="24"/>
        </w:rPr>
      </w:pPr>
    </w:p>
    <w:p w14:paraId="23AA6CDA" w14:textId="77777777" w:rsidR="004F45B3" w:rsidRPr="00EA0535" w:rsidRDefault="004F45B3" w:rsidP="00F97F5A">
      <w:pPr>
        <w:pStyle w:val="ListParagraph"/>
        <w:autoSpaceDE w:val="0"/>
        <w:autoSpaceDN w:val="0"/>
        <w:adjustRightInd w:val="0"/>
        <w:jc w:val="both"/>
        <w:rPr>
          <w:rFonts w:eastAsiaTheme="minorHAnsi" w:cs="Arial"/>
          <w:color w:val="000000"/>
          <w:sz w:val="24"/>
        </w:rPr>
      </w:pPr>
    </w:p>
    <w:p w14:paraId="5C68E1FE" w14:textId="77777777" w:rsidR="00406718" w:rsidRPr="00EA0535" w:rsidRDefault="00406718" w:rsidP="00F97F5A">
      <w:pPr>
        <w:pStyle w:val="ListParagraph"/>
        <w:autoSpaceDE w:val="0"/>
        <w:autoSpaceDN w:val="0"/>
        <w:adjustRightInd w:val="0"/>
        <w:jc w:val="both"/>
        <w:rPr>
          <w:rFonts w:eastAsiaTheme="minorHAnsi" w:cs="Arial"/>
          <w:color w:val="000000"/>
          <w:sz w:val="24"/>
        </w:rPr>
      </w:pPr>
    </w:p>
    <w:p w14:paraId="3EB2A7B6" w14:textId="77777777" w:rsidR="00406718" w:rsidRPr="00EA0535" w:rsidRDefault="00406718" w:rsidP="00F97F5A">
      <w:pPr>
        <w:pStyle w:val="ListParagraph"/>
        <w:autoSpaceDE w:val="0"/>
        <w:autoSpaceDN w:val="0"/>
        <w:adjustRightInd w:val="0"/>
        <w:jc w:val="both"/>
        <w:rPr>
          <w:rFonts w:eastAsiaTheme="minorHAnsi" w:cs="Arial"/>
          <w:color w:val="000000"/>
          <w:sz w:val="24"/>
        </w:rPr>
      </w:pPr>
    </w:p>
    <w:p w14:paraId="66D8D42C" w14:textId="77777777" w:rsidR="00406718" w:rsidRPr="00EA0535" w:rsidRDefault="00406718" w:rsidP="00F97F5A">
      <w:pPr>
        <w:pStyle w:val="ListParagraph"/>
        <w:autoSpaceDE w:val="0"/>
        <w:autoSpaceDN w:val="0"/>
        <w:adjustRightInd w:val="0"/>
        <w:jc w:val="both"/>
        <w:rPr>
          <w:rFonts w:eastAsiaTheme="minorHAnsi" w:cs="Arial"/>
          <w:color w:val="000000"/>
          <w:sz w:val="24"/>
        </w:rPr>
      </w:pPr>
    </w:p>
    <w:p w14:paraId="27507AC5" w14:textId="7EE831FD" w:rsidR="000C3385" w:rsidRPr="00342148" w:rsidRDefault="00342148" w:rsidP="00922604">
      <w:pPr>
        <w:pStyle w:val="ListParagraph"/>
        <w:numPr>
          <w:ilvl w:val="1"/>
          <w:numId w:val="12"/>
        </w:numPr>
        <w:autoSpaceDE w:val="0"/>
        <w:autoSpaceDN w:val="0"/>
        <w:adjustRightInd w:val="0"/>
        <w:rPr>
          <w:rFonts w:eastAsiaTheme="minorHAnsi" w:cs="Arial"/>
          <w:bCs/>
          <w:sz w:val="24"/>
        </w:rPr>
      </w:pPr>
      <w:r>
        <w:rPr>
          <w:rFonts w:eastAsiaTheme="minorHAnsi" w:cs="Arial"/>
          <w:b/>
          <w:bCs/>
          <w:sz w:val="24"/>
        </w:rPr>
        <w:t xml:space="preserve"> </w:t>
      </w:r>
      <w:r w:rsidR="000C3385" w:rsidRPr="00342148">
        <w:rPr>
          <w:rFonts w:eastAsiaTheme="minorHAnsi" w:cs="Arial"/>
          <w:bCs/>
          <w:sz w:val="24"/>
        </w:rPr>
        <w:t xml:space="preserve">Head Teacher </w:t>
      </w:r>
    </w:p>
    <w:p w14:paraId="5582A8CA" w14:textId="77777777" w:rsidR="00145AB2" w:rsidRPr="00EA0535" w:rsidRDefault="00145AB2" w:rsidP="00145AB2">
      <w:pPr>
        <w:pStyle w:val="ListParagraph"/>
        <w:autoSpaceDE w:val="0"/>
        <w:autoSpaceDN w:val="0"/>
        <w:adjustRightInd w:val="0"/>
        <w:ind w:left="360"/>
        <w:rPr>
          <w:rFonts w:eastAsiaTheme="minorHAnsi" w:cs="Arial"/>
          <w:sz w:val="24"/>
        </w:rPr>
      </w:pPr>
    </w:p>
    <w:p w14:paraId="10922354" w14:textId="77777777" w:rsidR="000C3385" w:rsidRPr="00EA0535" w:rsidRDefault="000C3385" w:rsidP="002C1398">
      <w:pPr>
        <w:autoSpaceDE w:val="0"/>
        <w:autoSpaceDN w:val="0"/>
        <w:adjustRightInd w:val="0"/>
        <w:ind w:firstLine="360"/>
        <w:jc w:val="both"/>
        <w:rPr>
          <w:rFonts w:ascii="Arial" w:eastAsiaTheme="minorHAnsi" w:hAnsi="Arial" w:cs="Arial"/>
        </w:rPr>
      </w:pPr>
      <w:r w:rsidRPr="00EA0535">
        <w:rPr>
          <w:rFonts w:ascii="Arial" w:eastAsiaTheme="minorHAnsi" w:hAnsi="Arial" w:cs="Arial"/>
        </w:rPr>
        <w:t xml:space="preserve">The Head Teacher of the school will ensure that: </w:t>
      </w:r>
    </w:p>
    <w:p w14:paraId="51620E1A" w14:textId="49D74063" w:rsidR="00145AB2" w:rsidRPr="00EA0535" w:rsidRDefault="00217781"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The Safeguarding</w:t>
      </w:r>
      <w:r w:rsidR="000C3385" w:rsidRPr="00EA0535">
        <w:rPr>
          <w:rFonts w:eastAsiaTheme="minorHAnsi" w:cs="Arial"/>
          <w:sz w:val="24"/>
        </w:rPr>
        <w:t xml:space="preserve"> policies and procedures adopted by the Governing Body are effectively </w:t>
      </w:r>
      <w:r w:rsidR="008C4357" w:rsidRPr="00EA0535">
        <w:rPr>
          <w:rFonts w:eastAsiaTheme="minorHAnsi" w:cs="Arial"/>
          <w:sz w:val="24"/>
        </w:rPr>
        <w:t>implemented and</w:t>
      </w:r>
      <w:r w:rsidR="00145AB2" w:rsidRPr="00EA0535">
        <w:rPr>
          <w:rFonts w:eastAsiaTheme="minorHAnsi" w:cs="Arial"/>
          <w:sz w:val="24"/>
        </w:rPr>
        <w:t xml:space="preserve"> followed by all staff</w:t>
      </w:r>
      <w:r w:rsidR="006E42B3" w:rsidRPr="00EA0535">
        <w:rPr>
          <w:rFonts w:eastAsiaTheme="minorHAnsi" w:cs="Arial"/>
          <w:sz w:val="24"/>
        </w:rPr>
        <w:t>.</w:t>
      </w:r>
    </w:p>
    <w:p w14:paraId="39C3EB50" w14:textId="77777777" w:rsidR="00145AB2"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Sufficient resources and time are allocated to enable the</w:t>
      </w:r>
      <w:r w:rsidR="00145AB2" w:rsidRPr="00EA0535">
        <w:rPr>
          <w:rFonts w:eastAsiaTheme="minorHAnsi" w:cs="Arial"/>
          <w:sz w:val="24"/>
        </w:rPr>
        <w:t xml:space="preserve"> Designated</w:t>
      </w:r>
      <w:r w:rsidRPr="00EA0535">
        <w:rPr>
          <w:rFonts w:eastAsiaTheme="minorHAnsi" w:cs="Arial"/>
          <w:sz w:val="24"/>
        </w:rPr>
        <w:t xml:space="preserve"> Safeguarding Lead and other staff to discharge their responsibilities, including taking part in strategy discussions and other inter-agency meetings, and contributin</w:t>
      </w:r>
      <w:r w:rsidR="00145AB2" w:rsidRPr="00EA0535">
        <w:rPr>
          <w:rFonts w:eastAsiaTheme="minorHAnsi" w:cs="Arial"/>
          <w:sz w:val="24"/>
        </w:rPr>
        <w:t>g to the assessment of children</w:t>
      </w:r>
      <w:r w:rsidR="006E42B3" w:rsidRPr="00EA0535">
        <w:rPr>
          <w:rFonts w:eastAsiaTheme="minorHAnsi" w:cs="Arial"/>
          <w:sz w:val="24"/>
        </w:rPr>
        <w:t>.</w:t>
      </w:r>
    </w:p>
    <w:p w14:paraId="2C273D2C"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Allegations of abuse or concerns that a member of staff or adult working at school may pose a risk of harm to a child or young person are notified to the Loca</w:t>
      </w:r>
      <w:r w:rsidR="00145AB2" w:rsidRPr="00EA0535">
        <w:rPr>
          <w:rFonts w:eastAsiaTheme="minorHAnsi" w:cs="Arial"/>
          <w:sz w:val="24"/>
        </w:rPr>
        <w:t>l Authority De</w:t>
      </w:r>
      <w:r w:rsidR="00E40C90" w:rsidRPr="00EA0535">
        <w:rPr>
          <w:rFonts w:eastAsiaTheme="minorHAnsi" w:cs="Arial"/>
          <w:sz w:val="24"/>
        </w:rPr>
        <w:t>signated Officer in a timely manner</w:t>
      </w:r>
      <w:r w:rsidR="00145AB2" w:rsidRPr="00EA0535">
        <w:rPr>
          <w:rFonts w:eastAsiaTheme="minorHAnsi" w:cs="Arial"/>
          <w:sz w:val="24"/>
        </w:rPr>
        <w:t>.</w:t>
      </w:r>
    </w:p>
    <w:p w14:paraId="7862840B" w14:textId="77777777" w:rsidR="000C3385"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and volunteers feel able to raise concerns about poor or unsafe practice in regard to children, and such concerns are addressed sensitively and effectively in a timely manner. The NSPCC whistle blowing helpline number is also available (0800 028 0285). </w:t>
      </w:r>
    </w:p>
    <w:p w14:paraId="767089A3" w14:textId="77777777" w:rsidR="00B13507" w:rsidRPr="00EA0535" w:rsidRDefault="000C3385" w:rsidP="00922604">
      <w:pPr>
        <w:pStyle w:val="ListParagraph"/>
        <w:numPr>
          <w:ilvl w:val="0"/>
          <w:numId w:val="19"/>
        </w:numPr>
        <w:autoSpaceDE w:val="0"/>
        <w:autoSpaceDN w:val="0"/>
        <w:adjustRightInd w:val="0"/>
        <w:jc w:val="both"/>
        <w:rPr>
          <w:rFonts w:eastAsiaTheme="minorHAnsi" w:cs="Arial"/>
          <w:sz w:val="24"/>
        </w:rPr>
      </w:pPr>
      <w:r w:rsidRPr="00EA0535">
        <w:rPr>
          <w:rFonts w:eastAsiaTheme="minorHAnsi" w:cs="Arial"/>
          <w:sz w:val="24"/>
        </w:rPr>
        <w:t xml:space="preserve">All staff are made aware that they have an individual responsibility to pass on safeguarding concerns and that if all else fails to report these directly to Children’s Social Care (Children’s Services) or the Police. </w:t>
      </w:r>
    </w:p>
    <w:p w14:paraId="565D24EE" w14:textId="77777777" w:rsidR="00B13507" w:rsidRPr="00EA0535" w:rsidRDefault="00B13507" w:rsidP="00F053C4">
      <w:pPr>
        <w:autoSpaceDE w:val="0"/>
        <w:autoSpaceDN w:val="0"/>
        <w:adjustRightInd w:val="0"/>
        <w:jc w:val="both"/>
        <w:rPr>
          <w:rFonts w:ascii="Arial" w:eastAsiaTheme="minorHAnsi" w:hAnsi="Arial" w:cs="Arial"/>
        </w:rPr>
      </w:pPr>
    </w:p>
    <w:p w14:paraId="4E5E9BE5" w14:textId="77777777" w:rsidR="00B13507" w:rsidRPr="00EA0535" w:rsidRDefault="00B13507" w:rsidP="00F053C4">
      <w:pPr>
        <w:autoSpaceDE w:val="0"/>
        <w:autoSpaceDN w:val="0"/>
        <w:adjustRightInd w:val="0"/>
        <w:jc w:val="both"/>
        <w:rPr>
          <w:rFonts w:ascii="Arial" w:eastAsiaTheme="minorHAnsi" w:hAnsi="Arial" w:cs="Arial"/>
        </w:rPr>
      </w:pPr>
    </w:p>
    <w:p w14:paraId="1E8F8D70" w14:textId="77777777" w:rsidR="000C3385" w:rsidRPr="00EA0535" w:rsidRDefault="000C3385" w:rsidP="002C1398">
      <w:pPr>
        <w:autoSpaceDE w:val="0"/>
        <w:autoSpaceDN w:val="0"/>
        <w:adjustRightInd w:val="0"/>
        <w:jc w:val="both"/>
        <w:rPr>
          <w:rFonts w:ascii="Arial" w:eastAsiaTheme="minorHAnsi" w:hAnsi="Arial" w:cs="Arial"/>
        </w:rPr>
      </w:pPr>
      <w:r w:rsidRPr="00EA0535">
        <w:rPr>
          <w:rFonts w:ascii="Arial" w:eastAsiaTheme="minorHAnsi" w:hAnsi="Arial" w:cs="Arial"/>
        </w:rPr>
        <w:t xml:space="preserve">3.4 </w:t>
      </w:r>
      <w:r w:rsidRPr="00342148">
        <w:rPr>
          <w:rFonts w:ascii="Arial" w:eastAsiaTheme="minorHAnsi" w:hAnsi="Arial" w:cs="Arial"/>
          <w:bCs/>
        </w:rPr>
        <w:t>Designated Safeguarding Lead</w:t>
      </w:r>
      <w:r w:rsidRPr="00EA0535">
        <w:rPr>
          <w:rFonts w:ascii="Arial" w:eastAsiaTheme="minorHAnsi" w:hAnsi="Arial" w:cs="Arial"/>
          <w:b/>
          <w:bCs/>
        </w:rPr>
        <w:t xml:space="preserve"> </w:t>
      </w:r>
    </w:p>
    <w:p w14:paraId="0431D516" w14:textId="77777777" w:rsidR="000C3385" w:rsidRPr="00EA0535" w:rsidRDefault="000C3385" w:rsidP="002C1398">
      <w:pPr>
        <w:autoSpaceDE w:val="0"/>
        <w:autoSpaceDN w:val="0"/>
        <w:adjustRightInd w:val="0"/>
        <w:jc w:val="both"/>
        <w:rPr>
          <w:rFonts w:ascii="Arial" w:eastAsiaTheme="minorHAnsi" w:hAnsi="Arial" w:cs="Arial"/>
        </w:rPr>
      </w:pPr>
    </w:p>
    <w:p w14:paraId="06C866D7" w14:textId="0B5CC6A3" w:rsidR="00145AB2" w:rsidRPr="00EA0535" w:rsidRDefault="000C3385" w:rsidP="002C1398">
      <w:pPr>
        <w:autoSpaceDE w:val="0"/>
        <w:autoSpaceDN w:val="0"/>
        <w:adjustRightInd w:val="0"/>
        <w:ind w:left="300"/>
        <w:jc w:val="both"/>
        <w:rPr>
          <w:rFonts w:ascii="Arial" w:eastAsiaTheme="minorHAnsi" w:hAnsi="Arial" w:cs="Arial"/>
        </w:rPr>
      </w:pPr>
      <w:r w:rsidRPr="00EA0535">
        <w:rPr>
          <w:rFonts w:ascii="Arial" w:eastAsiaTheme="minorHAnsi" w:hAnsi="Arial" w:cs="Arial"/>
        </w:rPr>
        <w:t xml:space="preserve">The responsibilities of the Designated Safeguarding Lead are found in Annex B of “Keeping </w:t>
      </w:r>
      <w:r w:rsidR="00145AB2" w:rsidRPr="00EA0535">
        <w:rPr>
          <w:rFonts w:ascii="Arial" w:eastAsiaTheme="minorHAnsi" w:hAnsi="Arial" w:cs="Arial"/>
        </w:rPr>
        <w:t xml:space="preserve">  Children Safe in E</w:t>
      </w:r>
      <w:r w:rsidRPr="00EA0535">
        <w:rPr>
          <w:rFonts w:ascii="Arial" w:eastAsiaTheme="minorHAnsi" w:hAnsi="Arial" w:cs="Arial"/>
        </w:rPr>
        <w:t>ducation”</w:t>
      </w:r>
      <w:r w:rsidR="00E57B71">
        <w:rPr>
          <w:rFonts w:ascii="Arial" w:eastAsiaTheme="minorHAnsi" w:hAnsi="Arial" w:cs="Arial"/>
        </w:rPr>
        <w:t xml:space="preserve"> 2019</w:t>
      </w:r>
      <w:r w:rsidRPr="00EA0535">
        <w:rPr>
          <w:rFonts w:ascii="Arial" w:eastAsiaTheme="minorHAnsi" w:hAnsi="Arial" w:cs="Arial"/>
        </w:rPr>
        <w:t xml:space="preserve"> and include:</w:t>
      </w:r>
    </w:p>
    <w:p w14:paraId="511E0246" w14:textId="149BAC0C"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P</w:t>
      </w:r>
      <w:r w:rsidR="002C1398" w:rsidRPr="00EA0535">
        <w:rPr>
          <w:rFonts w:eastAsiaTheme="minorHAnsi" w:cs="Arial"/>
          <w:sz w:val="24"/>
        </w:rPr>
        <w:t>rovision of information to the W</w:t>
      </w:r>
      <w:r w:rsidRPr="00EA0535">
        <w:rPr>
          <w:rFonts w:eastAsiaTheme="minorHAnsi" w:cs="Arial"/>
          <w:sz w:val="24"/>
        </w:rPr>
        <w:t>SC</w:t>
      </w:r>
      <w:r w:rsidR="00022A69">
        <w:rPr>
          <w:rFonts w:eastAsiaTheme="minorHAnsi" w:cs="Arial"/>
          <w:sz w:val="24"/>
        </w:rPr>
        <w:t>P</w:t>
      </w:r>
      <w:r w:rsidRPr="00EA0535">
        <w:rPr>
          <w:rFonts w:eastAsiaTheme="minorHAnsi" w:cs="Arial"/>
          <w:sz w:val="24"/>
        </w:rPr>
        <w:t xml:space="preserve">/Local Authority on safeguarding and child protection in compliance with section 14B of the Children Act 2004. </w:t>
      </w:r>
    </w:p>
    <w:p w14:paraId="074A0BCD" w14:textId="77777777" w:rsidR="00145AB2"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Liaison with the Governing Body and the Local Authority on any deficiencies brought to the attention of the Governing Body and how these should be rectified without delay.</w:t>
      </w:r>
    </w:p>
    <w:p w14:paraId="3EB37F2E"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Management and Referral of cases of suspected abuse to </w:t>
      </w:r>
      <w:r w:rsidR="00145AB2" w:rsidRPr="00EA0535">
        <w:rPr>
          <w:rFonts w:eastAsiaTheme="minorHAnsi" w:cs="Arial"/>
          <w:sz w:val="24"/>
        </w:rPr>
        <w:t>Family Front Door</w:t>
      </w:r>
      <w:r w:rsidR="00217781" w:rsidRPr="00EA0535">
        <w:rPr>
          <w:rFonts w:eastAsiaTheme="minorHAnsi" w:cs="Arial"/>
          <w:sz w:val="24"/>
        </w:rPr>
        <w:t xml:space="preserve"> FFD</w:t>
      </w:r>
      <w:r w:rsidR="002C1398" w:rsidRPr="00EA0535">
        <w:rPr>
          <w:rFonts w:eastAsiaTheme="minorHAnsi" w:cs="Arial"/>
          <w:sz w:val="24"/>
        </w:rPr>
        <w:t xml:space="preserve"> </w:t>
      </w:r>
      <w:r w:rsidRPr="00EA0535">
        <w:rPr>
          <w:rFonts w:eastAsiaTheme="minorHAnsi" w:cs="Arial"/>
          <w:sz w:val="24"/>
        </w:rPr>
        <w:t>(and/or Police where a crime may have been committed) and Disclosure and Barring Service (cases where a person is dismissed or left due to</w:t>
      </w:r>
      <w:r w:rsidR="002C1398" w:rsidRPr="00EA0535">
        <w:rPr>
          <w:rFonts w:eastAsiaTheme="minorHAnsi" w:cs="Arial"/>
          <w:sz w:val="24"/>
        </w:rPr>
        <w:t xml:space="preserve"> presenting</w:t>
      </w:r>
      <w:r w:rsidRPr="00EA0535">
        <w:rPr>
          <w:rFonts w:eastAsiaTheme="minorHAnsi" w:cs="Arial"/>
          <w:sz w:val="24"/>
        </w:rPr>
        <w:t xml:space="preserve"> risk / harm to a child). </w:t>
      </w:r>
    </w:p>
    <w:p w14:paraId="0722DB09"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Liaise with the Head Teacher to inform him / her of issues.</w:t>
      </w:r>
    </w:p>
    <w:p w14:paraId="5F399B25" w14:textId="77777777" w:rsidR="005365A1"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Understand the assessment pr</w:t>
      </w:r>
      <w:r w:rsidR="003F5EEF" w:rsidRPr="00EA0535">
        <w:rPr>
          <w:rFonts w:eastAsiaTheme="minorHAnsi" w:cs="Arial"/>
          <w:sz w:val="24"/>
        </w:rPr>
        <w:t>ocess for providing early help and make</w:t>
      </w:r>
      <w:r w:rsidR="005365A1" w:rsidRPr="00EA0535">
        <w:rPr>
          <w:rFonts w:cs="Arial"/>
          <w:sz w:val="24"/>
        </w:rPr>
        <w:t xml:space="preserve"> use of the Levels of Need guidance when making a decision about whether or not the threshold for Early Help or Social Care intervention is met;</w:t>
      </w:r>
    </w:p>
    <w:p w14:paraId="4001C118"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Act as a source of support, advice </w:t>
      </w:r>
      <w:r w:rsidR="006E42B3" w:rsidRPr="00EA0535">
        <w:rPr>
          <w:rFonts w:eastAsiaTheme="minorHAnsi" w:cs="Arial"/>
          <w:sz w:val="24"/>
        </w:rPr>
        <w:t>and expertise within the school.</w:t>
      </w:r>
    </w:p>
    <w:p w14:paraId="1E5989B7"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To attend and contribute to child protection conferences</w:t>
      </w:r>
      <w:r w:rsidR="002C1398" w:rsidRPr="00EA0535">
        <w:rPr>
          <w:rFonts w:eastAsiaTheme="minorHAnsi" w:cs="Arial"/>
          <w:sz w:val="24"/>
        </w:rPr>
        <w:t xml:space="preserve"> and other key partnership risk management meetings</w:t>
      </w:r>
      <w:r w:rsidRPr="00EA0535">
        <w:rPr>
          <w:rFonts w:eastAsiaTheme="minorHAnsi" w:cs="Arial"/>
          <w:sz w:val="24"/>
        </w:rPr>
        <w:t xml:space="preserve"> when required </w:t>
      </w:r>
      <w:r w:rsidR="00217781" w:rsidRPr="00EA0535">
        <w:rPr>
          <w:rFonts w:eastAsiaTheme="minorHAnsi" w:cs="Arial"/>
          <w:sz w:val="24"/>
        </w:rPr>
        <w:t>(Signs of Safety model)</w:t>
      </w:r>
      <w:r w:rsidR="006E42B3" w:rsidRPr="00EA0535">
        <w:rPr>
          <w:rFonts w:eastAsiaTheme="minorHAnsi" w:cs="Arial"/>
          <w:sz w:val="24"/>
        </w:rPr>
        <w:t>.</w:t>
      </w:r>
    </w:p>
    <w:p w14:paraId="6C04FCB5" w14:textId="77777777" w:rsidR="000C3385"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Be alert to the specific needs of children in need, those with edu</w:t>
      </w:r>
      <w:r w:rsidR="006E42B3" w:rsidRPr="00EA0535">
        <w:rPr>
          <w:rFonts w:eastAsiaTheme="minorHAnsi" w:cs="Arial"/>
          <w:sz w:val="24"/>
        </w:rPr>
        <w:t>cational needs and young carers.</w:t>
      </w:r>
    </w:p>
    <w:p w14:paraId="165F93AF"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each member of staff has access to and understands the school’s child protection policy especially new or part-time staff who may work with differe</w:t>
      </w:r>
      <w:r w:rsidR="002C1398" w:rsidRPr="00EA0535">
        <w:rPr>
          <w:rFonts w:eastAsiaTheme="minorHAnsi" w:cs="Arial"/>
          <w:sz w:val="24"/>
        </w:rPr>
        <w:t>nt educational establishments;</w:t>
      </w:r>
    </w:p>
    <w:p w14:paraId="6BB151A6"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all staff have induction training covering child protection and staff behaviour and are able to recognise and report any concerns immediately they arise</w:t>
      </w:r>
      <w:r w:rsidR="006E42B3" w:rsidRPr="00EA0535">
        <w:rPr>
          <w:rFonts w:eastAsiaTheme="minorHAnsi" w:cs="Arial"/>
          <w:sz w:val="24"/>
        </w:rPr>
        <w:t>.</w:t>
      </w:r>
    </w:p>
    <w:p w14:paraId="0C964C89" w14:textId="370EB78D"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 xml:space="preserve">Ensure that all staff have </w:t>
      </w:r>
      <w:r w:rsidR="000C3385" w:rsidRPr="00EA0535">
        <w:rPr>
          <w:rFonts w:eastAsiaTheme="minorHAnsi" w:cs="Arial"/>
          <w:sz w:val="24"/>
        </w:rPr>
        <w:t>Part 1 of “Keepin</w:t>
      </w:r>
      <w:r w:rsidR="00E57B71">
        <w:rPr>
          <w:rFonts w:eastAsiaTheme="minorHAnsi" w:cs="Arial"/>
          <w:sz w:val="24"/>
        </w:rPr>
        <w:t>g Children S</w:t>
      </w:r>
      <w:r w:rsidRPr="00EA0535">
        <w:rPr>
          <w:rFonts w:eastAsiaTheme="minorHAnsi" w:cs="Arial"/>
          <w:sz w:val="24"/>
        </w:rPr>
        <w:t>afe in</w:t>
      </w:r>
      <w:r w:rsidR="00E57B71">
        <w:rPr>
          <w:rFonts w:eastAsiaTheme="minorHAnsi" w:cs="Arial"/>
          <w:sz w:val="24"/>
        </w:rPr>
        <w:t xml:space="preserve"> E</w:t>
      </w:r>
      <w:r w:rsidR="006E42B3" w:rsidRPr="00EA0535">
        <w:rPr>
          <w:rFonts w:eastAsiaTheme="minorHAnsi" w:cs="Arial"/>
          <w:sz w:val="24"/>
        </w:rPr>
        <w:t>ducation”.</w:t>
      </w:r>
    </w:p>
    <w:p w14:paraId="7D02E7BA" w14:textId="77777777" w:rsidR="002C1398" w:rsidRPr="00EA0535" w:rsidRDefault="000C3385"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Keep</w:t>
      </w:r>
      <w:r w:rsidR="002C1398" w:rsidRPr="00EA0535">
        <w:rPr>
          <w:rFonts w:eastAsiaTheme="minorHAnsi" w:cs="Arial"/>
          <w:sz w:val="24"/>
        </w:rPr>
        <w:t>ing</w:t>
      </w:r>
      <w:r w:rsidRPr="00EA0535">
        <w:rPr>
          <w:rFonts w:eastAsiaTheme="minorHAnsi" w:cs="Arial"/>
          <w:sz w:val="24"/>
        </w:rPr>
        <w:t xml:space="preserve"> detailed, accurate and secure written records of concerns and referrals; </w:t>
      </w:r>
    </w:p>
    <w:p w14:paraId="7380C11B"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sz w:val="24"/>
        </w:rPr>
        <w:t>Ensure that there are resources and</w:t>
      </w:r>
      <w:r w:rsidR="000C3385" w:rsidRPr="00EA0535">
        <w:rPr>
          <w:rFonts w:eastAsiaTheme="minorHAnsi" w:cs="Arial"/>
          <w:sz w:val="24"/>
        </w:rPr>
        <w:t xml:space="preserve"> effective training for all staff</w:t>
      </w:r>
      <w:r w:rsidR="006E42B3" w:rsidRPr="00EA0535">
        <w:rPr>
          <w:rFonts w:eastAsiaTheme="minorHAnsi" w:cs="Arial"/>
          <w:sz w:val="24"/>
        </w:rPr>
        <w:t>.</w:t>
      </w:r>
    </w:p>
    <w:p w14:paraId="2D7D1070"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color w:val="000000"/>
          <w:sz w:val="24"/>
        </w:rPr>
        <w:t>Keep up to date with new developments in safeguarding by accessing briefings and journals. Attend r</w:t>
      </w:r>
      <w:r w:rsidR="00217781" w:rsidRPr="00EA0535">
        <w:rPr>
          <w:rFonts w:eastAsiaTheme="minorHAnsi" w:cs="Arial"/>
          <w:color w:val="000000"/>
          <w:sz w:val="24"/>
        </w:rPr>
        <w:t>efresher training every 2 years and face to face CSE training.</w:t>
      </w:r>
    </w:p>
    <w:p w14:paraId="31EC5442" w14:textId="77777777" w:rsidR="002C1398" w:rsidRPr="00EA0535" w:rsidRDefault="002C1398" w:rsidP="00922604">
      <w:pPr>
        <w:pStyle w:val="ListParagraph"/>
        <w:numPr>
          <w:ilvl w:val="0"/>
          <w:numId w:val="14"/>
        </w:numPr>
        <w:autoSpaceDE w:val="0"/>
        <w:autoSpaceDN w:val="0"/>
        <w:adjustRightInd w:val="0"/>
        <w:jc w:val="both"/>
        <w:rPr>
          <w:rFonts w:eastAsiaTheme="minorHAnsi" w:cs="Arial"/>
          <w:sz w:val="24"/>
        </w:rPr>
      </w:pPr>
      <w:r w:rsidRPr="00EA0535">
        <w:rPr>
          <w:rFonts w:eastAsiaTheme="minorHAnsi" w:cs="Arial"/>
          <w:color w:val="000000"/>
          <w:sz w:val="24"/>
        </w:rPr>
        <w:t xml:space="preserve">Ensure compliance with relevant procedures and policies, for example in relation to safe record keeping and transfer. </w:t>
      </w:r>
    </w:p>
    <w:p w14:paraId="52692AF6" w14:textId="77777777" w:rsidR="009E1006" w:rsidRPr="005A77EC" w:rsidRDefault="009E1006" w:rsidP="00922604">
      <w:pPr>
        <w:pStyle w:val="ListParagraph"/>
        <w:numPr>
          <w:ilvl w:val="0"/>
          <w:numId w:val="14"/>
        </w:numPr>
        <w:autoSpaceDE w:val="0"/>
        <w:autoSpaceDN w:val="0"/>
        <w:adjustRightInd w:val="0"/>
        <w:jc w:val="both"/>
        <w:rPr>
          <w:rFonts w:eastAsiaTheme="minorHAnsi" w:cs="Arial"/>
          <w:sz w:val="24"/>
        </w:rPr>
      </w:pPr>
      <w:r w:rsidRPr="00EA0535">
        <w:rPr>
          <w:rFonts w:cs="Arial"/>
          <w:sz w:val="24"/>
        </w:rPr>
        <w:t xml:space="preserve">Carrying out, in conjunction with the </w:t>
      </w:r>
      <w:r w:rsidR="00AB63A6" w:rsidRPr="00EA0535">
        <w:rPr>
          <w:rFonts w:cs="Arial"/>
          <w:sz w:val="24"/>
        </w:rPr>
        <w:t>Head teacher</w:t>
      </w:r>
      <w:r w:rsidRPr="00EA0535">
        <w:rPr>
          <w:rFonts w:cs="Arial"/>
          <w:sz w:val="24"/>
        </w:rPr>
        <w:t xml:space="preserve"> and Safeguarding Governor, an annual </w:t>
      </w:r>
      <w:r w:rsidRPr="005A77EC">
        <w:rPr>
          <w:rFonts w:cs="Arial"/>
          <w:sz w:val="24"/>
        </w:rPr>
        <w:t>audit of safeguarding procedures, using the County safeguarding checklist or similar.</w:t>
      </w:r>
    </w:p>
    <w:p w14:paraId="36C18519" w14:textId="6736A3B7" w:rsidR="004F45B3" w:rsidRPr="00E57B71" w:rsidRDefault="00077CB7" w:rsidP="005A77EC">
      <w:pPr>
        <w:pStyle w:val="ListParagraph"/>
        <w:numPr>
          <w:ilvl w:val="0"/>
          <w:numId w:val="14"/>
        </w:numPr>
        <w:autoSpaceDE w:val="0"/>
        <w:autoSpaceDN w:val="0"/>
        <w:adjustRightInd w:val="0"/>
        <w:spacing w:before="100" w:beforeAutospacing="1" w:after="80" w:line="276" w:lineRule="auto"/>
        <w:jc w:val="both"/>
        <w:rPr>
          <w:rFonts w:cs="Arial"/>
          <w:szCs w:val="22"/>
        </w:rPr>
      </w:pPr>
      <w:r w:rsidRPr="00E57B71">
        <w:rPr>
          <w:rFonts w:cs="Arial"/>
          <w:sz w:val="24"/>
        </w:rPr>
        <w:t>Ensure that the school provides appropriate support for staff who may feel distressed when dealing with safeguarding concerns.</w:t>
      </w:r>
    </w:p>
    <w:p w14:paraId="7083C2A6" w14:textId="6FD9211D" w:rsidR="005A77EC" w:rsidRPr="00E57B71" w:rsidRDefault="005A77EC" w:rsidP="005A77EC">
      <w:pPr>
        <w:pStyle w:val="ListParagraph"/>
        <w:numPr>
          <w:ilvl w:val="0"/>
          <w:numId w:val="14"/>
        </w:numPr>
        <w:autoSpaceDE w:val="0"/>
        <w:autoSpaceDN w:val="0"/>
        <w:adjustRightInd w:val="0"/>
        <w:spacing w:before="100" w:beforeAutospacing="1" w:after="80" w:line="276" w:lineRule="auto"/>
        <w:jc w:val="both"/>
        <w:rPr>
          <w:rFonts w:cs="Arial"/>
          <w:szCs w:val="22"/>
        </w:rPr>
      </w:pPr>
      <w:r w:rsidRPr="00E57B71">
        <w:rPr>
          <w:rFonts w:cs="Arial"/>
          <w:sz w:val="24"/>
          <w:szCs w:val="22"/>
        </w:rPr>
        <w:t>Any returns requested by the LA/WSCP (e.g. s 175/157 audit, CSE audit) are completed in a timely manner to enable the WSCP to meet its statutory duties.</w:t>
      </w:r>
    </w:p>
    <w:p w14:paraId="36337E5F" w14:textId="77777777" w:rsidR="005A77EC" w:rsidRPr="005A77EC" w:rsidRDefault="005A77EC" w:rsidP="005A77EC">
      <w:pPr>
        <w:pStyle w:val="ListParagraph"/>
        <w:autoSpaceDE w:val="0"/>
        <w:autoSpaceDN w:val="0"/>
        <w:adjustRightInd w:val="0"/>
        <w:spacing w:before="100" w:beforeAutospacing="1" w:after="80" w:line="276" w:lineRule="auto"/>
        <w:jc w:val="both"/>
        <w:rPr>
          <w:rFonts w:cs="Arial"/>
          <w:szCs w:val="22"/>
        </w:rPr>
      </w:pPr>
    </w:p>
    <w:p w14:paraId="4AFE3ED7" w14:textId="77777777" w:rsidR="002C1398" w:rsidRPr="00EA0535" w:rsidRDefault="002C1398" w:rsidP="00922604">
      <w:pPr>
        <w:pStyle w:val="ListParagraph"/>
        <w:numPr>
          <w:ilvl w:val="0"/>
          <w:numId w:val="12"/>
        </w:numPr>
        <w:autoSpaceDE w:val="0"/>
        <w:autoSpaceDN w:val="0"/>
        <w:adjustRightInd w:val="0"/>
        <w:rPr>
          <w:rFonts w:eastAsiaTheme="minorHAnsi" w:cs="Arial"/>
          <w:b/>
          <w:bCs/>
          <w:color w:val="000000"/>
          <w:sz w:val="24"/>
        </w:rPr>
      </w:pPr>
      <w:r w:rsidRPr="00EA0535">
        <w:rPr>
          <w:rFonts w:eastAsiaTheme="minorHAnsi" w:cs="Arial"/>
          <w:b/>
          <w:bCs/>
          <w:color w:val="000000"/>
          <w:sz w:val="24"/>
        </w:rPr>
        <w:t xml:space="preserve">Records, Monitoring and Transfer </w:t>
      </w:r>
    </w:p>
    <w:p w14:paraId="16BD89C9" w14:textId="77777777" w:rsidR="00E40C90" w:rsidRPr="00EA0535" w:rsidRDefault="00E40C90" w:rsidP="00E40C90">
      <w:pPr>
        <w:pStyle w:val="ListParagraph"/>
        <w:autoSpaceDE w:val="0"/>
        <w:autoSpaceDN w:val="0"/>
        <w:adjustRightInd w:val="0"/>
        <w:ind w:left="360"/>
        <w:rPr>
          <w:rFonts w:eastAsiaTheme="minorHAnsi" w:cs="Arial"/>
          <w:color w:val="000000"/>
          <w:sz w:val="24"/>
        </w:rPr>
      </w:pPr>
    </w:p>
    <w:p w14:paraId="005BA908" w14:textId="021664D1"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Well-kept records are essential to good child protection practice. All staff are clear about the need</w:t>
      </w:r>
      <w:r w:rsidR="00E40C90" w:rsidRPr="00EA0535">
        <w:rPr>
          <w:rFonts w:eastAsiaTheme="minorHAnsi" w:cs="Arial"/>
          <w:color w:val="000000"/>
          <w:sz w:val="24"/>
        </w:rPr>
        <w:t xml:space="preserve"> </w:t>
      </w:r>
      <w:r w:rsidRPr="00EA0535">
        <w:rPr>
          <w:rFonts w:eastAsiaTheme="minorHAnsi" w:cs="Arial"/>
          <w:color w:val="000000"/>
          <w:sz w:val="24"/>
        </w:rPr>
        <w:t>to record and report concerns about a child or children within the school.</w:t>
      </w:r>
      <w:r w:rsidR="00E1300E" w:rsidRPr="00EA0535">
        <w:rPr>
          <w:rFonts w:eastAsiaTheme="minorHAnsi" w:cs="Arial"/>
          <w:color w:val="000000"/>
          <w:sz w:val="24"/>
        </w:rPr>
        <w:t xml:space="preserve"> The record should include the child's words as far as possible and should be timed, dated and signed. </w:t>
      </w:r>
      <w:r w:rsidRPr="00EA0535">
        <w:rPr>
          <w:rFonts w:eastAsiaTheme="minorHAnsi" w:cs="Arial"/>
          <w:color w:val="000000"/>
          <w:sz w:val="24"/>
        </w:rPr>
        <w:t xml:space="preserve"> </w:t>
      </w:r>
      <w:r w:rsidR="00E57B71">
        <w:rPr>
          <w:rFonts w:ascii="Tahoma" w:eastAsiaTheme="minorHAnsi" w:hAnsi="Tahoma" w:cs="Tahoma"/>
          <w:color w:val="000000"/>
          <w:sz w:val="24"/>
        </w:rPr>
        <w:t xml:space="preserve">From September 2018 concerns from teaching staff and admin staff are recorded digitally on MyConcern. Other members of staff record on Form 1 – Appendix 1. </w:t>
      </w:r>
      <w:r w:rsidR="00E57B71" w:rsidRPr="005C1AA3">
        <w:rPr>
          <w:rFonts w:ascii="Tahoma" w:eastAsiaTheme="minorHAnsi" w:hAnsi="Tahoma" w:cs="Tahoma"/>
          <w:color w:val="000000"/>
          <w:sz w:val="24"/>
        </w:rPr>
        <w:t xml:space="preserve">The Designated Safeguarding Lead is responsible for </w:t>
      </w:r>
      <w:r w:rsidR="00E57B71">
        <w:rPr>
          <w:rFonts w:ascii="Tahoma" w:eastAsiaTheme="minorHAnsi" w:hAnsi="Tahoma" w:cs="Tahoma"/>
          <w:color w:val="000000"/>
          <w:sz w:val="24"/>
        </w:rPr>
        <w:t xml:space="preserve">ensuring the system operational in order to review and support cases. </w:t>
      </w:r>
      <w:r w:rsidRPr="00EA0535">
        <w:rPr>
          <w:rFonts w:eastAsiaTheme="minorHAnsi" w:cs="Arial"/>
          <w:color w:val="000000"/>
          <w:sz w:val="24"/>
        </w:rPr>
        <w:t xml:space="preserve">The Designated Safeguarding Lead is responsible for such records and for deciding at what point these records should be passed over to other agencies. </w:t>
      </w:r>
    </w:p>
    <w:p w14:paraId="5770568C" w14:textId="216B155E" w:rsidR="002A2C83" w:rsidRPr="00E57B71" w:rsidRDefault="002C1398" w:rsidP="00E57B71">
      <w:pPr>
        <w:pStyle w:val="ListParagraph"/>
        <w:numPr>
          <w:ilvl w:val="1"/>
          <w:numId w:val="12"/>
        </w:numPr>
        <w:autoSpaceDE w:val="0"/>
        <w:autoSpaceDN w:val="0"/>
        <w:adjustRightInd w:val="0"/>
        <w:jc w:val="both"/>
        <w:rPr>
          <w:rFonts w:ascii="Tahoma" w:eastAsiaTheme="minorHAnsi" w:hAnsi="Tahoma" w:cs="Tahoma"/>
          <w:color w:val="000000"/>
          <w:sz w:val="24"/>
        </w:rPr>
      </w:pPr>
      <w:r w:rsidRPr="00EA0535">
        <w:rPr>
          <w:rFonts w:eastAsiaTheme="minorHAnsi" w:cs="Arial"/>
          <w:color w:val="000000"/>
          <w:sz w:val="24"/>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r w:rsidR="00E57B71">
        <w:rPr>
          <w:rFonts w:eastAsiaTheme="minorHAnsi" w:cs="Arial"/>
          <w:color w:val="000000"/>
          <w:sz w:val="24"/>
        </w:rPr>
        <w:t xml:space="preserve"> </w:t>
      </w:r>
      <w:r w:rsidR="00E57B71">
        <w:rPr>
          <w:rFonts w:ascii="Tahoma" w:eastAsiaTheme="minorHAnsi" w:hAnsi="Tahoma" w:cs="Tahoma"/>
          <w:color w:val="000000"/>
          <w:sz w:val="24"/>
        </w:rPr>
        <w:t>MyConcern has preferences set to tag approved personnel.</w:t>
      </w:r>
    </w:p>
    <w:p w14:paraId="0BB50D02" w14:textId="53FA88C5" w:rsidR="002A2C83"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stored securely, with access confined to specific staff, e.g. Designated Safeguarding Leads and the Head Teacher.</w:t>
      </w:r>
      <w:r w:rsidR="00E57B71">
        <w:rPr>
          <w:rFonts w:eastAsiaTheme="minorHAnsi" w:cs="Arial"/>
          <w:color w:val="000000"/>
          <w:sz w:val="24"/>
        </w:rPr>
        <w:t xml:space="preserve"> </w:t>
      </w:r>
      <w:r w:rsidR="00E57B71">
        <w:rPr>
          <w:rFonts w:ascii="Tahoma" w:eastAsiaTheme="minorHAnsi" w:hAnsi="Tahoma" w:cs="Tahoma"/>
          <w:color w:val="000000"/>
          <w:sz w:val="24"/>
        </w:rPr>
        <w:t>These are currently being digitised to complete records will be accessible via MyConcern.</w:t>
      </w:r>
    </w:p>
    <w:p w14:paraId="3BC0C6EA" w14:textId="1EF97C07" w:rsidR="002C1398"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Child protection records are reviewed regularly to check whether any action or updating is needed. This includes monitoring patterns of complaints or concerns about any individuals</w:t>
      </w:r>
      <w:r w:rsidR="00E40C90" w:rsidRPr="00EA0535">
        <w:rPr>
          <w:rFonts w:eastAsiaTheme="minorHAnsi" w:cs="Arial"/>
          <w:color w:val="000000"/>
          <w:sz w:val="24"/>
        </w:rPr>
        <w:t xml:space="preserve"> (e</w:t>
      </w:r>
      <w:r w:rsidR="00E57B71">
        <w:rPr>
          <w:rFonts w:eastAsiaTheme="minorHAnsi" w:cs="Arial"/>
          <w:color w:val="000000"/>
          <w:sz w:val="24"/>
        </w:rPr>
        <w:t>.</w:t>
      </w:r>
      <w:r w:rsidR="00E40C90" w:rsidRPr="00EA0535">
        <w:rPr>
          <w:rFonts w:eastAsiaTheme="minorHAnsi" w:cs="Arial"/>
          <w:color w:val="000000"/>
          <w:sz w:val="24"/>
        </w:rPr>
        <w:t>g</w:t>
      </w:r>
      <w:r w:rsidR="00E57B71">
        <w:rPr>
          <w:rFonts w:eastAsiaTheme="minorHAnsi" w:cs="Arial"/>
          <w:color w:val="000000"/>
          <w:sz w:val="24"/>
        </w:rPr>
        <w:t>.</w:t>
      </w:r>
      <w:r w:rsidR="00E40C90" w:rsidRPr="00EA0535">
        <w:rPr>
          <w:rFonts w:eastAsiaTheme="minorHAnsi" w:cs="Arial"/>
          <w:color w:val="000000"/>
          <w:sz w:val="24"/>
        </w:rPr>
        <w:t xml:space="preserve"> child who repeatedly goes missing)</w:t>
      </w:r>
      <w:r w:rsidRPr="00EA0535">
        <w:rPr>
          <w:rFonts w:eastAsiaTheme="minorHAnsi" w:cs="Arial"/>
          <w:color w:val="000000"/>
          <w:sz w:val="24"/>
        </w:rPr>
        <w:t xml:space="preserve"> and ensuring these are acted upon. </w:t>
      </w:r>
      <w:r w:rsidR="00E1300E" w:rsidRPr="00EA0535">
        <w:rPr>
          <w:rFonts w:eastAsiaTheme="minorHAnsi" w:cs="Arial"/>
          <w:color w:val="000000"/>
          <w:sz w:val="24"/>
        </w:rPr>
        <w:t>Each stand - alone file should have a chronology of significant events</w:t>
      </w:r>
      <w:r w:rsidR="006E42B3" w:rsidRPr="00EA0535">
        <w:rPr>
          <w:rFonts w:eastAsiaTheme="minorHAnsi" w:cs="Arial"/>
          <w:color w:val="000000"/>
          <w:sz w:val="24"/>
        </w:rPr>
        <w:t>.</w:t>
      </w:r>
    </w:p>
    <w:p w14:paraId="6D9BD9E5" w14:textId="09E67169" w:rsidR="00E1300E" w:rsidRPr="00EA0535" w:rsidRDefault="002C1398" w:rsidP="00922604">
      <w:pPr>
        <w:pStyle w:val="ListParagraph"/>
        <w:numPr>
          <w:ilvl w:val="1"/>
          <w:numId w:val="12"/>
        </w:numPr>
        <w:autoSpaceDE w:val="0"/>
        <w:autoSpaceDN w:val="0"/>
        <w:adjustRightInd w:val="0"/>
        <w:jc w:val="both"/>
        <w:rPr>
          <w:rFonts w:eastAsiaTheme="minorHAnsi" w:cs="Arial"/>
          <w:color w:val="000000"/>
          <w:sz w:val="24"/>
        </w:rPr>
      </w:pPr>
      <w:r w:rsidRPr="00EA0535">
        <w:rPr>
          <w:rFonts w:eastAsiaTheme="minorHAnsi" w:cs="Arial"/>
          <w:color w:val="000000"/>
          <w:sz w:val="24"/>
        </w:rPr>
        <w:t>When children transfer school</w:t>
      </w:r>
      <w:r w:rsidR="005A77EC">
        <w:rPr>
          <w:rFonts w:eastAsiaTheme="minorHAnsi" w:cs="Arial"/>
          <w:color w:val="000000"/>
          <w:sz w:val="24"/>
        </w:rPr>
        <w:t>,</w:t>
      </w:r>
      <w:r w:rsidRPr="00EA0535">
        <w:rPr>
          <w:rFonts w:eastAsiaTheme="minorHAnsi" w:cs="Arial"/>
          <w:color w:val="000000"/>
          <w:sz w:val="24"/>
        </w:rPr>
        <w:t xml:space="preserve"> their safeguarding records are also transferred. Safeguarding records will be transferred separately from other records and best practice is to pass these directly to a Designated Safeguarding Lead in the receiving</w:t>
      </w:r>
      <w:r w:rsidR="00E40C90" w:rsidRPr="00EA0535">
        <w:rPr>
          <w:rFonts w:eastAsiaTheme="minorHAnsi" w:cs="Arial"/>
          <w:color w:val="000000"/>
          <w:sz w:val="24"/>
        </w:rPr>
        <w:t xml:space="preserve"> education setting</w:t>
      </w:r>
      <w:r w:rsidRPr="00EA0535">
        <w:rPr>
          <w:rFonts w:eastAsiaTheme="minorHAnsi" w:cs="Arial"/>
          <w:color w:val="000000"/>
          <w:sz w:val="24"/>
        </w:rPr>
        <w:t xml:space="preserve">, with any necessary discussion or explanation and to obtain a signed and dated record of the transfer. </w:t>
      </w:r>
      <w:r w:rsidR="00E57B71">
        <w:rPr>
          <w:rFonts w:ascii="Tahoma" w:eastAsiaTheme="minorHAnsi" w:hAnsi="Tahoma" w:cs="Tahoma"/>
          <w:color w:val="000000"/>
          <w:sz w:val="24"/>
        </w:rPr>
        <w:t>Our main transfer school use MyConcern and consequently can receive files electronically.</w:t>
      </w:r>
      <w:r w:rsidR="00E57B71" w:rsidRPr="005C1AA3">
        <w:rPr>
          <w:rFonts w:ascii="Tahoma" w:eastAsiaTheme="minorHAnsi" w:hAnsi="Tahoma" w:cs="Tahoma"/>
          <w:color w:val="000000"/>
          <w:sz w:val="24"/>
        </w:rPr>
        <w:t xml:space="preserve"> </w:t>
      </w:r>
      <w:r w:rsidRPr="00EA0535">
        <w:rPr>
          <w:rFonts w:eastAsiaTheme="minorHAnsi" w:cs="Arial"/>
          <w:color w:val="000000"/>
          <w:sz w:val="24"/>
        </w:rPr>
        <w:t>In the event of a child moving out of area and a physical handover not being possible then the most secure method should be found to send the confidential records to a named Designated Safegu</w:t>
      </w:r>
      <w:r w:rsidR="00217781" w:rsidRPr="00EA0535">
        <w:rPr>
          <w:rFonts w:eastAsiaTheme="minorHAnsi" w:cs="Arial"/>
          <w:color w:val="000000"/>
          <w:sz w:val="24"/>
        </w:rPr>
        <w:t>arding Lead</w:t>
      </w:r>
      <w:r w:rsidR="00E57B71">
        <w:rPr>
          <w:rFonts w:eastAsiaTheme="minorHAnsi" w:cs="Arial"/>
          <w:color w:val="000000"/>
          <w:sz w:val="24"/>
        </w:rPr>
        <w:t xml:space="preserve"> (usually recorded delivery)</w:t>
      </w:r>
      <w:r w:rsidRPr="00EA0535">
        <w:rPr>
          <w:rFonts w:eastAsiaTheme="minorHAnsi" w:cs="Arial"/>
          <w:color w:val="000000"/>
          <w:sz w:val="24"/>
        </w:rPr>
        <w:t>. Files requested by other agencies e.g. Police</w:t>
      </w:r>
      <w:r w:rsidR="00E40C90" w:rsidRPr="00EA0535">
        <w:rPr>
          <w:rFonts w:eastAsiaTheme="minorHAnsi" w:cs="Arial"/>
          <w:color w:val="000000"/>
          <w:sz w:val="24"/>
        </w:rPr>
        <w:t>,</w:t>
      </w:r>
      <w:r w:rsidRPr="00EA0535">
        <w:rPr>
          <w:rFonts w:eastAsiaTheme="minorHAnsi" w:cs="Arial"/>
          <w:color w:val="000000"/>
          <w:sz w:val="24"/>
        </w:rPr>
        <w:t xml:space="preserve"> should be copied. </w:t>
      </w:r>
    </w:p>
    <w:p w14:paraId="030ACEBA" w14:textId="7C4B78D5" w:rsidR="00217781" w:rsidRPr="004F45B3" w:rsidRDefault="002C1398" w:rsidP="00342148">
      <w:pPr>
        <w:pStyle w:val="ListParagraph"/>
        <w:numPr>
          <w:ilvl w:val="1"/>
          <w:numId w:val="12"/>
        </w:numPr>
        <w:autoSpaceDE w:val="0"/>
        <w:autoSpaceDN w:val="0"/>
        <w:adjustRightInd w:val="0"/>
        <w:spacing w:after="200" w:line="276" w:lineRule="auto"/>
        <w:jc w:val="both"/>
        <w:rPr>
          <w:rFonts w:cs="Arial"/>
          <w:b/>
          <w:bCs/>
        </w:rPr>
      </w:pPr>
      <w:r w:rsidRPr="004F45B3">
        <w:rPr>
          <w:rFonts w:eastAsiaTheme="minorHAnsi" w:cs="Arial"/>
          <w:color w:val="000000"/>
          <w:sz w:val="24"/>
        </w:rPr>
        <w:t xml:space="preserve">A record of any allegations (proven) made against staff is kept in a confidential file by the Head / Principal. </w:t>
      </w:r>
    </w:p>
    <w:p w14:paraId="76677A5D" w14:textId="77777777" w:rsidR="004F45B3" w:rsidRDefault="004F45B3" w:rsidP="004F45B3">
      <w:pPr>
        <w:autoSpaceDE w:val="0"/>
        <w:autoSpaceDN w:val="0"/>
        <w:adjustRightInd w:val="0"/>
        <w:spacing w:after="200" w:line="276" w:lineRule="auto"/>
        <w:jc w:val="both"/>
        <w:rPr>
          <w:rFonts w:cs="Arial"/>
          <w:b/>
          <w:bCs/>
        </w:rPr>
      </w:pPr>
    </w:p>
    <w:p w14:paraId="21D7FCE1" w14:textId="77777777" w:rsidR="00284067" w:rsidRDefault="00284067" w:rsidP="004F45B3">
      <w:pPr>
        <w:autoSpaceDE w:val="0"/>
        <w:autoSpaceDN w:val="0"/>
        <w:adjustRightInd w:val="0"/>
        <w:spacing w:after="200" w:line="276" w:lineRule="auto"/>
        <w:jc w:val="both"/>
        <w:rPr>
          <w:rFonts w:cs="Arial"/>
          <w:b/>
          <w:bCs/>
        </w:rPr>
      </w:pPr>
    </w:p>
    <w:p w14:paraId="760D1003" w14:textId="77777777" w:rsidR="00284067" w:rsidRDefault="00284067" w:rsidP="004F45B3">
      <w:pPr>
        <w:autoSpaceDE w:val="0"/>
        <w:autoSpaceDN w:val="0"/>
        <w:adjustRightInd w:val="0"/>
        <w:spacing w:after="200" w:line="276" w:lineRule="auto"/>
        <w:jc w:val="both"/>
        <w:rPr>
          <w:rFonts w:cs="Arial"/>
          <w:b/>
          <w:bCs/>
        </w:rPr>
      </w:pPr>
    </w:p>
    <w:p w14:paraId="6E2C3FD8" w14:textId="77777777" w:rsidR="00284067" w:rsidRDefault="00284067" w:rsidP="004F45B3">
      <w:pPr>
        <w:autoSpaceDE w:val="0"/>
        <w:autoSpaceDN w:val="0"/>
        <w:adjustRightInd w:val="0"/>
        <w:spacing w:after="200" w:line="276" w:lineRule="auto"/>
        <w:jc w:val="both"/>
        <w:rPr>
          <w:rFonts w:cs="Arial"/>
          <w:b/>
          <w:bCs/>
        </w:rPr>
      </w:pPr>
    </w:p>
    <w:p w14:paraId="329A2BF1" w14:textId="77777777" w:rsidR="00284067" w:rsidRDefault="00284067" w:rsidP="004F45B3">
      <w:pPr>
        <w:autoSpaceDE w:val="0"/>
        <w:autoSpaceDN w:val="0"/>
        <w:adjustRightInd w:val="0"/>
        <w:spacing w:after="200" w:line="276" w:lineRule="auto"/>
        <w:jc w:val="both"/>
        <w:rPr>
          <w:rFonts w:cs="Arial"/>
          <w:b/>
          <w:bCs/>
        </w:rPr>
      </w:pPr>
    </w:p>
    <w:p w14:paraId="5F949ABC" w14:textId="77777777" w:rsidR="00284067" w:rsidRPr="004F45B3" w:rsidRDefault="00284067" w:rsidP="004F45B3">
      <w:pPr>
        <w:autoSpaceDE w:val="0"/>
        <w:autoSpaceDN w:val="0"/>
        <w:adjustRightInd w:val="0"/>
        <w:spacing w:after="200" w:line="276" w:lineRule="auto"/>
        <w:jc w:val="both"/>
        <w:rPr>
          <w:rFonts w:cs="Arial"/>
          <w:b/>
          <w:bCs/>
        </w:rPr>
      </w:pPr>
    </w:p>
    <w:p w14:paraId="50A962AD" w14:textId="77777777" w:rsidR="00AB63A6" w:rsidRPr="00E57B71" w:rsidRDefault="00B13507" w:rsidP="00B13507">
      <w:pPr>
        <w:pStyle w:val="BodyText"/>
        <w:spacing w:after="90"/>
        <w:rPr>
          <w:u w:val="none"/>
        </w:rPr>
      </w:pPr>
      <w:r w:rsidRPr="00EA0535">
        <w:rPr>
          <w:u w:val="none"/>
        </w:rPr>
        <w:t>5</w:t>
      </w:r>
      <w:r w:rsidRPr="00E57B71">
        <w:rPr>
          <w:u w:val="none"/>
        </w:rPr>
        <w:t xml:space="preserve">. </w:t>
      </w:r>
      <w:r w:rsidR="00AB63A6" w:rsidRPr="00E57B71">
        <w:rPr>
          <w:u w:val="none"/>
        </w:rPr>
        <w:t>Procedures for Managing Concerns</w:t>
      </w:r>
    </w:p>
    <w:p w14:paraId="0D3B6E08" w14:textId="77777777" w:rsidR="00B13507" w:rsidRPr="00E57B71" w:rsidRDefault="00B13507" w:rsidP="00B13507">
      <w:pPr>
        <w:pStyle w:val="BodyText"/>
        <w:spacing w:after="90"/>
        <w:rPr>
          <w:u w:val="none"/>
        </w:rPr>
      </w:pPr>
    </w:p>
    <w:p w14:paraId="3BF8D198" w14:textId="77777777" w:rsidR="00B841A4" w:rsidRPr="00E57B71" w:rsidRDefault="00AB63A6" w:rsidP="00B841A4">
      <w:pPr>
        <w:pStyle w:val="BodyText"/>
        <w:numPr>
          <w:ilvl w:val="1"/>
          <w:numId w:val="20"/>
        </w:numPr>
        <w:spacing w:after="90"/>
        <w:jc w:val="both"/>
        <w:rPr>
          <w:b w:val="0"/>
          <w:iCs/>
          <w:u w:val="none"/>
        </w:rPr>
      </w:pPr>
      <w:r w:rsidRPr="00E57B71">
        <w:rPr>
          <w:b w:val="0"/>
          <w:iCs/>
          <w:u w:val="none"/>
        </w:rPr>
        <w:t xml:space="preserve">Our school adheres to child protection procedures that have </w:t>
      </w:r>
      <w:r w:rsidR="00B13507" w:rsidRPr="00E57B71">
        <w:rPr>
          <w:b w:val="0"/>
          <w:iCs/>
          <w:u w:val="none"/>
        </w:rPr>
        <w:t xml:space="preserve">been agreed locally through the </w:t>
      </w:r>
      <w:r w:rsidR="00B841A4" w:rsidRPr="00E57B71">
        <w:rPr>
          <w:b w:val="0"/>
          <w:iCs/>
          <w:u w:val="none"/>
        </w:rPr>
        <w:t xml:space="preserve">Safeguarding Worcestershire </w:t>
      </w:r>
      <w:r w:rsidR="00B841A4" w:rsidRPr="00E57B71">
        <w:t xml:space="preserve"> </w:t>
      </w:r>
      <w:hyperlink r:id="rId21" w:history="1">
        <w:r w:rsidR="00B841A4" w:rsidRPr="00E57B71">
          <w:rPr>
            <w:rStyle w:val="Hyperlink"/>
            <w:b w:val="0"/>
            <w:iCs/>
            <w:color w:val="auto"/>
          </w:rPr>
          <w:t>https://www.safeguardingworcestershire.org.uk/</w:t>
        </w:r>
      </w:hyperlink>
    </w:p>
    <w:p w14:paraId="538D7FE5" w14:textId="321F2102" w:rsidR="00AB63A6" w:rsidRPr="00EA0535" w:rsidRDefault="00AB63A6" w:rsidP="00B841A4">
      <w:pPr>
        <w:pStyle w:val="BodyText"/>
        <w:numPr>
          <w:ilvl w:val="1"/>
          <w:numId w:val="20"/>
        </w:numPr>
        <w:spacing w:after="90"/>
        <w:jc w:val="both"/>
        <w:rPr>
          <w:b w:val="0"/>
          <w:iCs/>
          <w:u w:val="none"/>
        </w:rPr>
      </w:pPr>
      <w:r w:rsidRPr="00EA0535">
        <w:rPr>
          <w:b w:val="0"/>
          <w:iCs/>
          <w:u w:val="none"/>
        </w:rPr>
        <w:t xml:space="preserve"> Where we identify children and families in need of support, we will carry out our responsibilities in accordance with the </w:t>
      </w:r>
      <w:hyperlink r:id="rId22" w:history="1">
        <w:r w:rsidRPr="00EA0535">
          <w:rPr>
            <w:rStyle w:val="Hyperlink"/>
            <w:b w:val="0"/>
            <w:iCs/>
            <w:color w:val="auto"/>
          </w:rPr>
          <w:t>West Mercia Consortium inter-agency procedures</w:t>
        </w:r>
      </w:hyperlink>
      <w:r w:rsidRPr="00EA0535">
        <w:rPr>
          <w:b w:val="0"/>
          <w:iCs/>
          <w:u w:val="none"/>
        </w:rPr>
        <w:t xml:space="preserve"> and the </w:t>
      </w:r>
      <w:hyperlink r:id="rId23" w:history="1">
        <w:r w:rsidRPr="003D538D">
          <w:rPr>
            <w:rStyle w:val="Hyperlink"/>
            <w:b w:val="0"/>
            <w:iCs/>
            <w:color w:val="auto"/>
          </w:rPr>
          <w:t>WSC</w:t>
        </w:r>
        <w:r w:rsidR="003D538D" w:rsidRPr="003D538D">
          <w:rPr>
            <w:rStyle w:val="Hyperlink"/>
            <w:b w:val="0"/>
            <w:iCs/>
            <w:color w:val="auto"/>
          </w:rPr>
          <w:t>P</w:t>
        </w:r>
        <w:r w:rsidRPr="00EA0535">
          <w:rPr>
            <w:rStyle w:val="Hyperlink"/>
            <w:b w:val="0"/>
            <w:iCs/>
            <w:color w:val="auto"/>
          </w:rPr>
          <w:t xml:space="preserve"> Levels of Need Guidance</w:t>
        </w:r>
      </w:hyperlink>
      <w:r w:rsidRPr="00EA0535">
        <w:rPr>
          <w:b w:val="0"/>
          <w:iCs/>
          <w:u w:val="none"/>
        </w:rPr>
        <w:t>.</w:t>
      </w:r>
    </w:p>
    <w:p w14:paraId="76705F90" w14:textId="7A4018D7" w:rsidR="00AB63A6" w:rsidRPr="00E57B71" w:rsidRDefault="00AB63A6" w:rsidP="00E57B71">
      <w:pPr>
        <w:pStyle w:val="BodyText"/>
        <w:numPr>
          <w:ilvl w:val="1"/>
          <w:numId w:val="15"/>
        </w:numPr>
        <w:spacing w:after="90"/>
        <w:jc w:val="both"/>
        <w:rPr>
          <w:rFonts w:ascii="Tahoma" w:hAnsi="Tahoma" w:cs="Tahoma"/>
          <w:b w:val="0"/>
          <w:bCs w:val="0"/>
          <w:iCs/>
          <w:u w:val="none"/>
        </w:rPr>
      </w:pPr>
      <w:r w:rsidRPr="00EA0535">
        <w:rPr>
          <w:b w:val="0"/>
          <w:iCs/>
          <w:u w:val="none"/>
        </w:rPr>
        <w:t>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w:t>
      </w:r>
      <w:r w:rsidR="00E57B71">
        <w:rPr>
          <w:b w:val="0"/>
          <w:iCs/>
          <w:u w:val="none"/>
        </w:rPr>
        <w:t>he most senior member of staff.</w:t>
      </w:r>
    </w:p>
    <w:p w14:paraId="6503ADEA" w14:textId="77777777" w:rsidR="00E57B71" w:rsidRPr="00E57B71" w:rsidRDefault="00E57B71" w:rsidP="00922604">
      <w:pPr>
        <w:pStyle w:val="BodyText"/>
        <w:numPr>
          <w:ilvl w:val="1"/>
          <w:numId w:val="15"/>
        </w:numPr>
        <w:spacing w:after="90"/>
        <w:jc w:val="both"/>
        <w:rPr>
          <w:b w:val="0"/>
          <w:bCs w:val="0"/>
          <w:iCs/>
          <w:u w:val="none"/>
        </w:rPr>
      </w:pPr>
      <w:r w:rsidRPr="005C1AA3">
        <w:rPr>
          <w:rFonts w:ascii="Tahoma" w:hAnsi="Tahoma" w:cs="Tahoma"/>
          <w:b w:val="0"/>
          <w:iCs/>
          <w:u w:val="none"/>
        </w:rPr>
        <w:t xml:space="preserve">All concerns about a child or young person should be reported without delay and recorded in writing using </w:t>
      </w:r>
      <w:r>
        <w:rPr>
          <w:rFonts w:ascii="Tahoma" w:hAnsi="Tahoma" w:cs="Tahoma"/>
          <w:b w:val="0"/>
          <w:iCs/>
          <w:u w:val="none"/>
        </w:rPr>
        <w:t xml:space="preserve">My Concern or </w:t>
      </w:r>
      <w:r w:rsidRPr="005C1AA3">
        <w:rPr>
          <w:rFonts w:ascii="Tahoma" w:hAnsi="Tahoma" w:cs="Tahoma"/>
          <w:b w:val="0"/>
          <w:iCs/>
          <w:u w:val="none"/>
        </w:rPr>
        <w:t>the agreed templ</w:t>
      </w:r>
      <w:r>
        <w:rPr>
          <w:rFonts w:ascii="Tahoma" w:hAnsi="Tahoma" w:cs="Tahoma"/>
          <w:b w:val="0"/>
          <w:iCs/>
          <w:u w:val="none"/>
        </w:rPr>
        <w:t xml:space="preserve">ate (see Appendix 1 </w:t>
      </w:r>
      <w:r w:rsidRPr="005C1AA3">
        <w:rPr>
          <w:rFonts w:ascii="Tahoma" w:hAnsi="Tahoma" w:cs="Tahoma"/>
          <w:b w:val="0"/>
          <w:iCs/>
          <w:u w:val="none"/>
        </w:rPr>
        <w:t>for pro-forma</w:t>
      </w:r>
      <w:r>
        <w:rPr>
          <w:rFonts w:ascii="Tahoma" w:hAnsi="Tahoma" w:cs="Tahoma"/>
          <w:b w:val="0"/>
          <w:iCs/>
          <w:u w:val="none"/>
        </w:rPr>
        <w:t>).</w:t>
      </w:r>
      <w:r w:rsidRPr="005C1AA3">
        <w:rPr>
          <w:rFonts w:ascii="Tahoma" w:hAnsi="Tahoma" w:cs="Tahoma"/>
          <w:b w:val="0"/>
          <w:iCs/>
          <w:u w:val="none"/>
        </w:rPr>
        <w:t xml:space="preserve"> </w:t>
      </w:r>
    </w:p>
    <w:p w14:paraId="69F28391" w14:textId="5933C3EC" w:rsidR="002A470A" w:rsidRPr="00EA0535" w:rsidRDefault="002A470A" w:rsidP="00922604">
      <w:pPr>
        <w:pStyle w:val="BodyText"/>
        <w:numPr>
          <w:ilvl w:val="1"/>
          <w:numId w:val="15"/>
        </w:numPr>
        <w:spacing w:after="90"/>
        <w:jc w:val="both"/>
        <w:rPr>
          <w:b w:val="0"/>
          <w:bCs w:val="0"/>
          <w:iCs/>
          <w:u w:val="none"/>
        </w:rPr>
      </w:pPr>
      <w:r w:rsidRPr="00EA0535">
        <w:rPr>
          <w:b w:val="0"/>
          <w:bCs w:val="0"/>
          <w:iCs/>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EA0535">
        <w:rPr>
          <w:b w:val="0"/>
          <w:bCs w:val="0"/>
          <w:iCs/>
          <w:u w:val="none"/>
        </w:rPr>
        <w:t xml:space="preserve"> </w:t>
      </w:r>
    </w:p>
    <w:p w14:paraId="17AE5135"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All referrals will be made in line with </w:t>
      </w:r>
      <w:hyperlink r:id="rId24" w:history="1">
        <w:r w:rsidRPr="00EA0535">
          <w:rPr>
            <w:rStyle w:val="Hyperlink"/>
            <w:b w:val="0"/>
            <w:iCs/>
            <w:color w:val="auto"/>
          </w:rPr>
          <w:t>local procedures</w:t>
        </w:r>
      </w:hyperlink>
      <w:r w:rsidRPr="00EA0535">
        <w:rPr>
          <w:b w:val="0"/>
          <w:iCs/>
          <w:u w:val="none"/>
        </w:rPr>
        <w:t xml:space="preserve"> as detailed on the </w:t>
      </w:r>
      <w:hyperlink r:id="rId25" w:history="1">
        <w:r w:rsidRPr="00EA0535">
          <w:rPr>
            <w:rStyle w:val="Hyperlink"/>
            <w:b w:val="0"/>
            <w:iCs/>
            <w:color w:val="auto"/>
          </w:rPr>
          <w:t>Worcestershire website</w:t>
        </w:r>
      </w:hyperlink>
      <w:r w:rsidRPr="00EA0535">
        <w:rPr>
          <w:b w:val="0"/>
          <w:iCs/>
          <w:u w:val="none"/>
        </w:rPr>
        <w:t xml:space="preserve">. </w:t>
      </w:r>
    </w:p>
    <w:p w14:paraId="156E1794"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If, at any point, there is a risk of immediate serious harm to a child a referral should be made to Children’s Services immediately.  Anybody can make a referral.  If the child’s situation does not appear to be improving the staff member with concerns should press for re-consideration by raising concerns again with the DSL and/or the Head teacher.  Concerns should always lead to help for the child at some point. </w:t>
      </w:r>
    </w:p>
    <w:p w14:paraId="3B8B3A85" w14:textId="77777777" w:rsidR="00AB63A6" w:rsidRPr="00EA0535" w:rsidRDefault="00AB63A6" w:rsidP="00922604">
      <w:pPr>
        <w:pStyle w:val="BodyText"/>
        <w:numPr>
          <w:ilvl w:val="1"/>
          <w:numId w:val="15"/>
        </w:numPr>
        <w:spacing w:after="90"/>
        <w:jc w:val="both"/>
        <w:rPr>
          <w:b w:val="0"/>
          <w:bCs w:val="0"/>
          <w:iCs/>
          <w:u w:val="none"/>
        </w:rPr>
      </w:pPr>
      <w:r w:rsidRPr="00EA0535">
        <w:rPr>
          <w:b w:val="0"/>
          <w:iCs/>
          <w:u w:val="none"/>
        </w:rPr>
        <w:t xml:space="preserve">Staff should always follow the reporting procedures outlined in this policy in the first instance. However, they may also share information directly with Children’s Services, or the police if: </w:t>
      </w:r>
    </w:p>
    <w:p w14:paraId="6750CB2B" w14:textId="77777777" w:rsidR="00AB63A6" w:rsidRPr="00EA0535" w:rsidRDefault="00AB63A6" w:rsidP="00922604">
      <w:pPr>
        <w:pStyle w:val="BodyText"/>
        <w:numPr>
          <w:ilvl w:val="0"/>
          <w:numId w:val="7"/>
        </w:numPr>
        <w:spacing w:after="90"/>
        <w:ind w:left="1418" w:hanging="284"/>
        <w:jc w:val="both"/>
        <w:rPr>
          <w:b w:val="0"/>
          <w:iCs/>
          <w:u w:val="none"/>
        </w:rPr>
      </w:pPr>
      <w:r w:rsidRPr="00EA0535">
        <w:rPr>
          <w:b w:val="0"/>
          <w:iCs/>
          <w:u w:val="none"/>
        </w:rPr>
        <w:t xml:space="preserve">the situation is an emergency and the designated senior person, their deputy and the Head teacher are all unavailable; </w:t>
      </w:r>
    </w:p>
    <w:p w14:paraId="218F1C12" w14:textId="77777777" w:rsidR="00AB63A6" w:rsidRPr="00EA0535" w:rsidRDefault="00AB63A6" w:rsidP="00922604">
      <w:pPr>
        <w:pStyle w:val="BodyText"/>
        <w:numPr>
          <w:ilvl w:val="0"/>
          <w:numId w:val="7"/>
        </w:numPr>
        <w:spacing w:after="90"/>
        <w:ind w:left="1418" w:hanging="284"/>
        <w:jc w:val="both"/>
        <w:rPr>
          <w:b w:val="0"/>
          <w:iCs/>
          <w:u w:val="none"/>
        </w:rPr>
      </w:pPr>
      <w:r w:rsidRPr="00EA0535">
        <w:rPr>
          <w:b w:val="0"/>
          <w:iCs/>
          <w:u w:val="none"/>
        </w:rPr>
        <w:t>they are convinced that a direct report is the only way to ensure the pupil’s safety.</w:t>
      </w:r>
    </w:p>
    <w:p w14:paraId="0A34A427" w14:textId="77777777" w:rsidR="005E45B5" w:rsidRPr="00E57B71" w:rsidRDefault="00AB63A6" w:rsidP="00922604">
      <w:pPr>
        <w:pStyle w:val="BodyText"/>
        <w:numPr>
          <w:ilvl w:val="1"/>
          <w:numId w:val="15"/>
        </w:numPr>
        <w:spacing w:after="90"/>
        <w:jc w:val="both"/>
        <w:rPr>
          <w:b w:val="0"/>
          <w:iCs/>
          <w:u w:val="none"/>
        </w:rPr>
      </w:pPr>
      <w:r w:rsidRPr="00EA0535">
        <w:rPr>
          <w:b w:val="0"/>
          <w:iCs/>
          <w:u w:val="none"/>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they should contact </w:t>
      </w:r>
      <w:r w:rsidRPr="00E57B71">
        <w:rPr>
          <w:b w:val="0"/>
          <w:iCs/>
          <w:u w:val="none"/>
        </w:rPr>
        <w:t xml:space="preserve">Children’s Services directly with their concerns. </w:t>
      </w:r>
    </w:p>
    <w:p w14:paraId="208A15D5" w14:textId="77777777" w:rsidR="00292BFC" w:rsidRPr="00E57B71" w:rsidRDefault="00292BFC" w:rsidP="00052FE1">
      <w:pPr>
        <w:pStyle w:val="BodyText"/>
        <w:spacing w:after="90"/>
        <w:ind w:left="360"/>
        <w:jc w:val="both"/>
        <w:rPr>
          <w:b w:val="0"/>
          <w:iCs/>
          <w:u w:val="none"/>
        </w:rPr>
      </w:pPr>
    </w:p>
    <w:p w14:paraId="6C743F8D" w14:textId="77777777" w:rsidR="00AA3170" w:rsidRPr="00E57B71" w:rsidRDefault="00167A4D" w:rsidP="00825BBE">
      <w:pPr>
        <w:pStyle w:val="ListParagraph"/>
        <w:numPr>
          <w:ilvl w:val="1"/>
          <w:numId w:val="15"/>
        </w:numPr>
        <w:autoSpaceDE w:val="0"/>
        <w:autoSpaceDN w:val="0"/>
        <w:adjustRightInd w:val="0"/>
        <w:jc w:val="both"/>
        <w:rPr>
          <w:rFonts w:cs="Arial"/>
          <w:b/>
          <w:sz w:val="24"/>
        </w:rPr>
      </w:pPr>
      <w:r w:rsidRPr="00E57B71">
        <w:rPr>
          <w:rFonts w:cs="Arial"/>
          <w:b/>
          <w:sz w:val="24"/>
        </w:rPr>
        <w:t>Peer on peer abuse (including sexual violence and sexual harassment)</w:t>
      </w:r>
    </w:p>
    <w:p w14:paraId="42B706BF" w14:textId="77777777" w:rsidR="00AA3170" w:rsidRPr="00E57B71" w:rsidRDefault="00AA3170" w:rsidP="00AA3170">
      <w:pPr>
        <w:pStyle w:val="ListParagraph"/>
        <w:rPr>
          <w:rFonts w:cs="Arial"/>
          <w:sz w:val="24"/>
        </w:rPr>
      </w:pPr>
    </w:p>
    <w:p w14:paraId="028AB76A" w14:textId="77777777" w:rsidR="00AA3170" w:rsidRPr="00E57B71" w:rsidRDefault="00167A4D" w:rsidP="00AA3170">
      <w:pPr>
        <w:pStyle w:val="ListParagraph"/>
        <w:autoSpaceDE w:val="0"/>
        <w:autoSpaceDN w:val="0"/>
        <w:adjustRightInd w:val="0"/>
        <w:ind w:left="360"/>
        <w:jc w:val="both"/>
        <w:rPr>
          <w:rFonts w:cs="Arial"/>
          <w:sz w:val="24"/>
        </w:rPr>
      </w:pPr>
      <w:r w:rsidRPr="00E57B71">
        <w:rPr>
          <w:rFonts w:cs="Arial"/>
          <w:sz w:val="24"/>
        </w:rPr>
        <w:t>We recognise that children are also vulnerable to physical, sexual and emotional abuse by their peers or siblings. This is most likely to include, but not limited to: bullying (including cyber bullying), physical abuse such as hitting, kicking, shaking, biting, hair pulling, or otherwise causing physical harm; sexual violence and sexual harassment; sexting (also known as youth produced sexual imagery); and initiation/hazing type violence and rituals.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w:t>
      </w:r>
      <w:hyperlink r:id="rId26" w:tgtFrame="_blank" w:history="1">
        <w:r w:rsidRPr="00E57B71">
          <w:rPr>
            <w:rStyle w:val="Hyperlink"/>
            <w:rFonts w:cs="Arial"/>
            <w:color w:val="auto"/>
            <w:sz w:val="24"/>
          </w:rPr>
          <w:t>safeguarding children</w:t>
        </w:r>
      </w:hyperlink>
      <w:hyperlink r:id="rId27" w:tgtFrame="_blank" w:history="1">
        <w:r w:rsidRPr="00E57B71">
          <w:rPr>
            <w:rStyle w:val="Hyperlink"/>
            <w:rFonts w:cs="Arial"/>
            <w:color w:val="auto"/>
            <w:sz w:val="24"/>
          </w:rPr>
          <w:t> </w:t>
        </w:r>
      </w:hyperlink>
      <w:hyperlink r:id="rId28" w:tgtFrame="_blank" w:history="1">
        <w:r w:rsidRPr="00E57B71">
          <w:rPr>
            <w:rStyle w:val="Hyperlink"/>
            <w:rFonts w:cs="Arial"/>
            <w:color w:val="auto"/>
            <w:sz w:val="24"/>
          </w:rPr>
          <w:t>procedures</w:t>
        </w:r>
      </w:hyperlink>
      <w:hyperlink r:id="rId29" w:tgtFrame="_blank" w:history="1">
        <w:r w:rsidRPr="00E57B71">
          <w:rPr>
            <w:rStyle w:val="Hyperlink"/>
            <w:rFonts w:cs="Arial"/>
            <w:color w:val="auto"/>
            <w:sz w:val="24"/>
          </w:rPr>
          <w:t> </w:t>
        </w:r>
      </w:hyperlink>
      <w:r w:rsidRPr="00E57B71">
        <w:rPr>
          <w:rFonts w:cs="Arial"/>
          <w:sz w:val="24"/>
        </w:rPr>
        <w:t>will apply in respect of any child who is suffering or likely to suffer significant harm. Staff must never tolerate or dismiss concerns relating to peer on peer abuse, must not pass it off as ‘banter’, ‘just having a laugh’ or ‘part of growing up’.</w:t>
      </w:r>
    </w:p>
    <w:p w14:paraId="1EAB11CF" w14:textId="122B8A1A" w:rsidR="00AA3170" w:rsidRPr="00E57B71" w:rsidRDefault="00167A4D" w:rsidP="00AA3170">
      <w:pPr>
        <w:pStyle w:val="ListParagraph"/>
        <w:autoSpaceDE w:val="0"/>
        <w:autoSpaceDN w:val="0"/>
        <w:adjustRightInd w:val="0"/>
        <w:ind w:left="360"/>
        <w:jc w:val="both"/>
        <w:rPr>
          <w:rFonts w:cs="Arial"/>
          <w:sz w:val="24"/>
        </w:rPr>
      </w:pPr>
      <w:r w:rsidRPr="00E57B71">
        <w:rPr>
          <w:rFonts w:cs="Arial"/>
          <w:sz w:val="24"/>
        </w:rPr>
        <w:t>We</w:t>
      </w:r>
      <w:r w:rsidR="00E57B71" w:rsidRPr="00E57B71">
        <w:rPr>
          <w:rFonts w:cs="Arial"/>
          <w:sz w:val="24"/>
        </w:rPr>
        <w:t xml:space="preserve"> will ensure, through training,</w:t>
      </w:r>
      <w:r w:rsidRPr="00E57B71">
        <w:rPr>
          <w:rFonts w:cs="Arial"/>
          <w:sz w:val="24"/>
        </w:rPr>
        <w:t xml:space="preserve">that staff, volunteers and governors will have an understanding of the range of peer on peer abuse, including sexual violence and sexual harassment, and will be made aware of how to recognise and manage such issues.  Staff will be given the skills to identify and </w:t>
      </w:r>
      <w:r w:rsidR="00E57B71">
        <w:rPr>
          <w:rFonts w:cs="Arial"/>
          <w:sz w:val="24"/>
        </w:rPr>
        <w:t xml:space="preserve">manage harmful sexual behaviour. </w:t>
      </w:r>
      <w:r w:rsidRPr="00E57B71">
        <w:rPr>
          <w:rFonts w:cs="Arial"/>
          <w:sz w:val="24"/>
        </w:rPr>
        <w:t>Staff should be aware that some groups are potentially more at risk, for example girls, children with SEND and LGBT children.</w:t>
      </w:r>
    </w:p>
    <w:p w14:paraId="23D703CD" w14:textId="77777777" w:rsidR="00AA3170" w:rsidRPr="00E57B71" w:rsidRDefault="00167A4D" w:rsidP="00AA3170">
      <w:pPr>
        <w:pStyle w:val="ListParagraph"/>
        <w:autoSpaceDE w:val="0"/>
        <w:autoSpaceDN w:val="0"/>
        <w:adjustRightInd w:val="0"/>
        <w:ind w:left="360"/>
        <w:jc w:val="both"/>
        <w:rPr>
          <w:rFonts w:cs="Arial"/>
          <w:sz w:val="24"/>
        </w:rPr>
      </w:pPr>
      <w:r w:rsidRPr="00E57B71">
        <w:rPr>
          <w:rFonts w:cs="Arial"/>
          <w:sz w:val="24"/>
        </w:rPr>
        <w:t>Staff should be aware that such incidents and/or behaviours can be associated with factors outside the school and can occur between children outside the school.  Staff, and particularly the DSL, should always consider the context in which such incidents and/or behaviours occur.</w:t>
      </w:r>
    </w:p>
    <w:p w14:paraId="0AB99289" w14:textId="3DE75074" w:rsidR="00AA3170" w:rsidRPr="00E57B71" w:rsidRDefault="00167A4D" w:rsidP="00AA3170">
      <w:pPr>
        <w:pStyle w:val="ListParagraph"/>
        <w:autoSpaceDE w:val="0"/>
        <w:autoSpaceDN w:val="0"/>
        <w:adjustRightInd w:val="0"/>
        <w:ind w:left="360"/>
        <w:jc w:val="both"/>
        <w:rPr>
          <w:rFonts w:cs="Arial"/>
          <w:sz w:val="24"/>
        </w:rPr>
      </w:pPr>
      <w:r w:rsidRPr="00E57B71">
        <w:rPr>
          <w:rFonts w:cs="Arial"/>
          <w:sz w:val="24"/>
        </w:rPr>
        <w:t>Where the abuse is physical, verbal, bullying or cyber-bullying, recording of such incidents and</w:t>
      </w:r>
      <w:r w:rsidR="008C4357" w:rsidRPr="00E57B71">
        <w:rPr>
          <w:rFonts w:cs="Arial"/>
          <w:sz w:val="24"/>
        </w:rPr>
        <w:t xml:space="preserve"> </w:t>
      </w:r>
      <w:r w:rsidRPr="00E57B71">
        <w:rPr>
          <w:rFonts w:cs="Arial"/>
          <w:sz w:val="24"/>
        </w:rPr>
        <w:t>sanctions will be applied in line with our Behaviour and Anti-Bullying policies.  Where a child discloses safeguarding allegations of a sexual nature against another pupil in the same setting, the DSL should refer to the West Midlands Safeguarding Children procedures website (section 3.3) and seek advice from the Family Front Door or Community Social Worker before commencing its own investigation or contacting parents.  This may mean, on occasions, that the school is unable to conduct its own investigation into such incidents.  All such incidents will be recorded using our child protection recording forms.</w:t>
      </w:r>
    </w:p>
    <w:p w14:paraId="0C375B0E" w14:textId="5FEC5BC1" w:rsidR="00AA3170" w:rsidRPr="00E57B71" w:rsidRDefault="00167A4D" w:rsidP="00AA3170">
      <w:pPr>
        <w:pStyle w:val="ListParagraph"/>
        <w:autoSpaceDE w:val="0"/>
        <w:autoSpaceDN w:val="0"/>
        <w:adjustRightInd w:val="0"/>
        <w:ind w:left="360"/>
        <w:jc w:val="both"/>
        <w:rPr>
          <w:rStyle w:val="Hyperlink"/>
          <w:rFonts w:cs="Arial"/>
          <w:color w:val="auto"/>
          <w:sz w:val="24"/>
        </w:rPr>
      </w:pPr>
      <w:r w:rsidRPr="00E57B71">
        <w:rPr>
          <w:rFonts w:cs="Arial"/>
          <w:sz w:val="24"/>
        </w:rPr>
        <w:t>Reports of incidents of sexual violence or sexual harassment will be responded to in line with Part 5 of Keeping</w:t>
      </w:r>
      <w:r w:rsidR="00E57B71">
        <w:rPr>
          <w:rFonts w:cs="Arial"/>
          <w:sz w:val="24"/>
        </w:rPr>
        <w:t xml:space="preserve"> Children Safe in Education 2018</w:t>
      </w:r>
      <w:r w:rsidRPr="00E57B71">
        <w:rPr>
          <w:rFonts w:cs="Arial"/>
          <w:sz w:val="24"/>
        </w:rPr>
        <w:t xml:space="preserve"> and the DfE guidance ‘</w:t>
      </w:r>
      <w:hyperlink r:id="rId30" w:tgtFrame="_blank" w:history="1">
        <w:r w:rsidRPr="00E57B71">
          <w:rPr>
            <w:rStyle w:val="Hyperlink"/>
            <w:rFonts w:cs="Arial"/>
            <w:color w:val="auto"/>
            <w:sz w:val="24"/>
          </w:rPr>
          <w:t>Sexual violence and</w:t>
        </w:r>
      </w:hyperlink>
      <w:hyperlink r:id="rId31" w:tgtFrame="_blank" w:history="1">
        <w:r w:rsidRPr="00E57B71">
          <w:rPr>
            <w:rStyle w:val="Hyperlink"/>
            <w:rFonts w:cs="Arial"/>
            <w:color w:val="auto"/>
            <w:sz w:val="24"/>
          </w:rPr>
          <w:t> </w:t>
        </w:r>
      </w:hyperlink>
      <w:hyperlink r:id="rId32" w:tgtFrame="_blank" w:history="1">
        <w:r w:rsidRPr="00E57B71">
          <w:rPr>
            <w:rStyle w:val="Hyperlink"/>
            <w:rFonts w:cs="Arial"/>
            <w:color w:val="auto"/>
            <w:sz w:val="24"/>
          </w:rPr>
          <w:t>sexual harassment between children in schools and colleges’</w:t>
        </w:r>
      </w:hyperlink>
      <w:hyperlink r:id="rId33" w:tgtFrame="_blank" w:history="1">
        <w:r w:rsidRPr="00E57B71">
          <w:rPr>
            <w:rStyle w:val="Hyperlink"/>
            <w:rFonts w:cs="Arial"/>
            <w:color w:val="auto"/>
            <w:sz w:val="24"/>
          </w:rPr>
          <w:t>.</w:t>
        </w:r>
      </w:hyperlink>
    </w:p>
    <w:p w14:paraId="42ACCDED" w14:textId="77777777" w:rsidR="00AA3170" w:rsidRPr="00E57B71" w:rsidRDefault="00AA3170" w:rsidP="00AA3170">
      <w:pPr>
        <w:pStyle w:val="ListParagraph"/>
        <w:autoSpaceDE w:val="0"/>
        <w:autoSpaceDN w:val="0"/>
        <w:adjustRightInd w:val="0"/>
        <w:ind w:left="360"/>
        <w:jc w:val="both"/>
        <w:rPr>
          <w:rStyle w:val="Hyperlink"/>
          <w:rFonts w:cs="Arial"/>
          <w:color w:val="auto"/>
          <w:sz w:val="24"/>
        </w:rPr>
      </w:pPr>
    </w:p>
    <w:p w14:paraId="7A64CC85" w14:textId="77777777" w:rsidR="00AA3170" w:rsidRDefault="004E45B2" w:rsidP="00AA3170">
      <w:pPr>
        <w:pStyle w:val="ListParagraph"/>
        <w:autoSpaceDE w:val="0"/>
        <w:autoSpaceDN w:val="0"/>
        <w:adjustRightInd w:val="0"/>
        <w:ind w:left="360"/>
        <w:jc w:val="both"/>
        <w:rPr>
          <w:rFonts w:eastAsiaTheme="minorHAnsi" w:cs="Arial"/>
          <w:sz w:val="24"/>
        </w:rPr>
      </w:pPr>
      <w:r w:rsidRPr="00E57B71">
        <w:rPr>
          <w:rFonts w:eastAsiaTheme="minorHAnsi" w:cs="Arial"/>
          <w:sz w:val="24"/>
        </w:rPr>
        <w:t>‘Upskirting’ typically involves taking a picture under a person’s clothing without them knowing, with the intention of viewing their genitals or buttocks to obtain sexual gratification, or cause the victim humiliation, distress or alarm. It is now a criminal offence.</w:t>
      </w:r>
    </w:p>
    <w:p w14:paraId="0988E417" w14:textId="77777777" w:rsidR="00E57B71" w:rsidRPr="00E57B71" w:rsidRDefault="00E57B71" w:rsidP="00AA3170">
      <w:pPr>
        <w:pStyle w:val="ListParagraph"/>
        <w:autoSpaceDE w:val="0"/>
        <w:autoSpaceDN w:val="0"/>
        <w:adjustRightInd w:val="0"/>
        <w:ind w:left="360"/>
        <w:jc w:val="both"/>
        <w:rPr>
          <w:rFonts w:eastAsiaTheme="minorHAnsi" w:cs="Arial"/>
          <w:sz w:val="24"/>
        </w:rPr>
      </w:pPr>
    </w:p>
    <w:p w14:paraId="0806F8D7" w14:textId="77777777" w:rsidR="00AA3170" w:rsidRDefault="00167A4D" w:rsidP="00AA3170">
      <w:pPr>
        <w:pStyle w:val="ListParagraph"/>
        <w:autoSpaceDE w:val="0"/>
        <w:autoSpaceDN w:val="0"/>
        <w:adjustRightInd w:val="0"/>
        <w:ind w:left="360"/>
        <w:jc w:val="both"/>
        <w:rPr>
          <w:rFonts w:cs="Arial"/>
          <w:sz w:val="24"/>
        </w:rPr>
      </w:pPr>
      <w:r w:rsidRPr="00E57B71">
        <w:rPr>
          <w:rFonts w:cs="Arial"/>
          <w:sz w:val="24"/>
        </w:rPr>
        <w:t>Support for the victims of abuse will be in line with support outlined in the school’s Behaviour and Anti-Bullying policies.  For victims of sexual abuse, the school should follow advice given by Children’s Social Care and consider using external agencies, such as Early Help or </w:t>
      </w:r>
      <w:hyperlink r:id="rId34" w:tgtFrame="_blank" w:history="1">
        <w:r w:rsidRPr="00E57B71">
          <w:rPr>
            <w:rStyle w:val="Hyperlink"/>
            <w:rFonts w:cs="Arial"/>
            <w:color w:val="auto"/>
            <w:sz w:val="24"/>
          </w:rPr>
          <w:t>West</w:t>
        </w:r>
      </w:hyperlink>
      <w:hyperlink r:id="rId35" w:tgtFrame="_blank" w:history="1">
        <w:r w:rsidRPr="00E57B71">
          <w:rPr>
            <w:rStyle w:val="Hyperlink"/>
            <w:rFonts w:cs="Arial"/>
            <w:color w:val="auto"/>
            <w:sz w:val="24"/>
          </w:rPr>
          <w:t> </w:t>
        </w:r>
      </w:hyperlink>
      <w:hyperlink r:id="rId36" w:tgtFrame="_blank" w:history="1">
        <w:r w:rsidRPr="00E57B71">
          <w:rPr>
            <w:rStyle w:val="Hyperlink"/>
            <w:rFonts w:cs="Arial"/>
            <w:color w:val="auto"/>
            <w:sz w:val="24"/>
          </w:rPr>
          <w:t>Mercia Rape and Sexual Abuse Support Centre</w:t>
        </w:r>
      </w:hyperlink>
      <w:hyperlink r:id="rId37" w:tgtFrame="_blank" w:history="1">
        <w:r w:rsidRPr="00E57B71">
          <w:rPr>
            <w:rStyle w:val="Hyperlink"/>
            <w:rFonts w:cs="Arial"/>
            <w:color w:val="auto"/>
            <w:sz w:val="24"/>
          </w:rPr>
          <w:t> </w:t>
        </w:r>
      </w:hyperlink>
      <w:r w:rsidRPr="00E57B71">
        <w:rPr>
          <w:rFonts w:cs="Arial"/>
          <w:sz w:val="24"/>
        </w:rPr>
        <w:t>to support any strategies that they may be able to provide within school.</w:t>
      </w:r>
    </w:p>
    <w:p w14:paraId="63A30C30" w14:textId="77777777" w:rsidR="00E57B71" w:rsidRPr="00E57B71" w:rsidRDefault="00E57B71" w:rsidP="00AA3170">
      <w:pPr>
        <w:pStyle w:val="ListParagraph"/>
        <w:autoSpaceDE w:val="0"/>
        <w:autoSpaceDN w:val="0"/>
        <w:adjustRightInd w:val="0"/>
        <w:ind w:left="360"/>
        <w:jc w:val="both"/>
        <w:rPr>
          <w:rFonts w:cs="Arial"/>
          <w:sz w:val="24"/>
        </w:rPr>
      </w:pPr>
    </w:p>
    <w:p w14:paraId="0E850096" w14:textId="77777777" w:rsidR="007A039D" w:rsidRPr="00E57B71" w:rsidRDefault="00167A4D" w:rsidP="007A039D">
      <w:pPr>
        <w:pStyle w:val="ListParagraph"/>
        <w:autoSpaceDE w:val="0"/>
        <w:autoSpaceDN w:val="0"/>
        <w:adjustRightInd w:val="0"/>
        <w:ind w:left="360"/>
        <w:jc w:val="both"/>
        <w:rPr>
          <w:rFonts w:cs="Arial"/>
          <w:sz w:val="24"/>
        </w:rPr>
      </w:pPr>
      <w:r w:rsidRPr="00E57B71">
        <w:rPr>
          <w:rFonts w:cs="Arial"/>
          <w:sz w:val="24"/>
        </w:rPr>
        <w:t>Depending on the nature of abuse, the school may need to consider providing measures to protect and support the victim, the alleged perpetrator and other pupils and/or staff in the school by means of a risk assessment.  The risk assessment should be recorded and kept under review.</w:t>
      </w:r>
    </w:p>
    <w:p w14:paraId="4952E529" w14:textId="77777777" w:rsidR="00292BFC" w:rsidRPr="00E57B71" w:rsidRDefault="00292BFC" w:rsidP="00B13507">
      <w:pPr>
        <w:spacing w:after="90"/>
        <w:ind w:left="360"/>
        <w:jc w:val="both"/>
        <w:rPr>
          <w:rFonts w:ascii="Arial" w:hAnsi="Arial" w:cs="Arial"/>
          <w:bCs/>
        </w:rPr>
      </w:pPr>
    </w:p>
    <w:p w14:paraId="0C2E44B8" w14:textId="77777777" w:rsidR="00AC52ED" w:rsidRPr="00E57B71" w:rsidRDefault="00AC52ED" w:rsidP="005E45B5">
      <w:pPr>
        <w:spacing w:after="90"/>
        <w:jc w:val="both"/>
        <w:rPr>
          <w:rFonts w:ascii="Arial" w:hAnsi="Arial" w:cs="Arial"/>
          <w:bCs/>
        </w:rPr>
      </w:pPr>
      <w:r w:rsidRPr="00E57B71">
        <w:rPr>
          <w:rFonts w:ascii="Arial" w:hAnsi="Arial" w:cs="Arial"/>
          <w:bCs/>
        </w:rPr>
        <w:t xml:space="preserve">5.10 </w:t>
      </w:r>
      <w:r w:rsidRPr="00E57B71">
        <w:rPr>
          <w:rFonts w:ascii="Arial" w:hAnsi="Arial" w:cs="Arial"/>
          <w:b/>
          <w:bCs/>
        </w:rPr>
        <w:t>Children with additional vulnerabilities</w:t>
      </w:r>
    </w:p>
    <w:p w14:paraId="660EECC1" w14:textId="77777777" w:rsidR="00C0339A" w:rsidRPr="00E57B71" w:rsidRDefault="00AC52ED" w:rsidP="00292BFC">
      <w:pPr>
        <w:pStyle w:val="ListParagraph"/>
        <w:spacing w:after="90"/>
        <w:ind w:left="360"/>
        <w:jc w:val="both"/>
        <w:rPr>
          <w:rFonts w:cs="Arial"/>
          <w:bCs/>
          <w:sz w:val="24"/>
        </w:rPr>
      </w:pPr>
      <w:r w:rsidRPr="00E57B71">
        <w:rPr>
          <w:rFonts w:cs="Arial"/>
          <w:bCs/>
          <w:sz w:val="24"/>
        </w:rPr>
        <w:t xml:space="preserve">There are many children who have additional needs or whose living arrangements may mean that they are more vulnerable to harm, for example children with special educational needs, disabled children, children in public care or privately fostered children. </w:t>
      </w:r>
      <w:r w:rsidR="00C0339A" w:rsidRPr="00E57B71">
        <w:rPr>
          <w:rFonts w:cs="Arial"/>
          <w:bCs/>
          <w:sz w:val="24"/>
        </w:rPr>
        <w:t>It is essential that the school knows who shares parental responsibility for children and has effective relationships with partner agencies in relation to these children (for example, Virtual School for Children in Care)</w:t>
      </w:r>
      <w:r w:rsidR="006E42B3" w:rsidRPr="00E57B71">
        <w:rPr>
          <w:rFonts w:cs="Arial"/>
          <w:bCs/>
          <w:sz w:val="24"/>
        </w:rPr>
        <w:t>.</w:t>
      </w:r>
    </w:p>
    <w:p w14:paraId="659DA4DE" w14:textId="77777777" w:rsidR="00393B16" w:rsidRPr="00E57B71" w:rsidRDefault="00AC52ED" w:rsidP="00D14681">
      <w:pPr>
        <w:pStyle w:val="ListParagraph"/>
        <w:spacing w:after="90"/>
        <w:ind w:left="360"/>
        <w:jc w:val="both"/>
        <w:rPr>
          <w:rFonts w:cs="Arial"/>
          <w:bCs/>
          <w:sz w:val="24"/>
        </w:rPr>
      </w:pPr>
      <w:r w:rsidRPr="00E57B71">
        <w:rPr>
          <w:rFonts w:cs="Arial"/>
          <w:bCs/>
          <w:sz w:val="24"/>
        </w:rPr>
        <w:t>The school will ensure that staff have sufficient knowledge and guidance so that they are aware of the additional challenges faced by these children and the impact of their additional vulnerabilities.</w:t>
      </w:r>
      <w:r w:rsidR="00D14681" w:rsidRPr="00E57B71">
        <w:rPr>
          <w:rFonts w:cs="Arial"/>
          <w:bCs/>
          <w:sz w:val="24"/>
        </w:rPr>
        <w:t xml:space="preserve"> These can include</w:t>
      </w:r>
      <w:r w:rsidRPr="00E57B71">
        <w:rPr>
          <w:rFonts w:cs="Arial"/>
          <w:bCs/>
          <w:sz w:val="24"/>
        </w:rPr>
        <w:t xml:space="preserve">: </w:t>
      </w:r>
      <w:r w:rsidR="00AB63A6" w:rsidRPr="00E57B71">
        <w:rPr>
          <w:rFonts w:cs="Arial"/>
          <w:bCs/>
          <w:sz w:val="24"/>
        </w:rPr>
        <w:t xml:space="preserve">assumptions that indicators of possible abuse such as behaviour, mood and injury relate </w:t>
      </w:r>
      <w:r w:rsidR="00707BA8" w:rsidRPr="00E57B71">
        <w:rPr>
          <w:rFonts w:cs="Arial"/>
          <w:bCs/>
          <w:sz w:val="24"/>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14:paraId="6BCAC30B" w14:textId="77777777" w:rsidR="0009405B" w:rsidRDefault="0009405B" w:rsidP="00D14681">
      <w:pPr>
        <w:pStyle w:val="ListParagraph"/>
        <w:spacing w:after="90"/>
        <w:ind w:left="360"/>
        <w:jc w:val="both"/>
        <w:rPr>
          <w:rFonts w:cs="Arial"/>
          <w:bCs/>
          <w:sz w:val="24"/>
        </w:rPr>
      </w:pPr>
    </w:p>
    <w:p w14:paraId="6301047F" w14:textId="77777777" w:rsidR="00284067" w:rsidRPr="00EA0535" w:rsidRDefault="00284067" w:rsidP="00D14681">
      <w:pPr>
        <w:pStyle w:val="ListParagraph"/>
        <w:spacing w:after="90"/>
        <w:ind w:left="360"/>
        <w:jc w:val="both"/>
        <w:rPr>
          <w:rFonts w:cs="Arial"/>
          <w:bCs/>
          <w:sz w:val="24"/>
        </w:rPr>
      </w:pPr>
    </w:p>
    <w:p w14:paraId="5CA97A80" w14:textId="77777777" w:rsidR="005E45B5" w:rsidRPr="00EA0535" w:rsidRDefault="00707BA8" w:rsidP="00D14681">
      <w:pPr>
        <w:tabs>
          <w:tab w:val="left" w:pos="426"/>
        </w:tabs>
        <w:spacing w:after="90"/>
        <w:jc w:val="both"/>
        <w:rPr>
          <w:rFonts w:ascii="Arial" w:hAnsi="Arial" w:cs="Arial"/>
          <w:bCs/>
        </w:rPr>
      </w:pPr>
      <w:r w:rsidRPr="00EA0535">
        <w:rPr>
          <w:rFonts w:ascii="Arial" w:hAnsi="Arial" w:cs="Arial"/>
          <w:bCs/>
        </w:rPr>
        <w:t xml:space="preserve">5.11 </w:t>
      </w:r>
      <w:r w:rsidR="00AB63A6" w:rsidRPr="00E57B71">
        <w:rPr>
          <w:rFonts w:ascii="Arial" w:hAnsi="Arial" w:cs="Arial"/>
          <w:b/>
          <w:bCs/>
        </w:rPr>
        <w:t>Child Sexual Exploitation (CSE)</w:t>
      </w:r>
      <w:r w:rsidR="005E45B5" w:rsidRPr="00EA0535">
        <w:rPr>
          <w:rFonts w:ascii="Arial" w:hAnsi="Arial" w:cs="Arial"/>
          <w:bCs/>
        </w:rPr>
        <w:t xml:space="preserve">     </w:t>
      </w:r>
    </w:p>
    <w:p w14:paraId="6CCD63ED" w14:textId="2A224671" w:rsidR="00AB63A6" w:rsidRPr="00EA0535" w:rsidRDefault="005E45B5" w:rsidP="005E45B5">
      <w:pPr>
        <w:tabs>
          <w:tab w:val="left" w:pos="426"/>
        </w:tabs>
        <w:spacing w:after="90"/>
        <w:ind w:left="426"/>
        <w:jc w:val="both"/>
        <w:rPr>
          <w:rFonts w:ascii="Arial" w:hAnsi="Arial" w:cs="Arial"/>
          <w:bCs/>
        </w:rPr>
      </w:pPr>
      <w:r w:rsidRPr="00EA0535">
        <w:rPr>
          <w:rFonts w:ascii="Arial" w:hAnsi="Arial" w:cs="Arial"/>
          <w:bCs/>
        </w:rPr>
        <w:t>All staff are made aware of the indicators of sexual exploitation. It is sexual abuse</w:t>
      </w:r>
      <w:r w:rsidR="00AB63A6" w:rsidRPr="00EA0535">
        <w:rPr>
          <w:rFonts w:ascii="Arial" w:hAnsi="Arial" w:cs="Arial"/>
          <w:bCs/>
        </w:rPr>
        <w:t xml:space="preserve"> involving criminal </w:t>
      </w:r>
      <w:r w:rsidR="00E57B71">
        <w:rPr>
          <w:rFonts w:ascii="Arial" w:hAnsi="Arial" w:cs="Arial"/>
          <w:bCs/>
        </w:rPr>
        <w:t>behaviours against children and</w:t>
      </w:r>
      <w:r w:rsidRPr="00EA0535">
        <w:rPr>
          <w:rFonts w:ascii="Arial" w:hAnsi="Arial" w:cs="Arial"/>
          <w:bCs/>
        </w:rPr>
        <w:t xml:space="preserve"> </w:t>
      </w:r>
      <w:r w:rsidR="00AB63A6" w:rsidRPr="00EA0535">
        <w:rPr>
          <w:rFonts w:ascii="Arial" w:hAnsi="Arial" w:cs="Arial"/>
          <w:bCs/>
        </w:rPr>
        <w:t>young</w:t>
      </w:r>
      <w:r w:rsidRPr="00EA0535">
        <w:rPr>
          <w:rFonts w:ascii="Arial" w:hAnsi="Arial" w:cs="Arial"/>
          <w:bCs/>
        </w:rPr>
        <w:t xml:space="preserve"> p</w:t>
      </w:r>
      <w:r w:rsidR="00AB63A6" w:rsidRPr="00EA0535">
        <w:rPr>
          <w:rFonts w:ascii="Arial" w:hAnsi="Arial" w:cs="Arial"/>
          <w:bCs/>
        </w:rPr>
        <w:t>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A common feature of sexual exploitation</w:t>
      </w:r>
      <w:r w:rsidRPr="00EA0535">
        <w:rPr>
          <w:rFonts w:ascii="Arial" w:hAnsi="Arial" w:cs="Arial"/>
          <w:bCs/>
        </w:rPr>
        <w:t xml:space="preserve"> is that the child often does not</w:t>
      </w:r>
      <w:r w:rsidR="00AB63A6" w:rsidRPr="00EA0535">
        <w:rPr>
          <w:rFonts w:ascii="Arial" w:hAnsi="Arial" w:cs="Arial"/>
          <w:bCs/>
        </w:rPr>
        <w:t xml:space="preserve"> recognise the coercive nature </w:t>
      </w:r>
      <w:r w:rsidRPr="00EA0535">
        <w:rPr>
          <w:rFonts w:ascii="Arial" w:hAnsi="Arial" w:cs="Arial"/>
          <w:bCs/>
        </w:rPr>
        <w:t xml:space="preserve">of the relationship and does not </w:t>
      </w:r>
      <w:r w:rsidR="00AB63A6" w:rsidRPr="00EA0535">
        <w:rPr>
          <w:rFonts w:ascii="Arial" w:hAnsi="Arial" w:cs="Arial"/>
          <w:bCs/>
        </w:rPr>
        <w:t>see themselves as a victim.  The child may initially resent what they perceive as interference by staff, but staff must act on their concerns, as they would for any other type of abuse.</w:t>
      </w:r>
      <w:r w:rsidRPr="00EA0535">
        <w:rPr>
          <w:rFonts w:ascii="Arial" w:hAnsi="Arial" w:cs="Arial"/>
          <w:bCs/>
        </w:rPr>
        <w:t xml:space="preserve"> </w:t>
      </w:r>
    </w:p>
    <w:p w14:paraId="1E7F7CBA" w14:textId="77777777" w:rsidR="001E3CDB" w:rsidRPr="00EA0535" w:rsidRDefault="001E3CDB" w:rsidP="001E3CDB">
      <w:pPr>
        <w:pStyle w:val="Heading1"/>
        <w:keepLines/>
        <w:tabs>
          <w:tab w:val="left" w:pos="993"/>
        </w:tabs>
        <w:spacing w:after="200"/>
        <w:ind w:left="426"/>
        <w:jc w:val="left"/>
        <w:rPr>
          <w:rFonts w:ascii="Arial" w:hAnsi="Arial" w:cs="Arial"/>
          <w:b w:val="0"/>
          <w:sz w:val="24"/>
        </w:rPr>
      </w:pPr>
      <w:r w:rsidRPr="00EA0535">
        <w:rPr>
          <w:rFonts w:ascii="Arial" w:hAnsi="Arial" w:cs="Arial"/>
          <w:b w:val="0"/>
          <w:sz w:val="24"/>
        </w:rPr>
        <w:t>The DSL will use the Worcester Safeguarding Children’s Board CSE Screening Tool</w:t>
      </w:r>
      <w:r w:rsidRPr="00EA0535">
        <w:rPr>
          <w:rStyle w:val="FootnoteReference"/>
          <w:rFonts w:ascii="Arial" w:hAnsi="Arial" w:cs="Arial"/>
          <w:b w:val="0"/>
          <w:sz w:val="24"/>
        </w:rPr>
        <w:footnoteReference w:id="2"/>
      </w:r>
      <w:r w:rsidRPr="00EA0535">
        <w:rPr>
          <w:rFonts w:ascii="Arial" w:hAnsi="Arial" w:cs="Arial"/>
          <w:b w:val="0"/>
          <w:sz w:val="24"/>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1BE0A857" w14:textId="77777777" w:rsidR="00393B16" w:rsidRPr="00EA0535" w:rsidRDefault="001E3CDB" w:rsidP="00DA4229">
      <w:pPr>
        <w:pStyle w:val="Heading1"/>
        <w:keepLines/>
        <w:tabs>
          <w:tab w:val="left" w:pos="993"/>
        </w:tabs>
        <w:spacing w:after="200"/>
        <w:ind w:left="420"/>
        <w:jc w:val="both"/>
        <w:rPr>
          <w:rFonts w:ascii="Arial" w:hAnsi="Arial" w:cs="Arial"/>
          <w:b w:val="0"/>
          <w:sz w:val="24"/>
        </w:rPr>
      </w:pPr>
      <w:r w:rsidRPr="00EA0535">
        <w:rPr>
          <w:rFonts w:ascii="Arial" w:hAnsi="Arial" w:cs="Arial"/>
          <w:b w:val="0"/>
          <w:sz w:val="24"/>
        </w:rPr>
        <w:t xml:space="preserve">In all cases if the tool identifies any level of concern the DSL should contact their local Missing and Child Sexual Exploitation Forum and email the completed CSE Screening Tool along with a </w:t>
      </w:r>
      <w:r w:rsidRPr="00EA0535">
        <w:rPr>
          <w:rFonts w:ascii="Arial" w:hAnsi="Arial" w:cs="Arial"/>
          <w:sz w:val="24"/>
        </w:rPr>
        <w:t>Family Front Door</w:t>
      </w:r>
      <w:r w:rsidR="00952EBA" w:rsidRPr="00EA0535">
        <w:rPr>
          <w:rFonts w:ascii="Arial" w:hAnsi="Arial" w:cs="Arial"/>
          <w:b w:val="0"/>
          <w:sz w:val="24"/>
        </w:rPr>
        <w:t xml:space="preserve"> </w:t>
      </w:r>
      <w:r w:rsidR="00952EBA" w:rsidRPr="00EA0535">
        <w:rPr>
          <w:rFonts w:ascii="Arial" w:hAnsi="Arial" w:cs="Arial"/>
          <w:sz w:val="24"/>
        </w:rPr>
        <w:t>(FFD)</w:t>
      </w:r>
      <w:r w:rsidRPr="00EA0535">
        <w:rPr>
          <w:rFonts w:ascii="Arial" w:hAnsi="Arial" w:cs="Arial"/>
          <w:b w:val="0"/>
          <w:sz w:val="24"/>
        </w:rPr>
        <w:t xml:space="preserve"> Cause for Concern form.   If a child is in immediate danger the police should be called on 999.</w:t>
      </w:r>
    </w:p>
    <w:p w14:paraId="14A6D0FF" w14:textId="50161DBD" w:rsidR="00D304A6" w:rsidRPr="00EA0535" w:rsidRDefault="00D304A6" w:rsidP="00D304A6">
      <w:pPr>
        <w:rPr>
          <w:rFonts w:ascii="Arial" w:hAnsi="Arial" w:cs="Arial"/>
          <w:b/>
        </w:rPr>
      </w:pPr>
    </w:p>
    <w:p w14:paraId="1DAC8FFB" w14:textId="2A014E48" w:rsidR="00D304A6" w:rsidRPr="00EA0535" w:rsidRDefault="00D304A6" w:rsidP="000B7E37">
      <w:pPr>
        <w:ind w:right="-680"/>
        <w:rPr>
          <w:rFonts w:ascii="Arial" w:hAnsi="Arial" w:cs="Arial"/>
        </w:rPr>
      </w:pPr>
      <w:r w:rsidRPr="00EA0535">
        <w:rPr>
          <w:rFonts w:ascii="Arial" w:hAnsi="Arial" w:cs="Arial"/>
          <w:bCs/>
          <w:color w:val="000000"/>
        </w:rPr>
        <w:t>5.12</w:t>
      </w:r>
      <w:r w:rsidR="00342148">
        <w:rPr>
          <w:rFonts w:ascii="Arial" w:hAnsi="Arial" w:cs="Arial"/>
          <w:bCs/>
          <w:color w:val="000000"/>
        </w:rPr>
        <w:t xml:space="preserve"> </w:t>
      </w:r>
      <w:r w:rsidRPr="00E57B71">
        <w:rPr>
          <w:rFonts w:ascii="Arial" w:hAnsi="Arial" w:cs="Arial"/>
          <w:b/>
        </w:rPr>
        <w:t>Criminal Exploitation – County Lines</w:t>
      </w:r>
      <w:r w:rsidRPr="00EA0535">
        <w:rPr>
          <w:rFonts w:ascii="Arial" w:hAnsi="Arial" w:cs="Arial"/>
        </w:rPr>
        <w:t xml:space="preserve"> </w:t>
      </w:r>
    </w:p>
    <w:p w14:paraId="001C4D41" w14:textId="77777777" w:rsidR="00D304A6" w:rsidRPr="008C4357" w:rsidRDefault="00D304A6" w:rsidP="005A77EC">
      <w:pPr>
        <w:pStyle w:val="Heading3"/>
        <w:ind w:left="363" w:right="624"/>
        <w:jc w:val="left"/>
        <w:rPr>
          <w:rFonts w:ascii="Arial" w:hAnsi="Arial" w:cs="Arial"/>
          <w:sz w:val="24"/>
        </w:rPr>
      </w:pPr>
      <w:r w:rsidRPr="008C4357">
        <w:rPr>
          <w:rFonts w:ascii="Arial" w:hAnsi="Arial" w:cs="Arial"/>
          <w:sz w:val="24"/>
        </w:rPr>
        <w:t>What is County Lines?</w:t>
      </w:r>
    </w:p>
    <w:p w14:paraId="58CC6B83"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is a very serious issue where criminal gangs set up a drug dealing operation in a place outside their usual operating area. Gangs will move their drug dealing from big cities (e.g.  London, Manchester, Liverpool etc.) to smaller towns and rural areas in order to make more money. This can have a really big effect on the community who live there and bring with it serious criminal behaviour.</w:t>
      </w:r>
    </w:p>
    <w:p w14:paraId="35456393" w14:textId="77777777" w:rsidR="00D304A6" w:rsidRPr="008C4357" w:rsidRDefault="00D304A6" w:rsidP="005A77EC">
      <w:pPr>
        <w:ind w:left="363" w:right="624"/>
        <w:rPr>
          <w:rFonts w:ascii="Arial" w:eastAsia="Calibri" w:hAnsi="Arial" w:cs="Arial"/>
        </w:rPr>
      </w:pPr>
    </w:p>
    <w:p w14:paraId="4209BE3E"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 xml:space="preserve">The UK Government defines county lines as:  </w:t>
      </w:r>
    </w:p>
    <w:p w14:paraId="0AD4211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County lines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705937F" w14:textId="77777777" w:rsidR="00D304A6" w:rsidRPr="008C4357" w:rsidRDefault="00D304A6" w:rsidP="005A77EC">
      <w:pPr>
        <w:ind w:left="363" w:right="624"/>
        <w:rPr>
          <w:rFonts w:ascii="Arial" w:eastAsia="Calibri" w:hAnsi="Arial" w:cs="Arial"/>
          <w:b/>
        </w:rPr>
      </w:pPr>
    </w:p>
    <w:p w14:paraId="7BF82E73" w14:textId="77777777" w:rsidR="00D304A6" w:rsidRPr="008C4357" w:rsidRDefault="00D304A6" w:rsidP="005A77EC">
      <w:pPr>
        <w:ind w:left="363" w:right="624"/>
        <w:rPr>
          <w:rFonts w:ascii="Arial" w:eastAsia="Calibri" w:hAnsi="Arial" w:cs="Arial"/>
        </w:rPr>
      </w:pPr>
      <w:r w:rsidRPr="008C4357">
        <w:rPr>
          <w:rFonts w:ascii="Arial" w:eastAsia="Calibri" w:hAnsi="Arial" w:cs="Arial"/>
          <w:b/>
        </w:rPr>
        <w:t>Child criminal exploitation</w:t>
      </w:r>
      <w:r w:rsidRPr="008C4357">
        <w:rPr>
          <w:rFonts w:ascii="Arial" w:eastAsia="Calibri" w:hAnsi="Arial" w:cs="Arial"/>
        </w:rPr>
        <w:t xml:space="preserve"> is increasingly used to describe this type of exploitation where children are involved, and is defined as: </w:t>
      </w:r>
    </w:p>
    <w:p w14:paraId="7B1ADE45" w14:textId="77777777" w:rsidR="00D304A6" w:rsidRPr="008C4357" w:rsidRDefault="00D304A6" w:rsidP="005A77EC">
      <w:pPr>
        <w:ind w:left="363" w:right="624"/>
        <w:rPr>
          <w:rFonts w:ascii="Arial" w:eastAsia="Calibri" w:hAnsi="Arial" w:cs="Arial"/>
          <w:i/>
        </w:rPr>
      </w:pPr>
    </w:p>
    <w:p w14:paraId="50CDFDDE"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w:t>
      </w:r>
    </w:p>
    <w:p w14:paraId="099110C8" w14:textId="77777777" w:rsidR="00D304A6" w:rsidRPr="008C4357" w:rsidRDefault="00D304A6" w:rsidP="005A77EC">
      <w:pPr>
        <w:ind w:left="363" w:right="624"/>
        <w:rPr>
          <w:rFonts w:ascii="Arial" w:eastAsia="Calibri" w:hAnsi="Arial" w:cs="Arial"/>
        </w:rPr>
      </w:pPr>
    </w:p>
    <w:p w14:paraId="1D3D880C"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Criminal exploitation of children is broader than just county lines and includes, for instance, children forced to work on cannabis farms or to commit theft.</w:t>
      </w:r>
    </w:p>
    <w:p w14:paraId="5C990176" w14:textId="77777777" w:rsidR="00D304A6" w:rsidRPr="008C4357" w:rsidRDefault="00D304A6" w:rsidP="005A77EC">
      <w:pPr>
        <w:ind w:left="363" w:right="624"/>
        <w:rPr>
          <w:rFonts w:ascii="Arial" w:eastAsia="Calibri" w:hAnsi="Arial" w:cs="Arial"/>
          <w:b/>
        </w:rPr>
      </w:pPr>
    </w:p>
    <w:p w14:paraId="74D9E22F" w14:textId="0F24F0EF" w:rsidR="00D304A6" w:rsidRPr="008C4357" w:rsidRDefault="00D304A6" w:rsidP="005A77EC">
      <w:pPr>
        <w:pStyle w:val="Heading3"/>
        <w:ind w:left="363" w:right="624"/>
        <w:jc w:val="left"/>
        <w:rPr>
          <w:rFonts w:ascii="Arial" w:hAnsi="Arial" w:cs="Arial"/>
          <w:b w:val="0"/>
          <w:i/>
          <w:sz w:val="24"/>
        </w:rPr>
      </w:pPr>
      <w:r w:rsidRPr="008C4357">
        <w:rPr>
          <w:rFonts w:ascii="Arial" w:hAnsi="Arial" w:cs="Arial"/>
          <w:b w:val="0"/>
          <w:i/>
          <w:sz w:val="24"/>
        </w:rPr>
        <w:t>Crimes Associated with County Lines</w:t>
      </w:r>
    </w:p>
    <w:p w14:paraId="173BACF6" w14:textId="77777777" w:rsidR="00342148" w:rsidRPr="008C4357" w:rsidRDefault="00342148" w:rsidP="005A77EC">
      <w:pPr>
        <w:ind w:left="363" w:right="624"/>
      </w:pPr>
    </w:p>
    <w:p w14:paraId="65C70881"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 xml:space="preserve">Drugs </w:t>
      </w:r>
    </w:p>
    <w:p w14:paraId="1F9E1834"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County lines commonly involves the illegal distribution and dealing of seriously dangerous drugs from one city/town to another. The most common drugs involved are heroin and cocaine (crack and powder), but also MDMA, cannabis, amphetamines and spice.</w:t>
      </w:r>
    </w:p>
    <w:p w14:paraId="0F13467B" w14:textId="77777777" w:rsidR="00D304A6" w:rsidRPr="008C4357" w:rsidRDefault="00D304A6" w:rsidP="005A77EC">
      <w:pPr>
        <w:ind w:left="363" w:right="624"/>
        <w:rPr>
          <w:rFonts w:ascii="Arial" w:eastAsia="Calibri" w:hAnsi="Arial" w:cs="Arial"/>
          <w:b/>
        </w:rPr>
      </w:pPr>
    </w:p>
    <w:p w14:paraId="71838A03"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Violence</w:t>
      </w:r>
    </w:p>
    <w:p w14:paraId="5E52912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sometimes use violence to threaten children and young people when recruiting them. Gangs also violently assault children and young people working for them if they find their drugs or money to be missing.  Weapons such as firearms, knives, bats, acid are sometimes used to make violent threats.</w:t>
      </w:r>
    </w:p>
    <w:p w14:paraId="20981708" w14:textId="77777777" w:rsidR="00D304A6" w:rsidRPr="008C4357" w:rsidRDefault="00D304A6" w:rsidP="005A77EC">
      <w:pPr>
        <w:ind w:left="363" w:right="624"/>
        <w:rPr>
          <w:rFonts w:ascii="Arial" w:eastAsia="Calibri" w:hAnsi="Arial" w:cs="Arial"/>
          <w:b/>
        </w:rPr>
      </w:pPr>
    </w:p>
    <w:p w14:paraId="05B863C7"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Exploitation</w:t>
      </w:r>
    </w:p>
    <w:p w14:paraId="0DD882EB" w14:textId="77777777" w:rsidR="00D304A6" w:rsidRPr="008C4357" w:rsidRDefault="00D304A6" w:rsidP="005A77EC">
      <w:pPr>
        <w:ind w:left="363" w:right="624"/>
        <w:rPr>
          <w:rFonts w:ascii="Arial" w:eastAsia="Calibri" w:hAnsi="Arial" w:cs="Arial"/>
        </w:rPr>
      </w:pPr>
      <w:r w:rsidRPr="008C4357">
        <w:rPr>
          <w:rFonts w:ascii="Arial" w:eastAsia="Calibri" w:hAnsi="Arial" w:cs="Arial"/>
        </w:rPr>
        <w:t>Gangs recruit and use children and young people to move drugs and money for them. Children as young as 11 years old are recruited, often using social media. They are exploited and forced to carry drugs between locations, usually on trains or coaches. They are also forced to sell drugs to local users.</w:t>
      </w:r>
    </w:p>
    <w:p w14:paraId="462318A2" w14:textId="77777777" w:rsidR="00D304A6" w:rsidRPr="008C4357" w:rsidRDefault="00D304A6" w:rsidP="005A77EC">
      <w:pPr>
        <w:ind w:left="363" w:right="624"/>
        <w:rPr>
          <w:rFonts w:ascii="Arial" w:eastAsia="Calibri" w:hAnsi="Arial" w:cs="Arial"/>
          <w:b/>
        </w:rPr>
      </w:pPr>
    </w:p>
    <w:p w14:paraId="4B74DF95" w14:textId="77777777" w:rsidR="00D304A6" w:rsidRPr="008C4357" w:rsidRDefault="00D304A6" w:rsidP="005A77EC">
      <w:pPr>
        <w:ind w:left="363" w:right="624"/>
        <w:rPr>
          <w:rFonts w:ascii="Arial" w:eastAsia="Calibri" w:hAnsi="Arial" w:cs="Arial"/>
          <w:i/>
        </w:rPr>
      </w:pPr>
      <w:r w:rsidRPr="008C4357">
        <w:rPr>
          <w:rFonts w:ascii="Arial" w:eastAsia="Calibri" w:hAnsi="Arial" w:cs="Arial"/>
          <w:i/>
        </w:rPr>
        <w:t>Sexual Exploitation</w:t>
      </w:r>
    </w:p>
    <w:p w14:paraId="5DB24413" w14:textId="77777777" w:rsidR="00D304A6" w:rsidRDefault="00D304A6" w:rsidP="005A77EC">
      <w:pPr>
        <w:ind w:left="363" w:right="624"/>
        <w:rPr>
          <w:rFonts w:ascii="Arial" w:eastAsia="Calibri" w:hAnsi="Arial" w:cs="Arial"/>
        </w:rPr>
      </w:pPr>
      <w:r w:rsidRPr="008C4357">
        <w:rPr>
          <w:rFonts w:ascii="Arial" w:eastAsia="Calibri" w:hAnsi="Arial" w:cs="Arial"/>
        </w:rPr>
        <w:t>Young girls are often groomed and forced into relationships with gang members and are made to perform sexual acts.</w:t>
      </w:r>
    </w:p>
    <w:p w14:paraId="7FF5219B" w14:textId="77777777" w:rsidR="00E57B71" w:rsidRPr="008C4357" w:rsidRDefault="00E57B71" w:rsidP="005A77EC">
      <w:pPr>
        <w:ind w:left="363" w:right="624"/>
        <w:rPr>
          <w:rFonts w:ascii="Arial" w:eastAsia="Calibri" w:hAnsi="Arial" w:cs="Arial"/>
        </w:rPr>
      </w:pPr>
    </w:p>
    <w:p w14:paraId="1AEA6ACA" w14:textId="77777777" w:rsidR="00D304A6" w:rsidRPr="008C4357" w:rsidRDefault="00D304A6" w:rsidP="005A77EC">
      <w:pPr>
        <w:ind w:left="363" w:right="624"/>
        <w:rPr>
          <w:rFonts w:ascii="Arial" w:eastAsia="Calibri" w:hAnsi="Arial" w:cs="Arial"/>
          <w:b/>
        </w:rPr>
      </w:pPr>
    </w:p>
    <w:p w14:paraId="2E0F91B7" w14:textId="7A173F3A" w:rsidR="00D304A6" w:rsidRPr="008C4357" w:rsidRDefault="00D304A6" w:rsidP="005A77EC">
      <w:pPr>
        <w:ind w:left="363" w:right="624"/>
        <w:rPr>
          <w:rFonts w:ascii="Arial" w:eastAsia="Calibri" w:hAnsi="Arial" w:cs="Arial"/>
          <w:i/>
        </w:rPr>
      </w:pPr>
      <w:r w:rsidRPr="008C4357">
        <w:rPr>
          <w:rFonts w:ascii="Arial" w:eastAsia="Calibri" w:hAnsi="Arial" w:cs="Arial"/>
          <w:i/>
        </w:rPr>
        <w:t>Signs to look out for</w:t>
      </w:r>
      <w:r w:rsidR="00E57B71">
        <w:rPr>
          <w:rFonts w:ascii="Arial" w:eastAsia="Calibri" w:hAnsi="Arial" w:cs="Arial"/>
          <w:i/>
        </w:rPr>
        <w:t>:</w:t>
      </w:r>
    </w:p>
    <w:p w14:paraId="2655D427" w14:textId="77777777" w:rsidR="00D304A6" w:rsidRPr="008C4357" w:rsidRDefault="00D304A6" w:rsidP="005A77EC">
      <w:pPr>
        <w:ind w:left="363"/>
        <w:rPr>
          <w:rFonts w:ascii="Arial" w:eastAsia="Calibri" w:hAnsi="Arial" w:cs="Arial"/>
        </w:rPr>
      </w:pPr>
      <w:r w:rsidRPr="008C4357">
        <w:rPr>
          <w:rFonts w:ascii="Arial" w:eastAsia="Calibri" w:hAnsi="Arial" w:cs="Arial"/>
        </w:rPr>
        <w:t>A young person’s involvement in county lines activity often leaves signs. A person might exhibit some of these signs, either as a member or as an associate of a gang dealing drugs.</w:t>
      </w:r>
    </w:p>
    <w:p w14:paraId="45B8984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always going missing from school or their home?</w:t>
      </w:r>
    </w:p>
    <w:p w14:paraId="55B60FB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travelling alone to places far away from home?</w:t>
      </w:r>
    </w:p>
    <w:p w14:paraId="4486B7DA"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suddenly have lots of money/lots of new clothes/new mobile phones?</w:t>
      </w:r>
    </w:p>
    <w:p w14:paraId="7F47F923"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receiving much more calls or texts than usual?</w:t>
      </w:r>
    </w:p>
    <w:p w14:paraId="072DB6D8"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or selling drugs? </w:t>
      </w:r>
    </w:p>
    <w:p w14:paraId="7FCC2B25"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carrying weapons or know people that have access to weapons? </w:t>
      </w:r>
    </w:p>
    <w:p w14:paraId="56A030DD"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Are they in a relationship with or hanging out with someone/people that are older and controlling? </w:t>
      </w:r>
    </w:p>
    <w:p w14:paraId="5A7F630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 xml:space="preserve">Do they have unexplained injuries? </w:t>
      </w:r>
    </w:p>
    <w:p w14:paraId="6406EE17"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very reserved or seem like they have something to hide?</w:t>
      </w:r>
    </w:p>
    <w:p w14:paraId="78E8CD6E"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Do they seem scared?</w:t>
      </w:r>
    </w:p>
    <w:p w14:paraId="161DF671" w14:textId="77777777" w:rsidR="00D304A6" w:rsidRPr="008C4357" w:rsidRDefault="00D304A6" w:rsidP="00374828">
      <w:pPr>
        <w:pStyle w:val="ListParagraph"/>
        <w:numPr>
          <w:ilvl w:val="0"/>
          <w:numId w:val="29"/>
        </w:numPr>
        <w:ind w:left="363"/>
        <w:contextualSpacing/>
        <w:rPr>
          <w:rFonts w:eastAsia="Calibri" w:cs="Arial"/>
          <w:sz w:val="24"/>
        </w:rPr>
      </w:pPr>
      <w:r w:rsidRPr="008C4357">
        <w:rPr>
          <w:rFonts w:eastAsia="Calibri" w:cs="Arial"/>
          <w:sz w:val="24"/>
        </w:rPr>
        <w:t>Are they self-harming?</w:t>
      </w:r>
    </w:p>
    <w:p w14:paraId="1683FBBC" w14:textId="77777777" w:rsidR="00D304A6" w:rsidRPr="008C4357" w:rsidRDefault="00D304A6" w:rsidP="00D304A6">
      <w:pPr>
        <w:rPr>
          <w:rFonts w:ascii="Arial" w:eastAsia="Calibri" w:hAnsi="Arial" w:cs="Arial"/>
          <w:b/>
        </w:rPr>
      </w:pPr>
    </w:p>
    <w:p w14:paraId="605D14FD" w14:textId="77777777" w:rsidR="00D304A6" w:rsidRPr="008C4357" w:rsidRDefault="00D304A6" w:rsidP="00D304A6">
      <w:pPr>
        <w:pStyle w:val="Heading3"/>
        <w:jc w:val="left"/>
        <w:rPr>
          <w:rFonts w:ascii="Arial" w:hAnsi="Arial" w:cs="Arial"/>
          <w:b w:val="0"/>
          <w:i/>
          <w:sz w:val="24"/>
        </w:rPr>
      </w:pPr>
      <w:r w:rsidRPr="008C4357">
        <w:rPr>
          <w:rFonts w:ascii="Arial" w:hAnsi="Arial" w:cs="Arial"/>
          <w:b w:val="0"/>
          <w:i/>
          <w:sz w:val="24"/>
        </w:rPr>
        <w:t>Terms associated with County Lines</w:t>
      </w:r>
    </w:p>
    <w:p w14:paraId="6DFB28DD" w14:textId="77777777" w:rsidR="00D304A6" w:rsidRPr="008C4357" w:rsidRDefault="00D304A6" w:rsidP="00D304A6">
      <w:pPr>
        <w:rPr>
          <w:rFonts w:ascii="Arial" w:eastAsia="Calibri" w:hAnsi="Arial" w:cs="Arial"/>
        </w:rPr>
      </w:pPr>
      <w:r w:rsidRPr="008C4357">
        <w:rPr>
          <w:rFonts w:ascii="Arial" w:eastAsia="Calibri" w:hAnsi="Arial" w:cs="Arial"/>
        </w:rPr>
        <w:t>Here are some words/terms that are commonly used when describing county lines activity. someone using these words might be involved in or might know of County Lines activity.</w:t>
      </w:r>
    </w:p>
    <w:p w14:paraId="575BA942" w14:textId="77777777" w:rsidR="00D304A6" w:rsidRPr="008C4357" w:rsidRDefault="00D304A6" w:rsidP="00D304A6">
      <w:pPr>
        <w:rPr>
          <w:rFonts w:ascii="Arial" w:eastAsia="Calibri" w:hAnsi="Arial" w:cs="Arial"/>
          <w:b/>
        </w:rPr>
      </w:pPr>
    </w:p>
    <w:p w14:paraId="7279364B" w14:textId="77777777" w:rsidR="00D304A6" w:rsidRPr="008C4357" w:rsidRDefault="00D304A6" w:rsidP="00D304A6">
      <w:pPr>
        <w:rPr>
          <w:rFonts w:ascii="Arial" w:eastAsia="Calibri" w:hAnsi="Arial" w:cs="Arial"/>
          <w:i/>
        </w:rPr>
      </w:pPr>
      <w:r w:rsidRPr="008C4357">
        <w:rPr>
          <w:rFonts w:ascii="Arial" w:eastAsia="Calibri" w:hAnsi="Arial" w:cs="Arial"/>
          <w:i/>
        </w:rPr>
        <w:t>Cuckooing</w:t>
      </w:r>
    </w:p>
    <w:p w14:paraId="2F24DBF9" w14:textId="77777777" w:rsidR="00D304A6" w:rsidRPr="008C4357" w:rsidRDefault="00D304A6" w:rsidP="00D304A6">
      <w:pPr>
        <w:rPr>
          <w:rFonts w:ascii="Arial" w:eastAsia="Calibri" w:hAnsi="Arial" w:cs="Arial"/>
        </w:rPr>
      </w:pPr>
      <w:r w:rsidRPr="008C4357">
        <w:rPr>
          <w:rFonts w:ascii="Arial" w:eastAsia="Calibri" w:hAnsi="Arial" w:cs="Arial"/>
        </w:rPr>
        <w:t>Cuckooing is when drug gangs take over the home of a vulnerable person through violence and intimidation, using it as their base for selling/manufacturing drugs.</w:t>
      </w:r>
    </w:p>
    <w:p w14:paraId="3417BBB2" w14:textId="77777777" w:rsidR="00D304A6" w:rsidRPr="008C4357" w:rsidRDefault="00D304A6" w:rsidP="00D304A6">
      <w:pPr>
        <w:rPr>
          <w:rFonts w:ascii="Arial" w:eastAsia="Calibri" w:hAnsi="Arial" w:cs="Arial"/>
        </w:rPr>
      </w:pPr>
      <w:r w:rsidRPr="008C4357">
        <w:rPr>
          <w:rFonts w:ascii="Arial" w:eastAsia="Calibri" w:hAnsi="Arial" w:cs="Arial"/>
        </w:rPr>
        <w:t xml:space="preserve">Signs of cuckooing: </w:t>
      </w:r>
    </w:p>
    <w:p w14:paraId="0D886625"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An increase in people coming and going</w:t>
      </w:r>
    </w:p>
    <w:p w14:paraId="44C3620C"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An increase in cars or bikes outside  </w:t>
      </w:r>
    </w:p>
    <w:p w14:paraId="16954093"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 xml:space="preserve">Litter outside </w:t>
      </w:r>
    </w:p>
    <w:p w14:paraId="76DB158D"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Signs of drugs use</w:t>
      </w:r>
    </w:p>
    <w:p w14:paraId="4DD6AD5F" w14:textId="77777777" w:rsidR="00D304A6" w:rsidRPr="008C4357" w:rsidRDefault="00D304A6" w:rsidP="00374828">
      <w:pPr>
        <w:pStyle w:val="ListParagraph"/>
        <w:numPr>
          <w:ilvl w:val="0"/>
          <w:numId w:val="30"/>
        </w:numPr>
        <w:contextualSpacing/>
        <w:rPr>
          <w:rFonts w:eastAsia="Calibri" w:cs="Arial"/>
          <w:sz w:val="24"/>
        </w:rPr>
      </w:pPr>
      <w:r w:rsidRPr="008C4357">
        <w:rPr>
          <w:rFonts w:eastAsia="Calibri" w:cs="Arial"/>
          <w:sz w:val="24"/>
        </w:rPr>
        <w:t>You haven’t seen the person who lives there recently or when you have, they have been anxious or distracted.</w:t>
      </w:r>
    </w:p>
    <w:p w14:paraId="3FC5E5C3" w14:textId="77777777" w:rsidR="00D304A6" w:rsidRPr="008C4357" w:rsidRDefault="00D304A6" w:rsidP="00D304A6">
      <w:pPr>
        <w:rPr>
          <w:rFonts w:ascii="Arial" w:eastAsia="Calibri" w:hAnsi="Arial" w:cs="Arial"/>
          <w:b/>
        </w:rPr>
      </w:pPr>
    </w:p>
    <w:p w14:paraId="260C31EC" w14:textId="77777777" w:rsidR="00D304A6" w:rsidRPr="008C4357" w:rsidRDefault="00D304A6" w:rsidP="00D304A6">
      <w:pPr>
        <w:rPr>
          <w:rFonts w:ascii="Arial" w:eastAsia="Calibri" w:hAnsi="Arial" w:cs="Arial"/>
          <w:i/>
        </w:rPr>
      </w:pPr>
      <w:r w:rsidRPr="008C4357">
        <w:rPr>
          <w:rFonts w:ascii="Arial" w:eastAsia="Calibri" w:hAnsi="Arial" w:cs="Arial"/>
          <w:i/>
        </w:rPr>
        <w:t>Going Country</w:t>
      </w:r>
    </w:p>
    <w:p w14:paraId="3CE3FA89" w14:textId="77777777" w:rsidR="00D304A6" w:rsidRPr="008C4357" w:rsidRDefault="00D304A6" w:rsidP="00D304A6">
      <w:pPr>
        <w:rPr>
          <w:rFonts w:ascii="Arial" w:eastAsia="Calibri" w:hAnsi="Arial" w:cs="Arial"/>
        </w:rPr>
      </w:pPr>
      <w:r w:rsidRPr="008C4357">
        <w:rPr>
          <w:rFonts w:ascii="Arial" w:eastAsia="Calibri" w:hAnsi="Arial" w:cs="Arial"/>
        </w:rPr>
        <w:t>This is the most popular term that describes County Lines activity. It can also mean the act of travelling to another city/town to deliver drugs or money.</w:t>
      </w:r>
    </w:p>
    <w:p w14:paraId="110F1E68" w14:textId="77777777" w:rsidR="00D304A6" w:rsidRPr="008C4357" w:rsidRDefault="00D304A6" w:rsidP="00D304A6">
      <w:pPr>
        <w:rPr>
          <w:rFonts w:ascii="Arial" w:eastAsia="Calibri" w:hAnsi="Arial" w:cs="Arial"/>
          <w:b/>
        </w:rPr>
      </w:pPr>
    </w:p>
    <w:p w14:paraId="0C0E3DF2" w14:textId="77777777" w:rsidR="00D304A6" w:rsidRPr="008C4357" w:rsidRDefault="00D304A6" w:rsidP="00D304A6">
      <w:pPr>
        <w:rPr>
          <w:rFonts w:ascii="Arial" w:eastAsia="Calibri" w:hAnsi="Arial" w:cs="Arial"/>
          <w:i/>
        </w:rPr>
      </w:pPr>
      <w:r w:rsidRPr="008C4357">
        <w:rPr>
          <w:rFonts w:ascii="Arial" w:eastAsia="Calibri" w:hAnsi="Arial" w:cs="Arial"/>
          <w:i/>
        </w:rPr>
        <w:t>Trapping</w:t>
      </w:r>
    </w:p>
    <w:p w14:paraId="196B2F4E" w14:textId="77777777" w:rsidR="00D304A6" w:rsidRPr="008C4357" w:rsidRDefault="00D304A6" w:rsidP="00D304A6">
      <w:pPr>
        <w:rPr>
          <w:rFonts w:ascii="Arial" w:eastAsia="Calibri" w:hAnsi="Arial" w:cs="Arial"/>
        </w:rPr>
      </w:pPr>
      <w:r w:rsidRPr="008C4357">
        <w:rPr>
          <w:rFonts w:ascii="Arial" w:eastAsia="Calibri" w:hAnsi="Arial" w:cs="Arial"/>
        </w:rPr>
        <w:t xml:space="preserve">The act of selling drugs. Trapping can refer to the act of moving drugs from one town to another or the act of selling drugs in one. </w:t>
      </w:r>
    </w:p>
    <w:p w14:paraId="40027444" w14:textId="77777777" w:rsidR="00D304A6" w:rsidRPr="008C4357" w:rsidRDefault="00D304A6" w:rsidP="00D304A6">
      <w:pPr>
        <w:rPr>
          <w:rFonts w:ascii="Arial" w:eastAsia="Calibri" w:hAnsi="Arial" w:cs="Arial"/>
          <w:b/>
        </w:rPr>
      </w:pPr>
    </w:p>
    <w:p w14:paraId="39331FA2" w14:textId="77777777" w:rsidR="00D304A6" w:rsidRPr="008C4357" w:rsidRDefault="00D304A6" w:rsidP="00D304A6">
      <w:pPr>
        <w:rPr>
          <w:rFonts w:ascii="Arial" w:eastAsia="Calibri" w:hAnsi="Arial" w:cs="Arial"/>
          <w:i/>
        </w:rPr>
      </w:pPr>
      <w:r w:rsidRPr="008C4357">
        <w:rPr>
          <w:rFonts w:ascii="Arial" w:eastAsia="Calibri" w:hAnsi="Arial" w:cs="Arial"/>
          <w:i/>
        </w:rPr>
        <w:t>Trap House</w:t>
      </w:r>
    </w:p>
    <w:p w14:paraId="795155E7" w14:textId="77777777" w:rsidR="00D304A6" w:rsidRPr="008C4357" w:rsidRDefault="00D304A6" w:rsidP="00D304A6">
      <w:pPr>
        <w:rPr>
          <w:rFonts w:ascii="Arial" w:eastAsia="Calibri" w:hAnsi="Arial" w:cs="Arial"/>
        </w:rPr>
      </w:pPr>
      <w:r w:rsidRPr="008C4357">
        <w:rPr>
          <w:rFonts w:ascii="Arial" w:eastAsia="Calibri" w:hAnsi="Arial" w:cs="Arial"/>
        </w:rPr>
        <w:t>A building used as a base from where drugs are sold (or sometimes manufactured). These houses usually are occupied by someone (usually adult drug users) but sometimes young people are forced to stay in trap houses.</w:t>
      </w:r>
    </w:p>
    <w:p w14:paraId="405966C5" w14:textId="77777777" w:rsidR="00D304A6" w:rsidRPr="008C4357" w:rsidRDefault="00D304A6" w:rsidP="00D304A6">
      <w:pPr>
        <w:rPr>
          <w:rFonts w:ascii="Arial" w:eastAsia="Calibri" w:hAnsi="Arial" w:cs="Arial"/>
          <w:b/>
        </w:rPr>
      </w:pPr>
    </w:p>
    <w:p w14:paraId="40C8641D" w14:textId="77777777" w:rsidR="00D304A6" w:rsidRPr="008C4357" w:rsidRDefault="00D304A6" w:rsidP="00D304A6">
      <w:pPr>
        <w:rPr>
          <w:rFonts w:ascii="Arial" w:eastAsia="Calibri" w:hAnsi="Arial" w:cs="Arial"/>
          <w:i/>
        </w:rPr>
      </w:pPr>
      <w:r w:rsidRPr="008C4357">
        <w:rPr>
          <w:rFonts w:ascii="Arial" w:eastAsia="Calibri" w:hAnsi="Arial" w:cs="Arial"/>
          <w:i/>
        </w:rPr>
        <w:t>Trap line</w:t>
      </w:r>
    </w:p>
    <w:p w14:paraId="62B5907D" w14:textId="77777777" w:rsidR="00D304A6" w:rsidRPr="008C4357" w:rsidRDefault="00D304A6" w:rsidP="00D304A6">
      <w:pPr>
        <w:rPr>
          <w:rFonts w:ascii="Arial" w:eastAsia="Calibri" w:hAnsi="Arial" w:cs="Arial"/>
        </w:rPr>
      </w:pPr>
      <w:r w:rsidRPr="008C4357">
        <w:rPr>
          <w:rFonts w:ascii="Arial" w:eastAsia="Calibri" w:hAnsi="Arial" w:cs="Arial"/>
        </w:rPr>
        <w:t>This refers to when someone owns a mobile phone specifically for the purpose of running and selling of drugs.</w:t>
      </w:r>
    </w:p>
    <w:p w14:paraId="6A74F116" w14:textId="77777777" w:rsidR="00D304A6" w:rsidRPr="008C4357" w:rsidRDefault="00D304A6" w:rsidP="00D304A6">
      <w:pPr>
        <w:rPr>
          <w:rFonts w:ascii="Arial" w:eastAsia="Calibri" w:hAnsi="Arial" w:cs="Arial"/>
          <w:b/>
        </w:rPr>
      </w:pPr>
    </w:p>
    <w:p w14:paraId="2351C57E" w14:textId="77777777" w:rsidR="00D304A6" w:rsidRPr="008C4357" w:rsidRDefault="00D304A6" w:rsidP="005A77EC">
      <w:pPr>
        <w:pStyle w:val="Heading3"/>
        <w:ind w:left="-1417"/>
        <w:jc w:val="center"/>
        <w:rPr>
          <w:rFonts w:ascii="Arial" w:hAnsi="Arial" w:cs="Arial"/>
          <w:sz w:val="24"/>
        </w:rPr>
      </w:pPr>
      <w:r w:rsidRPr="008C4357">
        <w:rPr>
          <w:rFonts w:ascii="Arial" w:hAnsi="Arial" w:cs="Arial"/>
          <w:sz w:val="24"/>
        </w:rPr>
        <w:t>What to do if you have concerns a young person is involved in County Lines</w:t>
      </w:r>
    </w:p>
    <w:p w14:paraId="131226DA" w14:textId="77777777" w:rsidR="00D304A6" w:rsidRPr="008C4357" w:rsidRDefault="00D304A6" w:rsidP="00D304A6">
      <w:pPr>
        <w:rPr>
          <w:rFonts w:ascii="Arial" w:eastAsia="Calibri" w:hAnsi="Arial" w:cs="Arial"/>
        </w:rPr>
      </w:pPr>
      <w:r w:rsidRPr="008C4357">
        <w:rPr>
          <w:rFonts w:ascii="Arial" w:eastAsia="Calibri" w:hAnsi="Arial" w:cs="Arial"/>
        </w:rPr>
        <w:t>Follow your normal safeguarding procedures and refer to your school’s DSL.  The DSL will refer on to Children’s Social Care and/or the Police, if the young person is at immediate risk of harm.</w:t>
      </w:r>
    </w:p>
    <w:p w14:paraId="3A6935E3" w14:textId="77777777" w:rsidR="00D304A6" w:rsidRPr="008C4357" w:rsidRDefault="00D304A6" w:rsidP="00D304A6">
      <w:pPr>
        <w:rPr>
          <w:rFonts w:ascii="Arial" w:eastAsia="Calibri" w:hAnsi="Arial" w:cs="Arial"/>
        </w:rPr>
      </w:pPr>
      <w:r w:rsidRPr="008C4357">
        <w:rPr>
          <w:rFonts w:ascii="Arial" w:eastAsia="Calibri" w:hAnsi="Arial" w:cs="Arial"/>
        </w:rPr>
        <w:t xml:space="preserve">Further information is available in the regional guidance of the </w:t>
      </w:r>
      <w:hyperlink r:id="rId38" w:history="1">
        <w:r w:rsidRPr="008C4357">
          <w:rPr>
            <w:rStyle w:val="Hyperlink"/>
            <w:rFonts w:ascii="Arial" w:eastAsia="Calibri" w:hAnsi="Arial" w:cs="Arial"/>
          </w:rPr>
          <w:t>West Midlands Child Protection Procedures</w:t>
        </w:r>
      </w:hyperlink>
      <w:r w:rsidRPr="008C4357">
        <w:rPr>
          <w:rFonts w:ascii="Arial" w:eastAsia="Calibri" w:hAnsi="Arial" w:cs="Arial"/>
        </w:rPr>
        <w:t>.</w:t>
      </w:r>
      <w:r w:rsidRPr="008C4357">
        <w:rPr>
          <w:rStyle w:val="FootnoteReference"/>
          <w:rFonts w:ascii="Arial" w:eastAsia="Calibri" w:hAnsi="Arial" w:cs="Arial"/>
        </w:rPr>
        <w:footnoteReference w:id="3"/>
      </w:r>
    </w:p>
    <w:p w14:paraId="7145243F" w14:textId="77777777" w:rsidR="00D304A6" w:rsidRPr="008C4357" w:rsidRDefault="00D304A6" w:rsidP="00D304A6">
      <w:pPr>
        <w:rPr>
          <w:rFonts w:ascii="Arial" w:eastAsia="Calibri" w:hAnsi="Arial" w:cs="Arial"/>
        </w:rPr>
      </w:pPr>
    </w:p>
    <w:p w14:paraId="048C7C7A" w14:textId="77777777" w:rsidR="00D304A6" w:rsidRPr="00EA0535" w:rsidRDefault="00D304A6" w:rsidP="00D304A6">
      <w:pPr>
        <w:rPr>
          <w:rFonts w:ascii="Arial" w:eastAsia="Calibri" w:hAnsi="Arial" w:cs="Arial"/>
        </w:rPr>
      </w:pPr>
      <w:r w:rsidRPr="008C4357">
        <w:rPr>
          <w:rFonts w:ascii="Arial" w:eastAsia="Calibri" w:hAnsi="Arial" w:cs="Arial"/>
        </w:rPr>
        <w:t xml:space="preserve">Further guidance is available in the Home Office’s publication </w:t>
      </w:r>
      <w:hyperlink r:id="rId39" w:history="1">
        <w:r w:rsidRPr="008C4357">
          <w:rPr>
            <w:rStyle w:val="Hyperlink"/>
            <w:rFonts w:ascii="Arial" w:eastAsia="Calibri" w:hAnsi="Arial" w:cs="Arial"/>
          </w:rPr>
          <w:t>‘County Lines: criminal exploitation of children and vulnerable adults’</w:t>
        </w:r>
      </w:hyperlink>
      <w:r w:rsidRPr="008C4357">
        <w:rPr>
          <w:rFonts w:ascii="Arial" w:eastAsia="Calibri" w:hAnsi="Arial" w:cs="Arial"/>
        </w:rPr>
        <w:t>.</w:t>
      </w:r>
      <w:r w:rsidRPr="008C4357">
        <w:rPr>
          <w:rStyle w:val="FootnoteReference"/>
          <w:rFonts w:ascii="Arial" w:eastAsia="Calibri" w:hAnsi="Arial" w:cs="Arial"/>
        </w:rPr>
        <w:footnoteReference w:id="4"/>
      </w:r>
    </w:p>
    <w:p w14:paraId="1C9003E7" w14:textId="77777777" w:rsidR="00D304A6" w:rsidRDefault="00D304A6" w:rsidP="00D304A6">
      <w:pPr>
        <w:rPr>
          <w:rFonts w:ascii="Arial" w:hAnsi="Arial" w:cs="Arial"/>
        </w:rPr>
      </w:pPr>
    </w:p>
    <w:p w14:paraId="7B7FC827" w14:textId="77777777" w:rsidR="00284067" w:rsidRPr="00EA0535" w:rsidRDefault="00284067" w:rsidP="00D304A6">
      <w:pPr>
        <w:rPr>
          <w:rFonts w:ascii="Arial" w:hAnsi="Arial" w:cs="Arial"/>
        </w:rPr>
      </w:pPr>
    </w:p>
    <w:p w14:paraId="5BF27581" w14:textId="77777777" w:rsidR="00131C0D" w:rsidRPr="00EA0535" w:rsidRDefault="00EE48CD" w:rsidP="00D304A6">
      <w:pPr>
        <w:rPr>
          <w:rFonts w:ascii="Arial" w:hAnsi="Arial" w:cs="Arial"/>
          <w:b/>
        </w:rPr>
      </w:pPr>
      <w:r w:rsidRPr="00EA0535">
        <w:rPr>
          <w:rFonts w:ascii="Arial" w:hAnsi="Arial" w:cs="Arial"/>
          <w:bCs/>
        </w:rPr>
        <w:t xml:space="preserve">5.13. </w:t>
      </w:r>
      <w:r w:rsidRPr="00E57B71">
        <w:rPr>
          <w:rFonts w:ascii="Arial" w:hAnsi="Arial" w:cs="Arial"/>
          <w:b/>
          <w:bCs/>
        </w:rPr>
        <w:t>Radicalisation</w:t>
      </w:r>
      <w:r w:rsidR="00131C0D" w:rsidRPr="00E57B71">
        <w:rPr>
          <w:rFonts w:ascii="Arial" w:hAnsi="Arial" w:cs="Arial"/>
          <w:b/>
          <w:bCs/>
        </w:rPr>
        <w:t xml:space="preserve"> and Extremism</w:t>
      </w:r>
    </w:p>
    <w:p w14:paraId="7F92C5BA"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The Prevent Duty for England and Wales (2015) under section 26</w:t>
      </w:r>
      <w:r w:rsidR="00952EBA" w:rsidRPr="00EA0535">
        <w:rPr>
          <w:rFonts w:cs="Arial"/>
          <w:sz w:val="24"/>
        </w:rPr>
        <w:t xml:space="preserve"> of the Counter-Terrorism and </w:t>
      </w:r>
      <w:r w:rsidRPr="00EA0535">
        <w:rPr>
          <w:rFonts w:cs="Arial"/>
          <w:sz w:val="24"/>
        </w:rPr>
        <w:t xml:space="preserve">Security Act 2015 places a duty on education and other children’s services to have due regard to the need to prevent people from being drawn into terrorism. </w:t>
      </w:r>
    </w:p>
    <w:p w14:paraId="3CB8780B"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BE2010F" w14:textId="77777777" w:rsidR="001E3CDB" w:rsidRPr="00EA0535" w:rsidRDefault="00131C0D" w:rsidP="005A77EC">
      <w:pPr>
        <w:pStyle w:val="ListParagraph"/>
        <w:tabs>
          <w:tab w:val="left" w:pos="426"/>
        </w:tabs>
        <w:spacing w:after="90"/>
        <w:ind w:left="363"/>
        <w:jc w:val="both"/>
        <w:rPr>
          <w:rFonts w:cs="Arial"/>
          <w:sz w:val="24"/>
        </w:rPr>
      </w:pPr>
      <w:r w:rsidRPr="00EA0535">
        <w:rPr>
          <w:rFonts w:cs="Arial"/>
          <w:sz w:val="24"/>
        </w:rPr>
        <w:t>Some children are at risk of being radicalised; adopting beliefs and e</w:t>
      </w:r>
      <w:r w:rsidR="008E04C5" w:rsidRPr="00EA0535">
        <w:rPr>
          <w:rFonts w:cs="Arial"/>
          <w:sz w:val="24"/>
        </w:rPr>
        <w:t>ngaging in activities which are</w:t>
      </w:r>
      <w:r w:rsidRPr="00EA0535">
        <w:rPr>
          <w:rFonts w:cs="Arial"/>
          <w:b/>
          <w:sz w:val="24"/>
        </w:rPr>
        <w:t xml:space="preserve"> </w:t>
      </w:r>
      <w:r w:rsidR="001E3CDB" w:rsidRPr="00EA0535">
        <w:rPr>
          <w:rFonts w:cs="Arial"/>
          <w:sz w:val="24"/>
        </w:rPr>
        <w:t>harmful, criminal or dangerous.</w:t>
      </w:r>
    </w:p>
    <w:p w14:paraId="784F65BA" w14:textId="1AA4B762" w:rsidR="001E3CDB" w:rsidRPr="00EA0535" w:rsidRDefault="00E57B71" w:rsidP="005A77EC">
      <w:pPr>
        <w:pStyle w:val="ListParagraph"/>
        <w:tabs>
          <w:tab w:val="left" w:pos="426"/>
        </w:tabs>
        <w:spacing w:after="90"/>
        <w:ind w:left="363"/>
        <w:jc w:val="both"/>
        <w:rPr>
          <w:rFonts w:cs="Arial"/>
          <w:sz w:val="24"/>
        </w:rPr>
      </w:pPr>
      <w:r>
        <w:rPr>
          <w:rFonts w:cs="Arial"/>
          <w:sz w:val="24"/>
        </w:rPr>
        <w:t>Oak Hill First School</w:t>
      </w:r>
      <w:r w:rsidR="00131C0D" w:rsidRPr="00EA0535">
        <w:rPr>
          <w:rFonts w:cs="Arial"/>
          <w:sz w:val="24"/>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131C0D" w:rsidRPr="00EA0535">
        <w:rPr>
          <w:rStyle w:val="FootnoteReference"/>
          <w:rFonts w:cs="Arial"/>
          <w:sz w:val="24"/>
        </w:rPr>
        <w:footnoteReference w:id="5"/>
      </w:r>
      <w:r w:rsidR="00131C0D" w:rsidRPr="00EA0535">
        <w:rPr>
          <w:rFonts w:cs="Arial"/>
          <w:sz w:val="24"/>
        </w:rPr>
        <w:t>.</w:t>
      </w:r>
    </w:p>
    <w:p w14:paraId="18FE8323" w14:textId="2E93DF73" w:rsidR="00700D71" w:rsidRPr="00EA0535" w:rsidRDefault="00E57B71" w:rsidP="005A77EC">
      <w:pPr>
        <w:pStyle w:val="ListParagraph"/>
        <w:tabs>
          <w:tab w:val="left" w:pos="426"/>
        </w:tabs>
        <w:spacing w:after="90"/>
        <w:ind w:left="363"/>
        <w:jc w:val="both"/>
        <w:rPr>
          <w:rFonts w:cs="Arial"/>
          <w:sz w:val="24"/>
        </w:rPr>
      </w:pPr>
      <w:r>
        <w:rPr>
          <w:rFonts w:cs="Arial"/>
          <w:sz w:val="24"/>
        </w:rPr>
        <w:t>Oak Hill First School</w:t>
      </w:r>
      <w:r w:rsidRPr="00EA0535">
        <w:rPr>
          <w:rFonts w:cs="Arial"/>
          <w:sz w:val="24"/>
        </w:rPr>
        <w:t xml:space="preserve"> </w:t>
      </w:r>
      <w:r w:rsidR="00131C0D" w:rsidRPr="00EA0535">
        <w:rPr>
          <w:rFonts w:cs="Arial"/>
          <w:sz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76F9A536" w14:textId="77777777" w:rsidR="00EB4C7D" w:rsidRDefault="00131C0D" w:rsidP="005A77EC">
      <w:pPr>
        <w:pStyle w:val="ListParagraph"/>
        <w:tabs>
          <w:tab w:val="left" w:pos="426"/>
        </w:tabs>
        <w:spacing w:after="90"/>
        <w:ind w:left="363"/>
        <w:jc w:val="both"/>
        <w:rPr>
          <w:rFonts w:cs="Arial"/>
          <w:sz w:val="24"/>
        </w:rPr>
      </w:pPr>
      <w:r w:rsidRPr="00EA0535">
        <w:rPr>
          <w:rFonts w:cs="Arial"/>
          <w:sz w:val="24"/>
        </w:rPr>
        <w:t>When any member of staff has concerns that a pupil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r w:rsidR="00700D71" w:rsidRPr="00EA0535">
        <w:rPr>
          <w:rFonts w:cs="Arial"/>
          <w:sz w:val="24"/>
        </w:rPr>
        <w:t xml:space="preserve"> </w:t>
      </w:r>
    </w:p>
    <w:p w14:paraId="702E80F8" w14:textId="77777777" w:rsidR="00284067" w:rsidRPr="00EA0535" w:rsidRDefault="00284067" w:rsidP="005A77EC">
      <w:pPr>
        <w:pStyle w:val="ListParagraph"/>
        <w:tabs>
          <w:tab w:val="left" w:pos="426"/>
        </w:tabs>
        <w:spacing w:after="90"/>
        <w:ind w:left="363"/>
        <w:jc w:val="both"/>
        <w:rPr>
          <w:rFonts w:cs="Arial"/>
          <w:sz w:val="24"/>
        </w:rPr>
      </w:pPr>
    </w:p>
    <w:p w14:paraId="6243FE1A" w14:textId="77777777" w:rsidR="00EB4C7D" w:rsidRPr="00E57B71" w:rsidRDefault="00700D71" w:rsidP="00374828">
      <w:pPr>
        <w:pStyle w:val="ListParagraph"/>
        <w:numPr>
          <w:ilvl w:val="1"/>
          <w:numId w:val="26"/>
        </w:numPr>
        <w:tabs>
          <w:tab w:val="left" w:pos="426"/>
        </w:tabs>
        <w:spacing w:after="90"/>
        <w:jc w:val="both"/>
        <w:rPr>
          <w:rFonts w:cs="Arial"/>
          <w:b/>
          <w:sz w:val="24"/>
        </w:rPr>
      </w:pPr>
      <w:r w:rsidRPr="00E57B71">
        <w:rPr>
          <w:rFonts w:cs="Arial"/>
          <w:b/>
          <w:sz w:val="24"/>
        </w:rPr>
        <w:t>Honour-based Violence</w:t>
      </w:r>
    </w:p>
    <w:p w14:paraId="6578247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It is a violation of human rights and may constitute domestic and/or sexual abuse</w:t>
      </w:r>
      <w:r w:rsidR="006E42B3" w:rsidRPr="00EA0535">
        <w:rPr>
          <w:rFonts w:cs="Arial"/>
          <w:sz w:val="24"/>
        </w:rPr>
        <w:t>.</w:t>
      </w:r>
    </w:p>
    <w:p w14:paraId="4D1B5D64" w14:textId="77777777" w:rsidR="00EB4C7D" w:rsidRPr="00EA0535" w:rsidRDefault="00700D71" w:rsidP="005A77EC">
      <w:pPr>
        <w:pStyle w:val="ListParagraph"/>
        <w:tabs>
          <w:tab w:val="left" w:pos="426"/>
        </w:tabs>
        <w:spacing w:after="90"/>
        <w:ind w:left="363"/>
        <w:jc w:val="both"/>
        <w:rPr>
          <w:rFonts w:cs="Arial"/>
          <w:sz w:val="24"/>
        </w:rPr>
      </w:pPr>
      <w:r w:rsidRPr="00EA0535">
        <w:rPr>
          <w:rFonts w:cs="Arial"/>
          <w:sz w:val="24"/>
        </w:rPr>
        <w:t>Honour based violence might be committed against people who</w:t>
      </w:r>
    </w:p>
    <w:p w14:paraId="2DDAAAB5" w14:textId="77777777" w:rsidR="00EB4C7D" w:rsidRPr="00EA0535" w:rsidRDefault="00700D71" w:rsidP="005A77EC">
      <w:pPr>
        <w:pStyle w:val="ListParagraph"/>
        <w:numPr>
          <w:ilvl w:val="0"/>
          <w:numId w:val="21"/>
        </w:numPr>
        <w:tabs>
          <w:tab w:val="left" w:pos="426"/>
        </w:tabs>
        <w:spacing w:after="90"/>
        <w:ind w:left="723"/>
        <w:jc w:val="both"/>
        <w:rPr>
          <w:rFonts w:cs="Arial"/>
          <w:sz w:val="24"/>
        </w:rPr>
      </w:pPr>
      <w:r w:rsidRPr="00EA0535">
        <w:rPr>
          <w:rFonts w:cs="Arial"/>
          <w:sz w:val="24"/>
        </w:rPr>
        <w:t>become involved with a boyfriend or girlfriend from a different culture or religion;</w:t>
      </w:r>
    </w:p>
    <w:p w14:paraId="38D3B261" w14:textId="77777777" w:rsidR="00EB4C7D"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an arranged marriage;</w:t>
      </w:r>
    </w:p>
    <w:p w14:paraId="2C6EF7CD" w14:textId="77777777" w:rsidR="00700D71" w:rsidRPr="00EA0535" w:rsidRDefault="00700D71" w:rsidP="005A77EC">
      <w:pPr>
        <w:pStyle w:val="ListParagraph"/>
        <w:numPr>
          <w:ilvl w:val="0"/>
          <w:numId w:val="21"/>
        </w:numPr>
        <w:tabs>
          <w:tab w:val="left" w:pos="426"/>
        </w:tabs>
        <w:spacing w:after="90"/>
        <w:ind w:left="723"/>
        <w:jc w:val="both"/>
        <w:rPr>
          <w:rFonts w:cs="Arial"/>
          <w:b/>
          <w:sz w:val="24"/>
        </w:rPr>
      </w:pPr>
      <w:r w:rsidRPr="00EA0535">
        <w:rPr>
          <w:rFonts w:cs="Arial"/>
          <w:sz w:val="24"/>
        </w:rPr>
        <w:t>want to get out of a forced marriage;</w:t>
      </w:r>
    </w:p>
    <w:p w14:paraId="38252EAB" w14:textId="67F998B4" w:rsidR="005261CB" w:rsidRDefault="00700D71" w:rsidP="005A77EC">
      <w:pPr>
        <w:pStyle w:val="Heading1"/>
        <w:keepLines/>
        <w:numPr>
          <w:ilvl w:val="0"/>
          <w:numId w:val="17"/>
        </w:numPr>
        <w:tabs>
          <w:tab w:val="left" w:pos="993"/>
        </w:tabs>
        <w:spacing w:after="200"/>
        <w:ind w:left="723"/>
        <w:jc w:val="left"/>
        <w:rPr>
          <w:rFonts w:ascii="Arial" w:hAnsi="Arial" w:cs="Arial"/>
          <w:b w:val="0"/>
          <w:sz w:val="24"/>
        </w:rPr>
      </w:pPr>
      <w:r w:rsidRPr="00EA0535">
        <w:rPr>
          <w:rFonts w:ascii="Arial" w:hAnsi="Arial" w:cs="Arial"/>
          <w:b w:val="0"/>
          <w:sz w:val="24"/>
        </w:rPr>
        <w:t>wear clothes or take part in activities that might not be considered traditio</w:t>
      </w:r>
      <w:r w:rsidR="00EE48CD" w:rsidRPr="00EA0535">
        <w:rPr>
          <w:rFonts w:ascii="Arial" w:hAnsi="Arial" w:cs="Arial"/>
          <w:b w:val="0"/>
          <w:sz w:val="24"/>
        </w:rPr>
        <w:t>nal within a particular culture</w:t>
      </w:r>
    </w:p>
    <w:p w14:paraId="6D64205B" w14:textId="353A43A3" w:rsidR="005A77EC" w:rsidRDefault="005A77EC" w:rsidP="005A77EC"/>
    <w:p w14:paraId="1741925E" w14:textId="77777777" w:rsidR="005A77EC" w:rsidRPr="005A77EC" w:rsidRDefault="005A77EC" w:rsidP="005A77EC"/>
    <w:p w14:paraId="057C1CA2" w14:textId="77777777" w:rsidR="00EB4C7D" w:rsidRPr="00EA0535" w:rsidRDefault="00EE48CD" w:rsidP="005261CB">
      <w:pPr>
        <w:rPr>
          <w:rFonts w:ascii="Arial" w:hAnsi="Arial" w:cs="Arial"/>
          <w:b/>
        </w:rPr>
      </w:pPr>
      <w:r w:rsidRPr="00EA0535">
        <w:rPr>
          <w:rFonts w:ascii="Arial" w:hAnsi="Arial" w:cs="Arial"/>
        </w:rPr>
        <w:t xml:space="preserve">5.15 </w:t>
      </w:r>
      <w:r w:rsidR="00EB4C7D" w:rsidRPr="00E57B71">
        <w:rPr>
          <w:rFonts w:ascii="Arial" w:hAnsi="Arial" w:cs="Arial"/>
          <w:b/>
        </w:rPr>
        <w:t>Female Genital Mutilation (FGM)</w:t>
      </w:r>
    </w:p>
    <w:p w14:paraId="05632369" w14:textId="77777777" w:rsidR="00EB4C7D" w:rsidRPr="00EA0535" w:rsidRDefault="00EB4C7D" w:rsidP="00EB4C7D">
      <w:pPr>
        <w:pStyle w:val="ListParagraph"/>
        <w:ind w:left="420"/>
        <w:rPr>
          <w:rFonts w:cs="Arial"/>
          <w:b/>
          <w:sz w:val="24"/>
        </w:rPr>
      </w:pPr>
    </w:p>
    <w:p w14:paraId="47521B3B" w14:textId="77777777" w:rsidR="00EB4C7D" w:rsidRPr="00EA0535" w:rsidRDefault="00EB4C7D" w:rsidP="00EB4C7D">
      <w:pPr>
        <w:pStyle w:val="ListParagraph"/>
        <w:ind w:left="420"/>
        <w:jc w:val="both"/>
        <w:rPr>
          <w:rFonts w:cs="Arial"/>
          <w:sz w:val="24"/>
        </w:rPr>
      </w:pPr>
      <w:r w:rsidRPr="00EA0535">
        <w:rPr>
          <w:rFonts w:cs="Arial"/>
          <w:sz w:val="24"/>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EA0535">
        <w:rPr>
          <w:rStyle w:val="FootnoteReference"/>
          <w:rFonts w:cs="Arial"/>
          <w:sz w:val="24"/>
        </w:rPr>
        <w:footnoteReference w:id="6"/>
      </w:r>
      <w:r w:rsidRPr="00EA0535">
        <w:rPr>
          <w:rFonts w:cs="Arial"/>
          <w:sz w:val="24"/>
        </w:rPr>
        <w:t xml:space="preserve">. </w:t>
      </w:r>
    </w:p>
    <w:p w14:paraId="33EB8718" w14:textId="77777777" w:rsidR="00EB4C7D" w:rsidRPr="00EA0535" w:rsidRDefault="00EB4C7D" w:rsidP="00EB4C7D">
      <w:pPr>
        <w:pStyle w:val="ListParagraph"/>
        <w:ind w:left="420"/>
        <w:jc w:val="both"/>
        <w:rPr>
          <w:rFonts w:cs="Arial"/>
          <w:sz w:val="24"/>
        </w:rPr>
      </w:pPr>
    </w:p>
    <w:p w14:paraId="6DAA6355" w14:textId="086F13C9" w:rsidR="00EB4C7D" w:rsidRPr="00EA0535" w:rsidRDefault="00EB4C7D" w:rsidP="00EB4C7D">
      <w:pPr>
        <w:pStyle w:val="ListParagraph"/>
        <w:ind w:left="420"/>
        <w:jc w:val="both"/>
        <w:rPr>
          <w:rFonts w:cs="Arial"/>
          <w:sz w:val="24"/>
        </w:rPr>
      </w:pPr>
      <w:r w:rsidRPr="00EA0535">
        <w:rPr>
          <w:rFonts w:cs="Arial"/>
          <w:sz w:val="24"/>
        </w:rPr>
        <w:t xml:space="preserve">The duty applies to all persons in </w:t>
      </w:r>
      <w:r w:rsidR="00E57B71">
        <w:rPr>
          <w:rFonts w:cs="Arial"/>
          <w:sz w:val="24"/>
        </w:rPr>
        <w:t>Oak Hill First School</w:t>
      </w:r>
      <w:r w:rsidR="00E57B71" w:rsidRPr="00EA0535">
        <w:rPr>
          <w:rFonts w:cs="Arial"/>
          <w:sz w:val="24"/>
        </w:rPr>
        <w:t xml:space="preserve"> </w:t>
      </w:r>
      <w:r w:rsidRPr="00EA0535">
        <w:rPr>
          <w:rFonts w:cs="Arial"/>
          <w:sz w:val="24"/>
        </w:rPr>
        <w:t>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14:paraId="3CB195E3" w14:textId="77777777" w:rsidR="00EB4C7D" w:rsidRPr="00EA0535" w:rsidRDefault="00EB4C7D" w:rsidP="00EB4C7D">
      <w:pPr>
        <w:pStyle w:val="ListParagraph"/>
        <w:ind w:left="420"/>
        <w:jc w:val="both"/>
        <w:rPr>
          <w:rFonts w:cs="Arial"/>
          <w:sz w:val="24"/>
        </w:rPr>
      </w:pPr>
    </w:p>
    <w:p w14:paraId="03CFEF6C" w14:textId="77777777" w:rsidR="00EB4C7D" w:rsidRPr="00EA0535" w:rsidRDefault="00EB4C7D" w:rsidP="00EB4C7D">
      <w:pPr>
        <w:pStyle w:val="ListParagraph"/>
        <w:ind w:left="420"/>
        <w:jc w:val="both"/>
        <w:rPr>
          <w:rFonts w:cs="Arial"/>
          <w:sz w:val="24"/>
        </w:rPr>
      </w:pPr>
      <w:r w:rsidRPr="00EA0535">
        <w:rPr>
          <w:rFonts w:cs="Arial"/>
          <w:sz w:val="24"/>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B20C06C" w14:textId="77777777" w:rsidR="00EB4C7D" w:rsidRPr="00EA0535" w:rsidRDefault="00EB4C7D" w:rsidP="00EB4C7D">
      <w:pPr>
        <w:pStyle w:val="ListParagraph"/>
        <w:ind w:left="420"/>
        <w:jc w:val="both"/>
        <w:rPr>
          <w:rFonts w:cs="Arial"/>
          <w:sz w:val="24"/>
        </w:rPr>
      </w:pPr>
    </w:p>
    <w:p w14:paraId="1282E64C" w14:textId="61A6D85B" w:rsidR="00EB4C7D" w:rsidRPr="00EA0535" w:rsidRDefault="00EB4C7D" w:rsidP="00EB4C7D">
      <w:pPr>
        <w:pStyle w:val="ListParagraph"/>
        <w:ind w:left="420"/>
        <w:jc w:val="both"/>
        <w:rPr>
          <w:rFonts w:cs="Arial"/>
          <w:sz w:val="24"/>
        </w:rPr>
      </w:pPr>
      <w:r w:rsidRPr="00EA0535">
        <w:rPr>
          <w:rFonts w:cs="Arial"/>
          <w:sz w:val="24"/>
        </w:rPr>
        <w:t xml:space="preserve">Concerns about FGM outside of the mandatory reporting duty should be reported as per </w:t>
      </w:r>
      <w:r w:rsidR="00E57B71">
        <w:rPr>
          <w:rFonts w:cs="Arial"/>
          <w:sz w:val="24"/>
        </w:rPr>
        <w:t xml:space="preserve">Oak Hill First School’s </w:t>
      </w:r>
      <w:r w:rsidRPr="00EA0535">
        <w:rPr>
          <w:rFonts w:cs="Arial"/>
          <w:sz w:val="24"/>
        </w:rPr>
        <w:t xml:space="preserve">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42C9BD23" w14:textId="77777777" w:rsidR="00EB4C7D" w:rsidRPr="00EA0535" w:rsidRDefault="00EB4C7D" w:rsidP="00EB4C7D">
      <w:pPr>
        <w:pStyle w:val="ListParagraph"/>
        <w:ind w:left="420"/>
        <w:jc w:val="both"/>
        <w:rPr>
          <w:rFonts w:cs="Arial"/>
          <w:sz w:val="24"/>
        </w:rPr>
      </w:pPr>
    </w:p>
    <w:p w14:paraId="5069C526" w14:textId="77777777" w:rsidR="00EB4C7D" w:rsidRPr="00EA0535" w:rsidRDefault="00EB4C7D" w:rsidP="00EB4C7D">
      <w:pPr>
        <w:pStyle w:val="ListParagraph"/>
        <w:ind w:left="420"/>
        <w:jc w:val="both"/>
        <w:rPr>
          <w:rFonts w:cs="Arial"/>
          <w:sz w:val="24"/>
        </w:rPr>
      </w:pPr>
      <w:r w:rsidRPr="00EA0535">
        <w:rPr>
          <w:rFonts w:cs="Arial"/>
          <w:sz w:val="24"/>
        </w:rPr>
        <w:t>Where there is a risk to life or likelihood of serious immediate harm the teacher should report the case immediately to the police, including dialling 999 if appropriate.</w:t>
      </w:r>
    </w:p>
    <w:p w14:paraId="04BD300E" w14:textId="77777777" w:rsidR="00EB4C7D" w:rsidRPr="00EA0535" w:rsidRDefault="00EB4C7D" w:rsidP="00EB4C7D">
      <w:pPr>
        <w:pStyle w:val="ListParagraph"/>
        <w:ind w:left="420"/>
        <w:jc w:val="both"/>
        <w:rPr>
          <w:rFonts w:cs="Arial"/>
          <w:sz w:val="24"/>
        </w:rPr>
      </w:pPr>
    </w:p>
    <w:p w14:paraId="68E9361E" w14:textId="77777777" w:rsidR="00EB4C7D" w:rsidRPr="00EA0535" w:rsidRDefault="00EB4C7D" w:rsidP="00EB4C7D">
      <w:pPr>
        <w:pStyle w:val="ListParagraph"/>
        <w:ind w:left="420"/>
        <w:jc w:val="both"/>
        <w:rPr>
          <w:rFonts w:cs="Arial"/>
          <w:sz w:val="24"/>
        </w:rPr>
      </w:pPr>
      <w:r w:rsidRPr="00EA0535">
        <w:rPr>
          <w:rFonts w:cs="Arial"/>
          <w:sz w:val="24"/>
        </w:rPr>
        <w:t>There are no circumstances in which a teacher or other member of staff should examine a girl</w:t>
      </w:r>
      <w:r w:rsidR="008E04C5" w:rsidRPr="00EA0535">
        <w:rPr>
          <w:rFonts w:cs="Arial"/>
          <w:sz w:val="24"/>
        </w:rPr>
        <w:t>.</w:t>
      </w:r>
    </w:p>
    <w:p w14:paraId="55CDFD1B" w14:textId="77777777" w:rsidR="00AA3170" w:rsidRPr="00EA0535" w:rsidRDefault="00AA3170" w:rsidP="00EB4C7D">
      <w:pPr>
        <w:pStyle w:val="ListParagraph"/>
        <w:ind w:left="420"/>
        <w:jc w:val="both"/>
        <w:rPr>
          <w:rFonts w:cs="Arial"/>
          <w:sz w:val="24"/>
        </w:rPr>
      </w:pPr>
    </w:p>
    <w:p w14:paraId="2918F8FA" w14:textId="77777777" w:rsidR="00AA3170" w:rsidRPr="00E57B71" w:rsidRDefault="00AA3170" w:rsidP="00342148">
      <w:pPr>
        <w:spacing w:after="90"/>
        <w:ind w:left="420"/>
        <w:jc w:val="both"/>
        <w:rPr>
          <w:rFonts w:ascii="Arial" w:hAnsi="Arial" w:cs="Arial"/>
          <w:b/>
          <w:iCs/>
        </w:rPr>
      </w:pPr>
      <w:r w:rsidRPr="00E57B71">
        <w:rPr>
          <w:rFonts w:ascii="Arial" w:hAnsi="Arial" w:cs="Arial"/>
          <w:b/>
          <w:lang w:val="en"/>
        </w:rPr>
        <w:t>What is breast ironing?</w:t>
      </w:r>
    </w:p>
    <w:p w14:paraId="3E145687" w14:textId="57065119" w:rsidR="00AA3170" w:rsidRPr="00E57B71" w:rsidRDefault="00AA3170" w:rsidP="00342148">
      <w:pPr>
        <w:shd w:val="clear" w:color="auto" w:fill="FFFFFF"/>
        <w:ind w:left="420"/>
        <w:rPr>
          <w:rFonts w:ascii="Arial" w:hAnsi="Arial" w:cs="Arial"/>
          <w:lang w:val="en"/>
        </w:rPr>
      </w:pPr>
      <w:r w:rsidRPr="00E57B71">
        <w:rPr>
          <w:rFonts w:ascii="Arial" w:hAnsi="Arial" w:cs="Arial"/>
          <w:lang w:val="en"/>
        </w:rPr>
        <w:t>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up to 3.8 million women across Africa.</w:t>
      </w:r>
    </w:p>
    <w:p w14:paraId="28621AD4" w14:textId="77777777" w:rsidR="00EA0535" w:rsidRPr="00E57B71" w:rsidRDefault="00EA0535" w:rsidP="00342148">
      <w:pPr>
        <w:shd w:val="clear" w:color="auto" w:fill="FFFFFF"/>
        <w:ind w:left="420"/>
        <w:rPr>
          <w:rFonts w:ascii="Arial" w:hAnsi="Arial" w:cs="Arial"/>
          <w:lang w:val="en"/>
        </w:rPr>
      </w:pPr>
    </w:p>
    <w:p w14:paraId="2D484C5D" w14:textId="77777777" w:rsidR="00AA3170" w:rsidRPr="00E57B71" w:rsidRDefault="00AA3170" w:rsidP="00342148">
      <w:pPr>
        <w:pStyle w:val="Heading3"/>
        <w:ind w:left="420"/>
        <w:jc w:val="left"/>
        <w:rPr>
          <w:rFonts w:ascii="Arial" w:hAnsi="Arial" w:cs="Arial"/>
          <w:b w:val="0"/>
          <w:sz w:val="24"/>
          <w:lang w:val="en"/>
        </w:rPr>
      </w:pPr>
      <w:bookmarkStart w:id="2" w:name="_Toc13663410"/>
      <w:r w:rsidRPr="00E57B71">
        <w:rPr>
          <w:rFonts w:ascii="Arial" w:hAnsi="Arial" w:cs="Arial"/>
          <w:b w:val="0"/>
          <w:sz w:val="24"/>
          <w:lang w:val="en"/>
        </w:rPr>
        <w:t>Why does breast ironing happen?</w:t>
      </w:r>
      <w:bookmarkEnd w:id="2"/>
    </w:p>
    <w:p w14:paraId="49A66506" w14:textId="77777777" w:rsidR="00AA3170" w:rsidRPr="00E57B71" w:rsidRDefault="00AA3170" w:rsidP="00342148">
      <w:pPr>
        <w:shd w:val="clear" w:color="auto" w:fill="FFFFFF"/>
        <w:ind w:left="420"/>
        <w:rPr>
          <w:rFonts w:ascii="Arial" w:hAnsi="Arial" w:cs="Arial"/>
          <w:lang w:val="en"/>
        </w:rPr>
      </w:pPr>
      <w:r w:rsidRPr="00E57B71">
        <w:rPr>
          <w:rFonts w:ascii="Arial" w:hAnsi="Arial" w:cs="Arial"/>
          <w:lang w:val="en"/>
        </w:rPr>
        <w:t>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Cameroon has one of the highest rates of literacy in Africa and ensuring that girls remain in education is seen as an important outcome of breast ironing.</w:t>
      </w:r>
    </w:p>
    <w:p w14:paraId="0F7E7DD6" w14:textId="77777777" w:rsidR="00AA3170" w:rsidRPr="00E57B71" w:rsidRDefault="00AA3170" w:rsidP="00342148">
      <w:pPr>
        <w:shd w:val="clear" w:color="auto" w:fill="FFFFFF"/>
        <w:ind w:left="420"/>
        <w:rPr>
          <w:rFonts w:ascii="Arial" w:hAnsi="Arial" w:cs="Arial"/>
          <w:lang w:val="en"/>
        </w:rPr>
      </w:pPr>
    </w:p>
    <w:p w14:paraId="02AE2861" w14:textId="77777777" w:rsidR="00AA3170" w:rsidRPr="00E57B71" w:rsidRDefault="00AA3170" w:rsidP="00342148">
      <w:pPr>
        <w:pStyle w:val="Heading3"/>
        <w:ind w:left="420"/>
        <w:jc w:val="left"/>
        <w:rPr>
          <w:rFonts w:ascii="Arial" w:hAnsi="Arial" w:cs="Arial"/>
          <w:b w:val="0"/>
          <w:sz w:val="24"/>
          <w:lang w:val="en"/>
        </w:rPr>
      </w:pPr>
      <w:bookmarkStart w:id="3" w:name="_Toc13663411"/>
      <w:r w:rsidRPr="00E57B71">
        <w:rPr>
          <w:rFonts w:ascii="Arial" w:hAnsi="Arial" w:cs="Arial"/>
          <w:b w:val="0"/>
          <w:sz w:val="24"/>
          <w:lang w:val="en"/>
        </w:rPr>
        <w:t>Breast ironing is physical abuse</w:t>
      </w:r>
      <w:bookmarkEnd w:id="3"/>
    </w:p>
    <w:p w14:paraId="6E4FB61A" w14:textId="77777777" w:rsidR="00AA3170" w:rsidRPr="00E57B71" w:rsidRDefault="00AA3170" w:rsidP="00342148">
      <w:pPr>
        <w:shd w:val="clear" w:color="auto" w:fill="FFFFFF"/>
        <w:ind w:left="420"/>
        <w:rPr>
          <w:rFonts w:ascii="Arial" w:hAnsi="Arial" w:cs="Arial"/>
          <w:lang w:val="en"/>
        </w:rPr>
      </w:pPr>
      <w:r w:rsidRPr="00E57B71">
        <w:rPr>
          <w:rFonts w:ascii="Arial" w:hAnsi="Arial" w:cs="Arial"/>
          <w:lang w:val="en"/>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0309EB61" w14:textId="77777777" w:rsidR="00AA3170" w:rsidRPr="00E57B71" w:rsidRDefault="00AA3170" w:rsidP="00342148">
      <w:pPr>
        <w:shd w:val="clear" w:color="auto" w:fill="FFFFFF"/>
        <w:ind w:left="420"/>
        <w:rPr>
          <w:rFonts w:ascii="Arial" w:hAnsi="Arial" w:cs="Arial"/>
          <w:lang w:val="en"/>
        </w:rPr>
      </w:pPr>
    </w:p>
    <w:p w14:paraId="2E9789E2" w14:textId="77777777" w:rsidR="00AA3170" w:rsidRPr="00E57B71" w:rsidRDefault="00AA3170" w:rsidP="00342148">
      <w:pPr>
        <w:shd w:val="clear" w:color="auto" w:fill="FFFFFF"/>
        <w:ind w:left="420"/>
        <w:rPr>
          <w:rFonts w:ascii="Arial" w:hAnsi="Arial" w:cs="Arial"/>
          <w:lang w:val="en"/>
        </w:rPr>
      </w:pPr>
      <w:r w:rsidRPr="00E57B71">
        <w:rPr>
          <w:rFonts w:ascii="Arial" w:hAnsi="Arial" w:cs="Arial"/>
          <w:lang w:val="en"/>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06916BF0" w14:textId="77777777" w:rsidR="00AA3170" w:rsidRPr="00E57B71" w:rsidRDefault="00AA3170" w:rsidP="00AA3170">
      <w:pPr>
        <w:shd w:val="clear" w:color="auto" w:fill="FFFFFF"/>
        <w:ind w:left="142"/>
        <w:rPr>
          <w:rFonts w:ascii="Arial" w:hAnsi="Arial" w:cs="Arial"/>
          <w:highlight w:val="yellow"/>
          <w:lang w:val="en"/>
        </w:rPr>
      </w:pPr>
    </w:p>
    <w:p w14:paraId="13E68F96" w14:textId="77777777" w:rsidR="00AA3170" w:rsidRPr="00E57B71" w:rsidRDefault="00AA3170" w:rsidP="00342148">
      <w:pPr>
        <w:pStyle w:val="Heading3"/>
        <w:ind w:left="420"/>
        <w:jc w:val="left"/>
        <w:rPr>
          <w:rFonts w:ascii="Arial" w:hAnsi="Arial" w:cs="Arial"/>
          <w:b w:val="0"/>
          <w:sz w:val="24"/>
          <w:lang w:val="en"/>
        </w:rPr>
      </w:pPr>
      <w:bookmarkStart w:id="4" w:name="_Toc13663412"/>
      <w:r w:rsidRPr="00E57B71">
        <w:rPr>
          <w:rFonts w:ascii="Arial" w:hAnsi="Arial" w:cs="Arial"/>
          <w:b w:val="0"/>
          <w:sz w:val="24"/>
          <w:lang w:val="en"/>
        </w:rPr>
        <w:t>Breast Ironing in the UK</w:t>
      </w:r>
      <w:bookmarkEnd w:id="4"/>
    </w:p>
    <w:p w14:paraId="0F1F2637" w14:textId="77777777" w:rsidR="00AA3170" w:rsidRPr="00E57B71" w:rsidRDefault="00AA3170" w:rsidP="00342148">
      <w:pPr>
        <w:shd w:val="clear" w:color="auto" w:fill="FFFFFF"/>
        <w:ind w:left="420"/>
        <w:rPr>
          <w:rFonts w:ascii="Arial" w:hAnsi="Arial" w:cs="Arial"/>
          <w:lang w:val="en"/>
        </w:rPr>
      </w:pPr>
      <w:r w:rsidRPr="00E57B71">
        <w:rPr>
          <w:rFonts w:ascii="Arial" w:hAnsi="Arial" w:cs="Arial"/>
          <w:lang w:val="en"/>
        </w:rPr>
        <w:t>Concerns have been raised that breast ironing is also to be found amongst African communities in the UK, with as many as1000 girls at risk. Keeping Children Safe in Education (2018) mentions breast ironing on page 80, as part of the section on so-called ‘honour-based’ violence. Staff worried about the risk of breast ironing in their school should speak to the Designated Safeguarding Lead as soon as possible. Schools need to know the risk level within their communities and tackle the risk as appropriate.</w:t>
      </w:r>
    </w:p>
    <w:p w14:paraId="3909D2B7" w14:textId="77777777" w:rsidR="00AA3170" w:rsidRPr="00EA0535" w:rsidRDefault="00AA3170" w:rsidP="00AA3170">
      <w:pPr>
        <w:spacing w:after="59" w:line="259" w:lineRule="auto"/>
        <w:ind w:left="170"/>
        <w:rPr>
          <w:rFonts w:ascii="Arial" w:hAnsi="Arial" w:cs="Arial"/>
          <w:b/>
          <w:lang w:val="en"/>
        </w:rPr>
      </w:pPr>
    </w:p>
    <w:p w14:paraId="48E57BF0" w14:textId="77777777" w:rsidR="00AA3170" w:rsidRPr="00E57B71" w:rsidRDefault="00AA3170" w:rsidP="008C4357">
      <w:pPr>
        <w:spacing w:after="59" w:line="259" w:lineRule="auto"/>
        <w:ind w:left="420"/>
        <w:rPr>
          <w:rFonts w:ascii="Arial" w:hAnsi="Arial" w:cs="Arial"/>
        </w:rPr>
      </w:pPr>
      <w:r w:rsidRPr="00E57B71">
        <w:rPr>
          <w:rFonts w:ascii="Arial" w:hAnsi="Arial" w:cs="Arial"/>
        </w:rPr>
        <w:t xml:space="preserve">What should schools do? </w:t>
      </w:r>
    </w:p>
    <w:p w14:paraId="26D08EA4" w14:textId="77777777" w:rsidR="00AA3170" w:rsidRPr="00E57B71" w:rsidRDefault="00AA3170" w:rsidP="008C4357">
      <w:pPr>
        <w:ind w:left="420" w:right="13"/>
        <w:rPr>
          <w:rFonts w:ascii="Arial" w:hAnsi="Arial" w:cs="Arial"/>
        </w:rPr>
      </w:pPr>
      <w:r w:rsidRPr="00E57B71">
        <w:rPr>
          <w:rFonts w:ascii="Arial" w:hAnsi="Arial" w:cs="Arial"/>
        </w:rP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 </w:t>
      </w:r>
    </w:p>
    <w:p w14:paraId="29FCE4FF" w14:textId="77777777" w:rsidR="00AA3170" w:rsidRPr="00E57B71" w:rsidRDefault="00AA3170" w:rsidP="005A77EC">
      <w:pPr>
        <w:pStyle w:val="ListParagraph"/>
        <w:numPr>
          <w:ilvl w:val="0"/>
          <w:numId w:val="17"/>
        </w:numPr>
        <w:spacing w:after="36"/>
        <w:ind w:right="11"/>
        <w:contextualSpacing/>
        <w:jc w:val="both"/>
        <w:rPr>
          <w:rFonts w:cs="Arial"/>
          <w:sz w:val="24"/>
        </w:rPr>
      </w:pPr>
      <w:r w:rsidRPr="00E57B71">
        <w:rPr>
          <w:rFonts w:cs="Arial"/>
          <w:sz w:val="24"/>
        </w:rPr>
        <w:t xml:space="preserve">Contact the parents before seeking advice from children's social care; </w:t>
      </w:r>
    </w:p>
    <w:p w14:paraId="65E9E60C" w14:textId="77777777" w:rsidR="00AA3170" w:rsidRPr="00E57B71" w:rsidRDefault="00AA3170" w:rsidP="005A77EC">
      <w:pPr>
        <w:pStyle w:val="ListParagraph"/>
        <w:numPr>
          <w:ilvl w:val="0"/>
          <w:numId w:val="17"/>
        </w:numPr>
        <w:spacing w:after="36"/>
        <w:ind w:right="11"/>
        <w:contextualSpacing/>
        <w:jc w:val="both"/>
        <w:rPr>
          <w:rFonts w:cs="Arial"/>
          <w:sz w:val="24"/>
        </w:rPr>
      </w:pPr>
      <w:r w:rsidRPr="00E57B71">
        <w:rPr>
          <w:rFonts w:cs="Arial"/>
          <w:sz w:val="24"/>
        </w:rPr>
        <w:t xml:space="preserve">Make any attempt to mediate between the child/young person and parents. </w:t>
      </w:r>
    </w:p>
    <w:p w14:paraId="592B4B46" w14:textId="77777777" w:rsidR="00AA3170" w:rsidRPr="00E57B71" w:rsidRDefault="00AA3170" w:rsidP="008C4357">
      <w:pPr>
        <w:spacing w:after="111"/>
        <w:ind w:left="420" w:right="13"/>
        <w:rPr>
          <w:rFonts w:ascii="Arial" w:hAnsi="Arial" w:cs="Arial"/>
        </w:rPr>
      </w:pPr>
      <w:r w:rsidRPr="00E57B71">
        <w:rPr>
          <w:rFonts w:ascii="Arial" w:hAnsi="Arial" w:cs="Arial"/>
        </w:rPr>
        <w:t xml:space="preserve">It is important to keep in mind that the parents may not see FGM or Breast Ironing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and Breast Ironing may help to make parents feel stronger in resisting the pressure of others in the community. Remember that religious teaching does not support FGM or Breast Ironing. </w:t>
      </w:r>
    </w:p>
    <w:p w14:paraId="6CF3B25D" w14:textId="77777777" w:rsidR="00AA3170" w:rsidRPr="00E57B71" w:rsidRDefault="00AA3170" w:rsidP="008C4357">
      <w:pPr>
        <w:pStyle w:val="Heading3"/>
        <w:spacing w:after="68" w:line="249" w:lineRule="auto"/>
        <w:ind w:left="430"/>
        <w:jc w:val="left"/>
        <w:rPr>
          <w:rFonts w:ascii="Arial" w:hAnsi="Arial" w:cs="Arial"/>
          <w:sz w:val="24"/>
        </w:rPr>
      </w:pPr>
      <w:bookmarkStart w:id="5" w:name="_Toc13663413"/>
      <w:r w:rsidRPr="00E57B71">
        <w:rPr>
          <w:rFonts w:ascii="Arial" w:hAnsi="Arial" w:cs="Arial"/>
          <w:sz w:val="24"/>
        </w:rPr>
        <w:t>The ‘one chance’ rule</w:t>
      </w:r>
      <w:bookmarkEnd w:id="5"/>
      <w:r w:rsidRPr="00E57B71">
        <w:rPr>
          <w:rFonts w:ascii="Arial" w:hAnsi="Arial" w:cs="Arial"/>
          <w:sz w:val="24"/>
        </w:rPr>
        <w:t xml:space="preserve"> </w:t>
      </w:r>
    </w:p>
    <w:p w14:paraId="5C0E963D" w14:textId="77777777" w:rsidR="00AA3170" w:rsidRPr="00E57B71" w:rsidRDefault="00AA3170" w:rsidP="008C4357">
      <w:pPr>
        <w:ind w:left="430" w:right="13"/>
        <w:rPr>
          <w:rFonts w:ascii="Arial" w:hAnsi="Arial" w:cs="Arial"/>
        </w:rPr>
      </w:pPr>
      <w:r w:rsidRPr="00E57B71">
        <w:rPr>
          <w:rFonts w:ascii="Arial" w:hAnsi="Arial" w:cs="Arial"/>
        </w:rPr>
        <w:t xml:space="preserve">In the same way that we talk about the 'one chance rule' in respect of young people coming forward with fears that they may be forced into marriage, young people disclosing fears that they are going to be sent abroad for FGM are taking the 'one chance', of seeking help. </w:t>
      </w:r>
    </w:p>
    <w:p w14:paraId="30006EDB" w14:textId="6807F85C" w:rsidR="00AA3170" w:rsidRPr="00E57B71" w:rsidRDefault="00AA3170" w:rsidP="008C4357">
      <w:pPr>
        <w:ind w:left="430" w:right="13"/>
        <w:rPr>
          <w:rFonts w:ascii="Arial" w:hAnsi="Arial" w:cs="Arial"/>
        </w:rPr>
      </w:pPr>
      <w:r w:rsidRPr="00E57B71">
        <w:rPr>
          <w:rFonts w:ascii="Arial" w:hAnsi="Arial" w:cs="Arial"/>
        </w:rPr>
        <w:t xml:space="preserve">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 </w:t>
      </w:r>
    </w:p>
    <w:p w14:paraId="1BA9A54C" w14:textId="77777777" w:rsidR="00AA3170" w:rsidRPr="00EA0535" w:rsidRDefault="00AA3170" w:rsidP="00EB4C7D">
      <w:pPr>
        <w:pStyle w:val="ListParagraph"/>
        <w:ind w:left="420"/>
        <w:jc w:val="both"/>
        <w:rPr>
          <w:rFonts w:cs="Arial"/>
          <w:sz w:val="24"/>
        </w:rPr>
      </w:pPr>
    </w:p>
    <w:p w14:paraId="56371100" w14:textId="77777777" w:rsidR="00AA3170" w:rsidRPr="00EA0535" w:rsidRDefault="00AA3170" w:rsidP="00EB4C7D">
      <w:pPr>
        <w:pStyle w:val="ListParagraph"/>
        <w:ind w:left="420"/>
        <w:jc w:val="both"/>
        <w:rPr>
          <w:rFonts w:cs="Arial"/>
          <w:sz w:val="24"/>
        </w:rPr>
      </w:pPr>
    </w:p>
    <w:p w14:paraId="19941647" w14:textId="77777777" w:rsidR="00EB4C7D" w:rsidRPr="00EA0535" w:rsidRDefault="00EB4C7D" w:rsidP="00EB4C7D">
      <w:pPr>
        <w:rPr>
          <w:rFonts w:ascii="Arial" w:hAnsi="Arial" w:cs="Arial"/>
        </w:rPr>
      </w:pPr>
    </w:p>
    <w:p w14:paraId="61275D22" w14:textId="77777777" w:rsidR="00EB4C7D" w:rsidRPr="00E57B71" w:rsidRDefault="00EB4C7D" w:rsidP="00374828">
      <w:pPr>
        <w:pStyle w:val="ListParagraph"/>
        <w:numPr>
          <w:ilvl w:val="1"/>
          <w:numId w:val="27"/>
        </w:numPr>
        <w:rPr>
          <w:rFonts w:cs="Arial"/>
          <w:b/>
          <w:sz w:val="24"/>
        </w:rPr>
      </w:pPr>
      <w:r w:rsidRPr="00E57B71">
        <w:rPr>
          <w:rFonts w:cs="Arial"/>
          <w:b/>
          <w:sz w:val="24"/>
        </w:rPr>
        <w:t>Forced Marriage</w:t>
      </w:r>
    </w:p>
    <w:p w14:paraId="3E2CDC29" w14:textId="77777777" w:rsidR="00EB4C7D" w:rsidRPr="00EA0535" w:rsidRDefault="00EB4C7D" w:rsidP="00EB4C7D">
      <w:pPr>
        <w:pStyle w:val="ListParagraph"/>
        <w:ind w:left="420"/>
        <w:jc w:val="both"/>
        <w:rPr>
          <w:rFonts w:cs="Arial"/>
          <w:b/>
          <w:sz w:val="24"/>
        </w:rPr>
      </w:pPr>
    </w:p>
    <w:p w14:paraId="5A06DF91" w14:textId="77777777" w:rsidR="00EB4C7D" w:rsidRPr="00EA0535" w:rsidRDefault="00EB4C7D" w:rsidP="00EB4C7D">
      <w:pPr>
        <w:pStyle w:val="ListParagraph"/>
        <w:ind w:left="420"/>
        <w:jc w:val="both"/>
        <w:rPr>
          <w:rFonts w:cs="Arial"/>
          <w:sz w:val="24"/>
        </w:rPr>
      </w:pPr>
      <w:r w:rsidRPr="00EA0535">
        <w:rPr>
          <w:rFonts w:cs="Arial"/>
          <w:sz w:val="24"/>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54BBB33D" w14:textId="77777777" w:rsidR="00EB4C7D" w:rsidRPr="00EA0535" w:rsidRDefault="00EB4C7D" w:rsidP="00EB4C7D">
      <w:pPr>
        <w:pStyle w:val="ListParagraph"/>
        <w:ind w:left="420"/>
        <w:jc w:val="both"/>
        <w:rPr>
          <w:rFonts w:cs="Arial"/>
          <w:sz w:val="24"/>
        </w:rPr>
      </w:pPr>
    </w:p>
    <w:p w14:paraId="3FD804C6" w14:textId="72C99053" w:rsidR="00EB4C7D" w:rsidRPr="00EA0535" w:rsidRDefault="00EB4C7D" w:rsidP="00EB4C7D">
      <w:pPr>
        <w:ind w:left="420"/>
        <w:jc w:val="both"/>
        <w:rPr>
          <w:rFonts w:ascii="Arial" w:hAnsi="Arial" w:cs="Arial"/>
        </w:rPr>
      </w:pPr>
      <w:r w:rsidRPr="00EA0535">
        <w:rPr>
          <w:rFonts w:ascii="Arial" w:hAnsi="Arial" w:cs="Arial"/>
        </w:rPr>
        <w:t>Forced marriage is recognised in the UK as a form of violence against women and men, domestic/child abuse and a s</w:t>
      </w:r>
      <w:r w:rsidR="00E57B71">
        <w:rPr>
          <w:rFonts w:ascii="Arial" w:hAnsi="Arial" w:cs="Arial"/>
        </w:rPr>
        <w:t xml:space="preserve">erious abuse of human rights. </w:t>
      </w:r>
      <w:r w:rsidRPr="00EA0535">
        <w:rPr>
          <w:rFonts w:ascii="Arial" w:hAnsi="Arial" w:cs="Arial"/>
        </w:rPr>
        <w:t>Since June 2014 forcing someone to marry has become a criminal offence in England and Wales under the Anti-Social Behaviour, Crime and Policing Act 2014.</w:t>
      </w:r>
    </w:p>
    <w:p w14:paraId="5D3C030F" w14:textId="77777777" w:rsidR="00EB4C7D" w:rsidRPr="00EA0535" w:rsidRDefault="00EB4C7D" w:rsidP="00EB4C7D">
      <w:pPr>
        <w:pStyle w:val="ListParagraph"/>
        <w:ind w:left="420"/>
        <w:jc w:val="both"/>
        <w:rPr>
          <w:rFonts w:cs="Arial"/>
          <w:sz w:val="24"/>
        </w:rPr>
      </w:pPr>
    </w:p>
    <w:p w14:paraId="624E3C33" w14:textId="77777777" w:rsidR="00EB4C7D" w:rsidRPr="00EA0535" w:rsidRDefault="00EB4C7D" w:rsidP="00EB4C7D">
      <w:pPr>
        <w:pStyle w:val="ListParagraph"/>
        <w:ind w:left="420"/>
        <w:jc w:val="both"/>
        <w:rPr>
          <w:rFonts w:cs="Arial"/>
          <w:sz w:val="24"/>
        </w:rPr>
      </w:pPr>
      <w:r w:rsidRPr="00EA0535">
        <w:rPr>
          <w:rFonts w:cs="Arial"/>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6E6863FD" w14:textId="77777777" w:rsidR="00EB4C7D" w:rsidRPr="00EA0535" w:rsidRDefault="00EB4C7D" w:rsidP="00EB4C7D">
      <w:pPr>
        <w:pStyle w:val="ListParagraph"/>
        <w:ind w:left="420"/>
        <w:jc w:val="both"/>
        <w:rPr>
          <w:rFonts w:cs="Arial"/>
          <w:sz w:val="24"/>
        </w:rPr>
      </w:pPr>
    </w:p>
    <w:p w14:paraId="35D0DD97" w14:textId="77777777" w:rsidR="00EB4C7D" w:rsidRPr="00EA0535" w:rsidRDefault="00EB4C7D" w:rsidP="00EB4C7D">
      <w:pPr>
        <w:shd w:val="clear" w:color="auto" w:fill="FFFFFF"/>
        <w:spacing w:after="90"/>
        <w:ind w:left="420"/>
        <w:rPr>
          <w:rFonts w:ascii="Arial" w:hAnsi="Arial" w:cs="Arial"/>
          <w:b/>
          <w:color w:val="000000"/>
          <w:lang w:val="en" w:eastAsia="en-GB"/>
        </w:rPr>
      </w:pPr>
      <w:r w:rsidRPr="00EA0535">
        <w:rPr>
          <w:rFonts w:ascii="Arial" w:hAnsi="Arial" w:cs="Arial"/>
        </w:rPr>
        <w:t>School staff should never attempt to intervene directly as a school or through a third party. Contact shoul</w:t>
      </w:r>
      <w:r w:rsidR="00DA4229" w:rsidRPr="00EA0535">
        <w:rPr>
          <w:rFonts w:ascii="Arial" w:hAnsi="Arial" w:cs="Arial"/>
        </w:rPr>
        <w:t>d be made with Family Front Door.</w:t>
      </w:r>
    </w:p>
    <w:p w14:paraId="28D1CD49" w14:textId="77777777" w:rsidR="00C81290" w:rsidRPr="00EA0535" w:rsidRDefault="00EB4C7D" w:rsidP="00EE48CD">
      <w:pPr>
        <w:shd w:val="clear" w:color="auto" w:fill="FFFFFF"/>
        <w:spacing w:after="90"/>
        <w:ind w:left="420"/>
        <w:rPr>
          <w:rFonts w:ascii="Arial" w:hAnsi="Arial" w:cs="Arial"/>
          <w:color w:val="000000"/>
          <w:lang w:val="en" w:eastAsia="en-GB"/>
        </w:rPr>
      </w:pPr>
      <w:r w:rsidRPr="00EA0535">
        <w:rPr>
          <w:rFonts w:ascii="Arial" w:hAnsi="Arial" w:cs="Arial"/>
          <w:color w:val="000000"/>
          <w:lang w:val="en" w:eastAsia="en-GB"/>
        </w:rPr>
        <w:t xml:space="preserve">For further guidance, </w:t>
      </w:r>
      <w:r w:rsidRPr="00EA0535">
        <w:rPr>
          <w:rFonts w:ascii="Arial" w:hAnsi="Arial" w:cs="Arial"/>
          <w:lang w:val="en" w:eastAsia="en-GB"/>
        </w:rPr>
        <w:t xml:space="preserve">read </w:t>
      </w:r>
      <w:hyperlink r:id="rId40" w:history="1">
        <w:r w:rsidRPr="00EA0535">
          <w:rPr>
            <w:rStyle w:val="Hyperlink"/>
            <w:rFonts w:ascii="Arial" w:hAnsi="Arial" w:cs="Arial"/>
            <w:color w:val="auto"/>
            <w:lang w:val="en" w:eastAsia="en-GB"/>
          </w:rPr>
          <w:t>'Forced Marriage'</w:t>
        </w:r>
      </w:hyperlink>
      <w:r w:rsidRPr="00EA0535">
        <w:rPr>
          <w:rFonts w:ascii="Arial" w:hAnsi="Arial" w:cs="Arial"/>
          <w:lang w:val="en" w:eastAsia="en-GB"/>
        </w:rPr>
        <w:t xml:space="preserve"> and </w:t>
      </w:r>
      <w:hyperlink r:id="rId41" w:history="1">
        <w:r w:rsidRPr="00EA0535">
          <w:rPr>
            <w:rStyle w:val="Hyperlink"/>
            <w:rFonts w:ascii="Arial" w:hAnsi="Arial" w:cs="Arial"/>
            <w:color w:val="auto"/>
            <w:lang w:val="en" w:eastAsia="en-GB"/>
          </w:rPr>
          <w:t>Worcestershire's Forced Marriage,</w:t>
        </w:r>
        <w:r w:rsidRPr="00EA0535">
          <w:rPr>
            <w:rStyle w:val="Hyperlink"/>
            <w:rFonts w:ascii="Arial" w:hAnsi="Arial" w:cs="Arial"/>
            <w:color w:val="auto"/>
            <w:lang w:eastAsia="en-GB"/>
          </w:rPr>
          <w:t xml:space="preserve"> Honour</w:t>
        </w:r>
        <w:r w:rsidRPr="00EA0535">
          <w:rPr>
            <w:rStyle w:val="Hyperlink"/>
            <w:rFonts w:ascii="Arial" w:hAnsi="Arial" w:cs="Arial"/>
            <w:color w:val="auto"/>
            <w:lang w:val="en" w:eastAsia="en-GB"/>
          </w:rPr>
          <w:t>-Based Violence and Female Genital Mutilation Protocol – January</w:t>
        </w:r>
      </w:hyperlink>
      <w:r w:rsidRPr="00EA0535">
        <w:rPr>
          <w:rStyle w:val="Hyperlink"/>
          <w:rFonts w:ascii="Arial" w:hAnsi="Arial" w:cs="Arial"/>
          <w:color w:val="auto"/>
          <w:lang w:val="en" w:eastAsia="en-GB"/>
        </w:rPr>
        <w:t xml:space="preserve"> 2016</w:t>
      </w:r>
    </w:p>
    <w:p w14:paraId="13BD44C9" w14:textId="77777777" w:rsidR="00C81290" w:rsidRPr="00EA0535" w:rsidRDefault="00C81290" w:rsidP="00EB4C7D">
      <w:pPr>
        <w:rPr>
          <w:rFonts w:ascii="Arial" w:hAnsi="Arial" w:cs="Arial"/>
        </w:rPr>
      </w:pPr>
    </w:p>
    <w:p w14:paraId="5F048FA3" w14:textId="77777777" w:rsidR="00EB4C7D" w:rsidRPr="00E57B71" w:rsidRDefault="00EB4C7D" w:rsidP="00374828">
      <w:pPr>
        <w:pStyle w:val="ListParagraph"/>
        <w:numPr>
          <w:ilvl w:val="1"/>
          <w:numId w:val="27"/>
        </w:numPr>
        <w:rPr>
          <w:rFonts w:cs="Arial"/>
          <w:b/>
          <w:sz w:val="24"/>
        </w:rPr>
      </w:pPr>
      <w:r w:rsidRPr="00E57B71">
        <w:rPr>
          <w:rFonts w:cs="Arial"/>
          <w:b/>
          <w:sz w:val="24"/>
        </w:rPr>
        <w:t>Children Missing Education</w:t>
      </w:r>
    </w:p>
    <w:p w14:paraId="4D073808" w14:textId="77777777" w:rsidR="00EB4C7D" w:rsidRPr="00EA0535" w:rsidRDefault="00EB4C7D" w:rsidP="00E16E22">
      <w:pPr>
        <w:pStyle w:val="ListParagraph"/>
        <w:ind w:left="420"/>
        <w:jc w:val="both"/>
        <w:rPr>
          <w:rFonts w:cs="Arial"/>
          <w:b/>
          <w:sz w:val="24"/>
        </w:rPr>
      </w:pPr>
    </w:p>
    <w:p w14:paraId="28FD6040" w14:textId="5890F8BF" w:rsidR="00EB4C7D" w:rsidRPr="00EA0535" w:rsidRDefault="00EB4C7D" w:rsidP="00E16E22">
      <w:pPr>
        <w:pStyle w:val="ListParagraph"/>
        <w:ind w:left="420"/>
        <w:jc w:val="both"/>
        <w:rPr>
          <w:rFonts w:cs="Arial"/>
          <w:sz w:val="24"/>
        </w:rPr>
      </w:pPr>
      <w:r w:rsidRPr="00EA0535">
        <w:rPr>
          <w:rFonts w:cs="Arial"/>
          <w:sz w:val="24"/>
        </w:rPr>
        <w:t>Attendance, absence and exclusions are closely monitored</w:t>
      </w:r>
      <w:r w:rsidR="00E57B71">
        <w:rPr>
          <w:rFonts w:cs="Arial"/>
          <w:sz w:val="24"/>
        </w:rPr>
        <w:t xml:space="preserve"> at Oak Hill First School</w:t>
      </w:r>
      <w:r w:rsidRPr="00EA0535">
        <w:rPr>
          <w:rFonts w:cs="Arial"/>
          <w:sz w:val="24"/>
        </w:rPr>
        <w:t>. A child going missing from education is a potential indicator of abuse and neglect, including sexual</w:t>
      </w:r>
      <w:r w:rsidR="00D14681" w:rsidRPr="00EA0535">
        <w:rPr>
          <w:rFonts w:cs="Arial"/>
          <w:sz w:val="24"/>
        </w:rPr>
        <w:t xml:space="preserve"> abuse and sexual exploitation or could be linked to trafficking.</w:t>
      </w:r>
    </w:p>
    <w:p w14:paraId="1B624CD2" w14:textId="77777777" w:rsidR="00EB4C7D" w:rsidRPr="00EA0535" w:rsidRDefault="00EB4C7D" w:rsidP="00E16E22">
      <w:pPr>
        <w:pStyle w:val="ListParagraph"/>
        <w:ind w:left="420"/>
        <w:jc w:val="both"/>
        <w:rPr>
          <w:rFonts w:cs="Arial"/>
          <w:sz w:val="24"/>
        </w:rPr>
      </w:pPr>
    </w:p>
    <w:p w14:paraId="2529D867" w14:textId="5CFBED58" w:rsidR="00EB4C7D" w:rsidRPr="00EA0535" w:rsidRDefault="00EB4C7D" w:rsidP="00E16E22">
      <w:pPr>
        <w:pStyle w:val="ListParagraph"/>
        <w:ind w:left="420"/>
        <w:jc w:val="both"/>
        <w:rPr>
          <w:rFonts w:cs="Arial"/>
          <w:color w:val="FF0000"/>
          <w:sz w:val="24"/>
        </w:rPr>
      </w:pPr>
      <w:r w:rsidRPr="00EA0535">
        <w:rPr>
          <w:rFonts w:cs="Arial"/>
          <w:sz w:val="24"/>
        </w:rPr>
        <w:t xml:space="preserve">The </w:t>
      </w:r>
      <w:r w:rsidR="00E57B71">
        <w:rPr>
          <w:rFonts w:cs="Arial"/>
          <w:sz w:val="24"/>
        </w:rPr>
        <w:t xml:space="preserve">Attendance Officer </w:t>
      </w:r>
      <w:r w:rsidRPr="00EA0535">
        <w:rPr>
          <w:rFonts w:cs="Arial"/>
          <w:sz w:val="24"/>
        </w:rPr>
        <w:t xml:space="preserve">will monitor unauthorised absences and </w:t>
      </w:r>
      <w:r w:rsidR="00E57B71">
        <w:rPr>
          <w:rFonts w:cs="Arial"/>
          <w:sz w:val="24"/>
        </w:rPr>
        <w:t xml:space="preserve">inform the DSL as per policy and then </w:t>
      </w:r>
      <w:r w:rsidRPr="00EA0535">
        <w:rPr>
          <w:rFonts w:cs="Arial"/>
          <w:sz w:val="24"/>
        </w:rPr>
        <w:t>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EA0535">
        <w:rPr>
          <w:rStyle w:val="FootnoteReference"/>
          <w:rFonts w:cs="Arial"/>
          <w:sz w:val="24"/>
        </w:rPr>
        <w:footnoteReference w:id="7"/>
      </w:r>
      <w:r w:rsidRPr="00EA0535">
        <w:rPr>
          <w:rFonts w:cs="Arial"/>
          <w:sz w:val="24"/>
        </w:rPr>
        <w:t xml:space="preserve">. </w:t>
      </w:r>
      <w:r w:rsidR="00217781" w:rsidRPr="00EA0535">
        <w:rPr>
          <w:rFonts w:cs="Arial"/>
          <w:sz w:val="24"/>
        </w:rPr>
        <w:t xml:space="preserve">Staff are made aware of these </w:t>
      </w:r>
      <w:r w:rsidR="006E04A5" w:rsidRPr="00EA0535">
        <w:rPr>
          <w:rFonts w:cs="Arial"/>
          <w:sz w:val="24"/>
        </w:rPr>
        <w:t>procedures</w:t>
      </w:r>
      <w:r w:rsidR="00217781" w:rsidRPr="00EA0535">
        <w:rPr>
          <w:rFonts w:cs="Arial"/>
          <w:sz w:val="24"/>
        </w:rPr>
        <w:t xml:space="preserve"> at </w:t>
      </w:r>
      <w:r w:rsidR="006E04A5" w:rsidRPr="00EA0535">
        <w:rPr>
          <w:rFonts w:cs="Arial"/>
          <w:sz w:val="24"/>
        </w:rPr>
        <w:t>induction</w:t>
      </w:r>
      <w:r w:rsidR="00217781" w:rsidRPr="00EA0535">
        <w:rPr>
          <w:rFonts w:cs="Arial"/>
          <w:sz w:val="24"/>
        </w:rPr>
        <w:t xml:space="preserve"> and through our </w:t>
      </w:r>
      <w:r w:rsidR="006E04A5" w:rsidRPr="00EA0535">
        <w:rPr>
          <w:rFonts w:cs="Arial"/>
          <w:sz w:val="24"/>
        </w:rPr>
        <w:t>Attendance</w:t>
      </w:r>
      <w:r w:rsidR="00217781" w:rsidRPr="00EA0535">
        <w:rPr>
          <w:rFonts w:cs="Arial"/>
          <w:sz w:val="24"/>
        </w:rPr>
        <w:t xml:space="preserve"> </w:t>
      </w:r>
      <w:r w:rsidR="006E04A5" w:rsidRPr="00EA0535">
        <w:rPr>
          <w:rFonts w:cs="Arial"/>
          <w:sz w:val="24"/>
        </w:rPr>
        <w:t>policy</w:t>
      </w:r>
      <w:r w:rsidR="00217781" w:rsidRPr="00EA0535">
        <w:rPr>
          <w:rFonts w:cs="Arial"/>
          <w:sz w:val="24"/>
        </w:rPr>
        <w:t xml:space="preserve"> </w:t>
      </w:r>
    </w:p>
    <w:p w14:paraId="515F9F2A" w14:textId="77777777" w:rsidR="00EB4C7D" w:rsidRPr="00EA0535" w:rsidRDefault="00EB4C7D" w:rsidP="00E16E22">
      <w:pPr>
        <w:pStyle w:val="ListParagraph"/>
        <w:ind w:left="420"/>
        <w:jc w:val="both"/>
        <w:rPr>
          <w:rFonts w:cs="Arial"/>
          <w:color w:val="FF0000"/>
          <w:sz w:val="24"/>
        </w:rPr>
      </w:pPr>
    </w:p>
    <w:p w14:paraId="5C69ED7E" w14:textId="77777777" w:rsidR="00EB4C7D" w:rsidRPr="00EA0535" w:rsidRDefault="00EB4C7D" w:rsidP="00D14681">
      <w:pPr>
        <w:pStyle w:val="ListParagraph"/>
        <w:ind w:left="420"/>
        <w:jc w:val="both"/>
        <w:rPr>
          <w:rFonts w:cs="Arial"/>
          <w:sz w:val="24"/>
        </w:rPr>
      </w:pPr>
      <w:r w:rsidRPr="00EA0535">
        <w:rPr>
          <w:rFonts w:cs="Arial"/>
          <w:sz w:val="24"/>
        </w:rPr>
        <w:t>Staff must be alert to signs of children at risk of travelling to conflict zones, female genital mutilation and forced marriage and the particular vulnerabilities of looked after children w</w:t>
      </w:r>
      <w:r w:rsidR="00C0339A" w:rsidRPr="00EA0535">
        <w:rPr>
          <w:rFonts w:cs="Arial"/>
          <w:sz w:val="24"/>
        </w:rPr>
        <w:t>ho go missing</w:t>
      </w:r>
      <w:r w:rsidR="00077CB7" w:rsidRPr="00EA0535">
        <w:rPr>
          <w:rFonts w:cs="Arial"/>
          <w:sz w:val="24"/>
        </w:rPr>
        <w:t>.</w:t>
      </w:r>
    </w:p>
    <w:p w14:paraId="66C8CF71" w14:textId="77777777" w:rsidR="00C81290" w:rsidRPr="00EA0535" w:rsidRDefault="008715F6" w:rsidP="00D14681">
      <w:pPr>
        <w:pStyle w:val="ListParagraph"/>
        <w:ind w:left="420"/>
        <w:jc w:val="both"/>
        <w:rPr>
          <w:rFonts w:cs="Arial"/>
          <w:sz w:val="24"/>
        </w:rPr>
      </w:pPr>
      <w:hyperlink r:id="rId42" w:history="1">
        <w:r w:rsidR="00B841A4" w:rsidRPr="00EA0535">
          <w:rPr>
            <w:rStyle w:val="Hyperlink"/>
            <w:rFonts w:cs="Arial"/>
            <w:sz w:val="24"/>
          </w:rPr>
          <w:t>http://www.worcestershire.gov.uk/info/20595/behaviour_and_attendance/293/children_missing_education</w:t>
        </w:r>
      </w:hyperlink>
    </w:p>
    <w:p w14:paraId="40CB05A1" w14:textId="1F3C434C" w:rsidR="00B841A4" w:rsidRDefault="00B841A4" w:rsidP="00D14681">
      <w:pPr>
        <w:pStyle w:val="ListParagraph"/>
        <w:ind w:left="420"/>
        <w:jc w:val="both"/>
        <w:rPr>
          <w:rFonts w:cs="Arial"/>
          <w:sz w:val="24"/>
        </w:rPr>
      </w:pPr>
    </w:p>
    <w:p w14:paraId="65EE7C52" w14:textId="77777777" w:rsidR="004F45B3" w:rsidRPr="00EA0535" w:rsidRDefault="004F45B3" w:rsidP="00D14681">
      <w:pPr>
        <w:pStyle w:val="ListParagraph"/>
        <w:ind w:left="420"/>
        <w:jc w:val="both"/>
        <w:rPr>
          <w:rFonts w:cs="Arial"/>
          <w:sz w:val="24"/>
        </w:rPr>
      </w:pPr>
    </w:p>
    <w:p w14:paraId="56D9495F" w14:textId="76010214" w:rsidR="00C81290" w:rsidRPr="00E57B71" w:rsidRDefault="00C81290" w:rsidP="00374828">
      <w:pPr>
        <w:pStyle w:val="ListParagraph"/>
        <w:numPr>
          <w:ilvl w:val="1"/>
          <w:numId w:val="27"/>
        </w:numPr>
        <w:jc w:val="both"/>
        <w:rPr>
          <w:rFonts w:cs="Arial"/>
          <w:b/>
          <w:bCs/>
          <w:color w:val="000000"/>
          <w:sz w:val="24"/>
        </w:rPr>
      </w:pPr>
      <w:r w:rsidRPr="00E57B71">
        <w:rPr>
          <w:rFonts w:cs="Arial"/>
          <w:b/>
          <w:bCs/>
          <w:color w:val="000000"/>
          <w:sz w:val="24"/>
        </w:rPr>
        <w:t xml:space="preserve">Domestic Abuse  </w:t>
      </w:r>
    </w:p>
    <w:p w14:paraId="68E0A384" w14:textId="58DF37D5" w:rsidR="00EE32FE" w:rsidRPr="00EA0535" w:rsidRDefault="00C81290" w:rsidP="00C81290">
      <w:pPr>
        <w:pStyle w:val="ListParagraph"/>
        <w:ind w:left="420"/>
        <w:jc w:val="both"/>
        <w:rPr>
          <w:rFonts w:cs="Arial"/>
          <w:bCs/>
          <w:color w:val="000000"/>
          <w:sz w:val="24"/>
        </w:rPr>
      </w:pPr>
      <w:r w:rsidRPr="00EA0535">
        <w:rPr>
          <w:rFonts w:cs="Arial"/>
          <w:bCs/>
          <w:color w:val="000000"/>
          <w:sz w:val="24"/>
        </w:rPr>
        <w:t xml:space="preserve">We recognise that exposures to domestic abuse and/or violence can have a </w:t>
      </w:r>
      <w:r w:rsidR="00EE32FE" w:rsidRPr="00EA0535">
        <w:rPr>
          <w:rFonts w:cs="Arial"/>
          <w:bCs/>
          <w:color w:val="000000"/>
          <w:sz w:val="24"/>
        </w:rPr>
        <w:t>serious, long</w:t>
      </w:r>
      <w:r w:rsidRPr="00EA0535">
        <w:rPr>
          <w:rFonts w:cs="Arial"/>
          <w:bCs/>
          <w:color w:val="000000"/>
          <w:sz w:val="24"/>
        </w:rPr>
        <w:t xml:space="preserve"> lasting emotional and psychological impact on children. In some cases, a child may blame themselves for the abuse or may have had to leave the </w:t>
      </w:r>
      <w:r w:rsidR="00EE32FE" w:rsidRPr="00EA0535">
        <w:rPr>
          <w:rFonts w:cs="Arial"/>
          <w:bCs/>
          <w:color w:val="000000"/>
          <w:sz w:val="24"/>
        </w:rPr>
        <w:t>family</w:t>
      </w:r>
      <w:r w:rsidRPr="00EA0535">
        <w:rPr>
          <w:rFonts w:cs="Arial"/>
          <w:bCs/>
          <w:color w:val="000000"/>
          <w:sz w:val="24"/>
        </w:rPr>
        <w:t xml:space="preserve"> </w:t>
      </w:r>
      <w:r w:rsidR="00EE32FE" w:rsidRPr="00EA0535">
        <w:rPr>
          <w:rFonts w:cs="Arial"/>
          <w:bCs/>
          <w:color w:val="000000"/>
          <w:sz w:val="24"/>
        </w:rPr>
        <w:t>home</w:t>
      </w:r>
      <w:r w:rsidRPr="00EA0535">
        <w:rPr>
          <w:rFonts w:cs="Arial"/>
          <w:bCs/>
          <w:color w:val="000000"/>
          <w:sz w:val="24"/>
        </w:rPr>
        <w:t xml:space="preserve"> as a result. </w:t>
      </w:r>
      <w:r w:rsidR="00EE32FE" w:rsidRPr="00EA0535">
        <w:rPr>
          <w:rFonts w:cs="Arial"/>
          <w:bCs/>
          <w:color w:val="000000"/>
          <w:sz w:val="24"/>
        </w:rPr>
        <w:t>Domestic</w:t>
      </w:r>
      <w:r w:rsidRPr="00EA0535">
        <w:rPr>
          <w:rFonts w:cs="Arial"/>
          <w:bCs/>
          <w:color w:val="000000"/>
          <w:sz w:val="24"/>
        </w:rPr>
        <w:t xml:space="preserve"> abuse affecting young people can </w:t>
      </w:r>
      <w:r w:rsidR="00EE32FE" w:rsidRPr="00EA0535">
        <w:rPr>
          <w:rFonts w:cs="Arial"/>
          <w:bCs/>
          <w:color w:val="000000"/>
          <w:sz w:val="24"/>
        </w:rPr>
        <w:t>also</w:t>
      </w:r>
      <w:r w:rsidRPr="00EA0535">
        <w:rPr>
          <w:rFonts w:cs="Arial"/>
          <w:bCs/>
          <w:color w:val="000000"/>
          <w:sz w:val="24"/>
        </w:rPr>
        <w:t xml:space="preserve"> </w:t>
      </w:r>
      <w:r w:rsidR="00EE32FE" w:rsidRPr="00EA0535">
        <w:rPr>
          <w:rFonts w:cs="Arial"/>
          <w:bCs/>
          <w:color w:val="000000"/>
          <w:sz w:val="24"/>
        </w:rPr>
        <w:t>occur</w:t>
      </w:r>
      <w:r w:rsidR="00E57B71">
        <w:rPr>
          <w:rFonts w:cs="Arial"/>
          <w:bCs/>
          <w:color w:val="000000"/>
          <w:sz w:val="24"/>
        </w:rPr>
        <w:t xml:space="preserve"> withi</w:t>
      </w:r>
      <w:r w:rsidRPr="00EA0535">
        <w:rPr>
          <w:rFonts w:cs="Arial"/>
          <w:bCs/>
          <w:color w:val="000000"/>
          <w:sz w:val="24"/>
        </w:rPr>
        <w:t xml:space="preserve">n their personal relationships as well as in the context of </w:t>
      </w:r>
      <w:r w:rsidR="00EE32FE" w:rsidRPr="00EA0535">
        <w:rPr>
          <w:rFonts w:cs="Arial"/>
          <w:bCs/>
          <w:color w:val="000000"/>
          <w:sz w:val="24"/>
        </w:rPr>
        <w:t>their</w:t>
      </w:r>
      <w:r w:rsidRPr="00EA0535">
        <w:rPr>
          <w:rFonts w:cs="Arial"/>
          <w:bCs/>
          <w:color w:val="000000"/>
          <w:sz w:val="24"/>
        </w:rPr>
        <w:t xml:space="preserve"> home</w:t>
      </w:r>
      <w:r w:rsidR="00EE32FE" w:rsidRPr="00EA0535">
        <w:rPr>
          <w:rFonts w:cs="Arial"/>
          <w:bCs/>
          <w:color w:val="000000"/>
          <w:sz w:val="24"/>
        </w:rPr>
        <w:t>.</w:t>
      </w:r>
    </w:p>
    <w:p w14:paraId="0CEDEF46" w14:textId="77777777" w:rsidR="00167A4D" w:rsidRPr="00EA0535" w:rsidRDefault="00167A4D" w:rsidP="00C81290">
      <w:pPr>
        <w:pStyle w:val="ListParagraph"/>
        <w:ind w:left="420"/>
        <w:jc w:val="both"/>
        <w:rPr>
          <w:rFonts w:cs="Arial"/>
          <w:bCs/>
          <w:color w:val="000000"/>
          <w:sz w:val="24"/>
        </w:rPr>
      </w:pPr>
    </w:p>
    <w:p w14:paraId="1F010E9F" w14:textId="77777777" w:rsidR="00167A4D" w:rsidRPr="00E57B71" w:rsidRDefault="00167A4D" w:rsidP="00C81290">
      <w:pPr>
        <w:pStyle w:val="ListParagraph"/>
        <w:ind w:left="420"/>
        <w:jc w:val="both"/>
        <w:rPr>
          <w:rFonts w:cs="Arial"/>
          <w:b/>
          <w:bCs/>
          <w:sz w:val="24"/>
        </w:rPr>
      </w:pPr>
      <w:r w:rsidRPr="00E57B71">
        <w:rPr>
          <w:rFonts w:cs="Arial"/>
          <w:b/>
          <w:bCs/>
          <w:sz w:val="24"/>
        </w:rPr>
        <w:t>Operation Encompass</w:t>
      </w:r>
    </w:p>
    <w:p w14:paraId="069ABA77" w14:textId="77777777" w:rsidR="00916540" w:rsidRPr="00EA0535" w:rsidRDefault="00916540" w:rsidP="00C81290">
      <w:pPr>
        <w:pStyle w:val="ListParagraph"/>
        <w:ind w:left="420"/>
        <w:jc w:val="both"/>
        <w:rPr>
          <w:rFonts w:cs="Arial"/>
          <w:bCs/>
          <w:color w:val="FF0000"/>
          <w:sz w:val="24"/>
        </w:rPr>
      </w:pPr>
    </w:p>
    <w:p w14:paraId="78F00C64" w14:textId="2DEE20FF" w:rsidR="00916540" w:rsidRPr="00EA0535" w:rsidRDefault="00916540" w:rsidP="00E57B71">
      <w:pPr>
        <w:pStyle w:val="ListParagraph"/>
        <w:ind w:left="420"/>
        <w:rPr>
          <w:rFonts w:cs="Arial"/>
          <w:bCs/>
          <w:color w:val="FF0000"/>
          <w:sz w:val="24"/>
        </w:rPr>
      </w:pPr>
      <w:r w:rsidRPr="00E57B71">
        <w:rPr>
          <w:rFonts w:cs="Arial"/>
          <w:sz w:val="24"/>
        </w:rPr>
        <w:t xml:space="preserve">Operation Encompass is </w:t>
      </w:r>
      <w:r w:rsidR="00E57B71" w:rsidRPr="00E57B71">
        <w:rPr>
          <w:rFonts w:cs="Arial"/>
          <w:sz w:val="24"/>
        </w:rPr>
        <w:t xml:space="preserve">a scheme which has been implemented </w:t>
      </w:r>
      <w:r w:rsidRPr="00E57B71">
        <w:rPr>
          <w:rFonts w:cs="Arial"/>
          <w:sz w:val="24"/>
        </w:rPr>
        <w:t xml:space="preserve">to highlight that a Domestic Abuse Incident has taken place and the police have been called or visited the family home. </w:t>
      </w:r>
      <w:r w:rsidR="00E57B71" w:rsidRPr="00E57B71">
        <w:rPr>
          <w:rFonts w:cs="Arial"/>
          <w:sz w:val="24"/>
        </w:rPr>
        <w:t xml:space="preserve">It is key in informing schools when an incident has occurred so that they can monitor the child/ren, note changed behaviour and log anything out of the ordinary </w:t>
      </w:r>
      <w:r w:rsidRPr="00E57B71">
        <w:rPr>
          <w:rFonts w:cs="Arial"/>
          <w:sz w:val="24"/>
        </w:rPr>
        <w:t>Our school receives Operation Encompass notifications via WCC Children’s Portal daily from West Mercia Police.</w:t>
      </w:r>
      <w:r w:rsidR="00E57B71" w:rsidRPr="00E57B71">
        <w:rPr>
          <w:rFonts w:cs="Arial"/>
          <w:i/>
          <w:sz w:val="24"/>
        </w:rPr>
        <w:t xml:space="preserve"> </w:t>
      </w:r>
      <w:r w:rsidR="00E57B71" w:rsidRPr="008F2AC7">
        <w:rPr>
          <w:rFonts w:cs="Arial"/>
          <w:color w:val="000000" w:themeColor="text1"/>
          <w:sz w:val="24"/>
        </w:rPr>
        <w:t xml:space="preserve">All parents have received </w:t>
      </w:r>
      <w:r w:rsidR="00E57B71">
        <w:rPr>
          <w:rFonts w:cs="Arial"/>
          <w:color w:val="000000" w:themeColor="text1"/>
          <w:sz w:val="24"/>
        </w:rPr>
        <w:t>(new starters receive a copy as part of their induction packs)</w:t>
      </w:r>
      <w:r w:rsidR="00E57B71" w:rsidRPr="008F2AC7">
        <w:rPr>
          <w:rFonts w:cs="Arial"/>
          <w:color w:val="000000" w:themeColor="text1"/>
          <w:sz w:val="24"/>
        </w:rPr>
        <w:t xml:space="preserve"> a letter informing them on how we use Operation Encompass notifications.</w:t>
      </w:r>
      <w:r w:rsidR="00E57B71">
        <w:rPr>
          <w:rFonts w:cs="Arial"/>
          <w:color w:val="000000" w:themeColor="text1"/>
          <w:sz w:val="24"/>
        </w:rPr>
        <w:t>(See more in Appendix 3)</w:t>
      </w:r>
    </w:p>
    <w:p w14:paraId="2C185C21" w14:textId="77777777" w:rsidR="00B841A4" w:rsidRPr="00EA0535" w:rsidRDefault="00B841A4" w:rsidP="00C81290">
      <w:pPr>
        <w:pStyle w:val="ListParagraph"/>
        <w:ind w:left="420"/>
        <w:jc w:val="both"/>
        <w:rPr>
          <w:rFonts w:cs="Arial"/>
          <w:bCs/>
          <w:color w:val="FF0000"/>
          <w:sz w:val="24"/>
        </w:rPr>
      </w:pPr>
    </w:p>
    <w:p w14:paraId="3D9324F2" w14:textId="77777777" w:rsidR="00C81290" w:rsidRPr="00EA0535" w:rsidRDefault="00C81290" w:rsidP="00C81290">
      <w:pPr>
        <w:pStyle w:val="ListParagraph"/>
        <w:ind w:left="420"/>
        <w:jc w:val="both"/>
        <w:rPr>
          <w:rFonts w:cs="Arial"/>
          <w:sz w:val="24"/>
        </w:rPr>
      </w:pPr>
      <w:r w:rsidRPr="00EA0535">
        <w:rPr>
          <w:rFonts w:cs="Arial"/>
          <w:bCs/>
          <w:color w:val="000000"/>
          <w:sz w:val="24"/>
        </w:rPr>
        <w:t xml:space="preserve">                                                                   </w:t>
      </w:r>
    </w:p>
    <w:p w14:paraId="50FD3247" w14:textId="77777777" w:rsidR="00EB4C7D" w:rsidRPr="00EA0535" w:rsidRDefault="00EE32FE" w:rsidP="00EB4C7D">
      <w:pPr>
        <w:pStyle w:val="ListParagraph"/>
        <w:ind w:left="420"/>
        <w:rPr>
          <w:rFonts w:cs="Arial"/>
          <w:sz w:val="24"/>
        </w:rPr>
      </w:pPr>
      <w:r w:rsidRPr="00EA0535">
        <w:rPr>
          <w:rFonts w:cs="Arial"/>
          <w:sz w:val="24"/>
        </w:rPr>
        <w:t>We will ensure that our pupils are educated to ensure they understand what a healthy relationship looks like, for example by using the:</w:t>
      </w:r>
    </w:p>
    <w:p w14:paraId="1C7EA9E2" w14:textId="4851183F" w:rsidR="00EE32FE" w:rsidRPr="00EA0535" w:rsidRDefault="00EE32FE" w:rsidP="00EB4C7D">
      <w:pPr>
        <w:pStyle w:val="ListParagraph"/>
        <w:ind w:left="420"/>
        <w:rPr>
          <w:rFonts w:cs="Arial"/>
          <w:sz w:val="24"/>
        </w:rPr>
      </w:pPr>
      <w:r w:rsidRPr="00EA0535">
        <w:rPr>
          <w:rFonts w:cs="Arial"/>
          <w:sz w:val="24"/>
        </w:rPr>
        <w:t>WSC</w:t>
      </w:r>
      <w:r w:rsidR="003D538D">
        <w:rPr>
          <w:rFonts w:cs="Arial"/>
          <w:sz w:val="24"/>
        </w:rPr>
        <w:t>P</w:t>
      </w:r>
      <w:r w:rsidRPr="00EA0535">
        <w:rPr>
          <w:rFonts w:cs="Arial"/>
          <w:sz w:val="24"/>
        </w:rPr>
        <w:t xml:space="preserve"> Healthy Relationships- a whole school approach and resources from WCC Domestic Abuse and Sexual Violence website-see links below</w:t>
      </w:r>
      <w:r w:rsidR="006E42B3" w:rsidRPr="00EA0535">
        <w:rPr>
          <w:rFonts w:cs="Arial"/>
          <w:sz w:val="24"/>
        </w:rPr>
        <w:t>:</w:t>
      </w:r>
    </w:p>
    <w:p w14:paraId="4247FFA5" w14:textId="77777777" w:rsidR="00DA4229" w:rsidRPr="00EA0535" w:rsidRDefault="00DA4229" w:rsidP="00EB4C7D">
      <w:pPr>
        <w:pStyle w:val="ListParagraph"/>
        <w:ind w:left="420"/>
        <w:rPr>
          <w:rFonts w:cs="Arial"/>
          <w:sz w:val="24"/>
        </w:rPr>
      </w:pPr>
    </w:p>
    <w:p w14:paraId="5F272DCA" w14:textId="77777777" w:rsidR="00EE32FE" w:rsidRPr="00EA0535" w:rsidRDefault="008715F6" w:rsidP="00EB4C7D">
      <w:pPr>
        <w:pStyle w:val="ListParagraph"/>
        <w:ind w:left="420"/>
        <w:rPr>
          <w:rFonts w:cs="Arial"/>
          <w:sz w:val="24"/>
        </w:rPr>
      </w:pPr>
      <w:hyperlink r:id="rId43" w:history="1">
        <w:r w:rsidR="00EE32FE" w:rsidRPr="0054570A">
          <w:rPr>
            <w:rStyle w:val="Hyperlink"/>
            <w:rFonts w:cs="Arial"/>
            <w:sz w:val="24"/>
          </w:rPr>
          <w:t>http://www.worcestershire.gov.uk/downloads/file/7222/wscb_healthy_relationships_a_whole_school_approach</w:t>
        </w:r>
      </w:hyperlink>
    </w:p>
    <w:p w14:paraId="7D1477D8" w14:textId="77777777" w:rsidR="00EE32FE" w:rsidRPr="00EA0535" w:rsidRDefault="008715F6" w:rsidP="00EB4C7D">
      <w:pPr>
        <w:pStyle w:val="ListParagraph"/>
        <w:ind w:left="420"/>
        <w:rPr>
          <w:rFonts w:cs="Arial"/>
          <w:sz w:val="24"/>
        </w:rPr>
      </w:pPr>
      <w:hyperlink r:id="rId44" w:history="1">
        <w:r w:rsidR="00EE32FE" w:rsidRPr="00EA0535">
          <w:rPr>
            <w:rStyle w:val="Hyperlink"/>
            <w:rFonts w:cs="Arial"/>
            <w:sz w:val="24"/>
          </w:rPr>
          <w:t>http://www.worcestershire.gov.uk/domesticabuse</w:t>
        </w:r>
      </w:hyperlink>
    </w:p>
    <w:p w14:paraId="43518A3C" w14:textId="77777777" w:rsidR="00E57B71" w:rsidRDefault="00E57B71" w:rsidP="00E57B71">
      <w:pPr>
        <w:pStyle w:val="ListParagraph"/>
        <w:ind w:left="420"/>
        <w:jc w:val="both"/>
        <w:rPr>
          <w:rFonts w:ascii="Tahoma" w:hAnsi="Tahoma" w:cs="Tahoma"/>
          <w:bCs/>
          <w:color w:val="FF0000"/>
          <w:sz w:val="24"/>
        </w:rPr>
      </w:pPr>
    </w:p>
    <w:p w14:paraId="40F71335" w14:textId="01CBEB40" w:rsidR="00E57B71" w:rsidRPr="005C1AA3" w:rsidRDefault="00E57B71" w:rsidP="00E57B71">
      <w:pPr>
        <w:pStyle w:val="ListParagraph"/>
        <w:ind w:left="420"/>
        <w:jc w:val="both"/>
        <w:rPr>
          <w:rFonts w:ascii="Tahoma" w:hAnsi="Tahoma" w:cs="Tahoma"/>
          <w:sz w:val="24"/>
        </w:rPr>
      </w:pPr>
      <w:r>
        <w:rPr>
          <w:rFonts w:ascii="Tahoma" w:hAnsi="Tahoma" w:cs="Tahoma"/>
          <w:bCs/>
          <w:color w:val="000000"/>
          <w:sz w:val="24"/>
        </w:rPr>
        <w:t xml:space="preserve">       </w:t>
      </w:r>
    </w:p>
    <w:p w14:paraId="596D9B06" w14:textId="77777777" w:rsidR="00E57B71" w:rsidRPr="00EA0535" w:rsidRDefault="00E57B71" w:rsidP="00EB4C7D">
      <w:pPr>
        <w:pStyle w:val="ListParagraph"/>
        <w:ind w:left="420"/>
        <w:rPr>
          <w:rFonts w:cs="Arial"/>
          <w:sz w:val="24"/>
        </w:rPr>
      </w:pPr>
    </w:p>
    <w:p w14:paraId="4FCFF540" w14:textId="77777777" w:rsidR="0089234A" w:rsidRPr="00E57B71" w:rsidRDefault="0089234A" w:rsidP="00374828">
      <w:pPr>
        <w:pStyle w:val="Default"/>
        <w:numPr>
          <w:ilvl w:val="1"/>
          <w:numId w:val="27"/>
        </w:numPr>
        <w:rPr>
          <w:b/>
          <w:color w:val="auto"/>
        </w:rPr>
      </w:pPr>
      <w:r w:rsidRPr="00E57B71">
        <w:rPr>
          <w:b/>
          <w:color w:val="auto"/>
        </w:rPr>
        <w:t>Online Safety</w:t>
      </w:r>
      <w:r w:rsidR="00403FC8" w:rsidRPr="00E57B71">
        <w:rPr>
          <w:b/>
          <w:color w:val="auto"/>
        </w:rPr>
        <w:t>/S</w:t>
      </w:r>
      <w:r w:rsidR="00434A26" w:rsidRPr="00E57B71">
        <w:rPr>
          <w:b/>
          <w:color w:val="auto"/>
        </w:rPr>
        <w:t>exting</w:t>
      </w:r>
    </w:p>
    <w:p w14:paraId="78006B91" w14:textId="77777777" w:rsidR="00EB4C7D" w:rsidRPr="00EA0535" w:rsidRDefault="00EB4C7D" w:rsidP="00E16E22">
      <w:pPr>
        <w:pStyle w:val="Default"/>
        <w:ind w:left="420"/>
        <w:jc w:val="both"/>
        <w:rPr>
          <w:b/>
          <w:color w:val="auto"/>
        </w:rPr>
      </w:pPr>
    </w:p>
    <w:p w14:paraId="432B9947" w14:textId="65CE5F6D" w:rsidR="00EB4C7D" w:rsidRPr="00EA0535" w:rsidRDefault="0089234A" w:rsidP="00E16E22">
      <w:pPr>
        <w:pStyle w:val="Default"/>
        <w:ind w:left="420"/>
        <w:jc w:val="both"/>
        <w:rPr>
          <w:b/>
          <w:color w:val="auto"/>
        </w:rPr>
      </w:pPr>
      <w:r w:rsidRPr="00EA0535">
        <w:rPr>
          <w:color w:val="auto"/>
        </w:rPr>
        <w:t>There is a separate policy in relation to online safety and the school have a robust approach to promoting safety through the curriculum</w:t>
      </w:r>
      <w:r w:rsidR="00FD7714" w:rsidRPr="00EA0535">
        <w:rPr>
          <w:color w:val="auto"/>
        </w:rPr>
        <w:t xml:space="preserve">. </w:t>
      </w:r>
      <w:r w:rsidR="00FD7714" w:rsidRPr="00E57B71">
        <w:rPr>
          <w:color w:val="auto"/>
        </w:rPr>
        <w:t>(</w:t>
      </w:r>
      <w:r w:rsidR="00E57B71" w:rsidRPr="00E57B71">
        <w:rPr>
          <w:color w:val="auto"/>
        </w:rPr>
        <w:t>E-safety policy)</w:t>
      </w:r>
      <w:r w:rsidR="00D14108" w:rsidRPr="00EA0535">
        <w:rPr>
          <w:color w:val="auto"/>
        </w:rPr>
        <w:t xml:space="preserve"> </w:t>
      </w:r>
      <w:r w:rsidRPr="00EA0535">
        <w:rPr>
          <w:color w:val="auto"/>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w:t>
      </w:r>
      <w:r w:rsidR="00434A26" w:rsidRPr="00EA0535">
        <w:rPr>
          <w:b/>
          <w:color w:val="auto"/>
        </w:rPr>
        <w:t xml:space="preserve"> </w:t>
      </w:r>
      <w:r w:rsidR="00434A26" w:rsidRPr="00EA0535">
        <w:rPr>
          <w:color w:val="auto"/>
        </w:rPr>
        <w:t xml:space="preserve">(sexting) </w:t>
      </w:r>
      <w:r w:rsidRPr="00EA0535">
        <w:rPr>
          <w:color w:val="auto"/>
        </w:rPr>
        <w:t>Such imagery involving anyone under the age of 18 is illegal.</w:t>
      </w:r>
    </w:p>
    <w:p w14:paraId="7AA41F84" w14:textId="77777777" w:rsidR="00EB4C7D" w:rsidRPr="00EA0535" w:rsidRDefault="00EB4C7D" w:rsidP="00E16E22">
      <w:pPr>
        <w:pStyle w:val="Default"/>
        <w:ind w:left="420"/>
        <w:jc w:val="both"/>
        <w:rPr>
          <w:b/>
          <w:color w:val="auto"/>
        </w:rPr>
      </w:pPr>
    </w:p>
    <w:p w14:paraId="055A0C49" w14:textId="77777777" w:rsidR="00434A26" w:rsidRPr="00EA0535" w:rsidRDefault="0089234A" w:rsidP="00E16E22">
      <w:pPr>
        <w:pStyle w:val="Default"/>
        <w:ind w:left="420"/>
        <w:jc w:val="both"/>
        <w:rPr>
          <w:color w:val="auto"/>
        </w:rPr>
      </w:pPr>
      <w:r w:rsidRPr="00EA0535">
        <w:rPr>
          <w:color w:val="auto"/>
        </w:rPr>
        <w:t>Youth produced sexual imagery refers t</w:t>
      </w:r>
      <w:r w:rsidR="00434A26" w:rsidRPr="00EA0535">
        <w:rPr>
          <w:color w:val="auto"/>
        </w:rPr>
        <w:t>o both images and videos where</w:t>
      </w:r>
    </w:p>
    <w:p w14:paraId="6A95ED69"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creates and shares sexual imagery of themselves with a peer under the age of 18.</w:t>
      </w:r>
    </w:p>
    <w:p w14:paraId="14C1CB62" w14:textId="77777777" w:rsidR="00434A26" w:rsidRPr="00EA0535" w:rsidRDefault="0089234A" w:rsidP="00922604">
      <w:pPr>
        <w:pStyle w:val="Default"/>
        <w:numPr>
          <w:ilvl w:val="0"/>
          <w:numId w:val="17"/>
        </w:numPr>
        <w:tabs>
          <w:tab w:val="left" w:pos="993"/>
        </w:tabs>
        <w:jc w:val="both"/>
        <w:rPr>
          <w:color w:val="auto"/>
        </w:rPr>
      </w:pPr>
      <w:r w:rsidRPr="00EA0535">
        <w:rPr>
          <w:color w:val="auto"/>
        </w:rPr>
        <w:t>A person under the age of 18 shares sexual imagery created by another person under the age of 18 with a peer under the age of 18 or an adult.</w:t>
      </w:r>
    </w:p>
    <w:p w14:paraId="69A43A34" w14:textId="77777777" w:rsidR="00EB4C7D" w:rsidRPr="00EA0535" w:rsidRDefault="0089234A" w:rsidP="00922604">
      <w:pPr>
        <w:pStyle w:val="Default"/>
        <w:numPr>
          <w:ilvl w:val="0"/>
          <w:numId w:val="17"/>
        </w:numPr>
        <w:tabs>
          <w:tab w:val="left" w:pos="993"/>
        </w:tabs>
        <w:jc w:val="both"/>
        <w:rPr>
          <w:color w:val="auto"/>
        </w:rPr>
      </w:pPr>
      <w:r w:rsidRPr="00EA0535">
        <w:rPr>
          <w:color w:val="auto"/>
        </w:rPr>
        <w:t>A person under the age if 18 is in possession of sexual imagery created by another person under the age of 18.</w:t>
      </w:r>
    </w:p>
    <w:p w14:paraId="5C59C14B" w14:textId="77777777" w:rsidR="00EB4C7D" w:rsidRPr="00EA0535" w:rsidRDefault="00EB4C7D" w:rsidP="00E16E22">
      <w:pPr>
        <w:pStyle w:val="Default"/>
        <w:tabs>
          <w:tab w:val="left" w:pos="993"/>
        </w:tabs>
        <w:ind w:left="360"/>
        <w:jc w:val="both"/>
        <w:rPr>
          <w:color w:val="auto"/>
        </w:rPr>
      </w:pPr>
    </w:p>
    <w:p w14:paraId="7A59435E" w14:textId="77777777" w:rsidR="00EB4C7D" w:rsidRPr="00EA0535" w:rsidRDefault="0089234A" w:rsidP="00E16E22">
      <w:pPr>
        <w:pStyle w:val="Default"/>
        <w:tabs>
          <w:tab w:val="left" w:pos="993"/>
        </w:tabs>
        <w:ind w:left="360"/>
        <w:jc w:val="both"/>
        <w:rPr>
          <w:color w:val="auto"/>
        </w:rPr>
      </w:pPr>
      <w:r w:rsidRPr="00EA0535">
        <w:rPr>
          <w:color w:val="auto"/>
        </w:rPr>
        <w:t>All incidents of this nature should be treated as a safeguarding concern and in line with the UKCCIS guidance ‘Sexting in schools and colleges: responding to incidents and safeguarding young people’</w:t>
      </w:r>
      <w:r w:rsidRPr="00EA0535">
        <w:rPr>
          <w:rStyle w:val="FootnoteReference"/>
          <w:color w:val="auto"/>
        </w:rPr>
        <w:footnoteReference w:id="8"/>
      </w:r>
      <w:r w:rsidRPr="00EA0535">
        <w:rPr>
          <w:color w:val="auto"/>
        </w:rPr>
        <w:t xml:space="preserve">. </w:t>
      </w:r>
    </w:p>
    <w:p w14:paraId="4D7A6748" w14:textId="77777777" w:rsidR="00EB4C7D" w:rsidRPr="00EA0535" w:rsidRDefault="0089234A" w:rsidP="00E16E22">
      <w:pPr>
        <w:pStyle w:val="Default"/>
        <w:tabs>
          <w:tab w:val="left" w:pos="993"/>
        </w:tabs>
        <w:ind w:left="360"/>
        <w:jc w:val="both"/>
        <w:rPr>
          <w:color w:val="auto"/>
        </w:rPr>
      </w:pPr>
      <w:r w:rsidRPr="00EA0535">
        <w:rPr>
          <w:color w:val="auto"/>
        </w:rPr>
        <w:t>Cases where sexual imagery of people under 18 has been shared by adults and where sexual imagery of a person of any age has been shared by an adult to a child is child sexual abuse and should be responded to accordingly.</w:t>
      </w:r>
    </w:p>
    <w:p w14:paraId="6BD911FD" w14:textId="77777777" w:rsidR="00EB4C7D" w:rsidRPr="00EA0535" w:rsidRDefault="00EB4C7D" w:rsidP="00E16E22">
      <w:pPr>
        <w:pStyle w:val="Default"/>
        <w:tabs>
          <w:tab w:val="left" w:pos="993"/>
        </w:tabs>
        <w:ind w:left="360"/>
        <w:jc w:val="both"/>
        <w:rPr>
          <w:color w:val="auto"/>
        </w:rPr>
      </w:pPr>
    </w:p>
    <w:p w14:paraId="01941924" w14:textId="77777777" w:rsidR="00EB4C7D" w:rsidRPr="00EA0535" w:rsidRDefault="0089234A" w:rsidP="00E16E22">
      <w:pPr>
        <w:pStyle w:val="Default"/>
        <w:tabs>
          <w:tab w:val="left" w:pos="993"/>
        </w:tabs>
        <w:ind w:left="360"/>
        <w:jc w:val="both"/>
        <w:rPr>
          <w:color w:val="auto"/>
        </w:rPr>
      </w:pPr>
      <w:r w:rsidRPr="00EA0535">
        <w:rPr>
          <w:color w:val="auto"/>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w:t>
      </w:r>
      <w:r w:rsidR="00EB4C7D" w:rsidRPr="00EA0535">
        <w:rPr>
          <w:color w:val="auto"/>
        </w:rPr>
        <w:t xml:space="preserve"> youth produced sexual imagery.</w:t>
      </w:r>
    </w:p>
    <w:p w14:paraId="299521DE" w14:textId="77777777" w:rsidR="00EB4C7D" w:rsidRPr="00EA0535" w:rsidRDefault="00EB4C7D" w:rsidP="00E16E22">
      <w:pPr>
        <w:pStyle w:val="Default"/>
        <w:tabs>
          <w:tab w:val="left" w:pos="993"/>
        </w:tabs>
        <w:ind w:left="360"/>
        <w:jc w:val="both"/>
        <w:rPr>
          <w:color w:val="auto"/>
        </w:rPr>
      </w:pPr>
    </w:p>
    <w:p w14:paraId="5941066F" w14:textId="77777777" w:rsidR="00EB4C7D" w:rsidRPr="00EA0535" w:rsidRDefault="0089234A" w:rsidP="00E16E22">
      <w:pPr>
        <w:pStyle w:val="Default"/>
        <w:tabs>
          <w:tab w:val="left" w:pos="993"/>
        </w:tabs>
        <w:ind w:left="360"/>
        <w:jc w:val="both"/>
        <w:rPr>
          <w:color w:val="auto"/>
        </w:rPr>
      </w:pPr>
      <w:r w:rsidRPr="00EA0535">
        <w:rPr>
          <w:color w:val="auto"/>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w:t>
      </w:r>
      <w:r w:rsidR="00EB4C7D" w:rsidRPr="00EA0535">
        <w:rPr>
          <w:color w:val="auto"/>
        </w:rPr>
        <w:t>at risk of harm.</w:t>
      </w:r>
    </w:p>
    <w:p w14:paraId="2EA0ABED" w14:textId="77777777" w:rsidR="00EB4C7D" w:rsidRPr="00EA0535" w:rsidRDefault="00EB4C7D" w:rsidP="00EB4C7D">
      <w:pPr>
        <w:pStyle w:val="Default"/>
        <w:tabs>
          <w:tab w:val="left" w:pos="993"/>
        </w:tabs>
        <w:ind w:left="360"/>
        <w:rPr>
          <w:color w:val="auto"/>
        </w:rPr>
      </w:pPr>
    </w:p>
    <w:p w14:paraId="64F06BED" w14:textId="77777777" w:rsidR="00434A26" w:rsidRPr="00EA0535" w:rsidRDefault="0089234A" w:rsidP="00023593">
      <w:pPr>
        <w:pStyle w:val="Default"/>
        <w:tabs>
          <w:tab w:val="left" w:pos="993"/>
        </w:tabs>
        <w:ind w:left="360"/>
        <w:jc w:val="both"/>
        <w:rPr>
          <w:color w:val="auto"/>
        </w:rPr>
      </w:pPr>
      <w:r w:rsidRPr="00EA0535">
        <w:rPr>
          <w:color w:val="auto"/>
        </w:rPr>
        <w:t xml:space="preserve">Immediate referral at the initial </w:t>
      </w:r>
      <w:r w:rsidR="00241A85" w:rsidRPr="00EA0535">
        <w:rPr>
          <w:color w:val="auto"/>
        </w:rPr>
        <w:t xml:space="preserve">review stage should be made to </w:t>
      </w:r>
      <w:r w:rsidRPr="00EA0535">
        <w:rPr>
          <w:color w:val="auto"/>
        </w:rPr>
        <w:t>Family Front Door</w:t>
      </w:r>
      <w:r w:rsidR="00434A26" w:rsidRPr="00EA0535">
        <w:rPr>
          <w:color w:val="auto"/>
        </w:rPr>
        <w:t>/Police if</w:t>
      </w:r>
    </w:p>
    <w:p w14:paraId="76695237" w14:textId="77777777" w:rsidR="00E16E22" w:rsidRPr="00EA0535" w:rsidRDefault="00434A26" w:rsidP="00922604">
      <w:pPr>
        <w:pStyle w:val="Default"/>
        <w:numPr>
          <w:ilvl w:val="0"/>
          <w:numId w:val="22"/>
        </w:numPr>
        <w:tabs>
          <w:tab w:val="left" w:pos="993"/>
        </w:tabs>
        <w:jc w:val="both"/>
        <w:rPr>
          <w:color w:val="auto"/>
        </w:rPr>
      </w:pPr>
      <w:r w:rsidRPr="00EA0535">
        <w:rPr>
          <w:color w:val="auto"/>
        </w:rPr>
        <w:t>t</w:t>
      </w:r>
      <w:r w:rsidR="0089234A" w:rsidRPr="00EA0535">
        <w:rPr>
          <w:color w:val="auto"/>
        </w:rPr>
        <w:t>he incident involves an adult;</w:t>
      </w:r>
    </w:p>
    <w:p w14:paraId="4183F022"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There is good reason to believe that a young person has been coerced, blackmailed or groomed or if there are concerns about their capacity to consent (for example, owing to special education needs);</w:t>
      </w:r>
    </w:p>
    <w:p w14:paraId="7DA00E68" w14:textId="77777777" w:rsidR="00E16E22" w:rsidRPr="00EA0535" w:rsidRDefault="0089234A" w:rsidP="00922604">
      <w:pPr>
        <w:pStyle w:val="Default"/>
        <w:numPr>
          <w:ilvl w:val="0"/>
          <w:numId w:val="22"/>
        </w:numPr>
        <w:tabs>
          <w:tab w:val="left" w:pos="993"/>
        </w:tabs>
        <w:jc w:val="both"/>
        <w:rPr>
          <w:color w:val="auto"/>
        </w:rPr>
      </w:pPr>
      <w:r w:rsidRPr="00EA0535">
        <w:rPr>
          <w:color w:val="auto"/>
        </w:rPr>
        <w:t>What you know about the imagery suggests the content depicts sexual acts which are unusual for the child’s development stage or are violent;</w:t>
      </w:r>
    </w:p>
    <w:p w14:paraId="0055A59E"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sexual acts;</w:t>
      </w:r>
    </w:p>
    <w:p w14:paraId="70BF5F5C" w14:textId="77777777" w:rsidR="00E16E22" w:rsidRPr="00EA0535" w:rsidRDefault="0089234A" w:rsidP="00922604">
      <w:pPr>
        <w:pStyle w:val="Default"/>
        <w:numPr>
          <w:ilvl w:val="0"/>
          <w:numId w:val="22"/>
        </w:numPr>
        <w:tabs>
          <w:tab w:val="left" w:pos="993"/>
        </w:tabs>
        <w:jc w:val="both"/>
        <w:rPr>
          <w:color w:val="auto"/>
        </w:rPr>
      </w:pPr>
      <w:r w:rsidRPr="00EA0535">
        <w:rPr>
          <w:color w:val="auto"/>
        </w:rPr>
        <w:t>The imagery involves anyone aged 12 or under;</w:t>
      </w:r>
    </w:p>
    <w:p w14:paraId="78BA38C4" w14:textId="77777777" w:rsidR="0089234A" w:rsidRPr="00EA0535" w:rsidRDefault="0089234A" w:rsidP="00922604">
      <w:pPr>
        <w:pStyle w:val="Default"/>
        <w:numPr>
          <w:ilvl w:val="0"/>
          <w:numId w:val="22"/>
        </w:numPr>
        <w:tabs>
          <w:tab w:val="left" w:pos="993"/>
        </w:tabs>
        <w:jc w:val="both"/>
        <w:rPr>
          <w:color w:val="auto"/>
        </w:rPr>
      </w:pPr>
      <w:r w:rsidRPr="00EA0535">
        <w:rPr>
          <w:color w:val="auto"/>
        </w:rPr>
        <w:t>There is reason to believe a child is at immediate risk of harm owing to the sharing of the imagery, for example the child is presenting as suicidal or self-harming.</w:t>
      </w:r>
    </w:p>
    <w:p w14:paraId="1B20B875" w14:textId="77777777" w:rsidR="00E16E22" w:rsidRPr="00EA0535" w:rsidRDefault="00E16E22" w:rsidP="00023593">
      <w:pPr>
        <w:pStyle w:val="Default"/>
        <w:tabs>
          <w:tab w:val="left" w:pos="993"/>
        </w:tabs>
        <w:jc w:val="both"/>
        <w:rPr>
          <w:color w:val="auto"/>
        </w:rPr>
      </w:pPr>
    </w:p>
    <w:p w14:paraId="515120B7" w14:textId="77777777" w:rsidR="0089234A" w:rsidRPr="00EA0535" w:rsidRDefault="0089234A" w:rsidP="00023593">
      <w:pPr>
        <w:pStyle w:val="Default"/>
        <w:tabs>
          <w:tab w:val="left" w:pos="993"/>
        </w:tabs>
        <w:ind w:left="360"/>
        <w:jc w:val="both"/>
        <w:rPr>
          <w:color w:val="auto"/>
          <w:u w:val="single"/>
        </w:rPr>
      </w:pPr>
      <w:r w:rsidRPr="00EA0535">
        <w:rPr>
          <w:color w:val="auto"/>
        </w:rPr>
        <w:t xml:space="preserve">If </w:t>
      </w:r>
      <w:r w:rsidR="00E1300E" w:rsidRPr="00EA0535">
        <w:rPr>
          <w:color w:val="auto"/>
        </w:rPr>
        <w:t xml:space="preserve">these factors are not present, </w:t>
      </w:r>
      <w:r w:rsidRPr="00EA0535">
        <w:rPr>
          <w:color w:val="auto"/>
        </w:rPr>
        <w:t xml:space="preserve">then the DSL will use their professional judgement to assess the risk to pupils involved and may </w:t>
      </w:r>
      <w:r w:rsidRPr="00EA0535">
        <w:rPr>
          <w:color w:val="auto"/>
          <w:u w:val="single"/>
        </w:rPr>
        <w:t>decide, with input from the Headteacher, to respond to the inci</w:t>
      </w:r>
      <w:r w:rsidR="00434A26" w:rsidRPr="00EA0535">
        <w:rPr>
          <w:color w:val="auto"/>
          <w:u w:val="single"/>
        </w:rPr>
        <w:t>dent without escalation to</w:t>
      </w:r>
      <w:r w:rsidRPr="00EA0535">
        <w:rPr>
          <w:color w:val="auto"/>
          <w:u w:val="single"/>
        </w:rPr>
        <w:t xml:space="preserve"> Family Front Door or the police. </w:t>
      </w:r>
    </w:p>
    <w:p w14:paraId="3060FFDF" w14:textId="77777777" w:rsidR="0089234A" w:rsidRPr="00EA0535" w:rsidRDefault="0089234A" w:rsidP="00023593">
      <w:pPr>
        <w:pStyle w:val="Default"/>
        <w:tabs>
          <w:tab w:val="left" w:pos="993"/>
        </w:tabs>
        <w:ind w:left="792"/>
        <w:jc w:val="both"/>
        <w:rPr>
          <w:color w:val="auto"/>
          <w:u w:val="single"/>
        </w:rPr>
      </w:pPr>
    </w:p>
    <w:p w14:paraId="1444DD5D" w14:textId="77777777" w:rsidR="0089234A" w:rsidRPr="00EA0535" w:rsidRDefault="0089234A" w:rsidP="00023593">
      <w:pPr>
        <w:pStyle w:val="Default"/>
        <w:tabs>
          <w:tab w:val="left" w:pos="993"/>
        </w:tabs>
        <w:ind w:left="360"/>
        <w:jc w:val="both"/>
        <w:rPr>
          <w:color w:val="auto"/>
        </w:rPr>
      </w:pPr>
      <w:r w:rsidRPr="00EA0535">
        <w:rPr>
          <w:color w:val="auto"/>
        </w:rPr>
        <w:t>In applying jud</w:t>
      </w:r>
      <w:r w:rsidR="00434A26" w:rsidRPr="00EA0535">
        <w:rPr>
          <w:color w:val="auto"/>
        </w:rPr>
        <w:t>gement</w:t>
      </w:r>
      <w:r w:rsidR="00241A85" w:rsidRPr="00EA0535">
        <w:rPr>
          <w:color w:val="auto"/>
        </w:rPr>
        <w:t xml:space="preserve"> as to management within school or referral in line with child protection procedures, the following factors may be relevant.</w:t>
      </w:r>
    </w:p>
    <w:p w14:paraId="30ECF9F9" w14:textId="77777777" w:rsidR="00434A26" w:rsidRPr="00EA0535" w:rsidRDefault="00434A26" w:rsidP="00023593">
      <w:pPr>
        <w:pStyle w:val="Default"/>
        <w:tabs>
          <w:tab w:val="left" w:pos="993"/>
        </w:tabs>
        <w:ind w:left="792"/>
        <w:jc w:val="both"/>
        <w:rPr>
          <w:color w:val="auto"/>
        </w:rPr>
      </w:pPr>
    </w:p>
    <w:p w14:paraId="0E3EA059" w14:textId="77777777" w:rsidR="00E16E22" w:rsidRPr="00EA0535" w:rsidRDefault="0089234A" w:rsidP="00922604">
      <w:pPr>
        <w:pStyle w:val="Default"/>
        <w:numPr>
          <w:ilvl w:val="0"/>
          <w:numId w:val="23"/>
        </w:numPr>
        <w:tabs>
          <w:tab w:val="left" w:pos="993"/>
        </w:tabs>
        <w:jc w:val="both"/>
        <w:rPr>
          <w:color w:val="auto"/>
        </w:rPr>
      </w:pPr>
      <w:r w:rsidRPr="00EA0535">
        <w:rPr>
          <w:color w:val="auto"/>
        </w:rPr>
        <w:t>there is</w:t>
      </w:r>
      <w:r w:rsidRPr="00EA0535">
        <w:t xml:space="preserve"> a significant age difference</w:t>
      </w:r>
      <w:r w:rsidRPr="00EA0535">
        <w:rPr>
          <w:color w:val="auto"/>
        </w:rPr>
        <w:t xml:space="preserve"> </w:t>
      </w:r>
      <w:r w:rsidRPr="00EA0535">
        <w:t>between the sender/receiver;</w:t>
      </w:r>
    </w:p>
    <w:p w14:paraId="139A3679" w14:textId="77777777" w:rsidR="00E16E22" w:rsidRPr="00EA0535" w:rsidRDefault="00241A85" w:rsidP="00922604">
      <w:pPr>
        <w:pStyle w:val="Default"/>
        <w:numPr>
          <w:ilvl w:val="0"/>
          <w:numId w:val="23"/>
        </w:numPr>
        <w:tabs>
          <w:tab w:val="left" w:pos="993"/>
        </w:tabs>
        <w:jc w:val="both"/>
        <w:rPr>
          <w:color w:val="auto"/>
        </w:rPr>
      </w:pPr>
      <w:r w:rsidRPr="00EA0535">
        <w:t>there is any</w:t>
      </w:r>
      <w:r w:rsidR="0089234A" w:rsidRPr="00EA0535">
        <w:t xml:space="preserve"> coercion</w:t>
      </w:r>
      <w:r w:rsidR="0089234A" w:rsidRPr="00EA0535">
        <w:rPr>
          <w:color w:val="auto"/>
        </w:rPr>
        <w:t xml:space="preserve"> </w:t>
      </w:r>
      <w:r w:rsidR="0089234A" w:rsidRPr="00EA0535">
        <w:t>or encouragement beyond the sender/receiver;</w:t>
      </w:r>
    </w:p>
    <w:p w14:paraId="1E288604" w14:textId="77777777" w:rsidR="00434A26" w:rsidRPr="00EA0535" w:rsidRDefault="0089234A" w:rsidP="00922604">
      <w:pPr>
        <w:pStyle w:val="Default"/>
        <w:numPr>
          <w:ilvl w:val="0"/>
          <w:numId w:val="23"/>
        </w:numPr>
        <w:tabs>
          <w:tab w:val="left" w:pos="993"/>
        </w:tabs>
        <w:jc w:val="both"/>
        <w:rPr>
          <w:color w:val="auto"/>
        </w:rPr>
      </w:pPr>
      <w:r w:rsidRPr="00EA0535">
        <w:rPr>
          <w:color w:val="auto"/>
        </w:rPr>
        <w:t>the imagery was shared and received with the</w:t>
      </w:r>
      <w:r w:rsidR="00E16E22" w:rsidRPr="00EA0535">
        <w:rPr>
          <w:color w:val="auto"/>
        </w:rPr>
        <w:t xml:space="preserve"> knowledge of the child in the </w:t>
      </w:r>
      <w:r w:rsidRPr="00EA0535">
        <w:rPr>
          <w:color w:val="auto"/>
        </w:rPr>
        <w:t>imagery;</w:t>
      </w:r>
    </w:p>
    <w:p w14:paraId="13AA1AED" w14:textId="77777777" w:rsidR="00E16E22" w:rsidRPr="00EA0535" w:rsidRDefault="0089234A" w:rsidP="00922604">
      <w:pPr>
        <w:pStyle w:val="Default"/>
        <w:numPr>
          <w:ilvl w:val="0"/>
          <w:numId w:val="23"/>
        </w:numPr>
        <w:tabs>
          <w:tab w:val="left" w:pos="993"/>
        </w:tabs>
        <w:jc w:val="both"/>
        <w:rPr>
          <w:color w:val="auto"/>
        </w:rPr>
      </w:pPr>
      <w:r w:rsidRPr="00EA0535">
        <w:t>the child is more vulnerable</w:t>
      </w:r>
      <w:r w:rsidRPr="00EA0535">
        <w:rPr>
          <w:color w:val="auto"/>
        </w:rPr>
        <w:t xml:space="preserve"> </w:t>
      </w:r>
      <w:r w:rsidR="00241A85" w:rsidRPr="00EA0535">
        <w:t>than usual i.e. at risk</w:t>
      </w:r>
      <w:r w:rsidR="000139CD" w:rsidRPr="00EA0535">
        <w:t>;</w:t>
      </w:r>
    </w:p>
    <w:p w14:paraId="7FD7B6E8" w14:textId="77777777" w:rsidR="00434A26" w:rsidRPr="00EA0535" w:rsidRDefault="0089234A" w:rsidP="00922604">
      <w:pPr>
        <w:pStyle w:val="Default"/>
        <w:numPr>
          <w:ilvl w:val="0"/>
          <w:numId w:val="23"/>
        </w:numPr>
        <w:tabs>
          <w:tab w:val="left" w:pos="993"/>
        </w:tabs>
        <w:jc w:val="both"/>
        <w:rPr>
          <w:color w:val="auto"/>
        </w:rPr>
      </w:pPr>
      <w:r w:rsidRPr="00EA0535">
        <w:t>there is a significant impact on the children involved;</w:t>
      </w:r>
    </w:p>
    <w:p w14:paraId="1190E70F" w14:textId="77777777" w:rsidR="00E16E22" w:rsidRPr="00EA0535" w:rsidRDefault="0089234A" w:rsidP="00922604">
      <w:pPr>
        <w:pStyle w:val="Default"/>
        <w:numPr>
          <w:ilvl w:val="0"/>
          <w:numId w:val="23"/>
        </w:numPr>
        <w:tabs>
          <w:tab w:val="left" w:pos="993"/>
        </w:tabs>
        <w:jc w:val="both"/>
        <w:rPr>
          <w:color w:val="auto"/>
        </w:rPr>
      </w:pPr>
      <w:r w:rsidRPr="00EA0535">
        <w:t>the image is of a severe or extreme nature;</w:t>
      </w:r>
    </w:p>
    <w:p w14:paraId="7EFCD8D4" w14:textId="77777777" w:rsidR="00E16E22" w:rsidRPr="00EA0535" w:rsidRDefault="00241A85" w:rsidP="00922604">
      <w:pPr>
        <w:pStyle w:val="Default"/>
        <w:numPr>
          <w:ilvl w:val="0"/>
          <w:numId w:val="23"/>
        </w:numPr>
        <w:tabs>
          <w:tab w:val="left" w:pos="993"/>
        </w:tabs>
        <w:jc w:val="both"/>
        <w:rPr>
          <w:color w:val="auto"/>
        </w:rPr>
      </w:pPr>
      <w:r w:rsidRPr="00EA0535">
        <w:t xml:space="preserve">capacity of </w:t>
      </w:r>
      <w:r w:rsidR="0089234A" w:rsidRPr="00EA0535">
        <w:t xml:space="preserve">child </w:t>
      </w:r>
      <w:r w:rsidRPr="00EA0535">
        <w:t xml:space="preserve">and understanding of </w:t>
      </w:r>
      <w:r w:rsidR="0089234A" w:rsidRPr="00EA0535">
        <w:t>consent;</w:t>
      </w:r>
    </w:p>
    <w:p w14:paraId="45172790" w14:textId="77777777" w:rsidR="00E16E22" w:rsidRPr="00EA0535" w:rsidRDefault="0089234A" w:rsidP="00922604">
      <w:pPr>
        <w:pStyle w:val="Default"/>
        <w:numPr>
          <w:ilvl w:val="0"/>
          <w:numId w:val="23"/>
        </w:numPr>
        <w:tabs>
          <w:tab w:val="left" w:pos="993"/>
        </w:tabs>
        <w:jc w:val="both"/>
        <w:rPr>
          <w:color w:val="auto"/>
        </w:rPr>
      </w:pPr>
      <w:r w:rsidRPr="00EA0535">
        <w:t>the situation is isolated or if the image</w:t>
      </w:r>
      <w:r w:rsidRPr="00EA0535">
        <w:rPr>
          <w:color w:val="auto"/>
        </w:rPr>
        <w:t xml:space="preserve"> </w:t>
      </w:r>
      <w:r w:rsidRPr="00EA0535">
        <w:t>been more widely distributed;</w:t>
      </w:r>
    </w:p>
    <w:p w14:paraId="2455A48B" w14:textId="77777777" w:rsidR="00E16E22" w:rsidRPr="00EA0535" w:rsidRDefault="0089234A" w:rsidP="00922604">
      <w:pPr>
        <w:pStyle w:val="Default"/>
        <w:numPr>
          <w:ilvl w:val="0"/>
          <w:numId w:val="23"/>
        </w:numPr>
        <w:tabs>
          <w:tab w:val="left" w:pos="993"/>
        </w:tabs>
        <w:jc w:val="both"/>
        <w:rPr>
          <w:color w:val="auto"/>
        </w:rPr>
      </w:pPr>
      <w:r w:rsidRPr="00EA0535">
        <w:t>there other circumstances relating to either</w:t>
      </w:r>
      <w:r w:rsidRPr="00EA0535">
        <w:rPr>
          <w:color w:val="auto"/>
        </w:rPr>
        <w:t xml:space="preserve"> the </w:t>
      </w:r>
      <w:r w:rsidRPr="00EA0535">
        <w:t>sender or recipient that may add cause for concern</w:t>
      </w:r>
      <w:r w:rsidRPr="00EA0535">
        <w:rPr>
          <w:color w:val="auto"/>
        </w:rPr>
        <w:t xml:space="preserve"> i.e. difficult home circumstances;</w:t>
      </w:r>
    </w:p>
    <w:p w14:paraId="04962B30" w14:textId="77777777" w:rsidR="0089234A" w:rsidRPr="00EA0535" w:rsidRDefault="00241A85" w:rsidP="00922604">
      <w:pPr>
        <w:pStyle w:val="Default"/>
        <w:numPr>
          <w:ilvl w:val="0"/>
          <w:numId w:val="23"/>
        </w:numPr>
        <w:tabs>
          <w:tab w:val="left" w:pos="993"/>
        </w:tabs>
        <w:jc w:val="both"/>
        <w:rPr>
          <w:color w:val="auto"/>
        </w:rPr>
      </w:pPr>
      <w:r w:rsidRPr="00EA0535">
        <w:rPr>
          <w:color w:val="auto"/>
        </w:rPr>
        <w:t>there are previous similar incidents</w:t>
      </w:r>
      <w:r w:rsidR="0089234A" w:rsidRPr="00EA0535">
        <w:rPr>
          <w:color w:val="auto"/>
        </w:rPr>
        <w:t>.</w:t>
      </w:r>
    </w:p>
    <w:p w14:paraId="100376E1" w14:textId="77777777" w:rsidR="0089234A" w:rsidRDefault="0089234A" w:rsidP="00023593">
      <w:pPr>
        <w:jc w:val="both"/>
        <w:rPr>
          <w:rFonts w:ascii="Arial" w:hAnsi="Arial" w:cs="Arial"/>
        </w:rPr>
      </w:pPr>
    </w:p>
    <w:p w14:paraId="43168D39" w14:textId="77777777" w:rsidR="00284067" w:rsidRPr="00EA0535" w:rsidRDefault="00284067" w:rsidP="00023593">
      <w:pPr>
        <w:jc w:val="both"/>
        <w:rPr>
          <w:rFonts w:ascii="Arial" w:hAnsi="Arial" w:cs="Arial"/>
        </w:rPr>
      </w:pPr>
    </w:p>
    <w:p w14:paraId="6FF4502E" w14:textId="77777777" w:rsidR="00D14108" w:rsidRPr="00E57B71" w:rsidRDefault="00D14108" w:rsidP="00374828">
      <w:pPr>
        <w:pStyle w:val="Default"/>
        <w:numPr>
          <w:ilvl w:val="1"/>
          <w:numId w:val="27"/>
        </w:numPr>
        <w:spacing w:after="90"/>
        <w:jc w:val="both"/>
        <w:rPr>
          <w:b/>
          <w:lang w:val="en-GB"/>
        </w:rPr>
      </w:pPr>
      <w:r w:rsidRPr="00E57B71">
        <w:rPr>
          <w:b/>
          <w:bCs/>
          <w:lang w:val="en-GB"/>
        </w:rPr>
        <w:t xml:space="preserve">Allegations against staff </w:t>
      </w:r>
    </w:p>
    <w:p w14:paraId="0AB4E8A1" w14:textId="77777777" w:rsidR="00D14108" w:rsidRPr="00EA0535" w:rsidRDefault="00D14108" w:rsidP="00023593">
      <w:pPr>
        <w:pStyle w:val="Default"/>
        <w:spacing w:after="90"/>
        <w:ind w:left="420"/>
        <w:jc w:val="both"/>
        <w:rPr>
          <w:lang w:val="en-GB"/>
        </w:rPr>
      </w:pPr>
    </w:p>
    <w:p w14:paraId="594D1BF6" w14:textId="77777777" w:rsidR="00D14108" w:rsidRPr="00EA0535" w:rsidRDefault="00D14108" w:rsidP="00023593">
      <w:pPr>
        <w:pStyle w:val="Default"/>
        <w:spacing w:after="90"/>
        <w:ind w:left="420"/>
        <w:jc w:val="both"/>
        <w:rPr>
          <w:lang w:val="en-GB"/>
        </w:rPr>
      </w:pPr>
      <w:r w:rsidRPr="00EA0535">
        <w:rPr>
          <w:lang w:val="en-GB"/>
        </w:rPr>
        <w:t>All staff should be mindful of the position of trust that they are in when working within an education setting. They need to comply with guidance about conduct and safe practice, including safe use of mobile phones.</w:t>
      </w:r>
    </w:p>
    <w:p w14:paraId="7E36A466" w14:textId="77777777" w:rsidR="00D5448E" w:rsidRPr="00EA0535" w:rsidRDefault="00D14108" w:rsidP="00023593">
      <w:pPr>
        <w:pStyle w:val="Default"/>
        <w:spacing w:after="90"/>
        <w:ind w:left="420"/>
        <w:jc w:val="both"/>
        <w:rPr>
          <w:lang w:val="en-GB"/>
        </w:rPr>
      </w:pPr>
      <w:r w:rsidRPr="00EA0535">
        <w:rPr>
          <w:lang w:val="en-GB"/>
        </w:rPr>
        <w:t>Pupils' allegations or concerns about staff conduct will be taken seriously and followed up in a transparent and timely way.</w:t>
      </w:r>
    </w:p>
    <w:p w14:paraId="114DDCD0" w14:textId="77777777" w:rsidR="00D5448E" w:rsidRPr="00EA0535" w:rsidRDefault="00D5448E" w:rsidP="00023593">
      <w:pPr>
        <w:pStyle w:val="Default"/>
        <w:spacing w:after="90"/>
        <w:ind w:left="420"/>
        <w:jc w:val="both"/>
        <w:rPr>
          <w:lang w:val="en-GB"/>
        </w:rPr>
      </w:pPr>
      <w:r w:rsidRPr="00EA0535">
        <w:rPr>
          <w:lang w:val="en-GB"/>
        </w:rPr>
        <w:t xml:space="preserve">If an allegation is made </w:t>
      </w:r>
      <w:r w:rsidR="00D14108" w:rsidRPr="00EA0535">
        <w:rPr>
          <w:lang w:val="en-GB"/>
        </w:rPr>
        <w:t>which meets the criteria as identified in Part 4 of Keeping Children Safe in Education, the member of staff receiving the allegation will immediately inform the Headteacher, unless the allegation concerns the Headteacher, in which case the Chair of Governors will be informed immediately.  Where the Headteacher is the sole proprietor, the allegation will be reported directly to the Local Authority Designated Officer (LADO).</w:t>
      </w:r>
    </w:p>
    <w:p w14:paraId="731CBF7F" w14:textId="77777777" w:rsidR="00D5448E" w:rsidRPr="00EA0535" w:rsidRDefault="00D14108" w:rsidP="00023593">
      <w:pPr>
        <w:pStyle w:val="Default"/>
        <w:spacing w:after="90"/>
        <w:ind w:left="420"/>
        <w:jc w:val="both"/>
        <w:rPr>
          <w:lang w:val="en-GB"/>
        </w:rPr>
      </w:pPr>
      <w:r w:rsidRPr="00EA0535">
        <w:rPr>
          <w:lang w:val="en-GB"/>
        </w:rPr>
        <w:t>The Headteacher (or Chair of Governors) on all such occasions will discuss the content of the allegation with LADO, prior to</w:t>
      </w:r>
      <w:r w:rsidR="00D5448E" w:rsidRPr="00EA0535">
        <w:rPr>
          <w:lang w:val="en-GB"/>
        </w:rPr>
        <w:t xml:space="preserve"> undertaking any investigation.</w:t>
      </w:r>
    </w:p>
    <w:p w14:paraId="30EB6439" w14:textId="77777777" w:rsidR="00D5448E" w:rsidRPr="00EA0535" w:rsidRDefault="00D14108" w:rsidP="00023593">
      <w:pPr>
        <w:pStyle w:val="Default"/>
        <w:spacing w:after="90"/>
        <w:ind w:left="420"/>
        <w:jc w:val="both"/>
        <w:rPr>
          <w:lang w:val="en-GB"/>
        </w:rPr>
      </w:pPr>
      <w:r w:rsidRPr="00EA0535">
        <w:rPr>
          <w:lang w:val="en-GB"/>
        </w:rPr>
        <w:t xml:space="preserve">The school will follow the DfE and </w:t>
      </w:r>
      <w:r w:rsidR="00D5448E" w:rsidRPr="00EA0535">
        <w:rPr>
          <w:lang w:val="en-GB"/>
        </w:rPr>
        <w:t xml:space="preserve">West </w:t>
      </w:r>
      <w:r w:rsidR="00952EBA" w:rsidRPr="00EA0535">
        <w:rPr>
          <w:lang w:val="en-GB"/>
        </w:rPr>
        <w:t>Mercia procedures</w:t>
      </w:r>
      <w:r w:rsidR="00D5448E" w:rsidRPr="00EA0535">
        <w:rPr>
          <w:lang w:val="en-GB"/>
        </w:rPr>
        <w:t xml:space="preserve"> </w:t>
      </w:r>
      <w:hyperlink r:id="rId45" w:history="1">
        <w:r w:rsidRPr="00EA0535">
          <w:rPr>
            <w:rStyle w:val="Hyperlink"/>
            <w:color w:val="auto"/>
            <w:lang w:val="en-GB"/>
          </w:rPr>
          <w:t>LA procedures</w:t>
        </w:r>
      </w:hyperlink>
      <w:r w:rsidRPr="00EA0535">
        <w:rPr>
          <w:color w:val="auto"/>
          <w:lang w:val="en-GB"/>
        </w:rPr>
        <w:t xml:space="preserve"> </w:t>
      </w:r>
      <w:r w:rsidRPr="00EA0535">
        <w:rPr>
          <w:lang w:val="en-GB"/>
        </w:rPr>
        <w:t>for managing allegations against staff, a copy of which is available in school.</w:t>
      </w:r>
    </w:p>
    <w:p w14:paraId="5170A690" w14:textId="77777777" w:rsidR="00D5448E" w:rsidRPr="00EA0535" w:rsidRDefault="00952EBA" w:rsidP="00023593">
      <w:pPr>
        <w:pStyle w:val="Default"/>
        <w:spacing w:after="90"/>
        <w:ind w:left="420"/>
        <w:jc w:val="both"/>
        <w:rPr>
          <w:lang w:val="en-GB"/>
        </w:rPr>
      </w:pPr>
      <w:r w:rsidRPr="00EA0535">
        <w:rPr>
          <w:lang w:val="en-GB"/>
        </w:rPr>
        <w:t>The Head</w:t>
      </w:r>
      <w:r w:rsidR="00D5448E" w:rsidRPr="00EA0535">
        <w:rPr>
          <w:lang w:val="en-GB"/>
        </w:rPr>
        <w:t xml:space="preserve"> teacher (or Chair of Governors) </w:t>
      </w:r>
      <w:r w:rsidR="00D14108" w:rsidRPr="00EA0535">
        <w:rPr>
          <w:lang w:val="en-GB"/>
        </w:rPr>
        <w:t>will be guided by the LADO</w:t>
      </w:r>
      <w:r w:rsidR="00D5448E" w:rsidRPr="00EA0535">
        <w:rPr>
          <w:lang w:val="en-GB"/>
        </w:rPr>
        <w:t xml:space="preserve"> and an HR consultant when considering </w:t>
      </w:r>
      <w:r w:rsidR="00D14108" w:rsidRPr="00EA0535">
        <w:rPr>
          <w:lang w:val="en-GB"/>
        </w:rPr>
        <w:t>suspension</w:t>
      </w:r>
      <w:r w:rsidR="00D5448E" w:rsidRPr="00EA0535">
        <w:rPr>
          <w:lang w:val="en-GB"/>
        </w:rPr>
        <w:t xml:space="preserve"> or other neutral protective steps</w:t>
      </w:r>
      <w:r w:rsidR="00D14108" w:rsidRPr="00EA0535">
        <w:rPr>
          <w:lang w:val="en-GB"/>
        </w:rPr>
        <w:t>.</w:t>
      </w:r>
    </w:p>
    <w:p w14:paraId="69B2C391" w14:textId="77777777" w:rsidR="00EE48CD" w:rsidRPr="00EA0535" w:rsidRDefault="00D5448E" w:rsidP="00023593">
      <w:pPr>
        <w:pStyle w:val="Default"/>
        <w:spacing w:after="90"/>
        <w:ind w:left="420"/>
        <w:jc w:val="both"/>
        <w:rPr>
          <w:lang w:val="en-GB"/>
        </w:rPr>
      </w:pPr>
      <w:r w:rsidRPr="00EA0535">
        <w:rPr>
          <w:lang w:val="en-GB"/>
        </w:rPr>
        <w:t>Publication of material that may lead to the identification of a teacher who is the subject of an allegation is prohibited by law; this includes verbal conversations or written material including conte</w:t>
      </w:r>
      <w:r w:rsidR="00023593" w:rsidRPr="00EA0535">
        <w:rPr>
          <w:lang w:val="en-GB"/>
        </w:rPr>
        <w:t>nt placed on social media sites.</w:t>
      </w:r>
    </w:p>
    <w:p w14:paraId="0A05890A" w14:textId="77777777" w:rsidR="00EE48CD" w:rsidRDefault="00EE48CD" w:rsidP="00023593">
      <w:pPr>
        <w:pStyle w:val="Default"/>
        <w:spacing w:after="90"/>
        <w:jc w:val="both"/>
        <w:rPr>
          <w:lang w:val="en-GB"/>
        </w:rPr>
      </w:pPr>
    </w:p>
    <w:p w14:paraId="392FD43B" w14:textId="77777777" w:rsidR="00E57B71" w:rsidRDefault="00E57B71" w:rsidP="00023593">
      <w:pPr>
        <w:pStyle w:val="Default"/>
        <w:spacing w:after="90"/>
        <w:jc w:val="both"/>
        <w:rPr>
          <w:lang w:val="en-GB"/>
        </w:rPr>
      </w:pPr>
    </w:p>
    <w:p w14:paraId="7AEDAA08" w14:textId="77777777" w:rsidR="00E57B71" w:rsidRPr="00EA0535" w:rsidRDefault="00E57B71" w:rsidP="00023593">
      <w:pPr>
        <w:pStyle w:val="Default"/>
        <w:spacing w:after="90"/>
        <w:jc w:val="both"/>
        <w:rPr>
          <w:lang w:val="en-GB"/>
        </w:rPr>
      </w:pPr>
    </w:p>
    <w:p w14:paraId="116705AC" w14:textId="77777777" w:rsidR="00D14681" w:rsidRPr="00E57B71" w:rsidRDefault="00D14681" w:rsidP="00374828">
      <w:pPr>
        <w:pStyle w:val="Default"/>
        <w:numPr>
          <w:ilvl w:val="1"/>
          <w:numId w:val="27"/>
        </w:numPr>
        <w:spacing w:after="90"/>
        <w:jc w:val="both"/>
        <w:rPr>
          <w:b/>
          <w:lang w:val="en-GB"/>
        </w:rPr>
      </w:pPr>
      <w:r w:rsidRPr="00E57B71">
        <w:rPr>
          <w:b/>
          <w:lang w:val="en-GB"/>
        </w:rPr>
        <w:t xml:space="preserve">Managing Professional Disagreements </w:t>
      </w:r>
    </w:p>
    <w:p w14:paraId="38516470" w14:textId="77777777" w:rsidR="0009405B" w:rsidRPr="00EA0535" w:rsidRDefault="0009405B" w:rsidP="00023593">
      <w:pPr>
        <w:pStyle w:val="Default"/>
        <w:spacing w:after="90"/>
        <w:ind w:left="420"/>
        <w:jc w:val="both"/>
        <w:rPr>
          <w:lang w:val="en-GB"/>
        </w:rPr>
      </w:pPr>
    </w:p>
    <w:p w14:paraId="2586E512" w14:textId="4961718C" w:rsidR="007B0B0E" w:rsidRPr="00EA0535" w:rsidRDefault="00D14681" w:rsidP="00023593">
      <w:pPr>
        <w:pStyle w:val="Default"/>
        <w:spacing w:after="90"/>
        <w:ind w:left="420"/>
        <w:jc w:val="both"/>
        <w:rPr>
          <w:lang w:val="en-GB"/>
        </w:rPr>
      </w:pPr>
      <w:r w:rsidRPr="00EA0535">
        <w:rPr>
          <w:lang w:val="en-GB"/>
        </w:rPr>
        <w:t>On occasions there will be disagreements between professionals as to how concerns are handled and these can impact on effe</w:t>
      </w:r>
      <w:r w:rsidR="0046387C" w:rsidRPr="00EA0535">
        <w:rPr>
          <w:lang w:val="en-GB"/>
        </w:rPr>
        <w:t xml:space="preserve">ctive working relationships. The school will support staff to promote positive partnerships </w:t>
      </w:r>
      <w:r w:rsidR="0009405B" w:rsidRPr="00EA0535">
        <w:rPr>
          <w:lang w:val="en-GB"/>
        </w:rPr>
        <w:t xml:space="preserve">within school and </w:t>
      </w:r>
      <w:r w:rsidR="0046387C" w:rsidRPr="00EA0535">
        <w:rPr>
          <w:lang w:val="en-GB"/>
        </w:rPr>
        <w:t xml:space="preserve">with other agencies and will ensure that </w:t>
      </w:r>
      <w:r w:rsidR="0046387C" w:rsidRPr="00E57B71">
        <w:rPr>
          <w:lang w:val="en-GB"/>
        </w:rPr>
        <w:t xml:space="preserve">staff </w:t>
      </w:r>
      <w:r w:rsidR="0046387C" w:rsidRPr="00EA0535">
        <w:rPr>
          <w:lang w:val="en-GB"/>
        </w:rPr>
        <w:t>are aware of how to escalate concerns and disagreements if appropriate and use the WSC</w:t>
      </w:r>
      <w:r w:rsidR="003D538D">
        <w:rPr>
          <w:lang w:val="en-GB"/>
        </w:rPr>
        <w:t>P</w:t>
      </w:r>
      <w:r w:rsidR="0046387C" w:rsidRPr="00EA0535">
        <w:rPr>
          <w:lang w:val="en-GB"/>
        </w:rPr>
        <w:t xml:space="preserve"> escalation procedure</w:t>
      </w:r>
      <w:r w:rsidR="0009405B" w:rsidRPr="00EA0535">
        <w:rPr>
          <w:lang w:val="en-GB"/>
        </w:rPr>
        <w:t>s</w:t>
      </w:r>
      <w:r w:rsidR="0046387C" w:rsidRPr="00EA0535">
        <w:rPr>
          <w:vertAlign w:val="superscript"/>
          <w:lang w:val="en-GB"/>
        </w:rPr>
        <w:t>7</w:t>
      </w:r>
      <w:r w:rsidR="0009405B" w:rsidRPr="00EA0535">
        <w:rPr>
          <w:vertAlign w:val="superscript"/>
          <w:lang w:val="en-GB"/>
        </w:rPr>
        <w:t xml:space="preserve"> </w:t>
      </w:r>
      <w:r w:rsidR="0009405B" w:rsidRPr="00EA0535">
        <w:rPr>
          <w:lang w:val="en-GB"/>
        </w:rPr>
        <w:t>if necessary.</w:t>
      </w:r>
    </w:p>
    <w:p w14:paraId="430EA8D9" w14:textId="1A408F34" w:rsidR="0046387C" w:rsidRPr="00B417F6" w:rsidRDefault="0046387C" w:rsidP="00023593">
      <w:pPr>
        <w:pStyle w:val="Default"/>
        <w:spacing w:after="90"/>
        <w:ind w:left="420"/>
        <w:jc w:val="both"/>
        <w:rPr>
          <w:rFonts w:eastAsiaTheme="minorHAnsi"/>
          <w:bCs/>
          <w:color w:val="4F81BD" w:themeColor="accent1"/>
        </w:rPr>
      </w:pPr>
      <w:r w:rsidRPr="00B417F6">
        <w:rPr>
          <w:rFonts w:eastAsiaTheme="minorHAnsi"/>
          <w:bCs/>
          <w:color w:val="4F81BD" w:themeColor="accent1"/>
          <w:vertAlign w:val="superscript"/>
        </w:rPr>
        <w:t>7</w:t>
      </w:r>
      <w:r w:rsidRPr="00B417F6">
        <w:rPr>
          <w:rFonts w:eastAsiaTheme="minorHAnsi"/>
          <w:bCs/>
          <w:color w:val="4F81BD" w:themeColor="accent1"/>
        </w:rPr>
        <w:t>http://westmidlands.procedures.org.uk/local-content/4gjN/escalation-policy-resoluti</w:t>
      </w:r>
      <w:r w:rsidR="0009405B" w:rsidRPr="00B417F6">
        <w:rPr>
          <w:rFonts w:eastAsiaTheme="minorHAnsi"/>
          <w:bCs/>
          <w:color w:val="4F81BD" w:themeColor="accent1"/>
        </w:rPr>
        <w:t>on-of-professional-disagreements</w:t>
      </w:r>
    </w:p>
    <w:p w14:paraId="39C2788F" w14:textId="77777777" w:rsidR="00342148" w:rsidRPr="00EA0535" w:rsidRDefault="00342148" w:rsidP="00023593">
      <w:pPr>
        <w:pStyle w:val="Default"/>
        <w:spacing w:after="90"/>
        <w:ind w:left="420"/>
        <w:jc w:val="both"/>
        <w:rPr>
          <w:rFonts w:eastAsiaTheme="minorHAnsi"/>
          <w:b/>
          <w:bCs/>
          <w:color w:val="4F81BD" w:themeColor="accent1"/>
        </w:rPr>
      </w:pPr>
    </w:p>
    <w:p w14:paraId="24706759" w14:textId="77777777" w:rsidR="00EE48CD" w:rsidRPr="00EA0535" w:rsidRDefault="00EE48CD" w:rsidP="00023593">
      <w:pPr>
        <w:pStyle w:val="Default"/>
        <w:spacing w:after="90"/>
        <w:ind w:left="420"/>
        <w:jc w:val="both"/>
        <w:rPr>
          <w:rFonts w:eastAsiaTheme="minorHAnsi"/>
          <w:b/>
          <w:bCs/>
          <w:color w:val="4F81BD" w:themeColor="accent1"/>
        </w:rPr>
      </w:pPr>
    </w:p>
    <w:p w14:paraId="073984FF" w14:textId="77777777" w:rsidR="00B648C9" w:rsidRPr="00E57B71" w:rsidRDefault="00B648C9" w:rsidP="00374828">
      <w:pPr>
        <w:pStyle w:val="Default"/>
        <w:numPr>
          <w:ilvl w:val="1"/>
          <w:numId w:val="27"/>
        </w:numPr>
        <w:spacing w:after="90"/>
        <w:jc w:val="both"/>
        <w:rPr>
          <w:rFonts w:eastAsiaTheme="minorHAnsi"/>
          <w:b/>
          <w:bCs/>
          <w:color w:val="4F81BD" w:themeColor="accent1"/>
        </w:rPr>
      </w:pPr>
      <w:r w:rsidRPr="00E57B71">
        <w:rPr>
          <w:rFonts w:eastAsiaTheme="minorHAnsi"/>
          <w:b/>
          <w:bCs/>
          <w:color w:val="auto"/>
        </w:rPr>
        <w:t>The use of 'reasonable force' in schools and colleges</w:t>
      </w:r>
    </w:p>
    <w:p w14:paraId="44AFDEF0" w14:textId="2B5DBE72" w:rsidR="00B648C9" w:rsidRPr="00EA0535" w:rsidRDefault="00B648C9" w:rsidP="00342148">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w:t>
      </w:r>
      <w:r w:rsidR="00E57B71">
        <w:rPr>
          <w:rFonts w:ascii="Arial" w:eastAsiaTheme="minorHAnsi" w:hAnsi="Arial" w:cs="Arial"/>
          <w:color w:val="000000"/>
        </w:rPr>
        <w:t>.</w:t>
      </w:r>
      <w:r w:rsidRPr="00EA0535">
        <w:rPr>
          <w:rFonts w:ascii="Arial" w:eastAsiaTheme="minorHAnsi" w:hAnsi="Arial" w:cs="Arial"/>
          <w:color w:val="000000"/>
        </w:rPr>
        <w:t xml:space="preserve"> </w:t>
      </w:r>
      <w:r w:rsidR="00E57B71">
        <w:rPr>
          <w:rFonts w:ascii="Arial" w:eastAsiaTheme="minorHAnsi" w:hAnsi="Arial" w:cs="Arial"/>
          <w:color w:val="000000"/>
        </w:rPr>
        <w:t>All teac</w:t>
      </w:r>
      <w:r w:rsidR="000376B6">
        <w:rPr>
          <w:rFonts w:ascii="Arial" w:eastAsiaTheme="minorHAnsi" w:hAnsi="Arial" w:cs="Arial"/>
          <w:color w:val="000000"/>
        </w:rPr>
        <w:t>h</w:t>
      </w:r>
      <w:r w:rsidR="00E57B71">
        <w:rPr>
          <w:rFonts w:ascii="Arial" w:eastAsiaTheme="minorHAnsi" w:hAnsi="Arial" w:cs="Arial"/>
          <w:color w:val="000000"/>
        </w:rPr>
        <w:t xml:space="preserve">ing staff are trained in Team Teach methods of positive handling. </w:t>
      </w:r>
      <w:r w:rsidR="00E57B71">
        <w:rPr>
          <w:rFonts w:ascii="Tahoma" w:eastAsiaTheme="minorHAnsi" w:hAnsi="Tahoma" w:cs="Tahoma"/>
          <w:color w:val="000000"/>
        </w:rPr>
        <w:t>(See Positive Handling Policy)</w:t>
      </w:r>
    </w:p>
    <w:p w14:paraId="2A086EC9" w14:textId="77777777" w:rsidR="00B648C9" w:rsidRPr="00EA0535" w:rsidRDefault="00B648C9" w:rsidP="00E15CBA">
      <w:pPr>
        <w:autoSpaceDE w:val="0"/>
        <w:autoSpaceDN w:val="0"/>
        <w:adjustRightInd w:val="0"/>
        <w:spacing w:after="216"/>
        <w:ind w:left="420"/>
        <w:rPr>
          <w:rFonts w:ascii="Arial" w:eastAsiaTheme="minorHAnsi" w:hAnsi="Arial" w:cs="Arial"/>
          <w:color w:val="000000"/>
        </w:rPr>
      </w:pPr>
      <w:r w:rsidRPr="00EA0535">
        <w:rPr>
          <w:rFonts w:ascii="Arial" w:eastAsiaTheme="minorHAnsi" w:hAnsi="Arial" w:cs="Arial"/>
          <w:color w:val="000000"/>
        </w:rPr>
        <w:t xml:space="preserve">• Departmental advice for schools is available </w:t>
      </w:r>
      <w:hyperlink r:id="rId46" w:history="1">
        <w:r w:rsidRPr="00EA0535">
          <w:rPr>
            <w:rStyle w:val="Hyperlink"/>
            <w:rFonts w:ascii="Arial" w:eastAsiaTheme="minorHAnsi" w:hAnsi="Arial" w:cs="Arial"/>
          </w:rPr>
          <w:t>https://www.gov.uk/government/publications/use-of-reasonable-force-in-schools</w:t>
        </w:r>
      </w:hyperlink>
    </w:p>
    <w:p w14:paraId="208EE771" w14:textId="5F301626" w:rsidR="00B648C9" w:rsidRPr="00EA0535" w:rsidRDefault="00B648C9" w:rsidP="00E15CBA">
      <w:pPr>
        <w:autoSpaceDE w:val="0"/>
        <w:autoSpaceDN w:val="0"/>
        <w:adjustRightInd w:val="0"/>
        <w:spacing w:after="216"/>
        <w:ind w:left="420"/>
        <w:jc w:val="both"/>
        <w:rPr>
          <w:rFonts w:ascii="Arial" w:eastAsiaTheme="minorHAnsi" w:hAnsi="Arial" w:cs="Arial"/>
          <w:color w:val="000000"/>
        </w:rPr>
      </w:pPr>
      <w:r w:rsidRPr="00EA0535">
        <w:rPr>
          <w:rFonts w:ascii="Arial" w:eastAsiaTheme="minorHAnsi" w:hAnsi="Arial" w:cs="Arial"/>
          <w:color w:val="000000"/>
        </w:rPr>
        <w:t xml:space="preserve"> </w:t>
      </w:r>
    </w:p>
    <w:p w14:paraId="2551AC66" w14:textId="77777777" w:rsidR="008C66B0" w:rsidRPr="00E57B71" w:rsidRDefault="008C66B0" w:rsidP="00374828">
      <w:pPr>
        <w:pStyle w:val="ListParagraph"/>
        <w:numPr>
          <w:ilvl w:val="1"/>
          <w:numId w:val="27"/>
        </w:numPr>
        <w:autoSpaceDE w:val="0"/>
        <w:autoSpaceDN w:val="0"/>
        <w:adjustRightInd w:val="0"/>
        <w:spacing w:after="216"/>
        <w:jc w:val="both"/>
        <w:rPr>
          <w:rFonts w:eastAsiaTheme="minorHAnsi" w:cs="Arial"/>
          <w:b/>
          <w:color w:val="000000"/>
          <w:sz w:val="24"/>
        </w:rPr>
      </w:pPr>
      <w:r w:rsidRPr="00E57B71">
        <w:rPr>
          <w:rFonts w:eastAsiaTheme="minorHAnsi" w:cs="Arial"/>
          <w:b/>
          <w:color w:val="000000"/>
          <w:sz w:val="24"/>
        </w:rPr>
        <w:t>Modern Slavery</w:t>
      </w:r>
    </w:p>
    <w:p w14:paraId="494F906F" w14:textId="77777777" w:rsidR="008C66B0" w:rsidRPr="00EA0535" w:rsidRDefault="008C66B0" w:rsidP="00023593">
      <w:pPr>
        <w:pStyle w:val="ListParagraph"/>
        <w:autoSpaceDE w:val="0"/>
        <w:autoSpaceDN w:val="0"/>
        <w:adjustRightInd w:val="0"/>
        <w:spacing w:after="216"/>
        <w:ind w:left="420"/>
        <w:jc w:val="both"/>
        <w:rPr>
          <w:rFonts w:eastAsiaTheme="minorHAnsi" w:cs="Arial"/>
          <w:color w:val="000000"/>
          <w:sz w:val="24"/>
        </w:rPr>
      </w:pPr>
      <w:r w:rsidRPr="00EA0535">
        <w:rPr>
          <w:rFonts w:eastAsiaTheme="minorHAnsi" w:cs="Arial"/>
          <w:color w:val="000000"/>
          <w:sz w:val="24"/>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Staff need to be aware of this duty and inform the DSL should they suspect or receive information that either parents or their children may be victims of modern slavery. The DSL will then contact the NCA.</w:t>
      </w:r>
    </w:p>
    <w:p w14:paraId="0C64C1D4" w14:textId="77777777" w:rsidR="008C66B0" w:rsidRPr="00E57B71" w:rsidRDefault="008C66B0" w:rsidP="00374828">
      <w:pPr>
        <w:pStyle w:val="ListParagraph"/>
        <w:numPr>
          <w:ilvl w:val="1"/>
          <w:numId w:val="27"/>
        </w:numPr>
        <w:autoSpaceDE w:val="0"/>
        <w:autoSpaceDN w:val="0"/>
        <w:adjustRightInd w:val="0"/>
        <w:spacing w:after="216"/>
        <w:jc w:val="both"/>
        <w:rPr>
          <w:rFonts w:eastAsiaTheme="minorHAnsi" w:cs="Arial"/>
          <w:b/>
          <w:color w:val="000000"/>
          <w:sz w:val="24"/>
        </w:rPr>
      </w:pPr>
      <w:r w:rsidRPr="00E57B71">
        <w:rPr>
          <w:rFonts w:eastAsiaTheme="minorHAnsi" w:cs="Arial"/>
          <w:b/>
          <w:color w:val="000000"/>
          <w:sz w:val="24"/>
        </w:rPr>
        <w:t>Private Fostering</w:t>
      </w:r>
    </w:p>
    <w:p w14:paraId="106C8AC8" w14:textId="77777777" w:rsidR="008C66B0" w:rsidRPr="00EA0535" w:rsidRDefault="008C66B0" w:rsidP="0002359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14:paraId="2F14C6F1"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Private fostering occurs in all cultures, including British culture and children may be privately fostered at any age. </w:t>
      </w:r>
    </w:p>
    <w:p w14:paraId="4B20CC70" w14:textId="77777777"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14:paraId="444FCA11" w14:textId="4DB19DC0" w:rsidR="008C66B0" w:rsidRPr="00EA0535" w:rsidRDefault="008C66B0" w:rsidP="005C1AA3">
      <w:pPr>
        <w:pStyle w:val="ListParagraph"/>
        <w:autoSpaceDE w:val="0"/>
        <w:autoSpaceDN w:val="0"/>
        <w:adjustRightInd w:val="0"/>
        <w:spacing w:before="240" w:after="94"/>
        <w:ind w:left="420"/>
        <w:jc w:val="both"/>
        <w:rPr>
          <w:rFonts w:eastAsiaTheme="minorHAnsi" w:cs="Arial"/>
          <w:color w:val="000000"/>
          <w:sz w:val="24"/>
        </w:rPr>
      </w:pPr>
      <w:r w:rsidRPr="00EA0535">
        <w:rPr>
          <w:rFonts w:eastAsiaTheme="minorHAnsi" w:cs="Arial"/>
          <w:color w:val="000000"/>
          <w:sz w:val="24"/>
        </w:rPr>
        <w:t>By law, a parent, private foster carer or other persons involved in making a private fostering arrangement must notify Children’s S</w:t>
      </w:r>
      <w:r w:rsidR="00023593" w:rsidRPr="00EA0535">
        <w:rPr>
          <w:rFonts w:eastAsiaTheme="minorHAnsi" w:cs="Arial"/>
          <w:color w:val="000000"/>
          <w:sz w:val="24"/>
        </w:rPr>
        <w:t xml:space="preserve">ervices as soon as possible.  </w:t>
      </w:r>
      <w:r w:rsidRPr="00EA0535">
        <w:rPr>
          <w:rFonts w:eastAsiaTheme="minorHAnsi" w:cs="Arial"/>
          <w:color w:val="000000"/>
          <w:sz w:val="24"/>
        </w:rPr>
        <w:t>If we become aware of a privately fostering arrangement, we will check that Childre</w:t>
      </w:r>
      <w:r w:rsidR="00023593" w:rsidRPr="00EA0535">
        <w:rPr>
          <w:rFonts w:eastAsiaTheme="minorHAnsi" w:cs="Arial"/>
          <w:color w:val="000000"/>
          <w:sz w:val="24"/>
        </w:rPr>
        <w:t>n's Services have been informed.</w:t>
      </w:r>
    </w:p>
    <w:p w14:paraId="32DB0BD4" w14:textId="77777777" w:rsidR="00B417F6" w:rsidRPr="00EA0535" w:rsidRDefault="00B417F6" w:rsidP="005C1AA3">
      <w:pPr>
        <w:pStyle w:val="ListParagraph"/>
        <w:autoSpaceDE w:val="0"/>
        <w:autoSpaceDN w:val="0"/>
        <w:adjustRightInd w:val="0"/>
        <w:spacing w:before="240" w:after="94"/>
        <w:ind w:left="420"/>
        <w:jc w:val="both"/>
        <w:rPr>
          <w:rFonts w:eastAsiaTheme="minorHAnsi" w:cs="Arial"/>
          <w:color w:val="000000"/>
          <w:sz w:val="24"/>
        </w:rPr>
      </w:pPr>
    </w:p>
    <w:p w14:paraId="4407BECC" w14:textId="77777777" w:rsidR="008C66B0" w:rsidRPr="00E57B71" w:rsidRDefault="00B77ABF" w:rsidP="00374828">
      <w:pPr>
        <w:pStyle w:val="ListParagraph"/>
        <w:numPr>
          <w:ilvl w:val="1"/>
          <w:numId w:val="27"/>
        </w:numPr>
        <w:autoSpaceDE w:val="0"/>
        <w:autoSpaceDN w:val="0"/>
        <w:adjustRightInd w:val="0"/>
        <w:rPr>
          <w:rFonts w:eastAsiaTheme="minorHAnsi" w:cs="Arial"/>
          <w:b/>
          <w:sz w:val="24"/>
        </w:rPr>
      </w:pPr>
      <w:r w:rsidRPr="00E57B71">
        <w:rPr>
          <w:rFonts w:eastAsiaTheme="minorHAnsi" w:cs="Arial"/>
          <w:b/>
          <w:sz w:val="24"/>
        </w:rPr>
        <w:t>Homelessness</w:t>
      </w:r>
    </w:p>
    <w:p w14:paraId="782F8307" w14:textId="77777777" w:rsidR="00B77ABF" w:rsidRPr="00EA0535" w:rsidRDefault="00B77ABF" w:rsidP="00B77ABF">
      <w:pPr>
        <w:autoSpaceDE w:val="0"/>
        <w:autoSpaceDN w:val="0"/>
        <w:adjustRightInd w:val="0"/>
        <w:rPr>
          <w:rFonts w:ascii="Arial" w:eastAsiaTheme="minorHAnsi" w:hAnsi="Arial" w:cs="Arial"/>
          <w:color w:val="FF0000"/>
        </w:rPr>
      </w:pPr>
    </w:p>
    <w:p w14:paraId="51C2AB76" w14:textId="61D9885E" w:rsidR="00B77ABF" w:rsidRPr="00E57B71" w:rsidRDefault="00B77ABF" w:rsidP="00B77ABF">
      <w:pPr>
        <w:pStyle w:val="ListParagraph"/>
        <w:autoSpaceDE w:val="0"/>
        <w:autoSpaceDN w:val="0"/>
        <w:adjustRightInd w:val="0"/>
        <w:ind w:left="420"/>
        <w:rPr>
          <w:rFonts w:eastAsiaTheme="minorHAnsi" w:cs="Arial"/>
          <w:sz w:val="24"/>
        </w:rPr>
      </w:pPr>
      <w:r w:rsidRPr="00E57B71">
        <w:rPr>
          <w:rFonts w:eastAsiaTheme="minorHAnsi" w:cs="Arial"/>
          <w:sz w:val="24"/>
        </w:rPr>
        <w:t xml:space="preserve">Being homeless or being at risk of becoming homeless presents a real </w:t>
      </w:r>
      <w:r w:rsidR="00E57B71">
        <w:rPr>
          <w:rFonts w:eastAsiaTheme="minorHAnsi" w:cs="Arial"/>
          <w:sz w:val="24"/>
        </w:rPr>
        <w:t>risk to a child’s welfare. The Designated Safeguarding L</w:t>
      </w:r>
      <w:r w:rsidRPr="00E57B71">
        <w:rPr>
          <w:rFonts w:eastAsiaTheme="minorHAnsi" w:cs="Arial"/>
          <w:sz w:val="24"/>
        </w:rPr>
        <w:t xml:space="preserve">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3438BAE4" w14:textId="77777777" w:rsidR="00B77ABF" w:rsidRPr="00E57B71" w:rsidRDefault="00B77ABF" w:rsidP="00B77ABF">
      <w:pPr>
        <w:pStyle w:val="ListParagraph"/>
        <w:autoSpaceDE w:val="0"/>
        <w:autoSpaceDN w:val="0"/>
        <w:adjustRightInd w:val="0"/>
        <w:ind w:left="420"/>
        <w:rPr>
          <w:rFonts w:eastAsiaTheme="minorHAnsi" w:cs="Arial"/>
          <w:sz w:val="24"/>
        </w:rPr>
      </w:pPr>
    </w:p>
    <w:p w14:paraId="7F667B51" w14:textId="1F5997E1" w:rsidR="00B77ABF" w:rsidRPr="00E57B71" w:rsidRDefault="00B77ABF" w:rsidP="00B77ABF">
      <w:pPr>
        <w:pStyle w:val="ListParagraph"/>
        <w:autoSpaceDE w:val="0"/>
        <w:autoSpaceDN w:val="0"/>
        <w:adjustRightInd w:val="0"/>
        <w:ind w:left="420"/>
        <w:rPr>
          <w:rFonts w:eastAsiaTheme="minorHAnsi" w:cs="Arial"/>
          <w:sz w:val="24"/>
        </w:rPr>
      </w:pPr>
      <w:r w:rsidRPr="00E57B71">
        <w:rPr>
          <w:rFonts w:eastAsiaTheme="minorHAnsi" w:cs="Arial"/>
          <w:sz w:val="24"/>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r w:rsidR="000376B6">
        <w:rPr>
          <w:rFonts w:eastAsiaTheme="minorHAnsi" w:cs="Arial"/>
          <w:sz w:val="24"/>
        </w:rPr>
        <w:t>These</w:t>
      </w:r>
      <w:r w:rsidRPr="005F228A">
        <w:rPr>
          <w:rFonts w:eastAsiaTheme="minorHAnsi" w:cs="Arial"/>
          <w:sz w:val="24"/>
        </w:rPr>
        <w:t xml:space="preserve"> factsheets </w:t>
      </w:r>
      <w:hyperlink r:id="rId47" w:history="1">
        <w:r w:rsidR="000376B6">
          <w:rPr>
            <w:rStyle w:val="Hyperlink"/>
          </w:rPr>
          <w:t>https://www.gov.uk/government/publications/homelessness-reduction-bill-policy-factsheets</w:t>
        </w:r>
      </w:hyperlink>
      <w:r w:rsidR="000376B6">
        <w:t xml:space="preserve"> </w:t>
      </w:r>
      <w:r w:rsidRPr="005F228A">
        <w:rPr>
          <w:rFonts w:eastAsiaTheme="minorHAnsi" w:cs="Arial"/>
          <w:sz w:val="24"/>
        </w:rPr>
        <w:t>usefully summarise the new duties: Homeless Reduction Act Factsheets.</w:t>
      </w:r>
      <w:r w:rsidRPr="00E57B71">
        <w:rPr>
          <w:rFonts w:eastAsiaTheme="minorHAnsi" w:cs="Arial"/>
          <w:sz w:val="24"/>
        </w:rPr>
        <w:t xml:space="preserve"> The new duties shift focus to early intervention and encourage those at risk to seek support as soon as possible, before they are facing a homelessness crisis. </w:t>
      </w:r>
    </w:p>
    <w:p w14:paraId="41C43182" w14:textId="77777777" w:rsidR="004F45B3" w:rsidRPr="00E57B71" w:rsidRDefault="00B77ABF" w:rsidP="004F45B3">
      <w:pPr>
        <w:pStyle w:val="ListParagraph"/>
        <w:autoSpaceDE w:val="0"/>
        <w:autoSpaceDN w:val="0"/>
        <w:adjustRightInd w:val="0"/>
        <w:ind w:left="420"/>
        <w:rPr>
          <w:rFonts w:eastAsiaTheme="minorHAnsi" w:cs="Arial"/>
          <w:sz w:val="24"/>
        </w:rPr>
      </w:pPr>
      <w:r w:rsidRPr="00E57B71">
        <w:rPr>
          <w:rFonts w:eastAsiaTheme="minorHAnsi" w:cs="Arial"/>
          <w:sz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on the provision of accommodation for 16 and 17 year olds who may be homeless and/or require accommodation: </w:t>
      </w:r>
    </w:p>
    <w:p w14:paraId="4BE60062" w14:textId="77777777" w:rsidR="004F45B3" w:rsidRDefault="004F45B3" w:rsidP="004F45B3">
      <w:pPr>
        <w:pStyle w:val="ListParagraph"/>
        <w:autoSpaceDE w:val="0"/>
        <w:autoSpaceDN w:val="0"/>
        <w:adjustRightInd w:val="0"/>
        <w:ind w:left="420"/>
        <w:rPr>
          <w:rFonts w:cs="Arial"/>
          <w:b/>
        </w:rPr>
      </w:pPr>
    </w:p>
    <w:p w14:paraId="5334A989" w14:textId="77777777" w:rsidR="00284067" w:rsidRDefault="00284067" w:rsidP="004F45B3">
      <w:pPr>
        <w:pStyle w:val="ListParagraph"/>
        <w:autoSpaceDE w:val="0"/>
        <w:autoSpaceDN w:val="0"/>
        <w:adjustRightInd w:val="0"/>
        <w:ind w:left="420"/>
        <w:rPr>
          <w:rFonts w:cs="Arial"/>
          <w:b/>
        </w:rPr>
      </w:pPr>
    </w:p>
    <w:p w14:paraId="75103A1D" w14:textId="1EAC1D1F" w:rsidR="00393B16" w:rsidRPr="005F228A" w:rsidRDefault="002A470A" w:rsidP="004F45B3">
      <w:pPr>
        <w:pStyle w:val="ListParagraph"/>
        <w:autoSpaceDE w:val="0"/>
        <w:autoSpaceDN w:val="0"/>
        <w:adjustRightInd w:val="0"/>
        <w:ind w:left="420"/>
        <w:rPr>
          <w:rFonts w:cs="Arial"/>
          <w:b/>
          <w:i/>
          <w:sz w:val="24"/>
        </w:rPr>
      </w:pPr>
      <w:r w:rsidRPr="005F228A">
        <w:rPr>
          <w:rFonts w:cs="Arial"/>
          <w:b/>
          <w:i/>
          <w:sz w:val="24"/>
        </w:rPr>
        <w:t>Other Relevant Policies</w:t>
      </w:r>
    </w:p>
    <w:p w14:paraId="0A9268F1" w14:textId="77777777" w:rsidR="002A470A" w:rsidRPr="00B417F6" w:rsidRDefault="002A470A" w:rsidP="00023593">
      <w:pPr>
        <w:pStyle w:val="ListParagraph"/>
        <w:ind w:left="420"/>
        <w:jc w:val="both"/>
        <w:rPr>
          <w:rFonts w:cs="Arial"/>
          <w:b/>
          <w:sz w:val="24"/>
        </w:rPr>
      </w:pPr>
    </w:p>
    <w:p w14:paraId="3903D6C4" w14:textId="71516CE4" w:rsidR="00C0339A" w:rsidRPr="00B417F6" w:rsidRDefault="002A470A" w:rsidP="008C4357">
      <w:pPr>
        <w:ind w:left="420"/>
        <w:jc w:val="both"/>
        <w:rPr>
          <w:rFonts w:ascii="Arial" w:hAnsi="Arial" w:cs="Arial"/>
          <w:color w:val="FF0000"/>
        </w:rPr>
      </w:pPr>
      <w:r w:rsidRPr="00B417F6">
        <w:rPr>
          <w:rFonts w:ascii="Arial" w:hAnsi="Arial" w:cs="Arial"/>
        </w:rPr>
        <w:t>The Governing Body's statutory responsibility for safeguarding the welfare of children goes beyond compliance with child protection procedures. The safeguarding duty is relevant for the discharge of all functions and activities. This policy needs to be considered in conjunction with the following</w:t>
      </w:r>
      <w:r w:rsidR="00C0339A" w:rsidRPr="00B417F6">
        <w:rPr>
          <w:rFonts w:ascii="Arial" w:hAnsi="Arial" w:cs="Arial"/>
        </w:rPr>
        <w:t xml:space="preserve"> policies: </w:t>
      </w:r>
    </w:p>
    <w:p w14:paraId="6352DE50" w14:textId="77777777" w:rsidR="00C0339A" w:rsidRPr="00EA0535" w:rsidRDefault="00C0339A" w:rsidP="00023593">
      <w:pPr>
        <w:pStyle w:val="ListParagraph"/>
        <w:ind w:left="420"/>
        <w:jc w:val="both"/>
        <w:rPr>
          <w:rFonts w:cs="Arial"/>
          <w:color w:val="FF0000"/>
          <w:sz w:val="24"/>
        </w:rPr>
      </w:pPr>
    </w:p>
    <w:p w14:paraId="2B55A08B"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 xml:space="preserve">Behaviour Management </w:t>
      </w:r>
    </w:p>
    <w:p w14:paraId="0EFCB995"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 xml:space="preserve">Staff Code of Conduct  </w:t>
      </w:r>
    </w:p>
    <w:p w14:paraId="10684EBE"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Racist I</w:t>
      </w:r>
      <w:r w:rsidRPr="005C1AA3">
        <w:rPr>
          <w:rFonts w:ascii="Tahoma" w:hAnsi="Tahoma" w:cs="Tahoma"/>
          <w:sz w:val="24"/>
        </w:rPr>
        <w:t xml:space="preserve">ncidents </w:t>
      </w:r>
    </w:p>
    <w:p w14:paraId="0CA178B0"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Anti-Bullying (including Cyber B</w:t>
      </w:r>
      <w:r w:rsidRPr="005C1AA3">
        <w:rPr>
          <w:rFonts w:ascii="Tahoma" w:hAnsi="Tahoma" w:cs="Tahoma"/>
          <w:sz w:val="24"/>
        </w:rPr>
        <w:t xml:space="preserve">ullying)  </w:t>
      </w:r>
    </w:p>
    <w:p w14:paraId="299FAB1D" w14:textId="513321F1"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Positive Handling Policy</w:t>
      </w:r>
      <w:r w:rsidRPr="005C1AA3">
        <w:rPr>
          <w:rFonts w:ascii="Tahoma" w:hAnsi="Tahoma" w:cs="Tahoma"/>
          <w:sz w:val="24"/>
        </w:rPr>
        <w:t xml:space="preserve">  (DfE Guidance “Use of Rea</w:t>
      </w:r>
      <w:r>
        <w:rPr>
          <w:rFonts w:ascii="Tahoma" w:hAnsi="Tahoma" w:cs="Tahoma"/>
          <w:sz w:val="24"/>
        </w:rPr>
        <w:t xml:space="preserve">sonable Force” </w:t>
      </w:r>
      <w:r w:rsidR="000376B6">
        <w:rPr>
          <w:rFonts w:ascii="Tahoma" w:hAnsi="Tahoma" w:cs="Tahoma"/>
          <w:sz w:val="24"/>
        </w:rPr>
        <w:t>)</w:t>
      </w:r>
      <w:r w:rsidRPr="005C1AA3">
        <w:rPr>
          <w:rFonts w:ascii="Tahoma" w:hAnsi="Tahoma" w:cs="Tahoma"/>
          <w:sz w:val="24"/>
        </w:rPr>
        <w:t xml:space="preserve">  </w:t>
      </w:r>
    </w:p>
    <w:p w14:paraId="6D7453B2" w14:textId="4F561F6C" w:rsidR="00E57B71" w:rsidRPr="005C1AA3" w:rsidRDefault="000376B6" w:rsidP="00E57B71">
      <w:pPr>
        <w:pStyle w:val="ListParagraph"/>
        <w:numPr>
          <w:ilvl w:val="0"/>
          <w:numId w:val="18"/>
        </w:numPr>
        <w:rPr>
          <w:rFonts w:ascii="Tahoma" w:hAnsi="Tahoma" w:cs="Tahoma"/>
          <w:sz w:val="24"/>
        </w:rPr>
      </w:pPr>
      <w:r>
        <w:rPr>
          <w:rFonts w:ascii="Tahoma" w:hAnsi="Tahoma" w:cs="Tahoma"/>
          <w:sz w:val="24"/>
        </w:rPr>
        <w:t xml:space="preserve">Access and Inclusion </w:t>
      </w:r>
    </w:p>
    <w:p w14:paraId="22BBBD8A"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Trips and V</w:t>
      </w:r>
      <w:r w:rsidRPr="005C1AA3">
        <w:rPr>
          <w:rFonts w:ascii="Tahoma" w:hAnsi="Tahoma" w:cs="Tahoma"/>
          <w:sz w:val="24"/>
        </w:rPr>
        <w:t xml:space="preserve">isits </w:t>
      </w:r>
    </w:p>
    <w:p w14:paraId="176323F0"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First Aid and the Administration of M</w:t>
      </w:r>
      <w:r w:rsidRPr="005C1AA3">
        <w:rPr>
          <w:rFonts w:ascii="Tahoma" w:hAnsi="Tahoma" w:cs="Tahoma"/>
          <w:sz w:val="24"/>
        </w:rPr>
        <w:t xml:space="preserve">edicines  </w:t>
      </w:r>
    </w:p>
    <w:p w14:paraId="516668A1"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 xml:space="preserve">Health and Safety  </w:t>
      </w:r>
    </w:p>
    <w:p w14:paraId="60C8DC67"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 xml:space="preserve">Site Security </w:t>
      </w:r>
    </w:p>
    <w:p w14:paraId="14BC352F"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Complaints Procedure</w:t>
      </w:r>
    </w:p>
    <w:p w14:paraId="135116C8"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Safe and Appropriate Use of I</w:t>
      </w:r>
      <w:r w:rsidRPr="005C1AA3">
        <w:rPr>
          <w:rFonts w:ascii="Tahoma" w:hAnsi="Tahoma" w:cs="Tahoma"/>
          <w:sz w:val="24"/>
        </w:rPr>
        <w:t>mages</w:t>
      </w:r>
    </w:p>
    <w:p w14:paraId="28E3ADCE"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Equal Opportunities</w:t>
      </w:r>
    </w:p>
    <w:p w14:paraId="418F85B0"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Toileting/Intimate C</w:t>
      </w:r>
      <w:r w:rsidRPr="005C1AA3">
        <w:rPr>
          <w:rFonts w:ascii="Tahoma" w:hAnsi="Tahoma" w:cs="Tahoma"/>
          <w:sz w:val="24"/>
        </w:rPr>
        <w:t>are</w:t>
      </w:r>
    </w:p>
    <w:p w14:paraId="3A088036"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 xml:space="preserve">Online </w:t>
      </w:r>
      <w:r>
        <w:rPr>
          <w:rFonts w:ascii="Tahoma" w:hAnsi="Tahoma" w:cs="Tahoma"/>
          <w:sz w:val="24"/>
        </w:rPr>
        <w:t>S</w:t>
      </w:r>
      <w:r w:rsidRPr="005C1AA3">
        <w:rPr>
          <w:rFonts w:ascii="Tahoma" w:hAnsi="Tahoma" w:cs="Tahoma"/>
          <w:sz w:val="24"/>
        </w:rPr>
        <w:t xml:space="preserve">afety </w:t>
      </w:r>
    </w:p>
    <w:p w14:paraId="732B7832"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Supporting Pupils/Students with Medical C</w:t>
      </w:r>
      <w:r w:rsidRPr="005C1AA3">
        <w:rPr>
          <w:rFonts w:ascii="Tahoma" w:hAnsi="Tahoma" w:cs="Tahoma"/>
          <w:sz w:val="24"/>
        </w:rPr>
        <w:t>onditions</w:t>
      </w:r>
    </w:p>
    <w:p w14:paraId="65AF1B89"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Looked After Children</w:t>
      </w:r>
    </w:p>
    <w:p w14:paraId="09C03CE7" w14:textId="77777777" w:rsidR="00E57B71" w:rsidRPr="005C1AA3" w:rsidRDefault="00E57B71" w:rsidP="00E57B71">
      <w:pPr>
        <w:pStyle w:val="ListParagraph"/>
        <w:numPr>
          <w:ilvl w:val="0"/>
          <w:numId w:val="18"/>
        </w:numPr>
        <w:rPr>
          <w:rFonts w:ascii="Tahoma" w:hAnsi="Tahoma" w:cs="Tahoma"/>
          <w:sz w:val="24"/>
        </w:rPr>
      </w:pPr>
      <w:r>
        <w:rPr>
          <w:rFonts w:ascii="Tahoma" w:hAnsi="Tahoma" w:cs="Tahoma"/>
          <w:sz w:val="24"/>
        </w:rPr>
        <w:t>Preventing Extremism and R</w:t>
      </w:r>
      <w:r w:rsidRPr="005C1AA3">
        <w:rPr>
          <w:rFonts w:ascii="Tahoma" w:hAnsi="Tahoma" w:cs="Tahoma"/>
          <w:sz w:val="24"/>
        </w:rPr>
        <w:t>adicalisation</w:t>
      </w:r>
    </w:p>
    <w:p w14:paraId="2EED0D23" w14:textId="77777777" w:rsidR="00E57B71" w:rsidRPr="005C1AA3" w:rsidRDefault="00E57B71" w:rsidP="00E57B71">
      <w:pPr>
        <w:pStyle w:val="ListParagraph"/>
        <w:numPr>
          <w:ilvl w:val="0"/>
          <w:numId w:val="18"/>
        </w:numPr>
        <w:rPr>
          <w:rFonts w:ascii="Tahoma" w:hAnsi="Tahoma" w:cs="Tahoma"/>
          <w:sz w:val="24"/>
        </w:rPr>
      </w:pPr>
      <w:r w:rsidRPr="005C1AA3">
        <w:rPr>
          <w:rFonts w:ascii="Tahoma" w:hAnsi="Tahoma" w:cs="Tahoma"/>
          <w:sz w:val="24"/>
        </w:rPr>
        <w:t xml:space="preserve">Whistleblowing </w:t>
      </w:r>
    </w:p>
    <w:p w14:paraId="7569B37B" w14:textId="77777777" w:rsidR="00B417F6" w:rsidRDefault="00B417F6" w:rsidP="0009405B">
      <w:pPr>
        <w:spacing w:after="90"/>
        <w:jc w:val="center"/>
        <w:rPr>
          <w:rFonts w:ascii="Arial" w:hAnsi="Arial" w:cs="Arial"/>
          <w:b/>
        </w:rPr>
      </w:pPr>
    </w:p>
    <w:p w14:paraId="65D610EE" w14:textId="77777777" w:rsidR="00B417F6" w:rsidRDefault="00B417F6" w:rsidP="0009405B">
      <w:pPr>
        <w:spacing w:after="90"/>
        <w:jc w:val="center"/>
        <w:rPr>
          <w:rFonts w:ascii="Arial" w:hAnsi="Arial" w:cs="Arial"/>
          <w:b/>
        </w:rPr>
      </w:pPr>
    </w:p>
    <w:p w14:paraId="1F4C92F9" w14:textId="77777777" w:rsidR="00B417F6" w:rsidRDefault="00B417F6" w:rsidP="0009405B">
      <w:pPr>
        <w:spacing w:after="90"/>
        <w:jc w:val="center"/>
        <w:rPr>
          <w:rFonts w:ascii="Arial" w:hAnsi="Arial" w:cs="Arial"/>
          <w:b/>
        </w:rPr>
      </w:pPr>
    </w:p>
    <w:p w14:paraId="745CBCF9" w14:textId="77777777" w:rsidR="00B417F6" w:rsidRDefault="00B417F6" w:rsidP="0009405B">
      <w:pPr>
        <w:spacing w:after="90"/>
        <w:jc w:val="center"/>
        <w:rPr>
          <w:rFonts w:ascii="Arial" w:hAnsi="Arial" w:cs="Arial"/>
          <w:b/>
        </w:rPr>
      </w:pPr>
    </w:p>
    <w:p w14:paraId="09D22933" w14:textId="77777777" w:rsidR="00B417F6" w:rsidRDefault="00B417F6" w:rsidP="0009405B">
      <w:pPr>
        <w:spacing w:after="90"/>
        <w:jc w:val="center"/>
        <w:rPr>
          <w:rFonts w:ascii="Arial" w:hAnsi="Arial" w:cs="Arial"/>
          <w:b/>
        </w:rPr>
      </w:pPr>
    </w:p>
    <w:p w14:paraId="6CA57713" w14:textId="77777777" w:rsidR="00B417F6" w:rsidRDefault="00B417F6" w:rsidP="0009405B">
      <w:pPr>
        <w:spacing w:after="90"/>
        <w:jc w:val="center"/>
        <w:rPr>
          <w:rFonts w:ascii="Arial" w:hAnsi="Arial" w:cs="Arial"/>
          <w:b/>
        </w:rPr>
      </w:pPr>
    </w:p>
    <w:p w14:paraId="082D5463" w14:textId="77777777" w:rsidR="00B417F6" w:rsidRDefault="00B417F6" w:rsidP="0009405B">
      <w:pPr>
        <w:spacing w:after="90"/>
        <w:jc w:val="center"/>
        <w:rPr>
          <w:rFonts w:ascii="Arial" w:hAnsi="Arial" w:cs="Arial"/>
          <w:b/>
        </w:rPr>
      </w:pPr>
    </w:p>
    <w:p w14:paraId="18A51E83" w14:textId="77777777" w:rsidR="00B417F6" w:rsidRDefault="00B417F6" w:rsidP="0009405B">
      <w:pPr>
        <w:spacing w:after="90"/>
        <w:jc w:val="center"/>
        <w:rPr>
          <w:rFonts w:ascii="Arial" w:hAnsi="Arial" w:cs="Arial"/>
          <w:b/>
        </w:rPr>
      </w:pPr>
    </w:p>
    <w:p w14:paraId="65002F4E" w14:textId="77777777" w:rsidR="00B417F6" w:rsidRDefault="00B417F6" w:rsidP="0009405B">
      <w:pPr>
        <w:spacing w:after="90"/>
        <w:jc w:val="center"/>
        <w:rPr>
          <w:rFonts w:ascii="Arial" w:hAnsi="Arial" w:cs="Arial"/>
          <w:b/>
        </w:rPr>
      </w:pPr>
    </w:p>
    <w:p w14:paraId="187CB715" w14:textId="77777777" w:rsidR="00B417F6" w:rsidRDefault="00B417F6" w:rsidP="0009405B">
      <w:pPr>
        <w:spacing w:after="90"/>
        <w:jc w:val="center"/>
        <w:rPr>
          <w:rFonts w:ascii="Arial" w:hAnsi="Arial" w:cs="Arial"/>
          <w:b/>
        </w:rPr>
      </w:pPr>
    </w:p>
    <w:p w14:paraId="223A2886" w14:textId="77777777" w:rsidR="00B417F6" w:rsidRDefault="00B417F6" w:rsidP="0009405B">
      <w:pPr>
        <w:spacing w:after="90"/>
        <w:jc w:val="center"/>
        <w:rPr>
          <w:rFonts w:ascii="Arial" w:hAnsi="Arial" w:cs="Arial"/>
          <w:b/>
        </w:rPr>
      </w:pPr>
    </w:p>
    <w:p w14:paraId="7C556F42" w14:textId="77777777" w:rsidR="00B417F6" w:rsidRDefault="00B417F6" w:rsidP="0009405B">
      <w:pPr>
        <w:spacing w:after="90"/>
        <w:jc w:val="center"/>
        <w:rPr>
          <w:rFonts w:ascii="Arial" w:hAnsi="Arial" w:cs="Arial"/>
          <w:b/>
        </w:rPr>
      </w:pPr>
    </w:p>
    <w:p w14:paraId="5AC816F1" w14:textId="77777777" w:rsidR="00B417F6" w:rsidRDefault="00B417F6" w:rsidP="0009405B">
      <w:pPr>
        <w:spacing w:after="90"/>
        <w:jc w:val="center"/>
        <w:rPr>
          <w:rFonts w:ascii="Arial" w:hAnsi="Arial" w:cs="Arial"/>
          <w:b/>
        </w:rPr>
      </w:pPr>
    </w:p>
    <w:p w14:paraId="2D67A6A7" w14:textId="77777777" w:rsidR="00B417F6" w:rsidRDefault="00B417F6" w:rsidP="0009405B">
      <w:pPr>
        <w:spacing w:after="90"/>
        <w:jc w:val="center"/>
        <w:rPr>
          <w:rFonts w:ascii="Arial" w:hAnsi="Arial" w:cs="Arial"/>
          <w:b/>
        </w:rPr>
      </w:pPr>
    </w:p>
    <w:p w14:paraId="1A09E5D2" w14:textId="77777777" w:rsidR="00B417F6" w:rsidRDefault="00B417F6" w:rsidP="0009405B">
      <w:pPr>
        <w:spacing w:after="90"/>
        <w:jc w:val="center"/>
        <w:rPr>
          <w:rFonts w:ascii="Arial" w:hAnsi="Arial" w:cs="Arial"/>
          <w:b/>
        </w:rPr>
      </w:pPr>
    </w:p>
    <w:p w14:paraId="7810CFAE" w14:textId="77777777" w:rsidR="00B417F6" w:rsidRDefault="00B417F6" w:rsidP="00284067">
      <w:pPr>
        <w:spacing w:after="90"/>
        <w:rPr>
          <w:rFonts w:ascii="Arial" w:hAnsi="Arial" w:cs="Arial"/>
          <w:b/>
        </w:rPr>
      </w:pPr>
    </w:p>
    <w:p w14:paraId="0F7C5523" w14:textId="2300FDAE" w:rsidR="0009405B" w:rsidRPr="00374828" w:rsidRDefault="0009405B" w:rsidP="0009405B">
      <w:pPr>
        <w:spacing w:after="90"/>
        <w:jc w:val="center"/>
        <w:rPr>
          <w:rFonts w:ascii="Arial" w:hAnsi="Arial" w:cs="Arial"/>
          <w:b/>
          <w:sz w:val="28"/>
        </w:rPr>
      </w:pPr>
      <w:r w:rsidRPr="00374828">
        <w:rPr>
          <w:rFonts w:ascii="Arial" w:hAnsi="Arial" w:cs="Arial"/>
          <w:b/>
          <w:sz w:val="28"/>
        </w:rPr>
        <w:t>APPENDIX 1</w:t>
      </w:r>
    </w:p>
    <w:p w14:paraId="2FDACA20" w14:textId="77777777" w:rsidR="0009405B" w:rsidRPr="00374828" w:rsidRDefault="0009405B" w:rsidP="000139CD">
      <w:pPr>
        <w:spacing w:after="90"/>
        <w:ind w:left="170" w:firstLine="550"/>
        <w:jc w:val="center"/>
        <w:rPr>
          <w:rFonts w:ascii="Arial" w:hAnsi="Arial" w:cs="Arial"/>
          <w:b/>
          <w:sz w:val="28"/>
        </w:rPr>
      </w:pPr>
      <w:r w:rsidRPr="00374828">
        <w:rPr>
          <w:rFonts w:ascii="Arial" w:hAnsi="Arial" w:cs="Arial"/>
          <w:b/>
          <w:sz w:val="28"/>
        </w:rPr>
        <w:t>Logging a Concern about a Child’s Safety and W</w:t>
      </w:r>
      <w:r w:rsidR="000139CD" w:rsidRPr="00374828">
        <w:rPr>
          <w:rFonts w:ascii="Arial" w:hAnsi="Arial" w:cs="Arial"/>
          <w:b/>
          <w:sz w:val="28"/>
        </w:rPr>
        <w:t>elfare – all staff and visitors</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4812"/>
      </w:tblGrid>
      <w:tr w:rsidR="0009405B" w:rsidRPr="00EA0535" w14:paraId="08C2BB07" w14:textId="77777777" w:rsidTr="008467A9">
        <w:trPr>
          <w:trHeight w:val="693"/>
        </w:trPr>
        <w:tc>
          <w:tcPr>
            <w:tcW w:w="9796" w:type="dxa"/>
            <w:gridSpan w:val="2"/>
            <w:tcBorders>
              <w:top w:val="single" w:sz="4" w:space="0" w:color="auto"/>
              <w:left w:val="single" w:sz="4" w:space="0" w:color="auto"/>
              <w:bottom w:val="single" w:sz="4" w:space="0" w:color="auto"/>
              <w:right w:val="single" w:sz="4" w:space="0" w:color="auto"/>
            </w:tcBorders>
          </w:tcPr>
          <w:p w14:paraId="7789001E" w14:textId="59AF3CA0" w:rsidR="0009405B" w:rsidRPr="00EA0535" w:rsidRDefault="0009405B" w:rsidP="008467A9">
            <w:pPr>
              <w:spacing w:after="90"/>
              <w:ind w:left="170" w:hanging="5245"/>
              <w:rPr>
                <w:rFonts w:ascii="Arial" w:hAnsi="Arial" w:cs="Arial"/>
              </w:rPr>
            </w:pP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4F45B3">
              <w:rPr>
                <w:rFonts w:ascii="Arial" w:hAnsi="Arial" w:cs="Arial"/>
              </w:rPr>
              <w:t xml:space="preserve">      </w:t>
            </w:r>
            <w:r w:rsidRPr="00EA0535">
              <w:rPr>
                <w:rFonts w:ascii="Arial" w:hAnsi="Arial" w:cs="Arial"/>
              </w:rPr>
              <w:t xml:space="preserve">Pupil's name:  </w:t>
            </w:r>
            <w:r w:rsidR="00023593" w:rsidRPr="00EA0535">
              <w:rPr>
                <w:rFonts w:ascii="Arial" w:hAnsi="Arial" w:cs="Arial"/>
              </w:rPr>
              <w:t xml:space="preserve">           </w:t>
            </w:r>
            <w:r w:rsidRPr="00EA0535">
              <w:rPr>
                <w:rFonts w:ascii="Arial" w:hAnsi="Arial" w:cs="Arial"/>
              </w:rPr>
              <w:t xml:space="preserve">                     </w:t>
            </w:r>
            <w:r w:rsidR="000139CD" w:rsidRPr="00EA0535">
              <w:rPr>
                <w:rFonts w:ascii="Arial" w:hAnsi="Arial" w:cs="Arial"/>
              </w:rPr>
              <w:tab/>
              <w:t xml:space="preserve">     </w:t>
            </w:r>
            <w:r w:rsidR="004F45B3">
              <w:rPr>
                <w:rFonts w:ascii="Arial" w:hAnsi="Arial" w:cs="Arial"/>
              </w:rPr>
              <w:t>DOB:</w:t>
            </w:r>
            <w:r w:rsidR="000139CD" w:rsidRPr="00EA0535">
              <w:rPr>
                <w:rFonts w:ascii="Arial" w:hAnsi="Arial" w:cs="Arial"/>
              </w:rPr>
              <w:t xml:space="preserve">                          </w:t>
            </w:r>
            <w:r w:rsidR="00023593" w:rsidRPr="00EA0535">
              <w:rPr>
                <w:rFonts w:ascii="Arial" w:hAnsi="Arial" w:cs="Arial"/>
              </w:rPr>
              <w:t xml:space="preserve">       </w:t>
            </w:r>
            <w:r w:rsidRPr="00EA0535">
              <w:rPr>
                <w:rFonts w:ascii="Arial" w:hAnsi="Arial" w:cs="Arial"/>
              </w:rPr>
              <w:t>Y</w:t>
            </w:r>
            <w:r w:rsidR="004F45B3">
              <w:rPr>
                <w:rFonts w:ascii="Arial" w:hAnsi="Arial" w:cs="Arial"/>
              </w:rPr>
              <w:t>ear:</w:t>
            </w:r>
          </w:p>
          <w:p w14:paraId="5DD67E93" w14:textId="77777777" w:rsidR="0009405B" w:rsidRPr="00EA0535" w:rsidRDefault="0009405B" w:rsidP="008467A9">
            <w:pPr>
              <w:spacing w:after="90"/>
              <w:ind w:left="170" w:hanging="5245"/>
              <w:rPr>
                <w:rFonts w:ascii="Arial" w:hAnsi="Arial" w:cs="Arial"/>
              </w:rPr>
            </w:pPr>
          </w:p>
        </w:tc>
      </w:tr>
      <w:tr w:rsidR="0009405B" w:rsidRPr="00EA0535" w14:paraId="4526E3BB" w14:textId="77777777" w:rsidTr="008467A9">
        <w:tc>
          <w:tcPr>
            <w:tcW w:w="4984" w:type="dxa"/>
            <w:tcBorders>
              <w:top w:val="single" w:sz="4" w:space="0" w:color="auto"/>
              <w:left w:val="single" w:sz="4" w:space="0" w:color="auto"/>
              <w:bottom w:val="single" w:sz="4" w:space="0" w:color="auto"/>
              <w:right w:val="single" w:sz="4" w:space="0" w:color="auto"/>
            </w:tcBorders>
          </w:tcPr>
          <w:p w14:paraId="318DA50E" w14:textId="77777777" w:rsidR="0009405B" w:rsidRPr="00EA0535" w:rsidRDefault="0009405B" w:rsidP="00023593">
            <w:pPr>
              <w:spacing w:after="90"/>
              <w:rPr>
                <w:rFonts w:ascii="Arial" w:hAnsi="Arial" w:cs="Arial"/>
              </w:rPr>
            </w:pPr>
            <w:r w:rsidRPr="00EA0535">
              <w:rPr>
                <w:rFonts w:ascii="Arial" w:hAnsi="Arial" w:cs="Arial"/>
              </w:rPr>
              <w:t>Date:</w:t>
            </w:r>
          </w:p>
          <w:p w14:paraId="2201D5B1" w14:textId="77777777" w:rsidR="0009405B" w:rsidRPr="00EA0535" w:rsidRDefault="0009405B" w:rsidP="008467A9">
            <w:pPr>
              <w:spacing w:after="90"/>
              <w:ind w:left="170" w:firstLine="720"/>
              <w:rPr>
                <w:rFonts w:ascii="Arial" w:hAnsi="Arial" w:cs="Arial"/>
              </w:rPr>
            </w:pPr>
          </w:p>
        </w:tc>
        <w:tc>
          <w:tcPr>
            <w:tcW w:w="4812" w:type="dxa"/>
            <w:tcBorders>
              <w:top w:val="single" w:sz="4" w:space="0" w:color="auto"/>
              <w:left w:val="single" w:sz="4" w:space="0" w:color="auto"/>
              <w:bottom w:val="single" w:sz="4" w:space="0" w:color="auto"/>
              <w:right w:val="single" w:sz="4" w:space="0" w:color="auto"/>
            </w:tcBorders>
          </w:tcPr>
          <w:p w14:paraId="3B6FA558" w14:textId="77777777" w:rsidR="0009405B" w:rsidRPr="00EA0535" w:rsidRDefault="0009405B" w:rsidP="00023593">
            <w:pPr>
              <w:spacing w:after="90"/>
              <w:rPr>
                <w:rFonts w:ascii="Arial" w:hAnsi="Arial" w:cs="Arial"/>
              </w:rPr>
            </w:pPr>
            <w:r w:rsidRPr="00EA0535">
              <w:rPr>
                <w:rFonts w:ascii="Arial" w:hAnsi="Arial" w:cs="Arial"/>
              </w:rPr>
              <w:t>Time:</w:t>
            </w:r>
          </w:p>
        </w:tc>
      </w:tr>
      <w:tr w:rsidR="0009405B" w:rsidRPr="00EA0535" w14:paraId="6A25C1AE" w14:textId="77777777" w:rsidTr="008467A9">
        <w:trPr>
          <w:trHeight w:val="1001"/>
        </w:trPr>
        <w:tc>
          <w:tcPr>
            <w:tcW w:w="4984" w:type="dxa"/>
            <w:tcBorders>
              <w:top w:val="single" w:sz="4" w:space="0" w:color="auto"/>
              <w:left w:val="single" w:sz="4" w:space="0" w:color="auto"/>
              <w:bottom w:val="single" w:sz="4" w:space="0" w:color="auto"/>
              <w:right w:val="single" w:sz="4" w:space="0" w:color="auto"/>
            </w:tcBorders>
          </w:tcPr>
          <w:p w14:paraId="7FFB50B3" w14:textId="77777777" w:rsidR="0009405B" w:rsidRPr="00EA0535" w:rsidRDefault="0009405B" w:rsidP="00023593">
            <w:pPr>
              <w:spacing w:after="90"/>
              <w:rPr>
                <w:rFonts w:ascii="Arial" w:hAnsi="Arial" w:cs="Arial"/>
              </w:rPr>
            </w:pPr>
            <w:r w:rsidRPr="00EA0535">
              <w:rPr>
                <w:rFonts w:ascii="Arial" w:hAnsi="Arial" w:cs="Arial"/>
              </w:rPr>
              <w:t>Name:</w:t>
            </w:r>
          </w:p>
          <w:p w14:paraId="6753E613" w14:textId="77777777" w:rsidR="00023593" w:rsidRPr="00EA0535" w:rsidRDefault="00023593" w:rsidP="008467A9">
            <w:pPr>
              <w:spacing w:after="90"/>
              <w:ind w:left="170"/>
              <w:rPr>
                <w:rFonts w:ascii="Arial" w:hAnsi="Arial" w:cs="Arial"/>
              </w:rPr>
            </w:pPr>
          </w:p>
          <w:p w14:paraId="18AE5B45"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p>
          <w:p w14:paraId="73F01CE9" w14:textId="77777777" w:rsidR="0009405B" w:rsidRPr="00EA0535" w:rsidRDefault="0009405B" w:rsidP="00023593">
            <w:pPr>
              <w:spacing w:after="90"/>
              <w:rPr>
                <w:rFonts w:ascii="Arial" w:hAnsi="Arial" w:cs="Arial"/>
              </w:rPr>
            </w:pPr>
            <w:r w:rsidRPr="00EA0535">
              <w:rPr>
                <w:rFonts w:ascii="Arial" w:hAnsi="Arial" w:cs="Arial"/>
              </w:rPr>
              <w:t>Print</w:t>
            </w:r>
          </w:p>
        </w:tc>
        <w:tc>
          <w:tcPr>
            <w:tcW w:w="4812" w:type="dxa"/>
            <w:tcBorders>
              <w:top w:val="single" w:sz="4" w:space="0" w:color="auto"/>
              <w:left w:val="single" w:sz="4" w:space="0" w:color="auto"/>
              <w:bottom w:val="single" w:sz="4" w:space="0" w:color="auto"/>
              <w:right w:val="single" w:sz="4" w:space="0" w:color="auto"/>
            </w:tcBorders>
          </w:tcPr>
          <w:p w14:paraId="5D921559" w14:textId="77777777" w:rsidR="0009405B" w:rsidRPr="00EA0535" w:rsidRDefault="0009405B" w:rsidP="008467A9">
            <w:pPr>
              <w:spacing w:after="90"/>
              <w:rPr>
                <w:rFonts w:ascii="Arial" w:hAnsi="Arial" w:cs="Arial"/>
              </w:rPr>
            </w:pPr>
          </w:p>
          <w:p w14:paraId="4849D72A" w14:textId="77777777" w:rsidR="00023593" w:rsidRPr="00EA0535" w:rsidRDefault="00023593" w:rsidP="008467A9">
            <w:pPr>
              <w:spacing w:after="90"/>
              <w:rPr>
                <w:rFonts w:ascii="Arial" w:hAnsi="Arial" w:cs="Arial"/>
              </w:rPr>
            </w:pPr>
          </w:p>
          <w:p w14:paraId="53D04C4F" w14:textId="77777777" w:rsidR="0009405B" w:rsidRPr="00EA0535" w:rsidRDefault="0009405B" w:rsidP="008467A9">
            <w:pPr>
              <w:spacing w:after="90"/>
              <w:ind w:left="170"/>
              <w:rPr>
                <w:rFonts w:ascii="Arial" w:hAnsi="Arial" w:cs="Arial"/>
              </w:rPr>
            </w:pPr>
            <w:r w:rsidRPr="00EA0535">
              <w:rPr>
                <w:rFonts w:ascii="Arial" w:hAnsi="Arial" w:cs="Arial"/>
              </w:rPr>
              <w:t>............................</w:t>
            </w:r>
            <w:r w:rsidR="00023593" w:rsidRPr="00EA0535">
              <w:rPr>
                <w:rFonts w:ascii="Arial" w:hAnsi="Arial" w:cs="Arial"/>
              </w:rPr>
              <w:t>..</w:t>
            </w:r>
            <w:r w:rsidRPr="00EA0535">
              <w:rPr>
                <w:rFonts w:ascii="Arial" w:hAnsi="Arial" w:cs="Arial"/>
              </w:rPr>
              <w:t>.....................</w:t>
            </w:r>
            <w:r w:rsidR="00023593" w:rsidRPr="00EA0535">
              <w:rPr>
                <w:rFonts w:ascii="Arial" w:hAnsi="Arial" w:cs="Arial"/>
              </w:rPr>
              <w:t>………</w:t>
            </w:r>
          </w:p>
          <w:p w14:paraId="790C5BAC" w14:textId="77777777" w:rsidR="0009405B" w:rsidRPr="00EA0535" w:rsidRDefault="0009405B" w:rsidP="00023593">
            <w:pPr>
              <w:spacing w:after="90"/>
              <w:rPr>
                <w:rFonts w:ascii="Arial" w:hAnsi="Arial" w:cs="Arial"/>
              </w:rPr>
            </w:pPr>
            <w:r w:rsidRPr="00EA0535">
              <w:rPr>
                <w:rFonts w:ascii="Arial" w:hAnsi="Arial" w:cs="Arial"/>
              </w:rPr>
              <w:t>Signature</w:t>
            </w:r>
          </w:p>
        </w:tc>
      </w:tr>
      <w:tr w:rsidR="0009405B" w:rsidRPr="00EA0535" w14:paraId="675441E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45841524" w14:textId="77777777" w:rsidR="0009405B" w:rsidRPr="00EA0535" w:rsidRDefault="0009405B" w:rsidP="00023593">
            <w:pPr>
              <w:spacing w:after="90"/>
              <w:rPr>
                <w:rFonts w:ascii="Arial" w:hAnsi="Arial" w:cs="Arial"/>
              </w:rPr>
            </w:pPr>
            <w:r w:rsidRPr="00EA0535">
              <w:rPr>
                <w:rFonts w:ascii="Arial" w:hAnsi="Arial" w:cs="Arial"/>
              </w:rPr>
              <w:t>Position:</w:t>
            </w:r>
          </w:p>
          <w:p w14:paraId="772BD340" w14:textId="77777777" w:rsidR="0009405B" w:rsidRPr="00EA0535" w:rsidRDefault="0009405B" w:rsidP="008467A9">
            <w:pPr>
              <w:spacing w:after="90"/>
              <w:ind w:left="170" w:firstLine="720"/>
              <w:rPr>
                <w:rFonts w:ascii="Arial" w:hAnsi="Arial" w:cs="Arial"/>
              </w:rPr>
            </w:pPr>
          </w:p>
        </w:tc>
      </w:tr>
      <w:tr w:rsidR="0009405B" w:rsidRPr="00EA0535" w14:paraId="540FD376"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670F3F1" w14:textId="77777777" w:rsidR="0009405B" w:rsidRPr="00EA0535" w:rsidRDefault="0009405B" w:rsidP="00023593">
            <w:pPr>
              <w:spacing w:after="90"/>
              <w:rPr>
                <w:rFonts w:ascii="Arial" w:hAnsi="Arial" w:cs="Arial"/>
              </w:rPr>
            </w:pPr>
            <w:r w:rsidRPr="00EA0535">
              <w:rPr>
                <w:rFonts w:ascii="Arial" w:hAnsi="Arial" w:cs="Arial"/>
              </w:rPr>
              <w:t>Note the reason(s) for recording the incident.</w:t>
            </w:r>
          </w:p>
          <w:p w14:paraId="564B20CB" w14:textId="77777777" w:rsidR="0009405B" w:rsidRPr="00EA0535" w:rsidRDefault="0009405B" w:rsidP="008467A9">
            <w:pPr>
              <w:spacing w:after="90"/>
              <w:ind w:left="170" w:firstLine="720"/>
              <w:rPr>
                <w:rFonts w:ascii="Arial" w:hAnsi="Arial" w:cs="Arial"/>
              </w:rPr>
            </w:pPr>
          </w:p>
          <w:p w14:paraId="7DEEFA93" w14:textId="77777777" w:rsidR="0009405B" w:rsidRPr="00EA0535" w:rsidRDefault="0009405B" w:rsidP="00053A49">
            <w:pPr>
              <w:spacing w:after="90"/>
              <w:rPr>
                <w:rFonts w:ascii="Arial" w:hAnsi="Arial" w:cs="Arial"/>
              </w:rPr>
            </w:pPr>
          </w:p>
        </w:tc>
      </w:tr>
      <w:tr w:rsidR="0009405B" w:rsidRPr="00EA0535" w14:paraId="2F74EEA0" w14:textId="77777777" w:rsidTr="008467A9">
        <w:trPr>
          <w:cantSplit/>
        </w:trPr>
        <w:tc>
          <w:tcPr>
            <w:tcW w:w="9796" w:type="dxa"/>
            <w:gridSpan w:val="2"/>
            <w:tcBorders>
              <w:top w:val="single" w:sz="4" w:space="0" w:color="auto"/>
              <w:left w:val="single" w:sz="4" w:space="0" w:color="auto"/>
              <w:bottom w:val="single" w:sz="4" w:space="0" w:color="auto"/>
              <w:right w:val="single" w:sz="4" w:space="0" w:color="auto"/>
            </w:tcBorders>
          </w:tcPr>
          <w:p w14:paraId="7E302BA8" w14:textId="77777777" w:rsidR="0009405B" w:rsidRPr="00EA0535" w:rsidRDefault="0009405B" w:rsidP="00023593">
            <w:pPr>
              <w:spacing w:after="90"/>
              <w:rPr>
                <w:rFonts w:ascii="Arial" w:hAnsi="Arial" w:cs="Arial"/>
              </w:rPr>
            </w:pPr>
            <w:r w:rsidRPr="00EA0535">
              <w:rPr>
                <w:rFonts w:ascii="Arial" w:hAnsi="Arial" w:cs="Arial"/>
              </w:rPr>
              <w:t xml:space="preserve">Details of concern/incident - record the who/what/where/when factually (use </w:t>
            </w:r>
            <w:r w:rsidR="004120DA" w:rsidRPr="00EA0535">
              <w:rPr>
                <w:rFonts w:ascii="Arial" w:hAnsi="Arial" w:cs="Arial"/>
              </w:rPr>
              <w:t xml:space="preserve">reverse or </w:t>
            </w:r>
            <w:r w:rsidRPr="00EA0535">
              <w:rPr>
                <w:rFonts w:ascii="Arial" w:hAnsi="Arial" w:cs="Arial"/>
              </w:rPr>
              <w:t>continuation sheet if necessary):</w:t>
            </w:r>
          </w:p>
          <w:p w14:paraId="1907CB69" w14:textId="77777777" w:rsidR="0009405B" w:rsidRPr="00EA0535" w:rsidRDefault="0009405B" w:rsidP="008467A9">
            <w:pPr>
              <w:spacing w:after="90"/>
              <w:ind w:left="170"/>
              <w:rPr>
                <w:rFonts w:ascii="Arial" w:hAnsi="Arial" w:cs="Arial"/>
              </w:rPr>
            </w:pPr>
          </w:p>
          <w:p w14:paraId="5B134CE4" w14:textId="77777777" w:rsidR="0009405B" w:rsidRPr="00EA0535" w:rsidRDefault="0009405B" w:rsidP="008467A9">
            <w:pPr>
              <w:spacing w:after="90"/>
              <w:ind w:left="170"/>
              <w:rPr>
                <w:rFonts w:ascii="Arial" w:hAnsi="Arial" w:cs="Arial"/>
              </w:rPr>
            </w:pPr>
          </w:p>
          <w:p w14:paraId="0E79A730" w14:textId="77777777" w:rsidR="0009405B" w:rsidRPr="00EA0535" w:rsidRDefault="0009405B" w:rsidP="008467A9">
            <w:pPr>
              <w:spacing w:after="90"/>
              <w:ind w:left="170"/>
              <w:rPr>
                <w:rFonts w:ascii="Arial" w:hAnsi="Arial" w:cs="Arial"/>
              </w:rPr>
            </w:pPr>
          </w:p>
          <w:p w14:paraId="6C0FA68A" w14:textId="77777777" w:rsidR="0009405B" w:rsidRPr="00EA0535" w:rsidRDefault="0009405B" w:rsidP="008467A9">
            <w:pPr>
              <w:spacing w:after="90"/>
              <w:rPr>
                <w:rFonts w:ascii="Arial" w:hAnsi="Arial" w:cs="Arial"/>
              </w:rPr>
            </w:pPr>
          </w:p>
        </w:tc>
      </w:tr>
      <w:tr w:rsidR="0009405B" w:rsidRPr="00EA0535" w14:paraId="001E307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33F33895" w14:textId="77777777" w:rsidR="0009405B" w:rsidRPr="00EA0535" w:rsidRDefault="0009405B" w:rsidP="00023593">
            <w:pPr>
              <w:spacing w:after="90"/>
              <w:rPr>
                <w:rFonts w:ascii="Arial" w:hAnsi="Arial" w:cs="Arial"/>
              </w:rPr>
            </w:pPr>
            <w:r w:rsidRPr="00EA0535">
              <w:rPr>
                <w:rFonts w:ascii="Arial" w:hAnsi="Arial" w:cs="Arial"/>
              </w:rPr>
              <w:t>Any other relevant information (witnesses, immediate action taken)</w:t>
            </w:r>
          </w:p>
          <w:p w14:paraId="14CE7869" w14:textId="77777777" w:rsidR="0009405B" w:rsidRPr="00EA0535" w:rsidRDefault="0009405B" w:rsidP="008467A9">
            <w:pPr>
              <w:spacing w:after="90"/>
              <w:ind w:left="170" w:firstLine="720"/>
              <w:rPr>
                <w:rFonts w:ascii="Arial" w:hAnsi="Arial" w:cs="Arial"/>
              </w:rPr>
            </w:pPr>
          </w:p>
          <w:p w14:paraId="4FEE042C" w14:textId="77777777" w:rsidR="0009405B" w:rsidRPr="00EA0535" w:rsidRDefault="0009405B" w:rsidP="008467A9">
            <w:pPr>
              <w:spacing w:after="90"/>
              <w:ind w:left="170" w:firstLine="720"/>
              <w:rPr>
                <w:rFonts w:ascii="Arial" w:hAnsi="Arial" w:cs="Arial"/>
              </w:rPr>
            </w:pPr>
          </w:p>
          <w:p w14:paraId="7922F661" w14:textId="77777777" w:rsidR="0009405B" w:rsidRPr="00EA0535" w:rsidRDefault="0009405B" w:rsidP="008467A9">
            <w:pPr>
              <w:spacing w:after="90"/>
              <w:rPr>
                <w:rFonts w:ascii="Arial" w:hAnsi="Arial" w:cs="Arial"/>
              </w:rPr>
            </w:pPr>
          </w:p>
          <w:p w14:paraId="4D52E4BE" w14:textId="77777777" w:rsidR="0009405B" w:rsidRPr="00EA0535" w:rsidRDefault="0009405B" w:rsidP="008467A9">
            <w:pPr>
              <w:spacing w:after="90"/>
              <w:ind w:left="170" w:firstLine="720"/>
              <w:rPr>
                <w:rFonts w:ascii="Arial" w:hAnsi="Arial" w:cs="Arial"/>
              </w:rPr>
            </w:pPr>
          </w:p>
        </w:tc>
      </w:tr>
      <w:tr w:rsidR="0009405B" w:rsidRPr="00EA0535" w14:paraId="7EC87E65"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2135AD68" w14:textId="77777777" w:rsidR="0009405B" w:rsidRPr="00EA0535" w:rsidRDefault="0009405B" w:rsidP="00023593">
            <w:pPr>
              <w:spacing w:after="90"/>
              <w:rPr>
                <w:rFonts w:ascii="Arial" w:hAnsi="Arial" w:cs="Arial"/>
              </w:rPr>
            </w:pPr>
            <w:r w:rsidRPr="00EA0535">
              <w:rPr>
                <w:rFonts w:ascii="Arial" w:hAnsi="Arial" w:cs="Arial"/>
              </w:rPr>
              <w:t>Action taken</w:t>
            </w:r>
          </w:p>
          <w:p w14:paraId="234A2B67" w14:textId="77777777" w:rsidR="0009405B" w:rsidRPr="00EA0535" w:rsidRDefault="0009405B" w:rsidP="008467A9">
            <w:pPr>
              <w:spacing w:after="90"/>
              <w:rPr>
                <w:rFonts w:ascii="Arial" w:hAnsi="Arial" w:cs="Arial"/>
              </w:rPr>
            </w:pPr>
          </w:p>
          <w:p w14:paraId="6F6FCE41" w14:textId="77777777" w:rsidR="0009405B" w:rsidRPr="00EA0535" w:rsidRDefault="0009405B" w:rsidP="008467A9">
            <w:pPr>
              <w:spacing w:after="90"/>
              <w:rPr>
                <w:rFonts w:ascii="Arial" w:hAnsi="Arial" w:cs="Arial"/>
              </w:rPr>
            </w:pPr>
          </w:p>
          <w:p w14:paraId="2F488A87" w14:textId="77777777" w:rsidR="00023593" w:rsidRPr="00EA0535" w:rsidRDefault="00023593" w:rsidP="00023593">
            <w:pPr>
              <w:spacing w:after="90"/>
              <w:rPr>
                <w:rFonts w:ascii="Arial" w:hAnsi="Arial" w:cs="Arial"/>
              </w:rPr>
            </w:pPr>
          </w:p>
          <w:p w14:paraId="0CF71AB6" w14:textId="77777777" w:rsidR="0009405B" w:rsidRPr="00EA0535" w:rsidRDefault="0009405B" w:rsidP="00023593">
            <w:pPr>
              <w:spacing w:after="90"/>
              <w:rPr>
                <w:rFonts w:ascii="Arial" w:hAnsi="Arial" w:cs="Arial"/>
              </w:rPr>
            </w:pPr>
            <w:r w:rsidRPr="00EA0535">
              <w:rPr>
                <w:rFonts w:ascii="Arial" w:hAnsi="Arial" w:cs="Arial"/>
              </w:rPr>
              <w:t>Reporting staff signature ………………………………………………  Date ……</w:t>
            </w:r>
            <w:r w:rsidR="00023593" w:rsidRPr="00EA0535">
              <w:rPr>
                <w:rFonts w:ascii="Arial" w:hAnsi="Arial" w:cs="Arial"/>
              </w:rPr>
              <w:t>………………….</w:t>
            </w:r>
            <w:r w:rsidRPr="00EA0535">
              <w:rPr>
                <w:rFonts w:ascii="Arial" w:hAnsi="Arial" w:cs="Arial"/>
              </w:rPr>
              <w:t>…………</w:t>
            </w:r>
          </w:p>
        </w:tc>
      </w:tr>
      <w:tr w:rsidR="0009405B" w:rsidRPr="00EA0535" w14:paraId="220E986F" w14:textId="77777777" w:rsidTr="008467A9">
        <w:tc>
          <w:tcPr>
            <w:tcW w:w="9796" w:type="dxa"/>
            <w:gridSpan w:val="2"/>
            <w:tcBorders>
              <w:top w:val="single" w:sz="4" w:space="0" w:color="auto"/>
              <w:left w:val="single" w:sz="4" w:space="0" w:color="auto"/>
              <w:bottom w:val="single" w:sz="4" w:space="0" w:color="auto"/>
              <w:right w:val="single" w:sz="4" w:space="0" w:color="auto"/>
            </w:tcBorders>
          </w:tcPr>
          <w:p w14:paraId="6CA5F76D" w14:textId="77777777" w:rsidR="0009405B" w:rsidRPr="00EA0535" w:rsidRDefault="0009405B" w:rsidP="005C1AA3">
            <w:pPr>
              <w:spacing w:after="90"/>
              <w:rPr>
                <w:rFonts w:ascii="Arial" w:hAnsi="Arial" w:cs="Arial"/>
              </w:rPr>
            </w:pPr>
            <w:r w:rsidRPr="00EA0535">
              <w:rPr>
                <w:rFonts w:ascii="Arial" w:hAnsi="Arial" w:cs="Arial"/>
              </w:rPr>
              <w:t>DSL – Response/Outcome</w:t>
            </w:r>
          </w:p>
          <w:p w14:paraId="361211DA" w14:textId="77777777" w:rsidR="0009405B" w:rsidRPr="00EA0535" w:rsidRDefault="0009405B" w:rsidP="008467A9">
            <w:pPr>
              <w:spacing w:after="90"/>
              <w:ind w:left="170"/>
              <w:rPr>
                <w:rFonts w:ascii="Arial" w:hAnsi="Arial" w:cs="Arial"/>
              </w:rPr>
            </w:pPr>
          </w:p>
          <w:p w14:paraId="6E439868" w14:textId="77777777" w:rsidR="0009405B" w:rsidRPr="00EA0535" w:rsidRDefault="0009405B" w:rsidP="008467A9">
            <w:pPr>
              <w:spacing w:after="90"/>
              <w:ind w:left="170"/>
              <w:rPr>
                <w:rFonts w:ascii="Arial" w:hAnsi="Arial" w:cs="Arial"/>
              </w:rPr>
            </w:pPr>
          </w:p>
          <w:p w14:paraId="323AC12C" w14:textId="77777777" w:rsidR="0009405B" w:rsidRPr="00EA0535" w:rsidRDefault="0009405B" w:rsidP="008467A9">
            <w:pPr>
              <w:spacing w:after="90"/>
              <w:rPr>
                <w:rFonts w:ascii="Arial" w:hAnsi="Arial" w:cs="Arial"/>
              </w:rPr>
            </w:pPr>
          </w:p>
          <w:p w14:paraId="13118456" w14:textId="77777777" w:rsidR="0009405B" w:rsidRPr="00EA0535" w:rsidRDefault="0009405B" w:rsidP="008467A9">
            <w:pPr>
              <w:spacing w:after="90"/>
              <w:ind w:left="170"/>
              <w:rPr>
                <w:rFonts w:ascii="Arial" w:hAnsi="Arial" w:cs="Arial"/>
              </w:rPr>
            </w:pPr>
            <w:r w:rsidRPr="00EA0535">
              <w:rPr>
                <w:rFonts w:ascii="Arial" w:hAnsi="Arial" w:cs="Arial"/>
              </w:rPr>
              <w:t>DSL signature ………………………………………………………….  Date …………</w:t>
            </w:r>
            <w:r w:rsidR="00023593" w:rsidRPr="00EA0535">
              <w:rPr>
                <w:rFonts w:ascii="Arial" w:hAnsi="Arial" w:cs="Arial"/>
              </w:rPr>
              <w:t>……………………</w:t>
            </w:r>
            <w:r w:rsidRPr="00EA0535">
              <w:rPr>
                <w:rFonts w:ascii="Arial" w:hAnsi="Arial" w:cs="Arial"/>
              </w:rPr>
              <w:t>……</w:t>
            </w:r>
          </w:p>
        </w:tc>
      </w:tr>
    </w:tbl>
    <w:p w14:paraId="3B470156" w14:textId="3CD48FF4" w:rsidR="00CA7F0A" w:rsidRPr="005F228A" w:rsidRDefault="0009405B" w:rsidP="005F228A">
      <w:pPr>
        <w:spacing w:after="90"/>
        <w:rPr>
          <w:rFonts w:ascii="Arial" w:hAnsi="Arial" w:cs="Arial"/>
        </w:rPr>
      </w:pPr>
      <w:r w:rsidRPr="00EA0535">
        <w:rPr>
          <w:rFonts w:ascii="Arial" w:hAnsi="Arial" w:cs="Arial"/>
        </w:rPr>
        <w:t>Check to make sure your repor</w:t>
      </w:r>
      <w:r w:rsidR="00053A49">
        <w:rPr>
          <w:rFonts w:ascii="Arial" w:hAnsi="Arial" w:cs="Arial"/>
        </w:rPr>
        <w:t>t is clear now -</w:t>
      </w:r>
      <w:r w:rsidRPr="00EA0535">
        <w:rPr>
          <w:rFonts w:ascii="Arial" w:hAnsi="Arial" w:cs="Arial"/>
        </w:rPr>
        <w:t>and will also be clear to a stranger reading it next</w:t>
      </w:r>
      <w:r w:rsidR="00053A49">
        <w:rPr>
          <w:rFonts w:ascii="Arial" w:hAnsi="Arial" w:cs="Arial"/>
        </w:rPr>
        <w:t>.</w:t>
      </w:r>
    </w:p>
    <w:p w14:paraId="60660D73" w14:textId="77777777" w:rsidR="00B417F6" w:rsidRDefault="00B417F6" w:rsidP="00AB344E">
      <w:pPr>
        <w:autoSpaceDE w:val="0"/>
        <w:autoSpaceDN w:val="0"/>
        <w:adjustRightInd w:val="0"/>
        <w:rPr>
          <w:rFonts w:ascii="Arial" w:eastAsiaTheme="minorHAnsi" w:hAnsi="Arial" w:cs="Arial"/>
          <w:b/>
          <w:bCs/>
          <w:color w:val="FF0000"/>
        </w:rPr>
      </w:pPr>
    </w:p>
    <w:p w14:paraId="05329660" w14:textId="77777777" w:rsidR="00053A49" w:rsidRDefault="00053A49" w:rsidP="00AB344E">
      <w:pPr>
        <w:autoSpaceDE w:val="0"/>
        <w:autoSpaceDN w:val="0"/>
        <w:adjustRightInd w:val="0"/>
        <w:rPr>
          <w:rFonts w:ascii="Arial" w:eastAsiaTheme="minorHAnsi" w:hAnsi="Arial" w:cs="Arial"/>
          <w:b/>
          <w:bCs/>
          <w:color w:val="FF0000"/>
        </w:rPr>
      </w:pPr>
    </w:p>
    <w:p w14:paraId="273131D7" w14:textId="3AC85BFA" w:rsidR="00B417F6" w:rsidRPr="005F228A" w:rsidRDefault="0073753E" w:rsidP="00B417F6">
      <w:pPr>
        <w:autoSpaceDE w:val="0"/>
        <w:autoSpaceDN w:val="0"/>
        <w:adjustRightInd w:val="0"/>
        <w:jc w:val="center"/>
        <w:rPr>
          <w:rFonts w:ascii="Arial" w:eastAsiaTheme="minorHAnsi" w:hAnsi="Arial" w:cs="Arial"/>
          <w:b/>
          <w:bCs/>
          <w:sz w:val="28"/>
        </w:rPr>
      </w:pPr>
      <w:r w:rsidRPr="005F228A">
        <w:rPr>
          <w:rFonts w:ascii="Arial" w:eastAsiaTheme="minorHAnsi" w:hAnsi="Arial" w:cs="Arial"/>
          <w:b/>
          <w:bCs/>
          <w:sz w:val="28"/>
        </w:rPr>
        <w:t>A</w:t>
      </w:r>
      <w:r w:rsidR="00B417F6" w:rsidRPr="005F228A">
        <w:rPr>
          <w:rFonts w:ascii="Arial" w:eastAsiaTheme="minorHAnsi" w:hAnsi="Arial" w:cs="Arial"/>
          <w:b/>
          <w:bCs/>
          <w:sz w:val="28"/>
        </w:rPr>
        <w:t>PPENDIX</w:t>
      </w:r>
      <w:r w:rsidRPr="005F228A">
        <w:rPr>
          <w:rFonts w:ascii="Arial" w:eastAsiaTheme="minorHAnsi" w:hAnsi="Arial" w:cs="Arial"/>
          <w:b/>
          <w:bCs/>
          <w:sz w:val="28"/>
        </w:rPr>
        <w:t xml:space="preserve"> 2</w:t>
      </w:r>
    </w:p>
    <w:p w14:paraId="2E0B064D" w14:textId="5D1197EA" w:rsidR="00AB344E" w:rsidRPr="005F228A" w:rsidRDefault="0073753E" w:rsidP="00B417F6">
      <w:pPr>
        <w:autoSpaceDE w:val="0"/>
        <w:autoSpaceDN w:val="0"/>
        <w:adjustRightInd w:val="0"/>
        <w:jc w:val="center"/>
        <w:rPr>
          <w:rFonts w:ascii="Arial" w:eastAsiaTheme="minorHAnsi" w:hAnsi="Arial" w:cs="Arial"/>
          <w:b/>
          <w:bCs/>
          <w:sz w:val="28"/>
        </w:rPr>
      </w:pPr>
      <w:r w:rsidRPr="005F228A">
        <w:rPr>
          <w:rFonts w:ascii="Arial" w:eastAsiaTheme="minorHAnsi" w:hAnsi="Arial" w:cs="Arial"/>
          <w:b/>
          <w:bCs/>
          <w:sz w:val="28"/>
        </w:rPr>
        <w:t>Safer R</w:t>
      </w:r>
      <w:r w:rsidR="00AB344E" w:rsidRPr="005F228A">
        <w:rPr>
          <w:rFonts w:ascii="Arial" w:eastAsiaTheme="minorHAnsi" w:hAnsi="Arial" w:cs="Arial"/>
          <w:b/>
          <w:bCs/>
          <w:sz w:val="28"/>
        </w:rPr>
        <w:t>ecruitment and DBS checks – policy and procedures</w:t>
      </w:r>
    </w:p>
    <w:p w14:paraId="77FD8B71" w14:textId="77777777" w:rsidR="00AB344E" w:rsidRPr="005F228A" w:rsidRDefault="00AB344E" w:rsidP="00AB344E">
      <w:pPr>
        <w:autoSpaceDE w:val="0"/>
        <w:autoSpaceDN w:val="0"/>
        <w:adjustRightInd w:val="0"/>
        <w:rPr>
          <w:rFonts w:ascii="Arial" w:eastAsiaTheme="minorHAnsi" w:hAnsi="Arial" w:cs="Arial"/>
        </w:rPr>
      </w:pPr>
    </w:p>
    <w:p w14:paraId="54DB553A" w14:textId="77777777" w:rsidR="00AB344E" w:rsidRPr="005F228A" w:rsidRDefault="00AB344E" w:rsidP="00AB344E">
      <w:pPr>
        <w:autoSpaceDE w:val="0"/>
        <w:autoSpaceDN w:val="0"/>
        <w:adjustRightInd w:val="0"/>
        <w:rPr>
          <w:rFonts w:ascii="Arial" w:eastAsiaTheme="minorHAnsi" w:hAnsi="Arial" w:cs="Arial"/>
        </w:rPr>
      </w:pPr>
      <w:r w:rsidRPr="005F228A">
        <w:rPr>
          <w:rFonts w:ascii="Arial" w:eastAsiaTheme="minorHAnsi" w:hAnsi="Arial" w:cs="Arial"/>
        </w:rPr>
        <w:t xml:space="preserve">We will record all information on the checks carried out in the school’s single central record (SCR). Copies of these checks, where appropriate, will be held in individuals’ personnel files. We follow requirements and best practice in retaining copies of these checks, as set out below. </w:t>
      </w:r>
    </w:p>
    <w:p w14:paraId="7D61708D" w14:textId="2C035923" w:rsidR="00916540" w:rsidRPr="005F228A" w:rsidRDefault="00916540" w:rsidP="00AB344E">
      <w:pPr>
        <w:autoSpaceDE w:val="0"/>
        <w:autoSpaceDN w:val="0"/>
        <w:adjustRightInd w:val="0"/>
        <w:rPr>
          <w:rFonts w:ascii="Arial" w:eastAsiaTheme="minorHAnsi" w:hAnsi="Arial" w:cs="Arial"/>
        </w:rPr>
      </w:pPr>
      <w:r w:rsidRPr="005F228A">
        <w:rPr>
          <w:rFonts w:ascii="Arial" w:eastAsiaTheme="minorHAnsi" w:hAnsi="Arial" w:cs="Arial"/>
        </w:rPr>
        <w:t>The SCR will be monitored and checked by the DSL/HT/Safeguarding Governor on a regular basis</w:t>
      </w:r>
      <w:r w:rsidR="005F228A">
        <w:rPr>
          <w:rFonts w:ascii="Arial" w:eastAsiaTheme="minorHAnsi" w:hAnsi="Arial" w:cs="Arial"/>
        </w:rPr>
        <w:t>, throughout the academic year, at least half termly.</w:t>
      </w:r>
    </w:p>
    <w:p w14:paraId="1E27D34D" w14:textId="77777777" w:rsidR="00B76572" w:rsidRPr="005F228A" w:rsidRDefault="00B76572" w:rsidP="00AB344E">
      <w:pPr>
        <w:autoSpaceDE w:val="0"/>
        <w:autoSpaceDN w:val="0"/>
        <w:adjustRightInd w:val="0"/>
        <w:rPr>
          <w:rFonts w:ascii="Arial" w:eastAsiaTheme="minorHAnsi" w:hAnsi="Arial" w:cs="Arial"/>
        </w:rPr>
      </w:pPr>
    </w:p>
    <w:p w14:paraId="78E1F108"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b/>
          <w:bCs/>
        </w:rPr>
        <w:t xml:space="preserve">Appointing new staff </w:t>
      </w:r>
    </w:p>
    <w:p w14:paraId="0EE8CBBA" w14:textId="77777777" w:rsidR="00B76572" w:rsidRPr="005F228A" w:rsidRDefault="00B76572" w:rsidP="00022A69">
      <w:pPr>
        <w:autoSpaceDE w:val="0"/>
        <w:autoSpaceDN w:val="0"/>
        <w:adjustRightInd w:val="0"/>
        <w:ind w:left="340"/>
        <w:rPr>
          <w:rFonts w:ascii="Arial" w:eastAsiaTheme="minorHAnsi" w:hAnsi="Arial" w:cs="Arial"/>
        </w:rPr>
      </w:pPr>
      <w:r w:rsidRPr="005F228A">
        <w:rPr>
          <w:rFonts w:ascii="Arial" w:eastAsiaTheme="minorHAnsi" w:hAnsi="Arial" w:cs="Arial"/>
        </w:rPr>
        <w:t xml:space="preserve">When appointing new staff, we will: </w:t>
      </w:r>
    </w:p>
    <w:p w14:paraId="13DC4FF3" w14:textId="3CC490CE"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Verify their identity </w:t>
      </w:r>
    </w:p>
    <w:p w14:paraId="05F3EBA8" w14:textId="36BE475D"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9A43F5B" w14:textId="32A7E954"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Obtain a separate barred list check if they will start work in regulated activity before the DBS certificate is available </w:t>
      </w:r>
    </w:p>
    <w:p w14:paraId="2D1F7029" w14:textId="5DB89A5D"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Verify their mental and physical fitness to carry out their work responsibilities </w:t>
      </w:r>
    </w:p>
    <w:p w14:paraId="2A1E902A" w14:textId="739E0920"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Verify their right to work in the UK. We will keep a copy of this verification for the duration of the member of staff’s employment and for 2 years afterwards </w:t>
      </w:r>
    </w:p>
    <w:p w14:paraId="718D68BB" w14:textId="583585DF"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Verify their professional qualifications, as appropriate </w:t>
      </w:r>
    </w:p>
    <w:p w14:paraId="58F7C717" w14:textId="682CF685"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Ensure they are not subject to a prohibition order if they are employed to be a teacher </w:t>
      </w:r>
    </w:p>
    <w:p w14:paraId="71A8BE5F" w14:textId="42C4812C" w:rsidR="00022A69"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20DA3B81" w14:textId="74183C2F" w:rsidR="00B76572" w:rsidRPr="005F228A" w:rsidRDefault="00B76572" w:rsidP="00374828">
      <w:pPr>
        <w:pStyle w:val="ListParagraph"/>
        <w:numPr>
          <w:ilvl w:val="0"/>
          <w:numId w:val="35"/>
        </w:numPr>
        <w:autoSpaceDE w:val="0"/>
        <w:autoSpaceDN w:val="0"/>
        <w:adjustRightInd w:val="0"/>
        <w:spacing w:after="72"/>
        <w:ind w:left="340"/>
        <w:rPr>
          <w:rFonts w:eastAsiaTheme="minorHAnsi" w:cs="Arial"/>
          <w:sz w:val="24"/>
        </w:rPr>
      </w:pPr>
      <w:r w:rsidRPr="005F228A">
        <w:rPr>
          <w:rFonts w:eastAsiaTheme="minorHAnsi" w:cs="Arial"/>
          <w:sz w:val="24"/>
        </w:rPr>
        <w:t xml:space="preserve">Check that candidates taking up a management position are not subject to a prohibition from management </w:t>
      </w:r>
      <w:r w:rsidRPr="005F228A">
        <w:rPr>
          <w:rFonts w:eastAsiaTheme="minorHAnsi" w:cs="Arial"/>
          <w:b/>
          <w:sz w:val="24"/>
        </w:rPr>
        <w:t>(section 128)</w:t>
      </w:r>
      <w:r w:rsidRPr="005F228A">
        <w:rPr>
          <w:rFonts w:eastAsiaTheme="minorHAnsi" w:cs="Arial"/>
          <w:sz w:val="24"/>
        </w:rPr>
        <w:t xml:space="preserve"> direction made by the secretary of state </w:t>
      </w:r>
    </w:p>
    <w:p w14:paraId="0F6569A6" w14:textId="5660A6EE" w:rsidR="00022A69" w:rsidRPr="005F228A" w:rsidRDefault="00B76572" w:rsidP="00374828">
      <w:pPr>
        <w:pStyle w:val="ListParagraph"/>
        <w:numPr>
          <w:ilvl w:val="0"/>
          <w:numId w:val="35"/>
        </w:numPr>
        <w:autoSpaceDE w:val="0"/>
        <w:autoSpaceDN w:val="0"/>
        <w:adjustRightInd w:val="0"/>
        <w:ind w:left="340"/>
        <w:rPr>
          <w:rFonts w:eastAsiaTheme="minorHAnsi" w:cs="Arial"/>
          <w:sz w:val="24"/>
        </w:rPr>
      </w:pPr>
      <w:r w:rsidRPr="005F228A">
        <w:rPr>
          <w:rFonts w:eastAsiaTheme="minorHAnsi" w:cs="Arial"/>
          <w:sz w:val="24"/>
        </w:rPr>
        <w:t xml:space="preserve">Ask for written information about previous employment history and check that information is not contradictory or incomplete. </w:t>
      </w:r>
    </w:p>
    <w:p w14:paraId="7F59E5AF" w14:textId="03252807" w:rsidR="00022A69" w:rsidRPr="005F228A" w:rsidRDefault="00022A69" w:rsidP="00374828">
      <w:pPr>
        <w:pStyle w:val="ListParagraph"/>
        <w:numPr>
          <w:ilvl w:val="0"/>
          <w:numId w:val="35"/>
        </w:numPr>
        <w:autoSpaceDE w:val="0"/>
        <w:autoSpaceDN w:val="0"/>
        <w:adjustRightInd w:val="0"/>
        <w:ind w:left="340" w:right="-113"/>
        <w:rPr>
          <w:rFonts w:eastAsiaTheme="minorHAnsi" w:cs="Arial"/>
          <w:sz w:val="24"/>
        </w:rPr>
      </w:pPr>
      <w:r w:rsidRPr="005F228A">
        <w:rPr>
          <w:rFonts w:cs="Arial"/>
          <w:sz w:val="24"/>
          <w:szCs w:val="23"/>
        </w:rPr>
        <w:t xml:space="preserve">Staff and volunteers who provide early years or later years childcare and any managers of such childcare are covered by the disqualification regulations of the Childcare Act 2006 and are required to declare relevant information - see statutory guidance: </w:t>
      </w:r>
      <w:hyperlink r:id="rId48" w:history="1">
        <w:r w:rsidRPr="005F228A">
          <w:rPr>
            <w:rStyle w:val="Hyperlink"/>
            <w:rFonts w:cs="Arial"/>
            <w:color w:val="auto"/>
            <w:sz w:val="24"/>
            <w:szCs w:val="23"/>
          </w:rPr>
          <w:t>Disqualification under the Childcare Act 2006 (August 2018)</w:t>
        </w:r>
      </w:hyperlink>
      <w:r w:rsidRPr="005F228A">
        <w:rPr>
          <w:rFonts w:cs="Arial"/>
          <w:sz w:val="24"/>
          <w:szCs w:val="23"/>
        </w:rPr>
        <w:t>.</w:t>
      </w:r>
    </w:p>
    <w:p w14:paraId="28B0E9CA" w14:textId="77777777" w:rsidR="00B76572" w:rsidRPr="005F228A" w:rsidRDefault="00B76572" w:rsidP="00B76572">
      <w:pPr>
        <w:autoSpaceDE w:val="0"/>
        <w:autoSpaceDN w:val="0"/>
        <w:adjustRightInd w:val="0"/>
        <w:rPr>
          <w:rFonts w:ascii="Arial" w:eastAsiaTheme="minorHAnsi" w:hAnsi="Arial" w:cs="Arial"/>
        </w:rPr>
      </w:pPr>
    </w:p>
    <w:p w14:paraId="2605C5B9"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We will seek references on all short-listed candidates, including internal candidates, before interview. We will scrutinise these and resolve any concerns before confirming appointments. </w:t>
      </w:r>
    </w:p>
    <w:p w14:paraId="467F0DCB"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b/>
          <w:bCs/>
        </w:rPr>
        <w:t xml:space="preserve">Regulated activity </w:t>
      </w:r>
      <w:r w:rsidRPr="005F228A">
        <w:rPr>
          <w:rFonts w:ascii="Arial" w:eastAsiaTheme="minorHAnsi" w:hAnsi="Arial" w:cs="Arial"/>
        </w:rPr>
        <w:t xml:space="preserve">means a person who will be: </w:t>
      </w:r>
    </w:p>
    <w:p w14:paraId="1340F872" w14:textId="77777777" w:rsidR="00B76572" w:rsidRPr="005F228A" w:rsidRDefault="00B76572" w:rsidP="00B76572">
      <w:pPr>
        <w:autoSpaceDE w:val="0"/>
        <w:autoSpaceDN w:val="0"/>
        <w:adjustRightInd w:val="0"/>
        <w:spacing w:after="75"/>
        <w:rPr>
          <w:rFonts w:ascii="Arial" w:eastAsiaTheme="minorHAnsi" w:hAnsi="Arial" w:cs="Arial"/>
        </w:rPr>
      </w:pPr>
      <w:r w:rsidRPr="005F228A">
        <w:rPr>
          <w:rFonts w:ascii="Arial" w:eastAsiaTheme="minorHAnsi" w:hAnsi="Arial" w:cs="Arial"/>
        </w:rPr>
        <w:t xml:space="preserve">• Responsible, on a regular basis in a school or college, for teaching, training, instructing, caring for or supervising children </w:t>
      </w:r>
    </w:p>
    <w:p w14:paraId="3E87DCC5" w14:textId="77777777" w:rsidR="00B76572" w:rsidRPr="005F228A" w:rsidRDefault="00B76572" w:rsidP="00B76572">
      <w:pPr>
        <w:autoSpaceDE w:val="0"/>
        <w:autoSpaceDN w:val="0"/>
        <w:adjustRightInd w:val="0"/>
        <w:spacing w:after="75"/>
        <w:rPr>
          <w:rFonts w:ascii="Arial" w:eastAsiaTheme="minorHAnsi" w:hAnsi="Arial" w:cs="Arial"/>
        </w:rPr>
      </w:pPr>
      <w:r w:rsidRPr="005F228A">
        <w:rPr>
          <w:rFonts w:ascii="Arial" w:eastAsiaTheme="minorHAnsi" w:hAnsi="Arial" w:cs="Arial"/>
        </w:rPr>
        <w:t xml:space="preserve">• Carrying out paid, or unsupervised unpaid, work regularly in a school or college where that work provides an opportunity for contact with children </w:t>
      </w:r>
    </w:p>
    <w:p w14:paraId="6079BE7C" w14:textId="1F002F8D" w:rsidR="004F45B3" w:rsidRDefault="00B76572" w:rsidP="004F45B3">
      <w:pPr>
        <w:autoSpaceDE w:val="0"/>
        <w:autoSpaceDN w:val="0"/>
        <w:adjustRightInd w:val="0"/>
        <w:rPr>
          <w:rFonts w:ascii="Arial" w:eastAsiaTheme="minorHAnsi" w:hAnsi="Arial" w:cs="Arial"/>
        </w:rPr>
      </w:pPr>
      <w:r w:rsidRPr="005F228A">
        <w:rPr>
          <w:rFonts w:ascii="Arial" w:eastAsiaTheme="minorHAnsi" w:hAnsi="Arial" w:cs="Arial"/>
        </w:rPr>
        <w:t xml:space="preserve">• Engaging in intimate or personal care or overnight activity, even if this happens only once and regardless of whether they </w:t>
      </w:r>
      <w:r w:rsidR="005F228A">
        <w:rPr>
          <w:rFonts w:ascii="Arial" w:eastAsiaTheme="minorHAnsi" w:hAnsi="Arial" w:cs="Arial"/>
        </w:rPr>
        <w:t>are supervised or not.</w:t>
      </w:r>
    </w:p>
    <w:p w14:paraId="04D242BC" w14:textId="77777777" w:rsidR="004F45B3" w:rsidRPr="005F228A" w:rsidRDefault="004F45B3" w:rsidP="004F45B3">
      <w:pPr>
        <w:autoSpaceDE w:val="0"/>
        <w:autoSpaceDN w:val="0"/>
        <w:adjustRightInd w:val="0"/>
        <w:rPr>
          <w:rFonts w:ascii="Arial" w:eastAsiaTheme="minorHAnsi" w:hAnsi="Arial" w:cs="Arial"/>
          <w:b/>
          <w:bCs/>
        </w:rPr>
      </w:pPr>
    </w:p>
    <w:p w14:paraId="4ABDB687" w14:textId="77777777" w:rsid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b/>
          <w:bCs/>
        </w:rPr>
        <w:t xml:space="preserve">Existing staff </w:t>
      </w:r>
    </w:p>
    <w:p w14:paraId="5AB61F49" w14:textId="6B1031C1"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17DB0C03"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We will refer to the DBS anyone who has harmed, or poses a risk of harm, to a child or vulnerable adult: </w:t>
      </w:r>
    </w:p>
    <w:p w14:paraId="4968966C" w14:textId="77777777" w:rsidR="00B76572" w:rsidRPr="005F228A" w:rsidRDefault="00B76572" w:rsidP="00B76572">
      <w:pPr>
        <w:autoSpaceDE w:val="0"/>
        <w:autoSpaceDN w:val="0"/>
        <w:adjustRightInd w:val="0"/>
        <w:spacing w:after="75"/>
        <w:rPr>
          <w:rFonts w:ascii="Arial" w:eastAsiaTheme="minorHAnsi" w:hAnsi="Arial" w:cs="Arial"/>
        </w:rPr>
      </w:pPr>
      <w:r w:rsidRPr="005F228A">
        <w:rPr>
          <w:rFonts w:ascii="Arial" w:eastAsiaTheme="minorHAnsi" w:hAnsi="Arial" w:cs="Arial"/>
        </w:rPr>
        <w:t xml:space="preserve">• Where the ‘harm test’ is satisfied in respect of the individual (i.e. that no action or inaction occurred but the present risk that it could was significant) </w:t>
      </w:r>
    </w:p>
    <w:p w14:paraId="4C5F8413" w14:textId="77777777" w:rsidR="00B76572" w:rsidRPr="005F228A" w:rsidRDefault="00B76572" w:rsidP="00B76572">
      <w:pPr>
        <w:autoSpaceDE w:val="0"/>
        <w:autoSpaceDN w:val="0"/>
        <w:adjustRightInd w:val="0"/>
        <w:spacing w:after="75"/>
        <w:rPr>
          <w:rFonts w:ascii="Arial" w:eastAsiaTheme="minorHAnsi" w:hAnsi="Arial" w:cs="Arial"/>
        </w:rPr>
      </w:pPr>
      <w:r w:rsidRPr="005F228A">
        <w:rPr>
          <w:rFonts w:ascii="Arial" w:eastAsiaTheme="minorHAnsi" w:hAnsi="Arial" w:cs="Arial"/>
        </w:rPr>
        <w:t xml:space="preserve">• Where the individual has received a caution or conviction for a relevant offence </w:t>
      </w:r>
    </w:p>
    <w:p w14:paraId="075ABAC0" w14:textId="77777777" w:rsidR="00B76572" w:rsidRPr="005F228A" w:rsidRDefault="00B76572" w:rsidP="00B76572">
      <w:pPr>
        <w:autoSpaceDE w:val="0"/>
        <w:autoSpaceDN w:val="0"/>
        <w:adjustRightInd w:val="0"/>
        <w:spacing w:after="75"/>
        <w:rPr>
          <w:rFonts w:ascii="Arial" w:eastAsiaTheme="minorHAnsi" w:hAnsi="Arial" w:cs="Arial"/>
        </w:rPr>
      </w:pPr>
      <w:r w:rsidRPr="005F228A">
        <w:rPr>
          <w:rFonts w:ascii="Arial" w:eastAsiaTheme="minorHAnsi" w:hAnsi="Arial" w:cs="Arial"/>
        </w:rPr>
        <w:t xml:space="preserve">• If there is reason to believe that the individual has committed a listed relevant offence, under the Safeguarding Vulnerable Groups Act 2006 (Prescribed Criteria and Miscellaneous Provisions) Regulations 2009 </w:t>
      </w:r>
    </w:p>
    <w:p w14:paraId="3EBB162A"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 If the individual has been removed from working in regulated activity (paid or unpaid) or would have been removed if they had not left </w:t>
      </w:r>
    </w:p>
    <w:p w14:paraId="2A4E2EDD" w14:textId="77777777" w:rsidR="00B76572" w:rsidRPr="005F228A" w:rsidRDefault="00B76572" w:rsidP="00B76572">
      <w:pPr>
        <w:autoSpaceDE w:val="0"/>
        <w:autoSpaceDN w:val="0"/>
        <w:adjustRightInd w:val="0"/>
        <w:rPr>
          <w:rFonts w:ascii="Arial" w:eastAsiaTheme="minorHAnsi" w:hAnsi="Arial" w:cs="Arial"/>
        </w:rPr>
      </w:pPr>
    </w:p>
    <w:p w14:paraId="14689374"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b/>
          <w:bCs/>
        </w:rPr>
        <w:t xml:space="preserve">Agency and third-party staff </w:t>
      </w:r>
    </w:p>
    <w:p w14:paraId="0AED8157" w14:textId="77777777" w:rsidR="00B76572"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 </w:t>
      </w:r>
    </w:p>
    <w:p w14:paraId="3A230370" w14:textId="77777777" w:rsidR="005F228A" w:rsidRPr="005F228A" w:rsidRDefault="005F228A" w:rsidP="00B76572">
      <w:pPr>
        <w:autoSpaceDE w:val="0"/>
        <w:autoSpaceDN w:val="0"/>
        <w:adjustRightInd w:val="0"/>
        <w:rPr>
          <w:rFonts w:ascii="Arial" w:eastAsiaTheme="minorHAnsi" w:hAnsi="Arial" w:cs="Arial"/>
        </w:rPr>
      </w:pPr>
    </w:p>
    <w:p w14:paraId="5487A2EC"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b/>
          <w:bCs/>
        </w:rPr>
        <w:t xml:space="preserve">Contractors </w:t>
      </w:r>
    </w:p>
    <w:p w14:paraId="72821A0A"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We will ensure that any contractor, or any employee of the contractor, who is to work at the school has had the appropriate level of DBS check. This will be: </w:t>
      </w:r>
    </w:p>
    <w:p w14:paraId="042DD777" w14:textId="77777777" w:rsidR="00B76572" w:rsidRPr="005F228A" w:rsidRDefault="00B76572" w:rsidP="00B76572">
      <w:pPr>
        <w:autoSpaceDE w:val="0"/>
        <w:autoSpaceDN w:val="0"/>
        <w:adjustRightInd w:val="0"/>
        <w:spacing w:after="75"/>
        <w:rPr>
          <w:rFonts w:ascii="Arial" w:eastAsiaTheme="minorHAnsi" w:hAnsi="Arial" w:cs="Arial"/>
        </w:rPr>
      </w:pPr>
      <w:r w:rsidRPr="005F228A">
        <w:rPr>
          <w:rFonts w:ascii="Arial" w:eastAsiaTheme="minorHAnsi" w:hAnsi="Arial" w:cs="Arial"/>
        </w:rPr>
        <w:t xml:space="preserve">• An enhanced DBS check with barred list information for contractors engaging in regulated activity </w:t>
      </w:r>
    </w:p>
    <w:p w14:paraId="054DB242" w14:textId="199BC2A4"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 An enhanced DBS check, not including barred list information, for all other contractors who are not in regulated activity but whose work provides them with an opportunity for regular contact with children </w:t>
      </w:r>
    </w:p>
    <w:p w14:paraId="10BC4773"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We will obtain the DBS check for self-employed contractors. </w:t>
      </w:r>
    </w:p>
    <w:p w14:paraId="220DC678"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We will not keep copies of such checks for longer than 6 months. </w:t>
      </w:r>
    </w:p>
    <w:p w14:paraId="0583AC35"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Contractors who have not had any checks will not be allowed to work unsupervised or engage in regulated activity under any circumstances. </w:t>
      </w:r>
    </w:p>
    <w:p w14:paraId="27723317" w14:textId="77777777" w:rsidR="00B76572"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We will check the identity of all contractors and their staff on arrival at the school. </w:t>
      </w:r>
    </w:p>
    <w:p w14:paraId="6B0F0440" w14:textId="77777777" w:rsidR="005F228A" w:rsidRPr="005F228A" w:rsidRDefault="005F228A" w:rsidP="00B76572">
      <w:pPr>
        <w:autoSpaceDE w:val="0"/>
        <w:autoSpaceDN w:val="0"/>
        <w:adjustRightInd w:val="0"/>
        <w:rPr>
          <w:rFonts w:ascii="Arial" w:eastAsiaTheme="minorHAnsi" w:hAnsi="Arial" w:cs="Arial"/>
        </w:rPr>
      </w:pPr>
    </w:p>
    <w:p w14:paraId="631EB7EB"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b/>
          <w:bCs/>
        </w:rPr>
        <w:t xml:space="preserve">Trainee/student teachers </w:t>
      </w:r>
    </w:p>
    <w:p w14:paraId="2C82A5E9"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xml:space="preserve">Where applicants for initial teacher training are salaried by us, we will ensure that all necessary checks are carried out. </w:t>
      </w:r>
    </w:p>
    <w:p w14:paraId="0C7056D0" w14:textId="77777777" w:rsidR="004F45B3" w:rsidRPr="005F228A" w:rsidRDefault="00B76572" w:rsidP="004F45B3">
      <w:pPr>
        <w:autoSpaceDE w:val="0"/>
        <w:autoSpaceDN w:val="0"/>
        <w:adjustRightInd w:val="0"/>
        <w:rPr>
          <w:rFonts w:ascii="Arial" w:eastAsiaTheme="minorHAnsi" w:hAnsi="Arial" w:cs="Arial"/>
        </w:rPr>
      </w:pPr>
      <w:r w:rsidRPr="005F228A">
        <w:rPr>
          <w:rFonts w:ascii="Arial" w:eastAsiaTheme="minorHAnsi" w:hAnsi="Arial" w:cs="Arial"/>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D36BE5E" w14:textId="77777777" w:rsidR="004F45B3" w:rsidRPr="005F228A" w:rsidRDefault="004F45B3" w:rsidP="004F45B3">
      <w:pPr>
        <w:autoSpaceDE w:val="0"/>
        <w:autoSpaceDN w:val="0"/>
        <w:adjustRightInd w:val="0"/>
        <w:rPr>
          <w:rFonts w:ascii="Arial" w:eastAsiaTheme="minorHAnsi" w:hAnsi="Arial" w:cs="Arial"/>
          <w:b/>
          <w:bCs/>
        </w:rPr>
      </w:pPr>
    </w:p>
    <w:p w14:paraId="36059E34" w14:textId="15B9A2E6" w:rsidR="00B76572" w:rsidRPr="005F228A" w:rsidRDefault="005F228A" w:rsidP="00B76572">
      <w:pPr>
        <w:autoSpaceDE w:val="0"/>
        <w:autoSpaceDN w:val="0"/>
        <w:adjustRightInd w:val="0"/>
        <w:rPr>
          <w:rFonts w:ascii="Arial" w:eastAsiaTheme="minorHAnsi" w:hAnsi="Arial" w:cs="Arial"/>
        </w:rPr>
      </w:pPr>
      <w:r>
        <w:rPr>
          <w:rFonts w:ascii="Arial" w:eastAsiaTheme="minorHAnsi" w:hAnsi="Arial" w:cs="Arial"/>
          <w:b/>
          <w:bCs/>
        </w:rPr>
        <w:t xml:space="preserve">Volunteers: </w:t>
      </w:r>
      <w:r w:rsidR="00B76572" w:rsidRPr="005F228A">
        <w:rPr>
          <w:rFonts w:ascii="Arial" w:eastAsiaTheme="minorHAnsi" w:hAnsi="Arial" w:cs="Arial"/>
        </w:rPr>
        <w:t xml:space="preserve">We will: </w:t>
      </w:r>
    </w:p>
    <w:p w14:paraId="1093105A" w14:textId="77777777" w:rsidR="00B76572" w:rsidRPr="005F228A" w:rsidRDefault="00B76572" w:rsidP="00B76572">
      <w:pPr>
        <w:autoSpaceDE w:val="0"/>
        <w:autoSpaceDN w:val="0"/>
        <w:adjustRightInd w:val="0"/>
        <w:spacing w:after="72"/>
        <w:rPr>
          <w:rFonts w:ascii="Arial" w:eastAsiaTheme="minorHAnsi" w:hAnsi="Arial" w:cs="Arial"/>
        </w:rPr>
      </w:pPr>
      <w:r w:rsidRPr="005F228A">
        <w:rPr>
          <w:rFonts w:ascii="Arial" w:eastAsiaTheme="minorHAnsi" w:hAnsi="Arial" w:cs="Arial"/>
        </w:rPr>
        <w:t xml:space="preserve">• Never leave an unchecked volunteer unsupervised or allow them to work in regulated activity </w:t>
      </w:r>
    </w:p>
    <w:p w14:paraId="74E70FE7" w14:textId="77777777" w:rsidR="00B76572" w:rsidRPr="005F228A" w:rsidRDefault="00B76572" w:rsidP="00B76572">
      <w:pPr>
        <w:autoSpaceDE w:val="0"/>
        <w:autoSpaceDN w:val="0"/>
        <w:adjustRightInd w:val="0"/>
        <w:spacing w:after="72"/>
        <w:rPr>
          <w:rFonts w:ascii="Arial" w:eastAsiaTheme="minorHAnsi" w:hAnsi="Arial" w:cs="Arial"/>
        </w:rPr>
      </w:pPr>
      <w:r w:rsidRPr="005F228A">
        <w:rPr>
          <w:rFonts w:ascii="Arial" w:eastAsiaTheme="minorHAnsi" w:hAnsi="Arial" w:cs="Arial"/>
        </w:rPr>
        <w:t xml:space="preserve">• Obtain an enhanced DBS check with barred list information for all volunteers who are new to working in regulated activity </w:t>
      </w:r>
    </w:p>
    <w:p w14:paraId="5F5A0E7F" w14:textId="77777777" w:rsidR="00B76572" w:rsidRPr="005F228A" w:rsidRDefault="00B76572" w:rsidP="00B76572">
      <w:pPr>
        <w:autoSpaceDE w:val="0"/>
        <w:autoSpaceDN w:val="0"/>
        <w:adjustRightInd w:val="0"/>
        <w:spacing w:after="72"/>
        <w:rPr>
          <w:rFonts w:ascii="Arial" w:eastAsiaTheme="minorHAnsi" w:hAnsi="Arial" w:cs="Arial"/>
        </w:rPr>
      </w:pPr>
      <w:r w:rsidRPr="005F228A">
        <w:rPr>
          <w:rFonts w:ascii="Arial" w:eastAsiaTheme="minorHAnsi" w:hAnsi="Arial" w:cs="Arial"/>
        </w:rPr>
        <w:t xml:space="preserve">• Obtain an enhanced DBS check without barred list information for all volunteers who are not in regulated activity, but who have an opportunity to come into contact with children on a regular basis, for example, supervised volunteers </w:t>
      </w:r>
    </w:p>
    <w:p w14:paraId="7FB06709" w14:textId="459B2609" w:rsidR="00B76572" w:rsidRDefault="00B76572" w:rsidP="00B76572">
      <w:pPr>
        <w:autoSpaceDE w:val="0"/>
        <w:autoSpaceDN w:val="0"/>
        <w:adjustRightInd w:val="0"/>
        <w:rPr>
          <w:rFonts w:ascii="Arial" w:eastAsiaTheme="minorHAnsi" w:hAnsi="Arial" w:cs="Arial"/>
        </w:rPr>
      </w:pPr>
      <w:r w:rsidRPr="005F228A">
        <w:rPr>
          <w:rFonts w:ascii="Arial" w:eastAsiaTheme="minorHAnsi" w:hAnsi="Arial" w:cs="Arial"/>
        </w:rPr>
        <w:t>• Carry out a risk assessment when deciding whether to seek an enhanced DBS check for any volunteers not engaging in regulated activity</w:t>
      </w:r>
      <w:r w:rsidR="005F228A">
        <w:rPr>
          <w:rFonts w:ascii="Arial" w:eastAsiaTheme="minorHAnsi" w:hAnsi="Arial" w:cs="Arial"/>
        </w:rPr>
        <w:t>.</w:t>
      </w:r>
      <w:r w:rsidRPr="005F228A">
        <w:rPr>
          <w:rFonts w:ascii="Arial" w:eastAsiaTheme="minorHAnsi" w:hAnsi="Arial" w:cs="Arial"/>
        </w:rPr>
        <w:t xml:space="preserve"> </w:t>
      </w:r>
    </w:p>
    <w:p w14:paraId="6751BBB6" w14:textId="77777777" w:rsidR="005F228A" w:rsidRPr="005F228A" w:rsidRDefault="005F228A" w:rsidP="00B76572">
      <w:pPr>
        <w:autoSpaceDE w:val="0"/>
        <w:autoSpaceDN w:val="0"/>
        <w:adjustRightInd w:val="0"/>
        <w:rPr>
          <w:rFonts w:ascii="Arial" w:eastAsiaTheme="minorHAnsi" w:hAnsi="Arial" w:cs="Arial"/>
        </w:rPr>
      </w:pPr>
    </w:p>
    <w:p w14:paraId="2D6DD21C" w14:textId="77777777" w:rsidR="00B76572" w:rsidRPr="005F228A" w:rsidRDefault="00B76572" w:rsidP="00B76572">
      <w:pPr>
        <w:autoSpaceDE w:val="0"/>
        <w:autoSpaceDN w:val="0"/>
        <w:adjustRightInd w:val="0"/>
        <w:rPr>
          <w:rFonts w:ascii="Arial" w:eastAsiaTheme="minorHAnsi" w:hAnsi="Arial" w:cs="Arial"/>
        </w:rPr>
      </w:pPr>
      <w:r w:rsidRPr="005F228A">
        <w:rPr>
          <w:rFonts w:ascii="Arial" w:eastAsiaTheme="minorHAnsi" w:hAnsi="Arial" w:cs="Arial"/>
          <w:b/>
          <w:bCs/>
        </w:rPr>
        <w:t xml:space="preserve">Governance </w:t>
      </w:r>
    </w:p>
    <w:p w14:paraId="59858F52" w14:textId="4483DCE3" w:rsidR="00374828" w:rsidRPr="005F228A" w:rsidRDefault="00B76572" w:rsidP="005F228A">
      <w:pPr>
        <w:autoSpaceDE w:val="0"/>
        <w:autoSpaceDN w:val="0"/>
        <w:adjustRightInd w:val="0"/>
        <w:rPr>
          <w:rFonts w:ascii="Arial" w:hAnsi="Arial" w:cs="Arial"/>
          <w:b/>
          <w:sz w:val="28"/>
          <w:szCs w:val="28"/>
        </w:rPr>
      </w:pPr>
      <w:r w:rsidRPr="005F228A">
        <w:rPr>
          <w:rFonts w:ascii="Arial" w:eastAsiaTheme="minorHAnsi" w:hAnsi="Arial" w:cs="Arial"/>
        </w:rPr>
        <w:t>• All members of the governance will have an enhanced DBS check without barred list information and section 128 check. They will have an enhanced DBS check with barred list information if working in regulated activity</w:t>
      </w:r>
      <w:r w:rsidR="005F228A">
        <w:rPr>
          <w:rFonts w:ascii="Arial" w:eastAsiaTheme="minorHAnsi" w:hAnsi="Arial" w:cs="Arial"/>
        </w:rPr>
        <w:t>.</w:t>
      </w:r>
    </w:p>
    <w:p w14:paraId="0EDB2B58" w14:textId="437D4446" w:rsidR="00B82E51" w:rsidRPr="005F228A" w:rsidRDefault="00B82E51" w:rsidP="00B417F6">
      <w:pPr>
        <w:autoSpaceDE w:val="0"/>
        <w:autoSpaceDN w:val="0"/>
        <w:adjustRightInd w:val="0"/>
        <w:jc w:val="center"/>
        <w:rPr>
          <w:rFonts w:ascii="Arial" w:eastAsiaTheme="minorHAnsi" w:hAnsi="Arial" w:cs="Arial"/>
          <w:b/>
          <w:sz w:val="28"/>
          <w:szCs w:val="28"/>
        </w:rPr>
      </w:pPr>
      <w:r w:rsidRPr="005F228A">
        <w:rPr>
          <w:rFonts w:ascii="Arial" w:hAnsi="Arial" w:cs="Arial"/>
          <w:b/>
          <w:sz w:val="28"/>
          <w:szCs w:val="28"/>
        </w:rPr>
        <w:t>APPENDIX 3</w:t>
      </w:r>
    </w:p>
    <w:p w14:paraId="091A824C" w14:textId="77777777" w:rsidR="00B82E51" w:rsidRPr="005F228A" w:rsidRDefault="00B82E51" w:rsidP="00B82E51">
      <w:pPr>
        <w:pStyle w:val="Heading3"/>
        <w:spacing w:after="80"/>
        <w:ind w:left="170" w:firstLine="709"/>
        <w:jc w:val="center"/>
        <w:rPr>
          <w:rFonts w:ascii="Arial" w:hAnsi="Arial" w:cs="Arial"/>
          <w:sz w:val="28"/>
          <w:szCs w:val="28"/>
        </w:rPr>
      </w:pPr>
      <w:r w:rsidRPr="005F228A">
        <w:rPr>
          <w:rFonts w:ascii="Arial" w:hAnsi="Arial" w:cs="Arial"/>
          <w:sz w:val="28"/>
          <w:szCs w:val="28"/>
        </w:rPr>
        <w:t>Effects of domestic abuse on children and young people</w:t>
      </w:r>
    </w:p>
    <w:p w14:paraId="59056158" w14:textId="77777777" w:rsidR="00B82E51" w:rsidRPr="005F228A" w:rsidRDefault="00B82E51" w:rsidP="00B82E51">
      <w:pPr>
        <w:autoSpaceDE w:val="0"/>
        <w:autoSpaceDN w:val="0"/>
        <w:adjustRightInd w:val="0"/>
        <w:spacing w:after="80"/>
        <w:ind w:left="170"/>
        <w:rPr>
          <w:rFonts w:ascii="Arial" w:hAnsi="Arial" w:cs="Arial"/>
          <w:b/>
          <w:bCs/>
        </w:rPr>
      </w:pPr>
    </w:p>
    <w:p w14:paraId="3E744E9A" w14:textId="77777777" w:rsidR="00B82E51" w:rsidRPr="005F228A" w:rsidRDefault="00B82E51" w:rsidP="00B82E51">
      <w:pPr>
        <w:autoSpaceDE w:val="0"/>
        <w:autoSpaceDN w:val="0"/>
        <w:adjustRightInd w:val="0"/>
        <w:spacing w:after="80"/>
        <w:ind w:left="170"/>
        <w:rPr>
          <w:rFonts w:ascii="Arial" w:hAnsi="Arial" w:cs="Arial"/>
          <w:b/>
          <w:bCs/>
        </w:rPr>
      </w:pPr>
      <w:r w:rsidRPr="005F228A">
        <w:rPr>
          <w:rFonts w:ascii="Arial" w:hAnsi="Arial"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14:paraId="0EF8376D" w14:textId="77777777" w:rsidR="00B82E51" w:rsidRPr="005F228A" w:rsidRDefault="00B82E51" w:rsidP="00B82E51">
      <w:pPr>
        <w:pStyle w:val="BodyText2"/>
        <w:spacing w:after="80"/>
        <w:ind w:left="170"/>
        <w:rPr>
          <w:b w:val="0"/>
          <w:sz w:val="22"/>
          <w:szCs w:val="22"/>
          <w:u w:val="none"/>
        </w:rPr>
      </w:pPr>
      <w:r w:rsidRPr="005F228A">
        <w:rPr>
          <w:b w:val="0"/>
          <w:sz w:val="22"/>
          <w:szCs w:val="22"/>
          <w:u w:val="none"/>
        </w:rPr>
        <w:t>The impact of domestic abuse on children and young people can be wide-ranging and may include effects in any or all of the following areas:</w:t>
      </w:r>
    </w:p>
    <w:p w14:paraId="6372FD07"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b/>
          <w:bCs/>
          <w:sz w:val="22"/>
          <w:szCs w:val="22"/>
        </w:rPr>
        <w:t xml:space="preserve">Physical:  </w:t>
      </w:r>
      <w:r w:rsidRPr="005F228A">
        <w:rPr>
          <w:rFonts w:ascii="Arial" w:hAnsi="Arial" w:cs="Arial"/>
          <w:sz w:val="22"/>
          <w:szCs w:val="22"/>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4D61EABB"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b/>
          <w:bCs/>
          <w:sz w:val="22"/>
          <w:szCs w:val="22"/>
        </w:rPr>
        <w:t xml:space="preserve">Sexual:  </w:t>
      </w:r>
      <w:r w:rsidRPr="005F228A">
        <w:rPr>
          <w:rFonts w:ascii="Arial" w:hAnsi="Arial" w:cs="Arial"/>
          <w:sz w:val="22"/>
          <w:szCs w:val="22"/>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14:paraId="4076E512"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b/>
          <w:bCs/>
          <w:sz w:val="22"/>
          <w:szCs w:val="22"/>
        </w:rPr>
        <w:t xml:space="preserve">Economic:  </w:t>
      </w:r>
      <w:r w:rsidRPr="005F228A">
        <w:rPr>
          <w:rFonts w:ascii="Arial" w:hAnsi="Arial" w:cs="Arial"/>
          <w:sz w:val="22"/>
          <w:szCs w:val="22"/>
        </w:rPr>
        <w:t>The parent or carer of the child or young person may have limited control over the family finances. Therefore, there might be little or no money available for extra-curricular activities, clothing or even food, impacting on their health and development.</w:t>
      </w:r>
    </w:p>
    <w:p w14:paraId="2C3EB4EA"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b/>
          <w:bCs/>
          <w:sz w:val="22"/>
          <w:szCs w:val="22"/>
        </w:rPr>
        <w:t xml:space="preserve">Emotional:  </w:t>
      </w:r>
      <w:r w:rsidRPr="005F228A">
        <w:rPr>
          <w:rFonts w:ascii="Arial" w:hAnsi="Arial" w:cs="Arial"/>
          <w:sz w:val="22"/>
          <w:szCs w:val="22"/>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14:paraId="7CAF3285"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b/>
          <w:bCs/>
          <w:sz w:val="22"/>
          <w:szCs w:val="22"/>
        </w:rPr>
        <w:t xml:space="preserve">Isolation:  </w:t>
      </w:r>
      <w:r w:rsidRPr="005F228A">
        <w:rPr>
          <w:rFonts w:ascii="Arial" w:hAnsi="Arial" w:cs="Arial"/>
          <w:sz w:val="22"/>
          <w:szCs w:val="22"/>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14:paraId="68321D63"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b/>
          <w:bCs/>
          <w:sz w:val="22"/>
          <w:szCs w:val="22"/>
        </w:rPr>
        <w:t xml:space="preserve">Threats:  </w:t>
      </w:r>
      <w:r w:rsidRPr="005F228A">
        <w:rPr>
          <w:rFonts w:ascii="Arial" w:hAnsi="Arial" w:cs="Arial"/>
          <w:sz w:val="22"/>
          <w:szCs w:val="22"/>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659E4F95"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 xml:space="preserve">This clearly highlights that living with domestic abuse has a significant impact on a child’s ability to achieve the five outcomes as outlined in the </w:t>
      </w:r>
      <w:r w:rsidRPr="005F228A">
        <w:rPr>
          <w:rFonts w:ascii="Arial" w:hAnsi="Arial" w:cs="Arial"/>
          <w:i/>
          <w:iCs/>
          <w:sz w:val="22"/>
          <w:szCs w:val="22"/>
        </w:rPr>
        <w:t>Every Child Matters</w:t>
      </w:r>
      <w:r w:rsidRPr="005F228A">
        <w:rPr>
          <w:rFonts w:ascii="Arial" w:hAnsi="Arial" w:cs="Arial"/>
          <w:sz w:val="22"/>
          <w:szCs w:val="22"/>
        </w:rPr>
        <w:t xml:space="preserve"> agenda:</w:t>
      </w:r>
    </w:p>
    <w:p w14:paraId="055FE132"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 be healthy;</w:t>
      </w:r>
    </w:p>
    <w:p w14:paraId="4A4EFB61"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 stay safe;</w:t>
      </w:r>
    </w:p>
    <w:p w14:paraId="530E8544"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 enjoy and achieve;</w:t>
      </w:r>
    </w:p>
    <w:p w14:paraId="6F1B510D"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 make a positive contribution;</w:t>
      </w:r>
    </w:p>
    <w:p w14:paraId="06014747"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 achieve economic well-being.</w:t>
      </w:r>
    </w:p>
    <w:p w14:paraId="7A182377" w14:textId="77777777" w:rsidR="00B82E51" w:rsidRPr="005F228A" w:rsidRDefault="00B82E51" w:rsidP="00B82E51">
      <w:pPr>
        <w:pStyle w:val="Heading1"/>
        <w:spacing w:after="80"/>
        <w:ind w:left="170"/>
        <w:jc w:val="left"/>
        <w:rPr>
          <w:rFonts w:ascii="Arial" w:hAnsi="Arial" w:cs="Arial"/>
          <w:sz w:val="22"/>
          <w:szCs w:val="22"/>
        </w:rPr>
      </w:pPr>
    </w:p>
    <w:p w14:paraId="0B1580AC" w14:textId="77777777" w:rsidR="00B82E51" w:rsidRPr="005F228A" w:rsidRDefault="00B82E51" w:rsidP="00B82E51">
      <w:pPr>
        <w:pStyle w:val="Heading1"/>
        <w:spacing w:after="80"/>
        <w:ind w:left="170"/>
        <w:jc w:val="left"/>
        <w:rPr>
          <w:rFonts w:ascii="Arial" w:hAnsi="Arial" w:cs="Arial"/>
          <w:sz w:val="24"/>
        </w:rPr>
      </w:pPr>
      <w:r w:rsidRPr="005F228A">
        <w:rPr>
          <w:rFonts w:ascii="Arial" w:hAnsi="Arial" w:cs="Arial"/>
          <w:b w:val="0"/>
          <w:bCs w:val="0"/>
          <w:sz w:val="22"/>
          <w:szCs w:val="22"/>
        </w:rPr>
        <w:br w:type="page"/>
      </w:r>
      <w:r w:rsidRPr="005F228A">
        <w:rPr>
          <w:rFonts w:ascii="Arial" w:hAnsi="Arial" w:cs="Arial"/>
          <w:sz w:val="24"/>
        </w:rPr>
        <w:t>What you might see in school</w:t>
      </w:r>
    </w:p>
    <w:p w14:paraId="52F60473"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Unexplained absences or lateness – either from staying at home to protect their parent or hide their injuries, or because they are prevented from attending school;</w:t>
      </w:r>
    </w:p>
    <w:p w14:paraId="431591EF"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attending school when ill rather than staying at home;</w:t>
      </w:r>
    </w:p>
    <w:p w14:paraId="2D8C55B7"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not completing their homework, or making constant excuses, because of what is happening at home;</w:t>
      </w:r>
    </w:p>
    <w:p w14:paraId="7BC129CA"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who are constantly tired, on edge and unable to concentrate through disturbed sleep or worrying about what is happening at home;</w:t>
      </w:r>
    </w:p>
    <w:p w14:paraId="3C6D2232"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displaying difficulties in their cognitive and school performance;</w:t>
      </w:r>
    </w:p>
    <w:p w14:paraId="41C59CB9"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whose behaviour and personality changes dramatically;</w:t>
      </w:r>
    </w:p>
    <w:p w14:paraId="551A46C3"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who become quiet and withdrawn and have difficulty in developing positive peer relations;</w:t>
      </w:r>
    </w:p>
    <w:p w14:paraId="6C1993B5"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displaying disruptive behaviour or acting out violent thoughts with little empathy for victims;</w:t>
      </w:r>
    </w:p>
    <w:p w14:paraId="5B8A1BB8" w14:textId="337D55EB" w:rsidR="00B82E51" w:rsidRPr="005F228A" w:rsidRDefault="00B82E51" w:rsidP="00B417F6">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Children and young people who are no trouble at all.</w:t>
      </w:r>
    </w:p>
    <w:p w14:paraId="5C564280"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This list is not exhaustive – this is intended to give you an idea of some of the types of behaviour that could be presented.</w:t>
      </w:r>
    </w:p>
    <w:p w14:paraId="74420E79" w14:textId="77777777" w:rsidR="00B82E51" w:rsidRPr="005F228A" w:rsidRDefault="00B82E51" w:rsidP="00B82E51">
      <w:pPr>
        <w:autoSpaceDE w:val="0"/>
        <w:autoSpaceDN w:val="0"/>
        <w:adjustRightInd w:val="0"/>
        <w:spacing w:after="80"/>
        <w:ind w:left="170"/>
        <w:rPr>
          <w:rFonts w:ascii="Arial" w:hAnsi="Arial" w:cs="Arial"/>
          <w:b/>
          <w:bCs/>
          <w:sz w:val="22"/>
          <w:szCs w:val="22"/>
        </w:rPr>
      </w:pPr>
    </w:p>
    <w:p w14:paraId="25324054" w14:textId="77777777" w:rsidR="00B82E51" w:rsidRPr="005F228A" w:rsidRDefault="00B82E51" w:rsidP="00B82E51">
      <w:pPr>
        <w:pStyle w:val="Heading4"/>
        <w:spacing w:after="80"/>
        <w:ind w:left="170"/>
        <w:rPr>
          <w:u w:val="none"/>
        </w:rPr>
      </w:pPr>
      <w:r w:rsidRPr="005F228A">
        <w:rPr>
          <w:u w:val="none"/>
        </w:rPr>
        <w:t>What schools can do</w:t>
      </w:r>
    </w:p>
    <w:p w14:paraId="13DAA079" w14:textId="77777777" w:rsidR="00B82E51" w:rsidRPr="005F228A" w:rsidRDefault="00B82E51" w:rsidP="00B82E51">
      <w:pPr>
        <w:pStyle w:val="BodyText3"/>
        <w:spacing w:after="80"/>
        <w:ind w:left="170"/>
        <w:rPr>
          <w:rFonts w:cs="Arial"/>
          <w:b/>
          <w:sz w:val="22"/>
          <w:szCs w:val="22"/>
          <w:u w:val="none"/>
        </w:rPr>
      </w:pPr>
      <w:r w:rsidRPr="005F228A">
        <w:rPr>
          <w:rFonts w:cs="Arial"/>
          <w:b/>
          <w:sz w:val="22"/>
          <w:szCs w:val="22"/>
          <w:u w:val="none"/>
        </w:rPr>
        <w:t>Schools can create an environment which both promotes their belief and commitment that domestic abuse is not acceptable, and that they are willing to discuss and challenge it.</w:t>
      </w:r>
    </w:p>
    <w:p w14:paraId="454B0026" w14:textId="77777777" w:rsidR="00B82E51" w:rsidRPr="005F228A" w:rsidRDefault="00B82E51" w:rsidP="00B82E51">
      <w:pPr>
        <w:autoSpaceDE w:val="0"/>
        <w:autoSpaceDN w:val="0"/>
        <w:adjustRightInd w:val="0"/>
        <w:spacing w:after="80"/>
        <w:ind w:left="170"/>
        <w:rPr>
          <w:rFonts w:ascii="Arial" w:hAnsi="Arial" w:cs="Arial"/>
          <w:sz w:val="22"/>
          <w:szCs w:val="22"/>
        </w:rPr>
      </w:pPr>
      <w:r w:rsidRPr="005F228A">
        <w:rPr>
          <w:rFonts w:ascii="Arial" w:hAnsi="Arial" w:cs="Arial"/>
          <w:sz w:val="22"/>
          <w:szCs w:val="22"/>
        </w:rPr>
        <w:t>For many victims, the school might be the one place that they visit without their abusive partner.</w:t>
      </w:r>
    </w:p>
    <w:p w14:paraId="69518280" w14:textId="77777777" w:rsidR="00B82E51" w:rsidRPr="005F228A" w:rsidRDefault="00B82E51" w:rsidP="00B82E51">
      <w:pPr>
        <w:autoSpaceDE w:val="0"/>
        <w:autoSpaceDN w:val="0"/>
        <w:adjustRightInd w:val="0"/>
        <w:spacing w:after="80"/>
        <w:ind w:left="170"/>
        <w:rPr>
          <w:rFonts w:ascii="Arial" w:hAnsi="Arial" w:cs="Arial"/>
          <w:b/>
          <w:bCs/>
          <w:sz w:val="22"/>
          <w:szCs w:val="22"/>
        </w:rPr>
      </w:pPr>
      <w:r w:rsidRPr="005F228A">
        <w:rPr>
          <w:rFonts w:ascii="Arial" w:hAnsi="Arial" w:cs="Arial"/>
          <w:sz w:val="22"/>
          <w:szCs w:val="22"/>
        </w:rPr>
        <w:t xml:space="preserve">It would help if schools displayed posters or had cards/pens available with information about domestic abuse and contact details for useful agencies: for example, NSPCC </w:t>
      </w:r>
      <w:r w:rsidRPr="005F228A">
        <w:rPr>
          <w:rFonts w:ascii="Arial" w:hAnsi="Arial" w:cs="Arial"/>
          <w:b/>
          <w:sz w:val="22"/>
          <w:szCs w:val="22"/>
        </w:rPr>
        <w:t xml:space="preserve">0808 800 5000 </w:t>
      </w:r>
      <w:r w:rsidRPr="005F228A">
        <w:rPr>
          <w:rFonts w:ascii="Arial" w:hAnsi="Arial" w:cs="Arial"/>
          <w:sz w:val="22"/>
          <w:szCs w:val="22"/>
        </w:rPr>
        <w:t xml:space="preserve">and ChildLine </w:t>
      </w:r>
      <w:r w:rsidRPr="005F228A">
        <w:rPr>
          <w:rFonts w:ascii="Arial" w:hAnsi="Arial" w:cs="Arial"/>
          <w:b/>
          <w:bCs/>
          <w:sz w:val="22"/>
          <w:szCs w:val="22"/>
        </w:rPr>
        <w:t>0800 11 11</w:t>
      </w:r>
      <w:r w:rsidRPr="005F228A">
        <w:rPr>
          <w:rFonts w:ascii="Arial" w:hAnsi="Arial" w:cs="Arial"/>
          <w:sz w:val="22"/>
          <w:szCs w:val="22"/>
        </w:rPr>
        <w:t xml:space="preserve">; Parentline </w:t>
      </w:r>
      <w:r w:rsidRPr="005F228A">
        <w:rPr>
          <w:rFonts w:ascii="Arial" w:hAnsi="Arial" w:cs="Arial"/>
          <w:b/>
          <w:bCs/>
          <w:sz w:val="22"/>
          <w:szCs w:val="22"/>
        </w:rPr>
        <w:t xml:space="preserve">0808 800 2222; </w:t>
      </w:r>
      <w:r w:rsidRPr="005F228A">
        <w:rPr>
          <w:rFonts w:ascii="Arial" w:hAnsi="Arial" w:cs="Arial"/>
          <w:sz w:val="22"/>
          <w:szCs w:val="22"/>
        </w:rPr>
        <w:t xml:space="preserve">Worcestershire’s Forum Against Domestic Abuse and Sexual Violence (WFADSA) </w:t>
      </w:r>
      <w:hyperlink r:id="rId49" w:history="1">
        <w:r w:rsidRPr="005F228A">
          <w:rPr>
            <w:rStyle w:val="Hyperlink"/>
            <w:rFonts w:ascii="Arial" w:hAnsi="Arial" w:cs="Arial"/>
            <w:color w:val="auto"/>
            <w:sz w:val="22"/>
            <w:szCs w:val="22"/>
          </w:rPr>
          <w:t>website</w:t>
        </w:r>
      </w:hyperlink>
      <w:r w:rsidRPr="005F228A">
        <w:rPr>
          <w:rStyle w:val="Hyperlink"/>
          <w:rFonts w:ascii="Arial" w:hAnsi="Arial" w:cs="Arial"/>
          <w:color w:val="auto"/>
          <w:sz w:val="22"/>
          <w:szCs w:val="22"/>
          <w:u w:val="none"/>
        </w:rPr>
        <w:t xml:space="preserve">  </w:t>
      </w:r>
      <w:r w:rsidRPr="005F228A">
        <w:rPr>
          <w:rFonts w:ascii="Arial" w:hAnsi="Arial" w:cs="Arial"/>
          <w:sz w:val="22"/>
          <w:szCs w:val="22"/>
        </w:rPr>
        <w:t xml:space="preserve">and West Mercia Women’s Aid 24 hr. helpline: </w:t>
      </w:r>
      <w:r w:rsidRPr="005F228A">
        <w:rPr>
          <w:rFonts w:ascii="Arial" w:hAnsi="Arial" w:cs="Arial"/>
          <w:b/>
          <w:bCs/>
          <w:sz w:val="22"/>
          <w:szCs w:val="22"/>
        </w:rPr>
        <w:t>0800 980 3331</w:t>
      </w:r>
      <w:r w:rsidRPr="005F228A">
        <w:rPr>
          <w:rFonts w:ascii="Arial" w:hAnsi="Arial" w:cs="Arial"/>
          <w:sz w:val="22"/>
          <w:szCs w:val="22"/>
        </w:rPr>
        <w:t>.</w:t>
      </w:r>
    </w:p>
    <w:p w14:paraId="77085A63" w14:textId="77777777" w:rsidR="00B82E51" w:rsidRPr="005F228A" w:rsidRDefault="00B82E51" w:rsidP="00B82E51">
      <w:pPr>
        <w:autoSpaceDE w:val="0"/>
        <w:autoSpaceDN w:val="0"/>
        <w:adjustRightInd w:val="0"/>
        <w:spacing w:after="80"/>
        <w:ind w:left="170"/>
        <w:rPr>
          <w:rFonts w:ascii="Arial" w:hAnsi="Arial" w:cs="Arial"/>
          <w:b/>
          <w:bCs/>
          <w:sz w:val="22"/>
          <w:szCs w:val="22"/>
        </w:rPr>
      </w:pPr>
      <w:r w:rsidRPr="005F228A">
        <w:rPr>
          <w:rFonts w:ascii="Arial" w:hAnsi="Arial" w:cs="Arial"/>
          <w:sz w:val="22"/>
          <w:szCs w:val="22"/>
        </w:rPr>
        <w:t>West Mercia Constabulary - Police Domestic Abuse Units 101.</w:t>
      </w:r>
    </w:p>
    <w:p w14:paraId="16808BC4" w14:textId="77777777" w:rsidR="00B82E51" w:rsidRPr="005F228A" w:rsidRDefault="00B82E51" w:rsidP="00B82E51">
      <w:pPr>
        <w:autoSpaceDE w:val="0"/>
        <w:autoSpaceDN w:val="0"/>
        <w:adjustRightInd w:val="0"/>
        <w:spacing w:after="80"/>
        <w:ind w:left="170"/>
        <w:rPr>
          <w:rFonts w:ascii="Arial" w:hAnsi="Arial" w:cs="Arial"/>
          <w:b/>
          <w:bCs/>
          <w:sz w:val="22"/>
          <w:szCs w:val="22"/>
        </w:rPr>
      </w:pPr>
      <w:r w:rsidRPr="005F228A">
        <w:rPr>
          <w:rFonts w:ascii="Arial" w:hAnsi="Arial" w:cs="Arial"/>
          <w:sz w:val="22"/>
          <w:szCs w:val="22"/>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14:paraId="5C7EA529" w14:textId="77777777" w:rsidR="00B82E51" w:rsidRPr="005F228A" w:rsidRDefault="00B82E51" w:rsidP="00B82E51">
      <w:pPr>
        <w:autoSpaceDE w:val="0"/>
        <w:autoSpaceDN w:val="0"/>
        <w:adjustRightInd w:val="0"/>
        <w:spacing w:after="80"/>
        <w:ind w:left="170"/>
        <w:rPr>
          <w:rFonts w:ascii="Arial" w:hAnsi="Arial" w:cs="Arial"/>
          <w:b/>
          <w:bCs/>
          <w:sz w:val="22"/>
          <w:szCs w:val="22"/>
        </w:rPr>
      </w:pPr>
      <w:r w:rsidRPr="005F228A">
        <w:rPr>
          <w:rFonts w:ascii="Arial" w:hAnsi="Arial" w:cs="Arial"/>
          <w:b/>
          <w:bCs/>
          <w:sz w:val="22"/>
          <w:szCs w:val="22"/>
        </w:rPr>
        <w:t>Schools can support individual children and young people by:</w:t>
      </w:r>
    </w:p>
    <w:p w14:paraId="0192F043"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xml:space="preserve">•    Introducing a </w:t>
      </w:r>
      <w:r w:rsidRPr="005F228A">
        <w:rPr>
          <w:rFonts w:ascii="Arial" w:hAnsi="Arial" w:cs="Arial"/>
          <w:b/>
          <w:bCs/>
          <w:sz w:val="22"/>
          <w:szCs w:val="22"/>
        </w:rPr>
        <w:t xml:space="preserve">whole-school philosophy </w:t>
      </w:r>
      <w:r w:rsidRPr="005F228A">
        <w:rPr>
          <w:rFonts w:ascii="Arial" w:hAnsi="Arial" w:cs="Arial"/>
          <w:sz w:val="22"/>
          <w:szCs w:val="22"/>
        </w:rPr>
        <w:t>that domestic abuse is unacceptable;</w:t>
      </w:r>
    </w:p>
    <w:p w14:paraId="7D17F00F"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xml:space="preserve">•    </w:t>
      </w:r>
      <w:r w:rsidRPr="005F228A">
        <w:rPr>
          <w:rFonts w:ascii="Arial" w:hAnsi="Arial" w:cs="Arial"/>
          <w:b/>
          <w:bCs/>
          <w:sz w:val="22"/>
          <w:szCs w:val="22"/>
        </w:rPr>
        <w:t xml:space="preserve">Responding to disclosures </w:t>
      </w:r>
      <w:r w:rsidRPr="005F228A">
        <w:rPr>
          <w:rFonts w:ascii="Arial" w:hAnsi="Arial" w:cs="Arial"/>
          <w:sz w:val="22"/>
          <w:szCs w:val="22"/>
        </w:rPr>
        <w:t>and potential child protection concerns; recognising that domestic abuse and forced marriage may be a child protection concern; policies and procedures must include domestic abuse;</w:t>
      </w:r>
    </w:p>
    <w:p w14:paraId="1A6178B9"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xml:space="preserve">•    </w:t>
      </w:r>
      <w:r w:rsidRPr="005F228A">
        <w:rPr>
          <w:rFonts w:ascii="Arial" w:hAnsi="Arial" w:cs="Arial"/>
          <w:b/>
          <w:bCs/>
          <w:sz w:val="22"/>
          <w:szCs w:val="22"/>
        </w:rPr>
        <w:t xml:space="preserve">Giving emotional support </w:t>
      </w:r>
      <w:r w:rsidRPr="005F228A">
        <w:rPr>
          <w:rFonts w:ascii="Arial" w:hAnsi="Arial" w:cs="Arial"/>
          <w:sz w:val="22"/>
          <w:szCs w:val="22"/>
        </w:rPr>
        <w:t>– the child or young person might need referral to a more specialist service or need additional support to complete coursework, exams etc.;</w:t>
      </w:r>
    </w:p>
    <w:p w14:paraId="2861073B"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xml:space="preserve">•    </w:t>
      </w:r>
      <w:r w:rsidRPr="005F228A">
        <w:rPr>
          <w:rFonts w:ascii="Arial" w:hAnsi="Arial" w:cs="Arial"/>
          <w:b/>
          <w:bCs/>
          <w:sz w:val="22"/>
          <w:szCs w:val="22"/>
        </w:rPr>
        <w:t xml:space="preserve">Facilitating a peer support network </w:t>
      </w:r>
      <w:r w:rsidRPr="005F228A">
        <w:rPr>
          <w:rFonts w:ascii="Arial" w:hAnsi="Arial" w:cs="Arial"/>
          <w:sz w:val="22"/>
          <w:szCs w:val="22"/>
        </w:rPr>
        <w:t>– children and young people can become isolated but often welcome talking to friends about their problems;</w:t>
      </w:r>
    </w:p>
    <w:p w14:paraId="2D5F3ADA"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xml:space="preserve">•    </w:t>
      </w:r>
      <w:r w:rsidRPr="005F228A">
        <w:rPr>
          <w:rFonts w:ascii="Arial" w:hAnsi="Arial" w:cs="Arial"/>
          <w:b/>
          <w:bCs/>
          <w:sz w:val="22"/>
          <w:szCs w:val="22"/>
        </w:rPr>
        <w:t xml:space="preserve">Offering practical support </w:t>
      </w:r>
      <w:r w:rsidRPr="005F228A">
        <w:rPr>
          <w:rFonts w:ascii="Arial" w:hAnsi="Arial" w:cs="Arial"/>
          <w:sz w:val="22"/>
          <w:szCs w:val="22"/>
        </w:rPr>
        <w:t>– if children or young people are new to the school, they may not yet have a uniform, they may also need financial help with extra-curricular activities, or they may be unfamiliar with the syllabus, the area, where to hang out, etc.;</w:t>
      </w:r>
    </w:p>
    <w:p w14:paraId="39617D8F" w14:textId="77777777" w:rsidR="00B82E51" w:rsidRPr="005F228A" w:rsidRDefault="00B82E51" w:rsidP="00B82E51">
      <w:pPr>
        <w:autoSpaceDE w:val="0"/>
        <w:autoSpaceDN w:val="0"/>
        <w:adjustRightInd w:val="0"/>
        <w:spacing w:after="80"/>
        <w:ind w:left="426" w:hanging="284"/>
        <w:rPr>
          <w:rFonts w:ascii="Arial" w:hAnsi="Arial" w:cs="Arial"/>
          <w:sz w:val="22"/>
          <w:szCs w:val="22"/>
        </w:rPr>
      </w:pPr>
      <w:r w:rsidRPr="005F228A">
        <w:rPr>
          <w:rFonts w:ascii="Arial" w:hAnsi="Arial" w:cs="Arial"/>
          <w:sz w:val="22"/>
          <w:szCs w:val="22"/>
        </w:rPr>
        <w:t xml:space="preserve">•    </w:t>
      </w:r>
      <w:r w:rsidRPr="005F228A">
        <w:rPr>
          <w:rFonts w:ascii="Arial" w:hAnsi="Arial" w:cs="Arial"/>
          <w:b/>
          <w:bCs/>
          <w:sz w:val="22"/>
          <w:szCs w:val="22"/>
        </w:rPr>
        <w:t xml:space="preserve">Providing somewhere safe and quiet </w:t>
      </w:r>
      <w:r w:rsidRPr="005F228A">
        <w:rPr>
          <w:rFonts w:ascii="Arial" w:hAnsi="Arial" w:cs="Arial"/>
          <w:sz w:val="22"/>
          <w:szCs w:val="22"/>
        </w:rPr>
        <w:t>to do their homework or just to sit and think;</w:t>
      </w:r>
    </w:p>
    <w:p w14:paraId="6C1AB1E9" w14:textId="77777777" w:rsidR="00B82E51" w:rsidRPr="005F228A" w:rsidRDefault="00B82E51" w:rsidP="00374828">
      <w:pPr>
        <w:pStyle w:val="ListParagraph"/>
        <w:numPr>
          <w:ilvl w:val="0"/>
          <w:numId w:val="33"/>
        </w:numPr>
        <w:autoSpaceDE w:val="0"/>
        <w:autoSpaceDN w:val="0"/>
        <w:adjustRightInd w:val="0"/>
        <w:spacing w:after="80"/>
        <w:ind w:left="426" w:hanging="284"/>
        <w:rPr>
          <w:rFonts w:cs="Arial"/>
          <w:sz w:val="22"/>
          <w:szCs w:val="22"/>
        </w:rPr>
      </w:pPr>
      <w:r w:rsidRPr="005F228A">
        <w:rPr>
          <w:rFonts w:cs="Arial"/>
          <w:b/>
          <w:bCs/>
          <w:sz w:val="22"/>
          <w:szCs w:val="22"/>
        </w:rPr>
        <w:t xml:space="preserve">Improving the self-esteem and confidence </w:t>
      </w:r>
      <w:r w:rsidRPr="005F228A">
        <w:rPr>
          <w:rFonts w:cs="Arial"/>
          <w:sz w:val="22"/>
          <w:szCs w:val="22"/>
        </w:rPr>
        <w:t>of children and young people by:</w:t>
      </w:r>
    </w:p>
    <w:p w14:paraId="5728251D"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offering them opportunities to take on new roles and responsibilities;</w:t>
      </w:r>
    </w:p>
    <w:p w14:paraId="3A24B1E9"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offering tasks which are achievable and giving praise and encouragement;</w:t>
      </w:r>
    </w:p>
    <w:p w14:paraId="2CCA1276"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monitoring their behaviour and setting clear limits;</w:t>
      </w:r>
    </w:p>
    <w:p w14:paraId="5F32F209"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criticising the action, not the person;</w:t>
      </w:r>
    </w:p>
    <w:p w14:paraId="407C33D0"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helping them to feel a sense of control in their school lives;</w:t>
      </w:r>
    </w:p>
    <w:p w14:paraId="77DC85A8"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involving them in decision making;</w:t>
      </w:r>
    </w:p>
    <w:p w14:paraId="620068BA"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helping them to be more assertive;</w:t>
      </w:r>
    </w:p>
    <w:p w14:paraId="44BE9A96"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respecting them as individuals;</w:t>
      </w:r>
    </w:p>
    <w:p w14:paraId="5F3D3F5C" w14:textId="77777777" w:rsidR="00B82E51" w:rsidRPr="005F228A" w:rsidRDefault="00B82E51" w:rsidP="00B82E51">
      <w:pPr>
        <w:autoSpaceDE w:val="0"/>
        <w:autoSpaceDN w:val="0"/>
        <w:adjustRightInd w:val="0"/>
        <w:spacing w:after="80"/>
        <w:ind w:left="170" w:firstLine="360"/>
        <w:rPr>
          <w:rFonts w:ascii="Arial" w:hAnsi="Arial" w:cs="Arial"/>
          <w:sz w:val="22"/>
          <w:szCs w:val="22"/>
        </w:rPr>
      </w:pPr>
      <w:r w:rsidRPr="005F228A">
        <w:rPr>
          <w:rFonts w:ascii="Arial" w:hAnsi="Arial" w:cs="Arial"/>
          <w:sz w:val="22"/>
          <w:szCs w:val="22"/>
        </w:rPr>
        <w:t>-    encouraging involvement in extra-curricular activities.</w:t>
      </w:r>
    </w:p>
    <w:p w14:paraId="4BB4A894" w14:textId="77777777" w:rsidR="00B82E51" w:rsidRPr="005F228A" w:rsidRDefault="00B82E51" w:rsidP="00B82E51">
      <w:pPr>
        <w:pStyle w:val="Heading2"/>
        <w:spacing w:after="80"/>
        <w:ind w:left="170"/>
        <w:jc w:val="left"/>
        <w:rPr>
          <w:rFonts w:ascii="Arial" w:hAnsi="Arial" w:cs="Arial"/>
          <w:sz w:val="22"/>
          <w:szCs w:val="22"/>
        </w:rPr>
      </w:pPr>
      <w:r w:rsidRPr="005F228A">
        <w:rPr>
          <w:rFonts w:ascii="Arial" w:hAnsi="Arial" w:cs="Arial"/>
          <w:sz w:val="22"/>
          <w:szCs w:val="22"/>
        </w:rPr>
        <w:t>From The Expect Respect Education Toolkit – Women’s Aid</w:t>
      </w:r>
    </w:p>
    <w:p w14:paraId="6CB40EC7" w14:textId="77777777" w:rsidR="00B82E51" w:rsidRPr="005F228A" w:rsidRDefault="00B82E51" w:rsidP="00B82E51">
      <w:pPr>
        <w:spacing w:after="80"/>
      </w:pPr>
    </w:p>
    <w:p w14:paraId="52A7E067" w14:textId="73DC57C8" w:rsidR="00B82E51" w:rsidRPr="005F228A" w:rsidRDefault="00B82E51" w:rsidP="00B82E51">
      <w:pPr>
        <w:spacing w:after="80"/>
        <w:rPr>
          <w:rFonts w:ascii="Arial" w:hAnsi="Arial" w:cs="Arial"/>
          <w:b/>
        </w:rPr>
      </w:pPr>
      <w:r w:rsidRPr="005F228A">
        <w:rPr>
          <w:rFonts w:ascii="Arial" w:hAnsi="Arial" w:cs="Arial"/>
          <w:b/>
        </w:rPr>
        <w:t>Operation Encompass</w:t>
      </w:r>
    </w:p>
    <w:p w14:paraId="63B6400E" w14:textId="31F7A99C" w:rsidR="00B82E51" w:rsidRPr="00053A49" w:rsidRDefault="00B82E51" w:rsidP="00B82E51">
      <w:pPr>
        <w:pStyle w:val="ListParagraph"/>
        <w:ind w:left="420"/>
        <w:jc w:val="both"/>
        <w:rPr>
          <w:rFonts w:cs="Arial"/>
          <w:bCs/>
          <w:sz w:val="22"/>
        </w:rPr>
      </w:pPr>
      <w:r w:rsidRPr="00053A49">
        <w:rPr>
          <w:rFonts w:cs="Arial"/>
          <w:sz w:val="22"/>
        </w:rPr>
        <w:t xml:space="preserve">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All parents have received </w:t>
      </w:r>
      <w:r w:rsidR="00053A49">
        <w:rPr>
          <w:rFonts w:cs="Arial"/>
          <w:sz w:val="22"/>
        </w:rPr>
        <w:t xml:space="preserve">(news starters as part of their induction pack) </w:t>
      </w:r>
      <w:r w:rsidRPr="00053A49">
        <w:rPr>
          <w:rFonts w:cs="Arial"/>
          <w:sz w:val="22"/>
        </w:rPr>
        <w:t>a letter informing them on how we use Operation Encompass notifications.</w:t>
      </w:r>
    </w:p>
    <w:p w14:paraId="0E1AF7F2" w14:textId="77777777" w:rsidR="00E1167C" w:rsidRPr="005F228A" w:rsidRDefault="00E1167C" w:rsidP="00B82E51">
      <w:pPr>
        <w:spacing w:after="80"/>
        <w:rPr>
          <w:rFonts w:ascii="Arial" w:hAnsi="Arial" w:cs="Arial"/>
          <w:b/>
        </w:rPr>
      </w:pPr>
    </w:p>
    <w:p w14:paraId="1E5F0F45" w14:textId="3BA6B876" w:rsidR="00B82E51" w:rsidRPr="005F228A" w:rsidRDefault="00B82E51" w:rsidP="00B82E51">
      <w:pPr>
        <w:pStyle w:val="Header"/>
        <w:spacing w:after="80"/>
        <w:rPr>
          <w:rFonts w:ascii="Arial" w:hAnsi="Arial" w:cs="Arial"/>
          <w:b/>
          <w:bCs/>
          <w:sz w:val="22"/>
          <w:szCs w:val="22"/>
        </w:rPr>
      </w:pPr>
      <w:r w:rsidRPr="005F228A">
        <w:rPr>
          <w:rFonts w:ascii="Arial" w:hAnsi="Arial" w:cs="Arial"/>
          <w:b/>
          <w:bCs/>
          <w:sz w:val="22"/>
          <w:szCs w:val="22"/>
        </w:rPr>
        <w:t>The DSL’s responsibility – the DSL should:</w:t>
      </w:r>
    </w:p>
    <w:p w14:paraId="05FF4D87" w14:textId="1E0FF2F1" w:rsidR="00E1167C" w:rsidRPr="005F228A" w:rsidRDefault="00E1167C" w:rsidP="00374828">
      <w:pPr>
        <w:pStyle w:val="Header"/>
        <w:numPr>
          <w:ilvl w:val="0"/>
          <w:numId w:val="33"/>
        </w:numPr>
        <w:spacing w:after="80"/>
        <w:rPr>
          <w:rFonts w:ascii="Arial" w:hAnsi="Arial" w:cs="Arial"/>
          <w:bCs/>
          <w:sz w:val="22"/>
          <w:szCs w:val="22"/>
        </w:rPr>
      </w:pPr>
      <w:r w:rsidRPr="005F228A">
        <w:rPr>
          <w:rFonts w:ascii="Arial" w:hAnsi="Arial" w:cs="Arial"/>
          <w:bCs/>
          <w:sz w:val="22"/>
          <w:szCs w:val="22"/>
        </w:rPr>
        <w:t>The link to the children’s portal is: https://capublic.worcestershire.gov.uk/Chs_Portal/HomePage.aspx</w:t>
      </w:r>
    </w:p>
    <w:p w14:paraId="3FD99213"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View the Operation Encompass website (</w:t>
      </w:r>
      <w:hyperlink r:id="rId50" w:history="1">
        <w:r w:rsidRPr="005F228A">
          <w:rPr>
            <w:rStyle w:val="Hyperlink"/>
            <w:rFonts w:ascii="Arial" w:hAnsi="Arial" w:cs="Arial"/>
            <w:color w:val="auto"/>
            <w:sz w:val="22"/>
            <w:szCs w:val="22"/>
          </w:rPr>
          <w:t>www.operationencompass.org</w:t>
        </w:r>
      </w:hyperlink>
      <w:r w:rsidRPr="005F228A">
        <w:rPr>
          <w:rFonts w:ascii="Arial" w:hAnsi="Arial" w:cs="Arial"/>
          <w:sz w:val="22"/>
          <w:szCs w:val="22"/>
        </w:rPr>
        <w:t>) for further information;</w:t>
      </w:r>
    </w:p>
    <w:p w14:paraId="18C5ABBC"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Ensure the Safeguarding Education Adviser has up to date contact information;</w:t>
      </w:r>
    </w:p>
    <w:p w14:paraId="725A140D"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Ensure the Operation Encompass referral record document is retained in the same way as other child protection documents, in a secure place;</w:t>
      </w:r>
    </w:p>
    <w:p w14:paraId="04C01EE0"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 xml:space="preserve">Identify and brief a colleague who can deputise in his/her absence; </w:t>
      </w:r>
    </w:p>
    <w:p w14:paraId="596D3D6F"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Ensure that all teaching staff are aware of Operation Encompass and understand the confidential nature of any information passed to them and that this information must be treated in the same way as any other child protection information;</w:t>
      </w:r>
    </w:p>
    <w:p w14:paraId="4EDA9ECB"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Inform parents that the school is part of Operation Encompass (using the template letter supplied);</w:t>
      </w:r>
    </w:p>
    <w:p w14:paraId="340AB8EC"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Inform the Governing Body that the school is part of Operation Encompass and the Governor with responsibility for safeguarding should have a working knowledge of the principles;</w:t>
      </w:r>
    </w:p>
    <w:p w14:paraId="1A651426"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Include details of Operation Encompass in the school prospectus and on the school website to ensure that all new parents are informed of the school’s involvement.</w:t>
      </w:r>
    </w:p>
    <w:p w14:paraId="32C2A430"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Consider displaying Operation Encompass posters around the school.</w:t>
      </w:r>
    </w:p>
    <w:p w14:paraId="7021899F" w14:textId="77777777" w:rsidR="00B82E51" w:rsidRPr="005F228A" w:rsidRDefault="00B82E51" w:rsidP="00B82E51">
      <w:pPr>
        <w:pStyle w:val="Header"/>
        <w:spacing w:after="80"/>
        <w:rPr>
          <w:rFonts w:ascii="Arial" w:hAnsi="Arial" w:cs="Arial"/>
          <w:b/>
          <w:bCs/>
          <w:sz w:val="22"/>
          <w:szCs w:val="22"/>
        </w:rPr>
      </w:pPr>
      <w:r w:rsidRPr="005F228A">
        <w:rPr>
          <w:rFonts w:ascii="Arial" w:hAnsi="Arial" w:cs="Arial"/>
          <w:b/>
          <w:bCs/>
          <w:sz w:val="22"/>
          <w:szCs w:val="22"/>
        </w:rPr>
        <w:t>On receiving a Domestic Abuse notification, the DSL should:</w:t>
      </w:r>
    </w:p>
    <w:p w14:paraId="51A97DD7"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complete the Operation Encompass referral record</w:t>
      </w:r>
    </w:p>
    <w:p w14:paraId="6E4D7C4A"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notify class teachers or year leaders</w:t>
      </w:r>
    </w:p>
    <w:p w14:paraId="2DA62542"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If there's no change to the child’s behaviour - just monitor and log the DA</w:t>
      </w:r>
    </w:p>
    <w:p w14:paraId="59F030EA" w14:textId="77777777" w:rsidR="00B82E51" w:rsidRPr="005F228A" w:rsidRDefault="00B82E51" w:rsidP="00374828">
      <w:pPr>
        <w:pStyle w:val="Header"/>
        <w:numPr>
          <w:ilvl w:val="0"/>
          <w:numId w:val="33"/>
        </w:numPr>
        <w:spacing w:after="80"/>
        <w:rPr>
          <w:rFonts w:ascii="Arial" w:hAnsi="Arial" w:cs="Arial"/>
          <w:sz w:val="22"/>
          <w:szCs w:val="22"/>
        </w:rPr>
      </w:pPr>
      <w:r w:rsidRPr="005F228A">
        <w:rPr>
          <w:rFonts w:ascii="Arial" w:hAnsi="Arial" w:cs="Arial"/>
          <w:sz w:val="22"/>
          <w:szCs w:val="22"/>
        </w:rPr>
        <w:t>If the child displays poor behaviour choices /seems upset/withdrawn, offer the relevant support needed</w:t>
      </w:r>
    </w:p>
    <w:p w14:paraId="6E9155F9" w14:textId="77777777" w:rsidR="00B82E51" w:rsidRPr="005F228A" w:rsidRDefault="00B82E51" w:rsidP="00B82E51">
      <w:pPr>
        <w:pStyle w:val="Header"/>
        <w:spacing w:after="80"/>
        <w:rPr>
          <w:rFonts w:ascii="Arial" w:hAnsi="Arial" w:cs="Arial"/>
          <w:b/>
          <w:bCs/>
          <w:sz w:val="22"/>
          <w:szCs w:val="22"/>
        </w:rPr>
      </w:pPr>
      <w:r w:rsidRPr="005F228A">
        <w:rPr>
          <w:rFonts w:ascii="Arial" w:hAnsi="Arial" w:cs="Arial"/>
          <w:b/>
          <w:bCs/>
          <w:sz w:val="22"/>
          <w:szCs w:val="22"/>
        </w:rPr>
        <w:t>Bear in mind</w:t>
      </w:r>
    </w:p>
    <w:p w14:paraId="589C30E9" w14:textId="77777777" w:rsidR="00B82E51" w:rsidRPr="005F228A" w:rsidRDefault="00B82E51" w:rsidP="00374828">
      <w:pPr>
        <w:pStyle w:val="Header"/>
        <w:numPr>
          <w:ilvl w:val="0"/>
          <w:numId w:val="32"/>
        </w:numPr>
        <w:spacing w:after="80"/>
        <w:ind w:left="426" w:hanging="426"/>
        <w:rPr>
          <w:rFonts w:ascii="Arial" w:hAnsi="Arial" w:cs="Arial"/>
          <w:sz w:val="22"/>
          <w:szCs w:val="22"/>
        </w:rPr>
      </w:pPr>
      <w:r w:rsidRPr="005F228A">
        <w:rPr>
          <w:rFonts w:ascii="Arial" w:hAnsi="Arial" w:cs="Arial"/>
          <w:sz w:val="22"/>
          <w:szCs w:val="22"/>
        </w:rPr>
        <w:t xml:space="preserve"> Victim of incident may be anxious that the information will be shared inappropriately.</w:t>
      </w:r>
    </w:p>
    <w:p w14:paraId="7B0D336E" w14:textId="77777777" w:rsidR="00B82E51" w:rsidRPr="005F228A" w:rsidRDefault="00B82E51" w:rsidP="00374828">
      <w:pPr>
        <w:pStyle w:val="Header"/>
        <w:numPr>
          <w:ilvl w:val="0"/>
          <w:numId w:val="32"/>
        </w:numPr>
        <w:spacing w:after="80"/>
        <w:ind w:left="426" w:hanging="426"/>
        <w:rPr>
          <w:rFonts w:ascii="Arial" w:hAnsi="Arial" w:cs="Arial"/>
          <w:sz w:val="22"/>
          <w:szCs w:val="22"/>
        </w:rPr>
      </w:pPr>
      <w:r w:rsidRPr="005F228A">
        <w:rPr>
          <w:rFonts w:ascii="Arial" w:hAnsi="Arial" w:cs="Arial"/>
          <w:sz w:val="22"/>
          <w:szCs w:val="22"/>
        </w:rPr>
        <w:t xml:space="preserve"> Notification may not give details as to which parent is the perpetrator/victim – any disclosure to the ‘wrong’ parent could heighten risk. </w:t>
      </w:r>
    </w:p>
    <w:p w14:paraId="447B0C88" w14:textId="77777777" w:rsidR="00B82E51" w:rsidRPr="005F228A" w:rsidRDefault="00B82E51" w:rsidP="00374828">
      <w:pPr>
        <w:pStyle w:val="Header"/>
        <w:numPr>
          <w:ilvl w:val="0"/>
          <w:numId w:val="32"/>
        </w:numPr>
        <w:spacing w:after="80"/>
        <w:ind w:left="426" w:hanging="426"/>
        <w:rPr>
          <w:rFonts w:ascii="Arial" w:hAnsi="Arial" w:cs="Arial"/>
          <w:sz w:val="22"/>
          <w:szCs w:val="22"/>
        </w:rPr>
      </w:pPr>
      <w:r w:rsidRPr="005F228A">
        <w:rPr>
          <w:rFonts w:ascii="Arial" w:hAnsi="Arial" w:cs="Arial"/>
          <w:sz w:val="22"/>
          <w:szCs w:val="22"/>
        </w:rPr>
        <w:t xml:space="preserve"> Need to be aware who is ‘connected’ to the child – e.g. TA/lunchtime supervisor may be child’s relative / friend of the family.</w:t>
      </w:r>
    </w:p>
    <w:p w14:paraId="3F9C83C4" w14:textId="77777777" w:rsidR="00B82E51" w:rsidRPr="005F228A" w:rsidRDefault="00B82E51" w:rsidP="00374828">
      <w:pPr>
        <w:pStyle w:val="Header"/>
        <w:numPr>
          <w:ilvl w:val="0"/>
          <w:numId w:val="31"/>
        </w:numPr>
        <w:spacing w:after="80"/>
        <w:ind w:left="426" w:hanging="426"/>
        <w:rPr>
          <w:rFonts w:ascii="Arial" w:hAnsi="Arial" w:cs="Arial"/>
          <w:sz w:val="22"/>
          <w:szCs w:val="22"/>
        </w:rPr>
      </w:pPr>
      <w:r w:rsidRPr="005F228A">
        <w:rPr>
          <w:rFonts w:ascii="Arial" w:hAnsi="Arial" w:cs="Arial"/>
          <w:b/>
          <w:bCs/>
          <w:sz w:val="22"/>
          <w:szCs w:val="22"/>
        </w:rPr>
        <w:t xml:space="preserve"> Inappropriate sharing of information could heighten the risk for the victim and/or the child. </w:t>
      </w:r>
    </w:p>
    <w:p w14:paraId="7277BF2E" w14:textId="77777777" w:rsidR="00B82E51" w:rsidRPr="005F228A" w:rsidRDefault="00B82E51" w:rsidP="00B82E51">
      <w:pPr>
        <w:pStyle w:val="Header"/>
        <w:spacing w:after="80"/>
        <w:ind w:left="426" w:hanging="284"/>
        <w:rPr>
          <w:rFonts w:ascii="Arial" w:hAnsi="Arial" w:cs="Arial"/>
          <w:sz w:val="22"/>
          <w:szCs w:val="22"/>
        </w:rPr>
      </w:pPr>
    </w:p>
    <w:p w14:paraId="3E43D1D8" w14:textId="620B0920" w:rsidR="00B76572" w:rsidRDefault="00B82E51" w:rsidP="00B417F6">
      <w:pPr>
        <w:spacing w:after="90"/>
        <w:jc w:val="center"/>
        <w:rPr>
          <w:rFonts w:ascii="Arial" w:hAnsi="Arial" w:cs="Arial"/>
          <w:b/>
          <w:bCs/>
          <w:sz w:val="22"/>
          <w:szCs w:val="22"/>
        </w:rPr>
      </w:pPr>
      <w:r w:rsidRPr="005F228A">
        <w:rPr>
          <w:rFonts w:ascii="Arial" w:hAnsi="Arial" w:cs="Arial"/>
          <w:b/>
          <w:bCs/>
          <w:sz w:val="22"/>
          <w:szCs w:val="22"/>
        </w:rPr>
        <w:t>If in doubt, consult with the Family Front Door (01905 822666</w:t>
      </w:r>
      <w:r w:rsidR="0054570A" w:rsidRPr="005F228A">
        <w:rPr>
          <w:rFonts w:ascii="Arial" w:hAnsi="Arial" w:cs="Arial"/>
          <w:b/>
          <w:bCs/>
          <w:sz w:val="22"/>
          <w:szCs w:val="22"/>
        </w:rPr>
        <w:t>)</w:t>
      </w:r>
    </w:p>
    <w:p w14:paraId="607A9DE7" w14:textId="77777777" w:rsidR="00DF0BDA" w:rsidRDefault="00DF0BDA" w:rsidP="00B417F6">
      <w:pPr>
        <w:spacing w:after="90"/>
        <w:jc w:val="center"/>
        <w:rPr>
          <w:rFonts w:ascii="Arial" w:hAnsi="Arial" w:cs="Arial"/>
          <w:b/>
          <w:bCs/>
          <w:sz w:val="22"/>
          <w:szCs w:val="22"/>
        </w:rPr>
      </w:pPr>
    </w:p>
    <w:p w14:paraId="731D632B" w14:textId="77777777" w:rsidR="00DF0BDA" w:rsidRPr="00DF0BDA" w:rsidRDefault="00DF0BDA" w:rsidP="00DF0BDA">
      <w:pPr>
        <w:rPr>
          <w:rFonts w:ascii="Arial" w:hAnsi="Arial" w:cs="Arial"/>
          <w:b/>
          <w:sz w:val="32"/>
          <w:u w:val="single"/>
        </w:rPr>
      </w:pPr>
      <w:r w:rsidRPr="00DF0BDA">
        <w:rPr>
          <w:rFonts w:ascii="Arial" w:hAnsi="Arial" w:cs="Arial"/>
          <w:b/>
          <w:sz w:val="32"/>
          <w:u w:val="single"/>
        </w:rPr>
        <w:t>Unexplained pupil absences:</w:t>
      </w:r>
    </w:p>
    <w:p w14:paraId="49725950"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1:</w:t>
      </w:r>
    </w:p>
    <w:p w14:paraId="42D93318" w14:textId="77777777" w:rsidR="00DF0BDA" w:rsidRPr="00DF0BDA" w:rsidRDefault="00DF0BDA" w:rsidP="00DF0BDA">
      <w:pPr>
        <w:rPr>
          <w:rFonts w:ascii="Arial" w:hAnsi="Arial" w:cs="Arial"/>
        </w:rPr>
      </w:pPr>
      <w:r w:rsidRPr="00DF0BDA">
        <w:rPr>
          <w:rFonts w:ascii="Arial" w:hAnsi="Arial" w:cs="Arial"/>
        </w:rPr>
        <w:t>Text in the morning.</w:t>
      </w:r>
    </w:p>
    <w:p w14:paraId="218A022D" w14:textId="77777777" w:rsidR="00DF0BDA" w:rsidRPr="00DF0BDA" w:rsidRDefault="00DF0BDA" w:rsidP="00DF0BDA">
      <w:pPr>
        <w:rPr>
          <w:rFonts w:ascii="Arial" w:hAnsi="Arial" w:cs="Arial"/>
        </w:rPr>
      </w:pPr>
      <w:r w:rsidRPr="00DF0BDA">
        <w:rPr>
          <w:rFonts w:ascii="Arial" w:hAnsi="Arial" w:cs="Arial"/>
        </w:rPr>
        <w:t>If no response- phone call to family home/primary carer in the afternoon.</w:t>
      </w:r>
    </w:p>
    <w:p w14:paraId="468245C0" w14:textId="77777777" w:rsidR="00DF0BDA" w:rsidRPr="00DF0BDA" w:rsidRDefault="00DF0BDA" w:rsidP="00DF0BDA">
      <w:pPr>
        <w:rPr>
          <w:rFonts w:ascii="Arial" w:hAnsi="Arial" w:cs="Arial"/>
        </w:rPr>
      </w:pPr>
      <w:r w:rsidRPr="00DF0BDA">
        <w:rPr>
          <w:rFonts w:ascii="Arial" w:hAnsi="Arial" w:cs="Arial"/>
        </w:rPr>
        <w:t>If no response- slip to class teacher to ask parent for reason on child’s return.</w:t>
      </w:r>
    </w:p>
    <w:p w14:paraId="0EBAA295" w14:textId="77777777" w:rsidR="00DF0BDA" w:rsidRPr="00DF0BDA" w:rsidRDefault="00DF0BDA" w:rsidP="00DF0BDA">
      <w:pPr>
        <w:rPr>
          <w:rFonts w:ascii="Arial" w:hAnsi="Arial" w:cs="Arial"/>
        </w:rPr>
      </w:pPr>
      <w:r w:rsidRPr="00DF0BDA">
        <w:rPr>
          <w:rFonts w:ascii="Arial" w:hAnsi="Arial" w:cs="Arial"/>
        </w:rPr>
        <w:t>If the child is subject to a Child protection Plan the office must inform the DSL (in their absence the DDSL) who will contact the child’s social worker.</w:t>
      </w:r>
    </w:p>
    <w:p w14:paraId="28FBDAB7"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2:</w:t>
      </w:r>
    </w:p>
    <w:p w14:paraId="610254E0" w14:textId="77777777" w:rsidR="00DF0BDA" w:rsidRPr="00DF0BDA" w:rsidRDefault="00DF0BDA" w:rsidP="00DF0BDA">
      <w:pPr>
        <w:rPr>
          <w:rFonts w:ascii="Arial" w:hAnsi="Arial" w:cs="Arial"/>
        </w:rPr>
      </w:pPr>
      <w:r w:rsidRPr="00DF0BDA">
        <w:rPr>
          <w:rFonts w:ascii="Arial" w:hAnsi="Arial" w:cs="Arial"/>
        </w:rPr>
        <w:t>Text in the morning.</w:t>
      </w:r>
    </w:p>
    <w:p w14:paraId="317F10A2" w14:textId="77777777" w:rsidR="00DF0BDA" w:rsidRPr="00DF0BDA" w:rsidRDefault="00DF0BDA" w:rsidP="00DF0BDA">
      <w:pPr>
        <w:rPr>
          <w:rFonts w:ascii="Arial" w:hAnsi="Arial" w:cs="Arial"/>
        </w:rPr>
      </w:pPr>
      <w:r w:rsidRPr="00DF0BDA">
        <w:rPr>
          <w:rFonts w:ascii="Arial" w:hAnsi="Arial" w:cs="Arial"/>
        </w:rPr>
        <w:t>If no response- phone call to family home/primary carer.</w:t>
      </w:r>
    </w:p>
    <w:p w14:paraId="72ADE8F8" w14:textId="77777777" w:rsidR="00DF0BDA" w:rsidRPr="00DF0BDA" w:rsidRDefault="00DF0BDA" w:rsidP="00DF0BDA">
      <w:pPr>
        <w:rPr>
          <w:rFonts w:ascii="Arial" w:hAnsi="Arial" w:cs="Arial"/>
        </w:rPr>
      </w:pPr>
      <w:r w:rsidRPr="00DF0BDA">
        <w:rPr>
          <w:rFonts w:ascii="Arial" w:hAnsi="Arial" w:cs="Arial"/>
        </w:rPr>
        <w:t>If no response- phone call to additional contacts until response.</w:t>
      </w:r>
    </w:p>
    <w:p w14:paraId="14CF754C" w14:textId="77777777" w:rsidR="00DF0BDA" w:rsidRPr="00DF0BDA" w:rsidRDefault="00DF0BDA" w:rsidP="00DF0BDA">
      <w:pPr>
        <w:rPr>
          <w:rFonts w:ascii="Arial" w:hAnsi="Arial" w:cs="Arial"/>
        </w:rPr>
      </w:pPr>
      <w:r w:rsidRPr="00DF0BDA">
        <w:rPr>
          <w:rFonts w:ascii="Arial" w:hAnsi="Arial" w:cs="Arial"/>
        </w:rPr>
        <w:t>If child is absent Thursday/Friday then escalate to Day 3 procedures.</w:t>
      </w:r>
    </w:p>
    <w:p w14:paraId="75D39A2E"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3:</w:t>
      </w:r>
    </w:p>
    <w:p w14:paraId="51CED20B" w14:textId="77777777" w:rsidR="00DF0BDA" w:rsidRPr="00DF0BDA" w:rsidRDefault="00DF0BDA" w:rsidP="00DF0BDA">
      <w:pPr>
        <w:rPr>
          <w:rFonts w:ascii="Arial" w:hAnsi="Arial" w:cs="Arial"/>
        </w:rPr>
      </w:pPr>
      <w:r w:rsidRPr="00DF0BDA">
        <w:rPr>
          <w:rFonts w:ascii="Arial" w:hAnsi="Arial" w:cs="Arial"/>
        </w:rPr>
        <w:t>Text in the morning.</w:t>
      </w:r>
    </w:p>
    <w:p w14:paraId="065CC93D" w14:textId="77777777" w:rsidR="00DF0BDA" w:rsidRPr="00DF0BDA" w:rsidRDefault="00DF0BDA" w:rsidP="00DF0BDA">
      <w:pPr>
        <w:rPr>
          <w:rFonts w:ascii="Arial" w:hAnsi="Arial" w:cs="Arial"/>
        </w:rPr>
      </w:pPr>
      <w:r w:rsidRPr="00DF0BDA">
        <w:rPr>
          <w:rFonts w:ascii="Arial" w:hAnsi="Arial" w:cs="Arial"/>
        </w:rPr>
        <w:t>If no response- phone call to family home/primary carer.</w:t>
      </w:r>
    </w:p>
    <w:p w14:paraId="30A0E973" w14:textId="77777777" w:rsidR="00DF0BDA" w:rsidRPr="00DF0BDA" w:rsidRDefault="00DF0BDA" w:rsidP="00DF0BDA">
      <w:pPr>
        <w:rPr>
          <w:rFonts w:ascii="Arial" w:hAnsi="Arial" w:cs="Arial"/>
        </w:rPr>
      </w:pPr>
      <w:r w:rsidRPr="00DF0BDA">
        <w:rPr>
          <w:rFonts w:ascii="Arial" w:hAnsi="Arial" w:cs="Arial"/>
        </w:rPr>
        <w:t>If no response- phone call to additional contacts until response.</w:t>
      </w:r>
    </w:p>
    <w:p w14:paraId="2828B4C6" w14:textId="77777777" w:rsidR="00DF0BDA" w:rsidRPr="00DF0BDA" w:rsidRDefault="00DF0BDA" w:rsidP="00DF0BDA">
      <w:pPr>
        <w:rPr>
          <w:rFonts w:ascii="Arial" w:hAnsi="Arial" w:cs="Arial"/>
        </w:rPr>
      </w:pPr>
      <w:r w:rsidRPr="00DF0BDA">
        <w:rPr>
          <w:rFonts w:ascii="Arial" w:hAnsi="Arial" w:cs="Arial"/>
        </w:rPr>
        <w:t>If no contact can be made or no satisfactory reason received from additional contacts, then escalate to SLT.</w:t>
      </w:r>
    </w:p>
    <w:p w14:paraId="3CABDB29" w14:textId="77777777" w:rsidR="00DF0BDA" w:rsidRPr="00DF0BDA" w:rsidRDefault="00DF0BDA" w:rsidP="00DF0BDA">
      <w:pPr>
        <w:rPr>
          <w:rFonts w:ascii="Arial" w:hAnsi="Arial" w:cs="Arial"/>
        </w:rPr>
      </w:pPr>
      <w:r w:rsidRPr="00DF0BDA">
        <w:rPr>
          <w:rFonts w:ascii="Arial" w:hAnsi="Arial" w:cs="Arial"/>
        </w:rPr>
        <w:t>SLT to check re. Chn Services involvement and if so then inform child’s Social Worker.</w:t>
      </w:r>
    </w:p>
    <w:p w14:paraId="28037575" w14:textId="77777777" w:rsidR="00DF0BDA" w:rsidRPr="00DF0BDA" w:rsidRDefault="00DF0BDA" w:rsidP="00DF0BDA">
      <w:pPr>
        <w:rPr>
          <w:rFonts w:ascii="Arial" w:hAnsi="Arial" w:cs="Arial"/>
        </w:rPr>
      </w:pPr>
      <w:r w:rsidRPr="00DF0BDA">
        <w:rPr>
          <w:rFonts w:ascii="Arial" w:hAnsi="Arial" w:cs="Arial"/>
        </w:rPr>
        <w:t>SLT to contact EWO- Julie Davis 01527 585859 (Trinity) or 07789 483077 for school aged pupils</w:t>
      </w:r>
    </w:p>
    <w:p w14:paraId="27BDE0DF" w14:textId="77777777" w:rsidR="00DF0BDA" w:rsidRPr="00DF0BDA" w:rsidRDefault="00DF0BDA" w:rsidP="00DF0BDA">
      <w:pPr>
        <w:rPr>
          <w:rFonts w:ascii="Arial" w:hAnsi="Arial" w:cs="Arial"/>
        </w:rPr>
      </w:pPr>
    </w:p>
    <w:p w14:paraId="3A689CE9"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10</w:t>
      </w:r>
    </w:p>
    <w:p w14:paraId="5A585E93" w14:textId="77777777" w:rsidR="00DF0BDA" w:rsidRPr="00DF0BDA" w:rsidRDefault="00DF0BDA" w:rsidP="00DF0BDA">
      <w:pPr>
        <w:rPr>
          <w:rFonts w:ascii="Arial" w:hAnsi="Arial" w:cs="Arial"/>
        </w:rPr>
      </w:pPr>
      <w:r w:rsidRPr="00DF0BDA">
        <w:rPr>
          <w:rFonts w:ascii="Arial" w:hAnsi="Arial" w:cs="Arial"/>
        </w:rPr>
        <w:t xml:space="preserve">If not attended for 10 consecutive days, then the Head teacher should inform the EWO (Julie Davis) who will inform EIS (Education Investigation Service) </w:t>
      </w:r>
    </w:p>
    <w:p w14:paraId="0B3115A2" w14:textId="77777777" w:rsidR="00DF0BDA" w:rsidRPr="00DF0BDA" w:rsidRDefault="00DF0BDA" w:rsidP="00DF0BDA">
      <w:pPr>
        <w:rPr>
          <w:rFonts w:ascii="Arial" w:hAnsi="Arial" w:cs="Arial"/>
          <w:shd w:val="clear" w:color="auto" w:fill="FFFFFF"/>
        </w:rPr>
      </w:pPr>
      <w:r w:rsidRPr="00DF0BDA">
        <w:rPr>
          <w:rFonts w:ascii="Arial" w:hAnsi="Arial" w:cs="Arial"/>
          <w:shd w:val="clear" w:color="auto" w:fill="FFFFFF"/>
        </w:rPr>
        <w:t xml:space="preserve">At 20 days of consecutive unauthorised absence when we do not know where the child is, the child is then deemed Child Missing in Education and the CME officer needs to be notified- school to inform EWO (Julie Davis) and she will inform the CME oficer. Usually a home visit by the EWO would be carried out. </w:t>
      </w:r>
    </w:p>
    <w:p w14:paraId="75178E5D" w14:textId="77777777" w:rsidR="00DF0BDA" w:rsidRPr="00DF0BDA" w:rsidRDefault="00DF0BDA" w:rsidP="00DF0BDA">
      <w:pPr>
        <w:rPr>
          <w:rFonts w:ascii="Arial" w:hAnsi="Arial" w:cs="Arial"/>
        </w:rPr>
      </w:pPr>
      <w:r w:rsidRPr="00DF0BDA">
        <w:rPr>
          <w:rFonts w:ascii="Arial" w:hAnsi="Arial" w:cs="Arial"/>
          <w:shd w:val="clear" w:color="auto" w:fill="FFFFFF"/>
        </w:rPr>
        <w:t xml:space="preserve"> If we know where the child is i.e. on an extended holiday – this should be treated as a case for prosecution and notify EWO (Julie Davis), on their return who will then inform EIS and request action (usually a penalty notice).</w:t>
      </w:r>
    </w:p>
    <w:p w14:paraId="23BD6D90" w14:textId="77777777" w:rsidR="00DF0BDA" w:rsidRPr="00DF0BDA" w:rsidRDefault="00DF0BDA" w:rsidP="00DF0BDA">
      <w:pPr>
        <w:rPr>
          <w:rFonts w:ascii="Arial" w:hAnsi="Arial" w:cs="Arial"/>
        </w:rPr>
      </w:pPr>
      <w:r w:rsidRPr="00DF0BDA">
        <w:rPr>
          <w:rFonts w:ascii="Arial" w:hAnsi="Arial" w:cs="Arial"/>
        </w:rPr>
        <w:t xml:space="preserve">If a child on the school roll is missing the child’s name should not be removed until s/he has been absent for at least 4 weeks and all enquiries by school/local authority have failed. The child’s name should only be removed then but only after consultation with Children Missing Education Officer </w:t>
      </w:r>
      <w:hyperlink r:id="rId51" w:tgtFrame="_blank" w:history="1">
        <w:r w:rsidRPr="00DF0BDA">
          <w:rPr>
            <w:rStyle w:val="Hyperlink"/>
            <w:rFonts w:ascii="Arial" w:hAnsi="Arial" w:cs="Arial"/>
            <w:color w:val="017BBA"/>
            <w:shd w:val="clear" w:color="auto" w:fill="FFFFFF"/>
          </w:rPr>
          <w:t>childrenmissingeducation@worcestershire.gov.uk</w:t>
        </w:r>
      </w:hyperlink>
      <w:r w:rsidRPr="00DF0BDA">
        <w:rPr>
          <w:rFonts w:ascii="Arial" w:hAnsi="Arial" w:cs="Arial"/>
        </w:rPr>
        <w:t xml:space="preserve"> </w:t>
      </w:r>
      <w:r w:rsidRPr="00DF0BDA">
        <w:rPr>
          <w:rFonts w:ascii="Arial" w:hAnsi="Arial" w:cs="Arial"/>
          <w:shd w:val="clear" w:color="auto" w:fill="FFFFFF"/>
        </w:rPr>
        <w:t>or telephone: 01905 728707</w:t>
      </w:r>
    </w:p>
    <w:p w14:paraId="3520F6D1" w14:textId="77777777" w:rsidR="00DF0BDA" w:rsidRPr="00DF0BDA" w:rsidRDefault="00DF0BDA" w:rsidP="00DF0BDA">
      <w:pPr>
        <w:rPr>
          <w:rFonts w:ascii="Arial" w:hAnsi="Arial" w:cs="Arial"/>
        </w:rPr>
      </w:pPr>
    </w:p>
    <w:p w14:paraId="4CA99108" w14:textId="77777777" w:rsidR="00DF0BDA" w:rsidRPr="00DF0BDA" w:rsidRDefault="00DF0BDA" w:rsidP="00DF0BDA">
      <w:pPr>
        <w:shd w:val="clear" w:color="auto" w:fill="FFFFFF"/>
        <w:rPr>
          <w:rFonts w:ascii="Arial" w:hAnsi="Arial" w:cs="Arial"/>
          <w:b/>
          <w:u w:val="single"/>
        </w:rPr>
      </w:pPr>
      <w:r w:rsidRPr="00DF0BDA">
        <w:rPr>
          <w:rFonts w:ascii="Arial" w:hAnsi="Arial" w:cs="Arial"/>
          <w:color w:val="1F497D"/>
          <w:lang w:eastAsia="en-GB"/>
        </w:rPr>
        <w:t> </w:t>
      </w:r>
      <w:r w:rsidRPr="00DF0BDA">
        <w:rPr>
          <w:rFonts w:ascii="Arial" w:hAnsi="Arial" w:cs="Arial"/>
          <w:b/>
          <w:u w:val="single"/>
        </w:rPr>
        <w:t>If a child has been allocated a place in Reception but fails to attend in September:</w:t>
      </w:r>
    </w:p>
    <w:p w14:paraId="202DC955"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1:</w:t>
      </w:r>
    </w:p>
    <w:p w14:paraId="17918B29" w14:textId="77777777" w:rsidR="00DF0BDA" w:rsidRPr="00DF0BDA" w:rsidRDefault="00DF0BDA" w:rsidP="00DF0BDA">
      <w:pPr>
        <w:rPr>
          <w:rFonts w:ascii="Arial" w:hAnsi="Arial" w:cs="Arial"/>
        </w:rPr>
      </w:pPr>
      <w:r w:rsidRPr="00DF0BDA">
        <w:rPr>
          <w:rFonts w:ascii="Arial" w:hAnsi="Arial" w:cs="Arial"/>
        </w:rPr>
        <w:t>If contact details available:</w:t>
      </w:r>
    </w:p>
    <w:p w14:paraId="45947019" w14:textId="77777777" w:rsidR="00DF0BDA" w:rsidRPr="00DF0BDA" w:rsidRDefault="00DF0BDA" w:rsidP="00DF0BDA">
      <w:pPr>
        <w:rPr>
          <w:rFonts w:ascii="Arial" w:hAnsi="Arial" w:cs="Arial"/>
        </w:rPr>
      </w:pPr>
      <w:r w:rsidRPr="00DF0BDA">
        <w:rPr>
          <w:rFonts w:ascii="Arial" w:hAnsi="Arial" w:cs="Arial"/>
        </w:rPr>
        <w:t>Text in the morning to confirm the place has been accepted/seek explanation for absence.</w:t>
      </w:r>
    </w:p>
    <w:p w14:paraId="6A9D3E81" w14:textId="77777777" w:rsidR="00DF0BDA" w:rsidRPr="00DF0BDA" w:rsidRDefault="00DF0BDA" w:rsidP="00DF0BDA">
      <w:pPr>
        <w:rPr>
          <w:rFonts w:ascii="Arial" w:hAnsi="Arial" w:cs="Arial"/>
        </w:rPr>
      </w:pPr>
      <w:r w:rsidRPr="00DF0BDA">
        <w:rPr>
          <w:rFonts w:ascii="Arial" w:hAnsi="Arial" w:cs="Arial"/>
        </w:rPr>
        <w:t>If no response- phone call to family home/primary carer in the afternoon to confirm the place has been accepted/seek explanation for absence.</w:t>
      </w:r>
    </w:p>
    <w:p w14:paraId="2D73C962" w14:textId="77777777" w:rsidR="00DF0BDA" w:rsidRPr="00DF0BDA" w:rsidRDefault="00DF0BDA" w:rsidP="00DF0BDA">
      <w:pPr>
        <w:rPr>
          <w:rFonts w:ascii="Arial" w:hAnsi="Arial" w:cs="Arial"/>
        </w:rPr>
      </w:pPr>
      <w:r w:rsidRPr="00DF0BDA">
        <w:rPr>
          <w:rFonts w:ascii="Arial" w:hAnsi="Arial" w:cs="Arial"/>
        </w:rPr>
        <w:t>If no contact details are available letter to be sent to primary carer seeking clarification over allocated place- postal address available from WCC allocation list/Admissions Officer at WCC.</w:t>
      </w:r>
    </w:p>
    <w:p w14:paraId="4E018B5E"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2:</w:t>
      </w:r>
    </w:p>
    <w:p w14:paraId="2C4C7C07" w14:textId="77777777" w:rsidR="00DF0BDA" w:rsidRPr="00DF0BDA" w:rsidRDefault="00DF0BDA" w:rsidP="00DF0BDA">
      <w:pPr>
        <w:rPr>
          <w:rFonts w:ascii="Arial" w:hAnsi="Arial" w:cs="Arial"/>
        </w:rPr>
      </w:pPr>
      <w:r w:rsidRPr="00DF0BDA">
        <w:rPr>
          <w:rFonts w:ascii="Arial" w:hAnsi="Arial" w:cs="Arial"/>
        </w:rPr>
        <w:t>Text in the morning to confirm the place has been accepted/seek explanation for absence.</w:t>
      </w:r>
    </w:p>
    <w:p w14:paraId="0D3EDB15" w14:textId="77777777" w:rsidR="00DF0BDA" w:rsidRPr="00DF0BDA" w:rsidRDefault="00DF0BDA" w:rsidP="00DF0BDA">
      <w:pPr>
        <w:rPr>
          <w:rFonts w:ascii="Arial" w:hAnsi="Arial" w:cs="Arial"/>
        </w:rPr>
      </w:pPr>
      <w:r w:rsidRPr="00DF0BDA">
        <w:rPr>
          <w:rFonts w:ascii="Arial" w:hAnsi="Arial" w:cs="Arial"/>
        </w:rPr>
        <w:t>If no response- phone call to family home/primary carer to confirm the place has been accepted/seek explanation for absence.</w:t>
      </w:r>
    </w:p>
    <w:p w14:paraId="3F67737E" w14:textId="77777777" w:rsidR="00DF0BDA" w:rsidRPr="00DF0BDA" w:rsidRDefault="00DF0BDA" w:rsidP="00DF0BDA">
      <w:pPr>
        <w:rPr>
          <w:rFonts w:ascii="Arial" w:hAnsi="Arial" w:cs="Arial"/>
        </w:rPr>
      </w:pPr>
      <w:r w:rsidRPr="00DF0BDA">
        <w:rPr>
          <w:rFonts w:ascii="Arial" w:hAnsi="Arial" w:cs="Arial"/>
        </w:rPr>
        <w:t>If no response- phone call to additional contact to confirm the place has been accepted/seek explanation for absence.</w:t>
      </w:r>
    </w:p>
    <w:p w14:paraId="7EC691D2"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3</w:t>
      </w:r>
    </w:p>
    <w:p w14:paraId="22D51875" w14:textId="77777777" w:rsidR="00DF0BDA" w:rsidRPr="00DF0BDA" w:rsidRDefault="00DF0BDA" w:rsidP="00DF0BDA">
      <w:pPr>
        <w:rPr>
          <w:rFonts w:ascii="Arial" w:hAnsi="Arial" w:cs="Arial"/>
        </w:rPr>
      </w:pPr>
      <w:r w:rsidRPr="00DF0BDA">
        <w:rPr>
          <w:rFonts w:ascii="Arial" w:hAnsi="Arial" w:cs="Arial"/>
        </w:rPr>
        <w:t>Phone call to family home/primary carer to confirm the place has been accepted/seek explanation for absence.</w:t>
      </w:r>
    </w:p>
    <w:p w14:paraId="6417FB05" w14:textId="77777777" w:rsidR="00DF0BDA" w:rsidRPr="00DF0BDA" w:rsidRDefault="00DF0BDA" w:rsidP="00DF0BDA">
      <w:pPr>
        <w:rPr>
          <w:rFonts w:ascii="Arial" w:hAnsi="Arial" w:cs="Arial"/>
        </w:rPr>
      </w:pPr>
      <w:r w:rsidRPr="00DF0BDA">
        <w:rPr>
          <w:rFonts w:ascii="Arial" w:hAnsi="Arial" w:cs="Arial"/>
        </w:rPr>
        <w:t>Letter to be sent to primary carer seeking clarification over allocated place- via email as well as post if contact email available.</w:t>
      </w:r>
    </w:p>
    <w:p w14:paraId="0705E9B4" w14:textId="77777777" w:rsidR="00DF0BDA" w:rsidRPr="00DF0BDA" w:rsidRDefault="00DF0BDA" w:rsidP="00DF0BDA">
      <w:pPr>
        <w:rPr>
          <w:rFonts w:ascii="Arial" w:hAnsi="Arial" w:cs="Arial"/>
        </w:rPr>
      </w:pPr>
      <w:r w:rsidRPr="00DF0BDA">
        <w:rPr>
          <w:rFonts w:ascii="Arial" w:hAnsi="Arial" w:cs="Arial"/>
        </w:rPr>
        <w:t xml:space="preserve">SLT to contact EWO- Julie Davis 01527 585859 (Trinity) or 07789 483077 </w:t>
      </w:r>
    </w:p>
    <w:p w14:paraId="08E34DAD" w14:textId="77777777" w:rsidR="00DF0BDA" w:rsidRPr="00DF0BDA" w:rsidRDefault="00DF0BDA" w:rsidP="00DF0BDA">
      <w:pPr>
        <w:rPr>
          <w:rFonts w:ascii="Arial" w:hAnsi="Arial" w:cs="Arial"/>
        </w:rPr>
      </w:pPr>
    </w:p>
    <w:p w14:paraId="13278A91" w14:textId="77777777" w:rsidR="00DF0BDA" w:rsidRPr="00DF0BDA" w:rsidRDefault="00DF0BDA" w:rsidP="00DF0BDA">
      <w:pPr>
        <w:rPr>
          <w:rFonts w:ascii="Arial" w:hAnsi="Arial" w:cs="Arial"/>
          <w:b/>
          <w:u w:val="single"/>
        </w:rPr>
      </w:pPr>
      <w:r w:rsidRPr="00DF0BDA">
        <w:rPr>
          <w:rFonts w:ascii="Arial" w:hAnsi="Arial" w:cs="Arial"/>
          <w:b/>
          <w:u w:val="single"/>
        </w:rPr>
        <w:t>If a child had deferred a place in Reception until Spring/Summer or Autumn Term Year 1 start but fails to attend in the term after they have turned 5 years old:</w:t>
      </w:r>
    </w:p>
    <w:p w14:paraId="6EFB904D"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1:</w:t>
      </w:r>
    </w:p>
    <w:p w14:paraId="43DBB995" w14:textId="77777777" w:rsidR="00DF0BDA" w:rsidRPr="00DF0BDA" w:rsidRDefault="00DF0BDA" w:rsidP="00DF0BDA">
      <w:pPr>
        <w:rPr>
          <w:rFonts w:ascii="Arial" w:hAnsi="Arial" w:cs="Arial"/>
        </w:rPr>
      </w:pPr>
      <w:r w:rsidRPr="00DF0BDA">
        <w:rPr>
          <w:rFonts w:ascii="Arial" w:hAnsi="Arial" w:cs="Arial"/>
        </w:rPr>
        <w:t>If contact details available:</w:t>
      </w:r>
    </w:p>
    <w:p w14:paraId="5F6B5A46" w14:textId="77777777" w:rsidR="00DF0BDA" w:rsidRPr="00DF0BDA" w:rsidRDefault="00DF0BDA" w:rsidP="00DF0BDA">
      <w:pPr>
        <w:rPr>
          <w:rFonts w:ascii="Arial" w:hAnsi="Arial" w:cs="Arial"/>
        </w:rPr>
      </w:pPr>
      <w:r w:rsidRPr="00DF0BDA">
        <w:rPr>
          <w:rFonts w:ascii="Arial" w:hAnsi="Arial" w:cs="Arial"/>
        </w:rPr>
        <w:t>Text in the morning to confirm the place is still required/seek explanation for absence.</w:t>
      </w:r>
    </w:p>
    <w:p w14:paraId="347324C5" w14:textId="77777777" w:rsidR="00DF0BDA" w:rsidRPr="00DF0BDA" w:rsidRDefault="00DF0BDA" w:rsidP="00DF0BDA">
      <w:pPr>
        <w:rPr>
          <w:rFonts w:ascii="Arial" w:hAnsi="Arial" w:cs="Arial"/>
        </w:rPr>
      </w:pPr>
      <w:r w:rsidRPr="00DF0BDA">
        <w:rPr>
          <w:rFonts w:ascii="Arial" w:hAnsi="Arial" w:cs="Arial"/>
        </w:rPr>
        <w:t>If no response- phone call to family home/primary carer in the afternoon to confirm the place is still required seek explanation for absence.</w:t>
      </w:r>
    </w:p>
    <w:p w14:paraId="40565E47" w14:textId="77777777" w:rsidR="00DF0BDA" w:rsidRPr="00DF0BDA" w:rsidRDefault="00DF0BDA" w:rsidP="00DF0BDA">
      <w:pPr>
        <w:rPr>
          <w:rFonts w:ascii="Arial" w:hAnsi="Arial" w:cs="Arial"/>
        </w:rPr>
      </w:pPr>
      <w:r w:rsidRPr="00DF0BDA">
        <w:rPr>
          <w:rFonts w:ascii="Arial" w:hAnsi="Arial" w:cs="Arial"/>
        </w:rPr>
        <w:t>If no contact details are available a letter to be sent to primary carer seeking clarification over allocated place- postal address available from WCC allocation list/Admissions Officer at WCC.</w:t>
      </w:r>
    </w:p>
    <w:p w14:paraId="4C6B92EC" w14:textId="77777777" w:rsidR="00DF0BDA" w:rsidRPr="00DF0BDA" w:rsidRDefault="00DF0BDA" w:rsidP="00DF0BDA">
      <w:pPr>
        <w:rPr>
          <w:rFonts w:ascii="Arial" w:hAnsi="Arial" w:cs="Arial"/>
        </w:rPr>
      </w:pPr>
    </w:p>
    <w:p w14:paraId="55F04C5D"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2:</w:t>
      </w:r>
    </w:p>
    <w:p w14:paraId="7EAE6373" w14:textId="77777777" w:rsidR="00DF0BDA" w:rsidRPr="00DF0BDA" w:rsidRDefault="00DF0BDA" w:rsidP="00DF0BDA">
      <w:pPr>
        <w:rPr>
          <w:rFonts w:ascii="Arial" w:hAnsi="Arial" w:cs="Arial"/>
        </w:rPr>
      </w:pPr>
      <w:r w:rsidRPr="00DF0BDA">
        <w:rPr>
          <w:rFonts w:ascii="Arial" w:hAnsi="Arial" w:cs="Arial"/>
        </w:rPr>
        <w:t>Text in the morning to confirm the place is still required /seek explanation for absence.</w:t>
      </w:r>
    </w:p>
    <w:p w14:paraId="032A208D" w14:textId="77777777" w:rsidR="00DF0BDA" w:rsidRPr="00DF0BDA" w:rsidRDefault="00DF0BDA" w:rsidP="00DF0BDA">
      <w:pPr>
        <w:rPr>
          <w:rFonts w:ascii="Arial" w:hAnsi="Arial" w:cs="Arial"/>
        </w:rPr>
      </w:pPr>
      <w:r w:rsidRPr="00DF0BDA">
        <w:rPr>
          <w:rFonts w:ascii="Arial" w:hAnsi="Arial" w:cs="Arial"/>
        </w:rPr>
        <w:t>If no response- phone call to family home/primary carer to confirm the place is still required /seek explanation for absence.</w:t>
      </w:r>
    </w:p>
    <w:p w14:paraId="022F78C0" w14:textId="77777777" w:rsidR="00DF0BDA" w:rsidRPr="00DF0BDA" w:rsidRDefault="00DF0BDA" w:rsidP="00DF0BDA">
      <w:pPr>
        <w:rPr>
          <w:rFonts w:ascii="Arial" w:hAnsi="Arial" w:cs="Arial"/>
        </w:rPr>
      </w:pPr>
      <w:r w:rsidRPr="00DF0BDA">
        <w:rPr>
          <w:rFonts w:ascii="Arial" w:hAnsi="Arial" w:cs="Arial"/>
        </w:rPr>
        <w:t>If no response- phone call to additional contact to confirm the place is still required /seek explanation for absence.</w:t>
      </w:r>
    </w:p>
    <w:p w14:paraId="723801B7" w14:textId="77777777" w:rsidR="00DF0BDA" w:rsidRPr="00DF0BDA" w:rsidRDefault="00DF0BDA" w:rsidP="00DF0BDA">
      <w:pPr>
        <w:rPr>
          <w:rFonts w:ascii="Arial" w:hAnsi="Arial" w:cs="Arial"/>
          <w:b/>
          <w:sz w:val="28"/>
          <w:u w:val="single"/>
        </w:rPr>
      </w:pPr>
      <w:r w:rsidRPr="00DF0BDA">
        <w:rPr>
          <w:rFonts w:ascii="Arial" w:hAnsi="Arial" w:cs="Arial"/>
          <w:b/>
          <w:sz w:val="28"/>
          <w:u w:val="single"/>
        </w:rPr>
        <w:t>Day 3</w:t>
      </w:r>
    </w:p>
    <w:p w14:paraId="69A6C182" w14:textId="77777777" w:rsidR="00DF0BDA" w:rsidRPr="00DF0BDA" w:rsidRDefault="00DF0BDA" w:rsidP="00DF0BDA">
      <w:pPr>
        <w:rPr>
          <w:rFonts w:ascii="Arial" w:hAnsi="Arial" w:cs="Arial"/>
        </w:rPr>
      </w:pPr>
      <w:r w:rsidRPr="00DF0BDA">
        <w:rPr>
          <w:rFonts w:ascii="Arial" w:hAnsi="Arial" w:cs="Arial"/>
        </w:rPr>
        <w:t>Phone call to family home/primary carer to confirm the place is still required /seek explanation for absence.</w:t>
      </w:r>
    </w:p>
    <w:p w14:paraId="3D5A907D" w14:textId="77777777" w:rsidR="00DF0BDA" w:rsidRPr="00DF0BDA" w:rsidRDefault="00DF0BDA" w:rsidP="00DF0BDA">
      <w:pPr>
        <w:rPr>
          <w:rFonts w:ascii="Arial" w:hAnsi="Arial" w:cs="Arial"/>
        </w:rPr>
      </w:pPr>
      <w:r w:rsidRPr="00DF0BDA">
        <w:rPr>
          <w:rFonts w:ascii="Arial" w:hAnsi="Arial" w:cs="Arial"/>
        </w:rPr>
        <w:t>Letter to be sent to primary carer seeking clarification over allocated place- via email as well as post if contact email available.</w:t>
      </w:r>
    </w:p>
    <w:p w14:paraId="5665D357" w14:textId="77777777" w:rsidR="00DF0BDA" w:rsidRPr="00DF0BDA" w:rsidRDefault="00DF0BDA" w:rsidP="00DF0BDA">
      <w:pPr>
        <w:rPr>
          <w:rFonts w:ascii="Arial" w:hAnsi="Arial" w:cs="Arial"/>
        </w:rPr>
      </w:pPr>
      <w:r w:rsidRPr="00DF0BDA">
        <w:rPr>
          <w:rFonts w:ascii="Arial" w:hAnsi="Arial" w:cs="Arial"/>
        </w:rPr>
        <w:t xml:space="preserve">SLT to contact EWO- Julie Davis 01527 585859 (Trinity) or 07789 483077 </w:t>
      </w:r>
    </w:p>
    <w:p w14:paraId="1B6998D5" w14:textId="77777777" w:rsidR="00DF0BDA" w:rsidRPr="00DF0BDA" w:rsidRDefault="00DF0BDA" w:rsidP="00DF0BDA">
      <w:pPr>
        <w:rPr>
          <w:rFonts w:ascii="Arial" w:hAnsi="Arial" w:cs="Arial"/>
        </w:rPr>
      </w:pPr>
    </w:p>
    <w:p w14:paraId="3D18F041" w14:textId="77777777" w:rsidR="00DF0BDA" w:rsidRPr="00DF0BDA" w:rsidRDefault="00DF0BDA" w:rsidP="00DF0BDA">
      <w:pPr>
        <w:rPr>
          <w:rFonts w:ascii="Arial" w:hAnsi="Arial" w:cs="Arial"/>
        </w:rPr>
      </w:pPr>
      <w:r w:rsidRPr="00DF0BDA">
        <w:rPr>
          <w:rFonts w:ascii="Arial" w:hAnsi="Arial" w:cs="Arial"/>
          <w:b/>
          <w:sz w:val="28"/>
          <w:u w:val="single"/>
        </w:rPr>
        <w:t>Additionally:</w:t>
      </w:r>
      <w:r w:rsidRPr="00DF0BDA">
        <w:rPr>
          <w:rFonts w:ascii="Arial" w:hAnsi="Arial" w:cs="Arial"/>
          <w:sz w:val="28"/>
        </w:rPr>
        <w:t xml:space="preserve"> </w:t>
      </w:r>
    </w:p>
    <w:p w14:paraId="00C5D565" w14:textId="77777777" w:rsidR="00DF0BDA" w:rsidRPr="00DF0BDA" w:rsidRDefault="00DF0BDA" w:rsidP="00DF0BDA">
      <w:pPr>
        <w:rPr>
          <w:rFonts w:ascii="Arial" w:hAnsi="Arial" w:cs="Arial"/>
        </w:rPr>
      </w:pPr>
      <w:r w:rsidRPr="00DF0BDA">
        <w:rPr>
          <w:rFonts w:ascii="Arial" w:hAnsi="Arial" w:cs="Arial"/>
        </w:rPr>
        <w:t xml:space="preserve">During the deferred period, contact is to be made with the parents/carers at the start of each term to confirm they still require the place at school through a letter. Copies of all correspondence should be kept to be added to the child’s red file. </w:t>
      </w:r>
    </w:p>
    <w:p w14:paraId="409826C2" w14:textId="77777777" w:rsidR="00DF0BDA" w:rsidRPr="00DF0BDA" w:rsidRDefault="00DF0BDA" w:rsidP="00DF0BDA">
      <w:pPr>
        <w:rPr>
          <w:rFonts w:ascii="Arial" w:hAnsi="Arial" w:cs="Arial"/>
        </w:rPr>
      </w:pPr>
    </w:p>
    <w:p w14:paraId="2813BA9E" w14:textId="77777777" w:rsidR="00DF0BDA" w:rsidRPr="00DF0BDA" w:rsidRDefault="00DF0BDA" w:rsidP="00DF0BDA">
      <w:pPr>
        <w:rPr>
          <w:rFonts w:ascii="Arial" w:hAnsi="Arial" w:cs="Arial"/>
          <w:u w:val="single"/>
        </w:rPr>
      </w:pPr>
      <w:r w:rsidRPr="00DF0BDA">
        <w:rPr>
          <w:rFonts w:ascii="Arial" w:hAnsi="Arial" w:cs="Arial"/>
          <w:u w:val="single"/>
        </w:rPr>
        <w:t>WSCB procedures:</w:t>
      </w:r>
    </w:p>
    <w:p w14:paraId="17EB120C"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As a result of daily registration, schools are particularly well placed to notice when a child has gone missing. Daily calls to those not attending without a reason are an important tool in combating longer term disengagement. Schools should endeavour to deal with the issue of a child missing from school in three ways; by preventing poor school attendance and truancy; by acting once absence has occurred to establish children’s safety and try to get them back to school; and by taking action to trace children whose whereabouts are not known.</w:t>
      </w:r>
    </w:p>
    <w:p w14:paraId="30201740"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Head teachers should inform the Children Missing Education Officer and the child’s social worker immediately a child subject to a</w:t>
      </w:r>
      <w:r w:rsidRPr="00DF0BDA">
        <w:rPr>
          <w:rStyle w:val="apple-converted-space"/>
          <w:rFonts w:ascii="Arial" w:hAnsi="Arial" w:cs="Arial"/>
          <w:color w:val="5A5B5B"/>
          <w:sz w:val="18"/>
          <w:szCs w:val="18"/>
        </w:rPr>
        <w:t> </w:t>
      </w:r>
      <w:hyperlink r:id="rId52" w:tgtFrame="_blank" w:history="1">
        <w:r w:rsidRPr="00DF0BDA">
          <w:rPr>
            <w:rStyle w:val="Hyperlink"/>
            <w:rFonts w:ascii="Arial" w:hAnsi="Arial" w:cs="Arial"/>
            <w:color w:val="017BBA"/>
            <w:sz w:val="18"/>
            <w:szCs w:val="18"/>
          </w:rPr>
          <w:t>Child Protection Plan</w:t>
        </w:r>
      </w:hyperlink>
      <w:r w:rsidRPr="00DF0BDA">
        <w:rPr>
          <w:rStyle w:val="apple-converted-space"/>
          <w:rFonts w:ascii="Arial" w:hAnsi="Arial" w:cs="Arial"/>
          <w:color w:val="5A5B5B"/>
          <w:sz w:val="18"/>
          <w:szCs w:val="18"/>
        </w:rPr>
        <w:t> </w:t>
      </w:r>
      <w:r w:rsidRPr="00DF0BDA">
        <w:rPr>
          <w:rFonts w:ascii="Arial" w:hAnsi="Arial" w:cs="Arial"/>
          <w:color w:val="5A5B5B"/>
          <w:sz w:val="18"/>
          <w:szCs w:val="18"/>
        </w:rPr>
        <w:t>is missing.</w:t>
      </w:r>
    </w:p>
    <w:p w14:paraId="5A28B143"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In the more general circumstances of a child missing education with no adequate explanation, the Head Teacher should inform the local authority Children Missing Education Officer (or equivalent Officer) of any child who has not attended for 10 consecutive school days if it is without provision of a reasonable explanation.</w:t>
      </w:r>
    </w:p>
    <w:p w14:paraId="66254E53"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Once reasonable enquiries have been made, if no information is forthcoming within two days, the Children Missing Education Officer should alert his/her manager who should inform the Children and Young People's Services and the Police in writing.</w:t>
      </w:r>
    </w:p>
    <w:p w14:paraId="403AB113"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Where a child on a school roll is missing, the child’s name may not be removed from the school roll until s/he has been continuously absent for at least 4 weeks and both the school and the education service have failed, after reasonable enquiry, to locate the pupil and her/his family. This action is only taken after consultation between the school and the Children Missing Education Officer and in line with the relevant statutory guidance. In these circumstances the child's name is kept on a register held centrally by the local authority, and should be clearly identified as missing education.</w:t>
      </w:r>
    </w:p>
    <w:p w14:paraId="26A80776"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The Head Teacher should remain alert for local information about the whereabouts of the child. Where the child’s name has been removed from the school roll, but s/he has not been located, the Head Teacher should ensure the pupil’s records are retained until the child is located.</w:t>
      </w:r>
    </w:p>
    <w:p w14:paraId="17330061"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Where a Head Teacher has been notified by a parent/carer that a pupil is receiving education other than at school, and has removed the child’s name from the school roll, notification must be given to the Elective Home Education service/ Education Access service within 10 school days. The school should retain the records.</w:t>
      </w:r>
    </w:p>
    <w:p w14:paraId="1AA239CB"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If a school receives a new pupil without receiving information about them from his or her previous school, the school should contact the previous school. If this does not result in transfer of the pupil’s file, then the school should contact the local authority (in those circumstances where the LA has maintained responsibility for the school).</w:t>
      </w:r>
    </w:p>
    <w:p w14:paraId="5C8FEF32" w14:textId="77777777" w:rsidR="00DF0BDA" w:rsidRPr="00DF0BDA" w:rsidRDefault="00DF0BDA" w:rsidP="00DF0BDA">
      <w:pPr>
        <w:pStyle w:val="NormalWeb"/>
        <w:shd w:val="clear" w:color="auto" w:fill="FFFFFF"/>
        <w:spacing w:line="252" w:lineRule="atLeast"/>
        <w:rPr>
          <w:rFonts w:ascii="Arial" w:hAnsi="Arial" w:cs="Arial"/>
          <w:color w:val="5A5B5B"/>
          <w:sz w:val="18"/>
          <w:szCs w:val="18"/>
        </w:rPr>
      </w:pPr>
      <w:r w:rsidRPr="00DF0BDA">
        <w:rPr>
          <w:rFonts w:ascii="Arial" w:hAnsi="Arial" w:cs="Arial"/>
          <w:color w:val="5A5B5B"/>
          <w:sz w:val="18"/>
          <w:szCs w:val="18"/>
        </w:rPr>
        <w:t>If the local authority becomes aware the child has moved to another school, it should ensure that all relevant agencies are informed. It is the responsibility of the previous school to ensure that records are passed to the new school.</w:t>
      </w:r>
    </w:p>
    <w:p w14:paraId="18D831D3" w14:textId="77777777" w:rsidR="00DF0BDA" w:rsidRPr="00DF0BDA" w:rsidRDefault="00DF0BDA" w:rsidP="00DF0BDA">
      <w:pPr>
        <w:rPr>
          <w:rFonts w:ascii="Arial" w:hAnsi="Arial" w:cs="Arial"/>
        </w:rPr>
      </w:pPr>
    </w:p>
    <w:p w14:paraId="38FC2B44" w14:textId="77777777" w:rsidR="00DF0BDA" w:rsidRPr="00DF0BDA" w:rsidRDefault="00DF0BDA" w:rsidP="00DF0BDA">
      <w:pPr>
        <w:rPr>
          <w:rFonts w:ascii="Arial" w:hAnsi="Arial" w:cs="Arial"/>
        </w:rPr>
      </w:pPr>
    </w:p>
    <w:p w14:paraId="5B0893DD" w14:textId="77777777" w:rsidR="00DF0BDA" w:rsidRPr="00DF0BDA" w:rsidRDefault="00DF0BDA" w:rsidP="00B417F6">
      <w:pPr>
        <w:spacing w:after="90"/>
        <w:jc w:val="center"/>
        <w:rPr>
          <w:rFonts w:ascii="Arial" w:eastAsiaTheme="minorHAnsi" w:hAnsi="Arial" w:cs="Arial"/>
        </w:rPr>
      </w:pPr>
    </w:p>
    <w:sectPr w:rsidR="00DF0BDA" w:rsidRPr="00DF0BDA" w:rsidSect="002B64EB">
      <w:headerReference w:type="default" r:id="rId53"/>
      <w:footerReference w:type="default" r:id="rId54"/>
      <w:headerReference w:type="first" r:id="rId55"/>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568A1" w14:textId="77777777" w:rsidR="000376B6" w:rsidRDefault="000376B6">
      <w:r>
        <w:separator/>
      </w:r>
    </w:p>
  </w:endnote>
  <w:endnote w:type="continuationSeparator" w:id="0">
    <w:p w14:paraId="2CEE5525" w14:textId="77777777" w:rsidR="000376B6" w:rsidRDefault="0003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663554"/>
      <w:docPartObj>
        <w:docPartGallery w:val="Page Numbers (Bottom of Page)"/>
        <w:docPartUnique/>
      </w:docPartObj>
    </w:sdtPr>
    <w:sdtEndPr>
      <w:rPr>
        <w:noProof/>
      </w:rPr>
    </w:sdtEndPr>
    <w:sdtContent>
      <w:p w14:paraId="40D993A2" w14:textId="77777777" w:rsidR="000376B6" w:rsidRDefault="000376B6">
        <w:pPr>
          <w:pStyle w:val="Footer"/>
          <w:jc w:val="right"/>
        </w:pPr>
        <w:r>
          <w:fldChar w:fldCharType="begin"/>
        </w:r>
        <w:r>
          <w:instrText xml:space="preserve"> PAGE   \* MERGEFORMAT </w:instrText>
        </w:r>
        <w:r>
          <w:fldChar w:fldCharType="separate"/>
        </w:r>
        <w:r w:rsidR="008715F6">
          <w:rPr>
            <w:noProof/>
          </w:rPr>
          <w:t>21</w:t>
        </w:r>
        <w:r>
          <w:rPr>
            <w:noProof/>
          </w:rPr>
          <w:fldChar w:fldCharType="end"/>
        </w:r>
      </w:p>
    </w:sdtContent>
  </w:sdt>
  <w:p w14:paraId="76018597" w14:textId="77777777" w:rsidR="000376B6" w:rsidRDefault="000376B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9E840" w14:textId="77777777" w:rsidR="000376B6" w:rsidRDefault="000376B6">
      <w:r>
        <w:separator/>
      </w:r>
    </w:p>
  </w:footnote>
  <w:footnote w:type="continuationSeparator" w:id="0">
    <w:p w14:paraId="4AA32B60" w14:textId="77777777" w:rsidR="000376B6" w:rsidRDefault="000376B6">
      <w:r>
        <w:continuationSeparator/>
      </w:r>
    </w:p>
  </w:footnote>
  <w:footnote w:id="1">
    <w:p w14:paraId="3A55A5FB" w14:textId="77777777" w:rsidR="000376B6" w:rsidRDefault="000376B6" w:rsidP="00AC3338">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 w:id="2">
    <w:p w14:paraId="122AC2F2" w14:textId="77777777" w:rsidR="000376B6" w:rsidRDefault="000376B6" w:rsidP="001E3CDB">
      <w:pPr>
        <w:pStyle w:val="FootnoteText"/>
      </w:pPr>
      <w:r>
        <w:rPr>
          <w:rStyle w:val="FootnoteReference"/>
        </w:rPr>
        <w:footnoteRef/>
      </w:r>
      <w:r>
        <w:t xml:space="preserve"> </w:t>
      </w:r>
      <w:hyperlink r:id="rId2" w:history="1">
        <w:r w:rsidRPr="00700D71">
          <w:rPr>
            <w:rStyle w:val="Hyperlink"/>
            <w:rFonts w:ascii="Arial" w:hAnsi="Arial" w:cs="Arial"/>
          </w:rPr>
          <w:t>http://www.worcestershire.gov.uk/info/20054/safeguarding_children/273/child_sexual_exploitation_pathwa</w:t>
        </w:r>
      </w:hyperlink>
      <w:r w:rsidRPr="00700D71">
        <w:rPr>
          <w:rFonts w:ascii="Arial" w:hAnsi="Arial" w:cs="Arial"/>
        </w:rPr>
        <w:t>y</w:t>
      </w:r>
    </w:p>
  </w:footnote>
  <w:footnote w:id="3">
    <w:p w14:paraId="0D8589E6" w14:textId="77777777" w:rsidR="000376B6" w:rsidRDefault="000376B6" w:rsidP="00D304A6">
      <w:pPr>
        <w:pStyle w:val="FootnoteText"/>
      </w:pPr>
      <w:r>
        <w:rPr>
          <w:rStyle w:val="FootnoteReference"/>
        </w:rPr>
        <w:footnoteRef/>
      </w:r>
      <w:r>
        <w:t xml:space="preserve"> </w:t>
      </w:r>
      <w:hyperlink r:id="rId3" w:history="1">
        <w:r w:rsidRPr="00BD4EDB">
          <w:rPr>
            <w:rStyle w:val="Hyperlink"/>
          </w:rPr>
          <w:t>http://westmidlands.procedures.org.uk/pkpzs/regional-safeguarding-guidance/children-affected-by-gang-activity-and-youth-violence</w:t>
        </w:r>
      </w:hyperlink>
    </w:p>
    <w:p w14:paraId="5707E7B6" w14:textId="77777777" w:rsidR="000376B6" w:rsidRDefault="000376B6" w:rsidP="00D304A6">
      <w:pPr>
        <w:pStyle w:val="FootnoteText"/>
      </w:pPr>
    </w:p>
  </w:footnote>
  <w:footnote w:id="4">
    <w:p w14:paraId="655122EE" w14:textId="77777777" w:rsidR="000376B6" w:rsidRDefault="000376B6" w:rsidP="00D304A6">
      <w:pPr>
        <w:pStyle w:val="FootnoteText"/>
      </w:pPr>
      <w:r>
        <w:rPr>
          <w:rStyle w:val="FootnoteReference"/>
        </w:rPr>
        <w:footnoteRef/>
      </w:r>
      <w:r>
        <w:t xml:space="preserve"> </w:t>
      </w:r>
      <w:hyperlink r:id="rId4" w:history="1">
        <w:r w:rsidRPr="00BD4EDB">
          <w:rPr>
            <w:rStyle w:val="Hyperlink"/>
          </w:rPr>
          <w:t>Https://www.gov.uk/government/collections/county-lines-criminal-exploitation-of-children-and-vulnerable-adults</w:t>
        </w:r>
      </w:hyperlink>
    </w:p>
  </w:footnote>
  <w:footnote w:id="5">
    <w:p w14:paraId="74B6014A" w14:textId="77777777" w:rsidR="000376B6" w:rsidRPr="00131C0D" w:rsidRDefault="000376B6" w:rsidP="00131C0D">
      <w:pPr>
        <w:pStyle w:val="FootnoteText"/>
        <w:rPr>
          <w:rFonts w:ascii="Arial" w:hAnsi="Arial" w:cs="Arial"/>
        </w:rPr>
      </w:pPr>
      <w:r>
        <w:rPr>
          <w:rStyle w:val="FootnoteReference"/>
        </w:rPr>
        <w:footnoteRef/>
      </w:r>
      <w:r>
        <w:t xml:space="preserve"> </w:t>
      </w:r>
      <w:hyperlink r:id="rId5" w:history="1">
        <w:r w:rsidRPr="00131C0D">
          <w:rPr>
            <w:rStyle w:val="Hyperlink"/>
            <w:rFonts w:ascii="Arial" w:hAnsi="Arial" w:cs="Arial"/>
          </w:rPr>
          <w:t>https://www.gov.uk/government/publications/protecting-children-from-radicalisation-the-prevent-duty</w:t>
        </w:r>
      </w:hyperlink>
    </w:p>
  </w:footnote>
  <w:footnote w:id="6">
    <w:p w14:paraId="055C6541" w14:textId="77777777" w:rsidR="000376B6" w:rsidRDefault="000376B6" w:rsidP="00EB4C7D">
      <w:pPr>
        <w:pStyle w:val="FootnoteText"/>
      </w:pPr>
      <w:r>
        <w:rPr>
          <w:rStyle w:val="FootnoteReference"/>
        </w:rPr>
        <w:footnoteRef/>
      </w:r>
      <w:r w:rsidRPr="00C0339A">
        <w:rPr>
          <w:rFonts w:ascii="Arial" w:hAnsi="Arial" w:cs="Arial"/>
        </w:rPr>
        <w:t xml:space="preserve"> </w:t>
      </w:r>
      <w:hyperlink r:id="rId6" w:history="1">
        <w:r w:rsidRPr="00C0339A">
          <w:rPr>
            <w:rStyle w:val="Hyperlink"/>
            <w:rFonts w:ascii="Arial" w:hAnsi="Arial" w:cs="Arial"/>
          </w:rPr>
          <w:t>https://www.gov.uk/government/publications/mandatory-reporting-of-female-genital-mutilation-procedural-information</w:t>
        </w:r>
      </w:hyperlink>
    </w:p>
  </w:footnote>
  <w:footnote w:id="7">
    <w:p w14:paraId="44A51B58" w14:textId="77777777" w:rsidR="000376B6" w:rsidRPr="0089234A" w:rsidRDefault="000376B6" w:rsidP="00EB4C7D">
      <w:pPr>
        <w:pStyle w:val="FootnoteText"/>
        <w:rPr>
          <w:rFonts w:ascii="Arial" w:hAnsi="Arial" w:cs="Arial"/>
        </w:rPr>
      </w:pPr>
      <w:r w:rsidRPr="0089234A">
        <w:rPr>
          <w:rStyle w:val="FootnoteReference"/>
          <w:rFonts w:ascii="Arial" w:hAnsi="Arial" w:cs="Arial"/>
        </w:rPr>
        <w:footnoteRef/>
      </w:r>
      <w:r w:rsidRPr="0089234A">
        <w:rPr>
          <w:rFonts w:ascii="Arial" w:hAnsi="Arial" w:cs="Arial"/>
        </w:rPr>
        <w:t xml:space="preserve"> https://www.gov.uk/government/publications/children-missing-education</w:t>
      </w:r>
    </w:p>
  </w:footnote>
  <w:footnote w:id="8">
    <w:p w14:paraId="0D16E9AC" w14:textId="77777777" w:rsidR="000376B6" w:rsidRPr="00434A26" w:rsidRDefault="000376B6" w:rsidP="0089234A">
      <w:pPr>
        <w:pStyle w:val="FootnoteText"/>
        <w:rPr>
          <w:rFonts w:ascii="Arial" w:hAnsi="Arial" w:cs="Arial"/>
        </w:rPr>
      </w:pPr>
      <w:r w:rsidRPr="00434A26">
        <w:rPr>
          <w:rStyle w:val="FootnoteReference"/>
          <w:rFonts w:ascii="Arial" w:hAnsi="Arial" w:cs="Arial"/>
        </w:rPr>
        <w:footnoteRef/>
      </w:r>
      <w:r w:rsidRPr="00434A26">
        <w:rPr>
          <w:rFonts w:ascii="Arial" w:hAnsi="Arial" w:cs="Arial"/>
          <w:sz w:val="18"/>
          <w:szCs w:val="18"/>
        </w:rPr>
        <w:t>https://www.gov.uk/government/uploads/system/uploads/attachment_data/file/545997/Sexting_in_schools_and_colleges_UKCCIS__4_.pdf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375A" w14:textId="77777777" w:rsidR="000376B6" w:rsidRDefault="000376B6" w:rsidP="0073753E">
    <w:pPr>
      <w:pStyle w:val="Header"/>
      <w:ind w:right="360"/>
      <w:rPr>
        <w:b/>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2F0F" w14:textId="31A48DB6" w:rsidR="000376B6" w:rsidRPr="000C38AD" w:rsidRDefault="000376B6" w:rsidP="000C38AD">
    <w:pPr>
      <w:pStyle w:val="Header"/>
    </w:pPr>
    <w:r>
      <w:t>Safeguarding Policy Sept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6F063F2"/>
    <w:multiLevelType w:val="hybridMultilevel"/>
    <w:tmpl w:val="14C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7344"/>
    <w:multiLevelType w:val="hybridMultilevel"/>
    <w:tmpl w:val="764E2A90"/>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81380"/>
    <w:multiLevelType w:val="multilevel"/>
    <w:tmpl w:val="031819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51C8C"/>
    <w:multiLevelType w:val="multilevel"/>
    <w:tmpl w:val="DF100A98"/>
    <w:lvl w:ilvl="0">
      <w:start w:val="5"/>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E3460"/>
    <w:multiLevelType w:val="hybridMultilevel"/>
    <w:tmpl w:val="2F36B6AA"/>
    <w:lvl w:ilvl="0" w:tplc="8EC45A32">
      <w:start w:val="1"/>
      <w:numFmt w:val="bullet"/>
      <w:lvlText w:val=""/>
      <w:lvlJc w:val="left"/>
      <w:pPr>
        <w:tabs>
          <w:tab w:val="num" w:pos="360"/>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32016"/>
    <w:multiLevelType w:val="hybridMultilevel"/>
    <w:tmpl w:val="25C2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FC4354"/>
    <w:multiLevelType w:val="hybridMultilevel"/>
    <w:tmpl w:val="9EEA06CE"/>
    <w:lvl w:ilvl="0" w:tplc="04090001">
      <w:start w:val="1"/>
      <w:numFmt w:val="bullet"/>
      <w:lvlText w:val=""/>
      <w:lvlJc w:val="left"/>
      <w:pPr>
        <w:tabs>
          <w:tab w:val="num" w:pos="-538"/>
        </w:tabs>
        <w:ind w:left="-538" w:hanging="360"/>
      </w:pPr>
      <w:rPr>
        <w:rFonts w:ascii="Symbol" w:hAnsi="Symbol" w:hint="default"/>
      </w:rPr>
    </w:lvl>
    <w:lvl w:ilvl="1" w:tplc="04090003" w:tentative="1">
      <w:start w:val="1"/>
      <w:numFmt w:val="bullet"/>
      <w:lvlText w:val="o"/>
      <w:lvlJc w:val="left"/>
      <w:pPr>
        <w:tabs>
          <w:tab w:val="num" w:pos="182"/>
        </w:tabs>
        <w:ind w:left="182" w:hanging="360"/>
      </w:pPr>
      <w:rPr>
        <w:rFonts w:ascii="Courier New" w:hAnsi="Courier New" w:cs="Courier New" w:hint="default"/>
      </w:rPr>
    </w:lvl>
    <w:lvl w:ilvl="2" w:tplc="04090005" w:tentative="1">
      <w:start w:val="1"/>
      <w:numFmt w:val="bullet"/>
      <w:lvlText w:val=""/>
      <w:lvlJc w:val="left"/>
      <w:pPr>
        <w:tabs>
          <w:tab w:val="num" w:pos="902"/>
        </w:tabs>
        <w:ind w:left="902" w:hanging="360"/>
      </w:pPr>
      <w:rPr>
        <w:rFonts w:ascii="Wingdings" w:hAnsi="Wingdings" w:hint="default"/>
      </w:rPr>
    </w:lvl>
    <w:lvl w:ilvl="3" w:tplc="04090001" w:tentative="1">
      <w:start w:val="1"/>
      <w:numFmt w:val="bullet"/>
      <w:lvlText w:val=""/>
      <w:lvlJc w:val="left"/>
      <w:pPr>
        <w:tabs>
          <w:tab w:val="num" w:pos="1622"/>
        </w:tabs>
        <w:ind w:left="1622" w:hanging="360"/>
      </w:pPr>
      <w:rPr>
        <w:rFonts w:ascii="Symbol" w:hAnsi="Symbol" w:hint="default"/>
      </w:rPr>
    </w:lvl>
    <w:lvl w:ilvl="4" w:tplc="04090003" w:tentative="1">
      <w:start w:val="1"/>
      <w:numFmt w:val="bullet"/>
      <w:lvlText w:val="o"/>
      <w:lvlJc w:val="left"/>
      <w:pPr>
        <w:tabs>
          <w:tab w:val="num" w:pos="2342"/>
        </w:tabs>
        <w:ind w:left="2342" w:hanging="360"/>
      </w:pPr>
      <w:rPr>
        <w:rFonts w:ascii="Courier New" w:hAnsi="Courier New" w:cs="Courier New" w:hint="default"/>
      </w:rPr>
    </w:lvl>
    <w:lvl w:ilvl="5" w:tplc="04090005" w:tentative="1">
      <w:start w:val="1"/>
      <w:numFmt w:val="bullet"/>
      <w:lvlText w:val=""/>
      <w:lvlJc w:val="left"/>
      <w:pPr>
        <w:tabs>
          <w:tab w:val="num" w:pos="3062"/>
        </w:tabs>
        <w:ind w:left="3062" w:hanging="360"/>
      </w:pPr>
      <w:rPr>
        <w:rFonts w:ascii="Wingdings" w:hAnsi="Wingdings" w:hint="default"/>
      </w:rPr>
    </w:lvl>
    <w:lvl w:ilvl="6" w:tplc="04090001" w:tentative="1">
      <w:start w:val="1"/>
      <w:numFmt w:val="bullet"/>
      <w:lvlText w:val=""/>
      <w:lvlJc w:val="left"/>
      <w:pPr>
        <w:tabs>
          <w:tab w:val="num" w:pos="3782"/>
        </w:tabs>
        <w:ind w:left="3782" w:hanging="360"/>
      </w:pPr>
      <w:rPr>
        <w:rFonts w:ascii="Symbol" w:hAnsi="Symbol" w:hint="default"/>
      </w:rPr>
    </w:lvl>
    <w:lvl w:ilvl="7" w:tplc="04090003" w:tentative="1">
      <w:start w:val="1"/>
      <w:numFmt w:val="bullet"/>
      <w:lvlText w:val="o"/>
      <w:lvlJc w:val="left"/>
      <w:pPr>
        <w:tabs>
          <w:tab w:val="num" w:pos="4502"/>
        </w:tabs>
        <w:ind w:left="4502" w:hanging="360"/>
      </w:pPr>
      <w:rPr>
        <w:rFonts w:ascii="Courier New" w:hAnsi="Courier New" w:cs="Courier New" w:hint="default"/>
      </w:rPr>
    </w:lvl>
    <w:lvl w:ilvl="8" w:tplc="04090005" w:tentative="1">
      <w:start w:val="1"/>
      <w:numFmt w:val="bullet"/>
      <w:lvlText w:val=""/>
      <w:lvlJc w:val="left"/>
      <w:pPr>
        <w:tabs>
          <w:tab w:val="num" w:pos="5222"/>
        </w:tabs>
        <w:ind w:left="5222" w:hanging="360"/>
      </w:pPr>
      <w:rPr>
        <w:rFonts w:ascii="Wingdings" w:hAnsi="Wingdings" w:hint="default"/>
      </w:rPr>
    </w:lvl>
  </w:abstractNum>
  <w:abstractNum w:abstractNumId="14" w15:restartNumberingAfterBreak="0">
    <w:nsid w:val="3BFE3624"/>
    <w:multiLevelType w:val="hybridMultilevel"/>
    <w:tmpl w:val="8FF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C0C32"/>
    <w:multiLevelType w:val="hybridMultilevel"/>
    <w:tmpl w:val="23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A5B6E"/>
    <w:multiLevelType w:val="multilevel"/>
    <w:tmpl w:val="FE96583A"/>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6E091F"/>
    <w:multiLevelType w:val="multilevel"/>
    <w:tmpl w:val="11CE7E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8D5876"/>
    <w:multiLevelType w:val="hybridMultilevel"/>
    <w:tmpl w:val="6390F61C"/>
    <w:lvl w:ilvl="0" w:tplc="93B4CB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4E5B"/>
    <w:multiLevelType w:val="hybridMultilevel"/>
    <w:tmpl w:val="5C9AFEB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1" w15:restartNumberingAfterBreak="0">
    <w:nsid w:val="51D40AF6"/>
    <w:multiLevelType w:val="hybridMultilevel"/>
    <w:tmpl w:val="4E5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05563"/>
    <w:multiLevelType w:val="multilevel"/>
    <w:tmpl w:val="08B2DF2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7E64EAB"/>
    <w:multiLevelType w:val="multilevel"/>
    <w:tmpl w:val="6E680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D5491"/>
    <w:multiLevelType w:val="hybridMultilevel"/>
    <w:tmpl w:val="FFB0B47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5BF3393F"/>
    <w:multiLevelType w:val="hybridMultilevel"/>
    <w:tmpl w:val="9FD8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AB54AE"/>
    <w:multiLevelType w:val="multilevel"/>
    <w:tmpl w:val="D45683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5A73B1"/>
    <w:multiLevelType w:val="hybridMultilevel"/>
    <w:tmpl w:val="376A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3534C1"/>
    <w:multiLevelType w:val="hybridMultilevel"/>
    <w:tmpl w:val="51AC9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7E9E42BC"/>
    <w:multiLevelType w:val="hybridMultilevel"/>
    <w:tmpl w:val="C16E3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7"/>
  </w:num>
  <w:num w:numId="4">
    <w:abstractNumId w:val="34"/>
  </w:num>
  <w:num w:numId="5">
    <w:abstractNumId w:val="2"/>
  </w:num>
  <w:num w:numId="6">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10"/>
  </w:num>
  <w:num w:numId="11">
    <w:abstractNumId w:val="33"/>
  </w:num>
  <w:num w:numId="12">
    <w:abstractNumId w:val="22"/>
  </w:num>
  <w:num w:numId="13">
    <w:abstractNumId w:val="31"/>
  </w:num>
  <w:num w:numId="14">
    <w:abstractNumId w:val="3"/>
  </w:num>
  <w:num w:numId="15">
    <w:abstractNumId w:val="28"/>
  </w:num>
  <w:num w:numId="16">
    <w:abstractNumId w:val="12"/>
  </w:num>
  <w:num w:numId="17">
    <w:abstractNumId w:val="29"/>
  </w:num>
  <w:num w:numId="18">
    <w:abstractNumId w:val="25"/>
  </w:num>
  <w:num w:numId="19">
    <w:abstractNumId w:val="24"/>
  </w:num>
  <w:num w:numId="20">
    <w:abstractNumId w:val="23"/>
  </w:num>
  <w:num w:numId="21">
    <w:abstractNumId w:val="21"/>
  </w:num>
  <w:num w:numId="22">
    <w:abstractNumId w:val="15"/>
  </w:num>
  <w:num w:numId="23">
    <w:abstractNumId w:val="1"/>
  </w:num>
  <w:num w:numId="24">
    <w:abstractNumId w:val="30"/>
  </w:num>
  <w:num w:numId="25">
    <w:abstractNumId w:val="17"/>
  </w:num>
  <w:num w:numId="26">
    <w:abstractNumId w:val="6"/>
  </w:num>
  <w:num w:numId="27">
    <w:abstractNumId w:val="16"/>
  </w:num>
  <w:num w:numId="28">
    <w:abstractNumId w:val="35"/>
  </w:num>
  <w:num w:numId="29">
    <w:abstractNumId w:val="14"/>
  </w:num>
  <w:num w:numId="30">
    <w:abstractNumId w:val="11"/>
  </w:num>
  <w:num w:numId="31">
    <w:abstractNumId w:val="4"/>
  </w:num>
  <w:num w:numId="32">
    <w:abstractNumId w:val="8"/>
  </w:num>
  <w:num w:numId="33">
    <w:abstractNumId w:val="20"/>
  </w:num>
  <w:num w:numId="34">
    <w:abstractNumId w:val="13"/>
  </w:num>
  <w:num w:numId="35">
    <w:abstractNumId w:val="26"/>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F"/>
    <w:rsid w:val="000139CD"/>
    <w:rsid w:val="00022A69"/>
    <w:rsid w:val="00023593"/>
    <w:rsid w:val="000376B6"/>
    <w:rsid w:val="000431F1"/>
    <w:rsid w:val="00052FE1"/>
    <w:rsid w:val="00053A49"/>
    <w:rsid w:val="00053A50"/>
    <w:rsid w:val="00070C9A"/>
    <w:rsid w:val="000735C4"/>
    <w:rsid w:val="00077CB7"/>
    <w:rsid w:val="0009405B"/>
    <w:rsid w:val="000A6510"/>
    <w:rsid w:val="000B1D1F"/>
    <w:rsid w:val="000B7E37"/>
    <w:rsid w:val="000C3385"/>
    <w:rsid w:val="000C38AD"/>
    <w:rsid w:val="000C479A"/>
    <w:rsid w:val="000D39A2"/>
    <w:rsid w:val="000E6D1F"/>
    <w:rsid w:val="00100604"/>
    <w:rsid w:val="00105B66"/>
    <w:rsid w:val="00106891"/>
    <w:rsid w:val="00123B48"/>
    <w:rsid w:val="00126910"/>
    <w:rsid w:val="00131C0D"/>
    <w:rsid w:val="00136493"/>
    <w:rsid w:val="00145AB2"/>
    <w:rsid w:val="001573CA"/>
    <w:rsid w:val="00167A4D"/>
    <w:rsid w:val="00167AD0"/>
    <w:rsid w:val="00173410"/>
    <w:rsid w:val="0017389C"/>
    <w:rsid w:val="00181523"/>
    <w:rsid w:val="001835A7"/>
    <w:rsid w:val="00185BBF"/>
    <w:rsid w:val="001A4618"/>
    <w:rsid w:val="001A7DFF"/>
    <w:rsid w:val="001C418A"/>
    <w:rsid w:val="001E03F2"/>
    <w:rsid w:val="001E3CDB"/>
    <w:rsid w:val="001E54BC"/>
    <w:rsid w:val="001F5B9D"/>
    <w:rsid w:val="002020E7"/>
    <w:rsid w:val="002029A4"/>
    <w:rsid w:val="00202D47"/>
    <w:rsid w:val="0020551D"/>
    <w:rsid w:val="002062A4"/>
    <w:rsid w:val="00206850"/>
    <w:rsid w:val="00217781"/>
    <w:rsid w:val="00222A25"/>
    <w:rsid w:val="0023479F"/>
    <w:rsid w:val="002353A5"/>
    <w:rsid w:val="00241A85"/>
    <w:rsid w:val="0024499B"/>
    <w:rsid w:val="0026275E"/>
    <w:rsid w:val="00263765"/>
    <w:rsid w:val="002656AA"/>
    <w:rsid w:val="00270845"/>
    <w:rsid w:val="00276D87"/>
    <w:rsid w:val="0027750F"/>
    <w:rsid w:val="00284067"/>
    <w:rsid w:val="00292BFC"/>
    <w:rsid w:val="002A2C83"/>
    <w:rsid w:val="002A470A"/>
    <w:rsid w:val="002B2AA7"/>
    <w:rsid w:val="002B64EB"/>
    <w:rsid w:val="002C1398"/>
    <w:rsid w:val="002E76EB"/>
    <w:rsid w:val="00303F71"/>
    <w:rsid w:val="003062F5"/>
    <w:rsid w:val="003065BA"/>
    <w:rsid w:val="00306EFB"/>
    <w:rsid w:val="00320B03"/>
    <w:rsid w:val="003268FD"/>
    <w:rsid w:val="00331002"/>
    <w:rsid w:val="00342148"/>
    <w:rsid w:val="00357216"/>
    <w:rsid w:val="00361B53"/>
    <w:rsid w:val="00362822"/>
    <w:rsid w:val="00374828"/>
    <w:rsid w:val="00391653"/>
    <w:rsid w:val="00393B16"/>
    <w:rsid w:val="003B37F3"/>
    <w:rsid w:val="003B62B8"/>
    <w:rsid w:val="003D1A70"/>
    <w:rsid w:val="003D538D"/>
    <w:rsid w:val="003F0131"/>
    <w:rsid w:val="003F5EEF"/>
    <w:rsid w:val="00401B67"/>
    <w:rsid w:val="00403FC8"/>
    <w:rsid w:val="00406718"/>
    <w:rsid w:val="00407E5A"/>
    <w:rsid w:val="00410A8D"/>
    <w:rsid w:val="004120DA"/>
    <w:rsid w:val="00414400"/>
    <w:rsid w:val="004166A2"/>
    <w:rsid w:val="00422DD4"/>
    <w:rsid w:val="00434A26"/>
    <w:rsid w:val="00443FA7"/>
    <w:rsid w:val="0044447B"/>
    <w:rsid w:val="004559EA"/>
    <w:rsid w:val="0046387C"/>
    <w:rsid w:val="00467403"/>
    <w:rsid w:val="00481044"/>
    <w:rsid w:val="00490587"/>
    <w:rsid w:val="0049465E"/>
    <w:rsid w:val="00495BB4"/>
    <w:rsid w:val="004A2CE4"/>
    <w:rsid w:val="004E45B2"/>
    <w:rsid w:val="004F00A8"/>
    <w:rsid w:val="004F45B3"/>
    <w:rsid w:val="00514F61"/>
    <w:rsid w:val="005261CB"/>
    <w:rsid w:val="00531FDA"/>
    <w:rsid w:val="005365A1"/>
    <w:rsid w:val="0054570A"/>
    <w:rsid w:val="00556D2E"/>
    <w:rsid w:val="00562374"/>
    <w:rsid w:val="005658EA"/>
    <w:rsid w:val="00577D69"/>
    <w:rsid w:val="00590464"/>
    <w:rsid w:val="005A77EC"/>
    <w:rsid w:val="005C1AA3"/>
    <w:rsid w:val="005C591E"/>
    <w:rsid w:val="005C6058"/>
    <w:rsid w:val="005D1941"/>
    <w:rsid w:val="005E114C"/>
    <w:rsid w:val="005E45B5"/>
    <w:rsid w:val="005E5DD0"/>
    <w:rsid w:val="005E6DE9"/>
    <w:rsid w:val="005F228A"/>
    <w:rsid w:val="00601CF6"/>
    <w:rsid w:val="0060537A"/>
    <w:rsid w:val="0062055A"/>
    <w:rsid w:val="0062107E"/>
    <w:rsid w:val="006321E4"/>
    <w:rsid w:val="00633C69"/>
    <w:rsid w:val="006425F9"/>
    <w:rsid w:val="0065529A"/>
    <w:rsid w:val="0067699C"/>
    <w:rsid w:val="006811DF"/>
    <w:rsid w:val="00686E8B"/>
    <w:rsid w:val="006949D3"/>
    <w:rsid w:val="00695018"/>
    <w:rsid w:val="00695406"/>
    <w:rsid w:val="00697473"/>
    <w:rsid w:val="006B1A9C"/>
    <w:rsid w:val="006B705F"/>
    <w:rsid w:val="006D4E42"/>
    <w:rsid w:val="006E04A5"/>
    <w:rsid w:val="006E42B3"/>
    <w:rsid w:val="006E4F83"/>
    <w:rsid w:val="006F17D4"/>
    <w:rsid w:val="00700D71"/>
    <w:rsid w:val="00707BA8"/>
    <w:rsid w:val="00714B6E"/>
    <w:rsid w:val="00727C8C"/>
    <w:rsid w:val="00733678"/>
    <w:rsid w:val="0073753E"/>
    <w:rsid w:val="00744EB8"/>
    <w:rsid w:val="00746D73"/>
    <w:rsid w:val="00755670"/>
    <w:rsid w:val="00766F0F"/>
    <w:rsid w:val="00771789"/>
    <w:rsid w:val="00773DFD"/>
    <w:rsid w:val="00782D37"/>
    <w:rsid w:val="007A039D"/>
    <w:rsid w:val="007A0C87"/>
    <w:rsid w:val="007B0B0E"/>
    <w:rsid w:val="007B7AF6"/>
    <w:rsid w:val="007D4B9C"/>
    <w:rsid w:val="007D5EC5"/>
    <w:rsid w:val="0080654A"/>
    <w:rsid w:val="008129B2"/>
    <w:rsid w:val="00825BBE"/>
    <w:rsid w:val="00827CF9"/>
    <w:rsid w:val="008467A9"/>
    <w:rsid w:val="0087013F"/>
    <w:rsid w:val="008715F6"/>
    <w:rsid w:val="00877DB4"/>
    <w:rsid w:val="0088263E"/>
    <w:rsid w:val="0089234A"/>
    <w:rsid w:val="008B2F62"/>
    <w:rsid w:val="008B662F"/>
    <w:rsid w:val="008B790D"/>
    <w:rsid w:val="008C4357"/>
    <w:rsid w:val="008C66B0"/>
    <w:rsid w:val="008E04C5"/>
    <w:rsid w:val="008E7546"/>
    <w:rsid w:val="008F1011"/>
    <w:rsid w:val="00913846"/>
    <w:rsid w:val="00916540"/>
    <w:rsid w:val="00922558"/>
    <w:rsid w:val="00922604"/>
    <w:rsid w:val="00925369"/>
    <w:rsid w:val="00945648"/>
    <w:rsid w:val="00947FC3"/>
    <w:rsid w:val="009525D6"/>
    <w:rsid w:val="00952EBA"/>
    <w:rsid w:val="00962794"/>
    <w:rsid w:val="0097138C"/>
    <w:rsid w:val="00985DA5"/>
    <w:rsid w:val="009951D1"/>
    <w:rsid w:val="009A62F9"/>
    <w:rsid w:val="009B1406"/>
    <w:rsid w:val="009B6026"/>
    <w:rsid w:val="009C0B70"/>
    <w:rsid w:val="009E1006"/>
    <w:rsid w:val="009F5007"/>
    <w:rsid w:val="00A000DB"/>
    <w:rsid w:val="00A0761F"/>
    <w:rsid w:val="00A22AC2"/>
    <w:rsid w:val="00A30525"/>
    <w:rsid w:val="00A57572"/>
    <w:rsid w:val="00A739C1"/>
    <w:rsid w:val="00AA3170"/>
    <w:rsid w:val="00AA4521"/>
    <w:rsid w:val="00AA7D1D"/>
    <w:rsid w:val="00AB082D"/>
    <w:rsid w:val="00AB344E"/>
    <w:rsid w:val="00AB63A6"/>
    <w:rsid w:val="00AC3338"/>
    <w:rsid w:val="00AC52ED"/>
    <w:rsid w:val="00AC5A8A"/>
    <w:rsid w:val="00AE0B05"/>
    <w:rsid w:val="00B03D1D"/>
    <w:rsid w:val="00B13507"/>
    <w:rsid w:val="00B376F5"/>
    <w:rsid w:val="00B417F6"/>
    <w:rsid w:val="00B44775"/>
    <w:rsid w:val="00B642E2"/>
    <w:rsid w:val="00B648C9"/>
    <w:rsid w:val="00B76572"/>
    <w:rsid w:val="00B77ABF"/>
    <w:rsid w:val="00B82E51"/>
    <w:rsid w:val="00B841A4"/>
    <w:rsid w:val="00BA64F1"/>
    <w:rsid w:val="00BF0288"/>
    <w:rsid w:val="00C02B60"/>
    <w:rsid w:val="00C0339A"/>
    <w:rsid w:val="00C40900"/>
    <w:rsid w:val="00C80E06"/>
    <w:rsid w:val="00C81290"/>
    <w:rsid w:val="00C878D6"/>
    <w:rsid w:val="00C90F7E"/>
    <w:rsid w:val="00C93D53"/>
    <w:rsid w:val="00C94C86"/>
    <w:rsid w:val="00CA3150"/>
    <w:rsid w:val="00CA3A36"/>
    <w:rsid w:val="00CA7F0A"/>
    <w:rsid w:val="00CB4CB6"/>
    <w:rsid w:val="00CC2324"/>
    <w:rsid w:val="00CC3754"/>
    <w:rsid w:val="00CC53AF"/>
    <w:rsid w:val="00D06133"/>
    <w:rsid w:val="00D12575"/>
    <w:rsid w:val="00D12621"/>
    <w:rsid w:val="00D14108"/>
    <w:rsid w:val="00D14681"/>
    <w:rsid w:val="00D21988"/>
    <w:rsid w:val="00D27EB0"/>
    <w:rsid w:val="00D304A6"/>
    <w:rsid w:val="00D3299D"/>
    <w:rsid w:val="00D33DDD"/>
    <w:rsid w:val="00D3783F"/>
    <w:rsid w:val="00D46809"/>
    <w:rsid w:val="00D46E32"/>
    <w:rsid w:val="00D5448E"/>
    <w:rsid w:val="00D70519"/>
    <w:rsid w:val="00D720BC"/>
    <w:rsid w:val="00D85851"/>
    <w:rsid w:val="00D85C2B"/>
    <w:rsid w:val="00DA019F"/>
    <w:rsid w:val="00DA4229"/>
    <w:rsid w:val="00DB2CA1"/>
    <w:rsid w:val="00DB51AF"/>
    <w:rsid w:val="00DB6AC7"/>
    <w:rsid w:val="00DC62BA"/>
    <w:rsid w:val="00DE066C"/>
    <w:rsid w:val="00DF0BDA"/>
    <w:rsid w:val="00DF365A"/>
    <w:rsid w:val="00E0298F"/>
    <w:rsid w:val="00E0324E"/>
    <w:rsid w:val="00E1167C"/>
    <w:rsid w:val="00E1300E"/>
    <w:rsid w:val="00E15CBA"/>
    <w:rsid w:val="00E16E22"/>
    <w:rsid w:val="00E239DE"/>
    <w:rsid w:val="00E23DBC"/>
    <w:rsid w:val="00E27D0A"/>
    <w:rsid w:val="00E402AF"/>
    <w:rsid w:val="00E40C06"/>
    <w:rsid w:val="00E40C90"/>
    <w:rsid w:val="00E419C4"/>
    <w:rsid w:val="00E57B71"/>
    <w:rsid w:val="00E634BD"/>
    <w:rsid w:val="00E7358A"/>
    <w:rsid w:val="00EA0535"/>
    <w:rsid w:val="00EA7DC0"/>
    <w:rsid w:val="00EB4C7D"/>
    <w:rsid w:val="00EB7EDB"/>
    <w:rsid w:val="00ED0AD0"/>
    <w:rsid w:val="00EE1DB0"/>
    <w:rsid w:val="00EE32FE"/>
    <w:rsid w:val="00EE48CD"/>
    <w:rsid w:val="00EE52F2"/>
    <w:rsid w:val="00EF7B6B"/>
    <w:rsid w:val="00F024C6"/>
    <w:rsid w:val="00F053C4"/>
    <w:rsid w:val="00F17296"/>
    <w:rsid w:val="00F22B9A"/>
    <w:rsid w:val="00F631B8"/>
    <w:rsid w:val="00F83C6F"/>
    <w:rsid w:val="00F97F5A"/>
    <w:rsid w:val="00FA426A"/>
    <w:rsid w:val="00FB2746"/>
    <w:rsid w:val="00FB7637"/>
    <w:rsid w:val="00FC275B"/>
    <w:rsid w:val="00FC28E6"/>
    <w:rsid w:val="00FC2EA6"/>
    <w:rsid w:val="00FD074A"/>
    <w:rsid w:val="00FD2B52"/>
    <w:rsid w:val="00FD7714"/>
    <w:rsid w:val="00FE1897"/>
    <w:rsid w:val="00FE6602"/>
    <w:rsid w:val="00FF273E"/>
    <w:rsid w:val="00FF3C48"/>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9104"/>
  <w15:docId w15:val="{AAD04283-DCC9-4FC2-A4DD-724856D1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6"/>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normaltextrun">
    <w:name w:val="normaltextrun"/>
    <w:basedOn w:val="DefaultParagraphFont"/>
    <w:rsid w:val="00167A4D"/>
  </w:style>
  <w:style w:type="character" w:customStyle="1" w:styleId="findhit">
    <w:name w:val="findhit"/>
    <w:basedOn w:val="DefaultParagraphFont"/>
    <w:rsid w:val="00167A4D"/>
  </w:style>
  <w:style w:type="character" w:customStyle="1" w:styleId="advancedproofingissue">
    <w:name w:val="advancedproofingissue"/>
    <w:basedOn w:val="DefaultParagraphFont"/>
    <w:rsid w:val="00167A4D"/>
  </w:style>
  <w:style w:type="character" w:customStyle="1" w:styleId="eop">
    <w:name w:val="eop"/>
    <w:basedOn w:val="DefaultParagraphFont"/>
    <w:rsid w:val="00167A4D"/>
  </w:style>
  <w:style w:type="character" w:customStyle="1" w:styleId="UnresolvedMention">
    <w:name w:val="Unresolved Mention"/>
    <w:basedOn w:val="DefaultParagraphFont"/>
    <w:uiPriority w:val="99"/>
    <w:semiHidden/>
    <w:unhideWhenUsed/>
    <w:rsid w:val="00B841A4"/>
    <w:rPr>
      <w:color w:val="808080"/>
      <w:shd w:val="clear" w:color="auto" w:fill="E6E6E6"/>
    </w:rPr>
  </w:style>
  <w:style w:type="character" w:customStyle="1" w:styleId="apple-converted-space">
    <w:name w:val="apple-converted-space"/>
    <w:basedOn w:val="DefaultParagraphFont"/>
    <w:rsid w:val="00DF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6328">
      <w:bodyDiv w:val="1"/>
      <w:marLeft w:val="0"/>
      <w:marRight w:val="0"/>
      <w:marTop w:val="0"/>
      <w:marBottom w:val="0"/>
      <w:divBdr>
        <w:top w:val="none" w:sz="0" w:space="0" w:color="auto"/>
        <w:left w:val="none" w:sz="0" w:space="0" w:color="auto"/>
        <w:bottom w:val="none" w:sz="0" w:space="0" w:color="auto"/>
        <w:right w:val="none" w:sz="0" w:space="0" w:color="auto"/>
      </w:divBdr>
    </w:div>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450666568">
      <w:bodyDiv w:val="1"/>
      <w:marLeft w:val="0"/>
      <w:marRight w:val="0"/>
      <w:marTop w:val="0"/>
      <w:marBottom w:val="0"/>
      <w:divBdr>
        <w:top w:val="none" w:sz="0" w:space="0" w:color="auto"/>
        <w:left w:val="none" w:sz="0" w:space="0" w:color="auto"/>
        <w:bottom w:val="none" w:sz="0" w:space="0" w:color="auto"/>
        <w:right w:val="none" w:sz="0" w:space="0" w:color="auto"/>
      </w:divBdr>
    </w:div>
    <w:div w:id="148959271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oakhill.worcs.sch.uk" TargetMode="External"/><Relationship Id="rId18" Type="http://schemas.openxmlformats.org/officeDocument/2006/relationships/hyperlink" Target="http://www.worcestershire.gov.uk/downloads/file/7052/levels_of_need_guidance" TargetMode="External"/><Relationship Id="rId26" Type="http://schemas.openxmlformats.org/officeDocument/2006/relationships/hyperlink" Target="http://westmidlands.procedures.org.uk/" TargetMode="External"/><Relationship Id="rId39" Type="http://schemas.openxmlformats.org/officeDocument/2006/relationships/hyperlink" Target="https://www.gov.uk/government/collections/county-lines-criminal-exploitation-of-children-and-vulnerable-adults" TargetMode="External"/><Relationship Id="rId21" Type="http://schemas.openxmlformats.org/officeDocument/2006/relationships/hyperlink" Target="https://www.safeguardingworcestershire.org.uk/" TargetMode="External"/><Relationship Id="rId34" Type="http://schemas.openxmlformats.org/officeDocument/2006/relationships/hyperlink" Target="http://www.wmrsasc.org.uk/" TargetMode="External"/><Relationship Id="rId42" Type="http://schemas.openxmlformats.org/officeDocument/2006/relationships/hyperlink" Target="http://www.worcestershire.gov.uk/info/20595/behaviour_and_attendance/293/children_missing_education" TargetMode="External"/><Relationship Id="rId47" Type="http://schemas.openxmlformats.org/officeDocument/2006/relationships/hyperlink" Target="https://www.gov.uk/government/publications/homelessness-reduction-bill-policy-factsheets" TargetMode="External"/><Relationship Id="rId50" Type="http://schemas.openxmlformats.org/officeDocument/2006/relationships/hyperlink" Target="http://www.operationencompass.org"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ffice@oakhill.worcs.sch.uk" TargetMode="External"/><Relationship Id="rId17" Type="http://schemas.openxmlformats.org/officeDocument/2006/relationships/hyperlink" Target="http://westmerciaconsortium.proceduresonline.com/" TargetMode="External"/><Relationship Id="rId25" Type="http://schemas.openxmlformats.org/officeDocument/2006/relationships/hyperlink" Target="http://www.worcestershire.gov.uk/info/20263/advice_information_and_guidance_for_professionals" TargetMode="External"/><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hyperlink" Target="http://westmidlands.procedures.org.uk/pkpzs/regional-safeguarding-guidance/children-affected-by-gang-activity-and-youth-violence" TargetMode="External"/><Relationship Id="rId46" Type="http://schemas.openxmlformats.org/officeDocument/2006/relationships/hyperlink" Target="https://www.gov.uk/government/publications/use-of-reasonable-force-in-schools"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nspcc.org.uk/what-you-can-do/report-abuse/dedicated-helplines/whistleblowing-advice-line/" TargetMode="External"/><Relationship Id="rId29" Type="http://schemas.openxmlformats.org/officeDocument/2006/relationships/hyperlink" Target="http://westmidlands.procedures.org.uk/" TargetMode="External"/><Relationship Id="rId41" Type="http://schemas.openxmlformats.org/officeDocument/2006/relationships/hyperlink" Target="http://www.worcestershire.gov.uk/downloads/file/3627/worcestershire_forced_marriage_protoco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akhill.worcs.sch.uk" TargetMode="External"/><Relationship Id="rId24" Type="http://schemas.openxmlformats.org/officeDocument/2006/relationships/hyperlink" Target="http://westmerciaconsortium.proceduresonline.com/chapters/p_referrals.html" TargetMode="External"/><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www.wmrsasc.org.uk/" TargetMode="External"/><Relationship Id="rId40" Type="http://schemas.openxmlformats.org/officeDocument/2006/relationships/hyperlink" Target="http://westmerciaconsortium.proceduresonline.com/chapters/p_forced_marry.html" TargetMode="External"/><Relationship Id="rId45" Type="http://schemas.openxmlformats.org/officeDocument/2006/relationships/hyperlink" Target="http://westmerciaconsortium.proceduresonline.com/chapters/p_all_against_adults.htm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orcestershire.gov.uk/info/20559/refer_to_childrens_social_care/1658/are_you_a_professional_and_worried_about_child" TargetMode="External"/><Relationship Id="rId23" Type="http://schemas.openxmlformats.org/officeDocument/2006/relationships/hyperlink" Target="http://www.worcestershire.gov.uk/downloads/file/7052/levels_of_need_guidance" TargetMode="External"/><Relationship Id="rId28" Type="http://schemas.openxmlformats.org/officeDocument/2006/relationships/hyperlink" Target="http://westmidlands.procedures.org.uk/" TargetMode="External"/><Relationship Id="rId36" Type="http://schemas.openxmlformats.org/officeDocument/2006/relationships/hyperlink" Target="http://www.wmrsasc.org.uk/" TargetMode="External"/><Relationship Id="rId49" Type="http://schemas.openxmlformats.org/officeDocument/2006/relationships/hyperlink" Target="http://www.worcestershire.gov.uk/info/20379/domestic_violence_and_sexual_abuse/192/worcestershire_forum_against_domestic_abuse_and_sexual_violence" TargetMode="External"/><Relationship Id="rId57" Type="http://schemas.openxmlformats.org/officeDocument/2006/relationships/theme" Target="theme/theme1.xml"/><Relationship Id="rId10" Type="http://schemas.openxmlformats.org/officeDocument/2006/relationships/hyperlink" Target="mailto:office@oakhill.worcs.sch.uk" TargetMode="External"/><Relationship Id="rId19" Type="http://schemas.openxmlformats.org/officeDocument/2006/relationships/hyperlink" Target="https://www.crime-statistics.co.uk" TargetMode="External"/><Relationship Id="rId31" Type="http://schemas.openxmlformats.org/officeDocument/2006/relationships/hyperlink" Target="https://www.gov.uk/government/publications/sexual-violence-and-sexual-harassment-between-children-in-schools-and-colleges" TargetMode="External"/><Relationship Id="rId44" Type="http://schemas.openxmlformats.org/officeDocument/2006/relationships/hyperlink" Target="http://www.worcestershire.gov.uk/domesticabuse" TargetMode="External"/><Relationship Id="rId52" Type="http://schemas.openxmlformats.org/officeDocument/2006/relationships/hyperlink" Target="http://trixresources.proceduresonline.com/nat_key/keywords/child_protection_plan.html" TargetMode="External"/><Relationship Id="rId4" Type="http://schemas.openxmlformats.org/officeDocument/2006/relationships/settings" Target="settings.xml"/><Relationship Id="rId9" Type="http://schemas.openxmlformats.org/officeDocument/2006/relationships/hyperlink" Target="mailto:office@oakhill.worcs.sch.uk" TargetMode="External"/><Relationship Id="rId14" Type="http://schemas.openxmlformats.org/officeDocument/2006/relationships/hyperlink" Target="http://www.worcestershire.gov.uk/" TargetMode="External"/><Relationship Id="rId22" Type="http://schemas.openxmlformats.org/officeDocument/2006/relationships/hyperlink" Target="http://westmerciaconsortium.proceduresonline.com/" TargetMode="External"/><Relationship Id="rId27" Type="http://schemas.openxmlformats.org/officeDocument/2006/relationships/hyperlink" Target="http://westmidlands.procedures.org.uk/" TargetMode="External"/><Relationship Id="rId30" Type="http://schemas.openxmlformats.org/officeDocument/2006/relationships/hyperlink" Target="https://www.gov.uk/government/publications/sexual-violence-and-sexual-harassment-between-children-in-schools-and-colleges" TargetMode="External"/><Relationship Id="rId35" Type="http://schemas.openxmlformats.org/officeDocument/2006/relationships/hyperlink" Target="http://www.wmrsasc.org.uk/" TargetMode="External"/><Relationship Id="rId43" Type="http://schemas.openxmlformats.org/officeDocument/2006/relationships/hyperlink" Target="http://www.worcestershire.gov.uk/downloads/file/7222/wscb_healthy_relationships_a_whole_school_approach" TargetMode="External"/><Relationship Id="rId48" Type="http://schemas.openxmlformats.org/officeDocument/2006/relationships/hyperlink" Target="https://www.gov.uk/government/publications/disqualification-under-the-childcare-act-2006"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childrenmissingeducation@worcestershire.gov.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estmidlands.procedures.org.uk/pkpzs/regional-safeguarding-guidance/children-affected-by-gang-activity-and-youth-violence" TargetMode="External"/><Relationship Id="rId2" Type="http://schemas.openxmlformats.org/officeDocument/2006/relationships/hyperlink" Target="http://http://www.worcestershire.gov.uk/info/20054/safeguarding_children/273/child_sexual_exploitation_pathwa" TargetMode="External"/><Relationship Id="rId1" Type="http://schemas.openxmlformats.org/officeDocument/2006/relationships/hyperlink" Target="https://www.gov.uk/government/uploads/system/uploads/attachment_data/file/380595/SMSC_Guidance_Maintained_Schools.pdf"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s://www.gov.uk/government/publications/protecting-children-from-radicalisation-the-prevent-duty" TargetMode="External"/><Relationship Id="rId4" Type="http://schemas.openxmlformats.org/officeDocument/2006/relationships/hyperlink" Target="Https://www.gov.uk/government/collections/county-lines-criminal-exploitation-of-children-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763C-5F85-4F9A-BBD8-59D22DBE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B6ED4BD9</Template>
  <TotalTime>2</TotalTime>
  <Pages>33</Pages>
  <Words>13670</Words>
  <Characters>77920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mph39</cp:lastModifiedBy>
  <cp:revision>2</cp:revision>
  <cp:lastPrinted>2018-08-31T10:41:00Z</cp:lastPrinted>
  <dcterms:created xsi:type="dcterms:W3CDTF">2020-01-08T10:12:00Z</dcterms:created>
  <dcterms:modified xsi:type="dcterms:W3CDTF">2020-01-08T10:12:00Z</dcterms:modified>
</cp:coreProperties>
</file>