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2" w:rsidRPr="00FE4903" w:rsidRDefault="003540CA" w:rsidP="00B0364E">
      <w:pPr>
        <w:jc w:val="center"/>
        <w:rPr>
          <w:rFonts w:ascii="Calibri" w:hAnsi="Calibri"/>
          <w:b/>
          <w:sz w:val="36"/>
        </w:rPr>
      </w:pPr>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6941E3" w:rsidRPr="006941E3" w:rsidRDefault="006941E3" w:rsidP="006941E3">
      <w:pPr>
        <w:rPr>
          <w:rFonts w:ascii="Calibri" w:hAnsi="Calibri"/>
          <w:b/>
          <w:sz w:val="16"/>
        </w:rPr>
      </w:pPr>
      <w:r w:rsidRPr="006941E3">
        <w:rPr>
          <w:rFonts w:ascii="Calibri" w:hAnsi="Calibri"/>
          <w:b/>
          <w:sz w:val="16"/>
        </w:rPr>
        <w:t>Notes on completion of this form:</w:t>
      </w:r>
    </w:p>
    <w:p w:rsidR="00231E52" w:rsidRDefault="006609D9" w:rsidP="002734B2">
      <w:pPr>
        <w:jc w:val="both"/>
        <w:rPr>
          <w:rFonts w:ascii="Calibri" w:hAnsi="Calibri"/>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Pr>
          <w:rFonts w:ascii="Calibri" w:hAnsi="Calibri"/>
          <w:sz w:val="16"/>
        </w:rPr>
        <w:t xml:space="preserve">Where there is an asterisk against a heading it means that this section must be completed in full on the </w:t>
      </w:r>
      <w:r w:rsidR="006941E3" w:rsidRPr="00CF785A">
        <w:rPr>
          <w:rFonts w:ascii="Calibri" w:hAnsi="Calibri"/>
          <w:sz w:val="16"/>
          <w:szCs w:val="16"/>
        </w:rPr>
        <w:t>form itself.  Any reference to a CV entry in such a section will not be considered as a suitable alternative response for the purposes of the application.</w:t>
      </w:r>
    </w:p>
    <w:p w:rsidR="00F85157" w:rsidRPr="00CF785A" w:rsidRDefault="00F85157" w:rsidP="006941E3">
      <w:pPr>
        <w:rPr>
          <w:rFonts w:ascii="Calibri" w:hAnsi="Calibri"/>
          <w:b/>
          <w:sz w:val="16"/>
          <w:szCs w:val="16"/>
        </w:rPr>
      </w:pPr>
    </w:p>
    <w:p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4C7D34">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Default="004C698D" w:rsidP="0037262B">
            <w:pPr>
              <w:rPr>
                <w:rFonts w:ascii="Calibri" w:hAnsi="Calibri"/>
                <w:sz w:val="16"/>
              </w:rPr>
            </w:pP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169"/>
        <w:gridCol w:w="1240"/>
        <w:gridCol w:w="2268"/>
        <w:gridCol w:w="2268"/>
        <w:gridCol w:w="1419"/>
        <w:gridCol w:w="1701"/>
      </w:tblGrid>
      <w:tr w:rsidR="00C44C85" w:rsidRPr="001A20F4" w:rsidTr="00230E10">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(Home)</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Mobile</w:t>
            </w:r>
          </w:p>
        </w:tc>
        <w:tc>
          <w:tcPr>
            <w:tcW w:w="3120" w:type="dxa"/>
            <w:gridSpan w:val="2"/>
            <w:vMerge w:val="restart"/>
            <w:tcBorders>
              <w:top w:val="double" w:sz="4" w:space="0" w:color="auto"/>
              <w:left w:val="single" w:sz="6" w:space="0" w:color="auto"/>
              <w:right w:val="double" w:sz="4" w:space="0" w:color="auto"/>
            </w:tcBorders>
            <w:shd w:val="clear" w:color="auto" w:fill="F2F2F2" w:themeFill="background1" w:themeFillShade="F2"/>
          </w:tcPr>
          <w:p w:rsidR="004C7D34" w:rsidRPr="004C7D34" w:rsidRDefault="00C44C85" w:rsidP="004C7D34">
            <w:pPr>
              <w:tabs>
                <w:tab w:val="left" w:pos="1451"/>
              </w:tabs>
              <w:spacing w:before="120" w:after="120"/>
              <w:rPr>
                <w:rFonts w:ascii="Calibri" w:hAnsi="Calibri"/>
              </w:rPr>
            </w:pPr>
            <w:r w:rsidRPr="001A20F4">
              <w:rPr>
                <w:rFonts w:ascii="Calibri" w:hAnsi="Calibri"/>
                <w:b/>
              </w:rPr>
              <w:t>Preferred contact method:</w:t>
            </w:r>
          </w:p>
          <w:p w:rsidR="00C44C85" w:rsidRPr="004C7D34" w:rsidRDefault="00BB2170" w:rsidP="004C7D34">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sidRPr="004C7D34">
              <w:rPr>
                <w:rFonts w:ascii="Calibri" w:hAnsi="Calibri"/>
              </w:rPr>
              <w:t xml:space="preserve">   Work</w:t>
            </w:r>
          </w:p>
          <w:p w:rsidR="004C7D34" w:rsidRPr="004C7D34" w:rsidRDefault="00BB2170" w:rsidP="004C7D34">
            <w:pPr>
              <w:spacing w:before="120" w:after="120"/>
              <w:rPr>
                <w:rFonts w:ascii="Calibri" w:hAnsi="Calibri"/>
              </w:rPr>
            </w:pPr>
            <w:sdt>
              <w:sdtPr>
                <w:rPr>
                  <w:rFonts w:ascii="Calibri" w:hAnsi="Calibri"/>
                </w:rPr>
                <w:id w:val="152636340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Home</w:t>
            </w:r>
            <w:r w:rsidR="004C7D34" w:rsidRPr="004C7D34">
              <w:rPr>
                <w:rFonts w:ascii="Calibri" w:hAnsi="Calibri"/>
              </w:rPr>
              <w:tab/>
            </w:r>
          </w:p>
          <w:p w:rsidR="004C7D34" w:rsidRPr="004C7D34" w:rsidRDefault="00BB2170" w:rsidP="004C7D34">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Mobile</w:t>
            </w:r>
          </w:p>
          <w:p w:rsidR="004C7D34" w:rsidRPr="001A20F4" w:rsidRDefault="00BB2170" w:rsidP="004C7D34">
            <w:pPr>
              <w:spacing w:before="120" w:after="120"/>
              <w:rPr>
                <w:rFonts w:ascii="Calibri" w:hAnsi="Calibri"/>
                <w:b/>
              </w:rPr>
            </w:pPr>
            <w:sdt>
              <w:sdtPr>
                <w:rPr>
                  <w:rFonts w:ascii="Calibri" w:hAnsi="Calibri"/>
                </w:rPr>
                <w:id w:val="8219259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Email</w:t>
            </w:r>
            <w:r w:rsidR="004C7D34" w:rsidRPr="004C7D34">
              <w:rPr>
                <w:rFonts w:ascii="Calibri" w:hAnsi="Calibri"/>
              </w:rPr>
              <w:tab/>
            </w:r>
          </w:p>
        </w:tc>
      </w:tr>
      <w:tr w:rsidR="00C44C85" w:rsidRPr="001A20F4" w:rsidTr="002A47E4">
        <w:trPr>
          <w:trHeight w:val="563"/>
        </w:trPr>
        <w:tc>
          <w:tcPr>
            <w:tcW w:w="2409" w:type="dxa"/>
            <w:gridSpan w:val="2"/>
            <w:tcBorders>
              <w:top w:val="single" w:sz="4" w:space="0" w:color="auto"/>
              <w:left w:val="double" w:sz="4"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3120" w:type="dxa"/>
            <w:gridSpan w:val="2"/>
            <w:vMerge/>
            <w:tcBorders>
              <w:left w:val="single" w:sz="6" w:space="0" w:color="auto"/>
              <w:bottom w:val="nil"/>
              <w:right w:val="double" w:sz="4" w:space="0" w:color="auto"/>
            </w:tcBorders>
            <w:shd w:val="clear" w:color="auto" w:fill="F2F2F2" w:themeFill="background1" w:themeFillShade="F2"/>
            <w:vAlign w:val="center"/>
          </w:tcPr>
          <w:p w:rsidR="00C44C85" w:rsidRPr="001A20F4" w:rsidRDefault="00C44C85" w:rsidP="00C44C85">
            <w:pPr>
              <w:rPr>
                <w:rFonts w:ascii="Calibri" w:hAnsi="Calibri"/>
                <w:b/>
              </w:rPr>
            </w:pPr>
          </w:p>
        </w:tc>
      </w:tr>
      <w:tr w:rsidR="00C44C85" w:rsidRPr="001A20F4" w:rsidTr="00230E10">
        <w:trPr>
          <w:trHeight w:val="987"/>
        </w:trPr>
        <w:tc>
          <w:tcPr>
            <w:tcW w:w="116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C44C85" w:rsidRPr="008928C5" w:rsidRDefault="00C44C85" w:rsidP="008662D4">
            <w:pPr>
              <w:rPr>
                <w:rFonts w:ascii="Calibri" w:hAnsi="Calibri"/>
                <w:b/>
              </w:rPr>
            </w:pPr>
            <w:r>
              <w:rPr>
                <w:rFonts w:ascii="Calibri" w:hAnsi="Calibri"/>
                <w:b/>
              </w:rPr>
              <w:t>Email</w:t>
            </w:r>
          </w:p>
        </w:tc>
        <w:tc>
          <w:tcPr>
            <w:tcW w:w="57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C44C85" w:rsidRPr="008928C5" w:rsidRDefault="00C44C85" w:rsidP="00290255">
            <w:pPr>
              <w:rPr>
                <w:rFonts w:ascii="Calibri" w:hAnsi="Calibri"/>
                <w:b/>
              </w:rPr>
            </w:pPr>
          </w:p>
        </w:tc>
        <w:tc>
          <w:tcPr>
            <w:tcW w:w="3120" w:type="dxa"/>
            <w:gridSpan w:val="2"/>
            <w:vMerge/>
            <w:tcBorders>
              <w:left w:val="single" w:sz="6" w:space="0" w:color="auto"/>
              <w:bottom w:val="single" w:sz="4" w:space="0" w:color="auto"/>
              <w:right w:val="double" w:sz="4" w:space="0" w:color="auto"/>
            </w:tcBorders>
            <w:shd w:val="clear" w:color="auto" w:fill="F2F2F2" w:themeFill="background1" w:themeFillShade="F2"/>
            <w:vAlign w:val="center"/>
          </w:tcPr>
          <w:p w:rsidR="00C44C85" w:rsidRPr="001A20F4" w:rsidRDefault="00C44C85" w:rsidP="00290255">
            <w:pPr>
              <w:rPr>
                <w:rFonts w:ascii="Calibri" w:hAnsi="Calibri"/>
                <w:b/>
              </w:rPr>
            </w:pPr>
          </w:p>
        </w:tc>
      </w:tr>
      <w:tr w:rsidR="00290255" w:rsidRPr="001A20F4" w:rsidTr="00230E10">
        <w:trPr>
          <w:trHeight w:val="891"/>
        </w:trPr>
        <w:tc>
          <w:tcPr>
            <w:tcW w:w="8364" w:type="dxa"/>
            <w:gridSpan w:val="5"/>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290255" w:rsidRPr="001A20F4" w:rsidRDefault="00290255" w:rsidP="008662D4">
            <w:pPr>
              <w:rPr>
                <w:rFonts w:ascii="Calibri" w:hAnsi="Calibri"/>
                <w:b/>
              </w:rPr>
            </w:pPr>
            <w:r w:rsidRPr="008928C5">
              <w:rPr>
                <w:rFonts w:ascii="Calibri" w:hAnsi="Calibri"/>
                <w:b/>
              </w:rPr>
              <w:t>If you are not resident in the Falkland Islands or the UK, can you access facilitie</w:t>
            </w:r>
            <w:r>
              <w:rPr>
                <w:rFonts w:ascii="Calibri" w:hAnsi="Calibri"/>
                <w:b/>
              </w:rPr>
              <w:t>s for a Skype/video conference</w:t>
            </w:r>
            <w:r w:rsidRPr="008928C5">
              <w:rPr>
                <w:rFonts w:ascii="Calibri" w:hAnsi="Calibri"/>
                <w:b/>
              </w:rPr>
              <w:t xml:space="preserve"> or telephone interview if required</w:t>
            </w:r>
            <w:r>
              <w:rPr>
                <w:rFonts w:ascii="Calibri" w:hAnsi="Calibri"/>
              </w:rPr>
              <w:t>?</w:t>
            </w:r>
          </w:p>
        </w:tc>
        <w:tc>
          <w:tcPr>
            <w:tcW w:w="1701"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90255" w:rsidRPr="004C7D34" w:rsidRDefault="00BB2170" w:rsidP="008662D4">
            <w:pPr>
              <w:rPr>
                <w:rFonts w:ascii="Calibri" w:hAnsi="Calibri"/>
              </w:rPr>
            </w:pPr>
            <w:sdt>
              <w:sdtPr>
                <w:rPr>
                  <w:rFonts w:ascii="Calibri" w:hAnsi="Calibri"/>
                </w:rPr>
                <w:id w:val="-778413264"/>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Yes</w:t>
            </w:r>
          </w:p>
          <w:p w:rsidR="004C7D34" w:rsidRPr="001A20F4" w:rsidRDefault="00BB2170" w:rsidP="008662D4">
            <w:pPr>
              <w:rPr>
                <w:rFonts w:ascii="Calibri" w:hAnsi="Calibri"/>
                <w:b/>
              </w:rPr>
            </w:pPr>
            <w:sdt>
              <w:sdtPr>
                <w:rPr>
                  <w:rFonts w:ascii="Calibri" w:hAnsi="Calibri"/>
                </w:rPr>
                <w:id w:val="-79930529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w:t>
            </w:r>
            <w:proofErr w:type="spellStart"/>
            <w:r w:rsidRPr="00AE1520">
              <w:rPr>
                <w:rFonts w:ascii="Calibri" w:hAnsi="Calibri"/>
              </w:rPr>
              <w:t>dd</w:t>
            </w:r>
            <w:proofErr w:type="spellEnd"/>
            <w:r w:rsidRPr="00AE1520">
              <w:rPr>
                <w:rFonts w:ascii="Calibri" w:hAnsi="Calibri"/>
              </w:rPr>
              <w:t>/mm/</w:t>
            </w:r>
            <w:proofErr w:type="spellStart"/>
            <w:r w:rsidRPr="00AE1520">
              <w:rPr>
                <w:rFonts w:ascii="Calibri" w:hAnsi="Calibri"/>
              </w:rPr>
              <w:t>yy</w:t>
            </w:r>
            <w:proofErr w:type="spellEnd"/>
            <w:r w:rsidRPr="00AE1520">
              <w:rPr>
                <w:rFonts w:ascii="Calibri" w:hAnsi="Calibri"/>
              </w:rPr>
              <w:t>)</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BB2170"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BB2170"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BB2170"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BB2170"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BB2170"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BB2170"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BB2170"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BB2170"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10"/>
          <w:footerReference w:type="first" r:id="rId11"/>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lastRenderedPageBreak/>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230E10">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6609D9" w:rsidRPr="006609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tc>
      </w:tr>
      <w:tr w:rsidR="00231E52" w:rsidRPr="00FE4903" w:rsidTr="00704288">
        <w:trPr>
          <w:cantSplit/>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proofErr w:type="spellStart"/>
            <w:r w:rsidR="00C2241C" w:rsidRPr="00FE4903">
              <w:rPr>
                <w:rFonts w:ascii="Calibri" w:hAnsi="Calibri"/>
                <w:b/>
              </w:rPr>
              <w:t>dd</w:t>
            </w:r>
            <w:proofErr w:type="spellEnd"/>
            <w:r w:rsidR="008A194C" w:rsidRPr="00FE4903">
              <w:rPr>
                <w:rFonts w:ascii="Calibri" w:hAnsi="Calibri"/>
                <w:b/>
              </w:rPr>
              <w:t>/</w:t>
            </w:r>
            <w:r w:rsidR="00C2241C" w:rsidRPr="00FE4903">
              <w:rPr>
                <w:rFonts w:ascii="Calibri" w:hAnsi="Calibri"/>
                <w:b/>
              </w:rPr>
              <w:t>mm</w:t>
            </w:r>
            <w:r w:rsidR="008A194C" w:rsidRPr="00FE4903">
              <w:rPr>
                <w:rFonts w:ascii="Calibri" w:hAnsi="Calibri"/>
                <w:b/>
              </w:rPr>
              <w:t>/</w:t>
            </w:r>
            <w:proofErr w:type="spellStart"/>
            <w:r w:rsidR="00C2241C" w:rsidRPr="00FE4903">
              <w:rPr>
                <w:rFonts w:ascii="Calibri" w:hAnsi="Calibri"/>
                <w:b/>
              </w:rPr>
              <w:t>yy</w:t>
            </w:r>
            <w:proofErr w:type="spellEnd"/>
            <w:r w:rsidR="008A194C" w:rsidRPr="00FE4903">
              <w:rPr>
                <w:rFonts w:ascii="Calibri" w:hAnsi="Calibri"/>
                <w:b/>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p>
        </w:tc>
      </w:tr>
      <w:tr w:rsidR="00231E52" w:rsidRPr="00FE4903" w:rsidTr="00230E10">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6"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6"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6A03A4" w:rsidRPr="00E30150" w:rsidTr="000F4369">
        <w:trPr>
          <w:trHeight w:val="3127"/>
        </w:trPr>
        <w:tc>
          <w:tcPr>
            <w:tcW w:w="1418" w:type="dxa"/>
            <w:tcBorders>
              <w:top w:val="single" w:sz="6" w:space="0" w:color="auto"/>
              <w:left w:val="double" w:sz="4"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3827" w:type="dxa"/>
            <w:tcBorders>
              <w:left w:val="single" w:sz="6" w:space="0" w:color="auto"/>
              <w:bottom w:val="single" w:sz="6" w:space="0" w:color="auto"/>
              <w:right w:val="single" w:sz="6" w:space="0" w:color="auto"/>
            </w:tcBorders>
            <w:shd w:val="clear" w:color="auto" w:fill="auto"/>
          </w:tcPr>
          <w:p w:rsidR="006811DB" w:rsidRPr="00442E47" w:rsidRDefault="006811DB" w:rsidP="00905302">
            <w:pPr>
              <w:rPr>
                <w:rFonts w:ascii="Calibri" w:hAnsi="Calibri"/>
              </w:rPr>
            </w:pPr>
          </w:p>
        </w:tc>
        <w:tc>
          <w:tcPr>
            <w:tcW w:w="8364" w:type="dxa"/>
            <w:tcBorders>
              <w:left w:val="single" w:sz="6" w:space="0" w:color="auto"/>
              <w:bottom w:val="single" w:sz="6" w:space="0" w:color="auto"/>
              <w:right w:val="double" w:sz="4" w:space="0" w:color="auto"/>
            </w:tcBorders>
            <w:shd w:val="clear" w:color="auto" w:fill="auto"/>
          </w:tcPr>
          <w:p w:rsidR="006811DB" w:rsidRPr="00E30150" w:rsidRDefault="006811DB" w:rsidP="00905302">
            <w:pPr>
              <w:rPr>
                <w:rFonts w:ascii="Calibri" w:hAnsi="Calibri"/>
              </w:rPr>
            </w:pPr>
          </w:p>
        </w:tc>
      </w:tr>
    </w:tbl>
    <w:p w:rsidR="008662D4" w:rsidRDefault="008662D4" w:rsidP="008662D4">
      <w:pPr>
        <w:rPr>
          <w:rFonts w:ascii="Calibri" w:hAnsi="Calibri"/>
          <w:b/>
          <w:sz w:val="8"/>
          <w:szCs w:val="8"/>
        </w:rPr>
      </w:pPr>
    </w:p>
    <w:tbl>
      <w:tblPr>
        <w:tblW w:w="15168" w:type="dxa"/>
        <w:tblInd w:w="675" w:type="dxa"/>
        <w:tblLayout w:type="fixed"/>
        <w:tblLook w:val="0000" w:firstRow="0" w:lastRow="0" w:firstColumn="0" w:lastColumn="0" w:noHBand="0" w:noVBand="0"/>
      </w:tblPr>
      <w:tblGrid>
        <w:gridCol w:w="1418"/>
        <w:gridCol w:w="1559"/>
        <w:gridCol w:w="2977"/>
        <w:gridCol w:w="850"/>
        <w:gridCol w:w="8364"/>
      </w:tblGrid>
      <w:tr w:rsidR="006609D9" w:rsidRPr="00FE4903" w:rsidTr="00B55351">
        <w:trPr>
          <w:trHeight w:val="372"/>
        </w:trPr>
        <w:tc>
          <w:tcPr>
            <w:tcW w:w="15168" w:type="dxa"/>
            <w:gridSpan w:val="5"/>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704288">
        <w:tc>
          <w:tcPr>
            <w:tcW w:w="15168" w:type="dxa"/>
            <w:gridSpan w:val="5"/>
            <w:tcBorders>
              <w:top w:val="single" w:sz="6" w:space="0" w:color="auto"/>
              <w:left w:val="double" w:sz="4" w:space="0" w:color="auto"/>
              <w:right w:val="double" w:sz="4" w:space="0" w:color="auto"/>
            </w:tcBorders>
            <w:shd w:val="clear" w:color="auto" w:fill="D9D9D9" w:themeFill="background1" w:themeFillShade="D9"/>
          </w:tcPr>
          <w:p w:rsidR="00231E52" w:rsidRPr="006609D9" w:rsidRDefault="00553502">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p>
        </w:tc>
      </w:tr>
      <w:tr w:rsidR="00231E52" w:rsidRPr="00FE4903" w:rsidTr="00704288">
        <w:trPr>
          <w:cantSplit/>
          <w:trHeight w:val="233"/>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pPr>
              <w:jc w:val="center"/>
              <w:rPr>
                <w:rFonts w:ascii="Calibri" w:hAnsi="Calibri"/>
                <w:b/>
              </w:rPr>
            </w:pPr>
            <w:r w:rsidRPr="00FE4903">
              <w:rPr>
                <w:rFonts w:ascii="Calibri" w:hAnsi="Calibri"/>
                <w:b/>
              </w:rPr>
              <w:t>Dates:</w:t>
            </w:r>
            <w:r w:rsidR="00C2241C" w:rsidRPr="00FE4903">
              <w:rPr>
                <w:rFonts w:ascii="Calibri" w:hAnsi="Calibri"/>
                <w:b/>
              </w:rPr>
              <w:t xml:space="preserve"> (</w:t>
            </w:r>
            <w:proofErr w:type="spellStart"/>
            <w:r w:rsidR="00C2241C" w:rsidRPr="00FE4903">
              <w:rPr>
                <w:rFonts w:ascii="Calibri" w:hAnsi="Calibri"/>
                <w:b/>
              </w:rPr>
              <w:t>dd</w:t>
            </w:r>
            <w:proofErr w:type="spellEnd"/>
            <w:r w:rsidR="00C2241C" w:rsidRPr="00FE4903">
              <w:rPr>
                <w:rFonts w:ascii="Calibri" w:hAnsi="Calibri"/>
                <w:b/>
              </w:rPr>
              <w:t>/mm/</w:t>
            </w:r>
            <w:proofErr w:type="spellStart"/>
            <w:r w:rsidR="00C2241C" w:rsidRPr="00FE4903">
              <w:rPr>
                <w:rFonts w:ascii="Calibri" w:hAnsi="Calibri"/>
                <w:b/>
              </w:rPr>
              <w:t>yy</w:t>
            </w:r>
            <w:proofErr w:type="spellEnd"/>
            <w:r w:rsidR="00C2241C" w:rsidRPr="00FE4903">
              <w:rPr>
                <w:rFonts w:ascii="Calibri" w:hAnsi="Calibri"/>
                <w:b/>
              </w:rPr>
              <w:t>)</w:t>
            </w:r>
          </w:p>
        </w:tc>
        <w:tc>
          <w:tcPr>
            <w:tcW w:w="3827" w:type="dxa"/>
            <w:gridSpan w:val="2"/>
            <w:vMerge w:val="restart"/>
            <w:tcBorders>
              <w:top w:val="single" w:sz="6" w:space="0" w:color="auto"/>
              <w:left w:val="nil"/>
              <w:bottom w:val="sing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231E52" w:rsidRPr="00FE4903" w:rsidRDefault="00D56D9C" w:rsidP="00704288">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p>
        </w:tc>
      </w:tr>
      <w:tr w:rsidR="00231E52" w:rsidRPr="00FE4903" w:rsidTr="00704288">
        <w:trPr>
          <w:cantSplit/>
          <w:trHeight w:val="232"/>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gridSpan w:val="2"/>
            <w:vMerge/>
            <w:tcBorders>
              <w:top w:val="single" w:sz="6" w:space="0" w:color="auto"/>
              <w:left w:val="nil"/>
              <w:bottom w:val="single" w:sz="4" w:space="0" w:color="auto"/>
            </w:tcBorders>
            <w:shd w:val="clear" w:color="auto" w:fill="F2F2F2" w:themeFill="background1" w:themeFillShade="F2"/>
          </w:tcPr>
          <w:p w:rsidR="00231E52" w:rsidRPr="00FE4903" w:rsidRDefault="00231E52">
            <w:pPr>
              <w:rPr>
                <w:rFonts w:ascii="Calibri" w:hAnsi="Calibri"/>
                <w:b/>
              </w:rPr>
            </w:pPr>
          </w:p>
        </w:tc>
        <w:tc>
          <w:tcPr>
            <w:tcW w:w="8364" w:type="dxa"/>
            <w:vMerge/>
            <w:tcBorders>
              <w:top w:val="single" w:sz="6" w:space="0" w:color="auto"/>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rPr>
                <w:rFonts w:ascii="Calibri" w:hAnsi="Calibri"/>
                <w:b/>
              </w:rPr>
            </w:pPr>
          </w:p>
        </w:tc>
      </w:tr>
      <w:tr w:rsidR="00231E52" w:rsidRPr="00D56D9C" w:rsidTr="000F4369">
        <w:trPr>
          <w:trHeight w:val="2990"/>
        </w:trPr>
        <w:tc>
          <w:tcPr>
            <w:tcW w:w="1418" w:type="dxa"/>
            <w:tcBorders>
              <w:left w:val="double" w:sz="4" w:space="0" w:color="auto"/>
              <w:bottom w:val="double" w:sz="4" w:space="0" w:color="auto"/>
              <w:right w:val="single" w:sz="6" w:space="0" w:color="auto"/>
            </w:tcBorders>
            <w:shd w:val="clear" w:color="auto" w:fill="auto"/>
          </w:tcPr>
          <w:p w:rsidR="00231E52" w:rsidRPr="00D56D9C" w:rsidRDefault="00231E52" w:rsidP="00905302">
            <w:pPr>
              <w:rPr>
                <w:rFonts w:ascii="Calibri" w:hAnsi="Calibri"/>
                <w:b/>
              </w:rPr>
            </w:pPr>
          </w:p>
        </w:tc>
        <w:tc>
          <w:tcPr>
            <w:tcW w:w="1559" w:type="dxa"/>
            <w:tcBorders>
              <w:left w:val="nil"/>
              <w:bottom w:val="double" w:sz="4" w:space="0" w:color="auto"/>
            </w:tcBorders>
            <w:shd w:val="clear" w:color="auto" w:fill="auto"/>
          </w:tcPr>
          <w:p w:rsidR="00231E52" w:rsidRPr="00D56D9C" w:rsidRDefault="00231E52" w:rsidP="00905302">
            <w:pPr>
              <w:rPr>
                <w:rFonts w:ascii="Calibri" w:hAnsi="Calibri"/>
                <w:b/>
              </w:rPr>
            </w:pPr>
          </w:p>
        </w:tc>
        <w:tc>
          <w:tcPr>
            <w:tcW w:w="3827" w:type="dxa"/>
            <w:gridSpan w:val="2"/>
            <w:tcBorders>
              <w:left w:val="single" w:sz="6" w:space="0" w:color="auto"/>
              <w:bottom w:val="double" w:sz="4" w:space="0" w:color="auto"/>
            </w:tcBorders>
            <w:shd w:val="clear" w:color="auto" w:fill="auto"/>
          </w:tcPr>
          <w:p w:rsidR="00231E52" w:rsidRPr="00D56D9C" w:rsidRDefault="00231E52" w:rsidP="00905302">
            <w:pPr>
              <w:rPr>
                <w:rFonts w:ascii="Calibri" w:hAnsi="Calibri"/>
                <w:b/>
              </w:rPr>
            </w:pPr>
          </w:p>
        </w:tc>
        <w:tc>
          <w:tcPr>
            <w:tcW w:w="8364" w:type="dxa"/>
            <w:tcBorders>
              <w:left w:val="single" w:sz="6" w:space="0" w:color="auto"/>
              <w:bottom w:val="double" w:sz="4" w:space="0" w:color="auto"/>
              <w:right w:val="double" w:sz="4" w:space="0" w:color="auto"/>
            </w:tcBorders>
            <w:shd w:val="clear" w:color="auto" w:fill="auto"/>
          </w:tcPr>
          <w:p w:rsidR="00231E52" w:rsidRPr="00D56D9C" w:rsidRDefault="00231E52" w:rsidP="00905302">
            <w:pPr>
              <w:rPr>
                <w:rFonts w:ascii="Calibri" w:hAnsi="Calibri"/>
                <w:b/>
              </w:rPr>
            </w:pPr>
          </w:p>
        </w:tc>
      </w:tr>
      <w:tr w:rsidR="00F8732B" w:rsidRPr="001A20F4" w:rsidTr="000F4369">
        <w:trPr>
          <w:trHeight w:val="744"/>
        </w:trPr>
        <w:tc>
          <w:tcPr>
            <w:tcW w:w="5954" w:type="dxa"/>
            <w:gridSpan w:val="3"/>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850"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BB2170" w:rsidP="0087771E">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0F4369">
                  <w:rPr>
                    <w:rFonts w:ascii="MS Gothic" w:eastAsia="MS Gothic" w:hAnsi="MS Gothic" w:hint="eastAsia"/>
                  </w:rPr>
                  <w:t>☐</w:t>
                </w:r>
              </w:sdtContent>
            </w:sdt>
            <w:r w:rsidR="003E09E5" w:rsidRPr="003E09E5">
              <w:rPr>
                <w:rFonts w:ascii="Calibri" w:hAnsi="Calibri"/>
              </w:rPr>
              <w:t xml:space="preserve"> Yes</w:t>
            </w:r>
          </w:p>
          <w:p w:rsidR="003E09E5" w:rsidRPr="003E09E5" w:rsidRDefault="00BB2170" w:rsidP="0087771E">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836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p>
        </w:tc>
      </w:tr>
      <w:tr w:rsidR="00F8732B" w:rsidRPr="00E30150" w:rsidTr="000F4369">
        <w:trPr>
          <w:cantSplit/>
          <w:trHeight w:val="949"/>
        </w:trPr>
        <w:tc>
          <w:tcPr>
            <w:tcW w:w="15168" w:type="dxa"/>
            <w:gridSpan w:val="5"/>
            <w:tcBorders>
              <w:top w:val="single" w:sz="6" w:space="0" w:color="auto"/>
              <w:left w:val="double" w:sz="4" w:space="0" w:color="auto"/>
              <w:bottom w:val="double" w:sz="4" w:space="0" w:color="auto"/>
              <w:right w:val="double" w:sz="4" w:space="0" w:color="auto"/>
            </w:tcBorders>
            <w:shd w:val="clear" w:color="auto" w:fill="auto"/>
          </w:tcPr>
          <w:p w:rsidR="00F8732B" w:rsidRPr="00E30150" w:rsidRDefault="00F8732B" w:rsidP="00905302">
            <w:pPr>
              <w:rPr>
                <w:rFonts w:ascii="Calibri" w:hAnsi="Calibri"/>
              </w:rPr>
            </w:pPr>
          </w:p>
        </w:tc>
      </w:tr>
    </w:tbl>
    <w:p w:rsidR="00E51FAE" w:rsidRDefault="00E51FAE">
      <w:pPr>
        <w:rPr>
          <w:rFonts w:ascii="Calibri" w:hAnsi="Calibri"/>
        </w:rPr>
        <w:sectPr w:rsidR="00E51FAE" w:rsidSect="000F4369">
          <w:footerReference w:type="first" r:id="rId12"/>
          <w:pgSz w:w="16838" w:h="11906" w:orient="landscape"/>
          <w:pgMar w:top="568"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81"/>
        <w:gridCol w:w="80"/>
        <w:gridCol w:w="195"/>
        <w:gridCol w:w="1842"/>
        <w:gridCol w:w="574"/>
        <w:gridCol w:w="568"/>
        <w:gridCol w:w="1167"/>
        <w:gridCol w:w="536"/>
        <w:gridCol w:w="1418"/>
        <w:gridCol w:w="2269"/>
      </w:tblGrid>
      <w:tr w:rsidR="006609D9" w:rsidRPr="00032CC1"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032CC1">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CURRENT JOB SUMMARY</w:t>
            </w:r>
          </w:p>
        </w:tc>
      </w:tr>
      <w:tr w:rsidR="005B04AF" w:rsidRPr="009F2C0A" w:rsidTr="00704288">
        <w:trPr>
          <w:trHeight w:val="473"/>
        </w:trPr>
        <w:tc>
          <w:tcPr>
            <w:tcW w:w="689"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p>
        </w:tc>
        <w:tc>
          <w:tcPr>
            <w:tcW w:w="4311"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9F2C0A" w:rsidRDefault="00231E52" w:rsidP="002A47E4">
            <w:pPr>
              <w:spacing w:before="120" w:after="120"/>
              <w:rPr>
                <w:rFonts w:ascii="Calibri" w:hAnsi="Calibri"/>
                <w:b/>
              </w:rPr>
            </w:pPr>
          </w:p>
        </w:tc>
      </w:tr>
      <w:tr w:rsidR="007E72E7" w:rsidRPr="001A20F4" w:rsidTr="00704288">
        <w:tc>
          <w:tcPr>
            <w:tcW w:w="689"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p>
        </w:tc>
        <w:tc>
          <w:tcPr>
            <w:tcW w:w="4311"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7E72E7" w:rsidRPr="001A20F4"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1A20F4" w:rsidTr="00704288">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p>
        </w:tc>
        <w:tc>
          <w:tcPr>
            <w:tcW w:w="1301"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E72E7" w:rsidRPr="001A20F4" w:rsidRDefault="007E72E7" w:rsidP="002A47E4">
            <w:pPr>
              <w:spacing w:before="120" w:after="120"/>
              <w:rPr>
                <w:rFonts w:ascii="Calibri" w:hAnsi="Calibri"/>
                <w:b/>
              </w:rPr>
            </w:pPr>
          </w:p>
        </w:tc>
        <w:tc>
          <w:tcPr>
            <w:tcW w:w="865"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Pr>
                <w:rFonts w:ascii="Calibri" w:hAnsi="Calibri"/>
                <w:b/>
              </w:rPr>
              <w:t>Country</w:t>
            </w:r>
          </w:p>
        </w:tc>
        <w:tc>
          <w:tcPr>
            <w:tcW w:w="2105" w:type="pct"/>
            <w:gridSpan w:val="3"/>
            <w:tcBorders>
              <w:top w:val="single" w:sz="6" w:space="0" w:color="auto"/>
              <w:left w:val="sing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Job title (and grade if applicable)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 (job title)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82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sidRPr="00822946">
              <w:rPr>
                <w:rFonts w:ascii="Calibri" w:hAnsi="Calibri"/>
                <w:b/>
              </w:rPr>
              <w:t>Date of appointment</w:t>
            </w:r>
          </w:p>
        </w:tc>
        <w:tc>
          <w:tcPr>
            <w:tcW w:w="918" w:type="pct"/>
            <w:tcBorders>
              <w:top w:val="single" w:sz="6" w:space="0" w:color="auto"/>
              <w:left w:val="single" w:sz="6"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569"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822946">
            <w:pPr>
              <w:spacing w:before="120" w:after="120"/>
              <w:rPr>
                <w:rFonts w:ascii="Calibri" w:hAnsi="Calibri"/>
                <w:b/>
              </w:rPr>
            </w:pPr>
            <w:r w:rsidRPr="00822946">
              <w:rPr>
                <w:rFonts w:ascii="Calibri" w:hAnsi="Calibri"/>
                <w:b/>
              </w:rPr>
              <w:t>Current salary</w:t>
            </w:r>
          </w:p>
        </w:tc>
        <w:tc>
          <w:tcPr>
            <w:tcW w:w="84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Pr>
                <w:rFonts w:ascii="Calibri" w:hAnsi="Calibri"/>
                <w:b/>
              </w:rPr>
              <w:t>Notice period required</w:t>
            </w:r>
          </w:p>
        </w:tc>
        <w:tc>
          <w:tcPr>
            <w:tcW w:w="1131" w:type="pct"/>
            <w:tcBorders>
              <w:top w:val="single" w:sz="6" w:space="0" w:color="auto"/>
              <w:left w:val="single" w:sz="4" w:space="0" w:color="auto"/>
              <w:bottom w:val="single" w:sz="6" w:space="0" w:color="auto"/>
              <w:right w:val="double" w:sz="4" w:space="0" w:color="auto"/>
            </w:tcBorders>
            <w:shd w:val="clear" w:color="auto" w:fill="auto"/>
            <w:vAlign w:val="center"/>
          </w:tcPr>
          <w:p w:rsidR="00C90B99" w:rsidRPr="00822946" w:rsidRDefault="00C90B99" w:rsidP="00C90B99">
            <w:pPr>
              <w:spacing w:before="120" w:after="120"/>
              <w:rPr>
                <w:rFonts w:ascii="Calibri" w:hAnsi="Calibri"/>
                <w:b/>
              </w:rPr>
            </w:pPr>
          </w:p>
        </w:tc>
      </w:tr>
      <w:tr w:rsidR="00C90B99" w:rsidRPr="00824120" w:rsidTr="00704288">
        <w:trPr>
          <w:trHeight w:val="889"/>
        </w:trPr>
        <w:tc>
          <w:tcPr>
            <w:tcW w:w="82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p>
        </w:tc>
        <w:tc>
          <w:tcPr>
            <w:tcW w:w="417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822946" w:rsidRDefault="00822946" w:rsidP="00822946">
            <w:pPr>
              <w:jc w:val="center"/>
              <w:rPr>
                <w:rFonts w:ascii="Calibri" w:hAnsi="Calibri"/>
                <w:b/>
              </w:rPr>
            </w:pPr>
          </w:p>
        </w:tc>
      </w:tr>
    </w:tbl>
    <w:p w:rsidR="00231E52" w:rsidRDefault="00231E52">
      <w:pPr>
        <w:rPr>
          <w:rFonts w:ascii="Calibri" w:hAnsi="Calibri"/>
          <w:sz w:val="8"/>
          <w:szCs w:val="8"/>
        </w:rPr>
      </w:pPr>
    </w:p>
    <w:p w:rsidR="0037023A" w:rsidRDefault="0037023A">
      <w:pPr>
        <w:rPr>
          <w:rFonts w:ascii="Calibri" w:hAnsi="Calibri"/>
          <w:sz w:val="8"/>
          <w:szCs w:val="8"/>
        </w:rPr>
      </w:pPr>
    </w:p>
    <w:p w:rsidR="0037023A" w:rsidRDefault="0037023A">
      <w:pPr>
        <w:rPr>
          <w:rFonts w:ascii="Calibri" w:hAnsi="Calibri"/>
          <w:sz w:val="8"/>
          <w:szCs w:val="8"/>
        </w:rPr>
      </w:pPr>
    </w:p>
    <w:p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rsidTr="0085072B">
        <w:trPr>
          <w:trHeight w:val="478"/>
        </w:trPr>
        <w:tc>
          <w:tcPr>
            <w:tcW w:w="10065" w:type="dxa"/>
            <w:shd w:val="clear" w:color="auto" w:fill="CCCCCC"/>
            <w:vAlign w:val="center"/>
          </w:tcPr>
          <w:p w:rsidR="006609D9" w:rsidRPr="00032CC1" w:rsidRDefault="00197E19" w:rsidP="00032CC1">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CURRENT JOB DETAILS</w:t>
            </w:r>
          </w:p>
        </w:tc>
      </w:tr>
      <w:tr w:rsidR="009201D8" w:rsidRPr="00936677" w:rsidTr="00704288">
        <w:tc>
          <w:tcPr>
            <w:tcW w:w="10065" w:type="dxa"/>
            <w:shd w:val="clear" w:color="auto" w:fill="D9D9D9" w:themeFill="background1" w:themeFillShade="D9"/>
          </w:tcPr>
          <w:p w:rsidR="009201D8" w:rsidRPr="009201D8" w:rsidRDefault="009201D8" w:rsidP="00CF785A">
            <w:pPr>
              <w:rPr>
                <w:rFonts w:ascii="Calibri" w:hAnsi="Calibri"/>
                <w:b/>
              </w:rPr>
            </w:pPr>
            <w:r w:rsidRPr="009201D8">
              <w:rPr>
                <w:rFonts w:ascii="Calibri" w:hAnsi="Calibri"/>
                <w:b/>
              </w:rPr>
              <w:t xml:space="preserve">Please provide a brief summary of </w:t>
            </w:r>
            <w:r w:rsidR="00AE70EC">
              <w:rPr>
                <w:rFonts w:ascii="Calibri" w:hAnsi="Calibri"/>
                <w:b/>
              </w:rPr>
              <w:t>your current</w:t>
            </w:r>
            <w:r w:rsidR="00C27BBF">
              <w:rPr>
                <w:rFonts w:ascii="Calibri" w:hAnsi="Calibri"/>
                <w:b/>
              </w:rPr>
              <w:t xml:space="preserve"> or m</w:t>
            </w:r>
            <w:r w:rsidR="00AE70EC">
              <w:rPr>
                <w:rFonts w:ascii="Calibri" w:hAnsi="Calibri"/>
                <w:b/>
              </w:rPr>
              <w:t xml:space="preserve">ost recent </w:t>
            </w:r>
            <w:r w:rsidRPr="009201D8">
              <w:rPr>
                <w:rFonts w:ascii="Calibri" w:hAnsi="Calibri"/>
                <w:b/>
              </w:rPr>
              <w:t xml:space="preserve">role and </w:t>
            </w:r>
            <w:r w:rsidR="00AE70EC">
              <w:rPr>
                <w:rFonts w:ascii="Calibri" w:hAnsi="Calibri"/>
                <w:b/>
              </w:rPr>
              <w:t xml:space="preserve">your </w:t>
            </w:r>
            <w:r w:rsidRPr="009201D8">
              <w:rPr>
                <w:rFonts w:ascii="Calibri" w:hAnsi="Calibri"/>
                <w:b/>
              </w:rPr>
              <w:t xml:space="preserve">main achievements in it.  </w:t>
            </w:r>
            <w:r w:rsidR="00C27BBF">
              <w:rPr>
                <w:rFonts w:ascii="Calibri" w:hAnsi="Calibri"/>
                <w:b/>
              </w:rPr>
              <w:t>You may a</w:t>
            </w:r>
            <w:r w:rsidRPr="009201D8">
              <w:rPr>
                <w:rFonts w:ascii="Calibri" w:hAnsi="Calibri"/>
                <w:b/>
              </w:rPr>
              <w:t>ttach copies of job description</w:t>
            </w:r>
            <w:r w:rsidR="00C27BBF">
              <w:rPr>
                <w:rFonts w:ascii="Calibri" w:hAnsi="Calibri"/>
                <w:b/>
              </w:rPr>
              <w:t>s</w:t>
            </w:r>
            <w:r w:rsidRPr="009201D8">
              <w:rPr>
                <w:rFonts w:ascii="Calibri" w:hAnsi="Calibri"/>
                <w:b/>
              </w:rPr>
              <w:t xml:space="preserve"> and organisation charts i</w:t>
            </w:r>
            <w:r w:rsidR="00AE70EC">
              <w:rPr>
                <w:rFonts w:ascii="Calibri" w:hAnsi="Calibri"/>
                <w:b/>
              </w:rPr>
              <w:t xml:space="preserve">f </w:t>
            </w:r>
            <w:r w:rsidR="00C27BBF">
              <w:rPr>
                <w:rFonts w:ascii="Calibri" w:hAnsi="Calibri"/>
                <w:b/>
              </w:rPr>
              <w:t xml:space="preserve">this would be </w:t>
            </w:r>
            <w:r w:rsidR="00AE70EC">
              <w:rPr>
                <w:rFonts w:ascii="Calibri" w:hAnsi="Calibri"/>
                <w:b/>
              </w:rPr>
              <w:t>helpful</w:t>
            </w:r>
            <w:r w:rsidR="00C27BBF">
              <w:rPr>
                <w:rFonts w:ascii="Calibri" w:hAnsi="Calibri"/>
                <w:b/>
              </w:rPr>
              <w:t xml:space="preserve">.  Please </w:t>
            </w:r>
            <w:r w:rsidR="00AE70EC">
              <w:rPr>
                <w:rFonts w:ascii="Calibri" w:hAnsi="Calibri"/>
                <w:b/>
              </w:rPr>
              <w:t xml:space="preserve">include details </w:t>
            </w:r>
            <w:r w:rsidR="00C27BBF">
              <w:rPr>
                <w:rFonts w:ascii="Calibri" w:hAnsi="Calibri"/>
                <w:b/>
              </w:rPr>
              <w:t xml:space="preserve">or resources </w:t>
            </w:r>
            <w:r w:rsidRPr="009201D8">
              <w:rPr>
                <w:rFonts w:ascii="Calibri" w:hAnsi="Calibri"/>
                <w:b/>
              </w:rPr>
              <w:t xml:space="preserve">such as staff </w:t>
            </w:r>
            <w:r w:rsidR="00AE70EC">
              <w:rPr>
                <w:rFonts w:ascii="Calibri" w:hAnsi="Calibri"/>
                <w:b/>
              </w:rPr>
              <w:t>or</w:t>
            </w:r>
            <w:r w:rsidRPr="009201D8">
              <w:rPr>
                <w:rFonts w:ascii="Calibri" w:hAnsi="Calibri"/>
                <w:b/>
              </w:rPr>
              <w:t xml:space="preserve"> budgets </w:t>
            </w:r>
            <w:r w:rsidR="00C27BBF">
              <w:rPr>
                <w:rFonts w:ascii="Calibri" w:hAnsi="Calibri"/>
                <w:b/>
              </w:rPr>
              <w:t xml:space="preserve">for which </w:t>
            </w:r>
            <w:r w:rsidRPr="009201D8">
              <w:rPr>
                <w:rFonts w:ascii="Calibri" w:hAnsi="Calibri"/>
                <w:b/>
              </w:rPr>
              <w:t>you</w:t>
            </w:r>
            <w:r w:rsidR="00C27BBF">
              <w:rPr>
                <w:rFonts w:ascii="Calibri" w:hAnsi="Calibri"/>
                <w:b/>
              </w:rPr>
              <w:t xml:space="preserve"> are responsible</w:t>
            </w:r>
            <w:r w:rsidRPr="009201D8">
              <w:rPr>
                <w:rFonts w:ascii="Calibri" w:hAnsi="Calibri"/>
                <w:b/>
              </w:rPr>
              <w:t>.</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C27BBF" w:rsidRPr="00C27BBF" w:rsidTr="00B55351">
        <w:trPr>
          <w:trHeight w:hRule="exact" w:val="8539"/>
        </w:trPr>
        <w:tc>
          <w:tcPr>
            <w:tcW w:w="10065" w:type="dxa"/>
            <w:shd w:val="clear" w:color="auto" w:fill="auto"/>
          </w:tcPr>
          <w:p w:rsidR="00C27BBF" w:rsidRPr="002A47E4" w:rsidRDefault="00C27BBF" w:rsidP="002A47E4">
            <w:pPr>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3260"/>
        <w:gridCol w:w="652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rsidTr="00704288">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E30150" w:rsidRDefault="008F6361" w:rsidP="002734B2">
            <w:pPr>
              <w:jc w:val="center"/>
              <w:rPr>
                <w:rFonts w:ascii="Calibri" w:hAnsi="Calibri"/>
              </w:rPr>
            </w:pPr>
            <w:r w:rsidRPr="00E30150">
              <w:rPr>
                <w:rFonts w:ascii="Calibri" w:hAnsi="Calibri"/>
              </w:rPr>
              <w:t>(</w:t>
            </w:r>
            <w:proofErr w:type="spellStart"/>
            <w:r>
              <w:rPr>
                <w:rFonts w:ascii="Calibri" w:hAnsi="Calibri"/>
              </w:rPr>
              <w:t>dd</w:t>
            </w:r>
            <w:proofErr w:type="spellEnd"/>
            <w:r>
              <w:rPr>
                <w:rFonts w:ascii="Calibri" w:hAnsi="Calibri"/>
              </w:rPr>
              <w:t>/m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8F6361" w:rsidP="002734B2">
            <w:pPr>
              <w:jc w:val="center"/>
              <w:rPr>
                <w:rFonts w:ascii="Calibri" w:hAnsi="Calibri"/>
              </w:rPr>
            </w:pPr>
            <w:r w:rsidRPr="00E30150">
              <w:rPr>
                <w:rFonts w:ascii="Calibri" w:hAnsi="Calibri"/>
              </w:rPr>
              <w:t>(</w:t>
            </w:r>
            <w:proofErr w:type="spellStart"/>
            <w:r>
              <w:rPr>
                <w:rFonts w:ascii="Calibri" w:hAnsi="Calibri"/>
              </w:rPr>
              <w:t>dd</w:t>
            </w:r>
            <w:proofErr w:type="spellEnd"/>
            <w:r>
              <w:rPr>
                <w:rFonts w:ascii="Calibri" w:hAnsi="Calibri"/>
              </w:rPr>
              <w:t>/m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32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652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905302">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326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6521" w:type="dxa"/>
            <w:tcBorders>
              <w:top w:val="single" w:sz="4" w:space="0" w:color="auto"/>
              <w:left w:val="single" w:sz="4" w:space="0" w:color="auto"/>
              <w:bottom w:val="double" w:sz="4" w:space="0" w:color="auto"/>
              <w:right w:val="double" w:sz="4" w:space="0" w:color="auto"/>
            </w:tcBorders>
            <w:shd w:val="clear" w:color="auto" w:fill="auto"/>
          </w:tcPr>
          <w:p w:rsidR="008F6361" w:rsidRDefault="008F6361"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Default="005642A7" w:rsidP="00905302">
            <w:pPr>
              <w:rPr>
                <w:rFonts w:ascii="Calibri" w:hAnsi="Calibri"/>
              </w:rPr>
            </w:pPr>
          </w:p>
          <w:p w:rsidR="005642A7" w:rsidRPr="002A47E4" w:rsidRDefault="005642A7" w:rsidP="00905302">
            <w:pPr>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A47E4">
            <w:pPr>
              <w:rPr>
                <w:rFonts w:ascii="Calibri" w:hAnsi="Calibri"/>
              </w:rPr>
            </w:pPr>
          </w:p>
          <w:p w:rsidR="00A03BE0" w:rsidRPr="002A47E4" w:rsidRDefault="00A03BE0" w:rsidP="002A47E4">
            <w:pPr>
              <w:rPr>
                <w:rFonts w:ascii="Calibri" w:hAnsi="Calibri"/>
              </w:rPr>
            </w:pPr>
          </w:p>
        </w:tc>
      </w:tr>
    </w:tbl>
    <w:p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093EC2">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outlined in the job profile</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A47E4">
            <w:pPr>
              <w:rPr>
                <w:rFonts w:ascii="Calibri" w:hAnsi="Calibri"/>
              </w:rPr>
            </w:pPr>
          </w:p>
        </w:tc>
      </w:tr>
    </w:tbl>
    <w:p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BB2170"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BB2170"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A47E4">
            <w:pPr>
              <w:rPr>
                <w:rFonts w:ascii="Calibri" w:hAnsi="Calibri"/>
              </w:rPr>
            </w:pPr>
          </w:p>
        </w:tc>
      </w:tr>
    </w:tbl>
    <w:p w:rsidR="00B87FFD" w:rsidRPr="00B55351" w:rsidRDefault="00B87FFD">
      <w:pPr>
        <w:rPr>
          <w:b/>
          <w:sz w:val="8"/>
          <w:szCs w:val="8"/>
        </w:rPr>
      </w:pPr>
    </w:p>
    <w:p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rsidTr="00704288">
        <w:trPr>
          <w:trHeight w:val="498"/>
        </w:trPr>
        <w:tc>
          <w:tcPr>
            <w:tcW w:w="10065" w:type="dxa"/>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rPr>
          <w:trHeight w:val="555"/>
        </w:trPr>
        <w:tc>
          <w:tcPr>
            <w:tcW w:w="10065" w:type="dxa"/>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rPr>
          <w:cantSplit/>
          <w:trHeight w:val="1012"/>
        </w:trPr>
        <w:tc>
          <w:tcPr>
            <w:tcW w:w="10065" w:type="dxa"/>
            <w:shd w:val="clear" w:color="auto" w:fill="auto"/>
          </w:tcPr>
          <w:p w:rsidR="005D64B5" w:rsidRPr="00E30150" w:rsidRDefault="005D64B5" w:rsidP="002A47E4">
            <w:pPr>
              <w:rPr>
                <w:rFonts w:ascii="Calibri" w:hAnsi="Calibri"/>
              </w:rPr>
            </w:pPr>
          </w:p>
        </w:tc>
      </w:tr>
    </w:tbl>
    <w:p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rsidTr="00704288">
        <w:trPr>
          <w:trHeight w:val="418"/>
        </w:trPr>
        <w:tc>
          <w:tcPr>
            <w:tcW w:w="10065" w:type="dxa"/>
            <w:gridSpan w:val="3"/>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rPr>
          <w:trHeight w:val="746"/>
        </w:trPr>
        <w:tc>
          <w:tcPr>
            <w:tcW w:w="6096" w:type="dxa"/>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rsidR="005D64B5" w:rsidRPr="003E09E5" w:rsidRDefault="00BB2170"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B2170"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rPr>
          <w:trHeight w:val="1130"/>
        </w:trPr>
        <w:tc>
          <w:tcPr>
            <w:tcW w:w="10065" w:type="dxa"/>
            <w:gridSpan w:val="3"/>
            <w:shd w:val="clear" w:color="auto" w:fill="auto"/>
          </w:tcPr>
          <w:p w:rsidR="005D64B5" w:rsidRPr="00E30150" w:rsidRDefault="005D64B5" w:rsidP="005D64B5">
            <w:pPr>
              <w:rPr>
                <w:rFonts w:ascii="Calibri" w:hAnsi="Calibri"/>
              </w:rPr>
            </w:pPr>
          </w:p>
        </w:tc>
      </w:tr>
    </w:tbl>
    <w:p w:rsidR="00537705" w:rsidRDefault="00537705"/>
    <w:p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rsidTr="00704288">
        <w:trPr>
          <w:trHeight w:val="453"/>
        </w:trPr>
        <w:tc>
          <w:tcPr>
            <w:tcW w:w="10065" w:type="dxa"/>
            <w:shd w:val="clear" w:color="auto" w:fill="BFBFBF" w:themeFill="background1" w:themeFillShade="BF"/>
            <w:vAlign w:val="center"/>
          </w:tcPr>
          <w:p w:rsidR="001A7B30" w:rsidRPr="00CF785A" w:rsidRDefault="006F55B2" w:rsidP="003805C8">
            <w:pPr>
              <w:rPr>
                <w:rFonts w:ascii="Calibri" w:hAnsi="Calibri"/>
                <w:b/>
                <w:sz w:val="22"/>
                <w:szCs w:val="22"/>
                <w:highlight w:val="lightGray"/>
              </w:rPr>
            </w:pPr>
            <w:r>
              <w:rPr>
                <w:rFonts w:ascii="Calibri" w:hAnsi="Calibri"/>
                <w:b/>
                <w:sz w:val="22"/>
                <w:szCs w:val="22"/>
              </w:rPr>
              <w:t>15</w:t>
            </w:r>
            <w:r w:rsidR="003805C8" w:rsidRPr="00032CC1">
              <w:rPr>
                <w:rFonts w:ascii="Calibri" w:hAnsi="Calibri"/>
                <w:b/>
                <w:sz w:val="22"/>
                <w:szCs w:val="22"/>
              </w:rPr>
              <w:t xml:space="preserve">. </w:t>
            </w:r>
            <w:r w:rsidR="003805C8">
              <w:rPr>
                <w:rFonts w:ascii="Calibri" w:hAnsi="Calibri"/>
                <w:b/>
                <w:sz w:val="22"/>
                <w:szCs w:val="22"/>
              </w:rPr>
              <w:t xml:space="preserve"> FURTHER INFORMATION</w:t>
            </w:r>
          </w:p>
        </w:tc>
      </w:tr>
      <w:tr w:rsidR="001A7B30" w:rsidRPr="001A20F4" w:rsidTr="003805C8">
        <w:trPr>
          <w:trHeight w:val="736"/>
        </w:trPr>
        <w:tc>
          <w:tcPr>
            <w:tcW w:w="10065" w:type="dxa"/>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rPr>
          <w:cantSplit/>
          <w:trHeight w:val="5287"/>
        </w:trPr>
        <w:tc>
          <w:tcPr>
            <w:tcW w:w="10065" w:type="dxa"/>
            <w:shd w:val="clear" w:color="auto" w:fill="auto"/>
          </w:tcPr>
          <w:p w:rsidR="001A7B30" w:rsidRPr="00E30150" w:rsidRDefault="001A7B30" w:rsidP="002A47E4">
            <w:pPr>
              <w:rPr>
                <w:rFonts w:ascii="Calibri" w:hAnsi="Calibri"/>
              </w:rPr>
            </w:pPr>
          </w:p>
        </w:tc>
      </w:tr>
    </w:tbl>
    <w:p w:rsidR="00CD0206" w:rsidRDefault="00CD0206" w:rsidP="00A655CE"/>
    <w:p w:rsidR="00B55351" w:rsidRDefault="00B55351" w:rsidP="00A655CE"/>
    <w:p w:rsidR="00B55351" w:rsidRDefault="00B55351" w:rsidP="00A655CE"/>
    <w:p w:rsidR="00B55351" w:rsidRDefault="00B55351" w:rsidP="00A655CE"/>
    <w:p w:rsidR="006F55B2" w:rsidRDefault="006F55B2" w:rsidP="00A655CE"/>
    <w:p w:rsidR="006F55B2" w:rsidRDefault="006F55B2" w:rsidP="00A655CE"/>
    <w:p w:rsidR="006F55B2" w:rsidRDefault="006F55B2" w:rsidP="00A655CE"/>
    <w:p w:rsidR="006F55B2" w:rsidRDefault="006F55B2" w:rsidP="00A655CE"/>
    <w:tbl>
      <w:tblPr>
        <w:tblW w:w="10065" w:type="dxa"/>
        <w:tblInd w:w="-34" w:type="dxa"/>
        <w:tblLayout w:type="fixed"/>
        <w:tblLook w:val="0000" w:firstRow="0" w:lastRow="0" w:firstColumn="0" w:lastColumn="0" w:noHBand="0" w:noVBand="0"/>
      </w:tblPr>
      <w:tblGrid>
        <w:gridCol w:w="5245"/>
        <w:gridCol w:w="1276"/>
        <w:gridCol w:w="3544"/>
      </w:tblGrid>
      <w:tr w:rsidR="006F55B2" w:rsidRPr="00032CC1" w:rsidTr="00296663">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F55B2" w:rsidRPr="00032CC1" w:rsidRDefault="006F55B2" w:rsidP="00296663">
            <w:pPr>
              <w:rPr>
                <w:rFonts w:ascii="Calibri" w:hAnsi="Calibri"/>
                <w:b/>
                <w:sz w:val="22"/>
                <w:szCs w:val="22"/>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w:t>
            </w:r>
            <w:r w:rsidRPr="00032CC1">
              <w:rPr>
                <w:rFonts w:ascii="Calibri" w:hAnsi="Calibri"/>
                <w:b/>
                <w:sz w:val="22"/>
                <w:szCs w:val="22"/>
              </w:rPr>
              <w:t>CRIMINAL CONVICTIONS</w:t>
            </w:r>
          </w:p>
        </w:tc>
      </w:tr>
      <w:tr w:rsidR="006F55B2" w:rsidRPr="00414717" w:rsidTr="00296663">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6F55B2" w:rsidRPr="00414717" w:rsidRDefault="006F55B2" w:rsidP="00296663">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6F55B2" w:rsidRPr="00CC56C1" w:rsidRDefault="006F55B2" w:rsidP="00296663">
            <w:pPr>
              <w:rPr>
                <w:rFonts w:ascii="Calibri" w:hAnsi="Calibri"/>
              </w:rPr>
            </w:pPr>
            <w:sdt>
              <w:sdtPr>
                <w:rPr>
                  <w:rFonts w:ascii="Calibri" w:hAnsi="Calibri"/>
                </w:rPr>
                <w:id w:val="-2048141408"/>
                <w14:checkbox>
                  <w14:checked w14:val="0"/>
                  <w14:checkedState w14:val="2612" w14:font="MS Gothic"/>
                  <w14:uncheckedState w14:val="2610" w14:font="MS Gothic"/>
                </w14:checkbox>
              </w:sdtPr>
              <w:sdtContent>
                <w:r w:rsidRPr="00CC56C1">
                  <w:rPr>
                    <w:rFonts w:ascii="MS Gothic" w:eastAsia="MS Gothic" w:hAnsi="MS Gothic" w:hint="eastAsia"/>
                  </w:rPr>
                  <w:t>☐</w:t>
                </w:r>
              </w:sdtContent>
            </w:sdt>
            <w:r w:rsidRPr="00CC56C1">
              <w:rPr>
                <w:rFonts w:ascii="Calibri" w:hAnsi="Calibri"/>
              </w:rPr>
              <w:t xml:space="preserve"> Yes</w:t>
            </w:r>
          </w:p>
          <w:p w:rsidR="006F55B2" w:rsidRPr="00CC56C1" w:rsidRDefault="006F55B2" w:rsidP="00296663">
            <w:pPr>
              <w:rPr>
                <w:rFonts w:ascii="Calibri" w:hAnsi="Calibri"/>
              </w:rPr>
            </w:pPr>
            <w:sdt>
              <w:sdtPr>
                <w:rPr>
                  <w:rFonts w:ascii="Calibri" w:hAnsi="Calibri"/>
                </w:rPr>
                <w:id w:val="-1992324911"/>
                <w14:checkbox>
                  <w14:checked w14:val="0"/>
                  <w14:checkedState w14:val="2612" w14:font="MS Gothic"/>
                  <w14:uncheckedState w14:val="2610" w14:font="MS Gothic"/>
                </w14:checkbox>
              </w:sdtPr>
              <w:sdtContent>
                <w:r w:rsidRPr="00CC56C1">
                  <w:rPr>
                    <w:rFonts w:ascii="MS Gothic" w:eastAsia="MS Gothic" w:hAnsi="MS Gothic" w:hint="eastAsia"/>
                  </w:rPr>
                  <w:t>☐</w:t>
                </w:r>
              </w:sdtContent>
            </w:sdt>
            <w:r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6F55B2" w:rsidRPr="00414717" w:rsidRDefault="006F55B2" w:rsidP="00296663">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6F55B2" w:rsidRPr="00E30150" w:rsidTr="00296663">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6F55B2" w:rsidRDefault="006F55B2" w:rsidP="00296663">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6F55B2" w:rsidRDefault="006F55B2" w:rsidP="00296663">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6F55B2" w:rsidRPr="001A20F4" w:rsidRDefault="006F55B2" w:rsidP="00296663">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6F55B2" w:rsidRPr="00E30150" w:rsidTr="00296663">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rsidR="006F55B2" w:rsidRPr="00E30150" w:rsidRDefault="006F55B2" w:rsidP="00296663">
            <w:pPr>
              <w:rPr>
                <w:rFonts w:ascii="Calibri" w:hAnsi="Calibri"/>
              </w:rPr>
            </w:pPr>
          </w:p>
        </w:tc>
      </w:tr>
      <w:tr w:rsidR="006F55B2" w:rsidRPr="00E30150" w:rsidTr="00296663">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6F55B2" w:rsidRDefault="006F55B2" w:rsidP="00296663">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6F55B2" w:rsidRDefault="006F55B2" w:rsidP="00296663">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6F55B2" w:rsidRPr="0030256F" w:rsidRDefault="006F55B2" w:rsidP="00296663">
            <w:pPr>
              <w:spacing w:before="120"/>
              <w:jc w:val="both"/>
              <w:rPr>
                <w:rFonts w:ascii="Calibri" w:hAnsi="Calibri"/>
                <w:sz w:val="16"/>
                <w:szCs w:val="16"/>
              </w:rPr>
            </w:pPr>
            <w:bookmarkStart w:id="0" w:name="_GoBack"/>
            <w:bookmarkEnd w:id="0"/>
          </w:p>
          <w:p w:rsidR="006F55B2" w:rsidRPr="00465129" w:rsidRDefault="006F55B2" w:rsidP="00296663">
            <w:pPr>
              <w:jc w:val="both"/>
              <w:rPr>
                <w:rFonts w:ascii="Calibri" w:hAnsi="Calibri"/>
                <w:b/>
                <w:sz w:val="22"/>
                <w:szCs w:val="22"/>
              </w:rPr>
            </w:pPr>
            <w:r w:rsidRPr="00465129">
              <w:rPr>
                <w:rFonts w:ascii="Calibri" w:hAnsi="Calibri"/>
                <w:b/>
                <w:sz w:val="22"/>
                <w:szCs w:val="22"/>
              </w:rPr>
              <w:t xml:space="preserve">PLEASE NOTE - To satisfy the requirement of the immigration service, If you are successful in your application for employment, you will be required to submit a declaration in relation </w:t>
            </w:r>
            <w:r>
              <w:rPr>
                <w:rFonts w:ascii="Calibri" w:hAnsi="Calibri"/>
                <w:b/>
                <w:sz w:val="22"/>
                <w:szCs w:val="22"/>
              </w:rPr>
              <w:t>to criminal c</w:t>
            </w:r>
            <w:r w:rsidRPr="00465129">
              <w:rPr>
                <w:rFonts w:ascii="Calibri" w:hAnsi="Calibri"/>
                <w:b/>
                <w:sz w:val="22"/>
                <w:szCs w:val="22"/>
              </w:rPr>
              <w:t>onviction</w:t>
            </w:r>
            <w:r>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6F55B2" w:rsidRPr="00106D1F" w:rsidRDefault="006F55B2" w:rsidP="00296663">
            <w:pPr>
              <w:jc w:val="both"/>
              <w:rPr>
                <w:rFonts w:ascii="Calibri" w:hAnsi="Calibri"/>
                <w:b/>
                <w:caps/>
                <w:sz w:val="22"/>
                <w:szCs w:val="22"/>
              </w:rPr>
            </w:pPr>
          </w:p>
        </w:tc>
      </w:tr>
    </w:tbl>
    <w:p w:rsidR="006F55B2" w:rsidRDefault="006F55B2"/>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rsidTr="003805C8">
        <w:trPr>
          <w:trHeight w:val="908"/>
        </w:trPr>
        <w:tc>
          <w:tcPr>
            <w:tcW w:w="10065" w:type="dxa"/>
            <w:gridSpan w:val="4"/>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rPr>
          <w:trHeight w:val="1828"/>
        </w:trPr>
        <w:tc>
          <w:tcPr>
            <w:tcW w:w="10065" w:type="dxa"/>
            <w:gridSpan w:val="4"/>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Default="00A2609F" w:rsidP="007F0FFE">
      <w:pPr>
        <w:rPr>
          <w:rFonts w:ascii="Calibri" w:hAnsi="Calibri"/>
          <w:sz w:val="24"/>
        </w:rPr>
      </w:pPr>
    </w:p>
    <w:p w:rsidR="000F4369" w:rsidRDefault="000F4369" w:rsidP="007F0FFE">
      <w:pPr>
        <w:rPr>
          <w:rFonts w:ascii="Calibri" w:hAnsi="Calibri"/>
          <w:sz w:val="24"/>
        </w:rPr>
      </w:pPr>
    </w:p>
    <w:p w:rsidR="000F4369" w:rsidRDefault="000F4369" w:rsidP="007F0FFE">
      <w:pPr>
        <w:rPr>
          <w:rFonts w:ascii="Calibri" w:hAnsi="Calibri"/>
          <w:sz w:val="24"/>
        </w:rPr>
      </w:pPr>
    </w:p>
    <w:p w:rsidR="000F4369" w:rsidRDefault="000F4369" w:rsidP="007F0FFE">
      <w:pPr>
        <w:rPr>
          <w:rFonts w:ascii="Calibri" w:hAnsi="Calibri"/>
          <w:sz w:val="24"/>
        </w:rPr>
      </w:pPr>
    </w:p>
    <w:p w:rsidR="000F4369" w:rsidRDefault="000F4369" w:rsidP="007F0FFE">
      <w:pPr>
        <w:rPr>
          <w:rFonts w:ascii="Calibri" w:hAnsi="Calibri"/>
          <w:sz w:val="24"/>
        </w:rPr>
      </w:pPr>
    </w:p>
    <w:p w:rsidR="000F4369" w:rsidRDefault="000F4369" w:rsidP="007F0FFE">
      <w:pPr>
        <w:rPr>
          <w:rFonts w:ascii="Calibri" w:hAnsi="Calibri"/>
          <w:sz w:val="24"/>
        </w:rPr>
      </w:pPr>
    </w:p>
    <w:p w:rsidR="000F4369" w:rsidRDefault="000F4369" w:rsidP="007F0FFE">
      <w:pPr>
        <w:rPr>
          <w:rFonts w:ascii="Calibri" w:hAnsi="Calibri"/>
          <w:sz w:val="24"/>
        </w:rPr>
      </w:pPr>
    </w:p>
    <w:p w:rsidR="000F4369" w:rsidRDefault="000F4369" w:rsidP="007F0FFE">
      <w:pPr>
        <w:rPr>
          <w:rFonts w:ascii="Calibri" w:hAnsi="Calibri"/>
          <w:sz w:val="24"/>
        </w:rPr>
      </w:pPr>
    </w:p>
    <w:p w:rsidR="000F4369" w:rsidRDefault="000F4369" w:rsidP="007F0FFE">
      <w:pPr>
        <w:rPr>
          <w:rFonts w:ascii="Calibri" w:hAnsi="Calibri"/>
          <w:sz w:val="24"/>
        </w:rPr>
      </w:pPr>
    </w:p>
    <w:p w:rsidR="000F4369" w:rsidRDefault="000F4369"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rsidTr="003805C8">
        <w:trPr>
          <w:cantSplit/>
          <w:trHeight w:val="180"/>
        </w:trPr>
        <w:tc>
          <w:tcPr>
            <w:tcW w:w="10065" w:type="dxa"/>
            <w:shd w:val="clear" w:color="auto" w:fill="BFBFBF" w:themeFill="background1" w:themeFillShade="BF"/>
          </w:tcPr>
          <w:p w:rsidR="00D17A88" w:rsidRPr="00BA4B81" w:rsidRDefault="003805C8" w:rsidP="00657ACD">
            <w:pPr>
              <w:rPr>
                <w:rFonts w:ascii="Calibri" w:hAnsi="Calibri"/>
                <w:b/>
                <w:sz w:val="22"/>
                <w:szCs w:val="22"/>
                <w:highlight w:val="lightGray"/>
              </w:rPr>
            </w:pPr>
            <w:r>
              <w:rPr>
                <w:rFonts w:ascii="Calibri" w:hAnsi="Calibri"/>
                <w:b/>
                <w:sz w:val="22"/>
                <w:szCs w:val="22"/>
              </w:rPr>
              <w:t>REFEREES</w:t>
            </w:r>
          </w:p>
        </w:tc>
      </w:tr>
      <w:tr w:rsidR="00D17A88"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rsidR="00D17A88" w:rsidRDefault="00D17A88" w:rsidP="00CC56C1">
            <w:pPr>
              <w:jc w:val="both"/>
            </w:pPr>
            <w:r w:rsidRPr="007F0FFE">
              <w:rPr>
                <w:rFonts w:ascii="Calibri" w:hAnsi="Calibri"/>
                <w:b/>
              </w:rPr>
              <w:t>Professional Referees</w:t>
            </w:r>
            <w:r w:rsidR="00CC436D">
              <w:rPr>
                <w:rFonts w:ascii="Calibri" w:hAnsi="Calibri"/>
                <w:b/>
              </w:rPr>
              <w:t xml:space="preserve">:  </w:t>
            </w:r>
            <w:r>
              <w:rPr>
                <w:rFonts w:ascii="Calibri" w:hAnsi="Calibri"/>
              </w:rPr>
              <w:t xml:space="preserve">Professional references will </w:t>
            </w:r>
            <w:r w:rsidRPr="007F0FFE">
              <w:rPr>
                <w:rFonts w:ascii="Calibri" w:hAnsi="Calibri"/>
              </w:rPr>
              <w:t>b</w:t>
            </w:r>
            <w:r>
              <w:rPr>
                <w:rFonts w:ascii="Calibri" w:hAnsi="Calibri"/>
              </w:rPr>
              <w:t xml:space="preserve">e sought from your </w:t>
            </w:r>
            <w:r w:rsidRPr="007F0FFE">
              <w:rPr>
                <w:rFonts w:ascii="Calibri" w:hAnsi="Calibri"/>
              </w:rPr>
              <w:t xml:space="preserve">current </w:t>
            </w:r>
            <w:r>
              <w:rPr>
                <w:rFonts w:ascii="Calibri" w:hAnsi="Calibri"/>
              </w:rPr>
              <w:t xml:space="preserve">and, if appropriate, any previous </w:t>
            </w:r>
            <w:r w:rsidRPr="007F0FFE">
              <w:rPr>
                <w:rFonts w:ascii="Calibri" w:hAnsi="Calibri"/>
              </w:rPr>
              <w:t>employers</w:t>
            </w:r>
            <w:r>
              <w:rPr>
                <w:rFonts w:ascii="Calibri" w:hAnsi="Calibri"/>
              </w:rPr>
              <w:t xml:space="preserve"> prior to any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rsidTr="005E6B91">
        <w:trPr>
          <w:trHeight w:val="690"/>
        </w:trPr>
        <w:tc>
          <w:tcPr>
            <w:tcW w:w="8931" w:type="dxa"/>
            <w:gridSpan w:val="5"/>
            <w:shd w:val="clear" w:color="auto" w:fill="BFBFBF" w:themeFill="background1" w:themeFillShade="BF"/>
            <w:vAlign w:val="center"/>
          </w:tcPr>
          <w:p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p>
        </w:tc>
        <w:tc>
          <w:tcPr>
            <w:tcW w:w="1134" w:type="dxa"/>
            <w:shd w:val="pct10" w:color="auto" w:fill="auto"/>
            <w:vAlign w:val="center"/>
          </w:tcPr>
          <w:p w:rsidR="0080694F" w:rsidRPr="003E09E5" w:rsidRDefault="00BB2170"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B2170"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3805C8">
        <w:trPr>
          <w:trHeight w:val="31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3805C8">
        <w:trPr>
          <w:trHeight w:val="40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3805C8">
        <w:trPr>
          <w:trHeight w:val="813"/>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9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54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5E6B91">
        <w:trPr>
          <w:trHeight w:val="630"/>
        </w:trPr>
        <w:tc>
          <w:tcPr>
            <w:tcW w:w="7655" w:type="dxa"/>
            <w:gridSpan w:val="4"/>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BB2170"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BB2170" w:rsidP="00834BAF">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rsidTr="005E6B91">
        <w:trPr>
          <w:trHeight w:val="718"/>
        </w:trPr>
        <w:tc>
          <w:tcPr>
            <w:tcW w:w="8931" w:type="dxa"/>
            <w:gridSpan w:val="5"/>
            <w:shd w:val="clear" w:color="auto" w:fill="BFBFBF" w:themeFill="background1" w:themeFillShade="BF"/>
            <w:vAlign w:val="center"/>
          </w:tcPr>
          <w:p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BB2170"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BB2170"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3805C8">
        <w:trPr>
          <w:trHeight w:val="31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40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813"/>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9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54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5E6B91">
        <w:trPr>
          <w:trHeight w:val="632"/>
        </w:trPr>
        <w:tc>
          <w:tcPr>
            <w:tcW w:w="7655" w:type="dxa"/>
            <w:gridSpan w:val="4"/>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BB2170"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BB2170" w:rsidP="00F91699">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p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rsidTr="005E6B91">
        <w:trPr>
          <w:trHeight w:val="464"/>
        </w:trPr>
        <w:tc>
          <w:tcPr>
            <w:tcW w:w="10031" w:type="dxa"/>
            <w:gridSpan w:val="4"/>
            <w:shd w:val="clear" w:color="auto" w:fill="BFBFBF" w:themeFill="background1" w:themeFillShade="BF"/>
          </w:tcPr>
          <w:p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0653DB" w:rsidP="007A2A5B">
            <w:pPr>
              <w:rPr>
                <w:rFonts w:ascii="Calibri" w:hAnsi="Calibri"/>
                <w:b/>
                <w:sz w:val="22"/>
                <w:szCs w:val="22"/>
              </w:rPr>
            </w:pPr>
            <w:r>
              <w:rPr>
                <w:rFonts w:ascii="Calibri" w:hAnsi="Calibri"/>
                <w:b/>
                <w:sz w:val="22"/>
                <w:szCs w:val="22"/>
              </w:rPr>
              <w:t>15</w:t>
            </w:r>
            <w:r w:rsidR="00FC1FC9" w:rsidRPr="00FC1FC9">
              <w:rPr>
                <w:rFonts w:ascii="Calibri" w:hAnsi="Calibri"/>
                <w:b/>
                <w:sz w:val="22"/>
                <w:szCs w:val="22"/>
              </w:rPr>
              <w:t>.</w:t>
            </w:r>
            <w:r w:rsidR="007A2A5B">
              <w:rPr>
                <w:rFonts w:ascii="Calibri" w:hAnsi="Calibri"/>
                <w:b/>
                <w:sz w:val="22"/>
                <w:szCs w:val="22"/>
              </w:rPr>
              <w:t xml:space="preserve"> </w:t>
            </w:r>
            <w:r w:rsidR="00FC1FC9" w:rsidRPr="00FC1FC9">
              <w:rPr>
                <w:rFonts w:ascii="Calibri" w:hAnsi="Calibri"/>
                <w:b/>
                <w:sz w:val="22"/>
                <w:szCs w:val="22"/>
              </w:rPr>
              <w:t xml:space="preserve"> 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BB2170"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2170"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2170"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2170"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2170"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2170"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p w:rsidR="001F446E" w:rsidRDefault="001F446E">
      <w:pPr>
        <w:rPr>
          <w:b/>
          <w:snapToGrid w:val="0"/>
          <w:sz w:val="24"/>
          <w:szCs w:val="24"/>
        </w:rPr>
      </w:pPr>
    </w:p>
    <w:p w:rsidR="008F3B3C" w:rsidRDefault="008F3B3C">
      <w:pPr>
        <w:rPr>
          <w:b/>
          <w:snapToGrid w:val="0"/>
          <w:sz w:val="24"/>
          <w:szCs w:val="24"/>
        </w:rPr>
      </w:pPr>
    </w:p>
    <w:p w:rsidR="008F3B3C" w:rsidRDefault="008F3B3C">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rsidTr="003805C8">
        <w:tc>
          <w:tcPr>
            <w:tcW w:w="4961" w:type="dxa"/>
            <w:shd w:val="clear" w:color="auto" w:fill="D9D9D9" w:themeFill="background1" w:themeFillShade="D9"/>
            <w:vAlign w:val="center"/>
          </w:tcPr>
          <w:p w:rsidR="00CC436D" w:rsidRDefault="00CC436D" w:rsidP="00A8763D">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5104" w:type="dxa"/>
            <w:shd w:val="clear" w:color="auto" w:fill="D9D9D9" w:themeFill="background1" w:themeFillShade="D9"/>
            <w:vAlign w:val="center"/>
          </w:tcPr>
          <w:p w:rsidR="00012013" w:rsidRDefault="00012013" w:rsidP="00012013">
            <w:pPr>
              <w:rPr>
                <w:rFonts w:ascii="Calibri" w:hAnsi="Calibri"/>
                <w:b/>
              </w:rPr>
            </w:pPr>
          </w:p>
          <w:p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rsidR="00CC436D" w:rsidRDefault="00CC436D" w:rsidP="00012013">
            <w:pPr>
              <w:rPr>
                <w:rFonts w:ascii="Calibri" w:hAnsi="Calibri"/>
                <w:b/>
              </w:rPr>
            </w:pPr>
            <w:r w:rsidRPr="008F638B">
              <w:rPr>
                <w:rFonts w:ascii="Calibri" w:hAnsi="Calibri"/>
                <w:b/>
              </w:rPr>
              <w:t>Cable Cottage,</w:t>
            </w:r>
          </w:p>
          <w:p w:rsidR="008F3B3C" w:rsidRDefault="00CC436D" w:rsidP="00012013">
            <w:pPr>
              <w:rPr>
                <w:rFonts w:ascii="Calibri" w:hAnsi="Calibri"/>
                <w:b/>
              </w:rPr>
            </w:pPr>
            <w:r w:rsidRPr="008F638B">
              <w:rPr>
                <w:rFonts w:ascii="Calibri" w:hAnsi="Calibri"/>
                <w:b/>
              </w:rPr>
              <w:t>Stanley</w:t>
            </w:r>
          </w:p>
          <w:p w:rsidR="00012013" w:rsidRDefault="00012013" w:rsidP="00012013">
            <w:pPr>
              <w:rPr>
                <w:rFonts w:ascii="Calibri" w:hAnsi="Calibri"/>
                <w:b/>
              </w:rPr>
            </w:pPr>
          </w:p>
          <w:p w:rsidR="00012013" w:rsidRDefault="00012013" w:rsidP="00012013">
            <w:pPr>
              <w:rPr>
                <w:rFonts w:ascii="Calibri" w:hAnsi="Calibri"/>
              </w:rPr>
            </w:pPr>
            <w:r>
              <w:rPr>
                <w:rFonts w:ascii="Calibri" w:hAnsi="Calibri"/>
              </w:rPr>
              <w:t xml:space="preserve">Email: </w:t>
            </w:r>
            <w:hyperlink r:id="rId13" w:history="1">
              <w:r w:rsidRPr="00407734">
                <w:rPr>
                  <w:rStyle w:val="Hyperlink"/>
                  <w:rFonts w:ascii="Calibri" w:hAnsi="Calibri"/>
                </w:rPr>
                <w:t>kgreenland@sec.gov.fk</w:t>
              </w:r>
            </w:hyperlink>
            <w:r>
              <w:rPr>
                <w:rFonts w:ascii="Calibri" w:hAnsi="Calibri"/>
              </w:rPr>
              <w:t xml:space="preserve">  </w:t>
            </w:r>
          </w:p>
          <w:p w:rsidR="00012013" w:rsidRPr="00012013" w:rsidRDefault="00012013" w:rsidP="00012013">
            <w:pPr>
              <w:rPr>
                <w:rFonts w:ascii="Calibri" w:hAnsi="Calibri"/>
              </w:rPr>
            </w:pPr>
          </w:p>
        </w:tc>
      </w:tr>
      <w:tr w:rsidR="00CC436D" w:rsidTr="003805C8">
        <w:trPr>
          <w:trHeight w:val="408"/>
        </w:trPr>
        <w:tc>
          <w:tcPr>
            <w:tcW w:w="4961" w:type="dxa"/>
            <w:shd w:val="clear" w:color="auto" w:fill="D9D9D9" w:themeFill="background1" w:themeFillShade="D9"/>
            <w:vAlign w:val="center"/>
          </w:tcPr>
          <w:p w:rsidR="00CC436D" w:rsidRDefault="00CC436D" w:rsidP="00A659B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Falklands, p</w:t>
            </w:r>
            <w:r w:rsidRPr="00A44EBD">
              <w:rPr>
                <w:rFonts w:ascii="Calibri" w:hAnsi="Calibri"/>
              </w:rPr>
              <w:t>lease return this completed form to:</w:t>
            </w:r>
          </w:p>
        </w:tc>
        <w:tc>
          <w:tcPr>
            <w:tcW w:w="5104" w:type="dxa"/>
            <w:shd w:val="clear" w:color="auto" w:fill="D9D9D9" w:themeFill="background1" w:themeFillShade="D9"/>
          </w:tcPr>
          <w:p w:rsidR="00CC436D" w:rsidRPr="00CC436D" w:rsidRDefault="00CC436D" w:rsidP="00CC436D">
            <w:pPr>
              <w:rPr>
                <w:rFonts w:ascii="Calibri" w:hAnsi="Calibri"/>
              </w:rPr>
            </w:pPr>
          </w:p>
          <w:p w:rsidR="00CC436D" w:rsidRDefault="00CC436D" w:rsidP="00CC436D">
            <w:pPr>
              <w:rPr>
                <w:rStyle w:val="Hyperlink"/>
                <w:rFonts w:ascii="Calibri" w:hAnsi="Calibri"/>
              </w:rPr>
            </w:pPr>
            <w:r w:rsidRPr="00CC436D">
              <w:rPr>
                <w:rFonts w:ascii="Calibri" w:hAnsi="Calibri"/>
              </w:rPr>
              <w:t xml:space="preserve">Email: </w:t>
            </w:r>
            <w:hyperlink r:id="rId14" w:history="1">
              <w:r w:rsidRPr="00CC436D">
                <w:rPr>
                  <w:rStyle w:val="Hyperlink"/>
                  <w:rFonts w:ascii="Calibri" w:hAnsi="Calibri"/>
                </w:rPr>
                <w:t>recruitment@falklands.gov.fk</w:t>
              </w:r>
            </w:hyperlink>
          </w:p>
          <w:p w:rsidR="00012013" w:rsidRDefault="00012013" w:rsidP="00CC436D">
            <w:pPr>
              <w:rPr>
                <w:rFonts w:ascii="Calibri" w:hAnsi="Calibri"/>
              </w:rPr>
            </w:pP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583D9E" w:rsidRPr="001A7472" w:rsidRDefault="00583D9E" w:rsidP="00583D9E">
      <w:pPr>
        <w:ind w:right="-284"/>
        <w:rPr>
          <w:rFonts w:ascii="Calibri" w:hAnsi="Calibri"/>
          <w:b/>
          <w:caps/>
          <w:sz w:val="24"/>
          <w:szCs w:val="24"/>
        </w:rPr>
      </w:pPr>
    </w:p>
    <w:p w:rsidR="006609D9" w:rsidRDefault="006609D9" w:rsidP="007D3D49">
      <w:pPr>
        <w:pStyle w:val="Heading3"/>
        <w:jc w:val="both"/>
        <w:rPr>
          <w:rFonts w:ascii="Calibri" w:hAnsi="Calibri"/>
          <w:caps/>
          <w:sz w:val="24"/>
          <w:szCs w:val="20"/>
        </w:rPr>
      </w:pPr>
      <w:r w:rsidRPr="000653DB">
        <w:rPr>
          <w:rFonts w:ascii="Calibri" w:hAnsi="Calibri"/>
          <w:caps/>
          <w:sz w:val="24"/>
          <w:szCs w:val="20"/>
        </w:rPr>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rsidR="008D7A36" w:rsidRPr="008D7A36" w:rsidRDefault="008D7A36" w:rsidP="008D7A36"/>
    <w:p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8D7A36" w:rsidRPr="00EF1B46" w:rsidRDefault="008D7A36" w:rsidP="00EF1B46">
      <w:pPr>
        <w:pStyle w:val="Informationtext"/>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rsidR="008D7A36" w:rsidRPr="007D3D49" w:rsidRDefault="008D7A36" w:rsidP="007D3D49">
      <w:pPr>
        <w:jc w:val="both"/>
        <w:rPr>
          <w:rFonts w:ascii="Calibri" w:hAnsi="Calibri"/>
        </w:rPr>
      </w:pPr>
    </w:p>
    <w:p w:rsidR="006609D9" w:rsidRPr="007D3D49" w:rsidRDefault="006609D9" w:rsidP="007D3D49">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7D3D49">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7D3D49">
      <w:pPr>
        <w:jc w:val="both"/>
        <w:rPr>
          <w:rFonts w:ascii="Calibri" w:hAnsi="Calibri"/>
        </w:rPr>
      </w:pPr>
    </w:p>
    <w:p w:rsidR="006609D9" w:rsidRPr="007D3D49" w:rsidRDefault="006609D9" w:rsidP="006609D9">
      <w:pPr>
        <w:rPr>
          <w:rFonts w:ascii="Calibri" w:hAnsi="Calibri"/>
        </w:rPr>
      </w:pPr>
    </w:p>
    <w:p w:rsidR="006609D9" w:rsidRPr="007D3D49" w:rsidRDefault="006609D9" w:rsidP="006609D9">
      <w:pPr>
        <w:rPr>
          <w:rFonts w:ascii="Calibri" w:hAnsi="Calibri"/>
          <w:b/>
        </w:rPr>
      </w:pPr>
      <w:r w:rsidRPr="007D3D49">
        <w:rPr>
          <w:rFonts w:ascii="Calibri" w:hAnsi="Calibri"/>
          <w:b/>
        </w:rPr>
        <w:t>References</w:t>
      </w:r>
    </w:p>
    <w:p w:rsidR="006609D9" w:rsidRDefault="006609D9" w:rsidP="000653DB">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8D7A36" w:rsidRPr="007D3D49" w:rsidRDefault="008D7A36" w:rsidP="000653DB">
      <w:pPr>
        <w:jc w:val="both"/>
        <w:rPr>
          <w:rFonts w:ascii="Calibri" w:hAnsi="Calibri"/>
        </w:rPr>
      </w:pPr>
    </w:p>
    <w:p w:rsidR="006609D9" w:rsidRPr="007D3D49" w:rsidRDefault="006609D9" w:rsidP="006609D9">
      <w:pPr>
        <w:pStyle w:val="SUB"/>
        <w:rPr>
          <w:rFonts w:ascii="Calibri" w:hAnsi="Calibri"/>
          <w:sz w:val="20"/>
          <w:szCs w:val="20"/>
        </w:rPr>
      </w:pPr>
      <w:r w:rsidRPr="007D3D49">
        <w:rPr>
          <w:rFonts w:ascii="Calibri" w:hAnsi="Calibri"/>
          <w:sz w:val="20"/>
          <w:szCs w:val="20"/>
        </w:rPr>
        <w:t xml:space="preserve">Criminal Convictions </w:t>
      </w:r>
    </w:p>
    <w:p w:rsidR="006609D9" w:rsidRPr="008D7A36" w:rsidRDefault="000653DB" w:rsidP="006609D9">
      <w:pPr>
        <w:rPr>
          <w:rFonts w:ascii="Calibri" w:hAnsi="Calibri"/>
          <w:snapToGrid w:val="0"/>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sectPr w:rsidR="006609D9" w:rsidRPr="008D7A36"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B2" w:rsidRDefault="002734B2">
      <w:r>
        <w:separator/>
      </w:r>
    </w:p>
  </w:endnote>
  <w:endnote w:type="continuationSeparator" w:id="0">
    <w:p w:rsidR="002734B2" w:rsidRDefault="0027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B2" w:rsidRPr="005914AE" w:rsidRDefault="00BB2170"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2734B2" w:rsidRPr="00E44E7C">
              <w:rPr>
                <w:rFonts w:ascii="Arial" w:hAnsi="Arial" w:cs="Arial"/>
                <w:sz w:val="16"/>
                <w:szCs w:val="16"/>
              </w:rPr>
              <w:t xml:space="preserve">Page </w:t>
            </w:r>
            <w:r w:rsidR="002734B2" w:rsidRPr="00E44E7C">
              <w:rPr>
                <w:rFonts w:ascii="Arial" w:hAnsi="Arial" w:cs="Arial"/>
                <w:b/>
                <w:bCs/>
                <w:sz w:val="16"/>
                <w:szCs w:val="16"/>
              </w:rPr>
              <w:fldChar w:fldCharType="begin"/>
            </w:r>
            <w:r w:rsidR="002734B2" w:rsidRPr="00E44E7C">
              <w:rPr>
                <w:rFonts w:ascii="Arial" w:hAnsi="Arial" w:cs="Arial"/>
                <w:b/>
                <w:bCs/>
                <w:sz w:val="16"/>
                <w:szCs w:val="16"/>
              </w:rPr>
              <w:instrText xml:space="preserve"> PAGE </w:instrText>
            </w:r>
            <w:r w:rsidR="002734B2" w:rsidRPr="00E44E7C">
              <w:rPr>
                <w:rFonts w:ascii="Arial" w:hAnsi="Arial" w:cs="Arial"/>
                <w:b/>
                <w:bCs/>
                <w:sz w:val="16"/>
                <w:szCs w:val="16"/>
              </w:rPr>
              <w:fldChar w:fldCharType="separate"/>
            </w:r>
            <w:r>
              <w:rPr>
                <w:rFonts w:ascii="Arial" w:hAnsi="Arial" w:cs="Arial"/>
                <w:b/>
                <w:bCs/>
                <w:noProof/>
                <w:sz w:val="16"/>
                <w:szCs w:val="16"/>
              </w:rPr>
              <w:t>7</w:t>
            </w:r>
            <w:r w:rsidR="002734B2" w:rsidRPr="00E44E7C">
              <w:rPr>
                <w:rFonts w:ascii="Arial" w:hAnsi="Arial" w:cs="Arial"/>
                <w:b/>
                <w:bCs/>
                <w:sz w:val="16"/>
                <w:szCs w:val="16"/>
              </w:rPr>
              <w:fldChar w:fldCharType="end"/>
            </w:r>
            <w:r w:rsidR="002734B2" w:rsidRPr="00E44E7C">
              <w:rPr>
                <w:rFonts w:ascii="Arial" w:hAnsi="Arial" w:cs="Arial"/>
                <w:sz w:val="16"/>
                <w:szCs w:val="16"/>
              </w:rPr>
              <w:t xml:space="preserve"> of </w:t>
            </w:r>
            <w:r w:rsidR="002734B2" w:rsidRPr="00E44E7C">
              <w:rPr>
                <w:rFonts w:ascii="Arial" w:hAnsi="Arial" w:cs="Arial"/>
                <w:b/>
                <w:bCs/>
                <w:sz w:val="16"/>
                <w:szCs w:val="16"/>
              </w:rPr>
              <w:fldChar w:fldCharType="begin"/>
            </w:r>
            <w:r w:rsidR="002734B2" w:rsidRPr="00E44E7C">
              <w:rPr>
                <w:rFonts w:ascii="Arial" w:hAnsi="Arial" w:cs="Arial"/>
                <w:b/>
                <w:bCs/>
                <w:sz w:val="16"/>
                <w:szCs w:val="16"/>
              </w:rPr>
              <w:instrText xml:space="preserve"> NUMPAGES  </w:instrText>
            </w:r>
            <w:r w:rsidR="002734B2" w:rsidRPr="00E44E7C">
              <w:rPr>
                <w:rFonts w:ascii="Arial" w:hAnsi="Arial" w:cs="Arial"/>
                <w:b/>
                <w:bCs/>
                <w:sz w:val="16"/>
                <w:szCs w:val="16"/>
              </w:rPr>
              <w:fldChar w:fldCharType="separate"/>
            </w:r>
            <w:r>
              <w:rPr>
                <w:rFonts w:ascii="Arial" w:hAnsi="Arial" w:cs="Arial"/>
                <w:b/>
                <w:bCs/>
                <w:noProof/>
                <w:sz w:val="16"/>
                <w:szCs w:val="16"/>
              </w:rPr>
              <w:t>10</w:t>
            </w:r>
            <w:r w:rsidR="002734B2"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B2" w:rsidRDefault="00C27DE5"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50FD4DCE" wp14:editId="209EC1C9">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C27DE5" w:rsidRPr="00C27DE5" w:rsidRDefault="00C27DE5">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C27DE5" w:rsidRPr="00C27DE5" w:rsidRDefault="00C27DE5">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002734B2" w:rsidRPr="002734B2">
              <w:rPr>
                <w:rFonts w:ascii="Arial" w:hAnsi="Arial" w:cs="Arial"/>
                <w:sz w:val="16"/>
                <w:szCs w:val="16"/>
              </w:rPr>
              <w:t xml:space="preserve">Page </w:t>
            </w:r>
            <w:r w:rsidR="002734B2" w:rsidRPr="002734B2">
              <w:rPr>
                <w:rFonts w:ascii="Arial" w:hAnsi="Arial" w:cs="Arial"/>
                <w:b/>
                <w:bCs/>
                <w:sz w:val="16"/>
                <w:szCs w:val="16"/>
              </w:rPr>
              <w:fldChar w:fldCharType="begin"/>
            </w:r>
            <w:r w:rsidR="002734B2" w:rsidRPr="002734B2">
              <w:rPr>
                <w:rFonts w:ascii="Arial" w:hAnsi="Arial" w:cs="Arial"/>
                <w:b/>
                <w:bCs/>
                <w:sz w:val="16"/>
                <w:szCs w:val="16"/>
              </w:rPr>
              <w:instrText xml:space="preserve"> PAGE </w:instrText>
            </w:r>
            <w:r w:rsidR="002734B2" w:rsidRPr="002734B2">
              <w:rPr>
                <w:rFonts w:ascii="Arial" w:hAnsi="Arial" w:cs="Arial"/>
                <w:b/>
                <w:bCs/>
                <w:sz w:val="16"/>
                <w:szCs w:val="16"/>
              </w:rPr>
              <w:fldChar w:fldCharType="separate"/>
            </w:r>
            <w:r w:rsidR="00BB2170">
              <w:rPr>
                <w:rFonts w:ascii="Arial" w:hAnsi="Arial" w:cs="Arial"/>
                <w:b/>
                <w:bCs/>
                <w:noProof/>
                <w:sz w:val="16"/>
                <w:szCs w:val="16"/>
              </w:rPr>
              <w:t>1</w:t>
            </w:r>
            <w:r w:rsidR="002734B2" w:rsidRPr="002734B2">
              <w:rPr>
                <w:rFonts w:ascii="Arial" w:hAnsi="Arial" w:cs="Arial"/>
                <w:b/>
                <w:bCs/>
                <w:sz w:val="16"/>
                <w:szCs w:val="16"/>
              </w:rPr>
              <w:fldChar w:fldCharType="end"/>
            </w:r>
            <w:r w:rsidR="002734B2" w:rsidRPr="002734B2">
              <w:rPr>
                <w:rFonts w:ascii="Arial" w:hAnsi="Arial" w:cs="Arial"/>
                <w:sz w:val="16"/>
                <w:szCs w:val="16"/>
              </w:rPr>
              <w:t xml:space="preserve"> of </w:t>
            </w:r>
            <w:r w:rsidR="002734B2" w:rsidRPr="002734B2">
              <w:rPr>
                <w:rFonts w:ascii="Arial" w:hAnsi="Arial" w:cs="Arial"/>
                <w:b/>
                <w:bCs/>
                <w:sz w:val="16"/>
                <w:szCs w:val="16"/>
              </w:rPr>
              <w:fldChar w:fldCharType="begin"/>
            </w:r>
            <w:r w:rsidR="002734B2" w:rsidRPr="002734B2">
              <w:rPr>
                <w:rFonts w:ascii="Arial" w:hAnsi="Arial" w:cs="Arial"/>
                <w:b/>
                <w:bCs/>
                <w:sz w:val="16"/>
                <w:szCs w:val="16"/>
              </w:rPr>
              <w:instrText xml:space="preserve"> NUMPAGES  </w:instrText>
            </w:r>
            <w:r w:rsidR="002734B2" w:rsidRPr="002734B2">
              <w:rPr>
                <w:rFonts w:ascii="Arial" w:hAnsi="Arial" w:cs="Arial"/>
                <w:b/>
                <w:bCs/>
                <w:sz w:val="16"/>
                <w:szCs w:val="16"/>
              </w:rPr>
              <w:fldChar w:fldCharType="separate"/>
            </w:r>
            <w:r w:rsidR="00BB2170">
              <w:rPr>
                <w:rFonts w:ascii="Arial" w:hAnsi="Arial" w:cs="Arial"/>
                <w:b/>
                <w:bCs/>
                <w:noProof/>
                <w:sz w:val="16"/>
                <w:szCs w:val="16"/>
              </w:rPr>
              <w:t>10</w:t>
            </w:r>
            <w:r w:rsidR="002734B2"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E5" w:rsidRDefault="00BB2170"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C27DE5" w:rsidRPr="002734B2">
              <w:rPr>
                <w:rFonts w:ascii="Arial" w:hAnsi="Arial" w:cs="Arial"/>
                <w:sz w:val="16"/>
                <w:szCs w:val="16"/>
              </w:rPr>
              <w:t xml:space="preserve">Page </w:t>
            </w:r>
            <w:r w:rsidR="00C27DE5" w:rsidRPr="002734B2">
              <w:rPr>
                <w:rFonts w:ascii="Arial" w:hAnsi="Arial" w:cs="Arial"/>
                <w:b/>
                <w:bCs/>
                <w:sz w:val="16"/>
                <w:szCs w:val="16"/>
              </w:rPr>
              <w:fldChar w:fldCharType="begin"/>
            </w:r>
            <w:r w:rsidR="00C27DE5" w:rsidRPr="002734B2">
              <w:rPr>
                <w:rFonts w:ascii="Arial" w:hAnsi="Arial" w:cs="Arial"/>
                <w:b/>
                <w:bCs/>
                <w:sz w:val="16"/>
                <w:szCs w:val="16"/>
              </w:rPr>
              <w:instrText xml:space="preserve"> PAGE </w:instrText>
            </w:r>
            <w:r w:rsidR="00C27DE5" w:rsidRPr="002734B2">
              <w:rPr>
                <w:rFonts w:ascii="Arial" w:hAnsi="Arial" w:cs="Arial"/>
                <w:b/>
                <w:bCs/>
                <w:sz w:val="16"/>
                <w:szCs w:val="16"/>
              </w:rPr>
              <w:fldChar w:fldCharType="separate"/>
            </w:r>
            <w:r>
              <w:rPr>
                <w:rFonts w:ascii="Arial" w:hAnsi="Arial" w:cs="Arial"/>
                <w:b/>
                <w:bCs/>
                <w:noProof/>
                <w:sz w:val="16"/>
                <w:szCs w:val="16"/>
              </w:rPr>
              <w:t>2</w:t>
            </w:r>
            <w:r w:rsidR="00C27DE5" w:rsidRPr="002734B2">
              <w:rPr>
                <w:rFonts w:ascii="Arial" w:hAnsi="Arial" w:cs="Arial"/>
                <w:b/>
                <w:bCs/>
                <w:sz w:val="16"/>
                <w:szCs w:val="16"/>
              </w:rPr>
              <w:fldChar w:fldCharType="end"/>
            </w:r>
            <w:r w:rsidR="00C27DE5" w:rsidRPr="002734B2">
              <w:rPr>
                <w:rFonts w:ascii="Arial" w:hAnsi="Arial" w:cs="Arial"/>
                <w:sz w:val="16"/>
                <w:szCs w:val="16"/>
              </w:rPr>
              <w:t xml:space="preserve"> of </w:t>
            </w:r>
            <w:r w:rsidR="00C27DE5" w:rsidRPr="002734B2">
              <w:rPr>
                <w:rFonts w:ascii="Arial" w:hAnsi="Arial" w:cs="Arial"/>
                <w:b/>
                <w:bCs/>
                <w:sz w:val="16"/>
                <w:szCs w:val="16"/>
              </w:rPr>
              <w:fldChar w:fldCharType="begin"/>
            </w:r>
            <w:r w:rsidR="00C27DE5" w:rsidRPr="002734B2">
              <w:rPr>
                <w:rFonts w:ascii="Arial" w:hAnsi="Arial" w:cs="Arial"/>
                <w:b/>
                <w:bCs/>
                <w:sz w:val="16"/>
                <w:szCs w:val="16"/>
              </w:rPr>
              <w:instrText xml:space="preserve"> NUMPAGES  </w:instrText>
            </w:r>
            <w:r w:rsidR="00C27DE5" w:rsidRPr="002734B2">
              <w:rPr>
                <w:rFonts w:ascii="Arial" w:hAnsi="Arial" w:cs="Arial"/>
                <w:b/>
                <w:bCs/>
                <w:sz w:val="16"/>
                <w:szCs w:val="16"/>
              </w:rPr>
              <w:fldChar w:fldCharType="separate"/>
            </w:r>
            <w:r>
              <w:rPr>
                <w:rFonts w:ascii="Arial" w:hAnsi="Arial" w:cs="Arial"/>
                <w:b/>
                <w:bCs/>
                <w:noProof/>
                <w:sz w:val="16"/>
                <w:szCs w:val="16"/>
              </w:rPr>
              <w:t>10</w:t>
            </w:r>
            <w:r w:rsidR="00C27DE5"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B2" w:rsidRDefault="002734B2">
      <w:r>
        <w:separator/>
      </w:r>
    </w:p>
  </w:footnote>
  <w:footnote w:type="continuationSeparator" w:id="0">
    <w:p w:rsidR="002734B2" w:rsidRDefault="00273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C69"/>
    <w:multiLevelType w:val="singleLevel"/>
    <w:tmpl w:val="0809000F"/>
    <w:lvl w:ilvl="0">
      <w:start w:val="1"/>
      <w:numFmt w:val="decimal"/>
      <w:lvlText w:val="%1."/>
      <w:lvlJc w:val="left"/>
      <w:pPr>
        <w:tabs>
          <w:tab w:val="num" w:pos="360"/>
        </w:tabs>
        <w:ind w:left="360" w:hanging="360"/>
      </w:pPr>
    </w:lvl>
  </w:abstractNum>
  <w:abstractNum w:abstractNumId="1">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nsid w:val="2A524947"/>
    <w:multiLevelType w:val="singleLevel"/>
    <w:tmpl w:val="0809000F"/>
    <w:lvl w:ilvl="0">
      <w:start w:val="1"/>
      <w:numFmt w:val="decimal"/>
      <w:lvlText w:val="%1."/>
      <w:lvlJc w:val="left"/>
      <w:pPr>
        <w:tabs>
          <w:tab w:val="num" w:pos="360"/>
        </w:tabs>
        <w:ind w:left="360" w:hanging="360"/>
      </w:pPr>
    </w:lvl>
  </w:abstractNum>
  <w:abstractNum w:abstractNumId="7">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nsid w:val="6ABD3027"/>
    <w:multiLevelType w:val="singleLevel"/>
    <w:tmpl w:val="0809000F"/>
    <w:lvl w:ilvl="0">
      <w:start w:val="1"/>
      <w:numFmt w:val="decimal"/>
      <w:lvlText w:val="%1."/>
      <w:lvlJc w:val="left"/>
      <w:pPr>
        <w:tabs>
          <w:tab w:val="num" w:pos="360"/>
        </w:tabs>
        <w:ind w:left="360" w:hanging="360"/>
      </w:pPr>
    </w:lvl>
  </w:abstractNum>
  <w:abstractNum w:abstractNumId="1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6"/>
    <w:rsid w:val="00012013"/>
    <w:rsid w:val="00030DE0"/>
    <w:rsid w:val="00031C3C"/>
    <w:rsid w:val="00032CC1"/>
    <w:rsid w:val="00051F9D"/>
    <w:rsid w:val="000521F8"/>
    <w:rsid w:val="00057923"/>
    <w:rsid w:val="00060D88"/>
    <w:rsid w:val="000653DB"/>
    <w:rsid w:val="000654AF"/>
    <w:rsid w:val="000705E0"/>
    <w:rsid w:val="00071CEC"/>
    <w:rsid w:val="000720AC"/>
    <w:rsid w:val="00081940"/>
    <w:rsid w:val="00093EC2"/>
    <w:rsid w:val="000A1AA2"/>
    <w:rsid w:val="000C16E2"/>
    <w:rsid w:val="000E36C6"/>
    <w:rsid w:val="000E6D8F"/>
    <w:rsid w:val="000F4369"/>
    <w:rsid w:val="00103CF6"/>
    <w:rsid w:val="00105B52"/>
    <w:rsid w:val="00107A1E"/>
    <w:rsid w:val="00111518"/>
    <w:rsid w:val="00134976"/>
    <w:rsid w:val="00136CBE"/>
    <w:rsid w:val="00141ECD"/>
    <w:rsid w:val="001760FC"/>
    <w:rsid w:val="001878E6"/>
    <w:rsid w:val="001915D5"/>
    <w:rsid w:val="00194CA7"/>
    <w:rsid w:val="00197E19"/>
    <w:rsid w:val="001A20F4"/>
    <w:rsid w:val="001A7B30"/>
    <w:rsid w:val="001B5E85"/>
    <w:rsid w:val="001C0424"/>
    <w:rsid w:val="001C38C7"/>
    <w:rsid w:val="001D4E4E"/>
    <w:rsid w:val="001E3CDE"/>
    <w:rsid w:val="001F2F27"/>
    <w:rsid w:val="001F446E"/>
    <w:rsid w:val="00201406"/>
    <w:rsid w:val="00202066"/>
    <w:rsid w:val="00206B88"/>
    <w:rsid w:val="00223518"/>
    <w:rsid w:val="00230E10"/>
    <w:rsid w:val="00231E52"/>
    <w:rsid w:val="00247A83"/>
    <w:rsid w:val="002638D9"/>
    <w:rsid w:val="002734B2"/>
    <w:rsid w:val="00290255"/>
    <w:rsid w:val="002A267E"/>
    <w:rsid w:val="002A47E4"/>
    <w:rsid w:val="002B470E"/>
    <w:rsid w:val="002B53EB"/>
    <w:rsid w:val="002C29E6"/>
    <w:rsid w:val="002C5948"/>
    <w:rsid w:val="002D09CB"/>
    <w:rsid w:val="002E47C1"/>
    <w:rsid w:val="002F40B0"/>
    <w:rsid w:val="002F461F"/>
    <w:rsid w:val="00313221"/>
    <w:rsid w:val="0031423A"/>
    <w:rsid w:val="0032357F"/>
    <w:rsid w:val="00337A6F"/>
    <w:rsid w:val="00342AC1"/>
    <w:rsid w:val="00346ADE"/>
    <w:rsid w:val="003540CA"/>
    <w:rsid w:val="00357B7A"/>
    <w:rsid w:val="00364490"/>
    <w:rsid w:val="00364B4B"/>
    <w:rsid w:val="0037023A"/>
    <w:rsid w:val="0037262B"/>
    <w:rsid w:val="003805C8"/>
    <w:rsid w:val="0038075F"/>
    <w:rsid w:val="003941C6"/>
    <w:rsid w:val="0039494D"/>
    <w:rsid w:val="00395E40"/>
    <w:rsid w:val="00396E97"/>
    <w:rsid w:val="003C7C95"/>
    <w:rsid w:val="003E09E5"/>
    <w:rsid w:val="003E2AE0"/>
    <w:rsid w:val="003E2C80"/>
    <w:rsid w:val="003E2DDC"/>
    <w:rsid w:val="003E4500"/>
    <w:rsid w:val="003F5D68"/>
    <w:rsid w:val="00414717"/>
    <w:rsid w:val="0041530B"/>
    <w:rsid w:val="00431842"/>
    <w:rsid w:val="00442E47"/>
    <w:rsid w:val="0044349E"/>
    <w:rsid w:val="00447FD5"/>
    <w:rsid w:val="004604B0"/>
    <w:rsid w:val="00465CBE"/>
    <w:rsid w:val="0047715B"/>
    <w:rsid w:val="004828A0"/>
    <w:rsid w:val="004B0AE1"/>
    <w:rsid w:val="004C09AB"/>
    <w:rsid w:val="004C15E5"/>
    <w:rsid w:val="004C698D"/>
    <w:rsid w:val="004C7D34"/>
    <w:rsid w:val="004F16A3"/>
    <w:rsid w:val="00503052"/>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80B64"/>
    <w:rsid w:val="00580D1F"/>
    <w:rsid w:val="0058378A"/>
    <w:rsid w:val="005837CE"/>
    <w:rsid w:val="00583D9E"/>
    <w:rsid w:val="005914AE"/>
    <w:rsid w:val="005974F2"/>
    <w:rsid w:val="005B04AF"/>
    <w:rsid w:val="005B32BE"/>
    <w:rsid w:val="005C50F2"/>
    <w:rsid w:val="005C5935"/>
    <w:rsid w:val="005D64B5"/>
    <w:rsid w:val="005D7F68"/>
    <w:rsid w:val="005E01E5"/>
    <w:rsid w:val="005E6AFF"/>
    <w:rsid w:val="005E6B91"/>
    <w:rsid w:val="00611379"/>
    <w:rsid w:val="0063618F"/>
    <w:rsid w:val="00637238"/>
    <w:rsid w:val="00642083"/>
    <w:rsid w:val="0065313F"/>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D07CD"/>
    <w:rsid w:val="006D4206"/>
    <w:rsid w:val="006D6ED4"/>
    <w:rsid w:val="006E0792"/>
    <w:rsid w:val="006E1A29"/>
    <w:rsid w:val="006E6539"/>
    <w:rsid w:val="006F351F"/>
    <w:rsid w:val="006F55B2"/>
    <w:rsid w:val="00702504"/>
    <w:rsid w:val="00703614"/>
    <w:rsid w:val="00704288"/>
    <w:rsid w:val="0072752F"/>
    <w:rsid w:val="00730326"/>
    <w:rsid w:val="00753A29"/>
    <w:rsid w:val="00753DFD"/>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62A"/>
    <w:rsid w:val="007E5F89"/>
    <w:rsid w:val="007E72E7"/>
    <w:rsid w:val="007F0FFE"/>
    <w:rsid w:val="007F25AC"/>
    <w:rsid w:val="00802464"/>
    <w:rsid w:val="00802BCA"/>
    <w:rsid w:val="0080694F"/>
    <w:rsid w:val="00811419"/>
    <w:rsid w:val="00812066"/>
    <w:rsid w:val="008127DA"/>
    <w:rsid w:val="008224AE"/>
    <w:rsid w:val="00822946"/>
    <w:rsid w:val="00824120"/>
    <w:rsid w:val="00826E15"/>
    <w:rsid w:val="008334BC"/>
    <w:rsid w:val="00834BAF"/>
    <w:rsid w:val="008419E7"/>
    <w:rsid w:val="00843CFB"/>
    <w:rsid w:val="0085072B"/>
    <w:rsid w:val="00856779"/>
    <w:rsid w:val="008662D4"/>
    <w:rsid w:val="0087771E"/>
    <w:rsid w:val="008807F2"/>
    <w:rsid w:val="00884C10"/>
    <w:rsid w:val="008928C5"/>
    <w:rsid w:val="00897440"/>
    <w:rsid w:val="008A194C"/>
    <w:rsid w:val="008A7093"/>
    <w:rsid w:val="008A7567"/>
    <w:rsid w:val="008B7858"/>
    <w:rsid w:val="008D7A36"/>
    <w:rsid w:val="008F3B3C"/>
    <w:rsid w:val="008F6361"/>
    <w:rsid w:val="008F638B"/>
    <w:rsid w:val="009017FE"/>
    <w:rsid w:val="00905302"/>
    <w:rsid w:val="009053E5"/>
    <w:rsid w:val="00906534"/>
    <w:rsid w:val="009066A1"/>
    <w:rsid w:val="009201D8"/>
    <w:rsid w:val="00930C55"/>
    <w:rsid w:val="00936677"/>
    <w:rsid w:val="009366EB"/>
    <w:rsid w:val="00956EC8"/>
    <w:rsid w:val="009602C1"/>
    <w:rsid w:val="00963172"/>
    <w:rsid w:val="00972E2A"/>
    <w:rsid w:val="00986EC4"/>
    <w:rsid w:val="009C7727"/>
    <w:rsid w:val="009D59F7"/>
    <w:rsid w:val="009E078F"/>
    <w:rsid w:val="009F0846"/>
    <w:rsid w:val="009F2C0A"/>
    <w:rsid w:val="00A01A27"/>
    <w:rsid w:val="00A01C4D"/>
    <w:rsid w:val="00A03BE0"/>
    <w:rsid w:val="00A114A3"/>
    <w:rsid w:val="00A2609F"/>
    <w:rsid w:val="00A26A78"/>
    <w:rsid w:val="00A34B48"/>
    <w:rsid w:val="00A35D30"/>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6879"/>
    <w:rsid w:val="00B216AB"/>
    <w:rsid w:val="00B23842"/>
    <w:rsid w:val="00B35449"/>
    <w:rsid w:val="00B55351"/>
    <w:rsid w:val="00B579E9"/>
    <w:rsid w:val="00B6051C"/>
    <w:rsid w:val="00B61198"/>
    <w:rsid w:val="00B62347"/>
    <w:rsid w:val="00B86B11"/>
    <w:rsid w:val="00B87FFD"/>
    <w:rsid w:val="00B94F86"/>
    <w:rsid w:val="00B9788A"/>
    <w:rsid w:val="00B97E91"/>
    <w:rsid w:val="00BA4B81"/>
    <w:rsid w:val="00BA7136"/>
    <w:rsid w:val="00BB2170"/>
    <w:rsid w:val="00BC358E"/>
    <w:rsid w:val="00BC5A7C"/>
    <w:rsid w:val="00BC783F"/>
    <w:rsid w:val="00BD1F17"/>
    <w:rsid w:val="00BE2B4A"/>
    <w:rsid w:val="00BE6FE3"/>
    <w:rsid w:val="00BF0156"/>
    <w:rsid w:val="00C11C25"/>
    <w:rsid w:val="00C17843"/>
    <w:rsid w:val="00C2241C"/>
    <w:rsid w:val="00C263B3"/>
    <w:rsid w:val="00C27BBF"/>
    <w:rsid w:val="00C27DE5"/>
    <w:rsid w:val="00C34EFA"/>
    <w:rsid w:val="00C36F38"/>
    <w:rsid w:val="00C44C85"/>
    <w:rsid w:val="00C47D5D"/>
    <w:rsid w:val="00C50AF3"/>
    <w:rsid w:val="00C55EC0"/>
    <w:rsid w:val="00C5707A"/>
    <w:rsid w:val="00C67938"/>
    <w:rsid w:val="00C70064"/>
    <w:rsid w:val="00C77E6F"/>
    <w:rsid w:val="00C8277F"/>
    <w:rsid w:val="00C827E3"/>
    <w:rsid w:val="00C87510"/>
    <w:rsid w:val="00C90B99"/>
    <w:rsid w:val="00CA7D08"/>
    <w:rsid w:val="00CC1D21"/>
    <w:rsid w:val="00CC436D"/>
    <w:rsid w:val="00CC56C1"/>
    <w:rsid w:val="00CC7FFB"/>
    <w:rsid w:val="00CD0206"/>
    <w:rsid w:val="00CD755F"/>
    <w:rsid w:val="00CE3A89"/>
    <w:rsid w:val="00CE6175"/>
    <w:rsid w:val="00CF785A"/>
    <w:rsid w:val="00D00FC0"/>
    <w:rsid w:val="00D17A88"/>
    <w:rsid w:val="00D457F5"/>
    <w:rsid w:val="00D50063"/>
    <w:rsid w:val="00D56D9C"/>
    <w:rsid w:val="00D661A9"/>
    <w:rsid w:val="00D73D9D"/>
    <w:rsid w:val="00D74544"/>
    <w:rsid w:val="00D9419D"/>
    <w:rsid w:val="00D94663"/>
    <w:rsid w:val="00D97876"/>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713F"/>
    <w:rsid w:val="00E9018C"/>
    <w:rsid w:val="00EA0A22"/>
    <w:rsid w:val="00EA1DEC"/>
    <w:rsid w:val="00EA6142"/>
    <w:rsid w:val="00EB2ADD"/>
    <w:rsid w:val="00ED259D"/>
    <w:rsid w:val="00ED5DF5"/>
    <w:rsid w:val="00EE382A"/>
    <w:rsid w:val="00EF1B46"/>
    <w:rsid w:val="00EF1EF3"/>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greenland@sec.gov.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ruitment@falklands.gov.f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Issues%20and%20Documents%20being%20worked%20on\B1%20-%20Application%20Form\Application%20Form%20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6D37-AC0F-4BA5-A3D9-EB10BAFE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2015.dotm</Template>
  <TotalTime>52</TotalTime>
  <Pages>10</Pages>
  <Words>1781</Words>
  <Characters>9773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11531</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Lynne Forster (HR Support Officer)</cp:lastModifiedBy>
  <cp:revision>4</cp:revision>
  <cp:lastPrinted>2017-02-28T17:12:00Z</cp:lastPrinted>
  <dcterms:created xsi:type="dcterms:W3CDTF">2017-02-28T17:09:00Z</dcterms:created>
  <dcterms:modified xsi:type="dcterms:W3CDTF">2017-02-28T18:15:00Z</dcterms:modified>
</cp:coreProperties>
</file>