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182" w14:textId="77777777" w:rsidR="00357973" w:rsidRDefault="00357973">
      <w:bookmarkStart w:id="0" w:name="_GoBack"/>
      <w:bookmarkEnd w:id="0"/>
    </w:p>
    <w:p w14:paraId="7A25F283" w14:textId="77777777" w:rsidR="00014FB9" w:rsidRDefault="00160EBD">
      <w:r>
        <w:rPr>
          <w:noProof/>
          <w:lang w:eastAsia="en-GB"/>
        </w:rPr>
        <w:drawing>
          <wp:anchor distT="0" distB="0" distL="114300" distR="114300" simplePos="0" relativeHeight="251658240" behindDoc="0" locked="0" layoutInCell="1" allowOverlap="1" wp14:anchorId="4621D86E" wp14:editId="1B78D140">
            <wp:simplePos x="0" y="0"/>
            <wp:positionH relativeFrom="column">
              <wp:posOffset>1994535</wp:posOffset>
            </wp:positionH>
            <wp:positionV relativeFrom="paragraph">
              <wp:posOffset>-111760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0E5">
        <w:rPr>
          <w:noProof/>
        </w:rPr>
        <w:pict w14:anchorId="05003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76.05pt;margin-top:-44.8pt;width:312pt;height:34.5pt;z-index:251659264;mso-position-horizontal-relative:text;mso-position-vertical-relative:text" fillcolor="black">
            <v:shadow color="#868686"/>
            <v:textpath style="font-family:&quot;Arial Black&quot;;font-size:12pt;v-text-kern:t" trim="t" fitpath="t" string="GREAT WISHFORD C.E. (V.A.) PRIMARY SCHOOL&#10;"/>
          </v:shape>
        </w:pict>
      </w:r>
      <w:r>
        <w:rPr>
          <w:noProof/>
          <w:lang w:eastAsia="en-GB"/>
        </w:rPr>
        <w:drawing>
          <wp:anchor distT="0" distB="0" distL="114300" distR="114300" simplePos="0" relativeHeight="251657216" behindDoc="0" locked="0" layoutInCell="1" allowOverlap="1" wp14:anchorId="753882CC" wp14:editId="13FED1EF">
            <wp:simplePos x="0" y="0"/>
            <wp:positionH relativeFrom="column">
              <wp:posOffset>-862965</wp:posOffset>
            </wp:positionH>
            <wp:positionV relativeFrom="paragraph">
              <wp:posOffset>-683260</wp:posOffset>
            </wp:positionV>
            <wp:extent cx="914400" cy="803910"/>
            <wp:effectExtent l="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58713" w14:textId="77777777" w:rsidR="00014FB9" w:rsidRDefault="00014FB9"/>
    <w:p w14:paraId="46ABA491" w14:textId="77777777" w:rsidR="00014FB9" w:rsidRDefault="00014FB9"/>
    <w:p w14:paraId="41D51F26" w14:textId="77777777" w:rsidR="00014FB9" w:rsidRDefault="00014FB9"/>
    <w:p w14:paraId="2818D1CB" w14:textId="77777777" w:rsidR="00014FB9" w:rsidRDefault="00014FB9"/>
    <w:p w14:paraId="5B351C2E" w14:textId="77777777" w:rsidR="00014FB9" w:rsidRDefault="00014FB9"/>
    <w:p w14:paraId="1F86FCD6" w14:textId="77777777" w:rsidR="00014FB9" w:rsidRDefault="00014FB9"/>
    <w:p w14:paraId="189E5557" w14:textId="77777777" w:rsidR="00014FB9" w:rsidRDefault="00014FB9"/>
    <w:p w14:paraId="0D3CBBE8" w14:textId="77777777" w:rsidR="00014FB9" w:rsidRDefault="00014FB9"/>
    <w:p w14:paraId="6E0169D4" w14:textId="77777777" w:rsidR="00014FB9" w:rsidRDefault="00160EBD">
      <w:r>
        <w:rPr>
          <w:noProof/>
          <w:lang w:eastAsia="en-GB"/>
        </w:rPr>
        <mc:AlternateContent>
          <mc:Choice Requires="wps">
            <w:drawing>
              <wp:anchor distT="0" distB="0" distL="114300" distR="114300" simplePos="0" relativeHeight="251656192" behindDoc="0" locked="1" layoutInCell="1" allowOverlap="1" wp14:anchorId="31C88130" wp14:editId="7410CD39">
                <wp:simplePos x="0" y="0"/>
                <wp:positionH relativeFrom="column">
                  <wp:posOffset>851535</wp:posOffset>
                </wp:positionH>
                <wp:positionV relativeFrom="page">
                  <wp:posOffset>1831340</wp:posOffset>
                </wp:positionV>
                <wp:extent cx="3840480" cy="15576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55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5052B" w14:textId="77777777" w:rsidR="00014FB9" w:rsidRPr="00D41997" w:rsidRDefault="00014FB9">
                            <w:pPr>
                              <w:jc w:val="center"/>
                              <w:rPr>
                                <w:rFonts w:cs="Arial"/>
                                <w:b/>
                              </w:rPr>
                            </w:pPr>
                            <w:smartTag w:uri="urn:schemas-microsoft-com:office:smarttags" w:element="Street">
                              <w:smartTag w:uri="urn:schemas-microsoft-com:office:smarttags" w:element="address">
                                <w:r w:rsidRPr="00D41997">
                                  <w:rPr>
                                    <w:rFonts w:cs="Arial"/>
                                    <w:b/>
                                  </w:rPr>
                                  <w:t>West Street</w:t>
                                </w:r>
                              </w:smartTag>
                            </w:smartTag>
                          </w:p>
                          <w:p w14:paraId="6FE403A8" w14:textId="77777777" w:rsidR="00014FB9" w:rsidRPr="00D41997" w:rsidRDefault="00014FB9">
                            <w:pPr>
                              <w:jc w:val="center"/>
                              <w:rPr>
                                <w:rFonts w:cs="Arial"/>
                                <w:b/>
                              </w:rPr>
                            </w:pPr>
                            <w:r w:rsidRPr="00D41997">
                              <w:rPr>
                                <w:rFonts w:cs="Arial"/>
                                <w:b/>
                              </w:rPr>
                              <w:t>Great Wishford</w:t>
                            </w:r>
                          </w:p>
                          <w:p w14:paraId="196D3759" w14:textId="77777777" w:rsidR="00014FB9" w:rsidRPr="00D41997" w:rsidRDefault="00014FB9">
                            <w:pPr>
                              <w:jc w:val="center"/>
                              <w:rPr>
                                <w:rFonts w:cs="Arial"/>
                                <w:b/>
                              </w:rPr>
                            </w:pPr>
                            <w:smartTag w:uri="urn:schemas-microsoft-com:office:smarttags" w:element="City">
                              <w:smartTag w:uri="urn:schemas-microsoft-com:office:smarttags" w:element="place">
                                <w:r w:rsidRPr="00D41997">
                                  <w:rPr>
                                    <w:rFonts w:cs="Arial"/>
                                    <w:b/>
                                  </w:rPr>
                                  <w:t>Salisbury</w:t>
                                </w:r>
                              </w:smartTag>
                            </w:smartTag>
                          </w:p>
                          <w:p w14:paraId="0DF119CB" w14:textId="77777777" w:rsidR="00014FB9" w:rsidRPr="00D41997" w:rsidRDefault="00014FB9">
                            <w:pPr>
                              <w:jc w:val="center"/>
                              <w:rPr>
                                <w:rFonts w:cs="Arial"/>
                                <w:b/>
                              </w:rPr>
                            </w:pPr>
                            <w:r w:rsidRPr="00D41997">
                              <w:rPr>
                                <w:rFonts w:cs="Arial"/>
                                <w:b/>
                              </w:rPr>
                              <w:t>Wiltshire   SP2 0PQ</w:t>
                            </w:r>
                          </w:p>
                          <w:p w14:paraId="757726A8" w14:textId="77777777" w:rsidR="00014FB9" w:rsidRPr="00D41997" w:rsidRDefault="00014FB9">
                            <w:pPr>
                              <w:jc w:val="center"/>
                              <w:rPr>
                                <w:rFonts w:cs="Arial"/>
                                <w:b/>
                              </w:rPr>
                            </w:pPr>
                          </w:p>
                          <w:p w14:paraId="7712F7C9" w14:textId="77777777" w:rsidR="00014FB9" w:rsidRPr="00D41997" w:rsidRDefault="00817528">
                            <w:pPr>
                              <w:pStyle w:val="Heading1"/>
                              <w:rPr>
                                <w:rFonts w:ascii="Arial" w:hAnsi="Arial" w:cs="Arial"/>
                                <w:sz w:val="20"/>
                              </w:rPr>
                            </w:pPr>
                            <w:r>
                              <w:rPr>
                                <w:rFonts w:ascii="Arial" w:hAnsi="Arial" w:cs="Arial"/>
                                <w:sz w:val="20"/>
                              </w:rPr>
                              <w:t>Tel</w:t>
                            </w:r>
                            <w:r w:rsidR="00014FB9" w:rsidRPr="00D41997">
                              <w:rPr>
                                <w:rFonts w:ascii="Arial" w:hAnsi="Arial" w:cs="Arial"/>
                                <w:sz w:val="20"/>
                              </w:rPr>
                              <w:t>:  01722 790433</w:t>
                            </w:r>
                          </w:p>
                          <w:p w14:paraId="2DB8C47E" w14:textId="77777777" w:rsidR="00014FB9" w:rsidRDefault="00D41997" w:rsidP="00D41997">
                            <w:pPr>
                              <w:jc w:val="center"/>
                            </w:pPr>
                            <w:r>
                              <w:t xml:space="preserve">Email  </w:t>
                            </w:r>
                            <w:hyperlink r:id="rId7" w:history="1">
                              <w:r w:rsidRPr="00E11061">
                                <w:rPr>
                                  <w:rStyle w:val="Hyperlink"/>
                                </w:rPr>
                                <w:t>admin@greatwishford.wilts.sch.uk</w:t>
                              </w:r>
                            </w:hyperlink>
                          </w:p>
                          <w:p w14:paraId="2456F3F6" w14:textId="77777777" w:rsidR="00D41997" w:rsidRDefault="00D41997" w:rsidP="00D41997">
                            <w:pPr>
                              <w:jc w:val="center"/>
                              <w:rPr>
                                <w:rStyle w:val="Hyperlink"/>
                              </w:rPr>
                            </w:pPr>
                            <w:r>
                              <w:t xml:space="preserve">Website </w:t>
                            </w:r>
                            <w:hyperlink r:id="rId8" w:history="1">
                              <w:r w:rsidRPr="00E11061">
                                <w:rPr>
                                  <w:rStyle w:val="Hyperlink"/>
                                </w:rPr>
                                <w:t>www.greatwishfordschool.co.uk</w:t>
                              </w:r>
                            </w:hyperlink>
                          </w:p>
                          <w:p w14:paraId="36D9E435" w14:textId="77777777" w:rsidR="00357973" w:rsidRDefault="00357973" w:rsidP="00D41997">
                            <w:pPr>
                              <w:jc w:val="center"/>
                              <w:rPr>
                                <w:rStyle w:val="Hyperlink"/>
                              </w:rPr>
                            </w:pPr>
                          </w:p>
                          <w:p w14:paraId="601495CD" w14:textId="77777777" w:rsidR="00357973" w:rsidRDefault="00357973" w:rsidP="00D41997">
                            <w:pPr>
                              <w:jc w:val="center"/>
                              <w:rPr>
                                <w:rStyle w:val="Hyperlink"/>
                              </w:rPr>
                            </w:pPr>
                          </w:p>
                          <w:p w14:paraId="10C3BD6E" w14:textId="77777777" w:rsidR="00357973" w:rsidRDefault="00357973" w:rsidP="00357973">
                            <w:pPr>
                              <w:jc w:val="right"/>
                            </w:pPr>
                            <w:r>
                              <w:rPr>
                                <w:rStyle w:val="Hyperlink"/>
                              </w:rPr>
                              <w:t>25th</w:t>
                            </w:r>
                          </w:p>
                          <w:p w14:paraId="4046E447" w14:textId="77777777" w:rsidR="00D41997" w:rsidRDefault="00D41997"/>
                          <w:p w14:paraId="7AB03DEC" w14:textId="77777777" w:rsidR="00014FB9" w:rsidRDefault="00014FB9"/>
                          <w:p w14:paraId="56448789" w14:textId="77777777" w:rsidR="00014FB9" w:rsidRDefault="00014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05pt;margin-top:144.2pt;width:302.4pt;height:1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OJ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" stroked="f">
                <v:textbox>
                  <w:txbxContent>
                    <w:p w:rsidR="00014FB9" w:rsidRPr="00D41997" w:rsidRDefault="00014FB9">
                      <w:pPr>
                        <w:jc w:val="center"/>
                        <w:rPr>
                          <w:rFonts w:cs="Arial"/>
                          <w:b/>
                        </w:rPr>
                      </w:pPr>
                      <w:smartTag w:uri="urn:schemas-microsoft-com:office:smarttags" w:element="Street">
                        <w:smartTag w:uri="urn:schemas-microsoft-com:office:smarttags" w:element="address">
                          <w:r w:rsidRPr="00D41997">
                            <w:rPr>
                              <w:rFonts w:cs="Arial"/>
                              <w:b/>
                            </w:rPr>
                            <w:t>West Street</w:t>
                          </w:r>
                        </w:smartTag>
                      </w:smartTag>
                    </w:p>
                    <w:p w:rsidR="00014FB9" w:rsidRPr="00D41997" w:rsidRDefault="00014FB9">
                      <w:pPr>
                        <w:jc w:val="center"/>
                        <w:rPr>
                          <w:rFonts w:cs="Arial"/>
                          <w:b/>
                        </w:rPr>
                      </w:pPr>
                      <w:r w:rsidRPr="00D41997">
                        <w:rPr>
                          <w:rFonts w:cs="Arial"/>
                          <w:b/>
                        </w:rPr>
                        <w:t xml:space="preserve">Great </w:t>
                      </w:r>
                      <w:proofErr w:type="spellStart"/>
                      <w:r w:rsidRPr="00D41997">
                        <w:rPr>
                          <w:rFonts w:cs="Arial"/>
                          <w:b/>
                        </w:rPr>
                        <w:t>Wishford</w:t>
                      </w:r>
                      <w:proofErr w:type="spellEnd"/>
                    </w:p>
                    <w:p w:rsidR="00014FB9" w:rsidRPr="00D41997" w:rsidRDefault="00014FB9">
                      <w:pPr>
                        <w:jc w:val="center"/>
                        <w:rPr>
                          <w:rFonts w:cs="Arial"/>
                          <w:b/>
                        </w:rPr>
                      </w:pPr>
                      <w:smartTag w:uri="urn:schemas-microsoft-com:office:smarttags" w:element="City">
                        <w:smartTag w:uri="urn:schemas-microsoft-com:office:smarttags" w:element="place">
                          <w:r w:rsidRPr="00D41997">
                            <w:rPr>
                              <w:rFonts w:cs="Arial"/>
                              <w:b/>
                            </w:rPr>
                            <w:t>Salisbury</w:t>
                          </w:r>
                        </w:smartTag>
                      </w:smartTag>
                    </w:p>
                    <w:p w:rsidR="00014FB9" w:rsidRPr="00D41997" w:rsidRDefault="00014FB9">
                      <w:pPr>
                        <w:jc w:val="center"/>
                        <w:rPr>
                          <w:rFonts w:cs="Arial"/>
                          <w:b/>
                        </w:rPr>
                      </w:pPr>
                      <w:r w:rsidRPr="00D41997">
                        <w:rPr>
                          <w:rFonts w:cs="Arial"/>
                          <w:b/>
                        </w:rPr>
                        <w:t>Wiltshire   SP2 0PQ</w:t>
                      </w:r>
                    </w:p>
                    <w:p w:rsidR="00014FB9" w:rsidRPr="00D41997" w:rsidRDefault="00014FB9">
                      <w:pPr>
                        <w:jc w:val="center"/>
                        <w:rPr>
                          <w:rFonts w:cs="Arial"/>
                          <w:b/>
                        </w:rPr>
                      </w:pPr>
                    </w:p>
                    <w:p w:rsidR="00014FB9" w:rsidRPr="00D41997" w:rsidRDefault="00817528">
                      <w:pPr>
                        <w:pStyle w:val="Heading1"/>
                        <w:rPr>
                          <w:rFonts w:ascii="Arial" w:hAnsi="Arial" w:cs="Arial"/>
                          <w:sz w:val="20"/>
                        </w:rPr>
                      </w:pPr>
                      <w:r>
                        <w:rPr>
                          <w:rFonts w:ascii="Arial" w:hAnsi="Arial" w:cs="Arial"/>
                          <w:sz w:val="20"/>
                        </w:rPr>
                        <w:t>Tel</w:t>
                      </w:r>
                      <w:r w:rsidR="00014FB9" w:rsidRPr="00D41997">
                        <w:rPr>
                          <w:rFonts w:ascii="Arial" w:hAnsi="Arial" w:cs="Arial"/>
                          <w:sz w:val="20"/>
                        </w:rPr>
                        <w:t>:  01722 790433</w:t>
                      </w:r>
                    </w:p>
                    <w:p w:rsidR="00014FB9" w:rsidRDefault="00D41997" w:rsidP="00D41997">
                      <w:pPr>
                        <w:jc w:val="center"/>
                      </w:pPr>
                      <w:proofErr w:type="gramStart"/>
                      <w:r>
                        <w:t xml:space="preserve">Email  </w:t>
                      </w:r>
                      <w:proofErr w:type="gramEnd"/>
                      <w:hyperlink r:id="rId10" w:history="1">
                        <w:r w:rsidRPr="00E11061">
                          <w:rPr>
                            <w:rStyle w:val="Hyperlink"/>
                          </w:rPr>
                          <w:t>admin@greatwishford.wilts.sch.uk</w:t>
                        </w:r>
                      </w:hyperlink>
                    </w:p>
                    <w:p w:rsidR="00D41997" w:rsidRDefault="00D41997" w:rsidP="00D41997">
                      <w:pPr>
                        <w:jc w:val="center"/>
                        <w:rPr>
                          <w:rStyle w:val="Hyperlink"/>
                        </w:rPr>
                      </w:pPr>
                      <w:r>
                        <w:t xml:space="preserve">Website </w:t>
                      </w:r>
                      <w:hyperlink r:id="rId11" w:history="1">
                        <w:r w:rsidRPr="00E11061">
                          <w:rPr>
                            <w:rStyle w:val="Hyperlink"/>
                          </w:rPr>
                          <w:t>www.greatwishfordschool.co.uk</w:t>
                        </w:r>
                      </w:hyperlink>
                    </w:p>
                    <w:p w:rsidR="00357973" w:rsidRDefault="00357973" w:rsidP="00D41997">
                      <w:pPr>
                        <w:jc w:val="center"/>
                        <w:rPr>
                          <w:rStyle w:val="Hyperlink"/>
                        </w:rPr>
                      </w:pPr>
                    </w:p>
                    <w:p w:rsidR="00357973" w:rsidRDefault="00357973" w:rsidP="00D41997">
                      <w:pPr>
                        <w:jc w:val="center"/>
                        <w:rPr>
                          <w:rStyle w:val="Hyperlink"/>
                        </w:rPr>
                      </w:pPr>
                    </w:p>
                    <w:p w:rsidR="00357973" w:rsidRDefault="00357973" w:rsidP="00357973">
                      <w:pPr>
                        <w:jc w:val="right"/>
                      </w:pPr>
                      <w:r>
                        <w:rPr>
                          <w:rStyle w:val="Hyperlink"/>
                        </w:rPr>
                        <w:t>25th</w:t>
                      </w:r>
                    </w:p>
                    <w:p w:rsidR="00D41997" w:rsidRDefault="00D41997"/>
                    <w:p w:rsidR="00014FB9" w:rsidRDefault="00014FB9"/>
                    <w:p w:rsidR="00014FB9" w:rsidRDefault="00014FB9">
                      <w:pPr>
                        <w:jc w:val="center"/>
                      </w:pPr>
                    </w:p>
                  </w:txbxContent>
                </v:textbox>
                <w10:wrap anchory="page"/>
                <w10:anchorlock/>
              </v:shape>
            </w:pict>
          </mc:Fallback>
        </mc:AlternateContent>
      </w:r>
    </w:p>
    <w:p w14:paraId="4745CCD9" w14:textId="77777777" w:rsidR="00160EBD" w:rsidRDefault="00160EBD"/>
    <w:p w14:paraId="5BD06AC9" w14:textId="77777777" w:rsidR="00160EBD" w:rsidRPr="00160EBD" w:rsidRDefault="00160EBD" w:rsidP="00160EBD"/>
    <w:p w14:paraId="659D8592" w14:textId="77777777" w:rsidR="00160EBD" w:rsidRPr="00160EBD" w:rsidRDefault="00160EBD" w:rsidP="00160EBD"/>
    <w:p w14:paraId="671A2919" w14:textId="77777777" w:rsidR="00A25292" w:rsidRDefault="00A25292" w:rsidP="00A25292">
      <w:pPr>
        <w:spacing w:after="200" w:line="276" w:lineRule="auto"/>
      </w:pPr>
    </w:p>
    <w:p w14:paraId="71A795F8" w14:textId="77777777" w:rsidR="00A25292" w:rsidRDefault="00A25292" w:rsidP="00A25292">
      <w:pPr>
        <w:spacing w:after="200" w:line="276" w:lineRule="auto"/>
      </w:pPr>
    </w:p>
    <w:p w14:paraId="45314EE5" w14:textId="77777777" w:rsidR="00A25292" w:rsidRPr="00A25292" w:rsidRDefault="00A25292" w:rsidP="00A25292">
      <w:pPr>
        <w:spacing w:after="200" w:line="276" w:lineRule="auto"/>
        <w:rPr>
          <w:rFonts w:asciiTheme="minorHAnsi" w:eastAsiaTheme="minorHAnsi" w:hAnsiTheme="minorHAnsi" w:cstheme="minorBidi"/>
          <w:sz w:val="22"/>
          <w:szCs w:val="22"/>
        </w:rPr>
      </w:pPr>
    </w:p>
    <w:p w14:paraId="0FAC6E27" w14:textId="77777777" w:rsidR="00A25292" w:rsidRPr="00A25292" w:rsidRDefault="00A25292" w:rsidP="00A25292">
      <w:pPr>
        <w:spacing w:after="200" w:line="276" w:lineRule="auto"/>
        <w:rPr>
          <w:rFonts w:asciiTheme="minorHAnsi" w:eastAsiaTheme="minorHAnsi" w:hAnsiTheme="minorHAnsi" w:cstheme="minorBidi"/>
          <w:sz w:val="22"/>
          <w:szCs w:val="22"/>
        </w:rPr>
      </w:pPr>
    </w:p>
    <w:p w14:paraId="650A822B"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Dear Candidate,</w:t>
      </w:r>
    </w:p>
    <w:p w14:paraId="5F3087B5"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Thank you for taking an interest in this role as Head Teacher of Great Wishford School.  We are a long-established rural primary school with a distinctive Christian ethos and a warm family atmosphere, and cherish our heritage and traditions; but we want to move forward with the changing educational landscape and raise aspirations for pupils.</w:t>
      </w:r>
    </w:p>
    <w:p w14:paraId="63D30DA8"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The school is entering exciting times as it becomes part of a successful local multi-academy trust, and governors and staff alike are looking forward to the opportunities and challenges that partnership will bring.  We are looking to increase our capacity to cater to the needs of all pupils, and raise attainment for all, whilst ensuring that the spiritual, social, moral and cultural growth of all continue to be nurtured, enabling every child to grow to his or her best ability.</w:t>
      </w:r>
    </w:p>
    <w:p w14:paraId="32BFDD3E"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The governors, staff and pupils are looking someone who is warm and approachable, with excellent communication skills.  That person  will work successfully with a cohesive team, be highly organised and will have ambitious aspirations for everyone in the school. Our former Head Teacher served the school with dedication for twenty years.  Governors have appointed an interim Head from September 2017 and we would like ideally to appoint a permanent Head Teacher from January 2018, so that we have a strong permanent leadership to embrace the changes that our future will bring.</w:t>
      </w:r>
    </w:p>
    <w:p w14:paraId="05976CFE"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We are very proud of our school community, from pupils to cleaning staff.  We have a professional, hard-working and supportive staff team who work closely together to provide an exciting and varied curriculum for all our pupils. Our ‘Friends of Great Wishford School’ is a committed group of parents who work enthusiastically to support us .The school is a happy place, where children feel safe and cared-for, and where learning is valued.</w:t>
      </w:r>
    </w:p>
    <w:p w14:paraId="1D3CFB1B" w14:textId="77777777" w:rsidR="00A25292" w:rsidRDefault="00A25292" w:rsidP="00A25292">
      <w:pPr>
        <w:spacing w:after="200" w:line="276" w:lineRule="auto"/>
        <w:rPr>
          <w:rFonts w:asciiTheme="minorHAnsi" w:eastAsiaTheme="minorHAnsi" w:hAnsiTheme="minorHAnsi" w:cstheme="minorBidi"/>
          <w:sz w:val="22"/>
          <w:szCs w:val="22"/>
        </w:rPr>
      </w:pPr>
    </w:p>
    <w:p w14:paraId="477A0271"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lastRenderedPageBreak/>
        <w:t>I warmly encourage you to visit the school and to experience the positive learning atmosphere and friendly welcome from pupils and staff alike.  We hope you will be interested in the professional challenges, rewards and opportunities that this role can offer as we move forward together into a new stage of development.</w:t>
      </w:r>
    </w:p>
    <w:p w14:paraId="2EBC7567" w14:textId="77777777" w:rsidR="00A25292" w:rsidRPr="00A25292" w:rsidRDefault="00A25292" w:rsidP="00A25292">
      <w:pPr>
        <w:spacing w:after="200" w:line="276" w:lineRule="auto"/>
        <w:rPr>
          <w:rFonts w:asciiTheme="minorHAnsi" w:eastAsiaTheme="minorHAnsi" w:hAnsiTheme="minorHAnsi" w:cstheme="minorBidi"/>
          <w:sz w:val="22"/>
          <w:szCs w:val="22"/>
        </w:rPr>
      </w:pPr>
    </w:p>
    <w:p w14:paraId="0EF0CDC8"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With all best wishes,</w:t>
      </w:r>
    </w:p>
    <w:p w14:paraId="47133192" w14:textId="77777777" w:rsidR="00A25292" w:rsidRPr="00A25292" w:rsidRDefault="00A25292" w:rsidP="00A25292">
      <w:pPr>
        <w:spacing w:after="200" w:line="276" w:lineRule="auto"/>
        <w:rPr>
          <w:rFonts w:asciiTheme="minorHAnsi" w:eastAsiaTheme="minorHAnsi" w:hAnsiTheme="minorHAnsi" w:cstheme="minorBidi"/>
          <w:sz w:val="22"/>
          <w:szCs w:val="22"/>
        </w:rPr>
      </w:pPr>
    </w:p>
    <w:p w14:paraId="4661858E" w14:textId="77777777" w:rsidR="00A25292" w:rsidRPr="00A25292" w:rsidRDefault="00A25292" w:rsidP="00A25292">
      <w:pPr>
        <w:spacing w:after="200" w:line="276" w:lineRule="auto"/>
        <w:rPr>
          <w:rFonts w:asciiTheme="minorHAnsi" w:eastAsiaTheme="minorHAnsi" w:hAnsiTheme="minorHAnsi" w:cstheme="minorBidi"/>
          <w:sz w:val="22"/>
          <w:szCs w:val="22"/>
        </w:rPr>
      </w:pPr>
    </w:p>
    <w:p w14:paraId="264D786C"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Sue Bale</w:t>
      </w:r>
    </w:p>
    <w:p w14:paraId="051186ED" w14:textId="77777777" w:rsidR="00A25292" w:rsidRPr="00A25292" w:rsidRDefault="00A25292" w:rsidP="00A25292">
      <w:pPr>
        <w:spacing w:after="200" w:line="276" w:lineRule="auto"/>
        <w:rPr>
          <w:rFonts w:asciiTheme="minorHAnsi" w:eastAsiaTheme="minorHAnsi" w:hAnsiTheme="minorHAnsi" w:cstheme="minorBidi"/>
          <w:sz w:val="22"/>
          <w:szCs w:val="22"/>
        </w:rPr>
      </w:pPr>
      <w:r w:rsidRPr="00A25292">
        <w:rPr>
          <w:rFonts w:asciiTheme="minorHAnsi" w:eastAsiaTheme="minorHAnsi" w:hAnsiTheme="minorHAnsi" w:cstheme="minorBidi"/>
          <w:sz w:val="22"/>
          <w:szCs w:val="22"/>
        </w:rPr>
        <w:t>Chair of Governors</w:t>
      </w:r>
    </w:p>
    <w:p w14:paraId="0C71F4B6" w14:textId="77777777" w:rsidR="00357973" w:rsidRDefault="00357973" w:rsidP="00357973"/>
    <w:p w14:paraId="0AC5AFF4" w14:textId="77777777" w:rsidR="00A25292" w:rsidRPr="00A25292" w:rsidRDefault="00A25292" w:rsidP="00357973">
      <w:r w:rsidRPr="00A25292">
        <w:object w:dxaOrig="9360" w:dyaOrig="12960" w14:anchorId="439E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12" o:title=""/>
          </v:shape>
          <o:OLEObject Type="Embed" ProgID="Word.Document.12" ShapeID="_x0000_i1025" DrawAspect="Content" ObjectID="_1565513907" r:id="rId13">
            <o:FieldCodes>\s</o:FieldCodes>
          </o:OLEObject>
        </w:object>
      </w:r>
    </w:p>
    <w:p w14:paraId="5CFBE234" w14:textId="77777777" w:rsidR="00357973" w:rsidRDefault="00357973" w:rsidP="00357973"/>
    <w:sectPr w:rsidR="0035797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B6B21"/>
    <w:multiLevelType w:val="hybridMultilevel"/>
    <w:tmpl w:val="464C2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7"/>
    <w:rsid w:val="00014FB9"/>
    <w:rsid w:val="000E5BCF"/>
    <w:rsid w:val="00145FFE"/>
    <w:rsid w:val="00160EBD"/>
    <w:rsid w:val="00300367"/>
    <w:rsid w:val="00357973"/>
    <w:rsid w:val="004248F1"/>
    <w:rsid w:val="004D606C"/>
    <w:rsid w:val="005203C5"/>
    <w:rsid w:val="00556019"/>
    <w:rsid w:val="007D43BF"/>
    <w:rsid w:val="007F3E1D"/>
    <w:rsid w:val="00817528"/>
    <w:rsid w:val="00937654"/>
    <w:rsid w:val="00A25292"/>
    <w:rsid w:val="00A540E5"/>
    <w:rsid w:val="00AD2A65"/>
    <w:rsid w:val="00C017B9"/>
    <w:rsid w:val="00D41997"/>
    <w:rsid w:val="00E61FE7"/>
    <w:rsid w:val="00EA5F5F"/>
    <w:rsid w:val="00EC6194"/>
    <w:rsid w:val="00F66C0B"/>
    <w:rsid w:val="00FB1120"/>
    <w:rsid w:val="00FC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14:docId w14:val="2EE413DE"/>
  <w15:docId w15:val="{30609ABD-82D3-4D3E-9F23-8F9705E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wishfordschool.co.uk" TargetMode="Externa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hyperlink" Target="mailto:admin@greatwishford.wilts.sch.uk"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reatwishfordschool.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dmin@greatwishford.wilts.sch.uk" TargetMode="External"/><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Local\Temp\Great%20Wishford%20Letter%20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Great Wishford Letter Head 1</Template>
  <TotalTime>0</TotalTime>
  <Pages>3</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11 September 2002</vt:lpstr>
    </vt:vector>
  </TitlesOfParts>
  <Company>GT. WISHFORD FIRST SCHOOL</Company>
  <LinksUpToDate>false</LinksUpToDate>
  <CharactersWithSpaces>2286</CharactersWithSpaces>
  <SharedDoc>false</SharedDoc>
  <HLinks>
    <vt:vector size="12" baseType="variant">
      <vt:variant>
        <vt:i4>1114131</vt:i4>
      </vt:variant>
      <vt:variant>
        <vt:i4>3</vt:i4>
      </vt:variant>
      <vt:variant>
        <vt:i4>0</vt:i4>
      </vt:variant>
      <vt:variant>
        <vt:i4>5</vt:i4>
      </vt:variant>
      <vt:variant>
        <vt:lpwstr>http://www.greatwishfordschool.co.uk/</vt:lpwstr>
      </vt:variant>
      <vt:variant>
        <vt:lpwstr/>
      </vt:variant>
      <vt:variant>
        <vt:i4>7995476</vt:i4>
      </vt:variant>
      <vt:variant>
        <vt:i4>0</vt:i4>
      </vt:variant>
      <vt:variant>
        <vt:i4>0</vt:i4>
      </vt:variant>
      <vt:variant>
        <vt:i4>5</vt:i4>
      </vt:variant>
      <vt:variant>
        <vt:lpwstr>mailto:admin@greatwishford.wilts.sch.uk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September 2002</dc:title>
  <dc:creator>Sue</dc:creator>
  <cp:lastModifiedBy>Russam, Sarah</cp:lastModifiedBy>
  <cp:revision>2</cp:revision>
  <cp:lastPrinted>2014-06-26T08:19:00Z</cp:lastPrinted>
  <dcterms:created xsi:type="dcterms:W3CDTF">2017-08-29T11:12:00Z</dcterms:created>
  <dcterms:modified xsi:type="dcterms:W3CDTF">2017-08-29T11:12:00Z</dcterms:modified>
</cp:coreProperties>
</file>