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5D7DB9">
              <w:rPr>
                <w:b/>
              </w:rPr>
            </w:r>
            <w:r w:rsidR="005D7DB9">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5D7DB9">
              <w:rPr>
                <w:rFonts w:cs="Arial"/>
                <w:b/>
              </w:rPr>
            </w:r>
            <w:r w:rsidR="005D7DB9">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5D7DB9">
              <w:rPr>
                <w:b/>
              </w:rPr>
            </w:r>
            <w:r w:rsidR="005D7DB9">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5D7DB9">
              <w:rPr>
                <w:b/>
              </w:rPr>
            </w:r>
            <w:r w:rsidR="005D7DB9">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5D7DB9">
              <w:rPr>
                <w:b/>
              </w:rPr>
            </w:r>
            <w:r w:rsidR="005D7DB9">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5D7DB9">
              <w:rPr>
                <w:b/>
              </w:rPr>
            </w:r>
            <w:r w:rsidR="005D7DB9">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5D7DB9">
              <w:rPr>
                <w:rFonts w:cs="Arial"/>
                <w:b/>
              </w:rPr>
            </w:r>
            <w:r w:rsidR="005D7DB9">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5D7DB9">
              <w:rPr>
                <w:rFonts w:cs="Arial"/>
                <w:b/>
              </w:rPr>
            </w:r>
            <w:r w:rsidR="005D7DB9">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5D7DB9">
              <w:rPr>
                <w:b/>
              </w:rPr>
            </w:r>
            <w:r w:rsidR="005D7DB9">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5D7DB9">
              <w:rPr>
                <w:b/>
              </w:rPr>
            </w:r>
            <w:r w:rsidR="005D7DB9">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5D7DB9">
              <w:rPr>
                <w:rFonts w:cs="Arial"/>
                <w:b/>
              </w:rPr>
            </w:r>
            <w:r w:rsidR="005D7DB9">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5D7DB9">
              <w:rPr>
                <w:rFonts w:cs="Arial"/>
                <w:b/>
              </w:rPr>
            </w:r>
            <w:r w:rsidR="005D7DB9">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5D7DB9">
              <w:rPr>
                <w:rFonts w:cs="Arial"/>
                <w:b/>
              </w:rPr>
            </w:r>
            <w:r w:rsidR="005D7DB9">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5D7DB9">
              <w:rPr>
                <w:rFonts w:cs="Arial"/>
                <w:b/>
              </w:rPr>
            </w:r>
            <w:r w:rsidR="005D7DB9">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5D7DB9">
              <w:rPr>
                <w:rFonts w:cs="Arial"/>
                <w:b/>
              </w:rPr>
            </w:r>
            <w:r w:rsidR="005D7DB9">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5D7DB9">
              <w:rPr>
                <w:rFonts w:cs="Arial"/>
                <w:b/>
              </w:rPr>
            </w:r>
            <w:r w:rsidR="005D7DB9">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5D7DB9">
              <w:rPr>
                <w:rFonts w:cs="Arial"/>
                <w:b/>
              </w:rPr>
            </w:r>
            <w:r w:rsidR="005D7DB9">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B9" w:rsidRDefault="005D7DB9" w:rsidP="000C423A">
      <w:pPr>
        <w:spacing w:after="0" w:line="240" w:lineRule="auto"/>
      </w:pPr>
      <w:r>
        <w:separator/>
      </w:r>
    </w:p>
  </w:endnote>
  <w:endnote w:type="continuationSeparator" w:id="0">
    <w:p w:rsidR="005D7DB9" w:rsidRDefault="005D7DB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B9" w:rsidRDefault="005D7DB9" w:rsidP="000C423A">
      <w:pPr>
        <w:spacing w:after="0" w:line="240" w:lineRule="auto"/>
      </w:pPr>
      <w:r>
        <w:separator/>
      </w:r>
    </w:p>
  </w:footnote>
  <w:footnote w:type="continuationSeparator" w:id="0">
    <w:p w:rsidR="005D7DB9" w:rsidRDefault="005D7DB9"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51A9A"/>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D7DB9"/>
    <w:rsid w:val="005E4B57"/>
    <w:rsid w:val="00695D10"/>
    <w:rsid w:val="00713FCE"/>
    <w:rsid w:val="007B6065"/>
    <w:rsid w:val="007C1AB9"/>
    <w:rsid w:val="007C5211"/>
    <w:rsid w:val="007D466B"/>
    <w:rsid w:val="0084157F"/>
    <w:rsid w:val="00847CBD"/>
    <w:rsid w:val="00866800"/>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0EC"/>
    <w:rsid w:val="00C7618B"/>
    <w:rsid w:val="00CB71B9"/>
    <w:rsid w:val="00CE5BF5"/>
    <w:rsid w:val="00D415AC"/>
    <w:rsid w:val="00D46BD7"/>
    <w:rsid w:val="00D60AB5"/>
    <w:rsid w:val="00D61DAD"/>
    <w:rsid w:val="00D747AD"/>
    <w:rsid w:val="00DD45E8"/>
    <w:rsid w:val="00DD7205"/>
    <w:rsid w:val="00E32C5C"/>
    <w:rsid w:val="00E33F4F"/>
    <w:rsid w:val="00E44350"/>
    <w:rsid w:val="00EC460C"/>
    <w:rsid w:val="00EE5B86"/>
    <w:rsid w:val="00F107D8"/>
    <w:rsid w:val="00F22118"/>
    <w:rsid w:val="00F33A1D"/>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EB8CA-6E92-4D8F-A35D-5AC2374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4BA5-5BF6-4184-BAA9-98D0BCB5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ECA63C5D</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Alison Deady</cp:lastModifiedBy>
  <cp:revision>2</cp:revision>
  <dcterms:created xsi:type="dcterms:W3CDTF">2017-08-30T10:52:00Z</dcterms:created>
  <dcterms:modified xsi:type="dcterms:W3CDTF">2017-08-30T10:52:00Z</dcterms:modified>
</cp:coreProperties>
</file>