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E6" w:rsidRDefault="003A17E6">
      <w:pPr>
        <w:pStyle w:val="Title"/>
        <w:jc w:val="left"/>
      </w:pPr>
    </w:p>
    <w:p w:rsidR="003A17E6" w:rsidRDefault="003A17E6">
      <w:pPr>
        <w:pStyle w:val="Title"/>
        <w:jc w:val="left"/>
      </w:pPr>
      <w:r>
        <w:t>The Nelson Thomlinson School</w:t>
      </w:r>
    </w:p>
    <w:p w:rsidR="003A17E6" w:rsidRDefault="003A17E6">
      <w:pPr>
        <w:pStyle w:val="Title"/>
        <w:jc w:val="left"/>
      </w:pPr>
    </w:p>
    <w:p w:rsidR="003A17E6" w:rsidRDefault="003A17E6">
      <w:pPr>
        <w:pStyle w:val="Title"/>
        <w:jc w:val="left"/>
      </w:pPr>
      <w:r>
        <w:t>Job Description</w:t>
      </w:r>
    </w:p>
    <w:p w:rsidR="003A17E6" w:rsidRDefault="003A17E6">
      <w:pPr>
        <w:rPr>
          <w:rFonts w:ascii="Arial" w:hAnsi="Arial"/>
          <w:sz w:val="36"/>
        </w:rPr>
      </w:pPr>
    </w:p>
    <w:p w:rsidR="003A17E6" w:rsidRDefault="003A17E6">
      <w:pPr>
        <w:ind w:left="2160" w:hanging="2160"/>
        <w:rPr>
          <w:b/>
          <w:bCs/>
          <w:sz w:val="24"/>
        </w:rPr>
      </w:pPr>
      <w:r>
        <w:rPr>
          <w:rFonts w:ascii="Arial" w:hAnsi="Arial" w:cs="Arial"/>
          <w:i/>
          <w:iCs/>
          <w:sz w:val="28"/>
        </w:rPr>
        <w:t>Title:</w:t>
      </w:r>
      <w:r>
        <w:rPr>
          <w:sz w:val="28"/>
        </w:rPr>
        <w:tab/>
      </w:r>
      <w:r>
        <w:rPr>
          <w:rFonts w:ascii="Arial" w:hAnsi="Arial" w:cs="Arial"/>
          <w:b/>
          <w:bCs/>
          <w:sz w:val="24"/>
        </w:rPr>
        <w:t>Data Manager</w:t>
      </w:r>
    </w:p>
    <w:p w:rsidR="003A17E6" w:rsidRDefault="003A17E6">
      <w:pPr>
        <w:ind w:left="2160" w:hanging="2160"/>
        <w:rPr>
          <w:sz w:val="24"/>
        </w:rPr>
      </w:pPr>
    </w:p>
    <w:p w:rsidR="003A17E6" w:rsidRPr="00056F3A" w:rsidRDefault="003A17E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28"/>
        </w:rPr>
        <w:t>Grade:</w:t>
      </w:r>
      <w:r>
        <w:rPr>
          <w:sz w:val="28"/>
        </w:rPr>
        <w:tab/>
      </w:r>
      <w:r>
        <w:rPr>
          <w:sz w:val="28"/>
        </w:rPr>
        <w:tab/>
      </w:r>
      <w:r w:rsidR="00056F3A" w:rsidRPr="00056F3A">
        <w:rPr>
          <w:rFonts w:ascii="Arial" w:hAnsi="Arial" w:cs="Arial"/>
          <w:b/>
          <w:sz w:val="24"/>
          <w:szCs w:val="24"/>
        </w:rPr>
        <w:t>BS9</w:t>
      </w:r>
    </w:p>
    <w:p w:rsidR="003A17E6" w:rsidRDefault="003A17E6">
      <w:pPr>
        <w:rPr>
          <w:sz w:val="28"/>
        </w:rPr>
      </w:pPr>
    </w:p>
    <w:p w:rsidR="003A17E6" w:rsidRDefault="003A17E6">
      <w:pPr>
        <w:tabs>
          <w:tab w:val="left" w:pos="720"/>
          <w:tab w:val="left" w:pos="1440"/>
          <w:tab w:val="left" w:pos="2160"/>
          <w:tab w:val="left" w:pos="2775"/>
        </w:tabs>
        <w:rPr>
          <w:b/>
          <w:bCs/>
          <w:sz w:val="24"/>
        </w:rPr>
      </w:pPr>
      <w:r>
        <w:rPr>
          <w:rFonts w:ascii="Arial" w:hAnsi="Arial" w:cs="Arial"/>
          <w:i/>
          <w:iCs/>
          <w:sz w:val="28"/>
        </w:rPr>
        <w:t>Responsible to</w:t>
      </w:r>
      <w:r>
        <w:rPr>
          <w:i/>
          <w:iCs/>
          <w:sz w:val="28"/>
        </w:rPr>
        <w:t>:</w:t>
      </w:r>
      <w:r>
        <w:rPr>
          <w:sz w:val="28"/>
        </w:rPr>
        <w:tab/>
      </w:r>
      <w:r w:rsidR="00D1649F">
        <w:rPr>
          <w:rFonts w:ascii="Arial" w:hAnsi="Arial" w:cs="Arial"/>
          <w:b/>
          <w:bCs/>
          <w:sz w:val="24"/>
        </w:rPr>
        <w:t>The Deputy Head teacher – Curriculum and Data</w:t>
      </w:r>
    </w:p>
    <w:p w:rsidR="003A17E6" w:rsidRDefault="003A17E6">
      <w:pPr>
        <w:rPr>
          <w:rFonts w:ascii="Arial" w:hAnsi="Arial"/>
          <w:sz w:val="28"/>
        </w:rPr>
      </w:pPr>
    </w:p>
    <w:p w:rsidR="003A17E6" w:rsidRDefault="00D1649F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 xml:space="preserve">Main </w:t>
      </w:r>
      <w:r w:rsidR="00056F3A">
        <w:rPr>
          <w:rFonts w:ascii="Arial" w:hAnsi="Arial" w:cs="Arial"/>
          <w:sz w:val="28"/>
          <w:u w:val="single"/>
        </w:rPr>
        <w:t>Responsibilities</w:t>
      </w:r>
      <w:r w:rsidR="003A17E6">
        <w:rPr>
          <w:rFonts w:ascii="Arial" w:hAnsi="Arial" w:cs="Arial"/>
          <w:sz w:val="28"/>
          <w:u w:val="single"/>
        </w:rPr>
        <w:t>:</w:t>
      </w:r>
    </w:p>
    <w:p w:rsidR="003A17E6" w:rsidRDefault="003A17E6">
      <w:pPr>
        <w:rPr>
          <w:rFonts w:ascii="Arial" w:hAnsi="Arial"/>
          <w:sz w:val="28"/>
        </w:rPr>
      </w:pPr>
    </w:p>
    <w:p w:rsidR="003A17E6" w:rsidRDefault="00D8156C" w:rsidP="00056F3A">
      <w:pPr>
        <w:numPr>
          <w:ilvl w:val="0"/>
          <w:numId w:val="3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To </w:t>
      </w:r>
      <w:r w:rsidR="00D1649F">
        <w:rPr>
          <w:rFonts w:ascii="Arial" w:hAnsi="Arial"/>
          <w:sz w:val="24"/>
        </w:rPr>
        <w:t xml:space="preserve">lead and </w:t>
      </w:r>
      <w:r>
        <w:rPr>
          <w:rFonts w:ascii="Arial" w:hAnsi="Arial"/>
          <w:sz w:val="24"/>
        </w:rPr>
        <w:t>manage</w:t>
      </w:r>
      <w:r w:rsidR="003A17E6">
        <w:rPr>
          <w:rFonts w:ascii="Arial" w:hAnsi="Arial"/>
          <w:sz w:val="24"/>
        </w:rPr>
        <w:t xml:space="preserve"> the school’s </w:t>
      </w:r>
      <w:r w:rsidR="00D1649F">
        <w:rPr>
          <w:rFonts w:ascii="Arial" w:hAnsi="Arial"/>
          <w:sz w:val="24"/>
        </w:rPr>
        <w:t xml:space="preserve">MIS for </w:t>
      </w:r>
      <w:r w:rsidR="00056F3A">
        <w:rPr>
          <w:rFonts w:ascii="Arial" w:hAnsi="Arial"/>
          <w:sz w:val="24"/>
        </w:rPr>
        <w:t>data</w:t>
      </w:r>
      <w:r w:rsidR="00D1649F">
        <w:rPr>
          <w:rFonts w:ascii="Arial" w:hAnsi="Arial"/>
          <w:sz w:val="24"/>
        </w:rPr>
        <w:t xml:space="preserve"> collection and analysis, primarily SIMS Assessment Manager and Course Manager</w:t>
      </w:r>
      <w:r w:rsidR="003A17E6">
        <w:rPr>
          <w:rFonts w:ascii="Arial" w:hAnsi="Arial"/>
          <w:sz w:val="24"/>
        </w:rPr>
        <w:t>.</w:t>
      </w:r>
    </w:p>
    <w:p w:rsidR="003A17E6" w:rsidRDefault="003A17E6" w:rsidP="00056F3A">
      <w:pPr>
        <w:rPr>
          <w:rFonts w:ascii="Arial" w:hAnsi="Arial"/>
          <w:sz w:val="24"/>
        </w:rPr>
      </w:pPr>
    </w:p>
    <w:p w:rsidR="00D1649F" w:rsidRDefault="00D1649F" w:rsidP="00D1649F">
      <w:pPr>
        <w:numPr>
          <w:ilvl w:val="0"/>
          <w:numId w:val="3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To lead and manage the collection, analysis and presentation of data for a range of end users, notably SMT, Middle leaders, pupils and parents</w:t>
      </w:r>
      <w:r w:rsidR="004F2B5B">
        <w:rPr>
          <w:rFonts w:ascii="Arial" w:hAnsi="Arial"/>
          <w:sz w:val="24"/>
        </w:rPr>
        <w:t>, DfE and Ofsted</w:t>
      </w:r>
      <w:r>
        <w:rPr>
          <w:rFonts w:ascii="Arial" w:hAnsi="Arial"/>
          <w:sz w:val="24"/>
        </w:rPr>
        <w:t>.</w:t>
      </w:r>
    </w:p>
    <w:p w:rsidR="00D1649F" w:rsidRPr="00D1649F" w:rsidRDefault="00D1649F" w:rsidP="00D1649F">
      <w:pPr>
        <w:ind w:left="720"/>
        <w:rPr>
          <w:rFonts w:ascii="Arial" w:hAnsi="Arial"/>
          <w:sz w:val="24"/>
        </w:rPr>
      </w:pPr>
    </w:p>
    <w:p w:rsidR="00D1649F" w:rsidRDefault="003A17E6" w:rsidP="00D1649F">
      <w:pPr>
        <w:numPr>
          <w:ilvl w:val="0"/>
          <w:numId w:val="3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To maintain the efficiency</w:t>
      </w:r>
      <w:r w:rsidR="004F2B5B">
        <w:rPr>
          <w:rFonts w:ascii="Arial" w:hAnsi="Arial"/>
          <w:sz w:val="24"/>
        </w:rPr>
        <w:t>, accuracy</w:t>
      </w:r>
      <w:r>
        <w:rPr>
          <w:rFonts w:ascii="Arial" w:hAnsi="Arial"/>
          <w:sz w:val="24"/>
        </w:rPr>
        <w:t xml:space="preserve"> and integrity of the school’s </w:t>
      </w:r>
      <w:r w:rsidR="00056F3A">
        <w:rPr>
          <w:rFonts w:ascii="Arial" w:hAnsi="Arial"/>
          <w:sz w:val="24"/>
        </w:rPr>
        <w:t>data</w:t>
      </w:r>
      <w:r>
        <w:rPr>
          <w:rFonts w:ascii="Arial" w:hAnsi="Arial"/>
          <w:sz w:val="24"/>
        </w:rPr>
        <w:t xml:space="preserve">. </w:t>
      </w:r>
    </w:p>
    <w:p w:rsidR="00D1649F" w:rsidRDefault="00D1649F" w:rsidP="00D1649F">
      <w:pPr>
        <w:rPr>
          <w:rFonts w:ascii="Arial" w:hAnsi="Arial" w:cs="Arial"/>
          <w:sz w:val="28"/>
          <w:u w:val="single"/>
        </w:rPr>
      </w:pPr>
    </w:p>
    <w:p w:rsidR="00D1649F" w:rsidRPr="00D1649F" w:rsidRDefault="00D1649F" w:rsidP="00D1649F">
      <w:pPr>
        <w:rPr>
          <w:rFonts w:ascii="Arial" w:hAnsi="Arial"/>
          <w:sz w:val="24"/>
        </w:rPr>
      </w:pPr>
      <w:r w:rsidRPr="00D1649F">
        <w:rPr>
          <w:rFonts w:ascii="Arial" w:hAnsi="Arial" w:cs="Arial"/>
          <w:sz w:val="28"/>
          <w:u w:val="single"/>
        </w:rPr>
        <w:t xml:space="preserve">Main </w:t>
      </w:r>
      <w:r>
        <w:rPr>
          <w:rFonts w:ascii="Arial" w:hAnsi="Arial" w:cs="Arial"/>
          <w:sz w:val="28"/>
          <w:u w:val="single"/>
        </w:rPr>
        <w:t>Tasks</w:t>
      </w:r>
      <w:r w:rsidRPr="00D1649F">
        <w:rPr>
          <w:rFonts w:ascii="Arial" w:hAnsi="Arial" w:cs="Arial"/>
          <w:sz w:val="28"/>
          <w:u w:val="single"/>
        </w:rPr>
        <w:t>:</w:t>
      </w:r>
    </w:p>
    <w:p w:rsidR="003A17E6" w:rsidRDefault="003A17E6" w:rsidP="00056F3A">
      <w:pPr>
        <w:rPr>
          <w:rFonts w:ascii="Arial" w:hAnsi="Arial"/>
          <w:sz w:val="24"/>
        </w:rPr>
      </w:pPr>
    </w:p>
    <w:p w:rsidR="003A17E6" w:rsidRDefault="003A17E6" w:rsidP="00056F3A">
      <w:pPr>
        <w:numPr>
          <w:ilvl w:val="0"/>
          <w:numId w:val="3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D5519E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ssessment </w:t>
      </w:r>
      <w:r w:rsidR="00D5519E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>anager:</w:t>
      </w:r>
    </w:p>
    <w:p w:rsidR="004F2B5B" w:rsidRDefault="004F2B5B" w:rsidP="00056F3A">
      <w:pPr>
        <w:numPr>
          <w:ilvl w:val="1"/>
          <w:numId w:val="3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Ensure the smooth running of exam results days</w:t>
      </w:r>
    </w:p>
    <w:p w:rsidR="004F2B5B" w:rsidRPr="004F2B5B" w:rsidRDefault="004F2B5B" w:rsidP="004F2B5B">
      <w:pPr>
        <w:numPr>
          <w:ilvl w:val="1"/>
          <w:numId w:val="3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Complete preparatory work ready for each academic year</w:t>
      </w:r>
    </w:p>
    <w:p w:rsidR="003A17E6" w:rsidRDefault="004F2B5B" w:rsidP="00056F3A">
      <w:pPr>
        <w:numPr>
          <w:ilvl w:val="1"/>
          <w:numId w:val="3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Organise assessment templates and marksheets</w:t>
      </w:r>
    </w:p>
    <w:p w:rsidR="004F2B5B" w:rsidRPr="004F2B5B" w:rsidRDefault="004F2B5B" w:rsidP="004F2B5B">
      <w:pPr>
        <w:numPr>
          <w:ilvl w:val="1"/>
          <w:numId w:val="3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Implement all aspects of the school’s reporting schedule</w:t>
      </w:r>
    </w:p>
    <w:p w:rsidR="00056F3A" w:rsidRDefault="00056F3A" w:rsidP="00056F3A">
      <w:pPr>
        <w:ind w:left="720"/>
        <w:rPr>
          <w:rFonts w:ascii="Arial" w:hAnsi="Arial"/>
          <w:sz w:val="24"/>
        </w:rPr>
      </w:pPr>
    </w:p>
    <w:p w:rsidR="003A17E6" w:rsidRPr="00056F3A" w:rsidRDefault="004F2B5B" w:rsidP="00056F3A">
      <w:pPr>
        <w:numPr>
          <w:ilvl w:val="0"/>
          <w:numId w:val="3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M</w:t>
      </w:r>
      <w:r w:rsidR="003A17E6" w:rsidRPr="00056F3A">
        <w:rPr>
          <w:rFonts w:ascii="Arial" w:hAnsi="Arial"/>
          <w:sz w:val="24"/>
        </w:rPr>
        <w:t xml:space="preserve">aintain </w:t>
      </w:r>
      <w:r>
        <w:rPr>
          <w:rFonts w:ascii="Arial" w:hAnsi="Arial"/>
          <w:sz w:val="24"/>
        </w:rPr>
        <w:t xml:space="preserve">the integration of other </w:t>
      </w:r>
      <w:r w:rsidR="00056F3A" w:rsidRPr="00056F3A">
        <w:rPr>
          <w:rFonts w:ascii="Arial" w:hAnsi="Arial"/>
          <w:sz w:val="24"/>
        </w:rPr>
        <w:t>systems</w:t>
      </w:r>
      <w:r w:rsidR="003A17E6" w:rsidRPr="00056F3A">
        <w:rPr>
          <w:rFonts w:ascii="Arial" w:hAnsi="Arial"/>
          <w:sz w:val="24"/>
        </w:rPr>
        <w:t xml:space="preserve"> to monitor and analyse the progress of </w:t>
      </w:r>
      <w:r w:rsidR="00D8156C">
        <w:rPr>
          <w:rFonts w:ascii="Arial" w:hAnsi="Arial"/>
          <w:sz w:val="24"/>
        </w:rPr>
        <w:t>pupils</w:t>
      </w:r>
      <w:r>
        <w:rPr>
          <w:rFonts w:ascii="Arial" w:hAnsi="Arial"/>
          <w:sz w:val="24"/>
        </w:rPr>
        <w:t>, such as SISRA and ALPS</w:t>
      </w:r>
    </w:p>
    <w:p w:rsidR="003A17E6" w:rsidRDefault="003A17E6" w:rsidP="00056F3A">
      <w:pPr>
        <w:rPr>
          <w:rFonts w:ascii="Arial" w:hAnsi="Arial"/>
          <w:sz w:val="24"/>
        </w:rPr>
      </w:pPr>
    </w:p>
    <w:p w:rsidR="00EF3034" w:rsidRDefault="00EF3034" w:rsidP="004F2B5B">
      <w:pPr>
        <w:numPr>
          <w:ilvl w:val="0"/>
          <w:numId w:val="3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Devise and use ICT processes to analyse pupil data, and produce all relevant reports</w:t>
      </w:r>
    </w:p>
    <w:p w:rsidR="00EF3034" w:rsidRDefault="00EF3034" w:rsidP="00EF3034">
      <w:pPr>
        <w:pStyle w:val="ListParagraph"/>
        <w:rPr>
          <w:rFonts w:ascii="Arial" w:hAnsi="Arial"/>
          <w:sz w:val="24"/>
        </w:rPr>
      </w:pPr>
    </w:p>
    <w:p w:rsidR="004F2B5B" w:rsidRPr="004F2B5B" w:rsidRDefault="004F2B5B" w:rsidP="004F2B5B">
      <w:pPr>
        <w:numPr>
          <w:ilvl w:val="0"/>
          <w:numId w:val="3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R</w:t>
      </w:r>
      <w:r w:rsidRPr="004F2B5B">
        <w:rPr>
          <w:rFonts w:ascii="Arial" w:hAnsi="Arial"/>
          <w:sz w:val="24"/>
        </w:rPr>
        <w:t>epresent the school at external meetings concerned with the management and analysis of pupil/school performance data.</w:t>
      </w:r>
    </w:p>
    <w:p w:rsidR="004F2B5B" w:rsidRDefault="004F2B5B" w:rsidP="004F2B5B">
      <w:pPr>
        <w:pStyle w:val="ListParagraph"/>
        <w:rPr>
          <w:rFonts w:ascii="Arial" w:hAnsi="Arial"/>
          <w:sz w:val="24"/>
        </w:rPr>
      </w:pPr>
    </w:p>
    <w:p w:rsidR="00EF3034" w:rsidRDefault="00EF3034" w:rsidP="00056F3A">
      <w:pPr>
        <w:numPr>
          <w:ilvl w:val="0"/>
          <w:numId w:val="3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L</w:t>
      </w:r>
      <w:r w:rsidRPr="00056F3A">
        <w:rPr>
          <w:rFonts w:ascii="Arial" w:hAnsi="Arial"/>
          <w:sz w:val="24"/>
        </w:rPr>
        <w:t>iaise with the Primary Schools for the import of data via common transfer</w:t>
      </w:r>
    </w:p>
    <w:p w:rsidR="003A17E6" w:rsidRDefault="003A17E6" w:rsidP="00056F3A">
      <w:pPr>
        <w:rPr>
          <w:rFonts w:ascii="Arial" w:hAnsi="Arial"/>
          <w:sz w:val="24"/>
        </w:rPr>
      </w:pPr>
    </w:p>
    <w:p w:rsidR="00EF3034" w:rsidRDefault="00EF3034" w:rsidP="00EF3034">
      <w:pPr>
        <w:numPr>
          <w:ilvl w:val="0"/>
          <w:numId w:val="3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</w:t>
      </w:r>
      <w:r w:rsidR="003A17E6" w:rsidRPr="00056F3A">
        <w:rPr>
          <w:rFonts w:ascii="Arial" w:hAnsi="Arial"/>
          <w:sz w:val="24"/>
        </w:rPr>
        <w:t xml:space="preserve">rovide technical support for all staff on the </w:t>
      </w:r>
      <w:r>
        <w:rPr>
          <w:rFonts w:ascii="Arial" w:hAnsi="Arial"/>
          <w:sz w:val="24"/>
        </w:rPr>
        <w:t>MIS, including appropriate documentation to ensure the smooth running of day-to-day data management within the school.</w:t>
      </w:r>
    </w:p>
    <w:p w:rsidR="00EF3034" w:rsidRDefault="00EF3034" w:rsidP="00EF3034">
      <w:pPr>
        <w:pStyle w:val="ListParagraph"/>
        <w:rPr>
          <w:rFonts w:ascii="Arial" w:hAnsi="Arial"/>
          <w:sz w:val="24"/>
        </w:rPr>
      </w:pPr>
    </w:p>
    <w:p w:rsidR="003A17E6" w:rsidRPr="00EF3034" w:rsidRDefault="00EF3034" w:rsidP="00EF3034">
      <w:pPr>
        <w:numPr>
          <w:ilvl w:val="0"/>
          <w:numId w:val="3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L</w:t>
      </w:r>
      <w:r w:rsidR="003A17E6" w:rsidRPr="00EF3034">
        <w:rPr>
          <w:rFonts w:ascii="Arial" w:hAnsi="Arial"/>
          <w:sz w:val="24"/>
        </w:rPr>
        <w:t>og, assess and report faults on the system, arranging for any necessary maintenance.</w:t>
      </w:r>
    </w:p>
    <w:p w:rsidR="003A17E6" w:rsidRDefault="003A17E6" w:rsidP="00056F3A">
      <w:pPr>
        <w:rPr>
          <w:rFonts w:ascii="Arial" w:hAnsi="Arial"/>
          <w:sz w:val="24"/>
        </w:rPr>
      </w:pPr>
    </w:p>
    <w:p w:rsidR="003A17E6" w:rsidRPr="00EF3034" w:rsidRDefault="00EF3034" w:rsidP="00EF3034">
      <w:pPr>
        <w:numPr>
          <w:ilvl w:val="0"/>
          <w:numId w:val="3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Implement all relevant aspects</w:t>
      </w:r>
      <w:r w:rsidR="003A17E6">
        <w:rPr>
          <w:rFonts w:ascii="Arial" w:hAnsi="Arial"/>
          <w:sz w:val="24"/>
        </w:rPr>
        <w:t xml:space="preserve"> of Data Protection.</w:t>
      </w:r>
    </w:p>
    <w:p w:rsidR="003A17E6" w:rsidRDefault="003A17E6">
      <w:pPr>
        <w:rPr>
          <w:rFonts w:ascii="Arial" w:hAnsi="Arial"/>
          <w:sz w:val="24"/>
        </w:rPr>
      </w:pPr>
    </w:p>
    <w:p w:rsidR="003A17E6" w:rsidRDefault="003A17E6">
      <w:pPr>
        <w:rPr>
          <w:rFonts w:ascii="Arial" w:hAnsi="Arial"/>
          <w:sz w:val="24"/>
        </w:rPr>
      </w:pPr>
    </w:p>
    <w:p w:rsidR="00D5519E" w:rsidRPr="00EF3034" w:rsidRDefault="003A17E6" w:rsidP="00EF3034">
      <w:pPr>
        <w:pStyle w:val="BodyText3"/>
      </w:pPr>
      <w:r>
        <w:rPr>
          <w:u w:val="single"/>
        </w:rPr>
        <w:t>N.B.</w:t>
      </w:r>
      <w:r>
        <w:t xml:space="preserve">  It is essential that the successful candidate is available to work in the set two weeks of exam results (in August).</w:t>
      </w:r>
    </w:p>
    <w:p w:rsidR="003A17E6" w:rsidRPr="00EF3034" w:rsidRDefault="003A17E6">
      <w:pPr>
        <w:pStyle w:val="Heading1"/>
        <w:ind w:left="-142"/>
        <w:jc w:val="left"/>
        <w:rPr>
          <w:szCs w:val="28"/>
          <w:u w:val="single"/>
        </w:rPr>
      </w:pPr>
      <w:r w:rsidRPr="00EF3034">
        <w:rPr>
          <w:szCs w:val="28"/>
          <w:u w:val="single"/>
        </w:rPr>
        <w:lastRenderedPageBreak/>
        <w:t>Person Specification</w:t>
      </w:r>
      <w:r w:rsidR="00EF3034">
        <w:rPr>
          <w:szCs w:val="28"/>
          <w:u w:val="single"/>
        </w:rPr>
        <w:t>:</w:t>
      </w:r>
    </w:p>
    <w:p w:rsidR="003A17E6" w:rsidRDefault="003A17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7"/>
        <w:gridCol w:w="3312"/>
        <w:gridCol w:w="3060"/>
      </w:tblGrid>
      <w:tr w:rsidR="003A17E6" w:rsidTr="00F066F5">
        <w:tc>
          <w:tcPr>
            <w:tcW w:w="3737" w:type="dxa"/>
          </w:tcPr>
          <w:p w:rsidR="003A17E6" w:rsidRDefault="003A17E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ATTRIBUTES/REQUIREMENTS</w:t>
            </w:r>
          </w:p>
        </w:tc>
        <w:tc>
          <w:tcPr>
            <w:tcW w:w="3312" w:type="dxa"/>
          </w:tcPr>
          <w:p w:rsidR="003A17E6" w:rsidRDefault="003A17E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ESSENTIAL</w:t>
            </w:r>
          </w:p>
        </w:tc>
        <w:tc>
          <w:tcPr>
            <w:tcW w:w="3060" w:type="dxa"/>
          </w:tcPr>
          <w:p w:rsidR="003A17E6" w:rsidRDefault="003A17E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DESIRABLE</w:t>
            </w:r>
          </w:p>
        </w:tc>
      </w:tr>
      <w:tr w:rsidR="003A17E6" w:rsidTr="00F066F5">
        <w:tc>
          <w:tcPr>
            <w:tcW w:w="3737" w:type="dxa"/>
          </w:tcPr>
          <w:p w:rsidR="003A17E6" w:rsidRDefault="003A17E6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3A17E6" w:rsidRDefault="003A17E6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EDUCATION, QUALIFICATIONS</w:t>
            </w:r>
          </w:p>
          <w:p w:rsidR="003A17E6" w:rsidRDefault="003A17E6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AND VOCATIONAL TRAINING</w:t>
            </w:r>
          </w:p>
          <w:p w:rsidR="003A17E6" w:rsidRDefault="003A17E6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312" w:type="dxa"/>
          </w:tcPr>
          <w:p w:rsidR="003A17E6" w:rsidRDefault="003A17E6">
            <w:pPr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 GCSE’s at Grade C or above, or equivalent.</w:t>
            </w:r>
          </w:p>
        </w:tc>
        <w:tc>
          <w:tcPr>
            <w:tcW w:w="3060" w:type="dxa"/>
          </w:tcPr>
          <w:p w:rsidR="003A17E6" w:rsidRDefault="003A17E6">
            <w:pPr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GCE ‘A’ Levels or equivalent NVQ qualification.</w:t>
            </w:r>
          </w:p>
          <w:p w:rsidR="003A17E6" w:rsidRDefault="003A17E6">
            <w:pPr>
              <w:numPr>
                <w:ilvl w:val="0"/>
                <w:numId w:val="2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Relevant I.T. vocational training.</w:t>
            </w:r>
          </w:p>
        </w:tc>
      </w:tr>
      <w:tr w:rsidR="003A17E6" w:rsidTr="00F066F5">
        <w:tc>
          <w:tcPr>
            <w:tcW w:w="3737" w:type="dxa"/>
          </w:tcPr>
          <w:p w:rsidR="003A17E6" w:rsidRDefault="003A17E6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3A17E6" w:rsidRDefault="003A17E6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RELEVANT EXPERIENCE</w:t>
            </w:r>
          </w:p>
          <w:p w:rsidR="003A17E6" w:rsidRDefault="003A17E6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312" w:type="dxa"/>
          </w:tcPr>
          <w:p w:rsidR="006F28CE" w:rsidRDefault="00D5519E" w:rsidP="006F28CE">
            <w:pPr>
              <w:numPr>
                <w:ilvl w:val="0"/>
                <w:numId w:val="2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Current</w:t>
            </w:r>
            <w:r w:rsidR="006F28CE">
              <w:rPr>
                <w:rFonts w:ascii="Arial" w:hAnsi="Arial" w:cs="Arial"/>
                <w:sz w:val="24"/>
              </w:rPr>
              <w:t xml:space="preserve"> experience in using and managing complex MIS </w:t>
            </w:r>
          </w:p>
          <w:p w:rsidR="003A17E6" w:rsidRPr="006F28CE" w:rsidRDefault="006F28CE" w:rsidP="006F28CE">
            <w:pPr>
              <w:numPr>
                <w:ilvl w:val="0"/>
                <w:numId w:val="27"/>
              </w:numPr>
              <w:rPr>
                <w:rFonts w:ascii="Arial" w:hAnsi="Arial" w:cs="Arial"/>
                <w:sz w:val="24"/>
              </w:rPr>
            </w:pPr>
            <w:r w:rsidRPr="006F28CE">
              <w:rPr>
                <w:rFonts w:ascii="Arial" w:hAnsi="Arial" w:cs="Arial"/>
                <w:sz w:val="24"/>
              </w:rPr>
              <w:t xml:space="preserve">Current experience of </w:t>
            </w:r>
            <w:r>
              <w:rPr>
                <w:rFonts w:ascii="Arial" w:hAnsi="Arial" w:cs="Arial"/>
                <w:sz w:val="24"/>
              </w:rPr>
              <w:t>data handling and analysis techniques</w:t>
            </w:r>
            <w:r w:rsidR="003A17E6" w:rsidRPr="006F28CE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060" w:type="dxa"/>
          </w:tcPr>
          <w:p w:rsidR="003A17E6" w:rsidRDefault="003A17E6">
            <w:pPr>
              <w:numPr>
                <w:ilvl w:val="0"/>
                <w:numId w:val="2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Experience of working within a school or Local Government service in an Education Department.</w:t>
            </w:r>
          </w:p>
        </w:tc>
      </w:tr>
      <w:tr w:rsidR="003A17E6" w:rsidTr="00F066F5">
        <w:tc>
          <w:tcPr>
            <w:tcW w:w="3737" w:type="dxa"/>
          </w:tcPr>
          <w:p w:rsidR="003A17E6" w:rsidRDefault="003A17E6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3A17E6" w:rsidRDefault="003A17E6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KNOWLEDGE AND SKILLS</w:t>
            </w:r>
          </w:p>
          <w:p w:rsidR="003A17E6" w:rsidRDefault="003A17E6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312" w:type="dxa"/>
          </w:tcPr>
          <w:p w:rsidR="003A17E6" w:rsidRDefault="001614E7" w:rsidP="006F28CE">
            <w:pPr>
              <w:numPr>
                <w:ilvl w:val="0"/>
                <w:numId w:val="2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Advanced skills in </w:t>
            </w:r>
            <w:r w:rsidR="006F28CE">
              <w:rPr>
                <w:rFonts w:ascii="Arial" w:hAnsi="Arial" w:cs="Arial"/>
                <w:sz w:val="24"/>
              </w:rPr>
              <w:t>the organization of</w:t>
            </w:r>
            <w:r>
              <w:rPr>
                <w:rFonts w:ascii="Arial" w:hAnsi="Arial" w:cs="Arial"/>
                <w:sz w:val="24"/>
              </w:rPr>
              <w:t xml:space="preserve"> data</w:t>
            </w:r>
            <w:r w:rsidR="003A17E6">
              <w:rPr>
                <w:rFonts w:ascii="Arial" w:hAnsi="Arial" w:cs="Arial"/>
                <w:sz w:val="24"/>
              </w:rPr>
              <w:t>.</w:t>
            </w:r>
          </w:p>
          <w:p w:rsidR="00EF3034" w:rsidRDefault="00EF3034" w:rsidP="006F28CE">
            <w:pPr>
              <w:numPr>
                <w:ilvl w:val="0"/>
                <w:numId w:val="2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Excellent data analysis and presentation skills</w:t>
            </w:r>
          </w:p>
          <w:p w:rsidR="003A17E6" w:rsidRDefault="00EF3034" w:rsidP="006F28CE">
            <w:pPr>
              <w:numPr>
                <w:ilvl w:val="0"/>
                <w:numId w:val="2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Advanced skills in the use of PC-based systems (Microsoft Office suite), especially Excel</w:t>
            </w:r>
          </w:p>
          <w:p w:rsidR="006F28CE" w:rsidRDefault="006F28CE" w:rsidP="006F28CE">
            <w:pPr>
              <w:numPr>
                <w:ilvl w:val="0"/>
                <w:numId w:val="2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Skilled in time management</w:t>
            </w:r>
          </w:p>
          <w:p w:rsidR="006F28CE" w:rsidRPr="006F28CE" w:rsidRDefault="006F28CE" w:rsidP="006F28CE">
            <w:pPr>
              <w:numPr>
                <w:ilvl w:val="0"/>
                <w:numId w:val="2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Able to work to strict deadlines</w:t>
            </w:r>
          </w:p>
        </w:tc>
        <w:tc>
          <w:tcPr>
            <w:tcW w:w="3060" w:type="dxa"/>
          </w:tcPr>
          <w:p w:rsidR="001614E7" w:rsidRDefault="001614E7" w:rsidP="00EF3034">
            <w:pPr>
              <w:numPr>
                <w:ilvl w:val="0"/>
                <w:numId w:val="2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Experience in the use of Capita SIMS, especially Assessment Manager</w:t>
            </w:r>
          </w:p>
          <w:p w:rsidR="003A17E6" w:rsidRDefault="00EF3034" w:rsidP="00EF3034">
            <w:pPr>
              <w:numPr>
                <w:ilvl w:val="0"/>
                <w:numId w:val="2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Experience in the use of school performance analysis packages, such as SISRA and ALPS</w:t>
            </w:r>
          </w:p>
          <w:p w:rsidR="006F28CE" w:rsidRDefault="006F28CE" w:rsidP="00EF3034">
            <w:pPr>
              <w:numPr>
                <w:ilvl w:val="0"/>
                <w:numId w:val="2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Knowledge of DfE school performance measures</w:t>
            </w:r>
          </w:p>
        </w:tc>
      </w:tr>
      <w:tr w:rsidR="003A17E6" w:rsidTr="00F066F5">
        <w:tc>
          <w:tcPr>
            <w:tcW w:w="3737" w:type="dxa"/>
          </w:tcPr>
          <w:p w:rsidR="003A17E6" w:rsidRDefault="003A17E6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3A17E6" w:rsidRDefault="003A17E6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PERSONAL CHARACTERISTICS</w:t>
            </w:r>
          </w:p>
          <w:p w:rsidR="003A17E6" w:rsidRDefault="003A17E6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312" w:type="dxa"/>
          </w:tcPr>
          <w:p w:rsidR="003A17E6" w:rsidRDefault="003A17E6" w:rsidP="001614E7">
            <w:pPr>
              <w:numPr>
                <w:ilvl w:val="0"/>
                <w:numId w:val="3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Imaginative</w:t>
            </w:r>
            <w:r w:rsidR="001614E7">
              <w:rPr>
                <w:rFonts w:ascii="Arial" w:hAnsi="Arial" w:cs="Arial"/>
                <w:sz w:val="24"/>
              </w:rPr>
              <w:t xml:space="preserve"> and innovative</w:t>
            </w:r>
          </w:p>
          <w:p w:rsidR="003A17E6" w:rsidRDefault="001614E7" w:rsidP="001614E7">
            <w:pPr>
              <w:numPr>
                <w:ilvl w:val="0"/>
                <w:numId w:val="2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Flexible</w:t>
            </w:r>
          </w:p>
          <w:p w:rsidR="001614E7" w:rsidRPr="001614E7" w:rsidRDefault="001614E7" w:rsidP="001614E7">
            <w:pPr>
              <w:numPr>
                <w:ilvl w:val="0"/>
                <w:numId w:val="2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Confident</w:t>
            </w:r>
          </w:p>
          <w:p w:rsidR="003A17E6" w:rsidRDefault="001614E7">
            <w:pPr>
              <w:numPr>
                <w:ilvl w:val="0"/>
                <w:numId w:val="2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Accurate</w:t>
            </w:r>
            <w:r w:rsidR="003A17E6">
              <w:rPr>
                <w:rFonts w:ascii="Arial" w:hAnsi="Arial" w:cs="Arial"/>
                <w:sz w:val="24"/>
              </w:rPr>
              <w:t xml:space="preserve"> in working practices</w:t>
            </w:r>
          </w:p>
          <w:p w:rsidR="00D5519E" w:rsidRDefault="001614E7">
            <w:pPr>
              <w:numPr>
                <w:ilvl w:val="0"/>
                <w:numId w:val="2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Able to </w:t>
            </w:r>
            <w:r w:rsidR="00EE5223">
              <w:rPr>
                <w:rFonts w:ascii="Arial" w:hAnsi="Arial" w:cs="Arial"/>
                <w:sz w:val="24"/>
              </w:rPr>
              <w:t>multi-task</w:t>
            </w:r>
          </w:p>
          <w:p w:rsidR="00D5519E" w:rsidRDefault="001614E7">
            <w:pPr>
              <w:numPr>
                <w:ilvl w:val="0"/>
                <w:numId w:val="2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Able</w:t>
            </w:r>
            <w:r w:rsidR="00EE5223">
              <w:rPr>
                <w:rFonts w:ascii="Arial" w:hAnsi="Arial" w:cs="Arial"/>
                <w:sz w:val="24"/>
              </w:rPr>
              <w:t xml:space="preserve"> to self-manage</w:t>
            </w:r>
          </w:p>
          <w:p w:rsidR="003A17E6" w:rsidRPr="006F28CE" w:rsidRDefault="001614E7" w:rsidP="006F28CE">
            <w:pPr>
              <w:numPr>
                <w:ilvl w:val="0"/>
                <w:numId w:val="2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Able to problem solve</w:t>
            </w:r>
          </w:p>
        </w:tc>
        <w:tc>
          <w:tcPr>
            <w:tcW w:w="3060" w:type="dxa"/>
          </w:tcPr>
          <w:p w:rsidR="003A17E6" w:rsidRDefault="001614E7" w:rsidP="006F28CE">
            <w:pPr>
              <w:numPr>
                <w:ilvl w:val="0"/>
                <w:numId w:val="2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Able to communicate with non IT-literate colleagues</w:t>
            </w:r>
            <w:r w:rsidR="006F28CE">
              <w:rPr>
                <w:rFonts w:ascii="Arial" w:hAnsi="Arial" w:cs="Arial"/>
                <w:sz w:val="24"/>
              </w:rPr>
              <w:t xml:space="preserve"> in a sympathetic manner</w:t>
            </w:r>
          </w:p>
        </w:tc>
      </w:tr>
      <w:tr w:rsidR="003A17E6" w:rsidTr="00F066F5">
        <w:tc>
          <w:tcPr>
            <w:tcW w:w="3737" w:type="dxa"/>
          </w:tcPr>
          <w:p w:rsidR="003A17E6" w:rsidRDefault="003A17E6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3A17E6" w:rsidRDefault="003A17E6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ADDITIONAL FACTORS</w:t>
            </w:r>
          </w:p>
          <w:p w:rsidR="003A17E6" w:rsidRDefault="003A17E6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312" w:type="dxa"/>
          </w:tcPr>
          <w:p w:rsidR="003A17E6" w:rsidRDefault="003A17E6" w:rsidP="00EF3034">
            <w:pPr>
              <w:ind w:left="360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  <w:tc>
          <w:tcPr>
            <w:tcW w:w="3060" w:type="dxa"/>
          </w:tcPr>
          <w:p w:rsidR="003A17E6" w:rsidRDefault="001614E7" w:rsidP="001614E7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="00EF3034">
              <w:rPr>
                <w:rFonts w:ascii="Arial" w:hAnsi="Arial" w:cs="Arial"/>
                <w:sz w:val="24"/>
              </w:rPr>
              <w:t xml:space="preserve">rganise and deliver staff </w:t>
            </w:r>
            <w:r>
              <w:rPr>
                <w:rFonts w:ascii="Arial" w:hAnsi="Arial" w:cs="Arial"/>
                <w:sz w:val="24"/>
              </w:rPr>
              <w:t>training as required.</w:t>
            </w:r>
          </w:p>
        </w:tc>
      </w:tr>
    </w:tbl>
    <w:p w:rsidR="003A17E6" w:rsidRDefault="003A17E6">
      <w:pPr>
        <w:pStyle w:val="Heading5"/>
        <w:rPr>
          <w:rFonts w:cs="Arial"/>
          <w:b w:val="0"/>
          <w:bCs/>
          <w:sz w:val="22"/>
        </w:rPr>
      </w:pPr>
    </w:p>
    <w:p w:rsidR="003A17E6" w:rsidRDefault="003A17E6"/>
    <w:p w:rsidR="003A17E6" w:rsidRDefault="003A17E6"/>
    <w:p w:rsidR="003A17E6" w:rsidRDefault="003A17E6">
      <w:pPr>
        <w:pStyle w:val="Heading5"/>
        <w:rPr>
          <w:rFonts w:cs="Arial"/>
          <w:b w:val="0"/>
          <w:bCs/>
        </w:rPr>
      </w:pPr>
      <w:r>
        <w:rPr>
          <w:rFonts w:cs="Arial"/>
          <w:b w:val="0"/>
          <w:bCs/>
        </w:rPr>
        <w:t>Thank you for your interest.  Completed applications should be returned to Mr</w:t>
      </w:r>
      <w:r w:rsidR="00056F3A">
        <w:rPr>
          <w:rFonts w:cs="Arial"/>
          <w:b w:val="0"/>
          <w:bCs/>
        </w:rPr>
        <w:t xml:space="preserve"> </w:t>
      </w:r>
      <w:r w:rsidR="00D5519E">
        <w:rPr>
          <w:rFonts w:cs="Arial"/>
          <w:b w:val="0"/>
          <w:bCs/>
        </w:rPr>
        <w:t>D</w:t>
      </w:r>
      <w:r w:rsidR="00056F3A">
        <w:rPr>
          <w:rFonts w:cs="Arial"/>
          <w:b w:val="0"/>
          <w:bCs/>
        </w:rPr>
        <w:t>S Northwood</w:t>
      </w:r>
      <w:r>
        <w:rPr>
          <w:rFonts w:cs="Arial"/>
          <w:b w:val="0"/>
          <w:bCs/>
        </w:rPr>
        <w:t>, Head</w:t>
      </w:r>
      <w:r w:rsidR="00056F3A">
        <w:rPr>
          <w:rFonts w:cs="Arial"/>
          <w:b w:val="0"/>
          <w:bCs/>
        </w:rPr>
        <w:t>master</w:t>
      </w:r>
      <w:r>
        <w:rPr>
          <w:rFonts w:cs="Arial"/>
          <w:b w:val="0"/>
          <w:bCs/>
        </w:rPr>
        <w:t>, The Nelson Thomlinson School, High Street, Wigton, CA7 9PX.</w:t>
      </w:r>
    </w:p>
    <w:p w:rsidR="003A17E6" w:rsidRDefault="003A17E6">
      <w:pPr>
        <w:rPr>
          <w:rFonts w:ascii="Arial" w:hAnsi="Arial" w:cs="Arial"/>
          <w:sz w:val="24"/>
        </w:rPr>
      </w:pPr>
    </w:p>
    <w:p w:rsidR="003A17E6" w:rsidRDefault="003A17E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Closing Date:  </w:t>
      </w:r>
      <w:r w:rsidR="00F066F5">
        <w:rPr>
          <w:rFonts w:ascii="Arial" w:hAnsi="Arial" w:cs="Arial"/>
          <w:sz w:val="24"/>
        </w:rPr>
        <w:t xml:space="preserve">12.30pm </w:t>
      </w:r>
      <w:r w:rsidR="007238E5">
        <w:rPr>
          <w:rFonts w:ascii="Arial" w:hAnsi="Arial" w:cs="Arial"/>
          <w:sz w:val="24"/>
        </w:rPr>
        <w:t>Thursday 2</w:t>
      </w:r>
      <w:r w:rsidR="007238E5" w:rsidRPr="007238E5">
        <w:rPr>
          <w:rFonts w:ascii="Arial" w:hAnsi="Arial" w:cs="Arial"/>
          <w:sz w:val="24"/>
          <w:vertAlign w:val="superscript"/>
        </w:rPr>
        <w:t>nd</w:t>
      </w:r>
      <w:r w:rsidR="007238E5">
        <w:rPr>
          <w:rFonts w:ascii="Arial" w:hAnsi="Arial" w:cs="Arial"/>
          <w:sz w:val="24"/>
        </w:rPr>
        <w:t xml:space="preserve"> November</w:t>
      </w:r>
      <w:r w:rsidR="00056F3A">
        <w:rPr>
          <w:rFonts w:ascii="Arial" w:hAnsi="Arial" w:cs="Arial"/>
          <w:sz w:val="24"/>
        </w:rPr>
        <w:t xml:space="preserve"> 2017</w:t>
      </w:r>
      <w:r>
        <w:rPr>
          <w:rFonts w:ascii="Arial" w:hAnsi="Arial" w:cs="Arial"/>
          <w:sz w:val="24"/>
        </w:rPr>
        <w:t xml:space="preserve">. </w:t>
      </w:r>
    </w:p>
    <w:p w:rsidR="003A17E6" w:rsidRDefault="003A17E6">
      <w:pPr>
        <w:rPr>
          <w:rFonts w:ascii="Arial" w:hAnsi="Arial" w:cs="Arial"/>
          <w:sz w:val="24"/>
        </w:rPr>
      </w:pPr>
    </w:p>
    <w:sectPr w:rsidR="003A17E6" w:rsidSect="00F410BB">
      <w:pgSz w:w="11909" w:h="16834" w:code="9"/>
      <w:pgMar w:top="720" w:right="720" w:bottom="1134" w:left="720" w:header="862" w:footer="8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23F" w:rsidRDefault="0022423F">
      <w:r>
        <w:separator/>
      </w:r>
    </w:p>
  </w:endnote>
  <w:endnote w:type="continuationSeparator" w:id="0">
    <w:p w:rsidR="0022423F" w:rsidRDefault="0022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23F" w:rsidRDefault="0022423F">
      <w:r>
        <w:separator/>
      </w:r>
    </w:p>
  </w:footnote>
  <w:footnote w:type="continuationSeparator" w:id="0">
    <w:p w:rsidR="0022423F" w:rsidRDefault="00224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10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7874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DA4D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E03B78"/>
    <w:multiLevelType w:val="hybridMultilevel"/>
    <w:tmpl w:val="6F6E48F2"/>
    <w:lvl w:ilvl="0" w:tplc="E222E0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924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1957F5"/>
    <w:multiLevelType w:val="hybridMultilevel"/>
    <w:tmpl w:val="59C40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B1005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D69A5"/>
    <w:multiLevelType w:val="hybridMultilevel"/>
    <w:tmpl w:val="6D363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D7C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2E70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5062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F12B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2D46E1"/>
    <w:multiLevelType w:val="hybridMultilevel"/>
    <w:tmpl w:val="C6068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C4B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4677B5"/>
    <w:multiLevelType w:val="hybridMultilevel"/>
    <w:tmpl w:val="403ED428"/>
    <w:lvl w:ilvl="0" w:tplc="E222E0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B5EC4"/>
    <w:multiLevelType w:val="hybridMultilevel"/>
    <w:tmpl w:val="A9BAC9E4"/>
    <w:lvl w:ilvl="0" w:tplc="E222E0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D35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2E227BA"/>
    <w:multiLevelType w:val="hybridMultilevel"/>
    <w:tmpl w:val="86642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64D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9D404FB"/>
    <w:multiLevelType w:val="hybridMultilevel"/>
    <w:tmpl w:val="D4FC5F90"/>
    <w:lvl w:ilvl="0" w:tplc="E222E0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177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784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10627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7661F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9FA15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E10691C"/>
    <w:multiLevelType w:val="hybridMultilevel"/>
    <w:tmpl w:val="4C7806B6"/>
    <w:lvl w:ilvl="0" w:tplc="E222E0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E2D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2441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4D21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7049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BA603A4"/>
    <w:multiLevelType w:val="hybridMultilevel"/>
    <w:tmpl w:val="BAB6816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6DA64C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FDD4A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FED1917"/>
    <w:multiLevelType w:val="hybridMultilevel"/>
    <w:tmpl w:val="B0902E76"/>
    <w:lvl w:ilvl="0" w:tplc="E222E0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D7D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61E3B09"/>
    <w:multiLevelType w:val="hybridMultilevel"/>
    <w:tmpl w:val="30D2434A"/>
    <w:lvl w:ilvl="0" w:tplc="E222E0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2"/>
  </w:num>
  <w:num w:numId="4">
    <w:abstractNumId w:val="31"/>
  </w:num>
  <w:num w:numId="5">
    <w:abstractNumId w:val="20"/>
  </w:num>
  <w:num w:numId="6">
    <w:abstractNumId w:val="2"/>
  </w:num>
  <w:num w:numId="7">
    <w:abstractNumId w:val="7"/>
  </w:num>
  <w:num w:numId="8">
    <w:abstractNumId w:val="17"/>
  </w:num>
  <w:num w:numId="9">
    <w:abstractNumId w:val="10"/>
  </w:num>
  <w:num w:numId="10">
    <w:abstractNumId w:val="8"/>
  </w:num>
  <w:num w:numId="11">
    <w:abstractNumId w:val="23"/>
  </w:num>
  <w:num w:numId="12">
    <w:abstractNumId w:val="15"/>
  </w:num>
  <w:num w:numId="13">
    <w:abstractNumId w:val="30"/>
  </w:num>
  <w:num w:numId="14">
    <w:abstractNumId w:val="1"/>
  </w:num>
  <w:num w:numId="15">
    <w:abstractNumId w:val="0"/>
  </w:num>
  <w:num w:numId="16">
    <w:abstractNumId w:val="33"/>
  </w:num>
  <w:num w:numId="17">
    <w:abstractNumId w:val="12"/>
  </w:num>
  <w:num w:numId="18">
    <w:abstractNumId w:val="27"/>
  </w:num>
  <w:num w:numId="19">
    <w:abstractNumId w:val="28"/>
  </w:num>
  <w:num w:numId="20">
    <w:abstractNumId w:val="21"/>
  </w:num>
  <w:num w:numId="21">
    <w:abstractNumId w:val="4"/>
  </w:num>
  <w:num w:numId="22">
    <w:abstractNumId w:val="19"/>
  </w:num>
  <w:num w:numId="23">
    <w:abstractNumId w:val="9"/>
  </w:num>
  <w:num w:numId="24">
    <w:abstractNumId w:val="18"/>
  </w:num>
  <w:num w:numId="25">
    <w:abstractNumId w:val="13"/>
  </w:num>
  <w:num w:numId="26">
    <w:abstractNumId w:val="14"/>
  </w:num>
  <w:num w:numId="27">
    <w:abstractNumId w:val="34"/>
  </w:num>
  <w:num w:numId="28">
    <w:abstractNumId w:val="32"/>
  </w:num>
  <w:num w:numId="29">
    <w:abstractNumId w:val="5"/>
  </w:num>
  <w:num w:numId="30">
    <w:abstractNumId w:val="11"/>
  </w:num>
  <w:num w:numId="31">
    <w:abstractNumId w:val="6"/>
  </w:num>
  <w:num w:numId="32">
    <w:abstractNumId w:val="29"/>
  </w:num>
  <w:num w:numId="33">
    <w:abstractNumId w:val="16"/>
  </w:num>
  <w:num w:numId="34">
    <w:abstractNumId w:val="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D6"/>
    <w:rsid w:val="00004DDB"/>
    <w:rsid w:val="00056F3A"/>
    <w:rsid w:val="001614E7"/>
    <w:rsid w:val="001B575B"/>
    <w:rsid w:val="0022423F"/>
    <w:rsid w:val="003A17E6"/>
    <w:rsid w:val="0040428C"/>
    <w:rsid w:val="004F2B5B"/>
    <w:rsid w:val="006231D6"/>
    <w:rsid w:val="006F28CE"/>
    <w:rsid w:val="007238E5"/>
    <w:rsid w:val="008B7391"/>
    <w:rsid w:val="00B07D83"/>
    <w:rsid w:val="00D1649F"/>
    <w:rsid w:val="00D5519E"/>
    <w:rsid w:val="00D8156C"/>
    <w:rsid w:val="00EE5223"/>
    <w:rsid w:val="00EF3034"/>
    <w:rsid w:val="00F066F5"/>
    <w:rsid w:val="00F410BB"/>
    <w:rsid w:val="00F9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64E9F-CD63-484E-8D57-1A6BC00D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36"/>
    </w:rPr>
  </w:style>
  <w:style w:type="paragraph" w:styleId="BodyText">
    <w:name w:val="Body Text"/>
    <w:basedOn w:val="Normal"/>
    <w:semiHidden/>
    <w:rPr>
      <w:rFonts w:ascii="Arial" w:hAnsi="Arial"/>
      <w:sz w:val="24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bCs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3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6385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D164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355C8A03</Template>
  <TotalTime>2</TotalTime>
  <Pages>2</Pages>
  <Words>448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STEPS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Bob</dc:creator>
  <cp:keywords/>
  <dc:description/>
  <cp:lastModifiedBy>Mrs Stanton</cp:lastModifiedBy>
  <cp:revision>3</cp:revision>
  <cp:lastPrinted>2017-10-09T13:24:00Z</cp:lastPrinted>
  <dcterms:created xsi:type="dcterms:W3CDTF">2017-10-09T13:24:00Z</dcterms:created>
  <dcterms:modified xsi:type="dcterms:W3CDTF">2017-10-09T13:25:00Z</dcterms:modified>
</cp:coreProperties>
</file>