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A9" w:rsidRDefault="007A5EA9" w:rsidP="007A5EA9">
      <w:pPr>
        <w:rPr>
          <w:rFonts w:cs="Arial"/>
          <w:szCs w:val="22"/>
        </w:rPr>
      </w:pPr>
    </w:p>
    <w:p w:rsidR="007A5EA9" w:rsidRPr="007A5EA9" w:rsidRDefault="007A5EA9" w:rsidP="007A5EA9">
      <w:pPr>
        <w:jc w:val="center"/>
        <w:rPr>
          <w:rFonts w:cs="Arial"/>
          <w:b/>
          <w:sz w:val="24"/>
          <w:szCs w:val="24"/>
        </w:rPr>
      </w:pPr>
      <w:r w:rsidRPr="007A5EA9">
        <w:rPr>
          <w:rFonts w:cs="Arial"/>
          <w:b/>
          <w:sz w:val="24"/>
          <w:szCs w:val="24"/>
        </w:rPr>
        <w:t>JOB APPLICATION FORM</w:t>
      </w:r>
      <w:r w:rsidR="005B2076">
        <w:rPr>
          <w:rFonts w:cs="Arial"/>
          <w:b/>
          <w:sz w:val="24"/>
          <w:szCs w:val="24"/>
        </w:rPr>
        <w:t xml:space="preserve"> APT/</w:t>
      </w:r>
      <w:r w:rsidR="003023C5">
        <w:rPr>
          <w:rFonts w:cs="Arial"/>
          <w:b/>
          <w:sz w:val="24"/>
          <w:szCs w:val="24"/>
        </w:rPr>
        <w:t>1</w:t>
      </w:r>
      <w:r w:rsidR="00C3560F">
        <w:rPr>
          <w:rFonts w:cs="Arial"/>
          <w:b/>
          <w:sz w:val="24"/>
          <w:szCs w:val="24"/>
        </w:rPr>
        <w:t>4</w:t>
      </w:r>
      <w:r w:rsidRPr="007A5EA9">
        <w:rPr>
          <w:rFonts w:cs="Arial"/>
          <w:b/>
          <w:sz w:val="24"/>
          <w:szCs w:val="24"/>
        </w:rPr>
        <w:t xml:space="preserve"> –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blPrEx>
          <w:tblCellMar>
            <w:top w:w="0" w:type="dxa"/>
            <w:bottom w:w="0" w:type="dxa"/>
          </w:tblCellMar>
        </w:tblPrEx>
        <w:trPr>
          <w:cantSplit/>
        </w:trPr>
        <w:tc>
          <w:tcPr>
            <w:tcW w:w="10800" w:type="dxa"/>
          </w:tcPr>
          <w:p w:rsidR="007A5EA9" w:rsidRDefault="007A5EA9" w:rsidP="00BB46AB">
            <w:pPr>
              <w:tabs>
                <w:tab w:val="left" w:pos="3544"/>
              </w:tabs>
              <w:rPr>
                <w:sz w:val="21"/>
              </w:rPr>
            </w:pPr>
            <w:r>
              <w:rPr>
                <w:sz w:val="21"/>
              </w:rPr>
              <w:tab/>
              <w:t>Please return this application form to</w:t>
            </w:r>
            <w:bookmarkStart w:id="0" w:name="_GoBack"/>
            <w:bookmarkEnd w:id="0"/>
            <w:r>
              <w:rPr>
                <w:sz w:val="21"/>
              </w:rPr>
              <w:t>:</w:t>
            </w:r>
          </w:p>
          <w:p w:rsidR="007A5EA9" w:rsidRDefault="008F2A4F" w:rsidP="00BB46AB">
            <w:pPr>
              <w:tabs>
                <w:tab w:val="left" w:pos="3544"/>
              </w:tabs>
              <w:rPr>
                <w:sz w:val="21"/>
              </w:rPr>
            </w:pPr>
            <w:r>
              <w:rPr>
                <w:noProof/>
                <w:lang w:eastAsia="en-GB"/>
              </w:rPr>
              <w:drawing>
                <wp:anchor distT="0" distB="0" distL="114300" distR="114300" simplePos="0" relativeHeight="251629568" behindDoc="0" locked="0" layoutInCell="1" allowOverlap="1">
                  <wp:simplePos x="0" y="0"/>
                  <wp:positionH relativeFrom="column">
                    <wp:posOffset>83820</wp:posOffset>
                  </wp:positionH>
                  <wp:positionV relativeFrom="paragraph">
                    <wp:posOffset>45085</wp:posOffset>
                  </wp:positionV>
                  <wp:extent cx="1552575" cy="474345"/>
                  <wp:effectExtent l="0" t="0" r="0" b="0"/>
                  <wp:wrapNone/>
                  <wp:docPr id="56"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tc>
      </w:tr>
    </w:tbl>
    <w:p w:rsidR="007A5EA9" w:rsidRDefault="007A5EA9" w:rsidP="007A5EA9">
      <w:pPr>
        <w:rPr>
          <w:rFonts w:cs="Arial"/>
          <w:szCs w:val="22"/>
        </w:rPr>
      </w:pPr>
    </w:p>
    <w:p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146685</wp:posOffset>
                </wp:positionV>
                <wp:extent cx="228600" cy="228600"/>
                <wp:effectExtent l="9525" t="9525" r="9525" b="952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720" behindDoc="0" locked="0" layoutInCell="1" allowOverlap="1">
                <wp:simplePos x="0" y="0"/>
                <wp:positionH relativeFrom="column">
                  <wp:posOffset>4191000</wp:posOffset>
                </wp:positionH>
                <wp:positionV relativeFrom="paragraph">
                  <wp:posOffset>146685</wp:posOffset>
                </wp:positionV>
                <wp:extent cx="228600" cy="228600"/>
                <wp:effectExtent l="9525" t="9525" r="9525" b="952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simplePos x="0" y="0"/>
                <wp:positionH relativeFrom="column">
                  <wp:posOffset>2362200</wp:posOffset>
                </wp:positionH>
                <wp:positionV relativeFrom="paragraph">
                  <wp:posOffset>146685</wp:posOffset>
                </wp:positionV>
                <wp:extent cx="228600" cy="228600"/>
                <wp:effectExtent l="9525" t="9525" r="9525" b="952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146685</wp:posOffset>
                </wp:positionV>
                <wp:extent cx="228600" cy="228600"/>
                <wp:effectExtent l="9525" t="9525" r="9525" b="952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1616" behindDoc="0" locked="0" layoutInCell="1" allowOverlap="1">
                <wp:simplePos x="0" y="0"/>
                <wp:positionH relativeFrom="column">
                  <wp:posOffset>5486400</wp:posOffset>
                </wp:positionH>
                <wp:positionV relativeFrom="paragraph">
                  <wp:posOffset>50800</wp:posOffset>
                </wp:positionV>
                <wp:extent cx="152400" cy="114300"/>
                <wp:effectExtent l="9525" t="10795" r="9525" b="825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592" behindDoc="0" locked="0" layoutInCell="1" allowOverlap="1">
                <wp:simplePos x="0" y="0"/>
                <wp:positionH relativeFrom="column">
                  <wp:posOffset>4724400</wp:posOffset>
                </wp:positionH>
                <wp:positionV relativeFrom="paragraph">
                  <wp:posOffset>50800</wp:posOffset>
                </wp:positionV>
                <wp:extent cx="152400" cy="114300"/>
                <wp:effectExtent l="9525" t="10795" r="9525" b="825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140335</wp:posOffset>
                </wp:positionV>
                <wp:extent cx="4648200" cy="297815"/>
                <wp:effectExtent l="9525" t="9525" r="9525" b="698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140335</wp:posOffset>
                </wp:positionV>
                <wp:extent cx="1828800" cy="228600"/>
                <wp:effectExtent l="9525" t="9525" r="9525" b="952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1270</wp:posOffset>
                </wp:positionV>
                <wp:extent cx="4648200" cy="342900"/>
                <wp:effectExtent l="9525" t="9525" r="9525" b="952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1270</wp:posOffset>
                </wp:positionV>
                <wp:extent cx="1828800" cy="342900"/>
                <wp:effectExtent l="9525" t="9525" r="9525" b="9525"/>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137160</wp:posOffset>
                </wp:positionV>
                <wp:extent cx="6705600" cy="457200"/>
                <wp:effectExtent l="9525" t="9525" r="9525" b="952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66040</wp:posOffset>
                </wp:positionV>
                <wp:extent cx="3429000" cy="571500"/>
                <wp:effectExtent l="9525" t="9525" r="9525"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simplePos x="0" y="0"/>
                <wp:positionH relativeFrom="column">
                  <wp:posOffset>3581400</wp:posOffset>
                </wp:positionH>
                <wp:positionV relativeFrom="paragraph">
                  <wp:posOffset>19685</wp:posOffset>
                </wp:positionV>
                <wp:extent cx="3124200" cy="342900"/>
                <wp:effectExtent l="9525" t="9525" r="9525" b="952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1905000</wp:posOffset>
                </wp:positionH>
                <wp:positionV relativeFrom="paragraph">
                  <wp:posOffset>87630</wp:posOffset>
                </wp:positionV>
                <wp:extent cx="152400" cy="114300"/>
                <wp:effectExtent l="9525" t="9525" r="9525" b="952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2819400</wp:posOffset>
                </wp:positionH>
                <wp:positionV relativeFrom="paragraph">
                  <wp:posOffset>87630</wp:posOffset>
                </wp:positionV>
                <wp:extent cx="152400" cy="114300"/>
                <wp:effectExtent l="9525" t="9525" r="9525" b="9525"/>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109220</wp:posOffset>
                </wp:positionV>
                <wp:extent cx="6705600" cy="914400"/>
                <wp:effectExtent l="9525" t="9525" r="9525" b="952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534764"/>
                          <w:p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6pt;width:528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NUMWe4rAgAAWgQAAA4AAAAAAAAAAAAAAAAALgIAAGRycy9l&#10;Mm9Eb2MueG1sUEsBAi0AFAAGAAgAAAAhAHRq6DjdAAAACAEAAA8AAAAAAAAAAAAAAAAAhQQAAGRy&#10;cy9kb3ducmV2LnhtbFBLBQYAAAAABAAEAPMAAACPBQ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13970</wp:posOffset>
                </wp:positionV>
                <wp:extent cx="2362200" cy="571500"/>
                <wp:effectExtent l="9525" t="9525" r="9525" b="952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13970</wp:posOffset>
                </wp:positionV>
                <wp:extent cx="2133600" cy="571500"/>
                <wp:effectExtent l="9525" t="9525" r="9525" b="952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simplePos x="0" y="0"/>
                <wp:positionH relativeFrom="column">
                  <wp:posOffset>2362200</wp:posOffset>
                </wp:positionH>
                <wp:positionV relativeFrom="paragraph">
                  <wp:posOffset>13970</wp:posOffset>
                </wp:positionV>
                <wp:extent cx="1828800" cy="571500"/>
                <wp:effectExtent l="952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57150</wp:posOffset>
                </wp:positionV>
                <wp:extent cx="6705600" cy="1458595"/>
                <wp:effectExtent l="9525" t="9525" r="9525" b="825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4.5pt;width:528pt;height:1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dHMAIAAFs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simplePos x="0" y="0"/>
                <wp:positionH relativeFrom="column">
                  <wp:posOffset>5638800</wp:posOffset>
                </wp:positionH>
                <wp:positionV relativeFrom="paragraph">
                  <wp:posOffset>125095</wp:posOffset>
                </wp:positionV>
                <wp:extent cx="152400" cy="114300"/>
                <wp:effectExtent l="9525" t="9525" r="9525" b="952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904" behindDoc="0" locked="0" layoutInCell="1" allowOverlap="1">
                <wp:simplePos x="0" y="0"/>
                <wp:positionH relativeFrom="column">
                  <wp:posOffset>4495800</wp:posOffset>
                </wp:positionH>
                <wp:positionV relativeFrom="paragraph">
                  <wp:posOffset>125095</wp:posOffset>
                </wp:positionV>
                <wp:extent cx="152400" cy="114300"/>
                <wp:effectExtent l="9525" t="9525" r="9525" b="952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simplePos x="0" y="0"/>
                <wp:positionH relativeFrom="column">
                  <wp:posOffset>7696200</wp:posOffset>
                </wp:positionH>
                <wp:positionV relativeFrom="paragraph">
                  <wp:posOffset>78740</wp:posOffset>
                </wp:positionV>
                <wp:extent cx="152400" cy="114300"/>
                <wp:effectExtent l="9525" t="9525" r="952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469265</wp:posOffset>
                </wp:positionV>
                <wp:extent cx="6629400" cy="6950075"/>
                <wp:effectExtent l="9525" t="13335" r="9525" b="889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6.95pt;width:522pt;height:5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88MA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47496"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67945</wp:posOffset>
                </wp:positionV>
                <wp:extent cx="6629400" cy="9372600"/>
                <wp:effectExtent l="9525" t="9525" r="9525" b="9525"/>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0" type="#_x0000_t202" style="position:absolute;margin-left:6pt;margin-top:5.35pt;width:522pt;height:7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rw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">
                <v:textbox>
                  <w:txbxContent>
                    <w:p w:rsidR="002F3F1F" w:rsidRDefault="002F3F1F"/>
                  </w:txbxContent>
                </v:textbox>
              </v:shape>
            </w:pict>
          </mc:Fallback>
        </mc:AlternateContent>
      </w:r>
    </w:p>
    <w:p w:rsidR="00B47496" w:rsidRDefault="00B47496" w:rsidP="007A5EA9">
      <w:pPr>
        <w:rPr>
          <w:rFonts w:cs="Arial"/>
          <w:szCs w:val="22"/>
        </w:rPr>
      </w:pPr>
    </w:p>
    <w:p w:rsidR="00B47496" w:rsidRDefault="00B47496" w:rsidP="007A5EA9">
      <w:pPr>
        <w:rPr>
          <w:rFonts w:cs="Arial"/>
          <w:szCs w:val="22"/>
        </w:rPr>
      </w:pPr>
    </w:p>
    <w:p w:rsidR="00B47496" w:rsidRDefault="00B47496" w:rsidP="007A5EA9">
      <w:pPr>
        <w:rPr>
          <w:rFonts w:cs="Arial"/>
          <w:szCs w:val="22"/>
        </w:rPr>
      </w:pPr>
    </w:p>
    <w:p w:rsidR="00BE70F9" w:rsidRPr="00351EDD" w:rsidRDefault="00B47496" w:rsidP="007A5EA9">
      <w:pPr>
        <w:rPr>
          <w:rFonts w:cs="Arial"/>
          <w:b/>
          <w:szCs w:val="22"/>
        </w:rPr>
      </w:pPr>
      <w:r>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1" type="#_x0000_t202" style="position:absolute;margin-left:-6pt;margin-top:10.3pt;width:522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Osc044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2" type="#_x0000_t202" style="position:absolute;margin-left:0;margin-top:10.3pt;width:52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Kd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i1i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AMLQKd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438pt;margin-top:-.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I/4Ops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4" type="#_x0000_t202" style="position:absolute;margin-left:318pt;margin-top:-.25pt;width:18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rE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qcHFud7amgPqKwFqb+xveIkw7sD0oG7O2Suu97ZgUl6oNG&#10;c26z+Tw8hriYL5Y5Lux1pLqOMM0RqqSekmm69dMD2hsr2w5vmtpBwz0a2sgodnB+YnXij/0bPTi9&#10;tfBArtcx69cfYfMT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fAKaxC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8F2A4F" w:rsidP="007D2C71">
      <w:pPr>
        <w:rPr>
          <w:rFonts w:cs="Arial"/>
          <w:szCs w:val="22"/>
        </w:rPr>
      </w:pPr>
      <w:r>
        <w:rPr>
          <w:rFonts w:cs="Arial"/>
          <w:noProof/>
          <w:szCs w:val="22"/>
          <w:lang w:eastAsia="en-GB"/>
        </w:rPr>
        <mc:AlternateContent>
          <mc:Choice Requires="wps">
            <w:drawing>
              <wp:anchor distT="0" distB="0" distL="114300" distR="114300" simplePos="0" relativeHeight="251685888"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margin-left:438pt;margin-top:1.45pt;width:18pt;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864"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margin-left:318pt;margin-top:1.45pt;width:18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hLAIAAFo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rX5fh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4B57A6" w:rsidRPr="004B57A6" w:rsidRDefault="004B57A6" w:rsidP="007A5EA9">
      <w:pPr>
        <w:rPr>
          <w:rFonts w:cs="Arial"/>
          <w:b/>
          <w:szCs w:val="22"/>
        </w:rPr>
      </w:pPr>
      <w:r w:rsidRPr="004B57A6">
        <w:rPr>
          <w:rFonts w:cs="Arial"/>
          <w:b/>
          <w:szCs w:val="22"/>
        </w:rPr>
        <w:t>Canvassing of Councillors, School Governors or Senior Employees</w:t>
      </w:r>
    </w:p>
    <w:p w:rsidR="004B57A6" w:rsidRDefault="004B57A6" w:rsidP="007A5EA9">
      <w:pPr>
        <w:rPr>
          <w:rFonts w:cs="Arial"/>
          <w:szCs w:val="22"/>
        </w:rPr>
      </w:pPr>
      <w:r>
        <w:rPr>
          <w:rFonts w:cs="Arial"/>
          <w:szCs w:val="22"/>
        </w:rPr>
        <w:t xml:space="preserve">Canvassing of Councillors, School Governors or Senior Employees of Suffolk </w:t>
      </w:r>
      <w:r w:rsidR="00BC0C39">
        <w:rPr>
          <w:rFonts w:cs="Arial"/>
          <w:szCs w:val="22"/>
        </w:rPr>
        <w:t>County Council</w:t>
      </w:r>
      <w:r>
        <w:rPr>
          <w:rFonts w:cs="Arial"/>
          <w:szCs w:val="22"/>
        </w:rPr>
        <w:t xml:space="preserve"> by you or on your behalf is strictly forbidden and may invalidate your application.   Please indicate here if you are related to and Councillor, School Governor or Senior Employee of </w:t>
      </w:r>
      <w:r w:rsidR="009A4E3D">
        <w:rPr>
          <w:rFonts w:cs="Arial"/>
          <w:szCs w:val="22"/>
        </w:rPr>
        <w:t>Suffolk County Council</w:t>
      </w:r>
      <w:r>
        <w:rPr>
          <w:rFonts w:cs="Arial"/>
          <w:szCs w:val="22"/>
        </w:rPr>
        <w:t>, giving their name (and School or Directorate if known).    Please state None if appropriate.</w:t>
      </w: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8F2A4F" w:rsidP="00366327">
      <w:pPr>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7" type="#_x0000_t202" style="position:absolute;margin-left:7in;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h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IjlyXENzRGIdjPON+4hCB+4XJT3OdkX9zz1zghL1yWBz&#10;ltPZLC5DUmbzdwUq7tJSX1qY4QhV0UDJKG7CuEB76+Suw0jjOBi4wYa2MpH9nNUpf5zf1K7TrsUF&#10;udST1/MfYf0I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E6gVKEpAgAAWQQAAA4AAAAAAAAAAAAAAAAALgIAAGRycy9l&#10;Mm9Eb2MueG1sUEsBAi0AFAAGAAgAAAAhANFp6pvfAAAACg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6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ywKwIAAFkEAAAOAAAAZHJzL2Uyb0RvYy54bWysVNuO0zAQfUfiHyy/06TZtrR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9" type="#_x0000_t202" style="position:absolute;margin-left:336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0" type="#_x0000_t202" style="position:absolute;margin-left:222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8yKw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HjFLzI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1" type="#_x0000_t202" style="position:absolute;margin-left:2in;margin-top:.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KpKgIAAFk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HncgqkqAgAAWQQAAA4AAAAAAAAAAAAAAAAALgIAAGRycy9l&#10;Mm9Eb2MueG1sUEsBAi0AFAAGAAgAAAAhAKfDfdveAAAACAEAAA8AAAAAAAAAAAAAAAAAhA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2" type="#_x0000_t202" style="position:absolute;margin-left:54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ByXl2n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3" type="#_x0000_t202" style="position:absolute;margin-left:222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C90K7q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margin-left:2in;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DKg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BkWHIM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margin-left:54pt;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uO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zPZ7jioCAABZBAAADgAAAAAAAAAAAAAAAAAuAgAAZHJzL2Uy&#10;b0RvYy54bWxQSwECLQAUAAYACAAAACEAPChhrt0AAAAIAQAADwAAAAAAAAAAAAAAAACEBAAAZHJz&#10;L2Rvd25yZXYueG1sUEsFBgAAAAAEAAQA8wAAAI4FA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8F2A4F"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768"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6" type="#_x0000_t202" style="position:absolute;margin-left:384pt;margin-top:3.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GXKA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Ovd4ZcoAgAAWgQAAA4AAAAAAAAAAAAAAAAALgIAAGRycy9lMm9E&#10;b2MueG1sUEsBAi0AFAAGAAgAAAAhAOlSEYjdAAAACAEAAA8AAAAAAAAAAAAAAAAAggQAAGRycy9k&#10;b3ducmV2LnhtbFBLBQYAAAAABAAEAPMAAACMBQ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840"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7" type="#_x0000_t202" style="position:absolute;margin-left:450pt;margin-top:3.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HGKQIAAFo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cm+hx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816"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8" type="#_x0000_t202" style="position:absolute;margin-left:102pt;margin-top:3.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yY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ba+cmCoCAABaBAAADgAAAAAAAAAAAAAAAAAuAgAAZHJzL2Uy&#10;b0RvYy54bWxQSwECLQAUAAYACAAAACEAMDaHn90AAAAIAQAADwAAAAAAAAAAAAAAAACE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9" type="#_x0000_t202" style="position:absolute;margin-left:168pt;margin-top:3.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zJ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F1BiWEa&#10;NXoUYyBvYSTzxTI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PQd3MkqAgAAWgQAAA4AAAAAAAAAAAAAAAAALgIAAGRycy9l&#10;Mm9Eb2MueG1sUEsBAi0AFAAGAAgAAAAhAKzR1hHeAAAACAEAAA8AAAAAAAAAAAAAAAAAhAQAAGRy&#10;cy9kb3ducmV2LnhtbFBLBQYAAAAABAAEAPMAAACPBQ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B47496" w:rsidRPr="00FE53F9" w:rsidRDefault="00BC0C39" w:rsidP="003742F9">
      <w:pPr>
        <w:jc w:val="center"/>
        <w:rPr>
          <w:rFonts w:cs="Arial"/>
          <w:b/>
          <w:sz w:val="28"/>
          <w:szCs w:val="28"/>
        </w:rPr>
      </w:pPr>
      <w:r w:rsidRPr="00BC0C39">
        <w:rPr>
          <w:rFonts w:cs="Arial"/>
          <w:sz w:val="28"/>
          <w:szCs w:val="28"/>
        </w:rPr>
        <w:t>Page Left Blank</w:t>
      </w:r>
      <w:r>
        <w:rPr>
          <w:rFonts w:cs="Arial"/>
          <w:b/>
          <w:sz w:val="28"/>
          <w:szCs w:val="28"/>
        </w:rPr>
        <w:br w:type="page"/>
      </w:r>
      <w:r w:rsidR="00A068FF" w:rsidRPr="00FE53F9">
        <w:rPr>
          <w:rFonts w:cs="Arial"/>
          <w:b/>
          <w:sz w:val="28"/>
          <w:szCs w:val="28"/>
        </w:rPr>
        <w:lastRenderedPageBreak/>
        <w:t>EQUAL OPPORTUNITIES</w:t>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8F2A4F"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0" type="#_x0000_t202" style="position:absolute;margin-left:192pt;margin-top:.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Dnr7LQ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1" type="#_x0000_t202" style="position:absolute;margin-left:444pt;margin-top:7.55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mLAIAAFoEAAAOAAAAZHJzL2Uyb0RvYy54bWysVNtu2zAMfR+wfxD0vvgyp0uN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margin-left:198pt;margin-top:7.55pt;width:12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DV4yZg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8F2A4F"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3" type="#_x0000_t202" style="position:absolute;margin-left:210pt;margin-top:6.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8F2A4F"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4" type="#_x0000_t202" style="position:absolute;margin-left:48pt;margin-top:1.7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B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Ij6OHNfQHJBYB+N84z6i0IH7QUmPs11R/33HnKBE&#10;fTDYnOvpbBaXISmz+VWBiju31OcWZjhCVTRQMorrMC7Qzjq57TDSOA4GbrGhrUxkv2R1zB/nN7Xr&#10;uGtxQc715PXyR1g9AQ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AE6+4B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5" type="#_x0000_t202" style="position:absolute;margin-left:162pt;margin-top:1.7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C8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8F2A4F"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6" type="#_x0000_t202" style="position:absolute;margin-left:3in;margin-top:9.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9"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7" type="#_x0000_t202" style="position:absolute;margin-left:396pt;margin-top:-.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K2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aJ5MhxDc0RiXUwzTfuIwo9uJ+UDDjbFfU/9swJStRHg825&#10;ni8WcRmSsli+LVBxl5b60sIMR6iKBkomcRumBdpbJ7seI03jYOAWG9rKRPZzVqf8cX5Tu067Fhfk&#10;Uk9ez3+EzS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LX00rY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8" type="#_x0000_t202" style="position:absolute;margin-left:4in;margin-top:-.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se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8F2A4F" w:rsidP="007A5EA9">
      <w:pPr>
        <w:rPr>
          <w:rFonts w:cs="Arial"/>
          <w:szCs w:val="22"/>
        </w:rPr>
      </w:pPr>
      <w:r>
        <w:rPr>
          <w:rFonts w:cs="Arial"/>
          <w:noProof/>
          <w:szCs w:val="22"/>
          <w:lang w:eastAsia="en-GB"/>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9" type="#_x0000_t202" style="position:absolute;margin-left:396pt;margin-top:3.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Z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0" type="#_x0000_t202" style="position:absolute;margin-left:4in;margin-top:3.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F5KwIAAFk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534764">
      <w:footerReference w:type="even" r:id="rId10"/>
      <w:footerReference w:type="default" r:id="rId11"/>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7D" w:rsidRDefault="00A7467D">
      <w:r>
        <w:separator/>
      </w:r>
    </w:p>
  </w:endnote>
  <w:endnote w:type="continuationSeparator" w:id="0">
    <w:p w:rsidR="00A7467D" w:rsidRDefault="00A7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4F">
      <w:rPr>
        <w:rStyle w:val="PageNumber"/>
        <w:noProof/>
      </w:rPr>
      <w:t>13</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7D" w:rsidRDefault="00A7467D">
      <w:r>
        <w:separator/>
      </w:r>
    </w:p>
  </w:footnote>
  <w:footnote w:type="continuationSeparator" w:id="0">
    <w:p w:rsidR="00A7467D" w:rsidRDefault="00A74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22C62"/>
    <w:rsid w:val="00453664"/>
    <w:rsid w:val="004559D2"/>
    <w:rsid w:val="004778C6"/>
    <w:rsid w:val="004B57A6"/>
    <w:rsid w:val="004B5B06"/>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93334"/>
    <w:rsid w:val="00693534"/>
    <w:rsid w:val="0069563E"/>
    <w:rsid w:val="006A571E"/>
    <w:rsid w:val="006B758E"/>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2A4F"/>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7467D"/>
    <w:rsid w:val="00AA0ACD"/>
    <w:rsid w:val="00AA0CC1"/>
    <w:rsid w:val="00AB09FF"/>
    <w:rsid w:val="00AB4CFC"/>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C284E"/>
    <w:rsid w:val="00EF50AB"/>
    <w:rsid w:val="00F05551"/>
    <w:rsid w:val="00F33409"/>
    <w:rsid w:val="00F36BBA"/>
    <w:rsid w:val="00F52136"/>
    <w:rsid w:val="00F77E78"/>
    <w:rsid w:val="00F87ED8"/>
    <w:rsid w:val="00F9133A"/>
    <w:rsid w:val="00FA7594"/>
    <w:rsid w:val="00FC08F7"/>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C4BF2FD-8E2D-4EFB-8C99-47B7B009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10/15/section/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blank.dot</Template>
  <TotalTime>2</TotalTime>
  <Pages>13</Pages>
  <Words>2355</Words>
  <Characters>13429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15753</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Wendy Wyard</cp:lastModifiedBy>
  <cp:revision>2</cp:revision>
  <cp:lastPrinted>2013-12-23T11:14:00Z</cp:lastPrinted>
  <dcterms:created xsi:type="dcterms:W3CDTF">2017-11-06T10:54:00Z</dcterms:created>
  <dcterms:modified xsi:type="dcterms:W3CDTF">2017-11-06T10:54:00Z</dcterms:modified>
</cp:coreProperties>
</file>