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3E" w:rsidRPr="00231298" w:rsidRDefault="00F440B5" w:rsidP="0071493E">
      <w:pPr>
        <w:jc w:val="center"/>
        <w:rPr>
          <w:rFonts w:cs="Arial"/>
          <w:b/>
          <w:szCs w:val="22"/>
        </w:rPr>
      </w:pPr>
      <w:r>
        <w:rPr>
          <w:rFonts w:cs="Arial"/>
          <w:b/>
          <w:szCs w:val="22"/>
        </w:rPr>
        <w:t xml:space="preserve"> </w:t>
      </w:r>
      <w:r w:rsidR="00FC13B7">
        <w:rPr>
          <w:rFonts w:cs="Arial"/>
          <w:b/>
          <w:szCs w:val="22"/>
        </w:rPr>
        <w:t xml:space="preserve">VALENTINES </w:t>
      </w:r>
      <w:r w:rsidR="0071493E" w:rsidRPr="00231298">
        <w:rPr>
          <w:rFonts w:cs="Arial"/>
          <w:b/>
          <w:szCs w:val="22"/>
        </w:rPr>
        <w:t>HIGH SCHOOL</w:t>
      </w:r>
    </w:p>
    <w:p w:rsidR="0071493E" w:rsidRPr="00231298" w:rsidRDefault="0071493E" w:rsidP="0071493E">
      <w:pPr>
        <w:jc w:val="center"/>
        <w:rPr>
          <w:rFonts w:cs="Arial"/>
          <w:b/>
          <w:szCs w:val="22"/>
        </w:rPr>
      </w:pPr>
    </w:p>
    <w:p w:rsidR="0071493E" w:rsidRPr="00231298" w:rsidRDefault="0071493E" w:rsidP="0071493E">
      <w:pPr>
        <w:jc w:val="center"/>
        <w:rPr>
          <w:rFonts w:cs="Arial"/>
          <w:b/>
          <w:szCs w:val="22"/>
        </w:rPr>
      </w:pPr>
      <w:r w:rsidRPr="00231298">
        <w:rPr>
          <w:rFonts w:cs="Arial"/>
          <w:b/>
          <w:szCs w:val="22"/>
        </w:rPr>
        <w:t>JOB DESCRIPTION</w:t>
      </w:r>
    </w:p>
    <w:p w:rsidR="0071493E" w:rsidRPr="00231298" w:rsidRDefault="0071493E" w:rsidP="0071493E">
      <w:pPr>
        <w:jc w:val="center"/>
        <w:rPr>
          <w:rFonts w:cs="Arial"/>
          <w:b/>
          <w:szCs w:val="22"/>
        </w:rPr>
      </w:pPr>
    </w:p>
    <w:p w:rsidR="0071493E" w:rsidRPr="00231298" w:rsidRDefault="0071493E">
      <w:pPr>
        <w:rPr>
          <w:rFonts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71493E" w:rsidRPr="00EC3A50" w:rsidTr="00EC3A50">
        <w:tc>
          <w:tcPr>
            <w:tcW w:w="900" w:type="dxa"/>
            <w:tcBorders>
              <w:top w:val="single" w:sz="4" w:space="0" w:color="auto"/>
              <w:left w:val="single" w:sz="4" w:space="0" w:color="auto"/>
              <w:bottom w:val="single" w:sz="4" w:space="0" w:color="auto"/>
              <w:right w:val="nil"/>
            </w:tcBorders>
            <w:shd w:val="clear" w:color="auto" w:fill="B3B3B3"/>
          </w:tcPr>
          <w:p w:rsidR="0071493E" w:rsidRPr="00EC3A50" w:rsidRDefault="0071493E" w:rsidP="00136C90">
            <w:pPr>
              <w:rPr>
                <w:rFonts w:cs="Arial"/>
                <w:b/>
              </w:rPr>
            </w:pPr>
            <w:r w:rsidRPr="00EC3A50">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71493E" w:rsidRPr="00EC3A50" w:rsidRDefault="0071493E" w:rsidP="00136C90">
            <w:pPr>
              <w:rPr>
                <w:rFonts w:cs="Arial"/>
                <w:b/>
              </w:rPr>
            </w:pPr>
            <w:r w:rsidRPr="00EC3A50">
              <w:rPr>
                <w:rFonts w:cs="Arial"/>
                <w:b/>
              </w:rPr>
              <w:t>INTRODUCTION</w:t>
            </w:r>
          </w:p>
        </w:tc>
      </w:tr>
      <w:tr w:rsidR="0071493E" w:rsidRPr="00EC3A50" w:rsidTr="00B454F1">
        <w:trPr>
          <w:trHeight w:val="447"/>
        </w:trPr>
        <w:tc>
          <w:tcPr>
            <w:tcW w:w="900" w:type="dxa"/>
            <w:tcBorders>
              <w:top w:val="single" w:sz="4" w:space="0" w:color="auto"/>
              <w:left w:val="nil"/>
              <w:bottom w:val="nil"/>
              <w:right w:val="nil"/>
            </w:tcBorders>
          </w:tcPr>
          <w:p w:rsidR="0071493E" w:rsidRPr="00EC3A50" w:rsidRDefault="0071493E" w:rsidP="00136C90">
            <w:pPr>
              <w:rPr>
                <w:rFonts w:cs="Arial"/>
                <w:b/>
              </w:rPr>
            </w:pPr>
          </w:p>
        </w:tc>
        <w:tc>
          <w:tcPr>
            <w:tcW w:w="2520" w:type="dxa"/>
            <w:tcBorders>
              <w:top w:val="single" w:sz="4" w:space="0" w:color="auto"/>
              <w:left w:val="nil"/>
              <w:bottom w:val="nil"/>
              <w:right w:val="nil"/>
            </w:tcBorders>
          </w:tcPr>
          <w:p w:rsidR="0071493E" w:rsidRPr="00EC3A50" w:rsidRDefault="0071493E" w:rsidP="00136C90">
            <w:pPr>
              <w:rPr>
                <w:rFonts w:cs="Arial"/>
              </w:rPr>
            </w:pPr>
          </w:p>
        </w:tc>
        <w:tc>
          <w:tcPr>
            <w:tcW w:w="6660" w:type="dxa"/>
            <w:tcBorders>
              <w:top w:val="single" w:sz="4" w:space="0" w:color="auto"/>
              <w:left w:val="nil"/>
              <w:bottom w:val="nil"/>
              <w:right w:val="nil"/>
            </w:tcBorders>
          </w:tcPr>
          <w:p w:rsidR="0071493E" w:rsidRPr="00EC3A50" w:rsidRDefault="0071493E" w:rsidP="00136C90">
            <w:pPr>
              <w:rPr>
                <w:rFonts w:cs="Arial"/>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1.1</w:t>
            </w:r>
          </w:p>
        </w:tc>
        <w:tc>
          <w:tcPr>
            <w:tcW w:w="9180" w:type="dxa"/>
            <w:gridSpan w:val="2"/>
            <w:tcBorders>
              <w:top w:val="nil"/>
              <w:left w:val="nil"/>
              <w:bottom w:val="nil"/>
              <w:right w:val="nil"/>
            </w:tcBorders>
          </w:tcPr>
          <w:p w:rsidR="0071493E" w:rsidRPr="00EC3A50" w:rsidRDefault="0071493E" w:rsidP="00530B0E">
            <w:pPr>
              <w:rPr>
                <w:rFonts w:cs="Arial"/>
              </w:rPr>
            </w:pPr>
            <w:r w:rsidRPr="00EC3A50">
              <w:rPr>
                <w:rFonts w:cs="Arial"/>
                <w:b/>
                <w:szCs w:val="22"/>
              </w:rPr>
              <w:t>NAME OF POST HOLDER:</w:t>
            </w:r>
            <w:r w:rsidR="00CB03B0" w:rsidRPr="00EC3A50">
              <w:rPr>
                <w:rFonts w:cs="Arial"/>
                <w:b/>
                <w:szCs w:val="22"/>
              </w:rPr>
              <w:t xml:space="preserve"> </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pPr>
              <w:rPr>
                <w:rFonts w:cs="Arial"/>
              </w:rPr>
            </w:pPr>
          </w:p>
        </w:tc>
        <w:tc>
          <w:tcPr>
            <w:tcW w:w="6660" w:type="dxa"/>
            <w:tcBorders>
              <w:top w:val="nil"/>
              <w:left w:val="nil"/>
              <w:bottom w:val="nil"/>
              <w:right w:val="nil"/>
            </w:tcBorders>
          </w:tcPr>
          <w:p w:rsidR="0071493E" w:rsidRPr="00EC3A50" w:rsidRDefault="0071493E">
            <w:pPr>
              <w:rPr>
                <w:rFonts w:cs="Arial"/>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1.2</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Post Title:</w:t>
            </w:r>
          </w:p>
        </w:tc>
        <w:tc>
          <w:tcPr>
            <w:tcW w:w="6660" w:type="dxa"/>
            <w:tcBorders>
              <w:top w:val="nil"/>
              <w:left w:val="nil"/>
              <w:bottom w:val="nil"/>
              <w:right w:val="nil"/>
            </w:tcBorders>
          </w:tcPr>
          <w:p w:rsidR="0071493E" w:rsidRPr="00EC3A50" w:rsidRDefault="0071493E" w:rsidP="00A62014">
            <w:pPr>
              <w:pStyle w:val="Heading2"/>
              <w:rPr>
                <w:rFonts w:cs="Arial"/>
                <w:szCs w:val="22"/>
              </w:rPr>
            </w:pPr>
            <w:r w:rsidRPr="00EC3A50">
              <w:rPr>
                <w:rFonts w:cs="Arial"/>
                <w:szCs w:val="22"/>
              </w:rPr>
              <w:t>T</w:t>
            </w:r>
            <w:r w:rsidR="00A62014">
              <w:rPr>
                <w:rFonts w:cs="Arial"/>
                <w:szCs w:val="22"/>
              </w:rPr>
              <w:t xml:space="preserve">eacher </w:t>
            </w:r>
            <w:bookmarkStart w:id="0" w:name="_GoBack"/>
            <w:bookmarkEnd w:id="0"/>
            <w:r w:rsidR="00530B0E">
              <w:rPr>
                <w:rFonts w:cs="Arial"/>
                <w:szCs w:val="22"/>
              </w:rPr>
              <w:t>of Business Studies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1.3</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Post Purpose:</w:t>
            </w:r>
          </w:p>
        </w:tc>
        <w:tc>
          <w:tcPr>
            <w:tcW w:w="6660" w:type="dxa"/>
            <w:tcBorders>
              <w:top w:val="nil"/>
              <w:left w:val="nil"/>
              <w:bottom w:val="nil"/>
              <w:right w:val="nil"/>
            </w:tcBorders>
          </w:tcPr>
          <w:p w:rsidR="0071493E" w:rsidRPr="00EC3A50" w:rsidRDefault="0071493E" w:rsidP="00EC3A50">
            <w:pPr>
              <w:tabs>
                <w:tab w:val="left" w:pos="-720"/>
              </w:tabs>
              <w:suppressAutoHyphens/>
              <w:jc w:val="both"/>
              <w:rPr>
                <w:rFonts w:cs="Arial"/>
                <w:spacing w:val="-2"/>
                <w:szCs w:val="22"/>
              </w:rPr>
            </w:pPr>
            <w:r w:rsidRPr="00EC3A50">
              <w:rPr>
                <w:rFonts w:cs="Arial"/>
                <w:szCs w:val="22"/>
              </w:rPr>
              <w:t>Under the reasonable direction</w:t>
            </w:r>
            <w:r w:rsidRPr="00EC3A50">
              <w:rPr>
                <w:rFonts w:cs="Arial"/>
                <w:spacing w:val="-2"/>
                <w:szCs w:val="22"/>
              </w:rPr>
              <w:t xml:space="preserve"> of the Headteacher, carry out the professional duties of a school teacher as set out in the current School Teachers' Pay and Conditions Document (STPCD).</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 xml:space="preserve">To implement and deliver an appropriately broad, balanced, relevant and differentiated curriculum for students and to support a designated curriculum area as appropriate.  </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monitor and support the overall progress and development of students as a teacher/ Form Tutor</w:t>
            </w:r>
            <w:r w:rsidR="00970358" w:rsidRPr="00EC3A50">
              <w:rPr>
                <w:rFonts w:cs="Arial"/>
                <w:spacing w:val="-2"/>
                <w:szCs w:val="22"/>
              </w:rPr>
              <w:t>.</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facilitate and encourage a learning experience which provides students with the opportunity to achieve their individual potential.</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contribute to raising standards of student attainment.</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share and support the school’s responsibility to provide and monitor opportunities for personal and academic growth.</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1.4</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Reporting to:</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pacing w:val="-2"/>
                <w:szCs w:val="22"/>
              </w:rPr>
              <w:t>Head of Department</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1.5</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Responsible for:</w:t>
            </w:r>
          </w:p>
        </w:tc>
        <w:tc>
          <w:tcPr>
            <w:tcW w:w="6660" w:type="dxa"/>
            <w:tcBorders>
              <w:top w:val="nil"/>
              <w:left w:val="nil"/>
              <w:bottom w:val="nil"/>
              <w:right w:val="nil"/>
            </w:tcBorders>
          </w:tcPr>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The provision of a full learning experience and support for students.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1.6</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Liaising with:</w:t>
            </w:r>
          </w:p>
        </w:tc>
        <w:tc>
          <w:tcPr>
            <w:tcW w:w="6660" w:type="dxa"/>
            <w:tcBorders>
              <w:top w:val="nil"/>
              <w:left w:val="nil"/>
              <w:bottom w:val="nil"/>
              <w:right w:val="nil"/>
            </w:tcBorders>
          </w:tcPr>
          <w:p w:rsidR="0071493E" w:rsidRPr="00EC3A50" w:rsidRDefault="0071493E" w:rsidP="00EC3A50">
            <w:pPr>
              <w:pStyle w:val="Header"/>
              <w:tabs>
                <w:tab w:val="clear" w:pos="4153"/>
                <w:tab w:val="clear" w:pos="8306"/>
              </w:tabs>
              <w:jc w:val="both"/>
              <w:rPr>
                <w:rFonts w:cs="Arial"/>
                <w:spacing w:val="-2"/>
                <w:szCs w:val="22"/>
              </w:rPr>
            </w:pPr>
            <w:r w:rsidRPr="00EC3A50">
              <w:rPr>
                <w:rFonts w:cs="Arial"/>
                <w:spacing w:val="-2"/>
                <w:szCs w:val="22"/>
              </w:rPr>
              <w:t xml:space="preserve">Headteacher, </w:t>
            </w:r>
            <w:r w:rsidR="00781C1E" w:rsidRPr="00EC3A50">
              <w:rPr>
                <w:rFonts w:cs="Arial"/>
                <w:spacing w:val="-2"/>
                <w:szCs w:val="22"/>
              </w:rPr>
              <w:t>Leadership Team,</w:t>
            </w:r>
            <w:r w:rsidRPr="00EC3A50">
              <w:rPr>
                <w:rFonts w:cs="Arial"/>
                <w:spacing w:val="-2"/>
                <w:szCs w:val="22"/>
              </w:rPr>
              <w:t xml:space="preserve"> teachers and support staff, LEA representatives, external agencies and parents.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1.7</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Working Time:</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zCs w:val="22"/>
              </w:rPr>
              <w:t>Full time as specified within the STPCD</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1.8</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Salary/Grade:</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zCs w:val="22"/>
              </w:rPr>
              <w:t>Classroom Teachers' Pay Scale</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1.9</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Disclosure level</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pacing w:val="-2"/>
                <w:szCs w:val="22"/>
              </w:rPr>
              <w:t>Enhanced</w:t>
            </w:r>
          </w:p>
        </w:tc>
      </w:tr>
    </w:tbl>
    <w:p w:rsidR="0071493E" w:rsidRPr="00231298" w:rsidRDefault="0071493E">
      <w:pPr>
        <w:rPr>
          <w:rFonts w:cs="Arial"/>
        </w:rPr>
      </w:pPr>
    </w:p>
    <w:p w:rsidR="0071493E" w:rsidRPr="00231298" w:rsidRDefault="0071493E">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71493E" w:rsidRPr="00EC3A50" w:rsidTr="00EC3A50">
        <w:tc>
          <w:tcPr>
            <w:tcW w:w="900" w:type="dxa"/>
            <w:tcBorders>
              <w:top w:val="single" w:sz="4" w:space="0" w:color="auto"/>
              <w:left w:val="single" w:sz="4" w:space="0" w:color="auto"/>
              <w:bottom w:val="single" w:sz="4" w:space="0" w:color="auto"/>
            </w:tcBorders>
            <w:shd w:val="clear" w:color="auto" w:fill="B3B3B3"/>
          </w:tcPr>
          <w:p w:rsidR="0071493E" w:rsidRPr="00EC3A50" w:rsidRDefault="0071493E" w:rsidP="00136C90">
            <w:pPr>
              <w:rPr>
                <w:rFonts w:cs="Arial"/>
                <w:b/>
              </w:rPr>
            </w:pPr>
            <w:r w:rsidRPr="00EC3A50">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71493E" w:rsidRPr="00EC3A50" w:rsidRDefault="0071493E" w:rsidP="00EC3A50">
            <w:pPr>
              <w:jc w:val="both"/>
              <w:rPr>
                <w:rFonts w:cs="Arial"/>
                <w:b/>
              </w:rPr>
            </w:pPr>
            <w:r w:rsidRPr="00EC3A50">
              <w:rPr>
                <w:rFonts w:cs="Arial"/>
                <w:b/>
              </w:rPr>
              <w:t>TEACHING</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2.1</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2.2</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2.3</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2.4</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2.5</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2.6</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2.7</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2.8</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2.9</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2.10</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2.11</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teach students according to their educational needs, including the setting and marking of work to be carried out by the student in school and elsewhere.</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assess, record and report on the attendance, progress, development and attainment of students and to keep such records as are required.</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provide, or contribute to, oral and written assessments, reports and references relating to individual students and groups of students.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ensure that ICT, Literacy, Numeracy and school subject specialism(s) are reflected in the teaching/learning experience of students</w:t>
            </w:r>
            <w:r w:rsidR="00970358" w:rsidRPr="00EC3A50">
              <w:rPr>
                <w:rFonts w:ascii="Arial" w:hAnsi="Arial" w:cs="Arial"/>
                <w:szCs w:val="22"/>
              </w:rPr>
              <w:t>.</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undertake a designated programme of teaching.</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ensure a high quality learning experience for students which meets internal and external quality standards.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prepare and update subject materials.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use a variety of delivery methods which will stimulate learning appropriate to student needs and demands of the syllabus.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maintain discipline in accordance with the school’s procedures, and to encourage good practice with regard to punctuality, behaviour, standards of work and homework.</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undertake assessment of students as requested by external examination bodies, departmental and school procedures.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mark, grade and give written/verbal and diagnostic feedback as required.</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rPr>
            </w:pPr>
            <w:r w:rsidRPr="00EC3A50">
              <w:rPr>
                <w:rFonts w:cs="Arial"/>
                <w:b/>
                <w:szCs w:val="22"/>
              </w:rPr>
              <w:t>OPERATIONAL/ STRATEGIC PLANNING:</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3.1</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3.2</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3.3</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assist in the development of appropriate syllabuses, resources, schemes of work, marking policies and teaching strategies in the Curriculum Area and Department.</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Curriculum Area and department’s development plan and its implementation.</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plan and prepare courses and lessons.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whole school’s planning activities.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tabs>
                <w:tab w:val="num" w:pos="360"/>
              </w:tabs>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tabs>
                <w:tab w:val="num" w:pos="360"/>
              </w:tabs>
              <w:jc w:val="both"/>
              <w:rPr>
                <w:rFonts w:cs="Arial"/>
                <w:b/>
              </w:rPr>
            </w:pPr>
            <w:r w:rsidRPr="00EC3A50">
              <w:rPr>
                <w:rFonts w:cs="Arial"/>
                <w:b/>
                <w:szCs w:val="22"/>
              </w:rPr>
              <w:t>CURRICULUM PROVISION:</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4.1</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assist the Head of Department, the Deputy Head Teaching &amp; Learning, to ensure that the curriculum area provides a range of teaching which complements the school’s strategic objectives.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ind w:left="360"/>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rPr>
            </w:pPr>
            <w:r w:rsidRPr="00EC3A50">
              <w:rPr>
                <w:rFonts w:cs="Arial"/>
                <w:b/>
                <w:szCs w:val="22"/>
              </w:rPr>
              <w:t>CURRICULUM DEVELOPMENT:</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5.1</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assist in the proces</w:t>
            </w:r>
            <w:r w:rsidR="0057539A" w:rsidRPr="00EC3A50">
              <w:rPr>
                <w:rFonts w:cs="Arial"/>
                <w:szCs w:val="22"/>
              </w:rPr>
              <w:t xml:space="preserve">s of curriculum development and </w:t>
            </w:r>
            <w:r w:rsidRPr="00EC3A50">
              <w:rPr>
                <w:rFonts w:cs="Arial"/>
                <w:szCs w:val="22"/>
              </w:rPr>
              <w:t xml:space="preserve">change so as to ensure the continued relevance to the needs of students, examining and awarding bodies and the school’s </w:t>
            </w:r>
            <w:smartTag w:uri="urn:schemas-microsoft-com:office:smarttags" w:element="City">
              <w:smartTag w:uri="urn:schemas-microsoft-com:office:smarttags" w:element="place">
                <w:r w:rsidRPr="00EC3A50">
                  <w:rPr>
                    <w:rFonts w:cs="Arial"/>
                    <w:szCs w:val="22"/>
                  </w:rPr>
                  <w:t>Mission</w:t>
                </w:r>
              </w:smartTag>
            </w:smartTag>
            <w:r w:rsidRPr="00EC3A50">
              <w:rPr>
                <w:rFonts w:cs="Arial"/>
                <w:szCs w:val="22"/>
              </w:rPr>
              <w:t xml:space="preserve"> and Strategic Objectives.</w:t>
            </w:r>
          </w:p>
        </w:tc>
      </w:tr>
    </w:tbl>
    <w:p w:rsidR="00381394" w:rsidRDefault="00381394">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lastRenderedPageBreak/>
              <w:t>6</w:t>
            </w:r>
            <w:r w:rsidR="00970358" w:rsidRPr="00EC3A50">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szCs w:val="22"/>
              </w:rPr>
            </w:pPr>
            <w:r w:rsidRPr="00EC3A50">
              <w:rPr>
                <w:rFonts w:cs="Arial"/>
                <w:b/>
                <w:szCs w:val="22"/>
              </w:rPr>
              <w:t>STAFFING:</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6.1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6.4</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6.5</w:t>
            </w:r>
          </w:p>
        </w:tc>
        <w:tc>
          <w:tcPr>
            <w:tcW w:w="1260" w:type="dxa"/>
            <w:tcBorders>
              <w:top w:val="single" w:sz="4" w:space="0" w:color="auto"/>
            </w:tcBorders>
          </w:tcPr>
          <w:p w:rsidR="0071493E" w:rsidRPr="00EC3A50" w:rsidRDefault="0071493E" w:rsidP="00EC3A50">
            <w:pPr>
              <w:jc w:val="both"/>
              <w:rPr>
                <w:rFonts w:cs="Arial"/>
                <w:b/>
                <w:szCs w:val="22"/>
                <w:u w:val="single"/>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take part in the school’s staff development programme by participating in arrangements for further training and professional development.</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continue personal development in the relevant areas including subject knowledge and teaching methods.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engage actively in the Performance Management Review  process.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ensure the effective/efficient deployment of classroom support</w:t>
            </w:r>
            <w:r w:rsidR="00136C90" w:rsidRPr="00EC3A50">
              <w:rPr>
                <w:rFonts w:cs="Arial"/>
                <w:szCs w:val="22"/>
              </w:rPr>
              <w:t>.</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work as a member of a designated team and to contribute positively to effective working relations within the school.</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QUALITY ASSURANCE:</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7.1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help to implement school quality procedures and to adhere to those.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review from time to time methods of teaching and programmes of work.</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take part, as may be required, in the review, development and management of activities relating to the curriculum, organisation and pastoral functions of the school.</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MANAGEMENT INFORMATION:</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8.1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8.2</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8.3</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maintain appropriate records and to prov</w:t>
            </w:r>
            <w:r w:rsidR="00136C90" w:rsidRPr="00EC3A50">
              <w:rPr>
                <w:rFonts w:ascii="Arial" w:hAnsi="Arial" w:cs="Arial"/>
                <w:szCs w:val="22"/>
              </w:rPr>
              <w:t xml:space="preserve">ide relevant accurate and up-to </w:t>
            </w:r>
            <w:r w:rsidRPr="00EC3A50">
              <w:rPr>
                <w:rFonts w:ascii="Arial" w:hAnsi="Arial" w:cs="Arial"/>
                <w:szCs w:val="22"/>
              </w:rPr>
              <w:t>date information for MIS, registers, etc.</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complete the relevant documentation to assist in the tracking of students.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track student progress and use information to inform teaching and learning.</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ind w:left="-360" w:firstLine="360"/>
              <w:jc w:val="both"/>
              <w:rPr>
                <w:rFonts w:cs="Arial"/>
                <w:b/>
                <w:szCs w:val="22"/>
              </w:rPr>
            </w:pPr>
            <w:r w:rsidRPr="00EC3A50">
              <w:rPr>
                <w:rFonts w:cs="Arial"/>
                <w:b/>
                <w:szCs w:val="22"/>
              </w:rPr>
              <w:t>COMMUNICATIONS &amp; LIAISON:</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9.1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9.4</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9.5</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communicate effectively with the parents of students as appropriate.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Where appropriate, to communicate and co-operate with persons or bodies outside the school.</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follow agreed policies for communications in the school.</w:t>
            </w:r>
          </w:p>
          <w:p w:rsidR="00136C90" w:rsidRPr="00EC3A50" w:rsidRDefault="00136C90" w:rsidP="00EC3A50">
            <w:pPr>
              <w:pStyle w:val="BodyTextIndent"/>
              <w:ind w:left="0" w:firstLine="0"/>
              <w:jc w:val="both"/>
              <w:rPr>
                <w:rFonts w:ascii="Arial" w:hAnsi="Arial" w:cs="Arial"/>
                <w:szCs w:val="22"/>
              </w:rPr>
            </w:pPr>
          </w:p>
          <w:p w:rsidR="002F09FF" w:rsidRPr="00EC3A50" w:rsidRDefault="002F09FF" w:rsidP="00EC3A50">
            <w:pPr>
              <w:pStyle w:val="BodyTextIndent"/>
              <w:ind w:left="0" w:firstLine="0"/>
              <w:jc w:val="both"/>
              <w:rPr>
                <w:rFonts w:ascii="Arial" w:hAnsi="Arial" w:cs="Arial"/>
              </w:rPr>
            </w:pPr>
            <w:r w:rsidRPr="00EC3A50">
              <w:rPr>
                <w:rFonts w:ascii="Arial" w:hAnsi="Arial" w:cs="Arial"/>
              </w:rPr>
              <w:t>T</w:t>
            </w:r>
            <w:r w:rsidR="00C92552" w:rsidRPr="00EC3A50">
              <w:rPr>
                <w:rFonts w:ascii="Arial" w:hAnsi="Arial" w:cs="Arial"/>
              </w:rPr>
              <w:t>o t</w:t>
            </w:r>
            <w:r w:rsidRPr="00EC3A50">
              <w:rPr>
                <w:rFonts w:ascii="Arial" w:hAnsi="Arial" w:cs="Arial"/>
              </w:rPr>
              <w:t>ake part in liaison activities such as parents</w:t>
            </w:r>
            <w:r w:rsidR="00C92552" w:rsidRPr="00EC3A50">
              <w:rPr>
                <w:rFonts w:ascii="Arial" w:hAnsi="Arial" w:cs="Arial"/>
              </w:rPr>
              <w:t>’</w:t>
            </w:r>
            <w:r w:rsidRPr="00EC3A50">
              <w:rPr>
                <w:rFonts w:ascii="Arial" w:hAnsi="Arial" w:cs="Arial"/>
              </w:rPr>
              <w:t xml:space="preserve"> ev</w:t>
            </w:r>
            <w:r w:rsidR="007D3FE7" w:rsidRPr="00EC3A50">
              <w:rPr>
                <w:rFonts w:ascii="Arial" w:hAnsi="Arial" w:cs="Arial"/>
              </w:rPr>
              <w:t xml:space="preserve">enings, review days and liaison </w:t>
            </w:r>
            <w:r w:rsidRPr="00EC3A50">
              <w:rPr>
                <w:rFonts w:ascii="Arial" w:hAnsi="Arial" w:cs="Arial"/>
              </w:rPr>
              <w:t>events with partner schools.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development of effective subject links with external agencies.</w:t>
            </w:r>
          </w:p>
        </w:tc>
      </w:tr>
    </w:tbl>
    <w:p w:rsidR="00C025AC" w:rsidRDefault="00C025AC">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MANAGEMENT OF RESOURCES:</w:t>
            </w:r>
          </w:p>
        </w:tc>
      </w:tr>
      <w:tr w:rsidR="0071493E" w:rsidRPr="00EC3A50" w:rsidTr="00EC3A50">
        <w:tc>
          <w:tcPr>
            <w:tcW w:w="900" w:type="dxa"/>
          </w:tcPr>
          <w:p w:rsidR="0071493E" w:rsidRPr="00EC3A50" w:rsidRDefault="00136C90" w:rsidP="00136C90">
            <w:pPr>
              <w:rPr>
                <w:rFonts w:cs="Arial"/>
                <w:b/>
              </w:rPr>
            </w:pPr>
            <w:r w:rsidRPr="00EC3A50">
              <w:rPr>
                <w:rFonts w:cs="Arial"/>
                <w:b/>
              </w:rPr>
              <w:t>10.1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10.2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10.3</w:t>
            </w:r>
          </w:p>
        </w:tc>
        <w:tc>
          <w:tcPr>
            <w:tcW w:w="1260" w:type="dxa"/>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Pr>
          <w:p w:rsidR="0071493E" w:rsidRPr="00EC3A50" w:rsidRDefault="0071493E" w:rsidP="00EC3A50">
            <w:pPr>
              <w:jc w:val="both"/>
              <w:rPr>
                <w:rFonts w:cs="Arial"/>
                <w:szCs w:val="22"/>
              </w:rPr>
            </w:pPr>
            <w:r w:rsidRPr="00EC3A50">
              <w:rPr>
                <w:rFonts w:cs="Arial"/>
                <w:szCs w:val="22"/>
              </w:rPr>
              <w:t>To contribute to the process of the ordering and allocation of equipment and materials.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assist the Head of Department to identify resource needs and to contribute to the efficient/effective use of physical resources.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co-operate with other staff to ensure a sharing and effective usage of resources to the benefit of the School, department and the students.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PASTORAL SYSTEM:</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11.1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11.3</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be a Form Tutor to an assigned group of students.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promote the general progress and well-being of individual students and of the Form Tutor Group as a whole.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liaise with a Pastoral Leader to ensure the implementation of the school’s Pastoral System.</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register students, accompany them to assemblies, encourage their full attendance at all lessons and their participation in other aspects of school life.</w:t>
            </w:r>
          </w:p>
          <w:p w:rsidR="00C01C84" w:rsidRPr="00EC3A50" w:rsidRDefault="00C01C84" w:rsidP="00EC3A50">
            <w:pPr>
              <w:pStyle w:val="BodyTextIndent"/>
              <w:ind w:left="0" w:firstLine="0"/>
              <w:jc w:val="both"/>
              <w:rPr>
                <w:rFonts w:ascii="Arial" w:hAnsi="Arial" w:cs="Arial"/>
                <w:szCs w:val="22"/>
              </w:rPr>
            </w:pPr>
          </w:p>
        </w:tc>
      </w:tr>
      <w:tr w:rsidR="0071493E" w:rsidRPr="00EC3A50" w:rsidTr="00EC3A50">
        <w:tc>
          <w:tcPr>
            <w:tcW w:w="900" w:type="dxa"/>
          </w:tcPr>
          <w:p w:rsidR="0071493E" w:rsidRPr="00EC3A50" w:rsidRDefault="00136C90" w:rsidP="00136C90">
            <w:pPr>
              <w:rPr>
                <w:rFonts w:cs="Arial"/>
                <w:b/>
              </w:rPr>
            </w:pPr>
            <w:r w:rsidRPr="00EC3A50">
              <w:rPr>
                <w:rFonts w:cs="Arial"/>
                <w:b/>
              </w:rPr>
              <w:t>11.5</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11.6</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11.7</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11.8</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11.9</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11.10</w:t>
            </w:r>
          </w:p>
        </w:tc>
        <w:tc>
          <w:tcPr>
            <w:tcW w:w="1260" w:type="dxa"/>
          </w:tcPr>
          <w:p w:rsidR="0071493E" w:rsidRPr="00EC3A50" w:rsidRDefault="0071493E" w:rsidP="00EC3A50">
            <w:pPr>
              <w:jc w:val="both"/>
              <w:rPr>
                <w:rFonts w:cs="Arial"/>
                <w:b/>
                <w:szCs w:val="22"/>
              </w:rPr>
            </w:pPr>
          </w:p>
        </w:tc>
        <w:tc>
          <w:tcPr>
            <w:tcW w:w="7920" w:type="dxa"/>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evaluate and monitor the progress of students and keep up-to-date student records as may be required.</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 xml:space="preserve">To contribute to the preparation of </w:t>
            </w:r>
            <w:r w:rsidR="00136C90" w:rsidRPr="00EC3A50">
              <w:rPr>
                <w:rFonts w:ascii="Arial" w:hAnsi="Arial" w:cs="Arial"/>
                <w:szCs w:val="22"/>
              </w:rPr>
              <w:t>a</w:t>
            </w:r>
            <w:r w:rsidRPr="00EC3A50">
              <w:rPr>
                <w:rFonts w:ascii="Arial" w:hAnsi="Arial" w:cs="Arial"/>
                <w:szCs w:val="22"/>
              </w:rPr>
              <w:t xml:space="preserve">ction </w:t>
            </w:r>
            <w:r w:rsidR="00136C90" w:rsidRPr="00EC3A50">
              <w:rPr>
                <w:rFonts w:ascii="Arial" w:hAnsi="Arial" w:cs="Arial"/>
                <w:szCs w:val="22"/>
              </w:rPr>
              <w:t>p</w:t>
            </w:r>
            <w:r w:rsidRPr="00EC3A50">
              <w:rPr>
                <w:rFonts w:ascii="Arial" w:hAnsi="Arial" w:cs="Arial"/>
                <w:szCs w:val="22"/>
              </w:rPr>
              <w:t>lans and progress files and other reports.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alert the appropriate staff to problems experienced by students and to make recommendations as to how these may be resolved.</w:t>
            </w:r>
          </w:p>
          <w:p w:rsidR="00136C90" w:rsidRPr="00EC3A50" w:rsidRDefault="00136C90" w:rsidP="00EC3A50">
            <w:pPr>
              <w:pStyle w:val="BodyTextIndent"/>
              <w:ind w:left="0" w:firstLine="0"/>
              <w:jc w:val="both"/>
              <w:rPr>
                <w:rFonts w:ascii="Arial" w:hAnsi="Arial" w:cs="Arial"/>
                <w:szCs w:val="22"/>
              </w:rPr>
            </w:pPr>
          </w:p>
          <w:p w:rsidR="00136C90"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PSHCE and citizenship and enterprise according to school policy</w:t>
            </w:r>
            <w:r w:rsidR="00136C90" w:rsidRPr="00EC3A50">
              <w:rPr>
                <w:rFonts w:ascii="Arial" w:hAnsi="Arial" w:cs="Arial"/>
                <w:szCs w:val="22"/>
              </w:rPr>
              <w:t>.</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 xml:space="preserve">To apply the Behaviour </w:t>
            </w:r>
            <w:r w:rsidR="00C01C84" w:rsidRPr="00EC3A50">
              <w:rPr>
                <w:rFonts w:ascii="Arial" w:hAnsi="Arial" w:cs="Arial"/>
                <w:szCs w:val="22"/>
              </w:rPr>
              <w:t>M</w:t>
            </w:r>
            <w:r w:rsidRPr="00EC3A50">
              <w:rPr>
                <w:rFonts w:ascii="Arial" w:hAnsi="Arial" w:cs="Arial"/>
                <w:szCs w:val="22"/>
              </w:rPr>
              <w:t>anagement systems so that effective learning can take place.</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rPr>
            </w:pPr>
            <w:r w:rsidRPr="00EC3A50">
              <w:rPr>
                <w:rFonts w:cs="Arial"/>
                <w:b/>
                <w:szCs w:val="22"/>
              </w:rPr>
              <w:t>SCHOOL ETHOS</w:t>
            </w:r>
            <w:r w:rsidRPr="00EC3A50">
              <w:rPr>
                <w:rFonts w:cs="Arial"/>
                <w:szCs w:val="22"/>
              </w:rPr>
              <w:t>:</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12.1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12.2</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12.4</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970358" w:rsidRPr="00EC3A50" w:rsidRDefault="00970358" w:rsidP="00EC3A50">
            <w:pPr>
              <w:jc w:val="both"/>
              <w:rPr>
                <w:rFonts w:cs="Arial"/>
                <w:szCs w:val="22"/>
              </w:rPr>
            </w:pPr>
            <w:r w:rsidRPr="00EC3A50">
              <w:rPr>
                <w:rFonts w:cs="Arial"/>
                <w:szCs w:val="22"/>
              </w:rPr>
              <w:t>To play a full part in the life of the school community, to support its distinctive mission and ethos and to encourage staff and students to follow this example.</w:t>
            </w:r>
          </w:p>
          <w:p w:rsidR="00136C90" w:rsidRPr="00EC3A50" w:rsidRDefault="00136C90" w:rsidP="00EC3A50">
            <w:pPr>
              <w:jc w:val="both"/>
              <w:rPr>
                <w:rFonts w:cs="Arial"/>
                <w:szCs w:val="22"/>
              </w:rPr>
            </w:pPr>
          </w:p>
          <w:p w:rsidR="00970358" w:rsidRPr="00EC3A50" w:rsidRDefault="00970358" w:rsidP="00EC3A50">
            <w:pPr>
              <w:jc w:val="both"/>
              <w:rPr>
                <w:rFonts w:cs="Arial"/>
                <w:szCs w:val="22"/>
              </w:rPr>
            </w:pPr>
            <w:r w:rsidRPr="00EC3A50">
              <w:rPr>
                <w:rFonts w:cs="Arial"/>
                <w:szCs w:val="22"/>
              </w:rPr>
              <w:t>To support the school in meeting its legal requirements for worship.</w:t>
            </w:r>
          </w:p>
          <w:p w:rsidR="00136C90" w:rsidRPr="00EC3A50" w:rsidRDefault="00136C90" w:rsidP="00EC3A50">
            <w:pPr>
              <w:jc w:val="both"/>
              <w:rPr>
                <w:rFonts w:cs="Arial"/>
                <w:szCs w:val="22"/>
              </w:rPr>
            </w:pPr>
          </w:p>
          <w:p w:rsidR="00970358" w:rsidRPr="00EC3A50" w:rsidRDefault="00970358" w:rsidP="00EC3A50">
            <w:pPr>
              <w:jc w:val="both"/>
              <w:rPr>
                <w:rFonts w:cs="Arial"/>
                <w:szCs w:val="22"/>
              </w:rPr>
            </w:pPr>
            <w:r w:rsidRPr="00EC3A50">
              <w:rPr>
                <w:rFonts w:cs="Arial"/>
                <w:szCs w:val="22"/>
              </w:rPr>
              <w:t>To promote actively the school’s corporate policies.</w:t>
            </w:r>
          </w:p>
          <w:p w:rsidR="00136C90" w:rsidRPr="00EC3A50" w:rsidRDefault="00136C90" w:rsidP="00EC3A50">
            <w:pPr>
              <w:jc w:val="both"/>
              <w:rPr>
                <w:rFonts w:cs="Arial"/>
                <w:szCs w:val="22"/>
              </w:rPr>
            </w:pPr>
          </w:p>
          <w:p w:rsidR="0071493E" w:rsidRPr="00EC3A50" w:rsidRDefault="00970358" w:rsidP="00EC3A50">
            <w:pPr>
              <w:jc w:val="both"/>
              <w:rPr>
                <w:rFonts w:cs="Arial"/>
                <w:szCs w:val="22"/>
              </w:rPr>
            </w:pPr>
            <w:r w:rsidRPr="00EC3A50">
              <w:rPr>
                <w:rFonts w:cs="Arial"/>
                <w:szCs w:val="22"/>
              </w:rPr>
              <w:t xml:space="preserve">To comply with the school’s Health and </w:t>
            </w:r>
            <w:r w:rsidR="00C01C84" w:rsidRPr="00EC3A50">
              <w:rPr>
                <w:rFonts w:cs="Arial"/>
                <w:szCs w:val="22"/>
              </w:rPr>
              <w:t>S</w:t>
            </w:r>
            <w:r w:rsidRPr="00EC3A50">
              <w:rPr>
                <w:rFonts w:cs="Arial"/>
                <w:szCs w:val="22"/>
              </w:rPr>
              <w:t>afety policy and undertake risk assessments as appropriate.</w:t>
            </w:r>
          </w:p>
        </w:tc>
      </w:tr>
      <w:tr w:rsidR="0071493E" w:rsidRPr="00EC3A50" w:rsidTr="00EC3A50">
        <w:tc>
          <w:tcPr>
            <w:tcW w:w="900" w:type="dxa"/>
          </w:tcPr>
          <w:p w:rsidR="0071493E" w:rsidRPr="00EC3A50" w:rsidRDefault="0071493E" w:rsidP="00136C90">
            <w:pPr>
              <w:rPr>
                <w:rFonts w:cs="Arial"/>
                <w:b/>
              </w:rPr>
            </w:pPr>
          </w:p>
        </w:tc>
        <w:tc>
          <w:tcPr>
            <w:tcW w:w="1260" w:type="dxa"/>
          </w:tcPr>
          <w:p w:rsidR="0071493E" w:rsidRPr="00EC3A50" w:rsidRDefault="0071493E" w:rsidP="00EC3A50">
            <w:pPr>
              <w:jc w:val="both"/>
              <w:rPr>
                <w:rFonts w:cs="Arial"/>
                <w:szCs w:val="22"/>
              </w:rPr>
            </w:pPr>
          </w:p>
        </w:tc>
        <w:tc>
          <w:tcPr>
            <w:tcW w:w="7920" w:type="dxa"/>
          </w:tcPr>
          <w:p w:rsidR="0071493E" w:rsidRPr="00EC3A50" w:rsidRDefault="0071493E" w:rsidP="00EC3A50">
            <w:pPr>
              <w:jc w:val="both"/>
              <w:rPr>
                <w:rFonts w:cs="Arial"/>
                <w:szCs w:val="22"/>
              </w:rPr>
            </w:pPr>
          </w:p>
        </w:tc>
      </w:tr>
      <w:tr w:rsidR="007C424E" w:rsidRPr="00EC3A50" w:rsidTr="00EC3A50">
        <w:tc>
          <w:tcPr>
            <w:tcW w:w="10080" w:type="dxa"/>
            <w:gridSpan w:val="3"/>
          </w:tcPr>
          <w:p w:rsidR="007C424E" w:rsidRPr="00EC3A50" w:rsidRDefault="007C424E" w:rsidP="00EC3A50">
            <w:pPr>
              <w:jc w:val="both"/>
              <w:rPr>
                <w:rFonts w:cs="Arial"/>
                <w:szCs w:val="22"/>
              </w:rPr>
            </w:pPr>
            <w:r w:rsidRPr="00EC3A50">
              <w:rPr>
                <w:rFonts w:cs="Arial"/>
                <w:szCs w:val="22"/>
              </w:rPr>
              <w:t>Whilst every effort has been made to explain the main duties and responsibilities of the post, each individual task undertaken may not be identified.</w:t>
            </w:r>
          </w:p>
        </w:tc>
      </w:tr>
    </w:tbl>
    <w:p w:rsidR="008D6279" w:rsidRDefault="008D6279">
      <w:r>
        <w:br w:type="page"/>
      </w:r>
    </w:p>
    <w:tbl>
      <w:tblPr>
        <w:tblW w:w="10080" w:type="dxa"/>
        <w:tblInd w:w="-612" w:type="dxa"/>
        <w:tblLayout w:type="fixed"/>
        <w:tblLook w:val="01E0" w:firstRow="1" w:lastRow="1" w:firstColumn="1" w:lastColumn="1" w:noHBand="0" w:noVBand="0"/>
      </w:tblPr>
      <w:tblGrid>
        <w:gridCol w:w="900"/>
        <w:gridCol w:w="9180"/>
      </w:tblGrid>
      <w:tr w:rsidR="005709BD" w:rsidRPr="00EC3A50" w:rsidTr="00EC3A50">
        <w:tc>
          <w:tcPr>
            <w:tcW w:w="900" w:type="dxa"/>
            <w:tcBorders>
              <w:top w:val="single" w:sz="4" w:space="0" w:color="auto"/>
              <w:left w:val="single" w:sz="4" w:space="0" w:color="auto"/>
              <w:bottom w:val="single" w:sz="4" w:space="0" w:color="auto"/>
            </w:tcBorders>
            <w:shd w:val="clear" w:color="auto" w:fill="B3B3B3"/>
          </w:tcPr>
          <w:p w:rsidR="005709BD" w:rsidRPr="00EC3A50" w:rsidRDefault="005709BD" w:rsidP="005709BD">
            <w:pPr>
              <w:rPr>
                <w:rFonts w:cs="Arial"/>
                <w:b/>
              </w:rPr>
            </w:pPr>
            <w:r w:rsidRPr="00EC3A50">
              <w:rPr>
                <w:rFonts w:cs="Arial"/>
                <w:b/>
              </w:rPr>
              <w:lastRenderedPageBreak/>
              <w:t>13.</w:t>
            </w:r>
          </w:p>
        </w:tc>
        <w:tc>
          <w:tcPr>
            <w:tcW w:w="9180" w:type="dxa"/>
            <w:tcBorders>
              <w:top w:val="single" w:sz="4" w:space="0" w:color="auto"/>
              <w:bottom w:val="single" w:sz="4" w:space="0" w:color="auto"/>
              <w:right w:val="single" w:sz="4" w:space="0" w:color="auto"/>
            </w:tcBorders>
            <w:shd w:val="clear" w:color="auto" w:fill="B3B3B3"/>
          </w:tcPr>
          <w:p w:rsidR="005709BD" w:rsidRPr="00EC3A50" w:rsidRDefault="005709BD" w:rsidP="00EC3A50">
            <w:pPr>
              <w:jc w:val="both"/>
              <w:rPr>
                <w:rFonts w:cs="Arial"/>
              </w:rPr>
            </w:pPr>
            <w:r w:rsidRPr="00EC3A50">
              <w:rPr>
                <w:rFonts w:cs="Arial"/>
                <w:b/>
                <w:szCs w:val="22"/>
              </w:rPr>
              <w:t>SIGNATURES:</w:t>
            </w:r>
          </w:p>
        </w:tc>
      </w:tr>
      <w:tr w:rsidR="00F61E5D" w:rsidRPr="00EC3A50" w:rsidTr="00EC3A50">
        <w:tc>
          <w:tcPr>
            <w:tcW w:w="10080" w:type="dxa"/>
            <w:gridSpan w:val="2"/>
          </w:tcPr>
          <w:p w:rsidR="00F61E5D" w:rsidRPr="00EC3A50" w:rsidRDefault="00F61E5D" w:rsidP="00EC3A50">
            <w:pPr>
              <w:ind w:left="35" w:hanging="35"/>
              <w:jc w:val="both"/>
              <w:rPr>
                <w:rFonts w:cs="Arial"/>
                <w:szCs w:val="22"/>
              </w:rPr>
            </w:pPr>
            <w:r w:rsidRPr="00EC3A50">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61E5D" w:rsidRPr="00EC3A50" w:rsidRDefault="00F61E5D" w:rsidP="00EC3A50">
            <w:pPr>
              <w:ind w:left="35" w:hanging="35"/>
              <w:jc w:val="both"/>
              <w:rPr>
                <w:rFonts w:cs="Arial"/>
                <w:szCs w:val="22"/>
              </w:rPr>
            </w:pPr>
          </w:p>
          <w:p w:rsidR="00F61E5D" w:rsidRPr="00EC3A50" w:rsidRDefault="00F61E5D" w:rsidP="00EC3A50">
            <w:pPr>
              <w:ind w:left="35" w:hanging="35"/>
              <w:jc w:val="both"/>
              <w:rPr>
                <w:rFonts w:cs="Arial"/>
                <w:szCs w:val="22"/>
              </w:rPr>
            </w:pPr>
            <w:r w:rsidRPr="00EC3A50">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F61E5D" w:rsidRPr="00EC3A50" w:rsidRDefault="00F61E5D" w:rsidP="00EC3A50">
            <w:pPr>
              <w:jc w:val="both"/>
              <w:rPr>
                <w:rFonts w:cs="Arial"/>
                <w:szCs w:val="22"/>
              </w:rPr>
            </w:pPr>
          </w:p>
          <w:p w:rsidR="000C7174" w:rsidRPr="00EC3A50" w:rsidRDefault="000C7174" w:rsidP="00EC3A50">
            <w:pPr>
              <w:jc w:val="both"/>
              <w:rPr>
                <w:rFonts w:cs="Arial"/>
                <w:szCs w:val="22"/>
              </w:rPr>
            </w:pPr>
          </w:p>
          <w:p w:rsidR="000C7174" w:rsidRPr="00EC3A50" w:rsidRDefault="000C7174" w:rsidP="00EC3A50">
            <w:pPr>
              <w:jc w:val="both"/>
              <w:rPr>
                <w:rFonts w:cs="Arial"/>
                <w:szCs w:val="22"/>
              </w:rPr>
            </w:pPr>
          </w:p>
        </w:tc>
      </w:tr>
    </w:tbl>
    <w:p w:rsidR="00970358" w:rsidRPr="00231298" w:rsidRDefault="00970358" w:rsidP="00970358">
      <w:pPr>
        <w:ind w:left="35" w:hanging="35"/>
        <w:rPr>
          <w:rFonts w:cs="Arial"/>
          <w:b/>
          <w:szCs w:val="22"/>
        </w:rPr>
      </w:pPr>
    </w:p>
    <w:p w:rsidR="00970358" w:rsidRPr="00231298" w:rsidRDefault="00970358" w:rsidP="00127FA0">
      <w:pPr>
        <w:rPr>
          <w:rFonts w:cs="Arial"/>
          <w:b/>
          <w:szCs w:val="22"/>
        </w:rPr>
      </w:pPr>
      <w:r w:rsidRPr="00231298">
        <w:rPr>
          <w:rFonts w:cs="Arial"/>
          <w:b/>
          <w:szCs w:val="22"/>
        </w:rPr>
        <w:t>Signed ....................................</w:t>
      </w:r>
      <w:r w:rsidR="00127FA0">
        <w:rPr>
          <w:rFonts w:cs="Arial"/>
          <w:b/>
          <w:szCs w:val="22"/>
        </w:rPr>
        <w:t xml:space="preserve">......                       </w:t>
      </w:r>
      <w:r w:rsidRPr="00231298">
        <w:rPr>
          <w:rFonts w:cs="Arial"/>
          <w:b/>
          <w:szCs w:val="22"/>
        </w:rPr>
        <w:t>Signed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970358" w:rsidRPr="00231298" w:rsidRDefault="00970358" w:rsidP="00970358">
      <w:pPr>
        <w:ind w:left="35" w:hanging="35"/>
        <w:rPr>
          <w:rFonts w:cs="Arial"/>
          <w:b/>
          <w:szCs w:val="22"/>
        </w:rPr>
      </w:pPr>
    </w:p>
    <w:p w:rsidR="00970358" w:rsidRPr="00231298" w:rsidRDefault="00970358" w:rsidP="00970358">
      <w:pPr>
        <w:ind w:left="35" w:hanging="35"/>
        <w:rPr>
          <w:rFonts w:cs="Arial"/>
          <w:b/>
          <w:szCs w:val="22"/>
        </w:rPr>
      </w:pPr>
      <w:r w:rsidRPr="00231298">
        <w:rPr>
          <w:rFonts w:cs="Arial"/>
          <w:b/>
          <w:szCs w:val="22"/>
        </w:rPr>
        <w:t>Dated ............................................                       Dated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71493E" w:rsidRPr="00231298" w:rsidRDefault="0071493E">
      <w:pPr>
        <w:rPr>
          <w:rFonts w:cs="Arial"/>
        </w:rPr>
      </w:pPr>
    </w:p>
    <w:sectPr w:rsidR="0071493E" w:rsidRPr="00231298" w:rsidSect="00B61CF8">
      <w:pgSz w:w="11906" w:h="16838"/>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35" w:rsidRDefault="00BD1B35" w:rsidP="00381394">
      <w:r>
        <w:separator/>
      </w:r>
    </w:p>
  </w:endnote>
  <w:endnote w:type="continuationSeparator" w:id="0">
    <w:p w:rsidR="00BD1B35" w:rsidRDefault="00BD1B35" w:rsidP="003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35" w:rsidRDefault="00BD1B35" w:rsidP="00381394">
      <w:r>
        <w:separator/>
      </w:r>
    </w:p>
  </w:footnote>
  <w:footnote w:type="continuationSeparator" w:id="0">
    <w:p w:rsidR="00BD1B35" w:rsidRDefault="00BD1B35" w:rsidP="0038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12"/>
  </w:num>
  <w:num w:numId="7">
    <w:abstractNumId w:val="3"/>
  </w:num>
  <w:num w:numId="8">
    <w:abstractNumId w:val="13"/>
  </w:num>
  <w:num w:numId="9">
    <w:abstractNumId w:val="10"/>
  </w:num>
  <w:num w:numId="10">
    <w:abstractNumId w:val="7"/>
  </w:num>
  <w:num w:numId="11">
    <w:abstractNumId w:val="5"/>
  </w:num>
  <w:num w:numId="12">
    <w:abstractNumId w:val="14"/>
  </w:num>
  <w:num w:numId="13">
    <w:abstractNumId w:val="8"/>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3E"/>
    <w:rsid w:val="00010C6B"/>
    <w:rsid w:val="00052895"/>
    <w:rsid w:val="00090824"/>
    <w:rsid w:val="000C7174"/>
    <w:rsid w:val="000D2767"/>
    <w:rsid w:val="0010436E"/>
    <w:rsid w:val="00127FA0"/>
    <w:rsid w:val="00136C90"/>
    <w:rsid w:val="00231298"/>
    <w:rsid w:val="00240D09"/>
    <w:rsid w:val="00277F92"/>
    <w:rsid w:val="00283CFC"/>
    <w:rsid w:val="002A2C13"/>
    <w:rsid w:val="002F09FF"/>
    <w:rsid w:val="00316A3B"/>
    <w:rsid w:val="00381394"/>
    <w:rsid w:val="0038770F"/>
    <w:rsid w:val="0049541D"/>
    <w:rsid w:val="004C1940"/>
    <w:rsid w:val="004E2B7E"/>
    <w:rsid w:val="00505089"/>
    <w:rsid w:val="0052565D"/>
    <w:rsid w:val="00530B0E"/>
    <w:rsid w:val="005709BD"/>
    <w:rsid w:val="0057539A"/>
    <w:rsid w:val="005966D0"/>
    <w:rsid w:val="005F79BB"/>
    <w:rsid w:val="00630AB4"/>
    <w:rsid w:val="00685222"/>
    <w:rsid w:val="006B492A"/>
    <w:rsid w:val="0071493E"/>
    <w:rsid w:val="00732D6D"/>
    <w:rsid w:val="00781C1E"/>
    <w:rsid w:val="00795D78"/>
    <w:rsid w:val="007B6B18"/>
    <w:rsid w:val="007C424E"/>
    <w:rsid w:val="007D3FE7"/>
    <w:rsid w:val="007E1BF8"/>
    <w:rsid w:val="008860A7"/>
    <w:rsid w:val="008D6279"/>
    <w:rsid w:val="00941C55"/>
    <w:rsid w:val="00970358"/>
    <w:rsid w:val="009A0CC1"/>
    <w:rsid w:val="009B69B8"/>
    <w:rsid w:val="00A43057"/>
    <w:rsid w:val="00A62014"/>
    <w:rsid w:val="00AA398D"/>
    <w:rsid w:val="00AC1816"/>
    <w:rsid w:val="00AD6719"/>
    <w:rsid w:val="00B40C9A"/>
    <w:rsid w:val="00B454F1"/>
    <w:rsid w:val="00B61CF8"/>
    <w:rsid w:val="00BD1B35"/>
    <w:rsid w:val="00BF2939"/>
    <w:rsid w:val="00C01C84"/>
    <w:rsid w:val="00C025AC"/>
    <w:rsid w:val="00C206FE"/>
    <w:rsid w:val="00C65DF1"/>
    <w:rsid w:val="00C91A65"/>
    <w:rsid w:val="00C92552"/>
    <w:rsid w:val="00CB03B0"/>
    <w:rsid w:val="00D1094E"/>
    <w:rsid w:val="00D43952"/>
    <w:rsid w:val="00D7662D"/>
    <w:rsid w:val="00D81768"/>
    <w:rsid w:val="00DF5F53"/>
    <w:rsid w:val="00E07045"/>
    <w:rsid w:val="00EC3A50"/>
    <w:rsid w:val="00EC3EFF"/>
    <w:rsid w:val="00EF577A"/>
    <w:rsid w:val="00F440B5"/>
    <w:rsid w:val="00F47E3E"/>
    <w:rsid w:val="00F61E5D"/>
    <w:rsid w:val="00FA59E1"/>
    <w:rsid w:val="00FB2076"/>
    <w:rsid w:val="00FB4133"/>
    <w:rsid w:val="00FC13B7"/>
    <w:rsid w:val="00FC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4:docId w14:val="64E5F41C"/>
  <w15:docId w15:val="{C9BD0352-2564-409A-A3D6-3F5DA72E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8"/>
    <w:rPr>
      <w:rFonts w:ascii="Arial" w:hAnsi="Arial"/>
      <w:sz w:val="22"/>
      <w:lang w:eastAsia="en-US"/>
    </w:rPr>
  </w:style>
  <w:style w:type="paragraph" w:styleId="Heading2">
    <w:name w:val="heading 2"/>
    <w:basedOn w:val="Normal"/>
    <w:next w:val="Normal"/>
    <w:qFormat/>
    <w:rsid w:val="0071493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93E"/>
    <w:pPr>
      <w:tabs>
        <w:tab w:val="center" w:pos="4153"/>
        <w:tab w:val="right" w:pos="8306"/>
      </w:tabs>
    </w:pPr>
  </w:style>
  <w:style w:type="paragraph" w:styleId="BodyTextIndent">
    <w:name w:val="Body Text Indent"/>
    <w:basedOn w:val="Normal"/>
    <w:rsid w:val="0071493E"/>
    <w:pPr>
      <w:ind w:left="720" w:hanging="720"/>
    </w:pPr>
    <w:rPr>
      <w:rFonts w:ascii="CG Omega" w:hAnsi="CG Omega"/>
    </w:rPr>
  </w:style>
  <w:style w:type="paragraph" w:styleId="Footer">
    <w:name w:val="footer"/>
    <w:basedOn w:val="Normal"/>
    <w:rsid w:val="00732D6D"/>
    <w:pPr>
      <w:tabs>
        <w:tab w:val="center" w:pos="4153"/>
        <w:tab w:val="right" w:pos="8306"/>
      </w:tabs>
    </w:pPr>
  </w:style>
  <w:style w:type="paragraph" w:styleId="BalloonText">
    <w:name w:val="Balloon Text"/>
    <w:basedOn w:val="Normal"/>
    <w:semiHidden/>
    <w:rsid w:val="0078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E997C6E3</Template>
  <TotalTime>1</TotalTime>
  <Pages>5</Pages>
  <Words>1244</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Sobia Imran</cp:lastModifiedBy>
  <cp:revision>3</cp:revision>
  <cp:lastPrinted>2014-04-29T11:37:00Z</cp:lastPrinted>
  <dcterms:created xsi:type="dcterms:W3CDTF">2017-12-05T09:42:00Z</dcterms:created>
  <dcterms:modified xsi:type="dcterms:W3CDTF">2018-01-31T10:45:00Z</dcterms:modified>
</cp:coreProperties>
</file>