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6EF4" w:rsidRDefault="0080243B">
      <w:pPr>
        <w:spacing w:before="95"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ABF32" wp14:editId="7033B177">
                <wp:simplePos x="0" y="0"/>
                <wp:positionH relativeFrom="column">
                  <wp:posOffset>4211955</wp:posOffset>
                </wp:positionH>
                <wp:positionV relativeFrom="paragraph">
                  <wp:posOffset>-607060</wp:posOffset>
                </wp:positionV>
                <wp:extent cx="2685415" cy="1233805"/>
                <wp:effectExtent l="5080" t="12065" r="5080" b="1143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42" w:rsidRDefault="00217C42" w:rsidP="00217C4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8DE0EC" wp14:editId="576FF5D5">
                                  <wp:extent cx="414670" cy="11708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5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65pt;margin-top:-47.8pt;width:211.45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" strokecolor="white [3212]">
                <v:textbox>
                  <w:txbxContent>
                    <w:p w:rsidR="00217C42" w:rsidRDefault="00217C42" w:rsidP="00217C42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8DE0EC" wp14:editId="576FF5D5">
                            <wp:extent cx="414670" cy="117083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005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EAD696C" wp14:editId="1E49685A">
                <wp:simplePos x="0" y="0"/>
                <wp:positionH relativeFrom="page">
                  <wp:posOffset>360680</wp:posOffset>
                </wp:positionH>
                <wp:positionV relativeFrom="page">
                  <wp:posOffset>7409815</wp:posOffset>
                </wp:positionV>
                <wp:extent cx="6991350" cy="1493520"/>
                <wp:effectExtent l="8255" t="8890" r="1270" b="2540"/>
                <wp:wrapNone/>
                <wp:docPr id="35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493520"/>
                          <a:chOff x="568" y="11669"/>
                          <a:chExt cx="11010" cy="2352"/>
                        </a:xfrm>
                      </wpg:grpSpPr>
                      <wpg:grpSp>
                        <wpg:cNvPr id="358" name="Group 122"/>
                        <wpg:cNvGrpSpPr>
                          <a:grpSpLocks/>
                        </wpg:cNvGrpSpPr>
                        <wpg:grpSpPr bwMode="auto">
                          <a:xfrm>
                            <a:off x="574" y="11675"/>
                            <a:ext cx="10998" cy="2"/>
                            <a:chOff x="574" y="11675"/>
                            <a:chExt cx="10998" cy="2"/>
                          </a:xfrm>
                        </wpg:grpSpPr>
                        <wps:wsp>
                          <wps:cNvPr id="359" name="Freeform 123"/>
                          <wps:cNvSpPr>
                            <a:spLocks/>
                          </wps:cNvSpPr>
                          <wps:spPr bwMode="auto">
                            <a:xfrm>
                              <a:off x="574" y="11675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20"/>
                        <wpg:cNvGrpSpPr>
                          <a:grpSpLocks/>
                        </wpg:cNvGrpSpPr>
                        <wpg:grpSpPr bwMode="auto">
                          <a:xfrm>
                            <a:off x="578" y="11680"/>
                            <a:ext cx="2" cy="2335"/>
                            <a:chOff x="578" y="11680"/>
                            <a:chExt cx="2" cy="2335"/>
                          </a:xfrm>
                        </wpg:grpSpPr>
                        <wps:wsp>
                          <wps:cNvPr id="361" name="Freeform 121"/>
                          <wps:cNvSpPr>
                            <a:spLocks/>
                          </wps:cNvSpPr>
                          <wps:spPr bwMode="auto">
                            <a:xfrm>
                              <a:off x="578" y="11680"/>
                              <a:ext cx="2" cy="2335"/>
                            </a:xfrm>
                            <a:custGeom>
                              <a:avLst/>
                              <a:gdLst>
                                <a:gd name="T0" fmla="+- 0 11680 11680"/>
                                <a:gd name="T1" fmla="*/ 11680 h 2335"/>
                                <a:gd name="T2" fmla="+- 0 14015 11680"/>
                                <a:gd name="T3" fmla="*/ 14015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18"/>
                        <wpg:cNvGrpSpPr>
                          <a:grpSpLocks/>
                        </wpg:cNvGrpSpPr>
                        <wpg:grpSpPr bwMode="auto">
                          <a:xfrm>
                            <a:off x="11567" y="11680"/>
                            <a:ext cx="2" cy="2335"/>
                            <a:chOff x="11567" y="11680"/>
                            <a:chExt cx="2" cy="2335"/>
                          </a:xfrm>
                        </wpg:grpSpPr>
                        <wps:wsp>
                          <wps:cNvPr id="363" name="Freeform 119"/>
                          <wps:cNvSpPr>
                            <a:spLocks/>
                          </wps:cNvSpPr>
                          <wps:spPr bwMode="auto">
                            <a:xfrm>
                              <a:off x="11567" y="11680"/>
                              <a:ext cx="2" cy="2335"/>
                            </a:xfrm>
                            <a:custGeom>
                              <a:avLst/>
                              <a:gdLst>
                                <a:gd name="T0" fmla="+- 0 11680 11680"/>
                                <a:gd name="T1" fmla="*/ 11680 h 2335"/>
                                <a:gd name="T2" fmla="+- 0 14015 11680"/>
                                <a:gd name="T3" fmla="*/ 14015 h 2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5">
                                  <a:moveTo>
                                    <a:pt x="0" y="0"/>
                                  </a:moveTo>
                                  <a:lnTo>
                                    <a:pt x="0" y="2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16"/>
                        <wpg:cNvGrpSpPr>
                          <a:grpSpLocks/>
                        </wpg:cNvGrpSpPr>
                        <wpg:grpSpPr bwMode="auto">
                          <a:xfrm>
                            <a:off x="574" y="12230"/>
                            <a:ext cx="10998" cy="2"/>
                            <a:chOff x="574" y="12230"/>
                            <a:chExt cx="10998" cy="2"/>
                          </a:xfrm>
                        </wpg:grpSpPr>
                        <wps:wsp>
                          <wps:cNvPr id="365" name="Freeform 117"/>
                          <wps:cNvSpPr>
                            <a:spLocks/>
                          </wps:cNvSpPr>
                          <wps:spPr bwMode="auto">
                            <a:xfrm>
                              <a:off x="574" y="1223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14"/>
                        <wpg:cNvGrpSpPr>
                          <a:grpSpLocks/>
                        </wpg:cNvGrpSpPr>
                        <wpg:grpSpPr bwMode="auto">
                          <a:xfrm>
                            <a:off x="574" y="13000"/>
                            <a:ext cx="10998" cy="2"/>
                            <a:chOff x="574" y="13000"/>
                            <a:chExt cx="10998" cy="2"/>
                          </a:xfrm>
                        </wpg:grpSpPr>
                        <wps:wsp>
                          <wps:cNvPr id="367" name="Freeform 115"/>
                          <wps:cNvSpPr>
                            <a:spLocks/>
                          </wps:cNvSpPr>
                          <wps:spPr bwMode="auto">
                            <a:xfrm>
                              <a:off x="574" y="1300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12"/>
                        <wpg:cNvGrpSpPr>
                          <a:grpSpLocks/>
                        </wpg:cNvGrpSpPr>
                        <wpg:grpSpPr bwMode="auto">
                          <a:xfrm>
                            <a:off x="574" y="14010"/>
                            <a:ext cx="10998" cy="2"/>
                            <a:chOff x="574" y="14010"/>
                            <a:chExt cx="10998" cy="2"/>
                          </a:xfrm>
                        </wpg:grpSpPr>
                        <wps:wsp>
                          <wps:cNvPr id="369" name="Freeform 113"/>
                          <wps:cNvSpPr>
                            <a:spLocks/>
                          </wps:cNvSpPr>
                          <wps:spPr bwMode="auto">
                            <a:xfrm>
                              <a:off x="574" y="1401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8.4pt;margin-top:583.45pt;width:550.5pt;height:117.6pt;z-index:-251663360;mso-position-horizontal-relative:page;mso-position-vertical-relative:page" coordorigin="568,11669" coordsize="1101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">
                <v:group id="Group 122" o:spid="_x0000_s1027" style="position:absolute;left:574;top:11675;width:10998;height:2" coordorigin="574,11675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23" o:spid="_x0000_s1028" style="position:absolute;left:574;top:11675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Tj8YA&#10;AADcAAAADwAAAGRycy9kb3ducmV2LnhtbESPT2sCMRTE74V+h/AKvRTN1lL/rEYpguKpqCuCt+fm&#10;uVmavCybVNdv3xQKPQ4z8xtmtuicFVdqQ+1ZwWs/A0Fcel1zpeBQrHpjECEia7SeScGdAizmjw8z&#10;zLW/8Y6u+1iJBOGQowITY5NLGUpDDkPfN8TJu/jWYUyyraRu8ZbgzspBlg2lw5rTgsGGlobKr/23&#10;U7B9KWzozvXyWKzW5nNiB6cRrpV6fuo+piAidfE//NfeaAVv7x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8Tj8YAAADcAAAADwAAAAAAAAAAAAAAAACYAgAAZHJz&#10;L2Rvd25yZXYueG1sUEsFBgAAAAAEAAQA9QAAAIsDAAAAAA==&#10;" path="m,l10998,e" filled="f" strokeweight=".20464mm">
                    <v:path arrowok="t" o:connecttype="custom" o:connectlocs="0,0;10998,0" o:connectangles="0,0"/>
                  </v:shape>
                </v:group>
                <v:group id="Group 120" o:spid="_x0000_s1029" style="position:absolute;left:578;top:11680;width:2;height:2335" coordorigin="578,11680" coordsize="2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21" o:spid="_x0000_s1030" style="position:absolute;left:578;top:11680;width:2;height:2335;visibility:visible;mso-wrap-style:square;v-text-anchor:top" coordsize="2,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8ZsQA&#10;AADcAAAADwAAAGRycy9kb3ducmV2LnhtbESPQWsCMRSE74L/ITyhN83agpTVKKJYepCCa9XrI3nu&#10;Lm5eliR11/76plDocZiZb5jFqreNuJMPtWMF00kGglg7U3Op4PO4G7+CCBHZYOOYFDwowGo5HCww&#10;N67jA92LWIoE4ZCjgirGNpcy6IosholriZN3dd5iTNKX0njsEtw28jnLZtJizWmhwpY2Felb8WUV&#10;4KH49tuPN+w7fbqgPvPxvL8o9TTq13MQkfr4H/5rvxsFL7M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/GbEAAAA3AAAAA8AAAAAAAAAAAAAAAAAmAIAAGRycy9k&#10;b3ducmV2LnhtbFBLBQYAAAAABAAEAPUAAACJAwAAAAA=&#10;" path="m,l,2335e" filled="f" strokeweight=".58pt">
                    <v:path arrowok="t" o:connecttype="custom" o:connectlocs="0,11680;0,14015" o:connectangles="0,0"/>
                  </v:shape>
                </v:group>
                <v:group id="Group 118" o:spid="_x0000_s1031" style="position:absolute;left:11567;top:11680;width:2;height:2335" coordorigin="11567,11680" coordsize="2,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19" o:spid="_x0000_s1032" style="position:absolute;left:11567;top:11680;width:2;height:2335;visibility:visible;mso-wrap-style:square;v-text-anchor:top" coordsize="2,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HisQA&#10;AADcAAAADwAAAGRycy9kb3ducmV2LnhtbESPQWsCMRSE74L/ITyhN81aQWRrlFJp6UEKrq1eH8lz&#10;d3HzsiSpu/bXG0HocZiZb5jlureNuJAPtWMF00kGglg7U3Op4Hv/Pl6ACBHZYOOYFFwpwHo1HCwx&#10;N67jHV2KWIoE4ZCjgirGNpcy6IosholriZN3ct5iTNKX0njsEtw28jnL5tJizWmhwpbeKtLn4tcq&#10;wF3x5zdfH9h3+ueI+sD7w/ao1NOof30BEamP/+FH+9MomM1n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x4rEAAAA3AAAAA8AAAAAAAAAAAAAAAAAmAIAAGRycy9k&#10;b3ducmV2LnhtbFBLBQYAAAAABAAEAPUAAACJAwAAAAA=&#10;" path="m,l,2335e" filled="f" strokeweight=".58pt">
                    <v:path arrowok="t" o:connecttype="custom" o:connectlocs="0,11680;0,14015" o:connectangles="0,0"/>
                  </v:shape>
                </v:group>
                <v:group id="Group 116" o:spid="_x0000_s1033" style="position:absolute;left:574;top:12230;width:10998;height:2" coordorigin="574,12230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17" o:spid="_x0000_s1034" style="position:absolute;left:574;top:12230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gCsQA&#10;AADcAAAADwAAAGRycy9kb3ducmV2LnhtbESPQWvCQBSE7wX/w/IKvRTdaFAkdRWxVjwVEgWvj+xr&#10;Epp9G3ZXk/57VxB6HGbmG2a1GUwrbuR8Y1nBdJKAIC6tbrhScD59jZcgfEDW2FomBX/kYbMevaww&#10;07bnnG5FqESEsM9QQR1Cl0npy5oM+ontiKP3Y53BEKWrpHbYR7hp5SxJFtJgw3Ghxo52NZW/xdVE&#10;Sv99mLvPdn/F99nlkOzzNPW5Um+vw/YDRKAh/Ief7aNWkC7m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oAr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v:group id="Group 114" o:spid="_x0000_s1035" style="position:absolute;left:574;top:13000;width:10998;height:2" coordorigin="574,13000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15" o:spid="_x0000_s1036" style="position:absolute;left:574;top:13000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b5sQA&#10;AADcAAAADwAAAGRycy9kb3ducmV2LnhtbESPQWvCQBSE74L/YXmCF6mbGrQldZXSWvFUiBW8PrLP&#10;JJh9G3ZXE/99VxA8DjPzDbNc96YRV3K+tqzgdZqAIC6srrlUcPj7eXkH4QOyxsYyKbiRh/VqOFhi&#10;pm3HOV33oRQRwj5DBVUIbSalLyoy6Ke2JY7eyTqDIUpXSu2wi3DTyFmSLKTBmuNChS19VVSc9xcT&#10;Kd3vdu6+m80FJ7PjNtnkaepzpcaj/vMDRKA+PMOP9k4rSBdv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m+b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v:group id="Group 112" o:spid="_x0000_s1037" style="position:absolute;left:574;top:14010;width:10998;height:2" coordorigin="574,14010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13" o:spid="_x0000_s1038" style="position:absolute;left:574;top:14010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qD8QA&#10;AADcAAAADwAAAGRycy9kb3ducmV2LnhtbESPQWvCQBSE74L/YXmCF6mbGpQ2dZXSWvFUiBW8PrLP&#10;JJh9G3ZXE/99VxA8DjPzDbNc96YRV3K+tqzgdZqAIC6srrlUcPj7eXkD4QOyxsYyKbiRh/VqOFhi&#10;pm3HOV33oRQRwj5DBVUIbSalLyoy6Ke2JY7eyTqDIUpXSu2wi3DTyFmSLKTBmuNChS19VVSc9xcT&#10;Kd3vdu6+m80FJ7PjNtnkaepzpcaj/vMDRKA+PMOP9k4rSBfv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qg/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9736C">
        <w:rPr>
          <w:rFonts w:ascii="Arial" w:eastAsia="Arial" w:hAnsi="Arial" w:cs="Arial"/>
          <w:b/>
          <w:bCs/>
          <w:spacing w:val="-1"/>
          <w:sz w:val="30"/>
          <w:szCs w:val="30"/>
        </w:rPr>
        <w:t>A</w:t>
      </w:r>
      <w:r w:rsidR="0049736C">
        <w:rPr>
          <w:rFonts w:ascii="Arial" w:eastAsia="Arial" w:hAnsi="Arial" w:cs="Arial"/>
          <w:b/>
          <w:bCs/>
          <w:spacing w:val="1"/>
          <w:sz w:val="30"/>
          <w:szCs w:val="30"/>
        </w:rPr>
        <w:t>pplica</w:t>
      </w:r>
      <w:r w:rsidR="0049736C">
        <w:rPr>
          <w:rFonts w:ascii="Arial" w:eastAsia="Arial" w:hAnsi="Arial" w:cs="Arial"/>
          <w:b/>
          <w:bCs/>
          <w:spacing w:val="-2"/>
          <w:sz w:val="30"/>
          <w:szCs w:val="30"/>
        </w:rPr>
        <w:t>t</w:t>
      </w:r>
      <w:r w:rsidR="0049736C"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 w:rsidR="0049736C"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 w:rsidR="0049736C">
        <w:rPr>
          <w:rFonts w:ascii="Arial" w:eastAsia="Arial" w:hAnsi="Arial" w:cs="Arial"/>
          <w:b/>
          <w:bCs/>
          <w:sz w:val="30"/>
          <w:szCs w:val="30"/>
        </w:rPr>
        <w:t>n</w:t>
      </w:r>
      <w:r w:rsidR="0049736C"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 w:rsidR="0042378C">
        <w:rPr>
          <w:rFonts w:ascii="Arial" w:eastAsia="Arial" w:hAnsi="Arial" w:cs="Arial"/>
          <w:b/>
          <w:bCs/>
          <w:spacing w:val="-3"/>
          <w:sz w:val="30"/>
          <w:szCs w:val="30"/>
        </w:rPr>
        <w:t>Form</w:t>
      </w:r>
    </w:p>
    <w:p w:rsidR="006B6EF4" w:rsidRDefault="006B6EF4">
      <w:pPr>
        <w:spacing w:before="18" w:after="0" w:line="220" w:lineRule="exact"/>
      </w:pPr>
    </w:p>
    <w:p w:rsidR="006B6EF4" w:rsidRDefault="0049736C">
      <w:pPr>
        <w:spacing w:after="0" w:line="240" w:lineRule="auto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Con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fi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tial</w:t>
      </w:r>
    </w:p>
    <w:p w:rsidR="006B6EF4" w:rsidRDefault="006B6EF4">
      <w:pPr>
        <w:spacing w:before="10" w:after="0" w:line="160" w:lineRule="exact"/>
        <w:rPr>
          <w:sz w:val="16"/>
          <w:szCs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458"/>
      </w:tblGrid>
      <w:tr w:rsidR="006B6EF4">
        <w:trPr>
          <w:trHeight w:hRule="exact" w:val="611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6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1439"/>
        </w:trPr>
        <w:tc>
          <w:tcPr>
            <w:tcW w:w="1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36" w:after="0" w:line="248" w:lineRule="auto"/>
              <w:ind w:left="102" w:righ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1"/>
              </w:rPr>
              <w:t>uni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muc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 xml:space="preserve"> ma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fer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 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  <w:p w:rsidR="006B6EF4" w:rsidRDefault="006B6EF4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6B6EF4" w:rsidRDefault="0049736C">
            <w:pPr>
              <w:spacing w:after="0" w:line="252" w:lineRule="exact"/>
              <w:ind w:left="102" w:right="14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su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lic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be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ce.</w:t>
            </w:r>
          </w:p>
        </w:tc>
      </w:tr>
    </w:tbl>
    <w:p w:rsidR="006B6EF4" w:rsidRDefault="006B6EF4">
      <w:pPr>
        <w:spacing w:before="4" w:after="0" w:line="190" w:lineRule="exact"/>
        <w:rPr>
          <w:sz w:val="19"/>
          <w:szCs w:val="19"/>
        </w:rPr>
      </w:pPr>
    </w:p>
    <w:p w:rsidR="006B6EF4" w:rsidRDefault="0049736C">
      <w:pPr>
        <w:spacing w:after="0" w:line="338" w:lineRule="exact"/>
        <w:ind w:left="10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ar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 xml:space="preserve"> 1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: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Pers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Deta</w:t>
      </w:r>
      <w:r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</w:p>
    <w:p w:rsidR="006B6EF4" w:rsidRDefault="006B6EF4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825"/>
        <w:gridCol w:w="2592"/>
        <w:gridCol w:w="2592"/>
      </w:tblGrid>
      <w:tr w:rsidR="006B6EF4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Previous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Surname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16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B6EF4" w:rsidRDefault="006B6EF4">
            <w:pPr>
              <w:spacing w:after="0" w:line="200" w:lineRule="exact"/>
              <w:rPr>
                <w:sz w:val="20"/>
                <w:szCs w:val="20"/>
              </w:rPr>
            </w:pPr>
          </w:p>
          <w:p w:rsidR="006B6EF4" w:rsidRDefault="006B6EF4">
            <w:pPr>
              <w:spacing w:after="0" w:line="200" w:lineRule="exact"/>
              <w:rPr>
                <w:sz w:val="20"/>
                <w:szCs w:val="20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after="0" w:line="200" w:lineRule="exact"/>
              <w:rPr>
                <w:sz w:val="20"/>
                <w:szCs w:val="20"/>
              </w:rPr>
            </w:pPr>
          </w:p>
          <w:p w:rsidR="006B6EF4" w:rsidRDefault="006B6EF4">
            <w:pPr>
              <w:spacing w:after="0" w:line="200" w:lineRule="exact"/>
              <w:rPr>
                <w:sz w:val="20"/>
                <w:szCs w:val="20"/>
              </w:rPr>
            </w:pPr>
          </w:p>
          <w:p w:rsidR="006B6EF4" w:rsidRDefault="006B6EF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6B6EF4" w:rsidRDefault="0049736C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Home: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6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8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B6EF4" w:rsidRDefault="0049736C">
            <w:pPr>
              <w:spacing w:after="0" w:line="188" w:lineRule="auto"/>
              <w:ind w:left="102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Reference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(if applicable)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5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6EF4" w:rsidRDefault="006B6EF4"/>
        </w:tc>
      </w:tr>
      <w:tr w:rsidR="006B6EF4">
        <w:trPr>
          <w:trHeight w:hRule="exact" w:val="61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Insurance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5184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6EF4" w:rsidRDefault="006B6EF4"/>
        </w:tc>
      </w:tr>
    </w:tbl>
    <w:p w:rsidR="006B6EF4" w:rsidRDefault="006B6EF4">
      <w:pPr>
        <w:spacing w:before="2" w:after="0" w:line="180" w:lineRule="exact"/>
        <w:rPr>
          <w:sz w:val="18"/>
          <w:szCs w:val="18"/>
        </w:rPr>
      </w:pPr>
    </w:p>
    <w:p w:rsidR="006B6EF4" w:rsidRDefault="0049736C">
      <w:pPr>
        <w:spacing w:before="21" w:after="0" w:line="338" w:lineRule="exact"/>
        <w:ind w:left="24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position w:val="-1"/>
          <w:sz w:val="30"/>
          <w:szCs w:val="30"/>
        </w:rPr>
        <w:t>Di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scl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 xml:space="preserve"> re</w:t>
      </w:r>
      <w:r>
        <w:rPr>
          <w:rFonts w:ascii="Arial" w:eastAsia="Arial" w:hAnsi="Arial" w:cs="Arial"/>
          <w:b/>
          <w:bCs/>
          <w:spacing w:val="-4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at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ion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hip</w:t>
      </w:r>
    </w:p>
    <w:p w:rsidR="006B6EF4" w:rsidRDefault="006B6EF4">
      <w:pPr>
        <w:spacing w:before="5" w:after="0" w:line="180" w:lineRule="exact"/>
        <w:rPr>
          <w:sz w:val="18"/>
          <w:szCs w:val="18"/>
        </w:rPr>
      </w:pPr>
    </w:p>
    <w:p w:rsidR="006B6EF4" w:rsidRDefault="0049736C">
      <w:pPr>
        <w:spacing w:before="31" w:after="0" w:line="359" w:lineRule="auto"/>
        <w:ind w:left="246" w:right="1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1"/>
        </w:rPr>
        <w:t>embe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Bod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scho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staff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before="3" w:after="0" w:line="220" w:lineRule="exact"/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3662"/>
        <w:gridCol w:w="3664"/>
      </w:tblGrid>
      <w:tr w:rsidR="006B6EF4" w:rsidTr="0042378C">
        <w:trPr>
          <w:trHeight w:hRule="exact" w:val="375"/>
        </w:trPr>
        <w:tc>
          <w:tcPr>
            <w:tcW w:w="10988" w:type="dxa"/>
            <w:gridSpan w:val="3"/>
          </w:tcPr>
          <w:p w:rsidR="006B6EF4" w:rsidRDefault="0049736C">
            <w:pPr>
              <w:spacing w:after="0" w:line="345" w:lineRule="exact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1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di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9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6"/>
                <w:position w:val="-1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4"/>
                <w:position w:val="-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position w:val="-1"/>
                <w:sz w:val="30"/>
                <w:szCs w:val="3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9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3"/>
                <w:position w:val="-1"/>
                <w:sz w:val="30"/>
                <w:szCs w:val="3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aca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4"/>
                <w:position w:val="-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6"/>
                <w:position w:val="-1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?</w:t>
            </w:r>
          </w:p>
        </w:tc>
      </w:tr>
      <w:tr w:rsidR="0042378C" w:rsidTr="0042378C">
        <w:trPr>
          <w:trHeight w:hRule="exact" w:val="835"/>
        </w:trPr>
        <w:tc>
          <w:tcPr>
            <w:tcW w:w="3662" w:type="dxa"/>
          </w:tcPr>
          <w:p w:rsidR="0042378C" w:rsidRDefault="004237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</w:t>
            </w:r>
          </w:p>
          <w:p w:rsidR="0042378C" w:rsidRDefault="0042378C"/>
        </w:tc>
        <w:tc>
          <w:tcPr>
            <w:tcW w:w="3662" w:type="dxa"/>
          </w:tcPr>
          <w:p w:rsidR="0042378C" w:rsidRDefault="0042378C"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664" w:type="dxa"/>
          </w:tcPr>
          <w:p w:rsidR="0042378C" w:rsidRDefault="0042378C">
            <w:r>
              <w:rPr>
                <w:rFonts w:ascii="Arial" w:eastAsia="Arial" w:hAnsi="Arial" w:cs="Arial"/>
              </w:rPr>
              <w:t>Reference</w:t>
            </w:r>
          </w:p>
        </w:tc>
      </w:tr>
    </w:tbl>
    <w:p w:rsidR="006B6EF4" w:rsidRDefault="006B6EF4">
      <w:pPr>
        <w:spacing w:after="0"/>
        <w:sectPr w:rsidR="006B6EF4">
          <w:type w:val="continuous"/>
          <w:pgSz w:w="11900" w:h="16840"/>
          <w:pgMar w:top="1140" w:right="160" w:bottom="280" w:left="440" w:header="720" w:footer="720" w:gutter="0"/>
          <w:cols w:space="720"/>
        </w:sectPr>
      </w:pPr>
    </w:p>
    <w:p w:rsidR="006B6EF4" w:rsidRDefault="0049736C">
      <w:pPr>
        <w:spacing w:before="59" w:after="0" w:line="240" w:lineRule="auto"/>
        <w:ind w:left="10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Part 2: Competency</w:t>
      </w:r>
    </w:p>
    <w:p w:rsidR="006B6EF4" w:rsidRDefault="006B6EF4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620"/>
      </w:tblGrid>
      <w:tr w:rsidR="006B6EF4">
        <w:trPr>
          <w:trHeight w:hRule="exact" w:val="554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3" w:lineRule="exact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Furthe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Highe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Educatio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an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Training</w:t>
            </w:r>
          </w:p>
        </w:tc>
      </w:tr>
      <w:tr w:rsidR="006B6EF4">
        <w:trPr>
          <w:trHeight w:hRule="exact" w:val="822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B6EF4" w:rsidRDefault="0049736C">
            <w:pPr>
              <w:spacing w:after="0" w:line="185" w:lineRule="auto"/>
              <w:ind w:left="382" w:right="5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rigin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ca</w:t>
            </w:r>
            <w:r>
              <w:rPr>
                <w:rFonts w:ascii="Arial" w:eastAsia="Arial" w:hAnsi="Arial" w:cs="Arial"/>
                <w:b/>
                <w:bCs/>
              </w:rPr>
              <w:t>tions</w:t>
            </w:r>
            <w:r>
              <w:rPr>
                <w:rFonts w:ascii="Arial" w:eastAsia="Arial" w:hAnsi="Arial" w:cs="Arial"/>
                <w:b/>
                <w:bCs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prior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ap</w:t>
            </w:r>
            <w:r>
              <w:rPr>
                <w:rFonts w:ascii="Arial" w:eastAsia="Arial" w:hAnsi="Arial" w:cs="Arial"/>
                <w:b/>
                <w:bCs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(C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on</w:t>
            </w:r>
            <w:r>
              <w:rPr>
                <w:rFonts w:ascii="Arial" w:eastAsia="Arial" w:hAnsi="Arial" w:cs="Arial"/>
                <w:spacing w:val="-2"/>
                <w:position w:val="1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1"/>
              </w:rPr>
              <w:t>nu</w:t>
            </w:r>
            <w:r>
              <w:rPr>
                <w:rFonts w:ascii="Arial" w:eastAsia="Arial" w:hAnsi="Arial" w:cs="Arial"/>
                <w:position w:val="1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1"/>
              </w:rPr>
              <w:t xml:space="preserve">n a </w:t>
            </w:r>
            <w:r>
              <w:rPr>
                <w:rFonts w:ascii="Arial" w:eastAsia="Arial" w:hAnsi="Arial" w:cs="Arial"/>
                <w:spacing w:val="1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 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essa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num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ng)</w:t>
            </w:r>
          </w:p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Establishme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218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Establishme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219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Establishme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218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Establishme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</w:tbl>
    <w:p w:rsidR="006B6EF4" w:rsidRDefault="006B6EF4">
      <w:pPr>
        <w:spacing w:after="0"/>
        <w:sectPr w:rsidR="006B6EF4">
          <w:pgSz w:w="11900" w:h="16840"/>
          <w:pgMar w:top="1220" w:right="220" w:bottom="280" w:left="440" w:header="720" w:footer="720" w:gutter="0"/>
          <w:cols w:space="720"/>
        </w:sectPr>
      </w:pPr>
    </w:p>
    <w:p w:rsidR="006B6EF4" w:rsidRDefault="0080243B">
      <w:pPr>
        <w:spacing w:before="6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CC5E81" wp14:editId="0196D1E7">
                <wp:simplePos x="0" y="0"/>
                <wp:positionH relativeFrom="page">
                  <wp:posOffset>360680</wp:posOffset>
                </wp:positionH>
                <wp:positionV relativeFrom="page">
                  <wp:posOffset>5462905</wp:posOffset>
                </wp:positionV>
                <wp:extent cx="6991350" cy="4554220"/>
                <wp:effectExtent l="8255" t="5080" r="1270" b="3175"/>
                <wp:wrapNone/>
                <wp:docPr id="34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4554220"/>
                          <a:chOff x="568" y="8603"/>
                          <a:chExt cx="11010" cy="7172"/>
                        </a:xfrm>
                      </wpg:grpSpPr>
                      <wpg:grpSp>
                        <wpg:cNvPr id="345" name="Group 104"/>
                        <wpg:cNvGrpSpPr>
                          <a:grpSpLocks/>
                        </wpg:cNvGrpSpPr>
                        <wpg:grpSpPr bwMode="auto">
                          <a:xfrm>
                            <a:off x="574" y="8609"/>
                            <a:ext cx="10998" cy="2"/>
                            <a:chOff x="574" y="8609"/>
                            <a:chExt cx="10998" cy="2"/>
                          </a:xfrm>
                        </wpg:grpSpPr>
                        <wps:wsp>
                          <wps:cNvPr id="346" name="Freeform 105"/>
                          <wps:cNvSpPr>
                            <a:spLocks/>
                          </wps:cNvSpPr>
                          <wps:spPr bwMode="auto">
                            <a:xfrm>
                              <a:off x="574" y="8609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02"/>
                        <wpg:cNvGrpSpPr>
                          <a:grpSpLocks/>
                        </wpg:cNvGrpSpPr>
                        <wpg:grpSpPr bwMode="auto">
                          <a:xfrm>
                            <a:off x="578" y="8614"/>
                            <a:ext cx="2" cy="7156"/>
                            <a:chOff x="578" y="8614"/>
                            <a:chExt cx="2" cy="7156"/>
                          </a:xfrm>
                        </wpg:grpSpPr>
                        <wps:wsp>
                          <wps:cNvPr id="348" name="Freeform 103"/>
                          <wps:cNvSpPr>
                            <a:spLocks/>
                          </wps:cNvSpPr>
                          <wps:spPr bwMode="auto">
                            <a:xfrm>
                              <a:off x="578" y="8614"/>
                              <a:ext cx="2" cy="7156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8614 h 7156"/>
                                <a:gd name="T2" fmla="+- 0 15769 8614"/>
                                <a:gd name="T3" fmla="*/ 15769 h 7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6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00"/>
                        <wpg:cNvGrpSpPr>
                          <a:grpSpLocks/>
                        </wpg:cNvGrpSpPr>
                        <wpg:grpSpPr bwMode="auto">
                          <a:xfrm>
                            <a:off x="11567" y="8614"/>
                            <a:ext cx="2" cy="7156"/>
                            <a:chOff x="11567" y="8614"/>
                            <a:chExt cx="2" cy="7156"/>
                          </a:xfrm>
                        </wpg:grpSpPr>
                        <wps:wsp>
                          <wps:cNvPr id="350" name="Freeform 101"/>
                          <wps:cNvSpPr>
                            <a:spLocks/>
                          </wps:cNvSpPr>
                          <wps:spPr bwMode="auto">
                            <a:xfrm>
                              <a:off x="11567" y="8614"/>
                              <a:ext cx="2" cy="7156"/>
                            </a:xfrm>
                            <a:custGeom>
                              <a:avLst/>
                              <a:gdLst>
                                <a:gd name="T0" fmla="+- 0 8614 8614"/>
                                <a:gd name="T1" fmla="*/ 8614 h 7156"/>
                                <a:gd name="T2" fmla="+- 0 15769 8614"/>
                                <a:gd name="T3" fmla="*/ 15769 h 7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6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98"/>
                        <wpg:cNvGrpSpPr>
                          <a:grpSpLocks/>
                        </wpg:cNvGrpSpPr>
                        <wpg:grpSpPr bwMode="auto">
                          <a:xfrm>
                            <a:off x="574" y="9164"/>
                            <a:ext cx="10998" cy="2"/>
                            <a:chOff x="574" y="9164"/>
                            <a:chExt cx="10998" cy="2"/>
                          </a:xfrm>
                        </wpg:grpSpPr>
                        <wps:wsp>
                          <wps:cNvPr id="352" name="Freeform 99"/>
                          <wps:cNvSpPr>
                            <a:spLocks/>
                          </wps:cNvSpPr>
                          <wps:spPr bwMode="auto">
                            <a:xfrm>
                              <a:off x="574" y="916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96"/>
                        <wpg:cNvGrpSpPr>
                          <a:grpSpLocks/>
                        </wpg:cNvGrpSpPr>
                        <wpg:grpSpPr bwMode="auto">
                          <a:xfrm>
                            <a:off x="574" y="9553"/>
                            <a:ext cx="10998" cy="2"/>
                            <a:chOff x="574" y="9553"/>
                            <a:chExt cx="10998" cy="2"/>
                          </a:xfrm>
                        </wpg:grpSpPr>
                        <wps:wsp>
                          <wps:cNvPr id="354" name="Freeform 97"/>
                          <wps:cNvSpPr>
                            <a:spLocks/>
                          </wps:cNvSpPr>
                          <wps:spPr bwMode="auto">
                            <a:xfrm>
                              <a:off x="574" y="9553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94"/>
                        <wpg:cNvGrpSpPr>
                          <a:grpSpLocks/>
                        </wpg:cNvGrpSpPr>
                        <wpg:grpSpPr bwMode="auto">
                          <a:xfrm>
                            <a:off x="574" y="15764"/>
                            <a:ext cx="10998" cy="2"/>
                            <a:chOff x="574" y="15764"/>
                            <a:chExt cx="10998" cy="2"/>
                          </a:xfrm>
                        </wpg:grpSpPr>
                        <wps:wsp>
                          <wps:cNvPr id="356" name="Freeform 95"/>
                          <wps:cNvSpPr>
                            <a:spLocks/>
                          </wps:cNvSpPr>
                          <wps:spPr bwMode="auto">
                            <a:xfrm>
                              <a:off x="574" y="1576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8.4pt;margin-top:430.15pt;width:550.5pt;height:358.6pt;z-index:-251662336;mso-position-horizontal-relative:page;mso-position-vertical-relative:page" coordorigin="568,8603" coordsize="11010,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">
                <v:group id="Group 104" o:spid="_x0000_s1027" style="position:absolute;left:574;top:8609;width:10998;height:2" coordorigin="574,8609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05" o:spid="_x0000_s1028" style="position:absolute;left:574;top:8609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iHcQA&#10;AADcAAAADwAAAGRycy9kb3ducmV2LnhtbESPQWvCQBSE7wX/w/IEL0U3NVUkuopUKz0JUcHrI/tM&#10;gtm3YXc16b/vFgo9DjPzDbPa9KYRT3K+tqzgbZKAIC6srrlUcDl/jhcgfEDW2FgmBd/kYbMevKww&#10;07bjnJ6nUIoIYZ+hgiqENpPSFxUZ9BPbEkfvZp3BEKUrpXbYRbhp5DRJ5tJgzXGhwpY+Kirup4eJ&#10;lO54mLlds3/g6/R6SPZ5mvpcqdGw3y5BBOrDf/iv/aUVpO9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Yh3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v:group id="Group 102" o:spid="_x0000_s1029" style="position:absolute;left:578;top:8614;width:2;height:7156" coordorigin="578,8614" coordsize="2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03" o:spid="_x0000_s1030" style="position:absolute;left:578;top:8614;width:2;height:7156;visibility:visible;mso-wrap-style:square;v-text-anchor:top" coordsize="2,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kUMIA&#10;AADcAAAADwAAAGRycy9kb3ducmV2LnhtbERP3WrCMBS+H/gO4Qi7GZrOzh+qUYaw4djV1Ac4Nse0&#10;2JyUJNru7c2F4OXH97/a9LYRN/KhdqzgfZyBIC6drtkoOB6+RgsQISJrbByTgn8KsFkPXlZYaNfx&#10;H9320YgUwqFABVWMbSFlKCuyGMauJU7c2XmLMUFvpPbYpXDbyEmWzaTFmlNDhS1tKyov+6tV0M/D&#10;/Ds//pzeJr+5ux68MdNtp9TrsP9cgojUx6f44d5pBflHWpvO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KRQwgAAANwAAAAPAAAAAAAAAAAAAAAAAJgCAABkcnMvZG93&#10;bnJldi54bWxQSwUGAAAAAAQABAD1AAAAhwMAAAAA&#10;" path="m,l,7155e" filled="f" strokeweight=".58pt">
                    <v:path arrowok="t" o:connecttype="custom" o:connectlocs="0,8614;0,15769" o:connectangles="0,0"/>
                  </v:shape>
                </v:group>
                <v:group id="Group 100" o:spid="_x0000_s1031" style="position:absolute;left:11567;top:8614;width:2;height:7156" coordorigin="11567,8614" coordsize="2,7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01" o:spid="_x0000_s1032" style="position:absolute;left:11567;top:8614;width:2;height:7156;visibility:visible;mso-wrap-style:square;v-text-anchor:top" coordsize="2,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+i8EA&#10;AADcAAAADwAAAGRycy9kb3ducmV2LnhtbERP3WrCMBS+H/gO4QjeDE21OKUaRQRlY1dTH+DYHNNi&#10;c1KSaOvbLxeDXX58/+ttbxvxJB9qxwqmkwwEcel0zUbB5XwYL0GEiKyxcUwKXhRguxm8rbHQruMf&#10;ep6iESmEQ4EKqhjbQspQVmQxTFxLnLib8xZjgt5I7bFL4baRsyz7kBZrTg0VtrSvqLyfHlZBvwiL&#10;Y375ur7PvnP3OHtj5vtOqdGw361AROrjv/jP/akV5PM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DPovBAAAA3AAAAA8AAAAAAAAAAAAAAAAAmAIAAGRycy9kb3du&#10;cmV2LnhtbFBLBQYAAAAABAAEAPUAAACGAwAAAAA=&#10;" path="m,l,7155e" filled="f" strokeweight=".58pt">
                    <v:path arrowok="t" o:connecttype="custom" o:connectlocs="0,8614;0,15769" o:connectangles="0,0"/>
                  </v:shape>
                </v:group>
                <v:group id="Group 98" o:spid="_x0000_s1033" style="position:absolute;left:574;top:9164;width:10998;height:2" coordorigin="574,9164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99" o:spid="_x0000_s1034" style="position:absolute;left:574;top:9164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yw8QA&#10;AADcAAAADwAAAGRycy9kb3ducmV2LnhtbESPQWvCQBSE74L/YXmFXkQ3TVAkdRVprfQkRAWvj+xr&#10;Epp9G3ZXk/57Vyh4HGbmG2a1GUwrbuR8Y1nB2ywBQVxa3XCl4Hz6mi5B+ICssbVMCv7Iw2Y9Hq0w&#10;17bngm7HUIkIYZ+jgjqELpfSlzUZ9DPbEUfvxzqDIUpXSe2wj3DTyjRJFtJgw3Ghxo4+aip/j1cT&#10;Kf1hP3ef7e6Kk/SyT3ZFlvlCqdeXYfsOItAQnuH/9rdWkM1TeJy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8sP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v:group id="Group 96" o:spid="_x0000_s1035" style="position:absolute;left:574;top:9553;width:10998;height:2" coordorigin="574,9553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97" o:spid="_x0000_s1036" style="position:absolute;left:574;top:9553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PLMQA&#10;AADcAAAADwAAAGRycy9kb3ducmV2LnhtbESPQWvCQBSE74L/YXmCF6mbGi0ldZXSWvFUiBW8PrLP&#10;JJh9G3ZXE/99VxA8DjPzDbNc96YRV3K+tqzgdZqAIC6srrlUcPj7eXkH4QOyxsYyKbiRh/VqOFhi&#10;pm3HOV33oRQRwj5DBVUIbSalLyoy6Ke2JY7eyTqDIUpXSu2wi3DTyFmSvEmDNceFClv6qqg47y8m&#10;Urrf7cJ9N5sLTmbHbbLJ09TnSo1H/ecHiEB9eIYf7Z1WkC7m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zyz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v:group id="Group 94" o:spid="_x0000_s1037" style="position:absolute;left:574;top:15764;width:10998;height:2" coordorigin="574,15764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95" o:spid="_x0000_s1038" style="position:absolute;left:574;top:15764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0wMQA&#10;AADcAAAADwAAAGRycy9kb3ducmV2LnhtbESPQWvCQBSE7wX/w/IKvRTdaFAkdRWxVjwVEgWvj+xr&#10;Epp9G3ZXk/57VxB6HGbmG2a1GUwrbuR8Y1nBdJKAIC6tbrhScD59jZcgfEDW2FomBX/kYbMevaww&#10;07bnnG5FqESEsM9QQR1Cl0npy5oM+ontiKP3Y53BEKWrpHbYR7hp5SxJFtJgw3Ghxo52NZW/xdVE&#10;Sv99mLvPdn/F99nlkOzzNPW5Um+vw/YDRKAh/Ief7aNWkM4X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9MD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2539"/>
        <w:gridCol w:w="2540"/>
        <w:gridCol w:w="2541"/>
      </w:tblGrid>
      <w:tr w:rsidR="006B6EF4">
        <w:trPr>
          <w:trHeight w:hRule="exact" w:val="554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3" w:lineRule="exact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Secondar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Education</w:t>
            </w:r>
          </w:p>
        </w:tc>
      </w:tr>
      <w:tr w:rsidR="006B6EF4">
        <w:trPr>
          <w:trHeight w:hRule="exact" w:val="769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59" w:lineRule="auto"/>
              <w:ind w:left="102" w:right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seconda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education,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ifica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received.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(C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 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essa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ing)</w:t>
            </w:r>
          </w:p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Study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B6EF4" w:rsidRDefault="0049736C">
            <w:pPr>
              <w:spacing w:after="0" w:line="240" w:lineRule="auto"/>
              <w:ind w:left="2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B6EF4" w:rsidRDefault="0049736C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Grade</w:t>
            </w:r>
          </w:p>
        </w:tc>
      </w:tr>
      <w:tr w:rsidR="006B6EF4">
        <w:trPr>
          <w:trHeight w:hRule="exact" w:val="3836"/>
        </w:trPr>
        <w:tc>
          <w:tcPr>
            <w:tcW w:w="3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6EF4" w:rsidRDefault="006B6EF4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</w:tbl>
    <w:p w:rsidR="006B6EF4" w:rsidRDefault="006B6EF4">
      <w:pPr>
        <w:spacing w:before="8" w:after="0" w:line="170" w:lineRule="exact"/>
        <w:rPr>
          <w:sz w:val="17"/>
          <w:szCs w:val="17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49736C">
      <w:pPr>
        <w:spacing w:before="21" w:after="0" w:line="338" w:lineRule="exact"/>
        <w:ind w:left="22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In-Servic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Trai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in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an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Develo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ment</w:t>
      </w:r>
    </w:p>
    <w:p w:rsidR="006B6EF4" w:rsidRDefault="006B6EF4">
      <w:pPr>
        <w:spacing w:before="6" w:after="0" w:line="180" w:lineRule="exact"/>
        <w:rPr>
          <w:sz w:val="18"/>
          <w:szCs w:val="18"/>
        </w:rPr>
      </w:pPr>
    </w:p>
    <w:p w:rsidR="006B6EF4" w:rsidRDefault="0049736C">
      <w:pPr>
        <w:spacing w:before="31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give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undertaken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years.</w:t>
      </w:r>
    </w:p>
    <w:p w:rsidR="006B6EF4" w:rsidRDefault="006B6EF4">
      <w:pPr>
        <w:spacing w:after="0"/>
        <w:sectPr w:rsidR="006B6EF4">
          <w:pgSz w:w="11900" w:h="16840"/>
          <w:pgMar w:top="1180" w:right="220" w:bottom="280" w:left="460" w:header="720" w:footer="720" w:gutter="0"/>
          <w:cols w:space="720"/>
        </w:sectPr>
      </w:pPr>
    </w:p>
    <w:p w:rsidR="006B6EF4" w:rsidRDefault="006B6EF4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620"/>
      </w:tblGrid>
      <w:tr w:rsidR="006B6EF4">
        <w:trPr>
          <w:trHeight w:hRule="exact" w:val="554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3" w:lineRule="exact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Employmen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History</w:t>
            </w:r>
          </w:p>
        </w:tc>
      </w:tr>
      <w:tr w:rsidR="006B6EF4">
        <w:trPr>
          <w:trHeight w:hRule="exact" w:val="1843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6" w:lineRule="exact"/>
              <w:ind w:left="202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hel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</w:rPr>
              <w:t>our cu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pl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gaps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  <w:spacing w:val="2"/>
              </w:rPr>
              <w:t>nu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 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ssa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gi</w:t>
            </w:r>
            <w:r>
              <w:rPr>
                <w:rFonts w:ascii="Arial" w:eastAsia="Arial" w:hAnsi="Arial" w:cs="Arial"/>
                <w:spacing w:val="-2"/>
                <w:w w:val="99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num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g)</w:t>
            </w:r>
          </w:p>
          <w:p w:rsidR="006B6EF4" w:rsidRDefault="006B6EF4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B6EF4" w:rsidRDefault="0049736C">
            <w:pPr>
              <w:spacing w:after="0" w:line="252" w:lineRule="exact"/>
              <w:ind w:left="202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0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ai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cho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ima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.e</w:t>
            </w:r>
            <w:proofErr w:type="spellEnd"/>
          </w:p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esponsibilities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427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40" w:lineRule="auto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esponsibilities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10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leaving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52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esponsibilities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</w:tbl>
    <w:p w:rsidR="006B6EF4" w:rsidRDefault="006B6EF4">
      <w:pPr>
        <w:spacing w:after="0"/>
        <w:sectPr w:rsidR="006B6EF4">
          <w:pgSz w:w="11900" w:h="16840"/>
          <w:pgMar w:top="580" w:right="220" w:bottom="280" w:left="460" w:header="720" w:footer="720" w:gutter="0"/>
          <w:cols w:space="720"/>
        </w:sectPr>
      </w:pPr>
    </w:p>
    <w:p w:rsidR="006B6EF4" w:rsidRDefault="0080243B">
      <w:pPr>
        <w:spacing w:before="69" w:after="0" w:line="338" w:lineRule="exact"/>
        <w:ind w:left="106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525F32" wp14:editId="7D72AE9D">
                <wp:simplePos x="0" y="0"/>
                <wp:positionH relativeFrom="page">
                  <wp:posOffset>360680</wp:posOffset>
                </wp:positionH>
                <wp:positionV relativeFrom="page">
                  <wp:posOffset>431165</wp:posOffset>
                </wp:positionV>
                <wp:extent cx="6991350" cy="1066800"/>
                <wp:effectExtent l="8255" t="2540" r="1270" b="6985"/>
                <wp:wrapNone/>
                <wp:docPr id="33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66800"/>
                          <a:chOff x="568" y="679"/>
                          <a:chExt cx="11010" cy="1680"/>
                        </a:xfrm>
                      </wpg:grpSpPr>
                      <wpg:grpSp>
                        <wpg:cNvPr id="332" name="Group 91"/>
                        <wpg:cNvGrpSpPr>
                          <a:grpSpLocks/>
                        </wpg:cNvGrpSpPr>
                        <wpg:grpSpPr bwMode="auto">
                          <a:xfrm>
                            <a:off x="574" y="685"/>
                            <a:ext cx="10998" cy="2"/>
                            <a:chOff x="574" y="685"/>
                            <a:chExt cx="10998" cy="2"/>
                          </a:xfrm>
                        </wpg:grpSpPr>
                        <wps:wsp>
                          <wps:cNvPr id="333" name="Freeform 92"/>
                          <wps:cNvSpPr>
                            <a:spLocks/>
                          </wps:cNvSpPr>
                          <wps:spPr bwMode="auto">
                            <a:xfrm>
                              <a:off x="574" y="685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89"/>
                        <wpg:cNvGrpSpPr>
                          <a:grpSpLocks/>
                        </wpg:cNvGrpSpPr>
                        <wpg:grpSpPr bwMode="auto">
                          <a:xfrm>
                            <a:off x="578" y="690"/>
                            <a:ext cx="2" cy="1663"/>
                            <a:chOff x="578" y="690"/>
                            <a:chExt cx="2" cy="1663"/>
                          </a:xfrm>
                        </wpg:grpSpPr>
                        <wps:wsp>
                          <wps:cNvPr id="335" name="Freeform 90"/>
                          <wps:cNvSpPr>
                            <a:spLocks/>
                          </wps:cNvSpPr>
                          <wps:spPr bwMode="auto">
                            <a:xfrm>
                              <a:off x="578" y="690"/>
                              <a:ext cx="2" cy="166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663"/>
                                <a:gd name="T2" fmla="+- 0 2353 690"/>
                                <a:gd name="T3" fmla="*/ 235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87"/>
                        <wpg:cNvGrpSpPr>
                          <a:grpSpLocks/>
                        </wpg:cNvGrpSpPr>
                        <wpg:grpSpPr bwMode="auto">
                          <a:xfrm>
                            <a:off x="11567" y="690"/>
                            <a:ext cx="2" cy="1663"/>
                            <a:chOff x="11567" y="690"/>
                            <a:chExt cx="2" cy="1663"/>
                          </a:xfrm>
                        </wpg:grpSpPr>
                        <wps:wsp>
                          <wps:cNvPr id="337" name="Freeform 88"/>
                          <wps:cNvSpPr>
                            <a:spLocks/>
                          </wps:cNvSpPr>
                          <wps:spPr bwMode="auto">
                            <a:xfrm>
                              <a:off x="11567" y="690"/>
                              <a:ext cx="2" cy="1663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1663"/>
                                <a:gd name="T2" fmla="+- 0 2353 690"/>
                                <a:gd name="T3" fmla="*/ 235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85"/>
                        <wpg:cNvGrpSpPr>
                          <a:grpSpLocks/>
                        </wpg:cNvGrpSpPr>
                        <wpg:grpSpPr bwMode="auto">
                          <a:xfrm>
                            <a:off x="574" y="1240"/>
                            <a:ext cx="10998" cy="2"/>
                            <a:chOff x="574" y="1240"/>
                            <a:chExt cx="10998" cy="2"/>
                          </a:xfrm>
                        </wpg:grpSpPr>
                        <wps:wsp>
                          <wps:cNvPr id="339" name="Freeform 86"/>
                          <wps:cNvSpPr>
                            <a:spLocks/>
                          </wps:cNvSpPr>
                          <wps:spPr bwMode="auto">
                            <a:xfrm>
                              <a:off x="574" y="124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83"/>
                        <wpg:cNvGrpSpPr>
                          <a:grpSpLocks/>
                        </wpg:cNvGrpSpPr>
                        <wpg:grpSpPr bwMode="auto">
                          <a:xfrm>
                            <a:off x="574" y="1630"/>
                            <a:ext cx="10998" cy="2"/>
                            <a:chOff x="574" y="1630"/>
                            <a:chExt cx="10998" cy="2"/>
                          </a:xfrm>
                        </wpg:grpSpPr>
                        <wps:wsp>
                          <wps:cNvPr id="341" name="Freeform 84"/>
                          <wps:cNvSpPr>
                            <a:spLocks/>
                          </wps:cNvSpPr>
                          <wps:spPr bwMode="auto">
                            <a:xfrm>
                              <a:off x="574" y="163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81"/>
                        <wpg:cNvGrpSpPr>
                          <a:grpSpLocks/>
                        </wpg:cNvGrpSpPr>
                        <wpg:grpSpPr bwMode="auto">
                          <a:xfrm>
                            <a:off x="574" y="2348"/>
                            <a:ext cx="10998" cy="2"/>
                            <a:chOff x="574" y="2348"/>
                            <a:chExt cx="10998" cy="2"/>
                          </a:xfrm>
                        </wpg:grpSpPr>
                        <wps:wsp>
                          <wps:cNvPr id="343" name="Freeform 82"/>
                          <wps:cNvSpPr>
                            <a:spLocks/>
                          </wps:cNvSpPr>
                          <wps:spPr bwMode="auto">
                            <a:xfrm>
                              <a:off x="574" y="2348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4pt;margin-top:33.95pt;width:550.5pt;height:84pt;z-index:-251661312;mso-position-horizontal-relative:page;mso-position-vertical-relative:page" coordorigin="568,679" coordsize="1101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">
                <v:group id="Group 91" o:spid="_x0000_s1027" style="position:absolute;left:574;top:685;width:10998;height:2" coordorigin="574,685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92" o:spid="_x0000_s1028" style="position:absolute;left:574;top:685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BxcUA&#10;AADcAAAADwAAAGRycy9kb3ducmV2LnhtbESPQWsCMRSE7wX/Q3hCL0WzdaG1q1FEUDyV6hbB2+vm&#10;uVlMXpZN1O2/bwqFHoeZ+YaZL3tnxY260HhW8DzOQBBXXjdcK/gsN6MpiBCRNVrPpOCbAiwXg4c5&#10;FtrfeU+3Q6xFgnAoUIGJsS2kDJUhh2HsW+LknX3nMCbZ1VJ3eE9wZ+Uky16kw4bTgsGW1oaqy+Hq&#10;FHw8lTb0X836WG625v3NTk6vuFXqcdivZiAi9fE//NfeaQV5n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MHFxQAAANwAAAAPAAAAAAAAAAAAAAAAAJgCAABkcnMv&#10;ZG93bnJldi54bWxQSwUGAAAAAAQABAD1AAAAigMAAAAA&#10;" path="m,l10998,e" filled="f" strokeweight=".20464mm">
                    <v:path arrowok="t" o:connecttype="custom" o:connectlocs="0,0;10998,0" o:connectangles="0,0"/>
                  </v:shape>
                </v:group>
                <v:group id="Group 89" o:spid="_x0000_s1029" style="position:absolute;left:578;top:690;width:2;height:1663" coordorigin="578,690" coordsize="2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90" o:spid="_x0000_s1030" style="position:absolute;left:578;top:690;width:2;height:1663;visibility:visible;mso-wrap-style:square;v-text-anchor:top" coordsize="2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h6cYA&#10;AADcAAAADwAAAGRycy9kb3ducmV2LnhtbESPQUvDQBSE74L/YXmCN7uxacXGbkIrFr22thRvj91n&#10;Es2+Dbtrk/rrXUHwOMzMN8yyGm0nTuRD61jB7SQDQaydablWsH/d3NyDCBHZYOeYFJwpQFVeXiyx&#10;MG7gLZ12sRYJwqFABU2MfSFl0A1ZDBPXEyfv3XmLMUlfS+NxSHDbyWmW3UmLLaeFBnt6bEh/7r6s&#10;gvZ58bY5rPerITzN/UEfP3Q++1bq+mpcPYCINMb/8F/7xSjI8zn8nklH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zh6cYAAADcAAAADwAAAAAAAAAAAAAAAACYAgAAZHJz&#10;L2Rvd25yZXYueG1sUEsFBgAAAAAEAAQA9QAAAIsDAAAAAA==&#10;" path="m,l,1663e" filled="f" strokeweight=".58pt">
                    <v:path arrowok="t" o:connecttype="custom" o:connectlocs="0,690;0,2353" o:connectangles="0,0"/>
                  </v:shape>
                </v:group>
                <v:group id="Group 87" o:spid="_x0000_s1031" style="position:absolute;left:11567;top:690;width:2;height:1663" coordorigin="11567,690" coordsize="2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88" o:spid="_x0000_s1032" style="position:absolute;left:11567;top:690;width:2;height:1663;visibility:visible;mso-wrap-style:square;v-text-anchor:top" coordsize="2,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aBcYA&#10;AADcAAAADwAAAGRycy9kb3ducmV2LnhtbESPzU7DMBCE75V4B2uRemsdCNAS6laloqJX+qOqt5W9&#10;JIF4HdmmCTw9RkLqcTQz32hmi9424kw+1I4V3IwzEMTamZpLBfvdejQFESKywcYxKfimAIv51WCG&#10;hXEdv9F5G0uRIBwKVFDF2BZSBl2RxTB2LXHy3p23GJP0pTQeuwS3jbzNsgdpsea0UGFLq4r05/bL&#10;KqhfH0/rw/N+2YWXe3/Qxw+d3/0oNbzul08gIvXxEv5vb4yCPJ/A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LaBcYAAADcAAAADwAAAAAAAAAAAAAAAACYAgAAZHJz&#10;L2Rvd25yZXYueG1sUEsFBgAAAAAEAAQA9QAAAIsDAAAAAA==&#10;" path="m,l,1663e" filled="f" strokeweight=".58pt">
                    <v:path arrowok="t" o:connecttype="custom" o:connectlocs="0,690;0,2353" o:connectangles="0,0"/>
                  </v:shape>
                </v:group>
                <v:group id="Group 85" o:spid="_x0000_s1033" style="position:absolute;left:574;top:1240;width:10998;height:2" coordorigin="574,1240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86" o:spid="_x0000_s1034" style="position:absolute;left:574;top:1240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2L8YA&#10;AADcAAAADwAAAGRycy9kb3ducmV2LnhtbESPQWsCMRSE70L/Q3iFXopmq6B1a5QiKJ6K7haht9fN&#10;62Zp8rJsoq7/3hQKHoeZ+YZZrHpnxZm60HhW8DLKQBBXXjdcK/gsN8NXECEia7SeScGVAqyWD4MF&#10;5tpf+EDnItYiQTjkqMDE2OZShsqQwzDyLXHyfnznMCbZ1VJ3eElwZ+U4y6bSYcNpwWBLa0PVb3Fy&#10;CvbPpQ39d7M+lput+Zjb8dcMt0o9PfbvbyAi9fEe/m/vtILJZA5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2L8YAAADcAAAADwAAAAAAAAAAAAAAAACYAgAAZHJz&#10;L2Rvd25yZXYueG1sUEsFBgAAAAAEAAQA9QAAAIsDAAAAAA==&#10;" path="m,l10998,e" filled="f" strokeweight=".20464mm">
                    <v:path arrowok="t" o:connecttype="custom" o:connectlocs="0,0;10998,0" o:connectangles="0,0"/>
                  </v:shape>
                </v:group>
                <v:group id="Group 83" o:spid="_x0000_s1035" style="position:absolute;left:574;top:1630;width:10998;height:2" coordorigin="574,1630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84" o:spid="_x0000_s1036" style="position:absolute;left:574;top:1630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JVMYA&#10;AADcAAAADwAAAGRycy9kb3ducmV2LnhtbESPQWsCMRSE7wX/Q3iFXkSzalG7GqUISk+ldUXo7bl5&#10;3SwmL8sm6vbfNwWhx2FmvmGW685ZcaU21J4VjIYZCOLS65orBYdiO5iDCBFZo/VMCn4owHrVe1hi&#10;rv2NP+m6j5VIEA45KjAxNrmUoTTkMAx9Q5y8b986jEm2ldQt3hLcWTnOsql0WHNaMNjQxlB53l+c&#10;go9+YUN3qjfHYrsz7y92/DXDnVJPj93rAkSkLv6H7+03rWDyPIK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CJVMYAAADcAAAADwAAAAAAAAAAAAAAAACYAgAAZHJz&#10;L2Rvd25yZXYueG1sUEsFBgAAAAAEAAQA9QAAAIsDAAAAAA==&#10;" path="m,l10998,e" filled="f" strokeweight=".20464mm">
                    <v:path arrowok="t" o:connecttype="custom" o:connectlocs="0,0;10998,0" o:connectangles="0,0"/>
                  </v:shape>
                </v:group>
                <v:group id="Group 81" o:spid="_x0000_s1037" style="position:absolute;left:574;top:2348;width:10998;height:2" coordorigin="574,2348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82" o:spid="_x0000_s1038" style="position:absolute;left:574;top:2348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BhcUA&#10;AADcAAAADwAAAGRycy9kb3ducmV2LnhtbESPQWvCQBSE7wX/w/KEXopualqR6BqktdJTISp4fWSf&#10;STD7NuxuTPrvu4VCj8PMfMNs8tG04k7ON5YVPM8TEMSl1Q1XCs6nj9kKhA/IGlvLpOCbPOTbycMG&#10;M20HLuh+DJWIEPYZKqhD6DIpfVmTQT+3HXH0rtYZDFG6SmqHQ4SbVi6SZCkNNhwXauzorabyduxN&#10;pAxfh1f33u57fFpcDsm+SFNfKPU4HXdrEIHG8B/+a39qBelL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cGFxQAAANwAAAAPAAAAAAAAAAAAAAAAAJgCAABkcnMv&#10;ZG93bnJldi54bWxQSwUGAAAAAAQABAD1AAAAigMAAAAA&#10;" path="m,l10998,e" filled="f" strokeweight=".58pt">
                    <v:path arrowok="t" o:connecttype="custom" o:connectlocs="0,0;1099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11ABCF5" wp14:editId="391A038D">
                <wp:simplePos x="0" y="0"/>
                <wp:positionH relativeFrom="page">
                  <wp:posOffset>360680</wp:posOffset>
                </wp:positionH>
                <wp:positionV relativeFrom="page">
                  <wp:posOffset>1872615</wp:posOffset>
                </wp:positionV>
                <wp:extent cx="6991350" cy="1529715"/>
                <wp:effectExtent l="8255" t="5715" r="1270" b="7620"/>
                <wp:wrapNone/>
                <wp:docPr id="3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529715"/>
                          <a:chOff x="568" y="2949"/>
                          <a:chExt cx="11010" cy="2409"/>
                        </a:xfrm>
                      </wpg:grpSpPr>
                      <wpg:grpSp>
                        <wpg:cNvPr id="319" name="Group 78"/>
                        <wpg:cNvGrpSpPr>
                          <a:grpSpLocks/>
                        </wpg:cNvGrpSpPr>
                        <wpg:grpSpPr bwMode="auto">
                          <a:xfrm>
                            <a:off x="574" y="2954"/>
                            <a:ext cx="10998" cy="2"/>
                            <a:chOff x="574" y="2954"/>
                            <a:chExt cx="10998" cy="2"/>
                          </a:xfrm>
                        </wpg:grpSpPr>
                        <wps:wsp>
                          <wps:cNvPr id="320" name="Freeform 79"/>
                          <wps:cNvSpPr>
                            <a:spLocks/>
                          </wps:cNvSpPr>
                          <wps:spPr bwMode="auto">
                            <a:xfrm>
                              <a:off x="574" y="2954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76"/>
                        <wpg:cNvGrpSpPr>
                          <a:grpSpLocks/>
                        </wpg:cNvGrpSpPr>
                        <wpg:grpSpPr bwMode="auto">
                          <a:xfrm>
                            <a:off x="578" y="2959"/>
                            <a:ext cx="2" cy="2393"/>
                            <a:chOff x="578" y="2959"/>
                            <a:chExt cx="2" cy="2393"/>
                          </a:xfrm>
                        </wpg:grpSpPr>
                        <wps:wsp>
                          <wps:cNvPr id="322" name="Freeform 77"/>
                          <wps:cNvSpPr>
                            <a:spLocks/>
                          </wps:cNvSpPr>
                          <wps:spPr bwMode="auto">
                            <a:xfrm>
                              <a:off x="578" y="2959"/>
                              <a:ext cx="2" cy="2393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2959 h 2393"/>
                                <a:gd name="T2" fmla="+- 0 5352 2959"/>
                                <a:gd name="T3" fmla="*/ 535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4"/>
                        <wpg:cNvGrpSpPr>
                          <a:grpSpLocks/>
                        </wpg:cNvGrpSpPr>
                        <wpg:grpSpPr bwMode="auto">
                          <a:xfrm>
                            <a:off x="11567" y="2959"/>
                            <a:ext cx="2" cy="2393"/>
                            <a:chOff x="11567" y="2959"/>
                            <a:chExt cx="2" cy="2393"/>
                          </a:xfrm>
                        </wpg:grpSpPr>
                        <wps:wsp>
                          <wps:cNvPr id="324" name="Freeform 75"/>
                          <wps:cNvSpPr>
                            <a:spLocks/>
                          </wps:cNvSpPr>
                          <wps:spPr bwMode="auto">
                            <a:xfrm>
                              <a:off x="11567" y="2959"/>
                              <a:ext cx="2" cy="2393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2959 h 2393"/>
                                <a:gd name="T2" fmla="+- 0 5352 2959"/>
                                <a:gd name="T3" fmla="*/ 5352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2"/>
                        <wpg:cNvGrpSpPr>
                          <a:grpSpLocks/>
                        </wpg:cNvGrpSpPr>
                        <wpg:grpSpPr bwMode="auto">
                          <a:xfrm>
                            <a:off x="574" y="3510"/>
                            <a:ext cx="10998" cy="2"/>
                            <a:chOff x="574" y="3510"/>
                            <a:chExt cx="10998" cy="2"/>
                          </a:xfrm>
                        </wpg:grpSpPr>
                        <wps:wsp>
                          <wps:cNvPr id="326" name="Freeform 73"/>
                          <wps:cNvSpPr>
                            <a:spLocks/>
                          </wps:cNvSpPr>
                          <wps:spPr bwMode="auto">
                            <a:xfrm>
                              <a:off x="574" y="3510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0"/>
                        <wpg:cNvGrpSpPr>
                          <a:grpSpLocks/>
                        </wpg:cNvGrpSpPr>
                        <wpg:grpSpPr bwMode="auto">
                          <a:xfrm>
                            <a:off x="574" y="4337"/>
                            <a:ext cx="10998" cy="2"/>
                            <a:chOff x="574" y="4337"/>
                            <a:chExt cx="10998" cy="2"/>
                          </a:xfrm>
                        </wpg:grpSpPr>
                        <wps:wsp>
                          <wps:cNvPr id="328" name="Freeform 71"/>
                          <wps:cNvSpPr>
                            <a:spLocks/>
                          </wps:cNvSpPr>
                          <wps:spPr bwMode="auto">
                            <a:xfrm>
                              <a:off x="574" y="4337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68"/>
                        <wpg:cNvGrpSpPr>
                          <a:grpSpLocks/>
                        </wpg:cNvGrpSpPr>
                        <wpg:grpSpPr bwMode="auto">
                          <a:xfrm>
                            <a:off x="574" y="5347"/>
                            <a:ext cx="10998" cy="2"/>
                            <a:chOff x="574" y="5347"/>
                            <a:chExt cx="10998" cy="2"/>
                          </a:xfrm>
                        </wpg:grpSpPr>
                        <wps:wsp>
                          <wps:cNvPr id="330" name="Freeform 69"/>
                          <wps:cNvSpPr>
                            <a:spLocks/>
                          </wps:cNvSpPr>
                          <wps:spPr bwMode="auto">
                            <a:xfrm>
                              <a:off x="574" y="5347"/>
                              <a:ext cx="10998" cy="2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T0 w 10998"/>
                                <a:gd name="T2" fmla="+- 0 11572 574"/>
                                <a:gd name="T3" fmla="*/ T2 w 10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8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8.4pt;margin-top:147.45pt;width:550.5pt;height:120.45pt;z-index:-251660288;mso-position-horizontal-relative:page;mso-position-vertical-relative:page" coordorigin="568,2949" coordsize="11010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">
                <v:group id="Group 78" o:spid="_x0000_s1027" style="position:absolute;left:574;top:2954;width:10998;height:2" coordorigin="574,2954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79" o:spid="_x0000_s1028" style="position:absolute;left:574;top:2954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6UsUA&#10;AADcAAAADwAAAGRycy9kb3ducmV2LnhtbESPwUrDQBCG7wXfYRnBS7GbJlQkdluk1uKpkCh4HbJj&#10;EszOht1tE9/eOQgeh3/+b+bb7mc3qCuF2Hs2sF5loIgbb3tuDXy8v94/gooJ2eLgmQz8UIT97max&#10;xdL6iSu61qlVAuFYooEupbHUOjYdOYwrPxJL9uWDwyRjaLUNOAncDTrPsgftsGe50OFIh46a7/ri&#10;hDKdT5vwMhwvuMw/T9mxKopYGXN3Oz8/gUo0p//lv/abNVDk8r7IiA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pSxQAAANwAAAAPAAAAAAAAAAAAAAAAAJgCAABkcnMv&#10;ZG93bnJldi54bWxQSwUGAAAAAAQABAD1AAAAigMAAAAA&#10;" path="m,l10998,e" filled="f" strokeweight=".58pt">
                    <v:path arrowok="t" o:connecttype="custom" o:connectlocs="0,0;10998,0" o:connectangles="0,0"/>
                  </v:shape>
                </v:group>
                <v:group id="Group 76" o:spid="_x0000_s1029" style="position:absolute;left:578;top:2959;width:2;height:2393" coordorigin="578,2959" coordsize="2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77" o:spid="_x0000_s1030" style="position:absolute;left:578;top:2959;width:2;height:2393;visibility:visible;mso-wrap-style:square;v-text-anchor:top" coordsize="2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3sMA&#10;AADcAAAADwAAAGRycy9kb3ducmV2LnhtbESPQWvCQBSE74L/YXmCF9FNUygaXUWEYq61gnp7ZF82&#10;wezbkF1N/PfdQqHHYWa+YTa7wTbiSZ2vHSt4WyQgiAunazYKzt+f8yUIH5A1No5JwYs87Lbj0QYz&#10;7Xr+oucpGBEh7DNUUIXQZlL6oiKLfuFa4uiVrrMYouyM1B32EW4bmSbJh7RYc1yosKVDRcX99LAK&#10;VvXVpL15XfL9LfT58lGa2bFUajoZ9msQgYbwH/5r51rBe5r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FB3sMAAADcAAAADwAAAAAAAAAAAAAAAACYAgAAZHJzL2Rv&#10;d25yZXYueG1sUEsFBgAAAAAEAAQA9QAAAIgDAAAAAA==&#10;" path="m,l,2393e" filled="f" strokeweight=".58pt">
                    <v:path arrowok="t" o:connecttype="custom" o:connectlocs="0,2959;0,5352" o:connectangles="0,0"/>
                  </v:shape>
                </v:group>
                <v:group id="Group 74" o:spid="_x0000_s1031" style="position:absolute;left:11567;top:2959;width:2;height:2393" coordorigin="11567,2959" coordsize="2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75" o:spid="_x0000_s1032" style="position:absolute;left:11567;top:2959;width:2;height:2393;visibility:visible;mso-wrap-style:square;v-text-anchor:top" coordsize="2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8McQA&#10;AADcAAAADwAAAGRycy9kb3ducmV2LnhtbESPQWvCQBSE74L/YXlCL6IbUykaXUWE0lxrC9XbI/uy&#10;CWbfhuxq4r/vFgoeh5n5htnuB9uIO3W+dqxgMU9AEBdO12wUfH+9z1YgfEDW2DgmBQ/ysN+NR1vM&#10;tOv5k+6nYESEsM9QQRVCm0npi4os+rlriaNXus5iiLIzUnfYR7htZJokb9JizXGhwpaOFRXX080q&#10;WNdnk/bm8ZMfLqHPV7fSTD9KpV4mw2EDItAQnuH/dq4VvKZL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fDHEAAAA3AAAAA8AAAAAAAAAAAAAAAAAmAIAAGRycy9k&#10;b3ducmV2LnhtbFBLBQYAAAAABAAEAPUAAACJAwAAAAA=&#10;" path="m,l,2393e" filled="f" strokeweight=".58pt">
                    <v:path arrowok="t" o:connecttype="custom" o:connectlocs="0,2959;0,5352" o:connectangles="0,0"/>
                  </v:shape>
                </v:group>
                <v:group id="Group 72" o:spid="_x0000_s1033" style="position:absolute;left:574;top:3510;width:10998;height:2" coordorigin="574,3510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73" o:spid="_x0000_s1034" style="position:absolute;left:574;top:3510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HvcQA&#10;AADcAAAADwAAAGRycy9kb3ducmV2LnhtbESPT2vCQBTE74V+h+UVvBTdmFCR6Cql/qGnQlTw+sg+&#10;k2D2bdhdTfz2bqHQ4zAzv2GW68G04k7ON5YVTCcJCOLS6oYrBafjbjwH4QOyxtYyKXiQh/Xq9WWJ&#10;ubY9F3Q/hEpECPscFdQhdLmUvqzJoJ/Yjjh6F+sMhihdJbXDPsJNK9MkmUmDDceFGjv6qqm8Hm4m&#10;Uvqf/YfbtNsbvqfnfbItsswXSo3ehs8FiEBD+A//tb+1giydwe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h73EAAAA3AAAAA8AAAAAAAAAAAAAAAAAmAIAAGRycy9k&#10;b3ducmV2LnhtbFBLBQYAAAAABAAEAPUAAACJAwAAAAA=&#10;" path="m,l10998,e" filled="f" strokeweight=".58pt">
                    <v:path arrowok="t" o:connecttype="custom" o:connectlocs="0,0;10998,0" o:connectangles="0,0"/>
                  </v:shape>
                </v:group>
                <v:group id="Group 70" o:spid="_x0000_s1035" style="position:absolute;left:574;top:4337;width:10998;height:2" coordorigin="574,4337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71" o:spid="_x0000_s1036" style="position:absolute;left:574;top:4337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FacIA&#10;AADcAAAADwAAAGRycy9kb3ducmV2LnhtbERPz2vCMBS+D/Y/hDfwMjS1wtTOKENQPI1pRfD2bN6a&#10;suSlNFHrf78cBjt+fL8Xq95ZcaMuNJ4VjEcZCOLK64ZrBcdyM5yBCBFZo/VMCh4UYLV8flpgof2d&#10;93Q7xFqkEA4FKjAxtoWUoTLkMIx8S5y4b985jAl2tdQd3lO4szLPsjfpsOHUYLCltaHq53B1Cr5e&#10;Sxv6S7M+lZut+Zzb/DzFrVKDl/7jHUSkPv6L/9w7rWCSp7XpTD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cVpwgAAANwAAAAPAAAAAAAAAAAAAAAAAJgCAABkcnMvZG93&#10;bnJldi54bWxQSwUGAAAAAAQABAD1AAAAhwMAAAAA&#10;" path="m,l10998,e" filled="f" strokeweight=".20464mm">
                    <v:path arrowok="t" o:connecttype="custom" o:connectlocs="0,0;10998,0" o:connectangles="0,0"/>
                  </v:shape>
                </v:group>
                <v:group id="Group 68" o:spid="_x0000_s1037" style="position:absolute;left:574;top:5347;width:10998;height:2" coordorigin="574,5347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69" o:spid="_x0000_s1038" style="position:absolute;left:574;top:5347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sj8UA&#10;AADcAAAADwAAAGRycy9kb3ducmV2LnhtbESPTWvDMAyG74P9B6NBL6N12tAxsrpl9IudCukGvYpY&#10;S8JiOdhuk/776TDYUbx6H+lZbUbXqRuF2Ho2MJ9loIgrb1uuDXx9HqavoGJCtth5JgN3irBZPz6s&#10;sLB+4JJu51QrgXAs0ECTUl9oHauGHMaZ74kl+/bBYZIx1NoGHATuOr3IshftsGW50GBP24aqn/PV&#10;CWU4HZdh1+2v+Ly4HLN9meexNGbyNL6/gUo0pv/lv/aHNZDn8r7IiA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SyPxQAAANwAAAAPAAAAAAAAAAAAAAAAAJgCAABkcnMv&#10;ZG93bnJldi54bWxQSwUGAAAAAAQABAD1AAAAigMAAAAA&#10;" path="m,l10998,e" filled="f" strokeweight=".58pt">
                    <v:path arrowok="t" o:connecttype="custom" o:connectlocs="0,0;1099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CFDAE5" wp14:editId="072D399D">
                <wp:simplePos x="0" y="0"/>
                <wp:positionH relativeFrom="page">
                  <wp:posOffset>338455</wp:posOffset>
                </wp:positionH>
                <wp:positionV relativeFrom="page">
                  <wp:posOffset>3700145</wp:posOffset>
                </wp:positionV>
                <wp:extent cx="6990080" cy="6276340"/>
                <wp:effectExtent l="5080" t="4445" r="5715" b="5715"/>
                <wp:wrapNone/>
                <wp:docPr id="30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6276340"/>
                          <a:chOff x="533" y="5827"/>
                          <a:chExt cx="11008" cy="9884"/>
                        </a:xfrm>
                      </wpg:grpSpPr>
                      <wpg:grpSp>
                        <wpg:cNvPr id="305" name="Group 65"/>
                        <wpg:cNvGrpSpPr>
                          <a:grpSpLocks/>
                        </wpg:cNvGrpSpPr>
                        <wpg:grpSpPr bwMode="auto">
                          <a:xfrm>
                            <a:off x="539" y="5833"/>
                            <a:ext cx="10997" cy="2"/>
                            <a:chOff x="539" y="5833"/>
                            <a:chExt cx="10997" cy="2"/>
                          </a:xfrm>
                        </wpg:grpSpPr>
                        <wps:wsp>
                          <wps:cNvPr id="306" name="Freeform 66"/>
                          <wps:cNvSpPr>
                            <a:spLocks/>
                          </wps:cNvSpPr>
                          <wps:spPr bwMode="auto">
                            <a:xfrm>
                              <a:off x="539" y="5833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63"/>
                        <wpg:cNvGrpSpPr>
                          <a:grpSpLocks/>
                        </wpg:cNvGrpSpPr>
                        <wpg:grpSpPr bwMode="auto">
                          <a:xfrm>
                            <a:off x="544" y="5838"/>
                            <a:ext cx="2" cy="9868"/>
                            <a:chOff x="544" y="5838"/>
                            <a:chExt cx="2" cy="9868"/>
                          </a:xfrm>
                        </wpg:grpSpPr>
                        <wps:wsp>
                          <wps:cNvPr id="309" name="Freeform 64"/>
                          <wps:cNvSpPr>
                            <a:spLocks/>
                          </wps:cNvSpPr>
                          <wps:spPr bwMode="auto">
                            <a:xfrm>
                              <a:off x="544" y="5838"/>
                              <a:ext cx="2" cy="9868"/>
                            </a:xfrm>
                            <a:custGeom>
                              <a:avLst/>
                              <a:gdLst>
                                <a:gd name="T0" fmla="+- 0 5838 5838"/>
                                <a:gd name="T1" fmla="*/ 5838 h 9868"/>
                                <a:gd name="T2" fmla="+- 0 15706 5838"/>
                                <a:gd name="T3" fmla="*/ 15706 h 9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8">
                                  <a:moveTo>
                                    <a:pt x="0" y="0"/>
                                  </a:moveTo>
                                  <a:lnTo>
                                    <a:pt x="0" y="9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1"/>
                        <wpg:cNvGrpSpPr>
                          <a:grpSpLocks/>
                        </wpg:cNvGrpSpPr>
                        <wpg:grpSpPr bwMode="auto">
                          <a:xfrm>
                            <a:off x="11531" y="5838"/>
                            <a:ext cx="2" cy="9868"/>
                            <a:chOff x="11531" y="5838"/>
                            <a:chExt cx="2" cy="9868"/>
                          </a:xfrm>
                        </wpg:grpSpPr>
                        <wps:wsp>
                          <wps:cNvPr id="311" name="Freeform 62"/>
                          <wps:cNvSpPr>
                            <a:spLocks/>
                          </wps:cNvSpPr>
                          <wps:spPr bwMode="auto">
                            <a:xfrm>
                              <a:off x="11531" y="5838"/>
                              <a:ext cx="2" cy="9868"/>
                            </a:xfrm>
                            <a:custGeom>
                              <a:avLst/>
                              <a:gdLst>
                                <a:gd name="T0" fmla="+- 0 5838 5838"/>
                                <a:gd name="T1" fmla="*/ 5838 h 9868"/>
                                <a:gd name="T2" fmla="+- 0 15706 5838"/>
                                <a:gd name="T3" fmla="*/ 15706 h 9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8">
                                  <a:moveTo>
                                    <a:pt x="0" y="0"/>
                                  </a:moveTo>
                                  <a:lnTo>
                                    <a:pt x="0" y="98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9"/>
                        <wpg:cNvGrpSpPr>
                          <a:grpSpLocks/>
                        </wpg:cNvGrpSpPr>
                        <wpg:grpSpPr bwMode="auto">
                          <a:xfrm>
                            <a:off x="539" y="6400"/>
                            <a:ext cx="10997" cy="2"/>
                            <a:chOff x="539" y="6400"/>
                            <a:chExt cx="10997" cy="2"/>
                          </a:xfrm>
                        </wpg:grpSpPr>
                        <wps:wsp>
                          <wps:cNvPr id="313" name="Freeform 60"/>
                          <wps:cNvSpPr>
                            <a:spLocks/>
                          </wps:cNvSpPr>
                          <wps:spPr bwMode="auto">
                            <a:xfrm>
                              <a:off x="539" y="6400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7"/>
                        <wpg:cNvGrpSpPr>
                          <a:grpSpLocks/>
                        </wpg:cNvGrpSpPr>
                        <wpg:grpSpPr bwMode="auto">
                          <a:xfrm>
                            <a:off x="539" y="7890"/>
                            <a:ext cx="10997" cy="2"/>
                            <a:chOff x="539" y="7890"/>
                            <a:chExt cx="10997" cy="2"/>
                          </a:xfrm>
                        </wpg:grpSpPr>
                        <wps:wsp>
                          <wps:cNvPr id="315" name="Freeform 58"/>
                          <wps:cNvSpPr>
                            <a:spLocks/>
                          </wps:cNvSpPr>
                          <wps:spPr bwMode="auto">
                            <a:xfrm>
                              <a:off x="539" y="7890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5"/>
                        <wpg:cNvGrpSpPr>
                          <a:grpSpLocks/>
                        </wpg:cNvGrpSpPr>
                        <wpg:grpSpPr bwMode="auto">
                          <a:xfrm>
                            <a:off x="539" y="15701"/>
                            <a:ext cx="10997" cy="2"/>
                            <a:chOff x="539" y="15701"/>
                            <a:chExt cx="10997" cy="2"/>
                          </a:xfrm>
                        </wpg:grpSpPr>
                        <wps:wsp>
                          <wps:cNvPr id="317" name="Freeform 56"/>
                          <wps:cNvSpPr>
                            <a:spLocks/>
                          </wps:cNvSpPr>
                          <wps:spPr bwMode="auto">
                            <a:xfrm>
                              <a:off x="539" y="15701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0997"/>
                                <a:gd name="T2" fmla="+- 0 11536 53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6.65pt;margin-top:291.35pt;width:550.4pt;height:494.2pt;z-index:-251659264;mso-position-horizontal-relative:page;mso-position-vertical-relative:page" coordorigin="533,5827" coordsize="11008,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">
                <v:group id="Group 65" o:spid="_x0000_s1027" style="position:absolute;left:539;top:5833;width:10997;height:2" coordorigin="539,5833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66" o:spid="_x0000_s1028" style="position:absolute;left:539;top:5833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7+MUA&#10;AADcAAAADwAAAGRycy9kb3ducmV2LnhtbESPQWvCQBSE70L/w/IKvenGtkiJboKKBWlBbOzF2yP7&#10;mqRm38bdVeO/dwtCj8PMfMPM8t604kzON5YVjEcJCOLS6oYrBd+79+EbCB+QNbaWScGVPOTZw2CG&#10;qbYX/qJzESoRIexTVFCH0KVS+rImg35kO+Lo/VhnMETpKqkdXiLctPI5SSbSYMNxocaOljWVh+Jk&#10;FOyPv7hayZ38uB5fF5vPzRadnyv19NjPpyAC9eE/fG+vtYKXZAJ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Dv4xQAAANwAAAAPAAAAAAAAAAAAAAAAAJgCAABkcnMv&#10;ZG93bnJldi54bWxQSwUGAAAAAAQABAD1AAAAigMAAAAA&#10;" path="m,l10997,e" filled="f" strokeweight=".58pt">
                    <v:path arrowok="t" o:connecttype="custom" o:connectlocs="0,0;10997,0" o:connectangles="0,0"/>
                  </v:shape>
                </v:group>
                <v:group id="Group 63" o:spid="_x0000_s1029" style="position:absolute;left:544;top:5838;width:2;height:9868" coordorigin="544,5838" coordsize="2,9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64" o:spid="_x0000_s1030" style="position:absolute;left:544;top:5838;width:2;height:9868;visibility:visible;mso-wrap-style:square;v-text-anchor:top" coordsize="2,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OEcUA&#10;AADcAAAADwAAAGRycy9kb3ducmV2LnhtbESPzWsCMRTE7wX/h/AEbzWxBdGtUYq4oAcLfh16e2ze&#10;ftDNy5JEXf97Uyj0OMzMb5jFqretuJEPjWMNk7ECQVw403Cl4XzKX2cgQkQ22DomDQ8KsFoOXhaY&#10;GXfnA92OsRIJwiFDDXWMXSZlKGqyGMauI05e6bzFmKSvpPF4T3DbyjelptJiw2mhxo7WNRU/x6vV&#10;4ONmqw797HLel9+7kG++8qK8aj0a9p8fICL18T/8194aDe9qDr9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w4RxQAAANwAAAAPAAAAAAAAAAAAAAAAAJgCAABkcnMv&#10;ZG93bnJldi54bWxQSwUGAAAAAAQABAD1AAAAigMAAAAA&#10;" path="m,l,9868e" filled="f" strokeweight=".58pt">
                    <v:path arrowok="t" o:connecttype="custom" o:connectlocs="0,5838;0,15706" o:connectangles="0,0"/>
                  </v:shape>
                </v:group>
                <v:group id="Group 61" o:spid="_x0000_s1031" style="position:absolute;left:11531;top:5838;width:2;height:9868" coordorigin="11531,5838" coordsize="2,9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62" o:spid="_x0000_s1032" style="position:absolute;left:11531;top:5838;width:2;height:9868;visibility:visible;mso-wrap-style:square;v-text-anchor:top" coordsize="2,9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6BMQA&#10;AADcAAAADwAAAGRycy9kb3ducmV2LnhtbESPQWvCQBSE70L/w/IKXqTuxoCW6CqlUOjVVDw/s89k&#10;a/ZtyG5N9Nd3CwWPw8x8w2x2o2vFlfpgPWvI5goEceWN5VrD4evj5RVEiMgGW8+k4UYBdtunyQYL&#10;4wfe07WMtUgQDgVqaGLsCilD1ZDDMPcdcfLOvncYk+xraXocEty1cqHUUjq0nBYa7Oi9oepS/jgN&#10;6nIvj8PxO89n+apdqaW14XTTevo8vq1BRBrjI/zf/jQa8iyD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OgTEAAAA3AAAAA8AAAAAAAAAAAAAAAAAmAIAAGRycy9k&#10;b3ducmV2LnhtbFBLBQYAAAAABAAEAPUAAACJAwAAAAA=&#10;" path="m,l,9868e" filled="f" strokeweight=".20464mm">
                    <v:path arrowok="t" o:connecttype="custom" o:connectlocs="0,5838;0,15706" o:connectangles="0,0"/>
                  </v:shape>
                </v:group>
                <v:group id="Group 59" o:spid="_x0000_s1033" style="position:absolute;left:539;top:6400;width:10997;height:2" coordorigin="539,6400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60" o:spid="_x0000_s1034" style="position:absolute;left:539;top:6400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4OvcQA&#10;AADcAAAADwAAAGRycy9kb3ducmV2LnhtbESPQWsCMRSE70L/Q3gFb5q1FimrUVQsiAVp1Yu3x+a5&#10;u7p5WZOo6783gtDjMDPfMKNJYypxJedLywp63QQEcWZ1ybmC3fa78wXCB2SNlWVScCcPk/Fba4Sp&#10;tjf+o+sm5CJC2KeooAihTqX0WUEGfdfWxNE7WGcwROlyqR3eItxU8iNJBtJgyXGhwJrmBWWnzcUo&#10;2J+PuFjIrVzdz5+z9c/6F52fKtV+b6ZDEIGa8B9+tZdaQb/Xh+eZe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eDr3EAAAA3AAAAA8AAAAAAAAAAAAAAAAAmAIAAGRycy9k&#10;b3ducmV2LnhtbFBLBQYAAAAABAAEAPUAAACJAwAAAAA=&#10;" path="m,l10997,e" filled="f" strokeweight=".58pt">
                    <v:path arrowok="t" o:connecttype="custom" o:connectlocs="0,0;10997,0" o:connectangles="0,0"/>
                  </v:shape>
                </v:group>
                <v:group id="Group 57" o:spid="_x0000_s1035" style="position:absolute;left:539;top:7890;width:10997;height:2" coordorigin="539,7890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58" o:spid="_x0000_s1036" style="position:absolute;left:539;top:7890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zUsUA&#10;AADcAAAADwAAAGRycy9kb3ducmV2LnhtbESPQWsCMRSE74L/ITyht5rV2iKrUVQUpAWx6sXbY/O6&#10;u3XzsiZR13/fCAWPw8x8w4ynjanElZwvLSvodRMQxJnVJecKDvvV6xCED8gaK8uk4E4eppN2a4yp&#10;tjf+pusu5CJC2KeooAihTqX0WUEGfdfWxNH7sc5giNLlUju8RbipZD9JPqTBkuNCgTUtCspOu4tR&#10;cDz/4nIp9/Lzfh7MN1+bLTo/U+ql08xGIAI14Rn+b6+1grfeO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zNSxQAAANwAAAAPAAAAAAAAAAAAAAAAAJgCAABkcnMv&#10;ZG93bnJldi54bWxQSwUGAAAAAAQABAD1AAAAigMAAAAA&#10;" path="m,l10997,e" filled="f" strokeweight=".58pt">
                    <v:path arrowok="t" o:connecttype="custom" o:connectlocs="0,0;10997,0" o:connectangles="0,0"/>
                  </v:shape>
                </v:group>
                <v:group id="Group 55" o:spid="_x0000_s1037" style="position:absolute;left:539;top:15701;width:10997;height:2" coordorigin="539,15701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56" o:spid="_x0000_s1038" style="position:absolute;left:539;top:15701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IvsUA&#10;AADcAAAADwAAAGRycy9kb3ducmV2LnhtbESPQWsCMRSE74L/ITyht5rVSiurUVQUpAWx6sXbY/O6&#10;u3XzsiZR13/fCAWPw8x8w4ynjanElZwvLSvodRMQxJnVJecKDvvV6xCED8gaK8uk4E4eppN2a4yp&#10;tjf+pusu5CJC2KeooAihTqX0WUEGfdfWxNH7sc5giNLlUju8RbipZD9J3qXBkuNCgTUtCspOu4tR&#10;cDz/4nIp9/Lzfh7MN1+bLTo/U+ql08xGIAI14Rn+b6+1grfe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Qi+xQAAANwAAAAPAAAAAAAAAAAAAAAAAJgCAABkcnMv&#10;ZG93bnJldi54bWxQSwUGAAAAAAQABAD1AAAAigMAAAAA&#10;" path="m,l10997,e" filled="f" strokeweight=".58pt">
                    <v:path arrowok="t" o:connecttype="custom" o:connectlocs="0,0;1099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Tim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  <w:r w:rsidR="0049736C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no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t</w:t>
      </w:r>
      <w:r w:rsidR="0049736C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accounte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 w:rsidR="0049736C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for</w:t>
      </w:r>
    </w:p>
    <w:p w:rsidR="006B6EF4" w:rsidRDefault="006B6EF4">
      <w:pPr>
        <w:spacing w:before="5" w:after="0" w:line="180" w:lineRule="exact"/>
        <w:rPr>
          <w:sz w:val="18"/>
          <w:szCs w:val="18"/>
        </w:rPr>
      </w:pPr>
    </w:p>
    <w:p w:rsidR="006B6EF4" w:rsidRDefault="0049736C">
      <w:pPr>
        <w:spacing w:before="31"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Please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give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details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time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have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accounted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elow.</w:t>
      </w: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before="6" w:after="0" w:line="240" w:lineRule="exact"/>
        <w:rPr>
          <w:sz w:val="24"/>
          <w:szCs w:val="24"/>
        </w:rPr>
      </w:pPr>
    </w:p>
    <w:p w:rsidR="006B6EF4" w:rsidRDefault="0049736C">
      <w:pPr>
        <w:spacing w:before="21" w:after="0" w:line="338" w:lineRule="exact"/>
        <w:ind w:left="10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Oth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er</w:t>
      </w:r>
      <w:r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kill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an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ter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sts</w:t>
      </w:r>
    </w:p>
    <w:p w:rsidR="006B6EF4" w:rsidRDefault="006B6EF4">
      <w:pPr>
        <w:spacing w:before="5" w:after="0" w:line="180" w:lineRule="exact"/>
        <w:rPr>
          <w:sz w:val="18"/>
          <w:szCs w:val="18"/>
        </w:rPr>
      </w:pPr>
    </w:p>
    <w:p w:rsidR="006B6EF4" w:rsidRDefault="0049736C">
      <w:pPr>
        <w:spacing w:before="31" w:after="0" w:line="240" w:lineRule="auto"/>
        <w:ind w:left="206" w:right="2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leas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lan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2"/>
        </w:rPr>
        <w:t>ke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ommuni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expe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ience.</w:t>
      </w:r>
    </w:p>
    <w:p w:rsidR="006B6EF4" w:rsidRDefault="006B6EF4">
      <w:pPr>
        <w:spacing w:before="4" w:after="0" w:line="190" w:lineRule="exact"/>
        <w:rPr>
          <w:sz w:val="19"/>
          <w:szCs w:val="19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49736C">
      <w:pPr>
        <w:spacing w:before="21" w:after="0" w:line="338" w:lineRule="exact"/>
        <w:ind w:left="17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fo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0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5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on</w:t>
      </w:r>
    </w:p>
    <w:p w:rsidR="006B6EF4" w:rsidRDefault="006B6EF4">
      <w:pPr>
        <w:spacing w:before="7" w:after="0" w:line="190" w:lineRule="exact"/>
        <w:rPr>
          <w:sz w:val="19"/>
          <w:szCs w:val="19"/>
        </w:rPr>
      </w:pPr>
    </w:p>
    <w:p w:rsidR="006B6EF4" w:rsidRDefault="0049736C">
      <w:pPr>
        <w:spacing w:before="31" w:after="0" w:line="243" w:lineRule="auto"/>
        <w:ind w:left="171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ske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sk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9"/>
        </w:rPr>
        <w:t>x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1"/>
        </w:rPr>
        <w:t>equi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emem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9"/>
        </w:rPr>
        <w:t>x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in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mplo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ai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mmun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eis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ssa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gi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num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g)</w:t>
      </w:r>
    </w:p>
    <w:p w:rsidR="006B6EF4" w:rsidRDefault="006B6EF4">
      <w:pPr>
        <w:spacing w:after="0"/>
        <w:sectPr w:rsidR="006B6EF4">
          <w:pgSz w:w="11900" w:h="16840"/>
          <w:pgMar w:top="620" w:right="600" w:bottom="280" w:left="580" w:header="720" w:footer="720" w:gutter="0"/>
          <w:cols w:space="720"/>
        </w:sectPr>
      </w:pPr>
    </w:p>
    <w:p w:rsidR="006B6EF4" w:rsidRDefault="0080243B">
      <w:pPr>
        <w:spacing w:before="3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0D5F80" wp14:editId="51906B84">
                <wp:simplePos x="0" y="0"/>
                <wp:positionH relativeFrom="page">
                  <wp:posOffset>276860</wp:posOffset>
                </wp:positionH>
                <wp:positionV relativeFrom="page">
                  <wp:posOffset>5012055</wp:posOffset>
                </wp:positionV>
                <wp:extent cx="6990080" cy="2282825"/>
                <wp:effectExtent l="10160" t="1905" r="10160" b="1270"/>
                <wp:wrapNone/>
                <wp:docPr id="29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2282825"/>
                          <a:chOff x="436" y="7893"/>
                          <a:chExt cx="11008" cy="3595"/>
                        </a:xfrm>
                      </wpg:grpSpPr>
                      <wpg:grpSp>
                        <wpg:cNvPr id="294" name="Group 52"/>
                        <wpg:cNvGrpSpPr>
                          <a:grpSpLocks/>
                        </wpg:cNvGrpSpPr>
                        <wpg:grpSpPr bwMode="auto">
                          <a:xfrm>
                            <a:off x="442" y="7898"/>
                            <a:ext cx="10997" cy="2"/>
                            <a:chOff x="442" y="7898"/>
                            <a:chExt cx="10997" cy="2"/>
                          </a:xfrm>
                        </wpg:grpSpPr>
                        <wps:wsp>
                          <wps:cNvPr id="295" name="Freeform 53"/>
                          <wps:cNvSpPr>
                            <a:spLocks/>
                          </wps:cNvSpPr>
                          <wps:spPr bwMode="auto">
                            <a:xfrm>
                              <a:off x="442" y="789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0"/>
                        <wpg:cNvGrpSpPr>
                          <a:grpSpLocks/>
                        </wpg:cNvGrpSpPr>
                        <wpg:grpSpPr bwMode="auto">
                          <a:xfrm>
                            <a:off x="446" y="7903"/>
                            <a:ext cx="2" cy="3578"/>
                            <a:chOff x="446" y="7903"/>
                            <a:chExt cx="2" cy="3578"/>
                          </a:xfrm>
                        </wpg:grpSpPr>
                        <wps:wsp>
                          <wps:cNvPr id="297" name="Freeform 51"/>
                          <wps:cNvSpPr>
                            <a:spLocks/>
                          </wps:cNvSpPr>
                          <wps:spPr bwMode="auto">
                            <a:xfrm>
                              <a:off x="446" y="790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7903 h 3578"/>
                                <a:gd name="T2" fmla="+- 0 11482 7903"/>
                                <a:gd name="T3" fmla="*/ 11482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0"/>
                                  </a:moveTo>
                                  <a:lnTo>
                                    <a:pt x="0" y="3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8"/>
                        <wpg:cNvGrpSpPr>
                          <a:grpSpLocks/>
                        </wpg:cNvGrpSpPr>
                        <wpg:grpSpPr bwMode="auto">
                          <a:xfrm>
                            <a:off x="11434" y="7903"/>
                            <a:ext cx="2" cy="3578"/>
                            <a:chOff x="11434" y="7903"/>
                            <a:chExt cx="2" cy="3578"/>
                          </a:xfrm>
                        </wpg:grpSpPr>
                        <wps:wsp>
                          <wps:cNvPr id="299" name="Freeform 49"/>
                          <wps:cNvSpPr>
                            <a:spLocks/>
                          </wps:cNvSpPr>
                          <wps:spPr bwMode="auto">
                            <a:xfrm>
                              <a:off x="11434" y="7903"/>
                              <a:ext cx="2" cy="3578"/>
                            </a:xfrm>
                            <a:custGeom>
                              <a:avLst/>
                              <a:gdLst>
                                <a:gd name="T0" fmla="+- 0 7903 7903"/>
                                <a:gd name="T1" fmla="*/ 7903 h 3578"/>
                                <a:gd name="T2" fmla="+- 0 11482 7903"/>
                                <a:gd name="T3" fmla="*/ 11482 h 3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8">
                                  <a:moveTo>
                                    <a:pt x="0" y="0"/>
                                  </a:moveTo>
                                  <a:lnTo>
                                    <a:pt x="0" y="3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6"/>
                        <wpg:cNvGrpSpPr>
                          <a:grpSpLocks/>
                        </wpg:cNvGrpSpPr>
                        <wpg:grpSpPr bwMode="auto">
                          <a:xfrm>
                            <a:off x="442" y="8509"/>
                            <a:ext cx="10997" cy="2"/>
                            <a:chOff x="442" y="8509"/>
                            <a:chExt cx="10997" cy="2"/>
                          </a:xfrm>
                        </wpg:grpSpPr>
                        <wps:wsp>
                          <wps:cNvPr id="301" name="Freeform 47"/>
                          <wps:cNvSpPr>
                            <a:spLocks/>
                          </wps:cNvSpPr>
                          <wps:spPr bwMode="auto">
                            <a:xfrm>
                              <a:off x="442" y="8509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4"/>
                        <wpg:cNvGrpSpPr>
                          <a:grpSpLocks/>
                        </wpg:cNvGrpSpPr>
                        <wpg:grpSpPr bwMode="auto">
                          <a:xfrm>
                            <a:off x="442" y="11477"/>
                            <a:ext cx="10997" cy="2"/>
                            <a:chOff x="442" y="11477"/>
                            <a:chExt cx="10997" cy="2"/>
                          </a:xfrm>
                        </wpg:grpSpPr>
                        <wps:wsp>
                          <wps:cNvPr id="303" name="Freeform 45"/>
                          <wps:cNvSpPr>
                            <a:spLocks/>
                          </wps:cNvSpPr>
                          <wps:spPr bwMode="auto">
                            <a:xfrm>
                              <a:off x="442" y="11477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1.8pt;margin-top:394.65pt;width:550.4pt;height:179.75pt;z-index:-251658240;mso-position-horizontal-relative:page;mso-position-vertical-relative:page" coordorigin="436,7893" coordsize="11008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">
                <v:group id="Group 52" o:spid="_x0000_s1027" style="position:absolute;left:442;top:7898;width:10997;height:2" coordorigin="442,7898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3" o:spid="_x0000_s1028" style="position:absolute;left:442;top:7898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lcYA&#10;AADcAAAADwAAAGRycy9kb3ducmV2LnhtbESPT2vCQBTE7wW/w/KE3upGqcVGN8EWC9KC+KcXb4/s&#10;M4lm38bdrcZv3xUKPQ4z8xtmlnemERdyvrasYDhIQBAXVtdcKvjefTxNQPiArLGxTApu5CHPeg8z&#10;TLW98oYu21CKCGGfooIqhDaV0hcVGfQD2xJH72CdwRClK6V2eI1w08hRkrxIgzXHhQpbeq+oOG1/&#10;jIL9+YiLhdzJz9v5+W31tVqj83OlHvvdfAoiUBf+w3/tpVYweh3D/U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k/lcYAAADcAAAADwAAAAAAAAAAAAAAAACYAgAAZHJz&#10;L2Rvd25yZXYueG1sUEsFBgAAAAAEAAQA9QAAAIsDAAAAAA==&#10;" path="m,l10996,e" filled="f" strokeweight=".58pt">
                    <v:path arrowok="t" o:connecttype="custom" o:connectlocs="0,0;10996,0" o:connectangles="0,0"/>
                  </v:shape>
                </v:group>
                <v:group id="Group 50" o:spid="_x0000_s1029" style="position:absolute;left:446;top:7903;width:2;height:3578" coordorigin="446,790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1" o:spid="_x0000_s1030" style="position:absolute;left:446;top:790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DlMMA&#10;AADcAAAADwAAAGRycy9kb3ducmV2LnhtbESPQWsCMRSE7wX/Q3iCt5p1hVpXo4ggeKzWisdH8naz&#10;uHlZN1G3/74pFHocZuYbZrnuXSMe1IXas4LJOANBrL2puVJw+ty9voMIEdlg45kUfFOA9WrwssTC&#10;+Ccf6HGMlUgQDgUqsDG2hZRBW3IYxr4lTl7pO4cxya6SpsNngrtG5ln2Jh3WnBYstrS1pK/Hu1Nw&#10;zae9PZxLPStPX5fbpNa2/AhKjYb9ZgEiUh//w3/tvVGQz2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0DlMMAAADcAAAADwAAAAAAAAAAAAAAAACYAgAAZHJzL2Rv&#10;d25yZXYueG1sUEsFBgAAAAAEAAQA9QAAAIgDAAAAAA==&#10;" path="m,l,3579e" filled="f" strokeweight=".58pt">
                    <v:path arrowok="t" o:connecttype="custom" o:connectlocs="0,7903;0,11482" o:connectangles="0,0"/>
                  </v:shape>
                </v:group>
                <v:group id="Group 48" o:spid="_x0000_s1031" style="position:absolute;left:11434;top:7903;width:2;height:3578" coordorigin="11434,7903" coordsize="2,3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9" o:spid="_x0000_s1032" style="position:absolute;left:11434;top:7903;width:2;height:3578;visibility:visible;mso-wrap-style:square;v-text-anchor:top" coordsize="2,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4yfcMA&#10;AADcAAAADwAAAGRycy9kb3ducmV2LnhtbESPQWsCMRSE7wX/Q3iCt5p1hbauRpGC4FGtFY+P5O1m&#10;cfOy3URd/70pFHocZuYbZrHqXSNu1IXas4LJOANBrL2puVJw/Nq8foAIEdlg45kUPCjAajl4WWBh&#10;/J33dDvESiQIhwIV2BjbQsqgLTkMY98SJ6/0ncOYZFdJ0+E9wV0j8yx7kw5rTgsWW/q0pC+Hq1Nw&#10;yae93Z9K/V4ev88/k1rbcheUGg379RxEpD7+h//aW6Mgn83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4yfcMAAADcAAAADwAAAAAAAAAAAAAAAACYAgAAZHJzL2Rv&#10;d25yZXYueG1sUEsFBgAAAAAEAAQA9QAAAIgDAAAAAA==&#10;" path="m,l,3579e" filled="f" strokeweight=".58pt">
                    <v:path arrowok="t" o:connecttype="custom" o:connectlocs="0,7903;0,11482" o:connectangles="0,0"/>
                  </v:shape>
                </v:group>
                <v:group id="Group 46" o:spid="_x0000_s1033" style="position:absolute;left:442;top:8509;width:10997;height:2" coordorigin="442,8509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7" o:spid="_x0000_s1034" style="position:absolute;left:442;top:8509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jjMQA&#10;AADcAAAADwAAAGRycy9kb3ducmV2LnhtbESPT2sCMRTE7wW/Q3iCt5q1SpHVKFoUSgXx38XbY/Pc&#10;Xd28rEnU9ds3hYLHYWZ+w4ynjanEnZwvLSvodRMQxJnVJecKDvvl+xCED8gaK8uk4EkeppPW2xhT&#10;bR+8pfsu5CJC2KeooAihTqX0WUEGfdfWxNE7WWcwROlyqR0+ItxU8iNJPqXBkuNCgTV9FZRddjej&#10;4Hg942Ih9/LneR3M16v1Bp2fKdVpN7MRiEBNeIX/299aQT/pwd+ZeAT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o4zEAAAA3AAAAA8AAAAAAAAAAAAAAAAAmAIAAGRycy9k&#10;b3ducmV2LnhtbFBLBQYAAAAABAAEAPUAAACJAwAAAAA=&#10;" path="m,l10996,e" filled="f" strokeweight=".58pt">
                    <v:path arrowok="t" o:connecttype="custom" o:connectlocs="0,0;10996,0" o:connectangles="0,0"/>
                  </v:shape>
                </v:group>
                <v:group id="Group 44" o:spid="_x0000_s1035" style="position:absolute;left:442;top:11477;width:10997;height:2" coordorigin="442,11477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5" o:spid="_x0000_s1036" style="position:absolute;left:442;top:11477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eYYMYA&#10;AADcAAAADwAAAGRycy9kb3ducmV2LnhtbESPT2vCQBTE70K/w/IKvenGP5QSXSWKQqkgNvbi7ZF9&#10;TVKzb5PdrcZv3y0Uehxm5jfMYtWbRlzJ+dqygvEoAUFcWF1zqeDjtBu+gPABWWNjmRTcycNq+TBY&#10;YKrtjd/pmodSRAj7FBVUIbSplL6oyKAf2ZY4ep/WGQxRulJqh7cIN42cJMmzNFhzXKiwpU1FxSX/&#10;NgrO3Rdut/Ik3+7dbH3YH47ofKbU02OfzUEE6sN/+K/9qhVMky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eYYMYAAADcAAAADwAAAAAAAAAAAAAAAACYAgAAZHJz&#10;L2Rvd25yZXYueG1sUEsFBgAAAAAEAAQA9QAAAIsDAAAAAA==&#10;" path="m,l10996,e" filled="f" strokeweight=".58pt">
                    <v:path arrowok="t" o:connecttype="custom" o:connectlocs="0,0;1099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15A94F" wp14:editId="222AF06E">
                <wp:simplePos x="0" y="0"/>
                <wp:positionH relativeFrom="page">
                  <wp:posOffset>6144895</wp:posOffset>
                </wp:positionH>
                <wp:positionV relativeFrom="page">
                  <wp:posOffset>2559050</wp:posOffset>
                </wp:positionV>
                <wp:extent cx="200660" cy="200660"/>
                <wp:effectExtent l="10795" t="6350" r="7620" b="12065"/>
                <wp:wrapNone/>
                <wp:docPr id="29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9677" y="4030"/>
                          <a:chExt cx="316" cy="316"/>
                        </a:xfrm>
                      </wpg:grpSpPr>
                      <wps:wsp>
                        <wps:cNvPr id="292" name="Freeform 42"/>
                        <wps:cNvSpPr>
                          <a:spLocks/>
                        </wps:cNvSpPr>
                        <wps:spPr bwMode="auto">
                          <a:xfrm>
                            <a:off x="9677" y="4030"/>
                            <a:ext cx="316" cy="316"/>
                          </a:xfrm>
                          <a:custGeom>
                            <a:avLst/>
                            <a:gdLst>
                              <a:gd name="T0" fmla="+- 0 9992 9677"/>
                              <a:gd name="T1" fmla="*/ T0 w 316"/>
                              <a:gd name="T2" fmla="+- 0 4030 4030"/>
                              <a:gd name="T3" fmla="*/ 4030 h 316"/>
                              <a:gd name="T4" fmla="+- 0 9677 9677"/>
                              <a:gd name="T5" fmla="*/ T4 w 316"/>
                              <a:gd name="T6" fmla="+- 0 4030 4030"/>
                              <a:gd name="T7" fmla="*/ 4030 h 316"/>
                              <a:gd name="T8" fmla="+- 0 9677 9677"/>
                              <a:gd name="T9" fmla="*/ T8 w 316"/>
                              <a:gd name="T10" fmla="+- 0 4345 4030"/>
                              <a:gd name="T11" fmla="*/ 4345 h 316"/>
                              <a:gd name="T12" fmla="+- 0 9992 9677"/>
                              <a:gd name="T13" fmla="*/ T12 w 316"/>
                              <a:gd name="T14" fmla="+- 0 4345 4030"/>
                              <a:gd name="T15" fmla="*/ 4345 h 316"/>
                              <a:gd name="T16" fmla="+- 0 9992 9677"/>
                              <a:gd name="T17" fmla="*/ T16 w 316"/>
                              <a:gd name="T18" fmla="+- 0 4030 4030"/>
                              <a:gd name="T19" fmla="*/ 403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315" y="315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3.85pt;margin-top:201.5pt;width:15.8pt;height:15.8pt;z-index:-251657216;mso-position-horizontal-relative:page;mso-position-vertical-relative:page" coordorigin="9677,4030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">
                <v:shape id="Freeform 42" o:spid="_x0000_s1027" style="position:absolute;left:9677;top:4030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gX8IA&#10;AADcAAAADwAAAGRycy9kb3ducmV2LnhtbESPT4vCMBTE7wt+h/AEb2tqkEWrUUQQvS3bFc+P5vUP&#10;Ni+lSW377TcLC3scZuY3zP442ka8qPO1Yw2rZQKCOHem5lLD/fvyvgHhA7LBxjFpmMjD8TB722Nq&#10;3MBf9MpCKSKEfYoaqhDaVEqfV2TRL11LHL3CdRZDlF0pTYdDhNtGqiT5kBZrjgsVtnSuKH9mvdWw&#10;6dfF6KarvE/eTMNnoVSfPbRezMfTDkSgMfyH/9o3o0FtF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mBfwgAAANwAAAAPAAAAAAAAAAAAAAAAAJgCAABkcnMvZG93&#10;bnJldi54bWxQSwUGAAAAAAQABAD1AAAAhwMAAAAA&#10;" path="m315,l,,,315r315,l315,xe" filled="f">
                  <v:path arrowok="t" o:connecttype="custom" o:connectlocs="315,4030;0,4030;0,4345;315,4345;315,403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748"/>
        <w:gridCol w:w="2747"/>
        <w:gridCol w:w="2747"/>
      </w:tblGrid>
      <w:tr w:rsidR="006B6EF4">
        <w:trPr>
          <w:trHeight w:hRule="exact" w:val="566"/>
        </w:trPr>
        <w:tc>
          <w:tcPr>
            <w:tcW w:w="10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5" w:lineRule="exact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efe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es</w:t>
            </w:r>
          </w:p>
        </w:tc>
      </w:tr>
      <w:tr w:rsidR="006B6EF4">
        <w:trPr>
          <w:trHeight w:hRule="exact" w:val="2562"/>
        </w:trPr>
        <w:tc>
          <w:tcPr>
            <w:tcW w:w="10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6" w:lineRule="exact"/>
              <w:ind w:left="202" w:right="47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opl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ho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esen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t r</w:t>
            </w:r>
            <w:r>
              <w:rPr>
                <w:rFonts w:ascii="Arial" w:eastAsia="Arial" w:hAnsi="Arial" w:cs="Arial"/>
                <w:spacing w:val="1"/>
              </w:rPr>
              <w:t>ecen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mplo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enc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up</w:t>
            </w:r>
          </w:p>
          <w:p w:rsidR="006B6EF4" w:rsidRDefault="0049736C">
            <w:pPr>
              <w:spacing w:after="0" w:line="250" w:lineRule="exact"/>
              <w:ind w:left="202" w:right="30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mpl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ie</w:t>
            </w: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  <w:p w:rsidR="006B6EF4" w:rsidRDefault="006B6EF4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B6EF4" w:rsidRDefault="0049736C">
            <w:pPr>
              <w:spacing w:after="0" w:line="241" w:lineRule="auto"/>
              <w:ind w:left="202" w:right="4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currently working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academy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refe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ence should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urrent Headteacher.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rrently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working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ool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hil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etting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in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past,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reference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ldr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workforce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referee.</w:t>
            </w:r>
          </w:p>
          <w:p w:rsidR="006B6EF4" w:rsidRDefault="0049736C">
            <w:pPr>
              <w:spacing w:before="1" w:after="0" w:line="256" w:lineRule="exact"/>
              <w:ind w:left="202" w:right="4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reserves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right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request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alternative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referees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felt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appropriate to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fulfill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safer recruitment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requirements.</w:t>
            </w:r>
          </w:p>
        </w:tc>
      </w:tr>
      <w:tr w:rsidR="006B6EF4">
        <w:trPr>
          <w:trHeight w:hRule="exact" w:val="918"/>
        </w:trPr>
        <w:tc>
          <w:tcPr>
            <w:tcW w:w="10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6B6EF4" w:rsidRDefault="0049736C">
            <w:pPr>
              <w:spacing w:after="0" w:line="241" w:lineRule="auto"/>
              <w:ind w:left="202" w:right="1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tick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confirm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happy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references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request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prior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erview: (If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NO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ple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6B6EF4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Name: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Name: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12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Address: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Address: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Telephone: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Telephone: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40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Email: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Email: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41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Occupation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Occupation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</w:tbl>
    <w:p w:rsidR="006B6EF4" w:rsidRDefault="006B6EF4">
      <w:pPr>
        <w:spacing w:before="3" w:after="0" w:line="190" w:lineRule="exact"/>
        <w:rPr>
          <w:sz w:val="19"/>
          <w:szCs w:val="19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49736C">
      <w:pPr>
        <w:spacing w:before="21" w:after="0" w:line="338" w:lineRule="exact"/>
        <w:ind w:left="3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position w:val="-1"/>
          <w:sz w:val="30"/>
          <w:szCs w:val="30"/>
        </w:rPr>
        <w:t>Criminal R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ord</w:t>
      </w:r>
    </w:p>
    <w:p w:rsidR="006B6EF4" w:rsidRDefault="006B6EF4">
      <w:pPr>
        <w:spacing w:before="5" w:after="0" w:line="180" w:lineRule="exact"/>
        <w:rPr>
          <w:sz w:val="18"/>
          <w:szCs w:val="18"/>
        </w:rPr>
      </w:pPr>
    </w:p>
    <w:p w:rsidR="006B6EF4" w:rsidRDefault="0049736C">
      <w:pPr>
        <w:spacing w:before="31" w:after="0" w:line="240" w:lineRule="auto"/>
        <w:ind w:left="3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posts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involving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direct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ith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children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exempt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Rehabilitation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Offe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ders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Act</w:t>
      </w:r>
    </w:p>
    <w:p w:rsidR="006B6EF4" w:rsidRDefault="0049736C">
      <w:pPr>
        <w:spacing w:after="0" w:line="252" w:lineRule="exact"/>
        <w:ind w:left="3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1974.</w:t>
      </w:r>
    </w:p>
    <w:p w:rsidR="006B6EF4" w:rsidRDefault="006B6EF4">
      <w:pPr>
        <w:spacing w:before="16" w:after="0" w:line="200" w:lineRule="exact"/>
        <w:rPr>
          <w:sz w:val="20"/>
          <w:szCs w:val="20"/>
        </w:rPr>
      </w:pPr>
    </w:p>
    <w:p w:rsidR="006B6EF4" w:rsidRDefault="0049736C">
      <w:pPr>
        <w:spacing w:after="0" w:line="189" w:lineRule="auto"/>
        <w:ind w:left="314" w:right="4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>x</w:t>
      </w:r>
      <w:r>
        <w:rPr>
          <w:rFonts w:ascii="Arial" w:eastAsia="Arial" w:hAnsi="Arial" w:cs="Arial"/>
          <w:spacing w:val="1"/>
        </w:rPr>
        <w:t>cep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197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20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'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'.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4"/>
        </w:rPr>
        <w:t>lo</w:t>
      </w:r>
      <w:r>
        <w:rPr>
          <w:rFonts w:ascii="Arial" w:eastAsia="Arial" w:hAnsi="Arial" w:cs="Arial"/>
          <w:spacing w:val="-3"/>
        </w:rPr>
        <w:t>su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mp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  <w:spacing w:val="-4"/>
        </w:rPr>
        <w:t>ye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co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id</w:t>
      </w:r>
      <w:r>
        <w:rPr>
          <w:rFonts w:ascii="Arial" w:eastAsia="Arial" w:hAnsi="Arial" w:cs="Arial"/>
          <w:spacing w:val="-5"/>
        </w:rPr>
        <w:t>er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</w:rPr>
        <w:t>Guida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nd c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-3"/>
        </w:rPr>
        <w:t>ilte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hes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convicti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ca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fo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Discl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3"/>
        </w:rPr>
        <w:t>ervice websi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e.</w:t>
      </w:r>
    </w:p>
    <w:p w:rsidR="006B6EF4" w:rsidRDefault="006B6EF4">
      <w:pPr>
        <w:spacing w:before="9" w:after="0" w:line="190" w:lineRule="exact"/>
        <w:rPr>
          <w:sz w:val="19"/>
          <w:szCs w:val="19"/>
        </w:rPr>
      </w:pPr>
    </w:p>
    <w:p w:rsidR="006B6EF4" w:rsidRDefault="0049736C">
      <w:pPr>
        <w:spacing w:after="0" w:line="190" w:lineRule="auto"/>
        <w:ind w:left="314" w:right="5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aske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provid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det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unsp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victi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pen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nvic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ca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5"/>
        </w:rPr>
        <w:t>tio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be fil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ere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poi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ap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5"/>
        </w:rPr>
        <w:t>lica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mpletin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self-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iscl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5"/>
        </w:rPr>
        <w:t>declara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on.</w:t>
      </w:r>
    </w:p>
    <w:p w:rsidR="006B6EF4" w:rsidRDefault="006B6EF4">
      <w:pPr>
        <w:spacing w:before="9" w:after="0" w:line="190" w:lineRule="exact"/>
        <w:rPr>
          <w:sz w:val="19"/>
          <w:szCs w:val="19"/>
        </w:rPr>
      </w:pPr>
    </w:p>
    <w:p w:rsidR="006B6EF4" w:rsidRDefault="0049736C">
      <w:pPr>
        <w:spacing w:after="0" w:line="190" w:lineRule="auto"/>
        <w:ind w:left="314" w:right="9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self-disclosure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viewed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ruiting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shortlis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 interview.</w:t>
      </w: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4"/>
      </w:tblGrid>
      <w:tr w:rsidR="006B6EF4">
        <w:trPr>
          <w:trHeight w:hRule="exact" w:val="565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3" w:lineRule="exact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Right to Work in the U.K</w:t>
            </w:r>
          </w:p>
        </w:tc>
      </w:tr>
      <w:tr w:rsidR="006B6EF4">
        <w:trPr>
          <w:trHeight w:hRule="exact" w:val="773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2" w:after="0" w:line="254" w:lineRule="exact"/>
              <w:ind w:left="102" w:right="864" w:firstLine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shortlisted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candidates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equired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ight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UK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intervi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 stage.</w:t>
            </w:r>
          </w:p>
        </w:tc>
      </w:tr>
      <w:tr w:rsidR="006B6EF4">
        <w:trPr>
          <w:trHeight w:hRule="exact" w:val="769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2" w:after="0" w:line="254" w:lineRule="exact"/>
              <w:ind w:left="245" w:righ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resi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take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m</w:t>
            </w:r>
            <w:r>
              <w:rPr>
                <w:rFonts w:ascii="Arial" w:eastAsia="Arial" w:hAnsi="Arial" w:cs="Arial"/>
              </w:rPr>
              <w:t>plo</w:t>
            </w:r>
            <w:r>
              <w:rPr>
                <w:rFonts w:ascii="Arial" w:eastAsia="Arial" w:hAnsi="Arial" w:cs="Arial"/>
                <w:spacing w:val="-9"/>
              </w:rPr>
              <w:t>y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UK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6B6EF4" w:rsidTr="0049736C">
        <w:trPr>
          <w:trHeight w:hRule="exact" w:val="887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6C" w:rsidRPr="0049736C" w:rsidRDefault="0049736C" w:rsidP="0049736C">
            <w:pPr>
              <w:tabs>
                <w:tab w:val="left" w:pos="7200"/>
              </w:tabs>
            </w:pPr>
          </w:p>
        </w:tc>
      </w:tr>
      <w:tr w:rsidR="006B6EF4">
        <w:trPr>
          <w:trHeight w:hRule="exact" w:val="516"/>
        </w:trPr>
        <w:tc>
          <w:tcPr>
            <w:tcW w:w="10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2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appl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uld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ent?</w:t>
            </w:r>
          </w:p>
        </w:tc>
      </w:tr>
      <w:tr w:rsidR="006B6EF4">
        <w:trPr>
          <w:trHeight w:hRule="exact" w:val="431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83" w:after="0" w:line="240" w:lineRule="auto"/>
              <w:ind w:left="2468" w:right="2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Yes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83" w:after="0" w:line="240" w:lineRule="auto"/>
              <w:ind w:left="2517" w:right="25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No</w:t>
            </w:r>
          </w:p>
        </w:tc>
      </w:tr>
    </w:tbl>
    <w:p w:rsidR="006B6EF4" w:rsidRDefault="006B6EF4">
      <w:pPr>
        <w:spacing w:after="0"/>
        <w:jc w:val="center"/>
        <w:sectPr w:rsidR="006B6EF4">
          <w:pgSz w:w="11900" w:h="16840"/>
          <w:pgMar w:top="540" w:right="360" w:bottom="280" w:left="340" w:header="720" w:footer="720" w:gutter="0"/>
          <w:cols w:space="720"/>
        </w:sectPr>
      </w:pPr>
    </w:p>
    <w:p w:rsidR="006B6EF4" w:rsidRDefault="0049736C">
      <w:pPr>
        <w:spacing w:before="55" w:after="0" w:line="338" w:lineRule="exact"/>
        <w:ind w:left="3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position w:val="-1"/>
          <w:sz w:val="30"/>
          <w:szCs w:val="30"/>
        </w:rPr>
        <w:lastRenderedPageBreak/>
        <w:t>Gen</w:t>
      </w: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l</w:t>
      </w:r>
    </w:p>
    <w:p w:rsidR="006B6EF4" w:rsidRDefault="006B6EF4">
      <w:pPr>
        <w:spacing w:before="6" w:after="0" w:line="190" w:lineRule="exact"/>
        <w:rPr>
          <w:sz w:val="19"/>
          <w:szCs w:val="19"/>
        </w:rPr>
      </w:pPr>
    </w:p>
    <w:p w:rsidR="006B6EF4" w:rsidRDefault="0049736C">
      <w:pPr>
        <w:spacing w:before="31" w:after="0" w:line="240" w:lineRule="auto"/>
        <w:ind w:left="3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  <w:spacing w:val="-4"/>
        </w:rPr>
        <w:t>on</w:t>
      </w:r>
    </w:p>
    <w:p w:rsidR="006B6EF4" w:rsidRDefault="006B6EF4">
      <w:pPr>
        <w:spacing w:before="15" w:after="0" w:line="200" w:lineRule="exact"/>
        <w:rPr>
          <w:sz w:val="20"/>
          <w:szCs w:val="20"/>
        </w:rPr>
      </w:pPr>
    </w:p>
    <w:p w:rsidR="006B6EF4" w:rsidRDefault="0049736C">
      <w:pPr>
        <w:spacing w:after="0" w:line="241" w:lineRule="auto"/>
        <w:ind w:left="314" w:right="3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andidates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pre-employme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commencing work.</w:t>
      </w:r>
    </w:p>
    <w:p w:rsidR="006B6EF4" w:rsidRDefault="006B6EF4">
      <w:pPr>
        <w:spacing w:before="6" w:after="0" w:line="110" w:lineRule="exact"/>
        <w:rPr>
          <w:sz w:val="11"/>
          <w:szCs w:val="11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80243B">
      <w:pPr>
        <w:spacing w:before="21" w:after="0" w:line="338" w:lineRule="exact"/>
        <w:ind w:left="31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0D26A0" wp14:editId="1BF6B9B2">
                <wp:simplePos x="0" y="0"/>
                <wp:positionH relativeFrom="page">
                  <wp:posOffset>276860</wp:posOffset>
                </wp:positionH>
                <wp:positionV relativeFrom="paragraph">
                  <wp:posOffset>-1567815</wp:posOffset>
                </wp:positionV>
                <wp:extent cx="6990080" cy="1144270"/>
                <wp:effectExtent l="10160" t="5080" r="10160" b="3175"/>
                <wp:wrapNone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144270"/>
                          <a:chOff x="436" y="-2469"/>
                          <a:chExt cx="11008" cy="1802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442" y="-2464"/>
                            <a:ext cx="10997" cy="2"/>
                            <a:chOff x="442" y="-2464"/>
                            <a:chExt cx="10997" cy="2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442" y="-2464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446" y="-2459"/>
                            <a:ext cx="2" cy="1786"/>
                            <a:chOff x="446" y="-2459"/>
                            <a:chExt cx="2" cy="1786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446" y="-2459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2459 -2459"/>
                                <a:gd name="T1" fmla="*/ -2459 h 1786"/>
                                <a:gd name="T2" fmla="+- 0 -673 -2459"/>
                                <a:gd name="T3" fmla="*/ -673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1434" y="-2459"/>
                            <a:ext cx="2" cy="1786"/>
                            <a:chOff x="11434" y="-2459"/>
                            <a:chExt cx="2" cy="1786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1434" y="-2459"/>
                              <a:ext cx="2" cy="1786"/>
                            </a:xfrm>
                            <a:custGeom>
                              <a:avLst/>
                              <a:gdLst>
                                <a:gd name="T0" fmla="+- 0 -2459 -2459"/>
                                <a:gd name="T1" fmla="*/ -2459 h 1786"/>
                                <a:gd name="T2" fmla="+- 0 -673 -2459"/>
                                <a:gd name="T3" fmla="*/ -673 h 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6">
                                  <a:moveTo>
                                    <a:pt x="0" y="0"/>
                                  </a:moveTo>
                                  <a:lnTo>
                                    <a:pt x="0" y="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442" y="-1898"/>
                            <a:ext cx="10997" cy="2"/>
                            <a:chOff x="442" y="-1898"/>
                            <a:chExt cx="10997" cy="2"/>
                          </a:xfrm>
                        </wpg:grpSpPr>
                        <wps:wsp>
                          <wps:cNvPr id="288" name="Freeform 34"/>
                          <wps:cNvSpPr>
                            <a:spLocks/>
                          </wps:cNvSpPr>
                          <wps:spPr bwMode="auto">
                            <a:xfrm>
                              <a:off x="442" y="-189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"/>
                        <wpg:cNvGrpSpPr>
                          <a:grpSpLocks/>
                        </wpg:cNvGrpSpPr>
                        <wpg:grpSpPr bwMode="auto">
                          <a:xfrm>
                            <a:off x="442" y="-678"/>
                            <a:ext cx="10997" cy="2"/>
                            <a:chOff x="442" y="-678"/>
                            <a:chExt cx="10997" cy="2"/>
                          </a:xfrm>
                        </wpg:grpSpPr>
                        <wps:wsp>
                          <wps:cNvPr id="290" name="Freeform 32"/>
                          <wps:cNvSpPr>
                            <a:spLocks/>
                          </wps:cNvSpPr>
                          <wps:spPr bwMode="auto">
                            <a:xfrm>
                              <a:off x="442" y="-67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.8pt;margin-top:-123.45pt;width:550.4pt;height:90.1pt;z-index:-251656192;mso-position-horizontal-relative:page" coordorigin="436,-2469" coordsize="11008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">
                <v:group id="Group 39" o:spid="_x0000_s1027" style="position:absolute;left:442;top:-2464;width:10997;height:2" coordorigin="442,-2464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28" style="position:absolute;left:442;top:-2464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ssMUA&#10;AADbAAAADwAAAGRycy9kb3ducmV2LnhtbESPT2vCQBTE7wW/w/KE3urGUKREV0nFQmlB6p+Lt0f2&#10;mcRm38bdbRK/fbdQ8DjMzG+YxWowjejI+dqygukkAUFcWF1zqeB4eHt6AeEDssbGMim4kYfVcvSw&#10;wEzbnnfU7UMpIoR9hgqqENpMSl9UZNBPbEscvbN1BkOUrpTaYR/hppFpksykwZrjQoUtrSsqvvc/&#10;RsHpesHNRh7kx+36/Lr93H6h87lSj+Mhn4MINIR7+L/9rhWk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+ywxQAAANsAAAAPAAAAAAAAAAAAAAAAAJgCAABkcnMv&#10;ZG93bnJldi54bWxQSwUGAAAAAAQABAD1AAAAigMAAAAA&#10;" path="m,l10996,e" filled="f" strokeweight=".58pt">
                    <v:path arrowok="t" o:connecttype="custom" o:connectlocs="0,0;10996,0" o:connectangles="0,0"/>
                  </v:shape>
                </v:group>
                <v:group id="Group 37" o:spid="_x0000_s1029" style="position:absolute;left:446;top:-2459;width:2;height:1786" coordorigin="446,-2459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30" style="position:absolute;left:446;top:-2459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mjsMA&#10;AADbAAAADwAAAGRycy9kb3ducmV2LnhtbERPTWuDQBC9B/oflin0FtemSSkmqwTbguQSYntIboM7&#10;UYk7K+5W7b/vHgo5Pt73LptNJ0YaXGtZwXMUgyCurG65VvD99bl8A+E8ssbOMin4JQdZ+rDYYaLt&#10;xCcaS1+LEMIuQQWN930ipasaMugi2xMH7moHgz7AoZZ6wCmEm06u4vhVGmw5NDTYU95QdSt/jILD&#10;++Har/M2n/c4FpvjZf2xeTkr9fQ477cgPM3+Lv53F1rBKowN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gmjsMAAADbAAAADwAAAAAAAAAAAAAAAACYAgAAZHJzL2Rv&#10;d25yZXYueG1sUEsFBgAAAAAEAAQA9QAAAIgDAAAAAA==&#10;" path="m,l,1786e" filled="f" strokeweight=".58pt">
                    <v:path arrowok="t" o:connecttype="custom" o:connectlocs="0,-2459;0,-673" o:connectangles="0,0"/>
                  </v:shape>
                </v:group>
                <v:group id="Group 35" o:spid="_x0000_s1031" style="position:absolute;left:11434;top:-2459;width:2;height:1786" coordorigin="11434,-2459" coordsize="2,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32" style="position:absolute;left:11434;top:-2459;width:2;height:1786;visibility:visible;mso-wrap-style:square;v-text-anchor:top" coordsize="2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8VcIA&#10;AADbAAAADwAAAGRycy9kb3ducmV2LnhtbERPy2qDQBTdF/IPwy10V8fmUYrJKMG2INmE2C6S3cW5&#10;UYlzR5yp2r/vLApZHs57l82mEyMNrrWs4CWKQRBXVrdcK/j++nx+A+E8ssbOMin4JQdZunjYYaLt&#10;xCcaS1+LEMIuQQWN930ipasaMugi2xMH7moHgz7AoZZ6wCmEm04u4/hVGmw5NDTYU95QdSt/jILD&#10;++Har/M2n/c4FpvjZf2xWZ2Venqc91sQnmZ/F/+7C61gFd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7xVwgAAANsAAAAPAAAAAAAAAAAAAAAAAJgCAABkcnMvZG93&#10;bnJldi54bWxQSwUGAAAAAAQABAD1AAAAhwMAAAAA&#10;" path="m,l,1786e" filled="f" strokeweight=".58pt">
                    <v:path arrowok="t" o:connecttype="custom" o:connectlocs="0,-2459;0,-673" o:connectangles="0,0"/>
                  </v:shape>
                </v:group>
                <v:group id="Group 33" o:spid="_x0000_s1033" style="position:absolute;left:442;top:-1898;width:10997;height:2" coordorigin="442,-1898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34" style="position:absolute;left:442;top:-1898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G1sAA&#10;AADcAAAADwAAAGRycy9kb3ducmV2LnhtbERPTYvCMBC9C/6HMII3TZVFpBpFRWHZBXHVi7ehGdtq&#10;M6lJ1PrvzUHY4+N9T+eNqcSDnC8tKxj0ExDEmdUl5wqOh01vDMIHZI2VZVLwIg/zWbs1xVTbJ//R&#10;Yx9yEUPYp6igCKFOpfRZQQZ939bEkTtbZzBE6HKpHT5juKnkMElG0mDJsaHAmlYFZdf93Sg43S64&#10;XsuD/Hndvpbb3+0OnV8o1e00iwmIQE34F3/c31rBcBzXxjPx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EG1sAAAADcAAAADwAAAAAAAAAAAAAAAACYAgAAZHJzL2Rvd25y&#10;ZXYueG1sUEsFBgAAAAAEAAQA9QAAAIUDAAAAAA==&#10;" path="m,l10996,e" filled="f" strokeweight=".58pt">
                    <v:path arrowok="t" o:connecttype="custom" o:connectlocs="0,0;10996,0" o:connectangles="0,0"/>
                  </v:shape>
                </v:group>
                <v:group id="Group 31" o:spid="_x0000_s1035" style="position:absolute;left:442;top:-678;width:10997;height:2" coordorigin="442,-678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2" o:spid="_x0000_s1036" style="position:absolute;left:442;top:-678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DcEA&#10;AADcAAAADwAAAGRycy9kb3ducmV2LnhtbERPy4rCMBTdC/5DuMLsNB0ZxKlGUXFAFMTHbNxdmmtb&#10;p7mpSUbr35uF4PJw3uNpYypxI+dLywo+ewkI4szqknMFv8ef7hCED8gaK8uk4EEeppN2a4yptnfe&#10;0+0QchFD2KeooAihTqX0WUEGfc/WxJE7W2cwROhyqR3eY7ipZD9JBtJgybGhwJoWBWV/h3+j4HS9&#10;4HIpj3L9uH7Nt5vtDp2fKfXRaWYjEIGa8Ba/3CutoP8d58cz8Qj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+nA3BAAAA3AAAAA8AAAAAAAAAAAAAAAAAmAIAAGRycy9kb3du&#10;cmV2LnhtbFBLBQYAAAAABAAEAPUAAACGAwAAAAA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at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a</w:t>
      </w:r>
      <w:r w:rsidR="0049736C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 xml:space="preserve"> </w: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P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ro</w:t>
      </w:r>
      <w:r w:rsidR="0049736C"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t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c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t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ion</w:t>
      </w:r>
      <w:r w:rsidR="0049736C">
        <w:rPr>
          <w:rFonts w:ascii="Arial" w:eastAsia="Arial" w:hAnsi="Arial" w:cs="Arial"/>
          <w:b/>
          <w:bCs/>
          <w:spacing w:val="-4"/>
          <w:position w:val="-1"/>
          <w:sz w:val="30"/>
          <w:szCs w:val="30"/>
        </w:rPr>
        <w:t xml:space="preserve"> 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tat</w:t>
      </w:r>
      <w:r w:rsidR="0049736C">
        <w:rPr>
          <w:rFonts w:ascii="Arial" w:eastAsia="Arial" w:hAnsi="Arial" w:cs="Arial"/>
          <w:b/>
          <w:bCs/>
          <w:spacing w:val="5"/>
          <w:position w:val="-1"/>
          <w:sz w:val="30"/>
          <w:szCs w:val="30"/>
        </w:rPr>
        <w:t>e</w:t>
      </w:r>
      <w:r w:rsidR="0049736C"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m</w:t>
      </w:r>
      <w:r w:rsidR="0049736C">
        <w:rPr>
          <w:rFonts w:ascii="Arial" w:eastAsia="Arial" w:hAnsi="Arial" w:cs="Arial"/>
          <w:b/>
          <w:bCs/>
          <w:spacing w:val="2"/>
          <w:position w:val="-1"/>
          <w:sz w:val="30"/>
          <w:szCs w:val="30"/>
        </w:rPr>
        <w:t>e</w:t>
      </w:r>
      <w:r w:rsidR="0049736C"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n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t</w:t>
      </w:r>
    </w:p>
    <w:p w:rsidR="006B6EF4" w:rsidRDefault="006B6EF4">
      <w:pPr>
        <w:spacing w:before="6" w:after="0" w:line="190" w:lineRule="exact"/>
        <w:rPr>
          <w:sz w:val="19"/>
          <w:szCs w:val="19"/>
        </w:rPr>
      </w:pPr>
    </w:p>
    <w:p w:rsidR="006B6EF4" w:rsidRDefault="0049736C">
      <w:pPr>
        <w:spacing w:before="31" w:after="0" w:line="241" w:lineRule="auto"/>
        <w:ind w:left="314" w:right="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sen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org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nisatio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fi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clu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ain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mpan</w:t>
      </w:r>
      <w:r>
        <w:rPr>
          <w:rFonts w:ascii="Arial" w:eastAsia="Arial" w:hAnsi="Arial" w:cs="Arial"/>
          <w:spacing w:val="-2"/>
          <w:w w:val="99"/>
        </w:rPr>
        <w:t>y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2"/>
          <w:w w:val="99"/>
        </w:rPr>
        <w:t>n</w:t>
      </w:r>
      <w:r>
        <w:rPr>
          <w:rFonts w:ascii="Arial" w:eastAsia="Arial" w:hAnsi="Arial" w:cs="Arial"/>
          <w:w w:val="99"/>
        </w:rPr>
        <w:t xml:space="preserve">g </w:t>
      </w:r>
      <w:r>
        <w:rPr>
          <w:rFonts w:ascii="Arial" w:eastAsia="Arial" w:hAnsi="Arial" w:cs="Arial"/>
          <w:spacing w:val="1"/>
          <w:w w:val="99"/>
        </w:rPr>
        <w:t>doc</w:t>
      </w:r>
      <w:r>
        <w:rPr>
          <w:rFonts w:ascii="Arial" w:eastAsia="Arial" w:hAnsi="Arial" w:cs="Arial"/>
          <w:spacing w:val="-2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me</w:t>
      </w:r>
      <w:r>
        <w:rPr>
          <w:rFonts w:ascii="Arial" w:eastAsia="Arial" w:hAnsi="Arial" w:cs="Arial"/>
          <w:spacing w:val="-2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ses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on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T</w:t>
      </w:r>
      <w:r>
        <w:rPr>
          <w:rFonts w:ascii="Arial" w:eastAsia="Arial" w:hAnsi="Arial" w:cs="Arial"/>
          <w:spacing w:val="1"/>
        </w:rPr>
        <w:t>hi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ird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9"/>
        </w:rPr>
        <w:t>x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the count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cou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DBS,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egul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tio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tec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2</w:t>
      </w:r>
      <w:r>
        <w:rPr>
          <w:rFonts w:ascii="Arial" w:eastAsia="Arial" w:hAnsi="Arial" w:cs="Arial"/>
          <w:spacing w:val="-2"/>
        </w:rPr>
        <w:t>01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t</w:t>
      </w:r>
    </w:p>
    <w:p w:rsidR="006B6EF4" w:rsidRDefault="0080243B">
      <w:pPr>
        <w:spacing w:after="0" w:line="248" w:lineRule="exact"/>
        <w:ind w:left="314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8F8366" wp14:editId="6DAFAF75">
                <wp:simplePos x="0" y="0"/>
                <wp:positionH relativeFrom="page">
                  <wp:posOffset>276860</wp:posOffset>
                </wp:positionH>
                <wp:positionV relativeFrom="paragraph">
                  <wp:posOffset>794385</wp:posOffset>
                </wp:positionV>
                <wp:extent cx="6990080" cy="1024890"/>
                <wp:effectExtent l="10160" t="1905" r="10160" b="1905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024890"/>
                          <a:chOff x="436" y="1251"/>
                          <a:chExt cx="11008" cy="1614"/>
                        </a:xfrm>
                      </wpg:grpSpPr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442" y="1256"/>
                            <a:ext cx="10997" cy="2"/>
                            <a:chOff x="442" y="1256"/>
                            <a:chExt cx="10997" cy="2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442" y="1256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446" y="1261"/>
                            <a:ext cx="2" cy="1597"/>
                            <a:chOff x="446" y="1261"/>
                            <a:chExt cx="2" cy="1597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446" y="1261"/>
                              <a:ext cx="2" cy="1597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1261 h 1597"/>
                                <a:gd name="T2" fmla="+- 0 2858 1261"/>
                                <a:gd name="T3" fmla="*/ 2858 h 1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7">
                                  <a:moveTo>
                                    <a:pt x="0" y="0"/>
                                  </a:moveTo>
                                  <a:lnTo>
                                    <a:pt x="0" y="1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11434" y="1261"/>
                            <a:ext cx="2" cy="1597"/>
                            <a:chOff x="11434" y="1261"/>
                            <a:chExt cx="2" cy="1597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11434" y="1261"/>
                              <a:ext cx="2" cy="1597"/>
                            </a:xfrm>
                            <a:custGeom>
                              <a:avLst/>
                              <a:gdLst>
                                <a:gd name="T0" fmla="+- 0 1261 1261"/>
                                <a:gd name="T1" fmla="*/ 1261 h 1597"/>
                                <a:gd name="T2" fmla="+- 0 2858 1261"/>
                                <a:gd name="T3" fmla="*/ 2858 h 1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7">
                                  <a:moveTo>
                                    <a:pt x="0" y="0"/>
                                  </a:moveTo>
                                  <a:lnTo>
                                    <a:pt x="0" y="1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442" y="1823"/>
                            <a:ext cx="10997" cy="2"/>
                            <a:chOff x="442" y="1823"/>
                            <a:chExt cx="10997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42" y="1823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42" y="2854"/>
                            <a:ext cx="10997" cy="2"/>
                            <a:chOff x="442" y="2854"/>
                            <a:chExt cx="10997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42" y="2854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1.8pt;margin-top:62.55pt;width:550.4pt;height:80.7pt;z-index:-251654144;mso-position-horizontal-relative:page" coordorigin="436,1251" coordsize="11008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">
                <v:group id="Group 28" o:spid="_x0000_s1027" style="position:absolute;left:442;top:1256;width:10997;height:2" coordorigin="442,1256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9" o:spid="_x0000_s1028" style="position:absolute;left:442;top:1256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4esIA&#10;AADbAAAADwAAAGRycy9kb3ducmV2LnhtbERPTWvCQBC9F/wPywje6sZSi6RughYLpYJo7KW3ITtN&#10;otnZuLtq/PfdQsHbPN7nzPPetOJCzjeWFUzGCQji0uqGKwVf+/fHGQgfkDW2lknBjTzk2eBhjqm2&#10;V97RpQiViCHsU1RQh9ClUvqyJoN+bDviyP1YZzBE6CqpHV5juGnlU5K8SIMNx4YaO3qrqTwWZ6Pg&#10;+3TA1Uru5eft9LzcrDdbdH6h1GjYL15BBOrDXfzv/tBx/hT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bh6wgAAANsAAAAPAAAAAAAAAAAAAAAAAJgCAABkcnMvZG93&#10;bnJldi54bWxQSwUGAAAAAAQABAD1AAAAhwMAAAAA&#10;" path="m,l10996,e" filled="f" strokeweight=".58pt">
                    <v:path arrowok="t" o:connecttype="custom" o:connectlocs="0,0;10996,0" o:connectangles="0,0"/>
                  </v:shape>
                </v:group>
                <v:group id="Group 26" o:spid="_x0000_s1029" style="position:absolute;left:446;top:1261;width:2;height:1597" coordorigin="446,1261" coordsize="2,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30" style="position:absolute;left:446;top:1261;width:2;height:1597;visibility:visible;mso-wrap-style:square;v-text-anchor:top" coordsize="2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1VcIA&#10;AADbAAAADwAAAGRycy9kb3ducmV2LnhtbERP20oDMRB9F/oPYQq+2axVbFmbllIoKFbojdLHYTMm&#10;i5vJsonN2q83guDbHM51ZoveNeJCXag9K7gfFSCIK69rNgqOh/XdFESIyBobz6TgmwIs5oObGZba&#10;J97RZR+NyCEcSlRgY2xLKUNlyWEY+ZY4cx++cxgz7IzUHaYc7ho5Loon6bDm3GCxpZWl6nP/5RRc&#10;N68rTO/pZN1x/PZ43qaHZIxSt8N++QwiUh//xX/uF53nT+D3l3y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PVVwgAAANsAAAAPAAAAAAAAAAAAAAAAAJgCAABkcnMvZG93&#10;bnJldi54bWxQSwUGAAAAAAQABAD1AAAAhwMAAAAA&#10;" path="m,l,1597e" filled="f" strokeweight=".58pt">
                    <v:path arrowok="t" o:connecttype="custom" o:connectlocs="0,1261;0,2858" o:connectangles="0,0"/>
                  </v:shape>
                </v:group>
                <v:group id="Group 24" o:spid="_x0000_s1031" style="position:absolute;left:11434;top:1261;width:2;height:1597" coordorigin="11434,1261" coordsize="2,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32" style="position:absolute;left:11434;top:1261;width:2;height:1597;visibility:visible;mso-wrap-style:square;v-text-anchor:top" coordsize="2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EvMIA&#10;AADbAAAADwAAAGRycy9kb3ducmV2LnhtbERP20oDMRB9F/oPYQq+2axVpF2bllIoKFbojdLHYTMm&#10;i5vJsonN2q83guDbHM51ZoveNeJCXag9K7gfFSCIK69rNgqOh/XdBESIyBobz6TgmwIs5oObGZba&#10;J97RZR+NyCEcSlRgY2xLKUNlyWEY+ZY4cx++cxgz7IzUHaYc7ho5Loon6bDm3GCxpZWl6nP/5RRc&#10;N68rTO/pZN1x/PZ43qaHZIxSt8N++QwiUh//xX/uF53nT+H3l3y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8S8wgAAANsAAAAPAAAAAAAAAAAAAAAAAJgCAABkcnMvZG93&#10;bnJldi54bWxQSwUGAAAAAAQABAD1AAAAhwMAAAAA&#10;" path="m,l,1597e" filled="f" strokeweight=".58pt">
                    <v:path arrowok="t" o:connecttype="custom" o:connectlocs="0,1261;0,2858" o:connectangles="0,0"/>
                  </v:shape>
                </v:group>
                <v:group id="Group 22" o:spid="_x0000_s1033" style="position:absolute;left:442;top:1823;width:10997;height:2" coordorigin="442,1823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34" style="position:absolute;left:442;top:1823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0xMUA&#10;AADbAAAADwAAAGRycy9kb3ducmV2LnhtbESPS2vDMBCE74X8B7GB3ho5oZTiRglJSKC0EJrHpbfF&#10;2thOrJUtqX78+6pQyHGYmW+Y+bI3lWjJ+dKygukkAUGcWV1yruB82j29gvABWWNlmRQM5GG5GD3M&#10;MdW24wO1x5CLCGGfooIihDqV0mcFGfQTWxNH72KdwRCly6V22EW4qeQsSV6kwZLjQoE1bQrKbscf&#10;o+C7ueJ2K0/yY2ie1/vP/Rc6v1Lqcdyv3kAE6sM9/N9+1wp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nTExQAAANsAAAAPAAAAAAAAAAAAAAAAAJgCAABkcnMv&#10;ZG93bnJldi54bWxQSwUGAAAAAAQABAD1AAAAigMAAAAA&#10;" path="m,l10996,e" filled="f" strokeweight=".58pt">
                    <v:path arrowok="t" o:connecttype="custom" o:connectlocs="0,0;10996,0" o:connectangles="0,0"/>
                  </v:shape>
                </v:group>
                <v:group id="Group 20" o:spid="_x0000_s1035" style="position:absolute;left:442;top:2854;width:10997;height:2" coordorigin="442,2854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6" style="position:absolute;left:442;top:2854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PKMQA&#10;AADbAAAADwAAAGRycy9kb3ducmV2LnhtbESPT2sCMRTE7wW/Q3iCt5rVSpHVKCoWSgXx38XbY/Pc&#10;Xd28rEnU9ds3hYLHYWZ+w4ynjanEnZwvLSvodRMQxJnVJecKDvuv9yEIH5A1VpZJwZM8TCettzGm&#10;2j54S/ddyEWEsE9RQRFCnUrps4IM+q6tiaN3ss5giNLlUjt8RLipZD9JPqXBkuNCgTUtCsouu5tR&#10;cLyecbmUe/nzvA7m69V6g87PlOq0m9kIRKAmvML/7W+toP8Bf1/i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TyjEAAAA2wAAAA8AAAAAAAAAAAAAAAAAmAIAAGRycy9k&#10;b3ducmV2LnhtbFBLBQYAAAAABAAEAPUAAACJAwAAAAA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9736C">
        <w:rPr>
          <w:rFonts w:ascii="Arial" w:eastAsia="Arial" w:hAnsi="Arial" w:cs="Arial"/>
          <w:spacing w:val="-5"/>
          <w:position w:val="-1"/>
        </w:rPr>
        <w:t>w</w:t>
      </w:r>
      <w:r w:rsidR="0049736C">
        <w:rPr>
          <w:rFonts w:ascii="Arial" w:eastAsia="Arial" w:hAnsi="Arial" w:cs="Arial"/>
          <w:spacing w:val="2"/>
          <w:position w:val="-1"/>
        </w:rPr>
        <w:t>i</w:t>
      </w:r>
      <w:r w:rsidR="0049736C">
        <w:rPr>
          <w:rFonts w:ascii="Arial" w:eastAsia="Arial" w:hAnsi="Arial" w:cs="Arial"/>
          <w:position w:val="-1"/>
        </w:rPr>
        <w:t>th</w:t>
      </w:r>
      <w:r w:rsidR="0049736C">
        <w:rPr>
          <w:rFonts w:ascii="Arial" w:eastAsia="Arial" w:hAnsi="Arial" w:cs="Arial"/>
          <w:spacing w:val="-2"/>
          <w:position w:val="-1"/>
        </w:rPr>
        <w:t xml:space="preserve"> </w:t>
      </w:r>
      <w:r w:rsidR="0049736C">
        <w:rPr>
          <w:rFonts w:ascii="Arial" w:eastAsia="Arial" w:hAnsi="Arial" w:cs="Arial"/>
          <w:spacing w:val="1"/>
          <w:position w:val="-1"/>
        </w:rPr>
        <w:t>i</w:t>
      </w:r>
      <w:r w:rsidR="0049736C">
        <w:rPr>
          <w:rFonts w:ascii="Arial" w:eastAsia="Arial" w:hAnsi="Arial" w:cs="Arial"/>
          <w:position w:val="-1"/>
        </w:rPr>
        <w:t>n</w:t>
      </w:r>
      <w:proofErr w:type="spellEnd"/>
      <w:r w:rsidR="0049736C">
        <w:rPr>
          <w:rFonts w:ascii="Arial" w:eastAsia="Arial" w:hAnsi="Arial" w:cs="Arial"/>
          <w:spacing w:val="-3"/>
          <w:position w:val="-1"/>
        </w:rPr>
        <w:t xml:space="preserve"> </w:t>
      </w:r>
      <w:r w:rsidR="0049736C">
        <w:rPr>
          <w:rFonts w:ascii="Arial" w:eastAsia="Arial" w:hAnsi="Arial" w:cs="Arial"/>
          <w:position w:val="-1"/>
        </w:rPr>
        <w:t>a</w:t>
      </w:r>
      <w:r w:rsidR="0049736C">
        <w:rPr>
          <w:rFonts w:ascii="Arial" w:eastAsia="Arial" w:hAnsi="Arial" w:cs="Arial"/>
          <w:spacing w:val="1"/>
          <w:position w:val="-1"/>
        </w:rPr>
        <w:t>cco</w:t>
      </w:r>
      <w:r w:rsidR="0049736C">
        <w:rPr>
          <w:rFonts w:ascii="Arial" w:eastAsia="Arial" w:hAnsi="Arial" w:cs="Arial"/>
          <w:spacing w:val="-1"/>
          <w:position w:val="-1"/>
        </w:rPr>
        <w:t>r</w:t>
      </w:r>
      <w:r w:rsidR="0049736C">
        <w:rPr>
          <w:rFonts w:ascii="Arial" w:eastAsia="Arial" w:hAnsi="Arial" w:cs="Arial"/>
          <w:spacing w:val="-2"/>
          <w:position w:val="-1"/>
        </w:rPr>
        <w:t>da</w:t>
      </w:r>
      <w:r w:rsidR="0049736C">
        <w:rPr>
          <w:rFonts w:ascii="Arial" w:eastAsia="Arial" w:hAnsi="Arial" w:cs="Arial"/>
          <w:spacing w:val="1"/>
          <w:position w:val="-1"/>
        </w:rPr>
        <w:t>nc</w:t>
      </w:r>
      <w:r w:rsidR="0049736C">
        <w:rPr>
          <w:rFonts w:ascii="Arial" w:eastAsia="Arial" w:hAnsi="Arial" w:cs="Arial"/>
          <w:position w:val="-1"/>
        </w:rPr>
        <w:t>e</w:t>
      </w:r>
      <w:r w:rsidR="0049736C">
        <w:rPr>
          <w:rFonts w:ascii="Arial" w:eastAsia="Arial" w:hAnsi="Arial" w:cs="Arial"/>
          <w:spacing w:val="-9"/>
          <w:position w:val="-1"/>
        </w:rPr>
        <w:t xml:space="preserve"> </w:t>
      </w:r>
      <w:r w:rsidR="0049736C">
        <w:rPr>
          <w:rFonts w:ascii="Arial" w:eastAsia="Arial" w:hAnsi="Arial" w:cs="Arial"/>
          <w:spacing w:val="-5"/>
          <w:position w:val="-1"/>
        </w:rPr>
        <w:t>w</w:t>
      </w:r>
      <w:r w:rsidR="0049736C">
        <w:rPr>
          <w:rFonts w:ascii="Arial" w:eastAsia="Arial" w:hAnsi="Arial" w:cs="Arial"/>
          <w:spacing w:val="1"/>
          <w:position w:val="-1"/>
        </w:rPr>
        <w:t>i</w:t>
      </w:r>
      <w:r w:rsidR="0049736C">
        <w:rPr>
          <w:rFonts w:ascii="Arial" w:eastAsia="Arial" w:hAnsi="Arial" w:cs="Arial"/>
          <w:position w:val="-1"/>
        </w:rPr>
        <w:t>th</w:t>
      </w:r>
      <w:r w:rsidR="0049736C">
        <w:rPr>
          <w:rFonts w:ascii="Arial" w:eastAsia="Arial" w:hAnsi="Arial" w:cs="Arial"/>
          <w:spacing w:val="-4"/>
          <w:position w:val="-1"/>
        </w:rPr>
        <w:t xml:space="preserve"> </w:t>
      </w:r>
      <w:r w:rsidR="0049736C">
        <w:rPr>
          <w:rFonts w:ascii="Arial" w:eastAsia="Arial" w:hAnsi="Arial" w:cs="Arial"/>
          <w:spacing w:val="1"/>
          <w:position w:val="-1"/>
        </w:rPr>
        <w:t>da</w:t>
      </w:r>
      <w:r w:rsidR="0049736C">
        <w:rPr>
          <w:rFonts w:ascii="Arial" w:eastAsia="Arial" w:hAnsi="Arial" w:cs="Arial"/>
          <w:position w:val="-1"/>
        </w:rPr>
        <w:t>ta</w:t>
      </w:r>
      <w:r w:rsidR="0049736C">
        <w:rPr>
          <w:rFonts w:ascii="Arial" w:eastAsia="Arial" w:hAnsi="Arial" w:cs="Arial"/>
          <w:spacing w:val="-2"/>
          <w:position w:val="-1"/>
        </w:rPr>
        <w:t xml:space="preserve"> </w:t>
      </w:r>
      <w:r w:rsidR="0049736C">
        <w:rPr>
          <w:rFonts w:ascii="Arial" w:eastAsia="Arial" w:hAnsi="Arial" w:cs="Arial"/>
          <w:spacing w:val="1"/>
          <w:position w:val="-1"/>
        </w:rPr>
        <w:t>p</w:t>
      </w:r>
      <w:r w:rsidR="0049736C">
        <w:rPr>
          <w:rFonts w:ascii="Arial" w:eastAsia="Arial" w:hAnsi="Arial" w:cs="Arial"/>
          <w:spacing w:val="-2"/>
          <w:position w:val="-1"/>
        </w:rPr>
        <w:t>r</w:t>
      </w:r>
      <w:r w:rsidR="0049736C">
        <w:rPr>
          <w:rFonts w:ascii="Arial" w:eastAsia="Arial" w:hAnsi="Arial" w:cs="Arial"/>
          <w:spacing w:val="1"/>
          <w:position w:val="-1"/>
        </w:rPr>
        <w:t>o</w:t>
      </w:r>
      <w:r w:rsidR="0049736C">
        <w:rPr>
          <w:rFonts w:ascii="Arial" w:eastAsia="Arial" w:hAnsi="Arial" w:cs="Arial"/>
          <w:position w:val="-1"/>
        </w:rPr>
        <w:t>te</w:t>
      </w:r>
      <w:r w:rsidR="0049736C">
        <w:rPr>
          <w:rFonts w:ascii="Arial" w:eastAsia="Arial" w:hAnsi="Arial" w:cs="Arial"/>
          <w:spacing w:val="2"/>
          <w:position w:val="-1"/>
        </w:rPr>
        <w:t>c</w:t>
      </w:r>
      <w:r w:rsidR="0049736C">
        <w:rPr>
          <w:rFonts w:ascii="Arial" w:eastAsia="Arial" w:hAnsi="Arial" w:cs="Arial"/>
          <w:position w:val="-1"/>
        </w:rPr>
        <w:t>ti</w:t>
      </w:r>
      <w:r w:rsidR="0049736C">
        <w:rPr>
          <w:rFonts w:ascii="Arial" w:eastAsia="Arial" w:hAnsi="Arial" w:cs="Arial"/>
          <w:spacing w:val="1"/>
          <w:position w:val="-1"/>
        </w:rPr>
        <w:t>o</w:t>
      </w:r>
      <w:r w:rsidR="0049736C">
        <w:rPr>
          <w:rFonts w:ascii="Arial" w:eastAsia="Arial" w:hAnsi="Arial" w:cs="Arial"/>
          <w:position w:val="-1"/>
        </w:rPr>
        <w:t>n</w:t>
      </w:r>
      <w:r w:rsidR="0049736C">
        <w:rPr>
          <w:rFonts w:ascii="Arial" w:eastAsia="Arial" w:hAnsi="Arial" w:cs="Arial"/>
          <w:spacing w:val="-11"/>
          <w:position w:val="-1"/>
        </w:rPr>
        <w:t xml:space="preserve"> </w:t>
      </w:r>
      <w:r w:rsidR="0049736C">
        <w:rPr>
          <w:rFonts w:ascii="Arial" w:eastAsia="Arial" w:hAnsi="Arial" w:cs="Arial"/>
          <w:spacing w:val="2"/>
          <w:position w:val="-1"/>
        </w:rPr>
        <w:t>l</w:t>
      </w:r>
      <w:r w:rsidR="0049736C">
        <w:rPr>
          <w:rFonts w:ascii="Arial" w:eastAsia="Arial" w:hAnsi="Arial" w:cs="Arial"/>
          <w:spacing w:val="1"/>
          <w:position w:val="-1"/>
        </w:rPr>
        <w:t>eg</w:t>
      </w:r>
      <w:r w:rsidR="0049736C">
        <w:rPr>
          <w:rFonts w:ascii="Arial" w:eastAsia="Arial" w:hAnsi="Arial" w:cs="Arial"/>
          <w:spacing w:val="-2"/>
          <w:position w:val="-1"/>
        </w:rPr>
        <w:t>i</w:t>
      </w:r>
      <w:r w:rsidR="0049736C">
        <w:rPr>
          <w:rFonts w:ascii="Arial" w:eastAsia="Arial" w:hAnsi="Arial" w:cs="Arial"/>
          <w:spacing w:val="1"/>
          <w:position w:val="-1"/>
        </w:rPr>
        <w:t>s</w:t>
      </w:r>
      <w:r w:rsidR="0049736C">
        <w:rPr>
          <w:rFonts w:ascii="Arial" w:eastAsia="Arial" w:hAnsi="Arial" w:cs="Arial"/>
          <w:spacing w:val="-3"/>
          <w:position w:val="-1"/>
        </w:rPr>
        <w:t>l</w:t>
      </w:r>
      <w:r w:rsidR="0049736C">
        <w:rPr>
          <w:rFonts w:ascii="Arial" w:eastAsia="Arial" w:hAnsi="Arial" w:cs="Arial"/>
          <w:spacing w:val="1"/>
          <w:position w:val="-1"/>
        </w:rPr>
        <w:t>a</w:t>
      </w:r>
      <w:r w:rsidR="0049736C">
        <w:rPr>
          <w:rFonts w:ascii="Arial" w:eastAsia="Arial" w:hAnsi="Arial" w:cs="Arial"/>
          <w:spacing w:val="-1"/>
          <w:position w:val="-1"/>
        </w:rPr>
        <w:t>t</w:t>
      </w:r>
      <w:r w:rsidR="0049736C">
        <w:rPr>
          <w:rFonts w:ascii="Arial" w:eastAsia="Arial" w:hAnsi="Arial" w:cs="Arial"/>
          <w:spacing w:val="1"/>
          <w:position w:val="-1"/>
        </w:rPr>
        <w:t>i</w:t>
      </w:r>
      <w:r w:rsidR="0049736C">
        <w:rPr>
          <w:rFonts w:ascii="Arial" w:eastAsia="Arial" w:hAnsi="Arial" w:cs="Arial"/>
          <w:position w:val="-1"/>
        </w:rPr>
        <w:t>o</w:t>
      </w:r>
      <w:r w:rsidR="0049736C">
        <w:rPr>
          <w:rFonts w:ascii="Arial" w:eastAsia="Arial" w:hAnsi="Arial" w:cs="Arial"/>
          <w:spacing w:val="-2"/>
          <w:position w:val="-1"/>
        </w:rPr>
        <w:t>n</w:t>
      </w:r>
      <w:r w:rsidR="0049736C">
        <w:rPr>
          <w:rFonts w:ascii="Arial" w:eastAsia="Arial" w:hAnsi="Arial" w:cs="Arial"/>
          <w:position w:val="-1"/>
        </w:rPr>
        <w:t>.</w:t>
      </w:r>
    </w:p>
    <w:p w:rsidR="006B6EF4" w:rsidRDefault="006B6EF4">
      <w:pPr>
        <w:spacing w:before="1" w:after="0" w:line="190" w:lineRule="exact"/>
        <w:rPr>
          <w:sz w:val="19"/>
          <w:szCs w:val="19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80243B">
      <w:pPr>
        <w:spacing w:before="21" w:after="0" w:line="338" w:lineRule="exact"/>
        <w:ind w:left="31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B0872C" wp14:editId="646753E0">
                <wp:simplePos x="0" y="0"/>
                <wp:positionH relativeFrom="page">
                  <wp:posOffset>276860</wp:posOffset>
                </wp:positionH>
                <wp:positionV relativeFrom="paragraph">
                  <wp:posOffset>-2125980</wp:posOffset>
                </wp:positionV>
                <wp:extent cx="6990080" cy="1658620"/>
                <wp:effectExtent l="10160" t="1905" r="10160" b="635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080" cy="1658620"/>
                          <a:chOff x="436" y="-3348"/>
                          <a:chExt cx="11008" cy="261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42" y="-3342"/>
                            <a:ext cx="10997" cy="2"/>
                            <a:chOff x="442" y="-3342"/>
                            <a:chExt cx="10997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42" y="-3342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446" y="-3337"/>
                            <a:ext cx="2" cy="2596"/>
                            <a:chOff x="446" y="-3337"/>
                            <a:chExt cx="2" cy="2596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446" y="-3337"/>
                              <a:ext cx="2" cy="2596"/>
                            </a:xfrm>
                            <a:custGeom>
                              <a:avLst/>
                              <a:gdLst>
                                <a:gd name="T0" fmla="+- 0 -3337 -3337"/>
                                <a:gd name="T1" fmla="*/ -3337 h 2596"/>
                                <a:gd name="T2" fmla="+- 0 -742 -3337"/>
                                <a:gd name="T3" fmla="*/ -742 h 2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6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1434" y="-3337"/>
                            <a:ext cx="2" cy="2596"/>
                            <a:chOff x="11434" y="-3337"/>
                            <a:chExt cx="2" cy="2596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1434" y="-3337"/>
                              <a:ext cx="2" cy="2596"/>
                            </a:xfrm>
                            <a:custGeom>
                              <a:avLst/>
                              <a:gdLst>
                                <a:gd name="T0" fmla="+- 0 -3337 -3337"/>
                                <a:gd name="T1" fmla="*/ -3337 h 2596"/>
                                <a:gd name="T2" fmla="+- 0 -742 -3337"/>
                                <a:gd name="T3" fmla="*/ -742 h 2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6">
                                  <a:moveTo>
                                    <a:pt x="0" y="0"/>
                                  </a:moveTo>
                                  <a:lnTo>
                                    <a:pt x="0" y="2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42" y="-2776"/>
                            <a:ext cx="10997" cy="2"/>
                            <a:chOff x="442" y="-2776"/>
                            <a:chExt cx="10997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42" y="-2776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-746"/>
                            <a:ext cx="10997" cy="2"/>
                            <a:chOff x="442" y="-746"/>
                            <a:chExt cx="10997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-746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0997"/>
                                <a:gd name="T2" fmla="+- 0 11438 442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8pt;margin-top:-167.4pt;width:550.4pt;height:130.6pt;z-index:-251655168;mso-position-horizontal-relative:page" coordorigin="436,-3348" coordsize="11008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">
                <v:group id="Group 17" o:spid="_x0000_s1027" style="position:absolute;left:442;top:-3342;width:10997;height:2" coordorigin="442,-3342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42;top:-3342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hqsQA&#10;AADaAAAADwAAAGRycy9kb3ducmV2LnhtbESPX2vCMBTF3wd+h3AHvoyZ6mCUahQVhMpEUffi26W5&#10;a4rNTWli7b79Igh7PJw/P85s0dtadNT6yrGC8SgBQVw4XXGp4Pu8eU9B+ICssXZMCn7Jw2I+eJlh&#10;pt2dj9SdQiniCPsMFZgQmkxKXxiy6EeuIY7ej2sthijbUuoW73Hc1nKSJJ/SYsWRYLChtaHierrZ&#10;yJ1sd1+H7Wqdj/vLskvfTL6/rpQavvbLKYhAffgPP9u5VvABj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4arEAAAA2gAAAA8AAAAAAAAAAAAAAAAAmAIAAGRycy9k&#10;b3ducmV2LnhtbFBLBQYAAAAABAAEAPUAAACJAwAAAAA=&#10;" path="m,l10996,e" filled="f" strokeweight=".20464mm">
                    <v:path arrowok="t" o:connecttype="custom" o:connectlocs="0,0;10996,0" o:connectangles="0,0"/>
                  </v:shape>
                </v:group>
                <v:group id="Group 15" o:spid="_x0000_s1029" style="position:absolute;left:446;top:-3337;width:2;height:2596" coordorigin="446,-3337" coordsize="2,2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446;top:-3337;width:2;height:2596;visibility:visible;mso-wrap-style:square;v-text-anchor:top" coordsize="2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hMr4A&#10;AADaAAAADwAAAGRycy9kb3ducmV2LnhtbESPT4vCMBTE74LfITzBm6Yu/q1GKQuCV7sePD6aZ1Ns&#10;XkoStX57s7Cwx2FmfsPsDr1txZN8aBwrmE0zEMSV0w3XCi4/x8kaRIjIGlvHpOBNAQ774WCHuXYv&#10;PtOzjLVIEA45KjAxdrmUoTJkMUxdR5y8m/MWY5K+ltrjK8FtK7+ybCktNpwWDHb0bai6lw+rwK7m&#10;hb5QXfrF1fOmaAzd2Cg1HvXFFkSkPv6H/9onrWAJv1fSDZ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P4TK+AAAA2gAAAA8AAAAAAAAAAAAAAAAAmAIAAGRycy9kb3ducmV2&#10;LnhtbFBLBQYAAAAABAAEAPUAAACDAwAAAAA=&#10;" path="m,l,2595e" filled="f" strokeweight=".58pt">
                    <v:path arrowok="t" o:connecttype="custom" o:connectlocs="0,-3337;0,-742" o:connectangles="0,0"/>
                  </v:shape>
                </v:group>
                <v:group id="Group 13" o:spid="_x0000_s1031" style="position:absolute;left:11434;top:-3337;width:2;height:2596" coordorigin="11434,-3337" coordsize="2,2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11434;top:-3337;width:2;height:2596;visibility:visible;mso-wrap-style:square;v-text-anchor:top" coordsize="2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Q27wA&#10;AADaAAAADwAAAGRycy9kb3ducmV2LnhtbERPTYvCMBC9L/gfwgje1lRxV62mpQiC1+168Dg0Y1Ns&#10;JiWJWv+9OSzs8fG+9+Voe/EgHzrHChbzDARx43THrYLz7/FzAyJEZI29Y1LwogBlMfnYY67dk3/o&#10;UcdWpBAOOSowMQ65lKExZDHM3UCcuKvzFmOCvpXa4zOF214us+xbWuw4NRgc6GCoudV3q8CuV5U+&#10;U1v7r4vnbdUZurJRajYdqx2ISGP8F/+5T1pB2pqupBsgi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XNDbvAAAANoAAAAPAAAAAAAAAAAAAAAAAJgCAABkcnMvZG93bnJldi54&#10;bWxQSwUGAAAAAAQABAD1AAAAgQMAAAAA&#10;" path="m,l,2595e" filled="f" strokeweight=".58pt">
                    <v:path arrowok="t" o:connecttype="custom" o:connectlocs="0,-3337;0,-742" o:connectangles="0,0"/>
                  </v:shape>
                </v:group>
                <v:group id="Group 11" o:spid="_x0000_s1033" style="position:absolute;left:442;top:-2776;width:10997;height:2" coordorigin="442,-2776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4" style="position:absolute;left:442;top:-2776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M+cQA&#10;AADbAAAADwAAAGRycy9kb3ducmV2LnhtbESPTWvCQBCG74X+h2UKXopu9CASXUWFQkRp0fbS25Cd&#10;ZoPZ2ZDdxvjvnUOhtxnm/XhmtRl8o3rqYh3YwHSSgSIug625MvD1+TZegIoJ2WITmAzcKcJm/fy0&#10;wtyGG5+pv6RKSQjHHA24lNpc61g68hgnoSWW20/oPCZZu0rbDm8S7hs9y7K59lizNDhsae+ovF5+&#10;vfTODqfjx2G3L6bD97ZfvLri/bozZvQybJegEg3pX/znLqzgC738Ig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zPnEAAAA2wAAAA8AAAAAAAAAAAAAAAAAmAIAAGRycy9k&#10;b3ducmV2LnhtbFBLBQYAAAAABAAEAPUAAACJAwAAAAA=&#10;" path="m,l10996,e" filled="f" strokeweight=".20464mm">
                    <v:path arrowok="t" o:connecttype="custom" o:connectlocs="0,0;10996,0" o:connectangles="0,0"/>
                  </v:shape>
                </v:group>
                <v:group id="Group 9" o:spid="_x0000_s1035" style="position:absolute;left:442;top:-746;width:10997;height:2" coordorigin="442,-746" coordsize="10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442;top:-746;width:10997;height:2;visibility:visible;mso-wrap-style:square;v-text-anchor:top" coordsize="10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gDsEA&#10;AADbAAAADwAAAGRycy9kb3ducmV2LnhtbERPS4vCMBC+L/gfwgje1lSRRapRVBREQXxd9jY0s213&#10;m0lNotZ/vxEEb/PxPWc8bUwlbuR8aVlBr5uAIM6sLjlXcD6tPocgfEDWWFkmBQ/yMJ20PsaYanvn&#10;A92OIRcxhH2KCooQ6lRKnxVk0HdtTRy5H+sMhghdLrXDeww3lewnyZc0WHJsKLCmRUHZ3/FqFHxf&#10;fnG5lCe5eVwG8912t0fnZ0p12s1sBCJQE97il3ut4/w+PH+JB8j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QIA7BAAAA2wAAAA8AAAAAAAAAAAAAAAAAmAIAAGRycy9kb3du&#10;cmV2LnhtbFBLBQYAAAAABAAEAPUAAACGAwAAAAA=&#10;" path="m,l10996,e" filled="f" strokeweight=".58pt">
                    <v:path arrowok="t" o:connecttype="custom" o:connectlocs="0,0;10996,0" o:connectangles="0,0"/>
                  </v:shape>
                </v:group>
                <w10:wrap anchorx="page"/>
              </v:group>
            </w:pict>
          </mc:Fallback>
        </mc:AlternateConten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D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e</w:t>
      </w:r>
      <w:r w:rsidR="0049736C">
        <w:rPr>
          <w:rFonts w:ascii="Arial" w:eastAsia="Arial" w:hAnsi="Arial" w:cs="Arial"/>
          <w:b/>
          <w:bCs/>
          <w:spacing w:val="4"/>
          <w:position w:val="-1"/>
          <w:sz w:val="30"/>
          <w:szCs w:val="30"/>
        </w:rPr>
        <w:t>c</w:t>
      </w:r>
      <w:r w:rsidR="0049736C">
        <w:rPr>
          <w:rFonts w:ascii="Arial" w:eastAsia="Arial" w:hAnsi="Arial" w:cs="Arial"/>
          <w:b/>
          <w:bCs/>
          <w:spacing w:val="-3"/>
          <w:position w:val="-1"/>
          <w:sz w:val="30"/>
          <w:szCs w:val="30"/>
        </w:rPr>
        <w:t>l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</w:t>
      </w:r>
      <w:r w:rsidR="0049736C"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>r</w:t>
      </w:r>
      <w:r w:rsidR="0049736C"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ati</w:t>
      </w:r>
      <w:r w:rsidR="0049736C"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o</w:t>
      </w:r>
      <w:r w:rsidR="0049736C">
        <w:rPr>
          <w:rFonts w:ascii="Arial" w:eastAsia="Arial" w:hAnsi="Arial" w:cs="Arial"/>
          <w:b/>
          <w:bCs/>
          <w:position w:val="-1"/>
          <w:sz w:val="30"/>
          <w:szCs w:val="30"/>
        </w:rPr>
        <w:t>n</w:t>
      </w:r>
    </w:p>
    <w:p w:rsidR="006B6EF4" w:rsidRDefault="006B6EF4">
      <w:pPr>
        <w:spacing w:before="7" w:after="0" w:line="190" w:lineRule="exact"/>
        <w:rPr>
          <w:sz w:val="19"/>
          <w:szCs w:val="19"/>
        </w:rPr>
      </w:pPr>
    </w:p>
    <w:p w:rsidR="006B6EF4" w:rsidRDefault="0049736C">
      <w:pPr>
        <w:spacing w:before="31" w:after="0" w:line="242" w:lineRule="auto"/>
        <w:ind w:left="314" w:right="9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ubmi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accurate,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employment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satisf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completion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pre-employment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checks.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nfirm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disquali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ren,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cautio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sanctioned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 rega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d.</w:t>
      </w:r>
    </w:p>
    <w:p w:rsidR="006B6EF4" w:rsidRDefault="006B6EF4">
      <w:pPr>
        <w:spacing w:before="8" w:after="0" w:line="160" w:lineRule="exact"/>
        <w:rPr>
          <w:sz w:val="16"/>
          <w:szCs w:val="16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6"/>
        <w:gridCol w:w="1278"/>
        <w:gridCol w:w="4216"/>
      </w:tblGrid>
      <w:tr w:rsidR="006B6EF4">
        <w:trPr>
          <w:trHeight w:hRule="exact" w:val="70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5" w:lineRule="exact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Signed: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5" w:lineRule="exact"/>
              <w:ind w:left="2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Date: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</w:tbl>
    <w:p w:rsidR="006B6EF4" w:rsidRDefault="006B6EF4">
      <w:pPr>
        <w:spacing w:after="0"/>
        <w:sectPr w:rsidR="006B6EF4">
          <w:pgSz w:w="11900" w:h="16840"/>
          <w:pgMar w:top="820" w:right="360" w:bottom="280" w:left="340" w:header="720" w:footer="720" w:gutter="0"/>
          <w:cols w:space="720"/>
        </w:sectPr>
      </w:pPr>
    </w:p>
    <w:p w:rsidR="006B6EF4" w:rsidRDefault="0049736C">
      <w:pPr>
        <w:spacing w:before="91" w:after="0" w:line="240" w:lineRule="auto"/>
        <w:ind w:left="22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lastRenderedPageBreak/>
        <w:t>A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pplica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o</w:t>
      </w:r>
      <w:r>
        <w:rPr>
          <w:rFonts w:ascii="Arial" w:eastAsia="Arial" w:hAnsi="Arial" w:cs="Arial"/>
          <w:b/>
          <w:bCs/>
          <w:sz w:val="30"/>
          <w:szCs w:val="30"/>
        </w:rPr>
        <w:t>r</w:t>
      </w:r>
      <w:r>
        <w:rPr>
          <w:rFonts w:ascii="Arial" w:eastAsia="Arial" w:hAnsi="Arial" w:cs="Arial"/>
          <w:b/>
          <w:bCs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P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st</w:t>
      </w:r>
    </w:p>
    <w:p w:rsidR="006B6EF4" w:rsidRDefault="006B6EF4">
      <w:pPr>
        <w:spacing w:before="19" w:after="0" w:line="220" w:lineRule="exact"/>
      </w:pPr>
    </w:p>
    <w:p w:rsidR="006B6EF4" w:rsidRDefault="0049736C">
      <w:pPr>
        <w:spacing w:after="0" w:line="338" w:lineRule="exact"/>
        <w:ind w:left="226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Crimin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al</w:t>
      </w:r>
      <w:r>
        <w:rPr>
          <w:rFonts w:ascii="Arial" w:eastAsia="Arial" w:hAnsi="Arial" w:cs="Arial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Recor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 xml:space="preserve"> Self-Di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30"/>
          <w:szCs w:val="30"/>
        </w:rPr>
        <w:t>closure</w:t>
      </w:r>
    </w:p>
    <w:p w:rsidR="006B6EF4" w:rsidRDefault="006B6EF4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458"/>
      </w:tblGrid>
      <w:tr w:rsidR="006B6EF4">
        <w:trPr>
          <w:trHeight w:hRule="exact" w:val="4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Applicants</w:t>
            </w:r>
            <w:r>
              <w:rPr>
                <w:rFonts w:ascii="Arial" w:eastAsia="Arial" w:hAnsi="Arial" w:cs="Arial"/>
                <w:spacing w:val="-1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Name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41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Post</w:t>
            </w:r>
            <w:r>
              <w:rPr>
                <w:rFonts w:ascii="Arial" w:eastAsia="Arial" w:hAnsi="Arial" w:cs="Arial"/>
                <w:spacing w:val="-4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Title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40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0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1"/>
              </w:rPr>
              <w:t>School</w:t>
            </w:r>
            <w:r>
              <w:rPr>
                <w:rFonts w:ascii="Arial" w:eastAsia="Arial" w:hAnsi="Arial" w:cs="Arial"/>
                <w:spacing w:val="-7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</w:rPr>
              <w:t>Name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  <w:tr w:rsidR="006B6EF4">
        <w:trPr>
          <w:trHeight w:hRule="exact" w:val="1272"/>
        </w:trPr>
        <w:tc>
          <w:tcPr>
            <w:tcW w:w="1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37" w:after="0" w:line="242" w:lineRule="auto"/>
              <w:ind w:left="102" w:right="6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ive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ntial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ged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recruiting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managers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until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have successfully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shortlisted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sition.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complete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form,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will record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'not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declare'.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Thank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help.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section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form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 CONF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DENTIAL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form.</w:t>
            </w:r>
          </w:p>
        </w:tc>
      </w:tr>
    </w:tbl>
    <w:p w:rsidR="006B6EF4" w:rsidRDefault="006B6EF4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969"/>
        <w:gridCol w:w="2039"/>
        <w:gridCol w:w="2747"/>
      </w:tblGrid>
      <w:tr w:rsidR="006B6EF4">
        <w:trPr>
          <w:trHeight w:hRule="exact" w:val="554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343" w:lineRule="exact"/>
              <w:ind w:left="10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Crimin</w:t>
            </w:r>
            <w:r>
              <w:rPr>
                <w:rFonts w:ascii="Arial" w:eastAsia="Arial" w:hAnsi="Arial" w:cs="Arial"/>
                <w:b/>
                <w:bCs/>
                <w:position w:val="-1"/>
                <w:sz w:val="30"/>
                <w:szCs w:val="3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30"/>
                <w:szCs w:val="30"/>
              </w:rPr>
              <w:t>Record</w:t>
            </w:r>
          </w:p>
        </w:tc>
      </w:tr>
      <w:tr w:rsidR="006B6EF4">
        <w:trPr>
          <w:trHeight w:hRule="exact" w:val="2201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37" w:after="0" w:line="242" w:lineRule="auto"/>
              <w:ind w:left="102" w:righ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‘convictions’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sentence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issued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court.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term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‘cautions’ includes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rimands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warni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need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nything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would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curren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ly filtered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Police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Computer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Disclosure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&amp; Barring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Service.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you’re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your convictions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cautions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filtered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conside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‘protec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offence’,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here</w:t>
            </w:r>
            <w:r>
              <w:rPr>
                <w:rFonts w:ascii="Arial" w:eastAsia="Arial" w:hAnsi="Arial" w:cs="Arial"/>
              </w:rPr>
              <w:t>.</w:t>
            </w:r>
          </w:p>
          <w:p w:rsidR="006B6EF4" w:rsidRDefault="006B6EF4">
            <w:pPr>
              <w:spacing w:before="17" w:after="0" w:line="220" w:lineRule="exact"/>
            </w:pPr>
          </w:p>
          <w:p w:rsidR="006B6EF4" w:rsidRDefault="0049736C">
            <w:pPr>
              <w:spacing w:after="0" w:line="242" w:lineRule="auto"/>
              <w:ind w:left="102" w:right="6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asked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unspent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onvictions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convictions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cautions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would 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filter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poi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applica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completing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self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>discl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eclaration.</w:t>
            </w:r>
          </w:p>
        </w:tc>
      </w:tr>
      <w:tr w:rsidR="006B6EF4">
        <w:trPr>
          <w:trHeight w:hRule="exact" w:val="968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2" w:after="0" w:line="254" w:lineRule="exact"/>
              <w:ind w:left="382" w:right="4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ctions,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cautions,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reprimands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ings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“protected”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 defined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Rehabilitation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Offenders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1974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(Exceptions)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Order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1975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(as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amended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</w:p>
          <w:p w:rsidR="006B6EF4" w:rsidRDefault="0049736C">
            <w:pPr>
              <w:spacing w:after="0" w:line="249" w:lineRule="exact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2013)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2013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1198?</w:t>
            </w:r>
          </w:p>
        </w:tc>
      </w:tr>
      <w:tr w:rsidR="006B6EF4">
        <w:trPr>
          <w:trHeight w:hRule="exact" w:val="720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8" w:after="0" w:line="220" w:lineRule="exact"/>
            </w:pPr>
          </w:p>
          <w:p w:rsidR="006B6EF4" w:rsidRDefault="0049736C">
            <w:pPr>
              <w:spacing w:after="0" w:line="240" w:lineRule="auto"/>
              <w:ind w:left="2814" w:right="28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Yes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8" w:after="0" w:line="220" w:lineRule="exact"/>
            </w:pPr>
          </w:p>
          <w:p w:rsidR="006B6EF4" w:rsidRDefault="0049736C">
            <w:pPr>
              <w:spacing w:after="0" w:line="240" w:lineRule="auto"/>
              <w:ind w:left="2154" w:right="2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No</w:t>
            </w:r>
          </w:p>
        </w:tc>
      </w:tr>
      <w:tr w:rsidR="006B6EF4">
        <w:trPr>
          <w:trHeight w:hRule="exact" w:val="1528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Offence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Sentence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necessar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6B6EF4">
        <w:trPr>
          <w:trHeight w:hRule="exact" w:val="1274"/>
        </w:trPr>
        <w:tc>
          <w:tcPr>
            <w:tcW w:w="10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49736C">
            <w:pPr>
              <w:spacing w:before="2" w:after="0" w:line="254" w:lineRule="exact"/>
              <w:ind w:left="102" w:righ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“By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signing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below,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firm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unders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that this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informa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ecessar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prevent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loyed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role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above,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 given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opportunity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discuss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concerns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might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decision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</w:p>
          <w:p w:rsidR="006B6EF4" w:rsidRDefault="0049736C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suitability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role.”</w:t>
            </w:r>
          </w:p>
        </w:tc>
      </w:tr>
      <w:tr w:rsidR="006B6EF4">
        <w:trPr>
          <w:trHeight w:hRule="exact" w:val="46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B6EF4" w:rsidRDefault="0049736C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Signed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6B6EF4" w:rsidRDefault="0049736C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4" w:rsidRDefault="006B6EF4"/>
        </w:tc>
      </w:tr>
    </w:tbl>
    <w:p w:rsidR="006B6EF4" w:rsidRDefault="006B6EF4">
      <w:pPr>
        <w:spacing w:before="7" w:after="0" w:line="170" w:lineRule="exact"/>
        <w:rPr>
          <w:sz w:val="17"/>
          <w:szCs w:val="17"/>
        </w:rPr>
      </w:pPr>
    </w:p>
    <w:p w:rsidR="006B6EF4" w:rsidRDefault="006B6EF4">
      <w:pPr>
        <w:spacing w:after="0" w:line="200" w:lineRule="exact"/>
        <w:rPr>
          <w:sz w:val="20"/>
          <w:szCs w:val="20"/>
        </w:rPr>
      </w:pPr>
    </w:p>
    <w:p w:rsidR="006B6EF4" w:rsidRDefault="0049736C">
      <w:pPr>
        <w:spacing w:before="31" w:after="0" w:line="242" w:lineRule="auto"/>
        <w:ind w:left="226" w:right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envelope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marked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‘C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nfidential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cruiting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Manager’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along 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orm.</w:t>
      </w:r>
    </w:p>
    <w:p w:rsidR="006B6EF4" w:rsidRDefault="006B6EF4">
      <w:pPr>
        <w:spacing w:before="17" w:after="0" w:line="240" w:lineRule="exact"/>
        <w:rPr>
          <w:sz w:val="24"/>
          <w:szCs w:val="24"/>
        </w:rPr>
      </w:pPr>
    </w:p>
    <w:p w:rsidR="006B6EF4" w:rsidRDefault="0049736C">
      <w:pPr>
        <w:spacing w:after="0" w:line="243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given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treated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confiden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al.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self-disclos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interview.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formation.</w:t>
      </w:r>
    </w:p>
    <w:sectPr w:rsidR="006B6EF4">
      <w:pgSz w:w="11900" w:h="16840"/>
      <w:pgMar w:top="1000" w:right="3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CD" w:rsidRDefault="00850ACD" w:rsidP="0049736C">
      <w:pPr>
        <w:spacing w:after="0" w:line="240" w:lineRule="auto"/>
      </w:pPr>
      <w:r>
        <w:separator/>
      </w:r>
    </w:p>
  </w:endnote>
  <w:endnote w:type="continuationSeparator" w:id="0">
    <w:p w:rsidR="00850ACD" w:rsidRDefault="00850ACD" w:rsidP="004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CD" w:rsidRDefault="00850ACD" w:rsidP="0049736C">
      <w:pPr>
        <w:spacing w:after="0" w:line="240" w:lineRule="auto"/>
      </w:pPr>
      <w:r>
        <w:separator/>
      </w:r>
    </w:p>
  </w:footnote>
  <w:footnote w:type="continuationSeparator" w:id="0">
    <w:p w:rsidR="00850ACD" w:rsidRDefault="00850ACD" w:rsidP="0049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4"/>
    <w:rsid w:val="00217C42"/>
    <w:rsid w:val="0042378C"/>
    <w:rsid w:val="0049736C"/>
    <w:rsid w:val="006B6EF4"/>
    <w:rsid w:val="006D26A7"/>
    <w:rsid w:val="0080243B"/>
    <w:rsid w:val="00850ACD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6C"/>
  </w:style>
  <w:style w:type="paragraph" w:styleId="Footer">
    <w:name w:val="footer"/>
    <w:basedOn w:val="Normal"/>
    <w:link w:val="FooterChar"/>
    <w:uiPriority w:val="99"/>
    <w:unhideWhenUsed/>
    <w:rsid w:val="0049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6C"/>
  </w:style>
  <w:style w:type="paragraph" w:styleId="BalloonText">
    <w:name w:val="Balloon Text"/>
    <w:basedOn w:val="Normal"/>
    <w:link w:val="BalloonTextChar"/>
    <w:uiPriority w:val="99"/>
    <w:semiHidden/>
    <w:unhideWhenUsed/>
    <w:rsid w:val="002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36C"/>
  </w:style>
  <w:style w:type="paragraph" w:styleId="Footer">
    <w:name w:val="footer"/>
    <w:basedOn w:val="Normal"/>
    <w:link w:val="FooterChar"/>
    <w:uiPriority w:val="99"/>
    <w:unhideWhenUsed/>
    <w:rsid w:val="0049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36C"/>
  </w:style>
  <w:style w:type="paragraph" w:styleId="BalloonText">
    <w:name w:val="Balloon Text"/>
    <w:basedOn w:val="Normal"/>
    <w:link w:val="BalloonTextChar"/>
    <w:uiPriority w:val="99"/>
    <w:semiHidden/>
    <w:unhideWhenUsed/>
    <w:rsid w:val="002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B5DFFC8E</Template>
  <TotalTime>0</TotalTime>
  <Pages>8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SPS Blank Application Form V1 IL3 HR 20032019 EM</vt:lpstr>
    </vt:vector>
  </TitlesOfParts>
  <Company>Cranbrook School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SPS Blank Application Form V1 IL3 HR 20032019 EM</dc:title>
  <dc:creator>MasteE01</dc:creator>
  <cp:lastModifiedBy>Brigitte Santer</cp:lastModifiedBy>
  <cp:revision>2</cp:revision>
  <cp:lastPrinted>2020-01-28T11:56:00Z</cp:lastPrinted>
  <dcterms:created xsi:type="dcterms:W3CDTF">2020-01-28T12:10:00Z</dcterms:created>
  <dcterms:modified xsi:type="dcterms:W3CDTF">2020-01-28T12:10:00Z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2019-04-09T00:00:00Z</vt:filetime>
  </property>
</Properties>
</file>