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0E" w:rsidRDefault="00F7260E" w:rsidP="00F7260E">
      <w:pPr>
        <w:jc w:val="center"/>
      </w:pPr>
      <w:r>
        <w:rPr>
          <w:noProof/>
        </w:rPr>
        <w:drawing>
          <wp:inline distT="0" distB="0" distL="0" distR="0">
            <wp:extent cx="4774875" cy="3400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21c.jpg"/>
                    <pic:cNvPicPr/>
                  </pic:nvPicPr>
                  <pic:blipFill>
                    <a:blip r:embed="rId5">
                      <a:extLst>
                        <a:ext uri="{28A0092B-C50C-407E-A947-70E740481C1C}">
                          <a14:useLocalDpi xmlns:a14="http://schemas.microsoft.com/office/drawing/2010/main" val="0"/>
                        </a:ext>
                      </a:extLst>
                    </a:blip>
                    <a:stretch>
                      <a:fillRect/>
                    </a:stretch>
                  </pic:blipFill>
                  <pic:spPr>
                    <a:xfrm>
                      <a:off x="0" y="0"/>
                      <a:ext cx="4783332" cy="3406447"/>
                    </a:xfrm>
                    <a:prstGeom prst="rect">
                      <a:avLst/>
                    </a:prstGeom>
                  </pic:spPr>
                </pic:pic>
              </a:graphicData>
            </a:graphic>
          </wp:inline>
        </w:drawing>
      </w:r>
    </w:p>
    <w:p w:rsidR="00F7260E" w:rsidRPr="00F7260E" w:rsidRDefault="00F7260E" w:rsidP="00F7260E"/>
    <w:p w:rsidR="00F7260E" w:rsidRPr="00F7260E" w:rsidRDefault="00F7260E" w:rsidP="00F7260E"/>
    <w:p w:rsidR="00F7260E" w:rsidRPr="00F7260E" w:rsidRDefault="00F7260E" w:rsidP="00F7260E"/>
    <w:p w:rsidR="00F7260E" w:rsidRPr="00F7260E" w:rsidRDefault="00F7260E" w:rsidP="00F7260E"/>
    <w:p w:rsidR="00F7260E" w:rsidRPr="00F7260E" w:rsidRDefault="00F7260E" w:rsidP="00F7260E"/>
    <w:p w:rsidR="00F7260E" w:rsidRDefault="00F7260E" w:rsidP="00F7260E"/>
    <w:p w:rsidR="00F7260E" w:rsidRDefault="00F7260E" w:rsidP="00F7260E">
      <w:pPr>
        <w:jc w:val="center"/>
        <w:rPr>
          <w:b/>
          <w:sz w:val="52"/>
          <w:szCs w:val="52"/>
        </w:rPr>
      </w:pPr>
      <w:r>
        <w:rPr>
          <w:b/>
          <w:sz w:val="52"/>
          <w:szCs w:val="52"/>
        </w:rPr>
        <w:t xml:space="preserve">Trust </w:t>
      </w:r>
      <w:r w:rsidRPr="00F7260E">
        <w:rPr>
          <w:b/>
          <w:sz w:val="52"/>
          <w:szCs w:val="52"/>
        </w:rPr>
        <w:t xml:space="preserve">Data Manager </w:t>
      </w:r>
    </w:p>
    <w:p w:rsidR="00463527" w:rsidRDefault="00F7260E" w:rsidP="00F7260E">
      <w:pPr>
        <w:jc w:val="center"/>
        <w:rPr>
          <w:b/>
          <w:sz w:val="52"/>
          <w:szCs w:val="52"/>
        </w:rPr>
      </w:pPr>
      <w:r w:rsidRPr="00F7260E">
        <w:rPr>
          <w:b/>
          <w:sz w:val="52"/>
          <w:szCs w:val="52"/>
        </w:rPr>
        <w:t>Application Pack</w:t>
      </w:r>
    </w:p>
    <w:p w:rsidR="00F7260E" w:rsidRDefault="00F7260E" w:rsidP="00F7260E">
      <w:pPr>
        <w:jc w:val="center"/>
        <w:rPr>
          <w:b/>
          <w:sz w:val="52"/>
          <w:szCs w:val="52"/>
        </w:rPr>
      </w:pPr>
      <w:r>
        <w:rPr>
          <w:b/>
          <w:sz w:val="52"/>
          <w:szCs w:val="52"/>
        </w:rPr>
        <w:t>2019</w:t>
      </w:r>
    </w:p>
    <w:p w:rsidR="00F7260E" w:rsidRDefault="00F7260E" w:rsidP="00F7260E">
      <w:pPr>
        <w:jc w:val="center"/>
        <w:rPr>
          <w:b/>
          <w:sz w:val="52"/>
          <w:szCs w:val="52"/>
        </w:rPr>
      </w:pPr>
    </w:p>
    <w:p w:rsidR="00F7260E" w:rsidRDefault="00F7260E" w:rsidP="00F7260E">
      <w:pPr>
        <w:autoSpaceDE w:val="0"/>
        <w:autoSpaceDN w:val="0"/>
        <w:adjustRightInd w:val="0"/>
        <w:spacing w:after="0"/>
        <w:jc w:val="center"/>
        <w:rPr>
          <w:rFonts w:ascii="Cambria" w:hAnsi="Cambria" w:cs="Helvetica2-BoldCondensed-OV-NJC"/>
          <w:b/>
          <w:bCs/>
          <w:sz w:val="24"/>
          <w:szCs w:val="24"/>
        </w:rPr>
      </w:pPr>
      <w:r>
        <w:rPr>
          <w:rFonts w:ascii="Cambria" w:hAnsi="Cambria" w:cs="Helvetica2-BoldCondensed-OV-NJC"/>
          <w:b/>
          <w:bCs/>
          <w:sz w:val="24"/>
          <w:szCs w:val="24"/>
        </w:rPr>
        <w:t>Education for the 21</w:t>
      </w:r>
      <w:r>
        <w:rPr>
          <w:rFonts w:ascii="Cambria" w:hAnsi="Cambria" w:cs="Helvetica2-BoldCondensed-OV-NJC"/>
          <w:b/>
          <w:bCs/>
          <w:sz w:val="24"/>
          <w:szCs w:val="24"/>
          <w:vertAlign w:val="superscript"/>
        </w:rPr>
        <w:t>st</w:t>
      </w:r>
      <w:r>
        <w:rPr>
          <w:rFonts w:ascii="Cambria" w:hAnsi="Cambria" w:cs="Helvetica2-BoldCondensed-OV-NJC"/>
          <w:b/>
          <w:bCs/>
          <w:sz w:val="24"/>
          <w:szCs w:val="24"/>
        </w:rPr>
        <w:t xml:space="preserve"> Century is committed to safeguarding and</w:t>
      </w:r>
    </w:p>
    <w:p w:rsidR="00F7260E" w:rsidRDefault="00F7260E" w:rsidP="00F7260E">
      <w:pPr>
        <w:autoSpaceDE w:val="0"/>
        <w:autoSpaceDN w:val="0"/>
        <w:adjustRightInd w:val="0"/>
        <w:spacing w:after="0"/>
        <w:jc w:val="center"/>
        <w:rPr>
          <w:rFonts w:ascii="Cambria" w:hAnsi="Cambria" w:cs="Helvetica2-BoldCondensed-OV-NJC"/>
          <w:b/>
          <w:bCs/>
          <w:sz w:val="24"/>
          <w:szCs w:val="24"/>
        </w:rPr>
      </w:pPr>
      <w:r>
        <w:rPr>
          <w:rFonts w:ascii="Cambria" w:hAnsi="Cambria" w:cs="Helvetica2-BoldCondensed-OV-NJC"/>
          <w:b/>
          <w:bCs/>
          <w:sz w:val="24"/>
          <w:szCs w:val="24"/>
        </w:rPr>
        <w:t>promoting the welfare of young people. The successful</w:t>
      </w:r>
    </w:p>
    <w:p w:rsidR="00F7260E" w:rsidRDefault="00F7260E" w:rsidP="00F7260E">
      <w:pPr>
        <w:autoSpaceDE w:val="0"/>
        <w:autoSpaceDN w:val="0"/>
        <w:adjustRightInd w:val="0"/>
        <w:spacing w:after="0"/>
        <w:jc w:val="center"/>
        <w:rPr>
          <w:rFonts w:ascii="Cambria" w:hAnsi="Cambria" w:cs="Helvetica2-BoldCondensed-OV-NJC"/>
          <w:b/>
          <w:bCs/>
          <w:sz w:val="24"/>
          <w:szCs w:val="24"/>
        </w:rPr>
      </w:pPr>
      <w:r>
        <w:rPr>
          <w:rFonts w:ascii="Cambria" w:hAnsi="Cambria" w:cs="Helvetica2-BoldCondensed-OV-NJC"/>
          <w:b/>
          <w:bCs/>
          <w:sz w:val="24"/>
          <w:szCs w:val="24"/>
        </w:rPr>
        <w:t>applicant will be subject to a check against the</w:t>
      </w:r>
    </w:p>
    <w:p w:rsidR="00F7260E" w:rsidRDefault="00F7260E" w:rsidP="00F7260E">
      <w:pPr>
        <w:spacing w:after="0"/>
        <w:jc w:val="center"/>
        <w:rPr>
          <w:rFonts w:ascii="Cambria" w:hAnsi="Cambria" w:cs="Times New Roman"/>
        </w:rPr>
      </w:pPr>
      <w:r>
        <w:rPr>
          <w:rFonts w:ascii="Cambria" w:hAnsi="Cambria" w:cs="Helvetica2-BoldCondensed-OV-NJC"/>
          <w:b/>
          <w:bCs/>
          <w:sz w:val="24"/>
          <w:szCs w:val="24"/>
        </w:rPr>
        <w:t>enhanced Disclosure and Barring Service</w:t>
      </w:r>
    </w:p>
    <w:p w:rsidR="00F7260E" w:rsidRDefault="00F7260E" w:rsidP="00F7260E">
      <w:pPr>
        <w:jc w:val="center"/>
        <w:rPr>
          <w:b/>
          <w:sz w:val="52"/>
          <w:szCs w:val="52"/>
        </w:rPr>
      </w:pPr>
    </w:p>
    <w:p w:rsidR="00F7260E" w:rsidRDefault="005A450C" w:rsidP="00F7260E">
      <w:pPr>
        <w:jc w:val="center"/>
        <w:rPr>
          <w:b/>
          <w:sz w:val="52"/>
          <w:szCs w:val="52"/>
        </w:rPr>
      </w:pPr>
      <w:r>
        <w:rPr>
          <w:b/>
          <w:noProof/>
          <w:sz w:val="52"/>
          <w:szCs w:val="52"/>
        </w:rPr>
        <w:lastRenderedPageBreak/>
        <w:drawing>
          <wp:anchor distT="0" distB="0" distL="114300" distR="114300" simplePos="0" relativeHeight="251658240" behindDoc="1" locked="0" layoutInCell="1" allowOverlap="1">
            <wp:simplePos x="0" y="0"/>
            <wp:positionH relativeFrom="column">
              <wp:posOffset>-866140</wp:posOffset>
            </wp:positionH>
            <wp:positionV relativeFrom="paragraph">
              <wp:posOffset>-580390</wp:posOffset>
            </wp:positionV>
            <wp:extent cx="7543800" cy="1331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60E" w:rsidRDefault="00F7260E" w:rsidP="00F7260E">
      <w:pPr>
        <w:jc w:val="center"/>
        <w:rPr>
          <w:b/>
          <w:sz w:val="52"/>
          <w:szCs w:val="52"/>
        </w:rPr>
      </w:pPr>
    </w:p>
    <w:p w:rsidR="005A450C" w:rsidRDefault="005A450C" w:rsidP="00F7260E">
      <w:pPr>
        <w:jc w:val="center"/>
        <w:rPr>
          <w:b/>
          <w:sz w:val="52"/>
          <w:szCs w:val="52"/>
        </w:rPr>
      </w:pPr>
    </w:p>
    <w:p w:rsidR="00F7260E" w:rsidRDefault="005A450C" w:rsidP="005A450C">
      <w:r>
        <w:t>October 2019</w:t>
      </w:r>
    </w:p>
    <w:p w:rsidR="005A450C" w:rsidRDefault="005A450C" w:rsidP="005A450C"/>
    <w:p w:rsidR="005A450C" w:rsidRDefault="005A450C" w:rsidP="005A450C"/>
    <w:p w:rsidR="005A450C" w:rsidRDefault="005A450C" w:rsidP="005A450C"/>
    <w:p w:rsidR="005A450C" w:rsidRDefault="005A450C" w:rsidP="005A450C">
      <w:r>
        <w:t>Dear Candidate</w:t>
      </w:r>
    </w:p>
    <w:p w:rsidR="005A450C" w:rsidRDefault="005A450C" w:rsidP="005A450C"/>
    <w:p w:rsidR="005A450C" w:rsidRDefault="005A450C" w:rsidP="005A450C">
      <w:r>
        <w:t>Thank you for your interest in the Trust Data Manager role.</w:t>
      </w:r>
    </w:p>
    <w:p w:rsidR="003216B1" w:rsidRDefault="003216B1" w:rsidP="005A450C"/>
    <w:p w:rsidR="003216B1" w:rsidRDefault="003216B1" w:rsidP="005A450C">
      <w:r>
        <w:t>For information about Education for the 21</w:t>
      </w:r>
      <w:r w:rsidRPr="003216B1">
        <w:rPr>
          <w:vertAlign w:val="superscript"/>
        </w:rPr>
        <w:t>st</w:t>
      </w:r>
      <w:r>
        <w:t xml:space="preserve"> Century – please visit our website: </w:t>
      </w:r>
      <w:hyperlink r:id="rId7" w:history="1">
        <w:r w:rsidRPr="003B25C0">
          <w:rPr>
            <w:rStyle w:val="Hyperlink"/>
          </w:rPr>
          <w:t>www.e21c.co.uk</w:t>
        </w:r>
      </w:hyperlink>
    </w:p>
    <w:p w:rsidR="005A450C" w:rsidRDefault="005A450C" w:rsidP="005A450C"/>
    <w:p w:rsidR="005A450C" w:rsidRDefault="005A450C" w:rsidP="005A450C">
      <w:r>
        <w:t>Please find enclosed information about the role, a job description and application form – please complete and return to me along with a covering letter of no more than two sides of A4.</w:t>
      </w:r>
    </w:p>
    <w:p w:rsidR="005A450C" w:rsidRDefault="005A450C" w:rsidP="005A450C"/>
    <w:p w:rsidR="005A450C" w:rsidRDefault="005A450C" w:rsidP="005A450C">
      <w:r>
        <w:t xml:space="preserve">I look forward to receiving your application – closing date 12 </w:t>
      </w:r>
      <w:r w:rsidR="003216B1">
        <w:t>M</w:t>
      </w:r>
      <w:r>
        <w:t>idday Friday 8</w:t>
      </w:r>
      <w:r w:rsidRPr="005A450C">
        <w:rPr>
          <w:vertAlign w:val="superscript"/>
        </w:rPr>
        <w:t>th</w:t>
      </w:r>
      <w:r>
        <w:t xml:space="preserve"> November 2019</w:t>
      </w:r>
    </w:p>
    <w:p w:rsidR="005A450C" w:rsidRDefault="005A450C" w:rsidP="005A450C"/>
    <w:p w:rsidR="005A450C" w:rsidRDefault="005A450C" w:rsidP="005A450C"/>
    <w:p w:rsidR="005A450C" w:rsidRDefault="005A450C" w:rsidP="005A450C">
      <w:r>
        <w:t>Yours sincerely</w:t>
      </w:r>
    </w:p>
    <w:p w:rsidR="005A450C" w:rsidRDefault="005A450C" w:rsidP="005A450C"/>
    <w:p w:rsidR="005A450C" w:rsidRDefault="005A450C" w:rsidP="005A450C"/>
    <w:p w:rsidR="005A450C" w:rsidRDefault="005A450C" w:rsidP="005A450C">
      <w:r>
        <w:t>Cathy Whiting</w:t>
      </w:r>
    </w:p>
    <w:p w:rsidR="005A450C" w:rsidRDefault="005A450C" w:rsidP="005A450C">
      <w:r>
        <w:t>Acting CEO</w:t>
      </w:r>
    </w:p>
    <w:p w:rsidR="005A450C" w:rsidRPr="005A450C" w:rsidRDefault="005A450C" w:rsidP="005A450C"/>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spacing w:after="0"/>
        <w:jc w:val="center"/>
        <w:rPr>
          <w:rFonts w:ascii="Cambria" w:hAnsi="Cambria"/>
          <w:b/>
          <w:sz w:val="36"/>
          <w:szCs w:val="36"/>
        </w:rPr>
      </w:pPr>
      <w:r>
        <w:rPr>
          <w:rFonts w:ascii="Cambria" w:hAnsi="Cambria"/>
          <w:b/>
          <w:sz w:val="36"/>
          <w:szCs w:val="36"/>
        </w:rPr>
        <w:t>Trust Data Manager</w:t>
      </w:r>
    </w:p>
    <w:p w:rsidR="00F7260E" w:rsidRDefault="00F7260E" w:rsidP="00F7260E">
      <w:pPr>
        <w:spacing w:after="0"/>
        <w:jc w:val="center"/>
        <w:rPr>
          <w:rFonts w:ascii="Cambria" w:hAnsi="Cambria"/>
          <w:sz w:val="24"/>
          <w:szCs w:val="24"/>
        </w:rPr>
      </w:pPr>
      <w:r>
        <w:rPr>
          <w:rFonts w:ascii="Cambria" w:hAnsi="Cambria"/>
          <w:sz w:val="24"/>
          <w:szCs w:val="24"/>
        </w:rPr>
        <w:t>Immediate Start</w:t>
      </w:r>
    </w:p>
    <w:p w:rsidR="00F7260E" w:rsidRDefault="00F7260E" w:rsidP="00F7260E">
      <w:pPr>
        <w:spacing w:after="0"/>
        <w:jc w:val="center"/>
        <w:rPr>
          <w:rFonts w:ascii="Cambria" w:hAnsi="Cambria"/>
          <w:sz w:val="24"/>
          <w:szCs w:val="24"/>
        </w:rPr>
      </w:pPr>
      <w:r>
        <w:rPr>
          <w:rFonts w:ascii="Cambria" w:hAnsi="Cambria"/>
          <w:sz w:val="24"/>
          <w:szCs w:val="24"/>
        </w:rPr>
        <w:t>36 hours per week 52 weeks per year</w:t>
      </w:r>
    </w:p>
    <w:p w:rsidR="00F7260E" w:rsidRDefault="00F7260E" w:rsidP="00F7260E">
      <w:pPr>
        <w:spacing w:after="0"/>
        <w:jc w:val="center"/>
        <w:rPr>
          <w:rFonts w:ascii="Cambria" w:hAnsi="Cambria"/>
          <w:sz w:val="24"/>
          <w:szCs w:val="24"/>
        </w:rPr>
      </w:pPr>
      <w:r>
        <w:rPr>
          <w:rFonts w:ascii="Cambria" w:hAnsi="Cambria"/>
          <w:sz w:val="24"/>
          <w:szCs w:val="24"/>
        </w:rPr>
        <w:t>(20 days holiday)</w:t>
      </w:r>
    </w:p>
    <w:p w:rsidR="00F7260E" w:rsidRDefault="00F7260E" w:rsidP="00F7260E">
      <w:pPr>
        <w:spacing w:after="0"/>
        <w:jc w:val="center"/>
        <w:rPr>
          <w:rFonts w:ascii="Cambria" w:hAnsi="Cambria"/>
          <w:sz w:val="24"/>
          <w:szCs w:val="24"/>
        </w:rPr>
      </w:pPr>
      <w:r>
        <w:rPr>
          <w:rFonts w:ascii="Cambria" w:hAnsi="Cambria"/>
          <w:sz w:val="24"/>
          <w:szCs w:val="24"/>
        </w:rPr>
        <w:t xml:space="preserve">Up to £40,000.00 depending on experience </w:t>
      </w:r>
    </w:p>
    <w:p w:rsidR="00F7260E" w:rsidRDefault="00F7260E" w:rsidP="00F7260E">
      <w:pPr>
        <w:spacing w:after="0"/>
        <w:rPr>
          <w:rFonts w:ascii="Century Gothic" w:hAnsi="Century Gothic"/>
          <w:sz w:val="24"/>
          <w:szCs w:val="24"/>
        </w:rPr>
      </w:pPr>
    </w:p>
    <w:p w:rsidR="00F7260E" w:rsidRDefault="00F7260E" w:rsidP="00F7260E">
      <w:pPr>
        <w:spacing w:after="149"/>
        <w:ind w:right="40"/>
        <w:rPr>
          <w:rFonts w:ascii="Cambria" w:hAnsi="Cambria"/>
        </w:rPr>
      </w:pPr>
      <w:r>
        <w:rPr>
          <w:rFonts w:ascii="Cambria" w:hAnsi="Cambria"/>
        </w:rPr>
        <w:t>This exciting opportunity is a new role, created to support the schools within the Trust, to advise and train school level staff, collate data and report to the Executive Team two days per week, with the other three days dedicated to supporting one school within the Trust.</w:t>
      </w:r>
    </w:p>
    <w:p w:rsidR="00F7260E" w:rsidRDefault="00F7260E" w:rsidP="00F7260E">
      <w:pPr>
        <w:spacing w:after="149"/>
        <w:ind w:right="40"/>
        <w:rPr>
          <w:rFonts w:ascii="Cambria" w:hAnsi="Cambria"/>
        </w:rPr>
      </w:pPr>
      <w:r>
        <w:rPr>
          <w:rFonts w:ascii="Cambria" w:hAnsi="Cambria"/>
        </w:rPr>
        <w:t xml:space="preserve">Applications will also be considered from applicants wishing to take up the post on a 0.4 </w:t>
      </w:r>
      <w:proofErr w:type="gramStart"/>
      <w:r>
        <w:rPr>
          <w:rFonts w:ascii="Cambria" w:hAnsi="Cambria"/>
        </w:rPr>
        <w:t>FTE  fractional</w:t>
      </w:r>
      <w:proofErr w:type="gramEnd"/>
      <w:r>
        <w:rPr>
          <w:rFonts w:ascii="Cambria" w:hAnsi="Cambria"/>
        </w:rPr>
        <w:t xml:space="preserve"> basis as a shared role; as well as those interested in a full-time role. </w:t>
      </w:r>
    </w:p>
    <w:p w:rsidR="00F7260E" w:rsidRDefault="00F7260E" w:rsidP="00F7260E">
      <w:pPr>
        <w:spacing w:after="152"/>
        <w:ind w:right="40"/>
        <w:rPr>
          <w:rFonts w:ascii="Cambria" w:hAnsi="Cambria"/>
        </w:rPr>
      </w:pPr>
      <w:r>
        <w:rPr>
          <w:rFonts w:ascii="Cambria" w:hAnsi="Cambria"/>
        </w:rPr>
        <w:t xml:space="preserve">We seek applications from experienced data managers who have familiarity with school systems and national accountability measures.  </w:t>
      </w:r>
    </w:p>
    <w:p w:rsidR="00F7260E" w:rsidRDefault="00F7260E" w:rsidP="00F7260E">
      <w:pPr>
        <w:spacing w:after="164"/>
        <w:ind w:right="40"/>
        <w:rPr>
          <w:rFonts w:ascii="Cambria" w:hAnsi="Cambria"/>
        </w:rPr>
      </w:pPr>
      <w:r>
        <w:rPr>
          <w:rFonts w:ascii="Cambria" w:hAnsi="Cambria"/>
        </w:rPr>
        <w:t xml:space="preserve">The role is broadly based around: </w:t>
      </w:r>
    </w:p>
    <w:p w:rsidR="00F7260E" w:rsidRDefault="00F7260E" w:rsidP="00F7260E">
      <w:pPr>
        <w:numPr>
          <w:ilvl w:val="0"/>
          <w:numId w:val="1"/>
        </w:numPr>
        <w:spacing w:after="3" w:line="268" w:lineRule="auto"/>
        <w:ind w:right="40" w:hanging="360"/>
        <w:rPr>
          <w:rFonts w:ascii="Cambria" w:hAnsi="Cambria"/>
        </w:rPr>
      </w:pPr>
      <w:r>
        <w:rPr>
          <w:rFonts w:ascii="Cambria" w:hAnsi="Cambria"/>
        </w:rPr>
        <w:t xml:space="preserve">The development and implementation of a central based data dashboard drawing data from our academies </w:t>
      </w:r>
    </w:p>
    <w:p w:rsidR="00F7260E" w:rsidRDefault="00F7260E" w:rsidP="00F7260E">
      <w:pPr>
        <w:numPr>
          <w:ilvl w:val="0"/>
          <w:numId w:val="1"/>
        </w:numPr>
        <w:spacing w:after="3" w:line="268" w:lineRule="auto"/>
        <w:ind w:right="40" w:hanging="360"/>
        <w:rPr>
          <w:rFonts w:ascii="Cambria" w:hAnsi="Cambria"/>
        </w:rPr>
      </w:pPr>
      <w:r>
        <w:rPr>
          <w:rFonts w:ascii="Cambria" w:hAnsi="Cambria"/>
        </w:rPr>
        <w:t xml:space="preserve">The development of intelligent analyses and reporting to inform the leadership team </w:t>
      </w:r>
    </w:p>
    <w:p w:rsidR="00F7260E" w:rsidRDefault="00F7260E" w:rsidP="00F7260E">
      <w:pPr>
        <w:numPr>
          <w:ilvl w:val="0"/>
          <w:numId w:val="1"/>
        </w:numPr>
        <w:spacing w:after="3" w:line="268" w:lineRule="auto"/>
        <w:ind w:right="40" w:hanging="360"/>
        <w:rPr>
          <w:rFonts w:ascii="Cambria" w:hAnsi="Cambria"/>
        </w:rPr>
      </w:pPr>
      <w:r>
        <w:rPr>
          <w:rFonts w:ascii="Cambria" w:hAnsi="Cambria"/>
        </w:rPr>
        <w:t xml:space="preserve">Supporting individual academies with data management and systems </w:t>
      </w:r>
    </w:p>
    <w:p w:rsidR="00F7260E" w:rsidRDefault="00F7260E" w:rsidP="00F7260E">
      <w:pPr>
        <w:pStyle w:val="Subtitle"/>
        <w:jc w:val="both"/>
        <w:rPr>
          <w:rFonts w:ascii="Cambria" w:hAnsi="Cambria" w:cs="Arial"/>
          <w:sz w:val="22"/>
          <w:szCs w:val="22"/>
          <w:u w:val="none"/>
        </w:rPr>
      </w:pPr>
    </w:p>
    <w:p w:rsidR="00F7260E" w:rsidRDefault="00F7260E" w:rsidP="00F7260E">
      <w:pPr>
        <w:pStyle w:val="Subtitle"/>
        <w:jc w:val="both"/>
        <w:rPr>
          <w:rFonts w:ascii="Cambria" w:hAnsi="Cambria" w:cs="Arial"/>
          <w:u w:val="none"/>
        </w:rPr>
      </w:pPr>
      <w:r>
        <w:rPr>
          <w:rFonts w:ascii="Cambria" w:hAnsi="Cambria" w:cs="Arial"/>
          <w:u w:val="none"/>
        </w:rPr>
        <w:t>We offer:</w:t>
      </w:r>
    </w:p>
    <w:p w:rsidR="00F7260E" w:rsidRDefault="00F7260E" w:rsidP="00F7260E">
      <w:pPr>
        <w:pStyle w:val="Subtitle"/>
        <w:numPr>
          <w:ilvl w:val="0"/>
          <w:numId w:val="2"/>
        </w:numPr>
        <w:jc w:val="both"/>
        <w:rPr>
          <w:rFonts w:ascii="Cambria" w:hAnsi="Cambria" w:cs="Arial"/>
          <w:sz w:val="22"/>
          <w:u w:val="none"/>
        </w:rPr>
      </w:pPr>
      <w:r>
        <w:rPr>
          <w:rFonts w:ascii="Cambria" w:hAnsi="Cambria" w:cs="Arial"/>
          <w:sz w:val="22"/>
          <w:u w:val="none"/>
        </w:rPr>
        <w:t xml:space="preserve">Friendly, </w:t>
      </w:r>
      <w:proofErr w:type="spellStart"/>
      <w:r>
        <w:rPr>
          <w:rFonts w:ascii="Cambria" w:hAnsi="Cambria" w:cs="Arial"/>
          <w:sz w:val="22"/>
          <w:u w:val="none"/>
        </w:rPr>
        <w:t>hard working</w:t>
      </w:r>
      <w:proofErr w:type="spellEnd"/>
      <w:r>
        <w:rPr>
          <w:rFonts w:ascii="Cambria" w:hAnsi="Cambria" w:cs="Arial"/>
          <w:sz w:val="22"/>
          <w:u w:val="none"/>
        </w:rPr>
        <w:t xml:space="preserve"> and supportive staff</w:t>
      </w:r>
    </w:p>
    <w:p w:rsidR="00F7260E" w:rsidRDefault="00F7260E" w:rsidP="00F7260E">
      <w:pPr>
        <w:pStyle w:val="Subtitle"/>
        <w:numPr>
          <w:ilvl w:val="0"/>
          <w:numId w:val="2"/>
        </w:numPr>
        <w:jc w:val="both"/>
        <w:rPr>
          <w:rFonts w:ascii="Cambria" w:hAnsi="Cambria" w:cs="Arial"/>
          <w:sz w:val="22"/>
          <w:u w:val="none"/>
        </w:rPr>
      </w:pPr>
      <w:r>
        <w:rPr>
          <w:rFonts w:ascii="Cambria" w:hAnsi="Cambria" w:cs="Arial"/>
          <w:sz w:val="22"/>
          <w:u w:val="none"/>
        </w:rPr>
        <w:t>Excellent CPD opportunities</w:t>
      </w:r>
    </w:p>
    <w:p w:rsidR="00F7260E" w:rsidRDefault="00F7260E" w:rsidP="00F7260E">
      <w:pPr>
        <w:pStyle w:val="Subtitle"/>
        <w:numPr>
          <w:ilvl w:val="0"/>
          <w:numId w:val="2"/>
        </w:numPr>
        <w:jc w:val="both"/>
        <w:rPr>
          <w:rFonts w:ascii="Cambria" w:hAnsi="Cambria" w:cs="Arial"/>
          <w:sz w:val="22"/>
          <w:u w:val="none"/>
        </w:rPr>
      </w:pPr>
      <w:r>
        <w:rPr>
          <w:rFonts w:ascii="Cambria" w:hAnsi="Cambria" w:cs="Arial"/>
          <w:sz w:val="22"/>
          <w:u w:val="none"/>
        </w:rPr>
        <w:t xml:space="preserve">Supportive Line Management </w:t>
      </w:r>
    </w:p>
    <w:p w:rsidR="00F7260E" w:rsidRDefault="00F7260E" w:rsidP="00F7260E">
      <w:pPr>
        <w:shd w:val="clear" w:color="auto" w:fill="FFFFFF"/>
        <w:spacing w:after="0" w:line="240" w:lineRule="auto"/>
        <w:ind w:left="284"/>
        <w:textAlignment w:val="top"/>
        <w:rPr>
          <w:rFonts w:ascii="Cambria" w:eastAsia="Times New Roman" w:hAnsi="Cambria" w:cs="Helvetica"/>
          <w:color w:val="323232"/>
          <w:sz w:val="24"/>
          <w:szCs w:val="24"/>
          <w:lang w:eastAsia="en-GB"/>
        </w:rPr>
      </w:pPr>
    </w:p>
    <w:p w:rsidR="00F7260E" w:rsidRDefault="00F7260E" w:rsidP="00F7260E">
      <w:pPr>
        <w:shd w:val="clear" w:color="auto" w:fill="FFFFFF"/>
        <w:spacing w:after="0" w:line="240" w:lineRule="auto"/>
        <w:ind w:left="284"/>
        <w:textAlignment w:val="top"/>
        <w:rPr>
          <w:rStyle w:val="Hyperlink"/>
          <w:rFonts w:eastAsia="Calibri" w:cs="Times New Roman"/>
        </w:rPr>
      </w:pPr>
      <w:r>
        <w:rPr>
          <w:rFonts w:ascii="Cambria" w:hAnsi="Cambria"/>
          <w:sz w:val="24"/>
          <w:szCs w:val="24"/>
        </w:rPr>
        <w:t xml:space="preserve">To apply please contact Cathy Whiting for an application pack – </w:t>
      </w:r>
      <w:hyperlink r:id="rId8" w:history="1">
        <w:r>
          <w:rPr>
            <w:rStyle w:val="Hyperlink"/>
            <w:rFonts w:ascii="Cambria" w:hAnsi="Cambria"/>
            <w:sz w:val="24"/>
            <w:szCs w:val="24"/>
          </w:rPr>
          <w:t>cwhiting@e21c.co.uk</w:t>
        </w:r>
      </w:hyperlink>
    </w:p>
    <w:p w:rsidR="00F7260E" w:rsidRDefault="00F7260E" w:rsidP="00F7260E">
      <w:pPr>
        <w:shd w:val="clear" w:color="auto" w:fill="FFFFFF"/>
        <w:spacing w:after="0" w:line="240" w:lineRule="auto"/>
        <w:ind w:left="284"/>
        <w:jc w:val="center"/>
        <w:textAlignment w:val="top"/>
        <w:rPr>
          <w:rFonts w:ascii="Century Gothic" w:eastAsia="Times New Roman" w:hAnsi="Century Gothic" w:cs="Helvetica"/>
          <w:b/>
          <w:color w:val="323232"/>
          <w:sz w:val="32"/>
          <w:szCs w:val="32"/>
          <w:lang w:eastAsia="en-GB"/>
        </w:rPr>
      </w:pPr>
    </w:p>
    <w:p w:rsidR="00F7260E" w:rsidRDefault="00F7260E" w:rsidP="00F7260E">
      <w:pPr>
        <w:shd w:val="clear" w:color="auto" w:fill="FFFFFF"/>
        <w:spacing w:after="0" w:line="240" w:lineRule="auto"/>
        <w:ind w:left="284"/>
        <w:jc w:val="center"/>
        <w:textAlignment w:val="top"/>
        <w:rPr>
          <w:rFonts w:ascii="Century Gothic" w:eastAsia="Times New Roman" w:hAnsi="Century Gothic" w:cs="Helvetica"/>
          <w:b/>
          <w:color w:val="323232"/>
          <w:sz w:val="32"/>
          <w:szCs w:val="32"/>
          <w:lang w:eastAsia="en-GB"/>
        </w:rPr>
      </w:pPr>
    </w:p>
    <w:p w:rsidR="00F7260E" w:rsidRDefault="00F7260E" w:rsidP="00F7260E">
      <w:pPr>
        <w:shd w:val="clear" w:color="auto" w:fill="FFFFFF"/>
        <w:spacing w:after="0" w:line="240" w:lineRule="auto"/>
        <w:ind w:left="284"/>
        <w:jc w:val="center"/>
        <w:textAlignment w:val="top"/>
        <w:rPr>
          <w:rFonts w:ascii="Century Gothic" w:eastAsia="Times New Roman" w:hAnsi="Century Gothic" w:cs="Helvetica"/>
          <w:b/>
          <w:color w:val="323232"/>
          <w:sz w:val="32"/>
          <w:szCs w:val="32"/>
          <w:lang w:eastAsia="en-GB"/>
        </w:rPr>
      </w:pPr>
    </w:p>
    <w:p w:rsidR="00F7260E" w:rsidRDefault="00F7260E" w:rsidP="00F7260E">
      <w:pPr>
        <w:shd w:val="clear" w:color="auto" w:fill="FFFFFF"/>
        <w:spacing w:after="0" w:line="240" w:lineRule="auto"/>
        <w:ind w:left="284"/>
        <w:jc w:val="center"/>
        <w:textAlignment w:val="top"/>
        <w:rPr>
          <w:rFonts w:ascii="Cambria" w:eastAsia="Times New Roman" w:hAnsi="Cambria" w:cs="Helvetica"/>
          <w:color w:val="323232"/>
          <w:sz w:val="32"/>
          <w:szCs w:val="32"/>
          <w:lang w:eastAsia="en-GB"/>
        </w:rPr>
      </w:pPr>
      <w:r>
        <w:rPr>
          <w:rFonts w:ascii="Cambria" w:eastAsia="Times New Roman" w:hAnsi="Cambria" w:cs="Helvetica"/>
          <w:b/>
          <w:color w:val="323232"/>
          <w:sz w:val="32"/>
          <w:szCs w:val="32"/>
          <w:lang w:eastAsia="en-GB"/>
        </w:rPr>
        <w:t xml:space="preserve">Closing </w:t>
      </w:r>
      <w:proofErr w:type="gramStart"/>
      <w:r>
        <w:rPr>
          <w:rFonts w:ascii="Cambria" w:eastAsia="Times New Roman" w:hAnsi="Cambria" w:cs="Helvetica"/>
          <w:b/>
          <w:color w:val="323232"/>
          <w:sz w:val="32"/>
          <w:szCs w:val="32"/>
          <w:lang w:eastAsia="en-GB"/>
        </w:rPr>
        <w:t>Date :</w:t>
      </w:r>
      <w:proofErr w:type="gramEnd"/>
      <w:r>
        <w:rPr>
          <w:rFonts w:ascii="Cambria" w:eastAsia="Times New Roman" w:hAnsi="Cambria" w:cs="Helvetica"/>
          <w:b/>
          <w:color w:val="323232"/>
          <w:sz w:val="32"/>
          <w:szCs w:val="32"/>
          <w:lang w:eastAsia="en-GB"/>
        </w:rPr>
        <w:t>- Friday 8</w:t>
      </w:r>
      <w:r>
        <w:rPr>
          <w:rFonts w:ascii="Cambria" w:eastAsia="Times New Roman" w:hAnsi="Cambria" w:cs="Helvetica"/>
          <w:b/>
          <w:color w:val="323232"/>
          <w:sz w:val="32"/>
          <w:szCs w:val="32"/>
          <w:vertAlign w:val="superscript"/>
          <w:lang w:eastAsia="en-GB"/>
        </w:rPr>
        <w:t>th</w:t>
      </w:r>
      <w:r>
        <w:rPr>
          <w:rFonts w:ascii="Cambria" w:eastAsia="Times New Roman" w:hAnsi="Cambria" w:cs="Helvetica"/>
          <w:b/>
          <w:color w:val="323232"/>
          <w:sz w:val="32"/>
          <w:szCs w:val="32"/>
          <w:lang w:eastAsia="en-GB"/>
        </w:rPr>
        <w:t xml:space="preserve"> November 2019</w:t>
      </w: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bookmarkStart w:id="0" w:name="_GoBack"/>
      <w:bookmarkEnd w:id="0"/>
    </w:p>
    <w:p w:rsidR="00F7260E" w:rsidRDefault="00F7260E" w:rsidP="00F7260E">
      <w:pPr>
        <w:pStyle w:val="Heading1"/>
        <w:numPr>
          <w:ilvl w:val="0"/>
          <w:numId w:val="0"/>
        </w:numPr>
        <w:ind w:left="-5" w:right="41"/>
      </w:pPr>
      <w:r>
        <w:t xml:space="preserve">Trust Data Manager  </w:t>
      </w:r>
    </w:p>
    <w:p w:rsidR="00F7260E" w:rsidRDefault="00F7260E" w:rsidP="00F7260E">
      <w:r>
        <w:t>36 Hours per week, 52 weeks per year (20 days holiday)</w:t>
      </w:r>
    </w:p>
    <w:p w:rsidR="00F7260E" w:rsidRDefault="00F7260E" w:rsidP="00F7260E">
      <w:pPr>
        <w:spacing w:line="256" w:lineRule="auto"/>
      </w:pPr>
      <w:r>
        <w:rPr>
          <w:b/>
        </w:rPr>
        <w:t xml:space="preserve"> </w:t>
      </w:r>
    </w:p>
    <w:p w:rsidR="00F7260E" w:rsidRDefault="00F7260E" w:rsidP="00F7260E">
      <w:pPr>
        <w:spacing w:after="149"/>
        <w:ind w:right="40"/>
      </w:pPr>
      <w:r>
        <w:rPr>
          <w:b/>
        </w:rPr>
        <w:t>Salary:</w:t>
      </w:r>
      <w:r>
        <w:t xml:space="preserve"> up to £40,000 FTE (depending on experience.)</w:t>
      </w:r>
    </w:p>
    <w:p w:rsidR="00F7260E" w:rsidRDefault="00F7260E" w:rsidP="00F7260E">
      <w:pPr>
        <w:spacing w:after="158" w:line="256" w:lineRule="auto"/>
      </w:pPr>
      <w:r>
        <w:rPr>
          <w:b/>
        </w:rPr>
        <w:t xml:space="preserve"> </w:t>
      </w:r>
    </w:p>
    <w:p w:rsidR="00F7260E" w:rsidRDefault="00F7260E" w:rsidP="00F7260E">
      <w:pPr>
        <w:spacing w:after="151"/>
        <w:ind w:right="40"/>
      </w:pPr>
      <w:r>
        <w:rPr>
          <w:b/>
        </w:rPr>
        <w:t xml:space="preserve">Location: </w:t>
      </w:r>
      <w:r>
        <w:t>The role can be predominantly based in</w:t>
      </w:r>
      <w:r>
        <w:rPr>
          <w:b/>
        </w:rPr>
        <w:t xml:space="preserve"> </w:t>
      </w:r>
      <w:r>
        <w:t xml:space="preserve">Bromley but with the expectation of some travel between Trust locations to support academies as required </w:t>
      </w:r>
    </w:p>
    <w:p w:rsidR="00F7260E" w:rsidRDefault="00F7260E" w:rsidP="00F7260E">
      <w:pPr>
        <w:spacing w:after="158" w:line="256" w:lineRule="auto"/>
      </w:pPr>
      <w:r>
        <w:t xml:space="preserve"> </w:t>
      </w:r>
    </w:p>
    <w:p w:rsidR="00F7260E" w:rsidRDefault="00F7260E" w:rsidP="00F7260E">
      <w:pPr>
        <w:spacing w:after="149"/>
        <w:ind w:right="40"/>
      </w:pPr>
      <w:r>
        <w:t>This exciting opportunity is a new role, created to support the schools within the Trust, to advise and train school level staff, collate data and report to the Executive Team two days per week, with the other three days dedicated to supporting one school within the Trust.</w:t>
      </w:r>
    </w:p>
    <w:p w:rsidR="00F7260E" w:rsidRDefault="00F7260E" w:rsidP="00F7260E">
      <w:pPr>
        <w:spacing w:after="149"/>
        <w:ind w:right="40"/>
      </w:pPr>
      <w:r>
        <w:t xml:space="preserve">Applications will also be considered from applicants wishing to take up the post on a 0.4 FTE fractional basis as a shared role; as well as those interested in a full-time role. </w:t>
      </w:r>
    </w:p>
    <w:p w:rsidR="00F7260E" w:rsidRDefault="00F7260E" w:rsidP="00F7260E">
      <w:pPr>
        <w:spacing w:after="152"/>
        <w:ind w:right="40"/>
      </w:pPr>
      <w:r>
        <w:t xml:space="preserve">We seek applications from experienced data managers who have familiarity with school systems and national accountability measures.  </w:t>
      </w:r>
    </w:p>
    <w:p w:rsidR="00F7260E" w:rsidRDefault="00F7260E" w:rsidP="00F7260E">
      <w:pPr>
        <w:spacing w:after="164"/>
        <w:ind w:right="40"/>
      </w:pPr>
      <w:r>
        <w:t xml:space="preserve">The role is broadly based around: </w:t>
      </w:r>
    </w:p>
    <w:p w:rsidR="00F7260E" w:rsidRDefault="00F7260E" w:rsidP="00F7260E">
      <w:pPr>
        <w:numPr>
          <w:ilvl w:val="0"/>
          <w:numId w:val="1"/>
        </w:numPr>
        <w:spacing w:after="3" w:line="268" w:lineRule="auto"/>
        <w:ind w:right="40" w:hanging="360"/>
      </w:pPr>
      <w:r>
        <w:t xml:space="preserve">The development and implementation of a central based data dashboard drawing data from our academies </w:t>
      </w:r>
    </w:p>
    <w:p w:rsidR="00F7260E" w:rsidRDefault="00F7260E" w:rsidP="00F7260E">
      <w:pPr>
        <w:numPr>
          <w:ilvl w:val="0"/>
          <w:numId w:val="1"/>
        </w:numPr>
        <w:spacing w:after="3" w:line="268" w:lineRule="auto"/>
        <w:ind w:right="40" w:hanging="360"/>
      </w:pPr>
      <w:r>
        <w:t xml:space="preserve">The development of intelligent analyses and reporting to inform the leadership team </w:t>
      </w:r>
    </w:p>
    <w:p w:rsidR="00F7260E" w:rsidRDefault="00F7260E" w:rsidP="00F7260E">
      <w:pPr>
        <w:numPr>
          <w:ilvl w:val="0"/>
          <w:numId w:val="1"/>
        </w:numPr>
        <w:spacing w:after="3" w:line="268" w:lineRule="auto"/>
        <w:ind w:right="40" w:hanging="360"/>
      </w:pPr>
      <w:r>
        <w:t xml:space="preserve">Supporting individual academies with data management and systems </w:t>
      </w:r>
    </w:p>
    <w:p w:rsidR="00F7260E" w:rsidRDefault="00F7260E" w:rsidP="00F7260E">
      <w:pPr>
        <w:spacing w:after="158" w:line="256" w:lineRule="auto"/>
        <w:ind w:left="720"/>
      </w:pPr>
      <w:r>
        <w:t xml:space="preserve"> </w:t>
      </w:r>
    </w:p>
    <w:p w:rsidR="00F7260E" w:rsidRDefault="00F7260E" w:rsidP="00F7260E">
      <w:pPr>
        <w:spacing w:after="159" w:line="256" w:lineRule="auto"/>
        <w:ind w:left="-5" w:right="41" w:hanging="10"/>
      </w:pPr>
      <w:r>
        <w:rPr>
          <w:b/>
        </w:rPr>
        <w:t xml:space="preserve">Job Purpose:  </w:t>
      </w:r>
    </w:p>
    <w:p w:rsidR="00F7260E" w:rsidRDefault="00F7260E" w:rsidP="00F7260E">
      <w:pPr>
        <w:numPr>
          <w:ilvl w:val="0"/>
          <w:numId w:val="4"/>
        </w:numPr>
        <w:spacing w:after="150" w:line="268" w:lineRule="auto"/>
        <w:ind w:right="40"/>
      </w:pPr>
      <w:r>
        <w:t xml:space="preserve">To work with E21C academies to develop common and accurate data capture systems on schools that can be analysed locally and centrally to track progress and inform intervention </w:t>
      </w:r>
    </w:p>
    <w:p w:rsidR="00F7260E" w:rsidRDefault="00F7260E" w:rsidP="00F7260E">
      <w:pPr>
        <w:numPr>
          <w:ilvl w:val="0"/>
          <w:numId w:val="4"/>
        </w:numPr>
        <w:spacing w:after="147" w:line="268" w:lineRule="auto"/>
        <w:ind w:right="40"/>
      </w:pPr>
      <w:r>
        <w:t xml:space="preserve">To develop robust central systems for organisation, monitoring and analysis of the performance of our schools in all aspects of KPIs; and our central team in all aspects of educational support </w:t>
      </w:r>
    </w:p>
    <w:p w:rsidR="00F7260E" w:rsidRDefault="00F7260E" w:rsidP="00F7260E">
      <w:pPr>
        <w:numPr>
          <w:ilvl w:val="0"/>
          <w:numId w:val="4"/>
        </w:numPr>
        <w:spacing w:after="147" w:line="268" w:lineRule="auto"/>
        <w:ind w:right="40"/>
      </w:pPr>
      <w:r>
        <w:t>To act as Data Manager for a nominated secondary school within the Trust 0.6 FTE</w:t>
      </w:r>
    </w:p>
    <w:p w:rsidR="00F7260E" w:rsidRDefault="00F7260E" w:rsidP="00F7260E">
      <w:pPr>
        <w:spacing w:line="256" w:lineRule="auto"/>
      </w:pPr>
      <w:r>
        <w:rPr>
          <w:b/>
        </w:rPr>
        <w:t xml:space="preserve"> </w:t>
      </w:r>
    </w:p>
    <w:p w:rsidR="00F7260E" w:rsidRDefault="00F7260E" w:rsidP="00F7260E">
      <w:pPr>
        <w:pStyle w:val="Heading1"/>
        <w:numPr>
          <w:ilvl w:val="0"/>
          <w:numId w:val="0"/>
        </w:numPr>
        <w:ind w:left="-5" w:right="41"/>
      </w:pPr>
      <w:r>
        <w:t xml:space="preserve">Key Tasks and Responsibilities 1.  Develop and implement robust mechanism(s) for collection and analysis of data to enable E21C to properly risk assess and inform interventions for our schools </w:t>
      </w:r>
    </w:p>
    <w:p w:rsidR="00F7260E" w:rsidRDefault="00F7260E" w:rsidP="00F7260E">
      <w:pPr>
        <w:numPr>
          <w:ilvl w:val="0"/>
          <w:numId w:val="5"/>
        </w:numPr>
        <w:spacing w:after="3" w:line="268" w:lineRule="auto"/>
        <w:ind w:right="40" w:hanging="360"/>
      </w:pPr>
      <w:r>
        <w:t xml:space="preserve">Ensure smooth mechanisms for central collation of data from the family of schools and colleges and oversee the implementation of this and the development of a central data dashboard </w:t>
      </w:r>
    </w:p>
    <w:p w:rsidR="00F7260E" w:rsidRDefault="00F7260E" w:rsidP="00F7260E">
      <w:pPr>
        <w:numPr>
          <w:ilvl w:val="0"/>
          <w:numId w:val="5"/>
        </w:numPr>
        <w:spacing w:after="3" w:line="268" w:lineRule="auto"/>
        <w:ind w:right="40" w:hanging="360"/>
      </w:pPr>
      <w:r>
        <w:lastRenderedPageBreak/>
        <w:t xml:space="preserve">Support individual schools to develop robust, accurate and consistent systems for data collection and analysis; including on-site training and producing central guidance materials </w:t>
      </w:r>
    </w:p>
    <w:p w:rsidR="00F7260E" w:rsidRDefault="00F7260E" w:rsidP="00F7260E">
      <w:pPr>
        <w:numPr>
          <w:ilvl w:val="0"/>
          <w:numId w:val="5"/>
        </w:numPr>
        <w:spacing w:after="3" w:line="268" w:lineRule="auto"/>
        <w:ind w:right="40" w:hanging="360"/>
      </w:pPr>
      <w:r>
        <w:t xml:space="preserve">Work with the CEO and Executive Leadership Team (ELT) to track, interpret and disseminate attainment, progress and any other key performance data against agreed targets and trigger actions where necessary  </w:t>
      </w:r>
    </w:p>
    <w:p w:rsidR="00F7260E" w:rsidRDefault="00F7260E" w:rsidP="00F7260E">
      <w:pPr>
        <w:numPr>
          <w:ilvl w:val="0"/>
          <w:numId w:val="5"/>
        </w:numPr>
        <w:spacing w:after="3" w:line="268" w:lineRule="auto"/>
        <w:ind w:right="40" w:hanging="360"/>
      </w:pPr>
      <w:r>
        <w:t xml:space="preserve">Oversee the management of our existing data risk register and ensure it is complete with up to date information and fit for purpose </w:t>
      </w:r>
    </w:p>
    <w:p w:rsidR="00F7260E" w:rsidRDefault="00F7260E" w:rsidP="00F7260E">
      <w:pPr>
        <w:numPr>
          <w:ilvl w:val="0"/>
          <w:numId w:val="5"/>
        </w:numPr>
        <w:spacing w:after="3" w:line="268" w:lineRule="auto"/>
        <w:ind w:right="40" w:hanging="360"/>
      </w:pPr>
      <w:r>
        <w:t xml:space="preserve">Ensure rapid and intelligent reporting to the CEO/ELT and wider leadership team on regular and bespoke analyses </w:t>
      </w:r>
    </w:p>
    <w:p w:rsidR="00F7260E" w:rsidRDefault="00F7260E" w:rsidP="00F7260E">
      <w:pPr>
        <w:numPr>
          <w:ilvl w:val="0"/>
          <w:numId w:val="5"/>
        </w:numPr>
        <w:spacing w:after="3" w:line="268" w:lineRule="auto"/>
        <w:ind w:right="40" w:hanging="360"/>
      </w:pPr>
      <w:r>
        <w:t xml:space="preserve">Stay up to date with current research and best practice that could inform data analysis and evaluation </w:t>
      </w:r>
    </w:p>
    <w:p w:rsidR="00F7260E" w:rsidRDefault="00F7260E" w:rsidP="00F7260E">
      <w:pPr>
        <w:spacing w:after="155" w:line="256" w:lineRule="auto"/>
        <w:ind w:left="720"/>
      </w:pPr>
      <w:r>
        <w:t xml:space="preserve"> </w:t>
      </w:r>
    </w:p>
    <w:p w:rsidR="00F7260E" w:rsidRDefault="00F7260E" w:rsidP="00F7260E">
      <w:pPr>
        <w:pStyle w:val="Heading1"/>
        <w:ind w:left="-5" w:right="41"/>
      </w:pPr>
      <w:r>
        <w:t xml:space="preserve">Develop central systems to monitor and evaluate the performance of schools in all aspects of their work; and track the support and impact of the Education Team  </w:t>
      </w:r>
    </w:p>
    <w:p w:rsidR="00F7260E" w:rsidRDefault="00F7260E" w:rsidP="00F7260E">
      <w:pPr>
        <w:numPr>
          <w:ilvl w:val="0"/>
          <w:numId w:val="6"/>
        </w:numPr>
        <w:spacing w:after="3" w:line="268" w:lineRule="auto"/>
        <w:ind w:right="40" w:hanging="360"/>
      </w:pPr>
      <w:r>
        <w:t xml:space="preserve">Ensure fit for purpose central systems and dashboards for collating and analysing the performance of schools in all aspects of their Key Performance Indicators (KPIs) </w:t>
      </w:r>
    </w:p>
    <w:p w:rsidR="00F7260E" w:rsidRDefault="00F7260E" w:rsidP="00F7260E">
      <w:pPr>
        <w:numPr>
          <w:ilvl w:val="0"/>
          <w:numId w:val="6"/>
        </w:numPr>
        <w:spacing w:after="3" w:line="268" w:lineRule="auto"/>
        <w:ind w:right="40" w:hanging="360"/>
      </w:pPr>
      <w:r>
        <w:t xml:space="preserve">Develop central systems for tracking the support and impact of the work of the Education team and cluster teams </w:t>
      </w:r>
    </w:p>
    <w:p w:rsidR="00F7260E" w:rsidRDefault="00F7260E" w:rsidP="00F7260E">
      <w:pPr>
        <w:numPr>
          <w:ilvl w:val="0"/>
          <w:numId w:val="6"/>
        </w:numPr>
        <w:spacing w:after="3" w:line="268" w:lineRule="auto"/>
        <w:ind w:right="40" w:hanging="360"/>
      </w:pPr>
      <w:r>
        <w:t xml:space="preserve">Work with the ELT to track staff and leadership development and professional development needs </w:t>
      </w:r>
    </w:p>
    <w:p w:rsidR="00F7260E" w:rsidRDefault="00F7260E" w:rsidP="00F7260E">
      <w:pPr>
        <w:numPr>
          <w:ilvl w:val="0"/>
          <w:numId w:val="6"/>
        </w:numPr>
        <w:spacing w:after="3" w:line="268" w:lineRule="auto"/>
        <w:ind w:right="40" w:hanging="360"/>
      </w:pPr>
      <w:r>
        <w:t xml:space="preserve">Provide intelligent reports for the ELT and wider leadership team  </w:t>
      </w:r>
    </w:p>
    <w:p w:rsidR="00F7260E" w:rsidRDefault="00F7260E" w:rsidP="00F7260E">
      <w:pPr>
        <w:numPr>
          <w:ilvl w:val="0"/>
          <w:numId w:val="6"/>
        </w:numPr>
        <w:spacing w:after="3" w:line="268" w:lineRule="auto"/>
        <w:ind w:right="40" w:hanging="360"/>
      </w:pPr>
      <w:r>
        <w:t xml:space="preserve">Work with colleagues in E21C Schools to establish quantifiable quality measures for E21C schools - including entrepreneurship and progress towards the E21C vision and </w:t>
      </w:r>
      <w:proofErr w:type="gramStart"/>
      <w:r>
        <w:t>long term</w:t>
      </w:r>
      <w:proofErr w:type="gramEnd"/>
      <w:r>
        <w:t xml:space="preserve"> goal </w:t>
      </w:r>
    </w:p>
    <w:p w:rsidR="00F7260E" w:rsidRDefault="00F7260E" w:rsidP="00F7260E">
      <w:pPr>
        <w:numPr>
          <w:ilvl w:val="0"/>
          <w:numId w:val="6"/>
        </w:numPr>
        <w:spacing w:after="3" w:line="268" w:lineRule="auto"/>
        <w:ind w:right="40" w:hanging="360"/>
      </w:pPr>
      <w:r>
        <w:t xml:space="preserve">Work with external partners and agencies to develop central data systems to enable more effective management of the national Trust. </w:t>
      </w:r>
    </w:p>
    <w:p w:rsidR="00F7260E" w:rsidRDefault="00F7260E" w:rsidP="00F7260E">
      <w:pPr>
        <w:spacing w:after="0" w:line="256" w:lineRule="auto"/>
        <w:ind w:left="720"/>
      </w:pPr>
      <w:r>
        <w:rPr>
          <w:b/>
        </w:rPr>
        <w:t xml:space="preserve"> </w:t>
      </w:r>
    </w:p>
    <w:p w:rsidR="00F7260E" w:rsidRDefault="00F7260E" w:rsidP="00F7260E">
      <w:pPr>
        <w:pStyle w:val="Heading1"/>
        <w:spacing w:after="0"/>
        <w:ind w:left="345" w:right="41" w:hanging="360"/>
      </w:pPr>
      <w:r>
        <w:t xml:space="preserve">Any other duties </w:t>
      </w:r>
    </w:p>
    <w:p w:rsidR="00F7260E" w:rsidRDefault="00F7260E" w:rsidP="00F7260E">
      <w:pPr>
        <w:spacing w:after="36" w:line="256" w:lineRule="auto"/>
        <w:ind w:left="720"/>
      </w:pPr>
      <w:r>
        <w:rPr>
          <w:b/>
        </w:rPr>
        <w:t xml:space="preserve"> </w:t>
      </w:r>
    </w:p>
    <w:p w:rsidR="00F7260E" w:rsidRDefault="00F7260E" w:rsidP="00F7260E">
      <w:pPr>
        <w:numPr>
          <w:ilvl w:val="0"/>
          <w:numId w:val="7"/>
        </w:numPr>
        <w:spacing w:after="3" w:line="268" w:lineRule="auto"/>
        <w:ind w:right="40" w:hanging="281"/>
      </w:pPr>
      <w:r>
        <w:t xml:space="preserve">Comply with the Trust’s policies, financial regulations and scheme of delegation at all times; </w:t>
      </w:r>
    </w:p>
    <w:p w:rsidR="00F7260E" w:rsidRDefault="00F7260E" w:rsidP="00F7260E">
      <w:pPr>
        <w:numPr>
          <w:ilvl w:val="0"/>
          <w:numId w:val="7"/>
        </w:numPr>
        <w:spacing w:after="204" w:line="268" w:lineRule="auto"/>
        <w:ind w:right="40" w:hanging="281"/>
      </w:pPr>
      <w:r>
        <w:t xml:space="preserve">Undertake any other reasonable duties as required by the Chief Executive Officer or Members of ELT </w:t>
      </w:r>
    </w:p>
    <w:p w:rsidR="00F7260E" w:rsidRDefault="00F7260E" w:rsidP="00F7260E">
      <w:pPr>
        <w:spacing w:after="0" w:line="256" w:lineRule="auto"/>
      </w:pPr>
      <w:r>
        <w:t xml:space="preserve"> </w:t>
      </w:r>
    </w:p>
    <w:p w:rsidR="00F7260E" w:rsidRDefault="00F7260E" w:rsidP="00F7260E">
      <w:pPr>
        <w:spacing w:after="0" w:line="256" w:lineRule="auto"/>
        <w:jc w:val="both"/>
      </w:pPr>
      <w:r>
        <w:t xml:space="preserve"> </w:t>
      </w:r>
    </w:p>
    <w:tbl>
      <w:tblPr>
        <w:tblStyle w:val="TableGrid"/>
        <w:tblW w:w="8522" w:type="dxa"/>
        <w:tblInd w:w="-108" w:type="dxa"/>
        <w:tblCellMar>
          <w:top w:w="9" w:type="dxa"/>
          <w:left w:w="108" w:type="dxa"/>
          <w:right w:w="69" w:type="dxa"/>
        </w:tblCellMar>
        <w:tblLook w:val="04A0" w:firstRow="1" w:lastRow="0" w:firstColumn="1" w:lastColumn="0" w:noHBand="0" w:noVBand="1"/>
      </w:tblPr>
      <w:tblGrid>
        <w:gridCol w:w="1498"/>
        <w:gridCol w:w="5557"/>
        <w:gridCol w:w="710"/>
        <w:gridCol w:w="757"/>
      </w:tblGrid>
      <w:tr w:rsidR="00F7260E" w:rsidTr="00F7260E">
        <w:trPr>
          <w:trHeight w:val="763"/>
        </w:trPr>
        <w:tc>
          <w:tcPr>
            <w:tcW w:w="149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rPr>
                <w:b/>
              </w:rPr>
              <w:t xml:space="preserve"> </w:t>
            </w: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36"/>
              <w:jc w:val="center"/>
            </w:pPr>
            <w:r>
              <w:rPr>
                <w:b/>
                <w:u w:val="single" w:color="000000"/>
              </w:rPr>
              <w:t>Personal Specification</w:t>
            </w:r>
            <w:r>
              <w:rPr>
                <w:b/>
              </w:rPr>
              <w:t xml:space="preserve"> </w:t>
            </w:r>
          </w:p>
        </w:tc>
        <w:tc>
          <w:tcPr>
            <w:tcW w:w="1467" w:type="dxa"/>
            <w:gridSpan w:val="2"/>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rPr>
                <w:b/>
              </w:rPr>
              <w:t xml:space="preserve">Assessed through: </w:t>
            </w:r>
          </w:p>
        </w:tc>
      </w:tr>
      <w:tr w:rsidR="00F7260E" w:rsidTr="00F7260E">
        <w:trPr>
          <w:trHeight w:val="722"/>
        </w:trPr>
        <w:tc>
          <w:tcPr>
            <w:tcW w:w="149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t xml:space="preserve"> </w:t>
            </w: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rPr>
                <w:b/>
              </w:rPr>
              <w:t xml:space="preserve">Attributes E= Essential D= Desirable </w:t>
            </w:r>
            <w:r>
              <w:t xml:space="preserve"> </w:t>
            </w:r>
          </w:p>
          <w:p w:rsidR="00F7260E" w:rsidRDefault="00F7260E">
            <w:pPr>
              <w:spacing w:line="256" w:lineRule="auto"/>
            </w:pPr>
            <w:r>
              <w:t xml:space="preserv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t xml:space="preserve">App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t xml:space="preserve">Int </w:t>
            </w:r>
          </w:p>
        </w:tc>
      </w:tr>
      <w:tr w:rsidR="00F7260E" w:rsidTr="00F7260E">
        <w:trPr>
          <w:trHeight w:val="1095"/>
        </w:trPr>
        <w:tc>
          <w:tcPr>
            <w:tcW w:w="1498" w:type="dxa"/>
            <w:vMerge w:val="restart"/>
            <w:tcBorders>
              <w:top w:val="single" w:sz="8" w:space="0" w:color="000000"/>
              <w:left w:val="single" w:sz="8" w:space="0" w:color="000000"/>
              <w:bottom w:val="single" w:sz="8" w:space="0" w:color="000000"/>
              <w:right w:val="single" w:sz="8" w:space="0" w:color="000000"/>
            </w:tcBorders>
            <w:hideMark/>
          </w:tcPr>
          <w:p w:rsidR="00F7260E" w:rsidRDefault="00F7260E">
            <w:pPr>
              <w:spacing w:after="16" w:line="256" w:lineRule="auto"/>
            </w:pPr>
            <w:r>
              <w:rPr>
                <w:b/>
              </w:rPr>
              <w:t xml:space="preserve">Skills, </w:t>
            </w:r>
          </w:p>
          <w:p w:rsidR="00F7260E" w:rsidRDefault="00F7260E">
            <w:pPr>
              <w:spacing w:line="256" w:lineRule="auto"/>
            </w:pPr>
            <w:r>
              <w:rPr>
                <w:b/>
              </w:rPr>
              <w:lastRenderedPageBreak/>
              <w:t xml:space="preserve">Knowledge and Experience </w:t>
            </w: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lastRenderedPageBreak/>
              <w:t xml:space="preserve">Extensive experience of identifying and implementing data capture systems in a complex reporting environment (E)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40"/>
              <w:jc w:val="center"/>
            </w:pPr>
            <w:r>
              <w:t xml:space="preserve">X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38"/>
              <w:jc w:val="center"/>
            </w:pPr>
            <w:r>
              <w:t xml:space="preserve">X </w:t>
            </w:r>
          </w:p>
        </w:tc>
      </w:tr>
      <w:tr w:rsidR="00F7260E" w:rsidTr="00F7260E">
        <w:trPr>
          <w:trHeight w:val="10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260E" w:rsidRDefault="00F7260E">
            <w:pPr>
              <w:rPr>
                <w:rFonts w:ascii="Arial" w:eastAsia="Arial" w:hAnsi="Arial" w:cs="Arial"/>
                <w:color w:val="000000"/>
              </w:rPr>
            </w:pP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t xml:space="preserve">Experience of bringing together data from a variety of sources in a way that allows it to be compared and integrated (E)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40"/>
              <w:jc w:val="center"/>
            </w:pPr>
            <w:r>
              <w:t xml:space="preserve">X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38"/>
              <w:jc w:val="center"/>
            </w:pPr>
            <w:r>
              <w:t xml:space="preserve">X </w:t>
            </w:r>
          </w:p>
        </w:tc>
      </w:tr>
      <w:tr w:rsidR="00F7260E" w:rsidTr="00F7260E">
        <w:trPr>
          <w:trHeight w:val="10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260E" w:rsidRDefault="00F7260E">
            <w:pPr>
              <w:rPr>
                <w:rFonts w:ascii="Arial" w:eastAsia="Arial" w:hAnsi="Arial" w:cs="Arial"/>
                <w:color w:val="000000"/>
              </w:rPr>
            </w:pP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t xml:space="preserve">Experience of working with data in a school or similar setting and competent </w:t>
            </w:r>
            <w:proofErr w:type="gramStart"/>
            <w:r>
              <w:t>in  being</w:t>
            </w:r>
            <w:proofErr w:type="gramEnd"/>
            <w:r>
              <w:t xml:space="preserve"> able to identify unreliable data (E)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40"/>
              <w:jc w:val="center"/>
            </w:pPr>
            <w:r>
              <w:t xml:space="preserve">X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38"/>
              <w:jc w:val="center"/>
            </w:pPr>
            <w:r>
              <w:t xml:space="preserve">X </w:t>
            </w:r>
          </w:p>
        </w:tc>
      </w:tr>
      <w:tr w:rsidR="00F7260E" w:rsidTr="00F7260E">
        <w:trPr>
          <w:trHeight w:val="8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260E" w:rsidRDefault="00F7260E">
            <w:pPr>
              <w:rPr>
                <w:rFonts w:ascii="Arial" w:eastAsia="Arial" w:hAnsi="Arial" w:cs="Arial"/>
                <w:color w:val="000000"/>
              </w:rPr>
            </w:pP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t xml:space="preserve">Experience of using data to inform interventions and improve performance (E)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40"/>
              <w:jc w:val="center"/>
            </w:pPr>
            <w:r>
              <w:t xml:space="preserve">X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38"/>
              <w:jc w:val="center"/>
            </w:pPr>
            <w:r>
              <w:t xml:space="preserve">X </w:t>
            </w:r>
          </w:p>
        </w:tc>
      </w:tr>
      <w:tr w:rsidR="00F7260E" w:rsidTr="00F7260E">
        <w:trPr>
          <w:trHeight w:val="109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260E" w:rsidRDefault="00F7260E">
            <w:pPr>
              <w:rPr>
                <w:rFonts w:ascii="Arial" w:eastAsia="Arial" w:hAnsi="Arial" w:cs="Arial"/>
                <w:color w:val="000000"/>
              </w:rPr>
            </w:pP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after="16" w:line="256" w:lineRule="auto"/>
            </w:pPr>
            <w:r>
              <w:t xml:space="preserve">An understanding of current education policy and </w:t>
            </w:r>
          </w:p>
          <w:p w:rsidR="00F7260E" w:rsidRDefault="00F7260E">
            <w:pPr>
              <w:spacing w:line="256" w:lineRule="auto"/>
            </w:pPr>
            <w:r>
              <w:t xml:space="preserve">performance measures and the challenges associated with this (E)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40"/>
              <w:jc w:val="center"/>
            </w:pPr>
            <w:r>
              <w:t xml:space="preserve">X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t xml:space="preserve">X </w:t>
            </w:r>
          </w:p>
        </w:tc>
      </w:tr>
      <w:tr w:rsidR="00F7260E" w:rsidTr="00F7260E">
        <w:trPr>
          <w:trHeight w:val="8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260E" w:rsidRDefault="00F7260E">
            <w:pPr>
              <w:rPr>
                <w:rFonts w:ascii="Arial" w:eastAsia="Arial" w:hAnsi="Arial" w:cs="Arial"/>
                <w:color w:val="000000"/>
              </w:rPr>
            </w:pP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jc w:val="both"/>
            </w:pPr>
            <w:r>
              <w:t xml:space="preserve">The ability to interpret </w:t>
            </w:r>
            <w:proofErr w:type="gramStart"/>
            <w:r>
              <w:t>data  for</w:t>
            </w:r>
            <w:proofErr w:type="gramEnd"/>
            <w:r>
              <w:t xml:space="preserve"> a variety of audiences (E)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40"/>
              <w:jc w:val="center"/>
            </w:pPr>
            <w:r>
              <w:t xml:space="preserve">X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38"/>
              <w:jc w:val="center"/>
            </w:pPr>
            <w:r>
              <w:t xml:space="preserve">X </w:t>
            </w:r>
          </w:p>
        </w:tc>
      </w:tr>
      <w:tr w:rsidR="00F7260E" w:rsidTr="00F7260E">
        <w:trPr>
          <w:trHeight w:val="10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260E" w:rsidRDefault="00F7260E">
            <w:pPr>
              <w:rPr>
                <w:rFonts w:ascii="Arial" w:eastAsia="Arial" w:hAnsi="Arial" w:cs="Arial"/>
                <w:color w:val="000000"/>
              </w:rPr>
            </w:pP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t xml:space="preserve">Experience of working with a wide range of stakeholders to establish new performance measures and agree mechanisms for recording them (E)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40"/>
              <w:jc w:val="center"/>
            </w:pPr>
            <w:r>
              <w:t xml:space="preserve">X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38"/>
              <w:jc w:val="center"/>
            </w:pPr>
            <w:r>
              <w:t xml:space="preserve">X </w:t>
            </w:r>
          </w:p>
        </w:tc>
      </w:tr>
      <w:tr w:rsidR="00F7260E" w:rsidTr="00F7260E">
        <w:trPr>
          <w:trHeight w:val="10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260E" w:rsidRDefault="00F7260E">
            <w:pPr>
              <w:rPr>
                <w:rFonts w:ascii="Arial" w:eastAsia="Arial" w:hAnsi="Arial" w:cs="Arial"/>
                <w:color w:val="000000"/>
              </w:rPr>
            </w:pP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t xml:space="preserve">Experience of working in settings where accountability for performance is held by a range of people at different levels within a group structure (E)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40"/>
              <w:jc w:val="center"/>
            </w:pPr>
            <w:r>
              <w:t xml:space="preserve">X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left="20"/>
              <w:jc w:val="center"/>
            </w:pPr>
            <w:r>
              <w:t xml:space="preserve"> </w:t>
            </w:r>
          </w:p>
        </w:tc>
      </w:tr>
      <w:tr w:rsidR="00F7260E" w:rsidTr="00F7260E">
        <w:trPr>
          <w:trHeight w:val="12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7260E" w:rsidRDefault="00F7260E">
            <w:pPr>
              <w:rPr>
                <w:rFonts w:ascii="Arial" w:eastAsia="Arial" w:hAnsi="Arial" w:cs="Arial"/>
                <w:color w:val="000000"/>
              </w:rPr>
            </w:pP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after="163" w:line="271" w:lineRule="auto"/>
            </w:pPr>
            <w:r>
              <w:t xml:space="preserve">Experience of working with middle or senior leadership in a school setting (D) </w:t>
            </w:r>
          </w:p>
          <w:p w:rsidR="00F7260E" w:rsidRDefault="00F7260E">
            <w:pPr>
              <w:spacing w:line="256" w:lineRule="auto"/>
            </w:pPr>
            <w:r>
              <w:t xml:space="preserv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40"/>
              <w:jc w:val="center"/>
            </w:pPr>
            <w:r>
              <w:t xml:space="preserve">X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after="177" w:line="256" w:lineRule="auto"/>
              <w:ind w:left="20"/>
              <w:jc w:val="center"/>
            </w:pPr>
            <w:r>
              <w:t xml:space="preserve"> </w:t>
            </w:r>
          </w:p>
          <w:p w:rsidR="00F7260E" w:rsidRDefault="00F7260E">
            <w:pPr>
              <w:spacing w:line="256" w:lineRule="auto"/>
              <w:ind w:left="20"/>
              <w:jc w:val="center"/>
            </w:pPr>
            <w:r>
              <w:t xml:space="preserve"> </w:t>
            </w:r>
          </w:p>
        </w:tc>
      </w:tr>
      <w:tr w:rsidR="00F7260E" w:rsidTr="00F7260E">
        <w:trPr>
          <w:trHeight w:val="511"/>
        </w:trPr>
        <w:tc>
          <w:tcPr>
            <w:tcW w:w="1498" w:type="dxa"/>
            <w:vMerge w:val="restart"/>
            <w:tcBorders>
              <w:top w:val="single" w:sz="8" w:space="0" w:color="000000"/>
              <w:left w:val="single" w:sz="8" w:space="0" w:color="000000"/>
              <w:bottom w:val="single" w:sz="4" w:space="0" w:color="000000"/>
              <w:right w:val="single" w:sz="8" w:space="0" w:color="000000"/>
            </w:tcBorders>
            <w:hideMark/>
          </w:tcPr>
          <w:p w:rsidR="00F7260E" w:rsidRDefault="00F7260E">
            <w:pPr>
              <w:spacing w:line="256" w:lineRule="auto"/>
            </w:pPr>
            <w:r>
              <w:rPr>
                <w:b/>
              </w:rPr>
              <w:t xml:space="preserve">Attributes </w:t>
            </w: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t xml:space="preserve">Strong interpersonal and communication skills (E)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40"/>
              <w:jc w:val="center"/>
            </w:pPr>
            <w:r>
              <w:t xml:space="preserve">X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ind w:right="38"/>
              <w:jc w:val="center"/>
            </w:pPr>
            <w:r>
              <w:t xml:space="preserve">X </w:t>
            </w:r>
          </w:p>
        </w:tc>
      </w:tr>
      <w:tr w:rsidR="00F7260E" w:rsidTr="00F7260E">
        <w:trPr>
          <w:trHeight w:val="1088"/>
        </w:trPr>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F7260E" w:rsidRDefault="00F7260E">
            <w:pPr>
              <w:rPr>
                <w:rFonts w:ascii="Arial" w:eastAsia="Arial" w:hAnsi="Arial" w:cs="Arial"/>
                <w:color w:val="000000"/>
              </w:rPr>
            </w:pPr>
          </w:p>
        </w:tc>
        <w:tc>
          <w:tcPr>
            <w:tcW w:w="5558" w:type="dxa"/>
            <w:tcBorders>
              <w:top w:val="single" w:sz="8" w:space="0" w:color="000000"/>
              <w:left w:val="single" w:sz="8" w:space="0" w:color="000000"/>
              <w:bottom w:val="single" w:sz="4" w:space="0" w:color="000000"/>
              <w:right w:val="single" w:sz="8" w:space="0" w:color="000000"/>
            </w:tcBorders>
            <w:hideMark/>
          </w:tcPr>
          <w:p w:rsidR="00F7260E" w:rsidRDefault="00F7260E">
            <w:pPr>
              <w:spacing w:after="2" w:line="273" w:lineRule="auto"/>
            </w:pPr>
            <w:r>
              <w:t xml:space="preserve">Exceptional attention to detail and accuracy and the ability to do so in a </w:t>
            </w:r>
            <w:proofErr w:type="gramStart"/>
            <w:r>
              <w:t>fast paced</w:t>
            </w:r>
            <w:proofErr w:type="gramEnd"/>
            <w:r>
              <w:t xml:space="preserve"> working environment </w:t>
            </w:r>
          </w:p>
          <w:p w:rsidR="00F7260E" w:rsidRDefault="00F7260E">
            <w:pPr>
              <w:spacing w:line="256" w:lineRule="auto"/>
            </w:pPr>
            <w:r>
              <w:t xml:space="preserve">(E) </w:t>
            </w:r>
          </w:p>
        </w:tc>
        <w:tc>
          <w:tcPr>
            <w:tcW w:w="710" w:type="dxa"/>
            <w:tcBorders>
              <w:top w:val="single" w:sz="8" w:space="0" w:color="000000"/>
              <w:left w:val="single" w:sz="8" w:space="0" w:color="000000"/>
              <w:bottom w:val="single" w:sz="4" w:space="0" w:color="000000"/>
              <w:right w:val="single" w:sz="8" w:space="0" w:color="000000"/>
            </w:tcBorders>
            <w:hideMark/>
          </w:tcPr>
          <w:p w:rsidR="00F7260E" w:rsidRDefault="00F7260E">
            <w:pPr>
              <w:spacing w:line="256" w:lineRule="auto"/>
              <w:ind w:right="40"/>
              <w:jc w:val="center"/>
            </w:pPr>
            <w:r>
              <w:t xml:space="preserve">X </w:t>
            </w:r>
          </w:p>
        </w:tc>
        <w:tc>
          <w:tcPr>
            <w:tcW w:w="756" w:type="dxa"/>
            <w:tcBorders>
              <w:top w:val="single" w:sz="8" w:space="0" w:color="000000"/>
              <w:left w:val="single" w:sz="8" w:space="0" w:color="000000"/>
              <w:bottom w:val="single" w:sz="4" w:space="0" w:color="000000"/>
              <w:right w:val="single" w:sz="8" w:space="0" w:color="000000"/>
            </w:tcBorders>
            <w:hideMark/>
          </w:tcPr>
          <w:p w:rsidR="00F7260E" w:rsidRDefault="00F7260E">
            <w:pPr>
              <w:spacing w:line="256" w:lineRule="auto"/>
              <w:ind w:left="20"/>
              <w:jc w:val="center"/>
            </w:pPr>
            <w:r>
              <w:t xml:space="preserve"> </w:t>
            </w:r>
          </w:p>
        </w:tc>
      </w:tr>
    </w:tbl>
    <w:p w:rsidR="00F7260E" w:rsidRDefault="00F7260E" w:rsidP="00F7260E">
      <w:pPr>
        <w:spacing w:after="0" w:line="256" w:lineRule="auto"/>
        <w:jc w:val="right"/>
        <w:rPr>
          <w:rFonts w:ascii="Arial" w:eastAsia="Arial" w:hAnsi="Arial" w:cs="Arial"/>
          <w:color w:val="000000"/>
        </w:rPr>
      </w:pPr>
      <w:r>
        <w:rPr>
          <w:rFonts w:ascii="Calibri" w:eastAsia="Calibri" w:hAnsi="Calibri" w:cs="Calibri"/>
        </w:rPr>
        <w:t xml:space="preserve"> </w:t>
      </w:r>
    </w:p>
    <w:tbl>
      <w:tblPr>
        <w:tblStyle w:val="TableGrid"/>
        <w:tblW w:w="8521" w:type="dxa"/>
        <w:tblInd w:w="-107" w:type="dxa"/>
        <w:tblCellMar>
          <w:top w:w="7" w:type="dxa"/>
          <w:left w:w="108" w:type="dxa"/>
          <w:right w:w="93" w:type="dxa"/>
        </w:tblCellMar>
        <w:tblLook w:val="04A0" w:firstRow="1" w:lastRow="0" w:firstColumn="1" w:lastColumn="0" w:noHBand="0" w:noVBand="1"/>
      </w:tblPr>
      <w:tblGrid>
        <w:gridCol w:w="1496"/>
        <w:gridCol w:w="5559"/>
        <w:gridCol w:w="710"/>
        <w:gridCol w:w="756"/>
      </w:tblGrid>
      <w:tr w:rsidR="00F7260E" w:rsidTr="00F7260E">
        <w:trPr>
          <w:trHeight w:val="1202"/>
        </w:trPr>
        <w:tc>
          <w:tcPr>
            <w:tcW w:w="1496" w:type="dxa"/>
            <w:vMerge w:val="restart"/>
            <w:tcBorders>
              <w:top w:val="single" w:sz="4" w:space="0" w:color="000000"/>
              <w:left w:val="single" w:sz="8" w:space="0" w:color="000000"/>
              <w:bottom w:val="single" w:sz="8" w:space="0" w:color="000000"/>
              <w:right w:val="single" w:sz="8" w:space="0" w:color="000000"/>
            </w:tcBorders>
          </w:tcPr>
          <w:p w:rsidR="00F7260E" w:rsidRDefault="00F7260E">
            <w:pPr>
              <w:spacing w:after="160" w:line="256" w:lineRule="auto"/>
            </w:pPr>
          </w:p>
        </w:tc>
        <w:tc>
          <w:tcPr>
            <w:tcW w:w="5558" w:type="dxa"/>
            <w:tcBorders>
              <w:top w:val="single" w:sz="4" w:space="0" w:color="000000"/>
              <w:left w:val="single" w:sz="8" w:space="0" w:color="000000"/>
              <w:bottom w:val="single" w:sz="4" w:space="0" w:color="000000"/>
              <w:right w:val="single" w:sz="8" w:space="0" w:color="000000"/>
            </w:tcBorders>
            <w:hideMark/>
          </w:tcPr>
          <w:p w:rsidR="00F7260E" w:rsidRDefault="00F7260E">
            <w:pPr>
              <w:spacing w:after="163" w:line="271" w:lineRule="auto"/>
            </w:pPr>
            <w:r>
              <w:t xml:space="preserve">Flexible and pragmatic – with an entrepreneurial and innovative approach to the role (E) </w:t>
            </w:r>
          </w:p>
          <w:p w:rsidR="00F7260E" w:rsidRDefault="00F7260E">
            <w:pPr>
              <w:spacing w:line="256" w:lineRule="auto"/>
            </w:pPr>
            <w:r>
              <w:t xml:space="preserve"> </w:t>
            </w:r>
          </w:p>
        </w:tc>
        <w:tc>
          <w:tcPr>
            <w:tcW w:w="710" w:type="dxa"/>
            <w:tcBorders>
              <w:top w:val="single" w:sz="4" w:space="0" w:color="000000"/>
              <w:left w:val="single" w:sz="8" w:space="0" w:color="000000"/>
              <w:bottom w:val="single" w:sz="4" w:space="0" w:color="000000"/>
              <w:right w:val="single" w:sz="8" w:space="0" w:color="000000"/>
            </w:tcBorders>
            <w:hideMark/>
          </w:tcPr>
          <w:p w:rsidR="00F7260E" w:rsidRDefault="00F7260E">
            <w:pPr>
              <w:spacing w:after="177" w:line="256" w:lineRule="auto"/>
              <w:ind w:left="42"/>
              <w:jc w:val="center"/>
            </w:pPr>
            <w:r>
              <w:t xml:space="preserve"> </w:t>
            </w:r>
          </w:p>
          <w:p w:rsidR="00F7260E" w:rsidRDefault="00F7260E">
            <w:pPr>
              <w:spacing w:line="256" w:lineRule="auto"/>
              <w:ind w:left="42"/>
              <w:jc w:val="center"/>
            </w:pPr>
            <w:r>
              <w:t xml:space="preserve"> </w:t>
            </w:r>
          </w:p>
        </w:tc>
        <w:tc>
          <w:tcPr>
            <w:tcW w:w="756" w:type="dxa"/>
            <w:tcBorders>
              <w:top w:val="single" w:sz="4" w:space="0" w:color="000000"/>
              <w:left w:val="single" w:sz="8" w:space="0" w:color="000000"/>
              <w:bottom w:val="single" w:sz="4" w:space="0" w:color="000000"/>
              <w:right w:val="single" w:sz="4" w:space="0" w:color="000000"/>
            </w:tcBorders>
            <w:hideMark/>
          </w:tcPr>
          <w:p w:rsidR="00F7260E" w:rsidRDefault="00F7260E">
            <w:pPr>
              <w:spacing w:line="256" w:lineRule="auto"/>
              <w:ind w:right="14"/>
              <w:jc w:val="center"/>
            </w:pPr>
            <w:r>
              <w:t xml:space="preserve">X </w:t>
            </w:r>
          </w:p>
        </w:tc>
      </w:tr>
      <w:tr w:rsidR="00F7260E" w:rsidTr="00F7260E">
        <w:trPr>
          <w:trHeight w:val="2081"/>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F7260E" w:rsidRDefault="00F7260E">
            <w:pPr>
              <w:rPr>
                <w:rFonts w:ascii="Arial" w:eastAsia="Arial" w:hAnsi="Arial" w:cs="Arial"/>
                <w:color w:val="000000"/>
              </w:rPr>
            </w:pPr>
          </w:p>
        </w:tc>
        <w:tc>
          <w:tcPr>
            <w:tcW w:w="5558" w:type="dxa"/>
            <w:tcBorders>
              <w:top w:val="single" w:sz="4" w:space="0" w:color="000000"/>
              <w:left w:val="single" w:sz="8" w:space="0" w:color="000000"/>
              <w:bottom w:val="single" w:sz="8" w:space="0" w:color="000000"/>
              <w:right w:val="single" w:sz="8" w:space="0" w:color="000000"/>
            </w:tcBorders>
            <w:hideMark/>
          </w:tcPr>
          <w:p w:rsidR="00F7260E" w:rsidRDefault="00F7260E">
            <w:pPr>
              <w:spacing w:after="161" w:line="273" w:lineRule="auto"/>
            </w:pPr>
            <w:r>
              <w:t xml:space="preserve">Empathy with the aims and ethos of E21C including a commitment to fully comprehensive and inclusive education provision, and a belief that there are no limits to what children can achieve with the right support (E) </w:t>
            </w:r>
          </w:p>
          <w:p w:rsidR="00F7260E" w:rsidRDefault="00F7260E">
            <w:pPr>
              <w:spacing w:line="256" w:lineRule="auto"/>
            </w:pPr>
            <w:r>
              <w:t xml:space="preserve"> </w:t>
            </w:r>
          </w:p>
        </w:tc>
        <w:tc>
          <w:tcPr>
            <w:tcW w:w="710" w:type="dxa"/>
            <w:tcBorders>
              <w:top w:val="single" w:sz="4" w:space="0" w:color="000000"/>
              <w:left w:val="single" w:sz="8" w:space="0" w:color="000000"/>
              <w:bottom w:val="single" w:sz="8" w:space="0" w:color="000000"/>
              <w:right w:val="single" w:sz="8" w:space="0" w:color="000000"/>
            </w:tcBorders>
            <w:hideMark/>
          </w:tcPr>
          <w:p w:rsidR="00F7260E" w:rsidRDefault="00F7260E">
            <w:pPr>
              <w:spacing w:line="256" w:lineRule="auto"/>
              <w:ind w:left="42"/>
              <w:jc w:val="center"/>
            </w:pPr>
            <w:r>
              <w:t xml:space="preserve"> </w:t>
            </w:r>
          </w:p>
        </w:tc>
        <w:tc>
          <w:tcPr>
            <w:tcW w:w="756" w:type="dxa"/>
            <w:tcBorders>
              <w:top w:val="single" w:sz="4" w:space="0" w:color="000000"/>
              <w:left w:val="single" w:sz="8" w:space="0" w:color="000000"/>
              <w:bottom w:val="single" w:sz="8" w:space="0" w:color="000000"/>
              <w:right w:val="single" w:sz="8" w:space="0" w:color="000000"/>
            </w:tcBorders>
            <w:hideMark/>
          </w:tcPr>
          <w:p w:rsidR="00F7260E" w:rsidRDefault="00F7260E">
            <w:pPr>
              <w:spacing w:line="256" w:lineRule="auto"/>
              <w:ind w:right="14"/>
              <w:jc w:val="center"/>
            </w:pPr>
            <w:r>
              <w:t xml:space="preserve">X </w:t>
            </w:r>
          </w:p>
        </w:tc>
      </w:tr>
      <w:tr w:rsidR="00F7260E" w:rsidTr="00F7260E">
        <w:trPr>
          <w:trHeight w:val="3120"/>
        </w:trPr>
        <w:tc>
          <w:tcPr>
            <w:tcW w:w="0" w:type="auto"/>
            <w:vMerge/>
            <w:tcBorders>
              <w:top w:val="single" w:sz="4" w:space="0" w:color="000000"/>
              <w:left w:val="single" w:sz="8" w:space="0" w:color="000000"/>
              <w:bottom w:val="single" w:sz="8" w:space="0" w:color="000000"/>
              <w:right w:val="single" w:sz="8" w:space="0" w:color="000000"/>
            </w:tcBorders>
            <w:vAlign w:val="center"/>
            <w:hideMark/>
          </w:tcPr>
          <w:p w:rsidR="00F7260E" w:rsidRDefault="00F7260E">
            <w:pPr>
              <w:rPr>
                <w:rFonts w:ascii="Arial" w:eastAsia="Arial" w:hAnsi="Arial" w:cs="Arial"/>
                <w:color w:val="000000"/>
              </w:rPr>
            </w:pPr>
          </w:p>
        </w:tc>
        <w:tc>
          <w:tcPr>
            <w:tcW w:w="5558" w:type="dxa"/>
            <w:tcBorders>
              <w:top w:val="single" w:sz="8" w:space="0" w:color="000000"/>
              <w:left w:val="single" w:sz="8" w:space="0" w:color="000000"/>
              <w:bottom w:val="single" w:sz="8" w:space="0" w:color="000000"/>
              <w:right w:val="single" w:sz="8" w:space="0" w:color="000000"/>
            </w:tcBorders>
            <w:hideMark/>
          </w:tcPr>
          <w:p w:rsidR="00F7260E" w:rsidRDefault="00F7260E">
            <w:pPr>
              <w:spacing w:after="16" w:line="256" w:lineRule="auto"/>
            </w:pPr>
            <w:r>
              <w:t xml:space="preserve">Candidates will be expected to be able to demonstrate </w:t>
            </w:r>
          </w:p>
          <w:p w:rsidR="00F7260E" w:rsidRDefault="00F7260E">
            <w:pPr>
              <w:spacing w:after="163" w:line="273" w:lineRule="auto"/>
            </w:pPr>
            <w:r>
              <w:t>or actively endorse the core values of E21C</w:t>
            </w:r>
            <w:proofErr w:type="gramStart"/>
            <w:r>
              <w:t>:  (</w:t>
            </w:r>
            <w:proofErr w:type="gramEnd"/>
            <w:r>
              <w:t xml:space="preserve">E) </w:t>
            </w:r>
          </w:p>
        </w:tc>
        <w:tc>
          <w:tcPr>
            <w:tcW w:w="710" w:type="dxa"/>
            <w:tcBorders>
              <w:top w:val="single" w:sz="8" w:space="0" w:color="000000"/>
              <w:left w:val="single" w:sz="8" w:space="0" w:color="000000"/>
              <w:bottom w:val="single" w:sz="8" w:space="0" w:color="000000"/>
              <w:right w:val="single" w:sz="8" w:space="0" w:color="000000"/>
            </w:tcBorders>
            <w:hideMark/>
          </w:tcPr>
          <w:p w:rsidR="00F7260E" w:rsidRDefault="00F7260E">
            <w:pPr>
              <w:spacing w:line="256" w:lineRule="auto"/>
            </w:pPr>
            <w:r>
              <w:t xml:space="preserve"> </w:t>
            </w:r>
          </w:p>
        </w:tc>
        <w:tc>
          <w:tcPr>
            <w:tcW w:w="756" w:type="dxa"/>
            <w:tcBorders>
              <w:top w:val="single" w:sz="8" w:space="0" w:color="000000"/>
              <w:left w:val="single" w:sz="8" w:space="0" w:color="000000"/>
              <w:bottom w:val="single" w:sz="8" w:space="0" w:color="000000"/>
              <w:right w:val="single" w:sz="8" w:space="0" w:color="000000"/>
            </w:tcBorders>
            <w:hideMark/>
          </w:tcPr>
          <w:p w:rsidR="00F7260E" w:rsidRDefault="00F7260E">
            <w:pPr>
              <w:spacing w:after="177" w:line="256" w:lineRule="auto"/>
              <w:ind w:right="14"/>
              <w:jc w:val="center"/>
            </w:pPr>
            <w:r>
              <w:t xml:space="preserve">X </w:t>
            </w:r>
          </w:p>
          <w:p w:rsidR="00F7260E" w:rsidRDefault="00F7260E">
            <w:pPr>
              <w:spacing w:line="256" w:lineRule="auto"/>
              <w:ind w:right="494"/>
            </w:pPr>
            <w:r>
              <w:t xml:space="preserve">   </w:t>
            </w:r>
          </w:p>
        </w:tc>
      </w:tr>
    </w:tbl>
    <w:p w:rsidR="00F7260E" w:rsidRDefault="00F7260E" w:rsidP="00F7260E">
      <w:pPr>
        <w:spacing w:after="0" w:line="256" w:lineRule="auto"/>
        <w:rPr>
          <w:rFonts w:ascii="Arial" w:eastAsia="Arial" w:hAnsi="Arial" w:cs="Arial"/>
          <w:color w:val="000000"/>
        </w:rPr>
      </w:pPr>
      <w:r>
        <w:rPr>
          <w:rFonts w:ascii="Calibri" w:eastAsia="Calibri" w:hAnsi="Calibri" w:cs="Calibri"/>
        </w:rPr>
        <w:t xml:space="preserve"> </w:t>
      </w: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7260E" w:rsidRDefault="00F7260E" w:rsidP="00F7260E">
      <w:pPr>
        <w:jc w:val="center"/>
        <w:rPr>
          <w:b/>
          <w:sz w:val="52"/>
          <w:szCs w:val="52"/>
        </w:rPr>
      </w:pPr>
    </w:p>
    <w:p w:rsidR="00FD794E" w:rsidRDefault="00FD794E" w:rsidP="00FD794E">
      <w:pPr>
        <w:tabs>
          <w:tab w:val="left" w:pos="2685"/>
        </w:tabs>
        <w:rPr>
          <w:b/>
          <w:sz w:val="52"/>
          <w:szCs w:val="52"/>
        </w:rPr>
      </w:pPr>
      <w:r>
        <w:rPr>
          <w:b/>
          <w:sz w:val="52"/>
          <w:szCs w:val="52"/>
        </w:rPr>
        <w:tab/>
      </w:r>
    </w:p>
    <w:sectPr w:rsidR="00FD7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2-BoldCondensed-OV-NJ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D49"/>
    <w:multiLevelType w:val="hybridMultilevel"/>
    <w:tmpl w:val="5D5E6EF2"/>
    <w:lvl w:ilvl="0" w:tplc="A50E7B10">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B56FBF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116D52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DF0BD7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4A0402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CE2B5B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E3AF05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D6C06C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85E4A2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CDE5388"/>
    <w:multiLevelType w:val="hybridMultilevel"/>
    <w:tmpl w:val="B71EAFD4"/>
    <w:lvl w:ilvl="0" w:tplc="DA4088A6">
      <w:start w:val="1"/>
      <w:numFmt w:val="decimal"/>
      <w:lvlText w:val="%1."/>
      <w:lvlJc w:val="left"/>
      <w:pPr>
        <w:ind w:left="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DA0D6B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0327E5A">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2305688">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A5C4EE2">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296848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73EC7F64">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E260EEE">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9C83FD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73B6950"/>
    <w:multiLevelType w:val="hybridMultilevel"/>
    <w:tmpl w:val="E13EB4E6"/>
    <w:lvl w:ilvl="0" w:tplc="515ED8A8">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14A7C7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6C222F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C04385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F42D91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C1E3D7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A40433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27E845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4FA102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C5A5CEA"/>
    <w:multiLevelType w:val="hybridMultilevel"/>
    <w:tmpl w:val="81FAEE4C"/>
    <w:lvl w:ilvl="0" w:tplc="8C702EBC">
      <w:start w:val="1"/>
      <w:numFmt w:val="bullet"/>
      <w:lvlText w:val="•"/>
      <w:lvlJc w:val="left"/>
      <w:pPr>
        <w:ind w:left="6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878012A">
      <w:start w:val="1"/>
      <w:numFmt w:val="bullet"/>
      <w:lvlText w:val="o"/>
      <w:lvlJc w:val="left"/>
      <w:pPr>
        <w:ind w:left="15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87EDB60">
      <w:start w:val="1"/>
      <w:numFmt w:val="bullet"/>
      <w:lvlText w:val="▪"/>
      <w:lvlJc w:val="left"/>
      <w:pPr>
        <w:ind w:left="22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C346138">
      <w:start w:val="1"/>
      <w:numFmt w:val="bullet"/>
      <w:lvlText w:val="•"/>
      <w:lvlJc w:val="left"/>
      <w:pPr>
        <w:ind w:left="29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D2A6FF8">
      <w:start w:val="1"/>
      <w:numFmt w:val="bullet"/>
      <w:lvlText w:val="o"/>
      <w:lvlJc w:val="left"/>
      <w:pPr>
        <w:ind w:left="36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9D8D1C0">
      <w:start w:val="1"/>
      <w:numFmt w:val="bullet"/>
      <w:lvlText w:val="▪"/>
      <w:lvlJc w:val="left"/>
      <w:pPr>
        <w:ind w:left="43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A806442">
      <w:start w:val="1"/>
      <w:numFmt w:val="bullet"/>
      <w:lvlText w:val="•"/>
      <w:lvlJc w:val="left"/>
      <w:pPr>
        <w:ind w:left="51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922D3A4">
      <w:start w:val="1"/>
      <w:numFmt w:val="bullet"/>
      <w:lvlText w:val="o"/>
      <w:lvlJc w:val="left"/>
      <w:pPr>
        <w:ind w:left="58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A72E542">
      <w:start w:val="1"/>
      <w:numFmt w:val="bullet"/>
      <w:lvlText w:val="▪"/>
      <w:lvlJc w:val="left"/>
      <w:pPr>
        <w:ind w:left="65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93F67B4"/>
    <w:multiLevelType w:val="hybridMultilevel"/>
    <w:tmpl w:val="6AB05DDC"/>
    <w:lvl w:ilvl="0" w:tplc="4FD87906">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A4AB66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4C47CD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320A95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6167AE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690944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A4E755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E744D1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1C8AA1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640A20E8"/>
    <w:multiLevelType w:val="hybridMultilevel"/>
    <w:tmpl w:val="45E4B61C"/>
    <w:lvl w:ilvl="0" w:tplc="C40213E2">
      <w:start w:val="2"/>
      <w:numFmt w:val="decimal"/>
      <w:pStyle w:val="Heading1"/>
      <w:lvlText w:val="%1."/>
      <w:lvlJc w:val="left"/>
      <w:pPr>
        <w:ind w:left="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014E74F2">
      <w:start w:val="1"/>
      <w:numFmt w:val="lowerLetter"/>
      <w:lvlText w:val="%2"/>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CDB64E06">
      <w:start w:val="1"/>
      <w:numFmt w:val="lowerRoman"/>
      <w:lvlText w:val="%3"/>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8BDC21E8">
      <w:start w:val="1"/>
      <w:numFmt w:val="decimal"/>
      <w:lvlText w:val="%4"/>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49D607B0">
      <w:start w:val="1"/>
      <w:numFmt w:val="lowerLetter"/>
      <w:lvlText w:val="%5"/>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64E415F4">
      <w:start w:val="1"/>
      <w:numFmt w:val="lowerRoman"/>
      <w:lvlText w:val="%6"/>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9A7060E8">
      <w:start w:val="1"/>
      <w:numFmt w:val="decimal"/>
      <w:lvlText w:val="%7"/>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427E2F92">
      <w:start w:val="1"/>
      <w:numFmt w:val="lowerLetter"/>
      <w:lvlText w:val="%8"/>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438CE0CC">
      <w:start w:val="1"/>
      <w:numFmt w:val="lowerRoman"/>
      <w:lvlText w:val="%9"/>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7D225FED"/>
    <w:multiLevelType w:val="hybridMultilevel"/>
    <w:tmpl w:val="B186CF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0E"/>
    <w:rsid w:val="000973D5"/>
    <w:rsid w:val="003216B1"/>
    <w:rsid w:val="00463527"/>
    <w:rsid w:val="005A450C"/>
    <w:rsid w:val="00F7260E"/>
    <w:rsid w:val="00FD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0D1E"/>
  <w15:chartTrackingRefBased/>
  <w15:docId w15:val="{4E79C40E-E2A9-4DF3-AEA6-1F164BB0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F7260E"/>
    <w:pPr>
      <w:keepNext/>
      <w:keepLines/>
      <w:numPr>
        <w:numId w:val="3"/>
      </w:numPr>
      <w:spacing w:after="159" w:line="256" w:lineRule="auto"/>
      <w:ind w:left="10" w:right="54"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60E"/>
    <w:rPr>
      <w:color w:val="0563C1" w:themeColor="hyperlink"/>
      <w:u w:val="single"/>
    </w:rPr>
  </w:style>
  <w:style w:type="paragraph" w:styleId="Subtitle">
    <w:name w:val="Subtitle"/>
    <w:basedOn w:val="Normal"/>
    <w:link w:val="SubtitleChar"/>
    <w:qFormat/>
    <w:rsid w:val="00F7260E"/>
    <w:pPr>
      <w:spacing w:after="0" w:line="240" w:lineRule="auto"/>
    </w:pPr>
    <w:rPr>
      <w:rFonts w:ascii="Bradley Hand ITC" w:eastAsia="Times New Roman" w:hAnsi="Bradley Hand ITC" w:cs="Times New Roman"/>
      <w:sz w:val="24"/>
      <w:szCs w:val="24"/>
      <w:u w:val="single"/>
      <w:lang w:val="en-US"/>
    </w:rPr>
  </w:style>
  <w:style w:type="character" w:customStyle="1" w:styleId="SubtitleChar">
    <w:name w:val="Subtitle Char"/>
    <w:basedOn w:val="DefaultParagraphFont"/>
    <w:link w:val="Subtitle"/>
    <w:rsid w:val="00F7260E"/>
    <w:rPr>
      <w:rFonts w:ascii="Bradley Hand ITC" w:eastAsia="Times New Roman" w:hAnsi="Bradley Hand ITC" w:cs="Times New Roman"/>
      <w:sz w:val="24"/>
      <w:szCs w:val="24"/>
      <w:u w:val="single"/>
      <w:lang w:val="en-US"/>
    </w:rPr>
  </w:style>
  <w:style w:type="character" w:customStyle="1" w:styleId="Heading1Char">
    <w:name w:val="Heading 1 Char"/>
    <w:basedOn w:val="DefaultParagraphFont"/>
    <w:link w:val="Heading1"/>
    <w:uiPriority w:val="9"/>
    <w:rsid w:val="00F7260E"/>
    <w:rPr>
      <w:rFonts w:ascii="Arial" w:eastAsia="Arial" w:hAnsi="Arial" w:cs="Arial"/>
      <w:b/>
      <w:color w:val="000000"/>
      <w:lang w:eastAsia="en-GB"/>
    </w:rPr>
  </w:style>
  <w:style w:type="table" w:customStyle="1" w:styleId="TableGrid">
    <w:name w:val="TableGrid"/>
    <w:rsid w:val="00F7260E"/>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21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63">
      <w:bodyDiv w:val="1"/>
      <w:marLeft w:val="0"/>
      <w:marRight w:val="0"/>
      <w:marTop w:val="0"/>
      <w:marBottom w:val="0"/>
      <w:divBdr>
        <w:top w:val="none" w:sz="0" w:space="0" w:color="auto"/>
        <w:left w:val="none" w:sz="0" w:space="0" w:color="auto"/>
        <w:bottom w:val="none" w:sz="0" w:space="0" w:color="auto"/>
        <w:right w:val="none" w:sz="0" w:space="0" w:color="auto"/>
      </w:divBdr>
    </w:div>
    <w:div w:id="247464115">
      <w:bodyDiv w:val="1"/>
      <w:marLeft w:val="0"/>
      <w:marRight w:val="0"/>
      <w:marTop w:val="0"/>
      <w:marBottom w:val="0"/>
      <w:divBdr>
        <w:top w:val="none" w:sz="0" w:space="0" w:color="auto"/>
        <w:left w:val="none" w:sz="0" w:space="0" w:color="auto"/>
        <w:bottom w:val="none" w:sz="0" w:space="0" w:color="auto"/>
        <w:right w:val="none" w:sz="0" w:space="0" w:color="auto"/>
      </w:divBdr>
    </w:div>
    <w:div w:id="326709054">
      <w:bodyDiv w:val="1"/>
      <w:marLeft w:val="0"/>
      <w:marRight w:val="0"/>
      <w:marTop w:val="0"/>
      <w:marBottom w:val="0"/>
      <w:divBdr>
        <w:top w:val="none" w:sz="0" w:space="0" w:color="auto"/>
        <w:left w:val="none" w:sz="0" w:space="0" w:color="auto"/>
        <w:bottom w:val="none" w:sz="0" w:space="0" w:color="auto"/>
        <w:right w:val="none" w:sz="0" w:space="0" w:color="auto"/>
      </w:divBdr>
    </w:div>
    <w:div w:id="830872550">
      <w:bodyDiv w:val="1"/>
      <w:marLeft w:val="0"/>
      <w:marRight w:val="0"/>
      <w:marTop w:val="0"/>
      <w:marBottom w:val="0"/>
      <w:divBdr>
        <w:top w:val="none" w:sz="0" w:space="0" w:color="auto"/>
        <w:left w:val="none" w:sz="0" w:space="0" w:color="auto"/>
        <w:bottom w:val="none" w:sz="0" w:space="0" w:color="auto"/>
        <w:right w:val="none" w:sz="0" w:space="0" w:color="auto"/>
      </w:divBdr>
    </w:div>
    <w:div w:id="1046487765">
      <w:bodyDiv w:val="1"/>
      <w:marLeft w:val="0"/>
      <w:marRight w:val="0"/>
      <w:marTop w:val="0"/>
      <w:marBottom w:val="0"/>
      <w:divBdr>
        <w:top w:val="none" w:sz="0" w:space="0" w:color="auto"/>
        <w:left w:val="none" w:sz="0" w:space="0" w:color="auto"/>
        <w:bottom w:val="none" w:sz="0" w:space="0" w:color="auto"/>
        <w:right w:val="none" w:sz="0" w:space="0" w:color="auto"/>
      </w:divBdr>
    </w:div>
    <w:div w:id="13825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iting@e21c.co.uk" TargetMode="External"/><Relationship Id="rId3" Type="http://schemas.openxmlformats.org/officeDocument/2006/relationships/settings" Target="settings.xml"/><Relationship Id="rId7" Type="http://schemas.openxmlformats.org/officeDocument/2006/relationships/hyperlink" Target="http://www.e21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DD12FD13</Template>
  <TotalTime>0</TotalTime>
  <Pages>7</Pages>
  <Words>1172</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Eden Park</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Whiting</dc:creator>
  <cp:keywords/>
  <dc:description/>
  <cp:lastModifiedBy>S Moorey - TRS &amp; EPH Staff</cp:lastModifiedBy>
  <cp:revision>2</cp:revision>
  <dcterms:created xsi:type="dcterms:W3CDTF">2019-11-07T11:25:00Z</dcterms:created>
  <dcterms:modified xsi:type="dcterms:W3CDTF">2019-11-07T11:25:00Z</dcterms:modified>
</cp:coreProperties>
</file>