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3C11973E" w:rsidR="00E9470E" w:rsidRDefault="003525AC" w:rsidP="00FE620D">
            <w:r>
              <w:t>Classroom Teacher</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29126E" w:rsidR="00E9470E" w:rsidRDefault="00996F59" w:rsidP="00FE620D">
            <w:r>
              <w:t>Lead Teacher</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0818894D" w:rsidR="008A4D20" w:rsidRDefault="008D6750" w:rsidP="00F11608">
            <w:pPr>
              <w:rPr>
                <w:rFonts w:cs="Helvetica"/>
                <w:bCs/>
                <w:color w:val="323232"/>
              </w:rPr>
            </w:pPr>
            <w:r>
              <w:rPr>
                <w:rFonts w:cs="Helvetica"/>
                <w:bCs/>
                <w:color w:val="323232"/>
              </w:rPr>
              <w:t>1</w:t>
            </w:r>
            <w:r w:rsidRPr="008D6750">
              <w:rPr>
                <w:rFonts w:cs="Helvetica"/>
                <w:bCs/>
                <w:color w:val="323232"/>
                <w:vertAlign w:val="superscript"/>
              </w:rPr>
              <w:t>st</w:t>
            </w:r>
            <w:r w:rsidR="003525AC">
              <w:rPr>
                <w:rFonts w:cs="Helvetica"/>
                <w:bCs/>
                <w:color w:val="323232"/>
              </w:rPr>
              <w:t xml:space="preserve"> September 2019</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bookmarkStart w:id="0" w:name="_GoBack"/>
            <w:bookmarkEnd w:id="0"/>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lastRenderedPageBreak/>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lastRenderedPageBreak/>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7A30" w14:textId="77777777" w:rsidR="008F61A6" w:rsidRDefault="008F61A6" w:rsidP="00806EE9">
      <w:pPr>
        <w:spacing w:after="0"/>
      </w:pPr>
      <w:r>
        <w:separator/>
      </w:r>
    </w:p>
  </w:endnote>
  <w:endnote w:type="continuationSeparator" w:id="0">
    <w:p w14:paraId="63584AD2" w14:textId="77777777" w:rsidR="008F61A6" w:rsidRDefault="008F61A6"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0F800" w14:textId="77777777" w:rsidR="008F61A6" w:rsidRDefault="008F61A6" w:rsidP="00806EE9">
      <w:pPr>
        <w:spacing w:after="0"/>
      </w:pPr>
      <w:r>
        <w:separator/>
      </w:r>
    </w:p>
  </w:footnote>
  <w:footnote w:type="continuationSeparator" w:id="0">
    <w:p w14:paraId="0D1C07FC" w14:textId="77777777" w:rsidR="008F61A6" w:rsidRDefault="008F61A6"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25AC"/>
    <w:rsid w:val="0035793C"/>
    <w:rsid w:val="00357CA7"/>
    <w:rsid w:val="00390065"/>
    <w:rsid w:val="003C3A36"/>
    <w:rsid w:val="003C5717"/>
    <w:rsid w:val="00405156"/>
    <w:rsid w:val="004168C9"/>
    <w:rsid w:val="00423A93"/>
    <w:rsid w:val="0043361F"/>
    <w:rsid w:val="00434521"/>
    <w:rsid w:val="004469D0"/>
    <w:rsid w:val="004B3C9A"/>
    <w:rsid w:val="005047ED"/>
    <w:rsid w:val="00543D1F"/>
    <w:rsid w:val="005B315D"/>
    <w:rsid w:val="005B4E9D"/>
    <w:rsid w:val="005C483F"/>
    <w:rsid w:val="005E75B5"/>
    <w:rsid w:val="006112D4"/>
    <w:rsid w:val="00633330"/>
    <w:rsid w:val="00642AF3"/>
    <w:rsid w:val="0064771B"/>
    <w:rsid w:val="00667237"/>
    <w:rsid w:val="006842CB"/>
    <w:rsid w:val="00697C14"/>
    <w:rsid w:val="006E7DF0"/>
    <w:rsid w:val="007949A7"/>
    <w:rsid w:val="007971D5"/>
    <w:rsid w:val="00806EE9"/>
    <w:rsid w:val="00825A26"/>
    <w:rsid w:val="0083088B"/>
    <w:rsid w:val="00846D89"/>
    <w:rsid w:val="008868F1"/>
    <w:rsid w:val="008A4D20"/>
    <w:rsid w:val="008B2113"/>
    <w:rsid w:val="008D27EC"/>
    <w:rsid w:val="008D6750"/>
    <w:rsid w:val="008E77AC"/>
    <w:rsid w:val="008F61A6"/>
    <w:rsid w:val="00923190"/>
    <w:rsid w:val="00924232"/>
    <w:rsid w:val="0094243D"/>
    <w:rsid w:val="00996F59"/>
    <w:rsid w:val="009F0E7A"/>
    <w:rsid w:val="00A16CDC"/>
    <w:rsid w:val="00A26249"/>
    <w:rsid w:val="00AA5067"/>
    <w:rsid w:val="00AE46A5"/>
    <w:rsid w:val="00B225D1"/>
    <w:rsid w:val="00B444C4"/>
    <w:rsid w:val="00BE29D9"/>
    <w:rsid w:val="00BF606B"/>
    <w:rsid w:val="00C108F7"/>
    <w:rsid w:val="00C125F0"/>
    <w:rsid w:val="00C17FAD"/>
    <w:rsid w:val="00C62DF9"/>
    <w:rsid w:val="00C65868"/>
    <w:rsid w:val="00CD3256"/>
    <w:rsid w:val="00CF0404"/>
    <w:rsid w:val="00CF71FE"/>
    <w:rsid w:val="00D54551"/>
    <w:rsid w:val="00D835A5"/>
    <w:rsid w:val="00DA0D34"/>
    <w:rsid w:val="00DA4F08"/>
    <w:rsid w:val="00DB55E7"/>
    <w:rsid w:val="00DF0549"/>
    <w:rsid w:val="00E129FD"/>
    <w:rsid w:val="00E53A57"/>
    <w:rsid w:val="00E6734D"/>
    <w:rsid w:val="00E9470E"/>
    <w:rsid w:val="00EB5C24"/>
    <w:rsid w:val="00F01B78"/>
    <w:rsid w:val="00F11608"/>
    <w:rsid w:val="00F75566"/>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14667-A819-42E0-9CE3-A0850C69EEE2}">
  <ds:schemaRefs>
    <ds:schemaRef ds:uri="http://schemas.openxmlformats.org/officeDocument/2006/bibliography"/>
  </ds:schemaRefs>
</ds:datastoreItem>
</file>

<file path=customXml/itemProps2.xml><?xml version="1.0" encoding="utf-8"?>
<ds:datastoreItem xmlns:ds="http://schemas.openxmlformats.org/officeDocument/2006/customXml" ds:itemID="{5737C4E7-8C08-40CD-9F11-47405C3E6EE6}"/>
</file>

<file path=customXml/itemProps3.xml><?xml version="1.0" encoding="utf-8"?>
<ds:datastoreItem xmlns:ds="http://schemas.openxmlformats.org/officeDocument/2006/customXml" ds:itemID="{3D80DC10-6B90-466B-A66B-A01FC17A5A66}"/>
</file>

<file path=customXml/itemProps4.xml><?xml version="1.0" encoding="utf-8"?>
<ds:datastoreItem xmlns:ds="http://schemas.openxmlformats.org/officeDocument/2006/customXml" ds:itemID="{906DB6CE-B101-4484-9A3C-41BD12FC0879}"/>
</file>

<file path=docProps/app.xml><?xml version="1.0" encoding="utf-8"?>
<Properties xmlns="http://schemas.openxmlformats.org/officeDocument/2006/extended-properties" xmlns:vt="http://schemas.openxmlformats.org/officeDocument/2006/docPropsVTypes">
  <Template>1E7225D</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2</cp:revision>
  <cp:lastPrinted>2017-01-17T10:11:00Z</cp:lastPrinted>
  <dcterms:created xsi:type="dcterms:W3CDTF">2019-02-03T17:42:00Z</dcterms:created>
  <dcterms:modified xsi:type="dcterms:W3CDTF">2019-02-03T17:42:00Z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