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DB4370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C230D3">
              <w:rPr>
                <w:b/>
                <w:color w:val="FFFFFF" w:themeColor="background1"/>
                <w:sz w:val="36"/>
              </w:rPr>
              <w:t>Geography</w:t>
            </w:r>
            <w:r w:rsidR="00367252">
              <w:rPr>
                <w:color w:val="FFFFFF" w:themeColor="background1"/>
                <w:sz w:val="36"/>
              </w:rPr>
              <w:t xml:space="preserve"> 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C230D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93CA2" w:rsidP="00822E58">
            <w:r>
              <w:t xml:space="preserve">An ability to confidently deliver an integrated KS3 </w:t>
            </w:r>
            <w:r w:rsidR="00822E58">
              <w:t>Humanities</w:t>
            </w:r>
            <w:r>
              <w:t xml:space="preserve">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C230D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Default="00493CA2" w:rsidP="00C230D3">
            <w:r>
              <w:t xml:space="preserve">Confident to deliver </w:t>
            </w:r>
            <w:r w:rsidR="00822E58">
              <w:t xml:space="preserve">KS4 and AS/A2 </w:t>
            </w:r>
            <w:r w:rsidR="00C230D3">
              <w:t>Geography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Default="00493CA2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CC05D8">
            <w:r>
              <w:t xml:space="preserve">Experience of teaching a range of courses including </w:t>
            </w:r>
            <w:r w:rsidR="00567BC4" w:rsidRPr="00CC4E52">
              <w:rPr>
                <w:rFonts w:ascii="Calibri" w:eastAsia="Calibri" w:hAnsi="Calibri"/>
              </w:rPr>
              <w:t>KS3, GCSE, AS and A2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567BC4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3" w:rsidRDefault="00EB1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261F57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2806CD" w:rsidP="00816CFE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>
            <w:rPr>
              <w:sz w:val="20"/>
              <w:szCs w:val="20"/>
            </w:rPr>
            <w:t xml:space="preserve"> 0</w:t>
          </w:r>
          <w:r w:rsidR="00816CFE">
            <w:rPr>
              <w:sz w:val="20"/>
              <w:szCs w:val="20"/>
            </w:rPr>
            <w:t>6/09</w:t>
          </w:r>
          <w:r>
            <w:rPr>
              <w:sz w:val="20"/>
              <w:szCs w:val="20"/>
            </w:rPr>
            <w:t>/2016 MFO</w:t>
          </w:r>
        </w:p>
      </w:tc>
    </w:tr>
  </w:tbl>
  <w:p w:rsidR="00367252" w:rsidRDefault="00367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261F57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321376" w:rsidP="00816CFE">
          <w:pPr>
            <w:pStyle w:val="Footer"/>
            <w:jc w:val="right"/>
            <w:rPr>
              <w:sz w:val="20"/>
              <w:szCs w:val="20"/>
            </w:rPr>
          </w:pPr>
          <w:r w:rsidRPr="00380445">
            <w:rPr>
              <w:sz w:val="20"/>
              <w:szCs w:val="20"/>
            </w:rPr>
            <w:t>Issue 2</w:t>
          </w:r>
          <w:r w:rsidR="004303F7">
            <w:rPr>
              <w:sz w:val="20"/>
              <w:szCs w:val="20"/>
            </w:rPr>
            <w:t xml:space="preserve"> </w:t>
          </w:r>
          <w:r w:rsidR="00816CFE">
            <w:rPr>
              <w:sz w:val="20"/>
              <w:szCs w:val="20"/>
            </w:rPr>
            <w:t>06</w:t>
          </w:r>
          <w:r w:rsidR="00433AD2">
            <w:rPr>
              <w:sz w:val="20"/>
              <w:szCs w:val="20"/>
            </w:rPr>
            <w:t>/0</w:t>
          </w:r>
          <w:r w:rsidR="00816CFE">
            <w:rPr>
              <w:sz w:val="20"/>
              <w:szCs w:val="20"/>
            </w:rPr>
            <w:t>9</w:t>
          </w:r>
          <w:r w:rsidR="00433AD2">
            <w:rPr>
              <w:sz w:val="20"/>
              <w:szCs w:val="20"/>
            </w:rPr>
            <w:t>/201</w:t>
          </w:r>
          <w:r w:rsidR="002806CD">
            <w:rPr>
              <w:sz w:val="20"/>
              <w:szCs w:val="20"/>
            </w:rPr>
            <w:t>6 MFO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3" w:rsidRDefault="00EB1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3" w:rsidRDefault="00EB1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510F5D" w:rsidRDefault="00EB1FE3" w:rsidP="00510F5D">
          <w:pPr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Associate </w:t>
          </w:r>
          <w:r w:rsidR="00484B50" w:rsidRPr="00CE60B7">
            <w:rPr>
              <w:color w:val="808080" w:themeColor="background1" w:themeShade="80"/>
            </w:rPr>
            <w:t xml:space="preserve">Principal: </w:t>
          </w:r>
          <w:r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75484"/>
    <w:rsid w:val="001C6CBE"/>
    <w:rsid w:val="001F0B62"/>
    <w:rsid w:val="00201F12"/>
    <w:rsid w:val="00237AE7"/>
    <w:rsid w:val="00252EB5"/>
    <w:rsid w:val="002570AF"/>
    <w:rsid w:val="00261F57"/>
    <w:rsid w:val="0026715F"/>
    <w:rsid w:val="002806CD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33AD2"/>
    <w:rsid w:val="00452E69"/>
    <w:rsid w:val="00484B50"/>
    <w:rsid w:val="00493CA2"/>
    <w:rsid w:val="00496A28"/>
    <w:rsid w:val="004E0F59"/>
    <w:rsid w:val="00510F5D"/>
    <w:rsid w:val="00511E5D"/>
    <w:rsid w:val="00553553"/>
    <w:rsid w:val="00567BC4"/>
    <w:rsid w:val="005774CD"/>
    <w:rsid w:val="006577C9"/>
    <w:rsid w:val="00712EC8"/>
    <w:rsid w:val="007474F0"/>
    <w:rsid w:val="00757625"/>
    <w:rsid w:val="007625DD"/>
    <w:rsid w:val="007F18E1"/>
    <w:rsid w:val="0080627F"/>
    <w:rsid w:val="00812195"/>
    <w:rsid w:val="00816CFE"/>
    <w:rsid w:val="00822E58"/>
    <w:rsid w:val="00857181"/>
    <w:rsid w:val="008F3591"/>
    <w:rsid w:val="0094731B"/>
    <w:rsid w:val="009B2697"/>
    <w:rsid w:val="009F76BF"/>
    <w:rsid w:val="00A23A2E"/>
    <w:rsid w:val="00A3487D"/>
    <w:rsid w:val="00A84955"/>
    <w:rsid w:val="00AA31FC"/>
    <w:rsid w:val="00AC6605"/>
    <w:rsid w:val="00B23C35"/>
    <w:rsid w:val="00B40FDB"/>
    <w:rsid w:val="00B67936"/>
    <w:rsid w:val="00C057B6"/>
    <w:rsid w:val="00C230D3"/>
    <w:rsid w:val="00C72B41"/>
    <w:rsid w:val="00CA1D3F"/>
    <w:rsid w:val="00CB2423"/>
    <w:rsid w:val="00CC4E52"/>
    <w:rsid w:val="00CD59CC"/>
    <w:rsid w:val="00CF49BE"/>
    <w:rsid w:val="00D75D36"/>
    <w:rsid w:val="00D94017"/>
    <w:rsid w:val="00DB4370"/>
    <w:rsid w:val="00DD56E4"/>
    <w:rsid w:val="00DE1146"/>
    <w:rsid w:val="00DF11D1"/>
    <w:rsid w:val="00E15F53"/>
    <w:rsid w:val="00E25D4D"/>
    <w:rsid w:val="00E4063C"/>
    <w:rsid w:val="00E511E9"/>
    <w:rsid w:val="00EB1FE3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2016-05-04T15:57:00Z</cp:lastPrinted>
  <dcterms:created xsi:type="dcterms:W3CDTF">2017-09-13T13:35:00Z</dcterms:created>
  <dcterms:modified xsi:type="dcterms:W3CDTF">2017-09-13T13:35:00Z</dcterms:modified>
</cp:coreProperties>
</file>