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67"/>
        <w:gridCol w:w="8189"/>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bookmarkEnd w:id="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EB35FF">
            <w:r>
              <w:t>Teacher</w:t>
            </w:r>
            <w:r w:rsidR="0097124C">
              <w:t xml:space="preserve"> of</w:t>
            </w:r>
            <w:r w:rsidR="00EB35FF">
              <w:t xml:space="preserve"> </w:t>
            </w:r>
            <w:r w:rsidR="00213CF5">
              <w:t>Humanities (</w:t>
            </w:r>
            <w:r w:rsidR="00EB35FF">
              <w:t>History</w:t>
            </w:r>
            <w:r w:rsidR="00213CF5">
              <w:t xml:space="preserve"> Specialism)</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220FF1">
        <w:trPr>
          <w:trHeight w:val="1152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Default="005E1A28" w:rsidP="005E1A28">
            <w:r>
              <w:t xml:space="preserve">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w:t>
            </w:r>
            <w:r w:rsidR="00220FF1">
              <w:t>Academy</w:t>
            </w:r>
            <w:r>
              <w:t>. Teachers will also be 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Default="005E1A28" w:rsidP="008764D9">
            <w:pPr>
              <w:pStyle w:val="ListParagraph"/>
              <w:numPr>
                <w:ilvl w:val="0"/>
                <w:numId w:val="4"/>
              </w:numPr>
            </w:pPr>
            <w:r>
              <w:t>Plan and prepare schemes of work and develop supporting resources.</w:t>
            </w:r>
          </w:p>
          <w:p w:rsidR="005E1A28" w:rsidRDefault="005E1A28" w:rsidP="008764D9">
            <w:pPr>
              <w:pStyle w:val="ListParagraph"/>
              <w:numPr>
                <w:ilvl w:val="0"/>
                <w:numId w:val="4"/>
              </w:numPr>
            </w:pPr>
            <w:r>
              <w:t>Provide relevant and purposeful learning opportunities which are differentiated for students of all abilities.</w:t>
            </w:r>
          </w:p>
          <w:p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policies e.g. teaching and learning, curriculum and assessment.</w:t>
            </w:r>
          </w:p>
          <w:p w:rsidR="005E1A28" w:rsidRDefault="005E1A28" w:rsidP="008764D9">
            <w:pPr>
              <w:pStyle w:val="ListParagraph"/>
              <w:numPr>
                <w:ilvl w:val="0"/>
                <w:numId w:val="4"/>
              </w:numPr>
            </w:pPr>
            <w:r>
              <w:t>Arrange and promote relevant subject activities which will enhance the learning and motivation of students.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Utilise a range of formative and summative assessment techniques to monitor student progress.</w:t>
            </w:r>
          </w:p>
          <w:p w:rsidR="005E1A28" w:rsidRDefault="005E1A28" w:rsidP="008764D9">
            <w:pPr>
              <w:pStyle w:val="ListParagraph"/>
              <w:numPr>
                <w:ilvl w:val="0"/>
                <w:numId w:val="4"/>
              </w:numPr>
            </w:pPr>
            <w:r>
              <w:t>Mark students work regularly providing clear targets for improvement.</w:t>
            </w:r>
          </w:p>
          <w:p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rsidR="005E1A28" w:rsidRDefault="005E1A28" w:rsidP="008764D9">
            <w:pPr>
              <w:pStyle w:val="ListParagraph"/>
              <w:numPr>
                <w:ilvl w:val="0"/>
                <w:numId w:val="4"/>
              </w:numPr>
            </w:pPr>
            <w: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rsidR="005E1A28" w:rsidRDefault="005E1A28" w:rsidP="008764D9">
            <w:pPr>
              <w:pStyle w:val="ListParagraph"/>
              <w:numPr>
                <w:ilvl w:val="0"/>
                <w:numId w:val="4"/>
              </w:numPr>
            </w:pPr>
            <w:r>
              <w:t xml:space="preserve">Participate in the annual </w:t>
            </w:r>
            <w:r w:rsidR="00220FF1">
              <w:t>Academy</w:t>
            </w:r>
            <w:r>
              <w:t xml:space="preserve"> review.</w:t>
            </w:r>
          </w:p>
          <w:p w:rsidR="005E1A28" w:rsidRDefault="005E1A28" w:rsidP="008764D9">
            <w:pPr>
              <w:pStyle w:val="ListParagraph"/>
              <w:numPr>
                <w:ilvl w:val="0"/>
                <w:numId w:val="6"/>
              </w:numPr>
            </w:pPr>
            <w:r>
              <w:t xml:space="preserve">Participate in the review, development and management of activities relating to the curriculum, organisation and student care arrangements in the </w:t>
            </w:r>
            <w:r w:rsidR="00220FF1">
              <w:t>Academy</w:t>
            </w:r>
            <w: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Default="00220FF1" w:rsidP="00220FF1">
            <w:pPr>
              <w:pStyle w:val="ListParagraph"/>
              <w:numPr>
                <w:ilvl w:val="0"/>
                <w:numId w:val="6"/>
              </w:numPr>
            </w:pPr>
            <w:r>
              <w:t>Communicate and consult with parents of students in relation to their academic progress and any behavioural concerns.</w:t>
            </w:r>
          </w:p>
          <w:p w:rsidR="00220FF1" w:rsidRDefault="00220FF1" w:rsidP="00220FF1">
            <w:pPr>
              <w:pStyle w:val="ListParagraph"/>
              <w:numPr>
                <w:ilvl w:val="0"/>
                <w:numId w:val="6"/>
              </w:numPr>
            </w:pPr>
            <w:r>
              <w:t>Attend parents’ consultation meetings for the classes for which you have responsibility.</w:t>
            </w:r>
          </w:p>
          <w:p w:rsidR="00220FF1" w:rsidRDefault="00220FF1" w:rsidP="00220FF1">
            <w:pPr>
              <w:pStyle w:val="ListParagraph"/>
              <w:numPr>
                <w:ilvl w:val="0"/>
                <w:numId w:val="6"/>
              </w:numPr>
            </w:pPr>
            <w:r>
              <w:t>Co-operate with other members of staff in the department and Academy.</w:t>
            </w:r>
          </w:p>
          <w:p w:rsidR="007B4F8C" w:rsidRDefault="007B4F8C" w:rsidP="00220FF1"/>
          <w:p w:rsidR="00220FF1" w:rsidRPr="007B4F8C" w:rsidRDefault="007B4F8C" w:rsidP="007B4F8C">
            <w:pPr>
              <w:tabs>
                <w:tab w:val="left" w:pos="9360"/>
              </w:tabs>
            </w:pPr>
            <w:r>
              <w:tab/>
            </w: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Default="005E1A28" w:rsidP="008764D9">
            <w:pPr>
              <w:pStyle w:val="ListParagraph"/>
              <w:numPr>
                <w:ilvl w:val="0"/>
                <w:numId w:val="6"/>
              </w:numPr>
            </w:pPr>
            <w:r>
              <w:t>Promote and develop positive relationships with students</w:t>
            </w:r>
          </w:p>
          <w:p w:rsidR="005E1A28" w:rsidRDefault="005E1A28" w:rsidP="008764D9">
            <w:pPr>
              <w:pStyle w:val="ListParagraph"/>
              <w:numPr>
                <w:ilvl w:val="0"/>
                <w:numId w:val="6"/>
              </w:numPr>
            </w:pPr>
            <w:r>
              <w:t>Undertake the role of tutor monitoring and supporting the development of the students in your tutor group.</w:t>
            </w:r>
          </w:p>
          <w:p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rsidR="005E1A28" w:rsidRDefault="005E1A28" w:rsidP="008764D9">
            <w:pPr>
              <w:pStyle w:val="ListParagraph"/>
              <w:numPr>
                <w:ilvl w:val="0"/>
                <w:numId w:val="6"/>
              </w:numPr>
            </w:pPr>
            <w: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Default="005E1A28" w:rsidP="008764D9">
            <w:pPr>
              <w:pStyle w:val="ListParagraph"/>
              <w:numPr>
                <w:ilvl w:val="0"/>
                <w:numId w:val="6"/>
              </w:numPr>
            </w:pPr>
            <w:r>
              <w:t>Participate in administrative and organisational tasks as required by the role.</w:t>
            </w:r>
          </w:p>
          <w:p w:rsidR="005E1A28" w:rsidRDefault="005E1A28" w:rsidP="008764D9">
            <w:pPr>
              <w:pStyle w:val="ListParagraph"/>
              <w:numPr>
                <w:ilvl w:val="0"/>
                <w:numId w:val="6"/>
              </w:numPr>
            </w:pPr>
            <w:r>
              <w:t>Attendance at assemblies and tutor time.</w:t>
            </w:r>
          </w:p>
          <w:p w:rsidR="005E1A28" w:rsidRDefault="005E1A28" w:rsidP="005E1A28"/>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rsidR="005E1A28" w:rsidRDefault="005E1A28" w:rsidP="005E1A28"/>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Default="005E1A28" w:rsidP="005E1A28">
            <w:r>
              <w:t xml:space="preserve">Undertake any other duties as deemed appropriate by the </w:t>
            </w:r>
            <w:r w:rsidR="00213CF5">
              <w:t>Associate</w:t>
            </w:r>
            <w:r w:rsidR="00D37B17">
              <w:t xml:space="preserve"> </w:t>
            </w:r>
            <w:r>
              <w:t>Principal.</w:t>
            </w:r>
          </w:p>
          <w:p w:rsidR="005E1A28" w:rsidRDefault="005E1A28" w:rsidP="005E1A28"/>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213CF5">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w:t>
            </w:r>
            <w:r w:rsidR="00213CF5">
              <w:rPr>
                <w:rFonts w:cs="ArialMT"/>
                <w:color w:val="262626"/>
              </w:rPr>
              <w:t>Associate</w:t>
            </w:r>
            <w:r w:rsidR="00D37B17">
              <w:rPr>
                <w:rFonts w:cs="ArialMT"/>
                <w:color w:val="262626"/>
              </w:rPr>
              <w:t xml:space="preserve"> </w:t>
            </w:r>
            <w:r w:rsidRPr="00220FF1">
              <w:rPr>
                <w:rFonts w:cs="ArialMT"/>
                <w:color w:val="262626"/>
              </w:rPr>
              <w:t>Principal’s approval.</w:t>
            </w:r>
          </w:p>
        </w:tc>
      </w:tr>
    </w:tbl>
    <w:p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FA" w:rsidRDefault="005165FA" w:rsidP="00252EB5">
      <w:r>
        <w:separator/>
      </w:r>
    </w:p>
  </w:endnote>
  <w:endnote w:type="continuationSeparator" w:id="0">
    <w:p w:rsidR="005165FA" w:rsidRDefault="005165FA"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8"/>
      <w:gridCol w:w="3492"/>
      <w:gridCol w:w="3466"/>
    </w:tblGrid>
    <w:tr w:rsidR="00220FF1" w:rsidTr="00043C4A">
      <w:tc>
        <w:tcPr>
          <w:tcW w:w="3560" w:type="dxa"/>
        </w:tcPr>
        <w:p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AB6210"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Pr>
                  <w:noProof/>
                  <w:sz w:val="20"/>
                  <w:szCs w:val="20"/>
                </w:rPr>
                <w:t>2</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rsidR="00220FF1" w:rsidRPr="002B54AD" w:rsidRDefault="00213CF5" w:rsidP="00213CF5">
          <w:pPr>
            <w:pStyle w:val="Footer"/>
            <w:jc w:val="right"/>
            <w:rPr>
              <w:sz w:val="20"/>
              <w:szCs w:val="20"/>
            </w:rPr>
          </w:pPr>
          <w:r>
            <w:rPr>
              <w:sz w:val="20"/>
              <w:szCs w:val="20"/>
            </w:rPr>
            <w:t>Issue 1 29/11</w:t>
          </w:r>
          <w:r w:rsidR="00D37B17">
            <w:rPr>
              <w:sz w:val="20"/>
              <w:szCs w:val="20"/>
            </w:rPr>
            <w:t>/2016 MFO</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60"/>
      <w:gridCol w:w="3561"/>
      <w:gridCol w:w="3561"/>
    </w:tblGrid>
    <w:tr w:rsidR="00220FF1" w:rsidTr="00220FF1">
      <w:tc>
        <w:tcPr>
          <w:tcW w:w="3560" w:type="dxa"/>
        </w:tcPr>
        <w:p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AB6210"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sidR="00213CF5">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FA" w:rsidRDefault="005165FA" w:rsidP="00252EB5">
      <w:r>
        <w:separator/>
      </w:r>
    </w:p>
  </w:footnote>
  <w:footnote w:type="continuationSeparator" w:id="0">
    <w:p w:rsidR="005165FA" w:rsidRDefault="005165FA"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eastAsia="en-GB"/>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596"/>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103120"/>
    <w:rsid w:val="001C6CBE"/>
    <w:rsid w:val="002048CF"/>
    <w:rsid w:val="00213CF5"/>
    <w:rsid w:val="00220FF1"/>
    <w:rsid w:val="00252EB5"/>
    <w:rsid w:val="002B54AD"/>
    <w:rsid w:val="002F4E37"/>
    <w:rsid w:val="00384CCA"/>
    <w:rsid w:val="003D27BA"/>
    <w:rsid w:val="003F4944"/>
    <w:rsid w:val="003F6364"/>
    <w:rsid w:val="00425EDD"/>
    <w:rsid w:val="00434629"/>
    <w:rsid w:val="00496A28"/>
    <w:rsid w:val="004C4EAE"/>
    <w:rsid w:val="004E0F59"/>
    <w:rsid w:val="00511E5D"/>
    <w:rsid w:val="005165FA"/>
    <w:rsid w:val="0057509F"/>
    <w:rsid w:val="005E1A28"/>
    <w:rsid w:val="006B29C6"/>
    <w:rsid w:val="007B4F8C"/>
    <w:rsid w:val="00812195"/>
    <w:rsid w:val="008347AE"/>
    <w:rsid w:val="008764D9"/>
    <w:rsid w:val="0097124C"/>
    <w:rsid w:val="009B2697"/>
    <w:rsid w:val="009D1606"/>
    <w:rsid w:val="009F3C8E"/>
    <w:rsid w:val="00A42D8B"/>
    <w:rsid w:val="00A434E7"/>
    <w:rsid w:val="00A84955"/>
    <w:rsid w:val="00AA31FC"/>
    <w:rsid w:val="00AB6210"/>
    <w:rsid w:val="00B23C35"/>
    <w:rsid w:val="00B40FDB"/>
    <w:rsid w:val="00BB2E27"/>
    <w:rsid w:val="00C30056"/>
    <w:rsid w:val="00CA1D3F"/>
    <w:rsid w:val="00D37B17"/>
    <w:rsid w:val="00D75D36"/>
    <w:rsid w:val="00D94017"/>
    <w:rsid w:val="00DA3F0F"/>
    <w:rsid w:val="00DE1146"/>
    <w:rsid w:val="00EB35FF"/>
    <w:rsid w:val="00EF46B7"/>
    <w:rsid w:val="00F00883"/>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3049-0DD6-46FA-8F94-7E381D54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2016-11-29T09:35:00Z</cp:lastPrinted>
  <dcterms:created xsi:type="dcterms:W3CDTF">2017-10-04T11:27:00Z</dcterms:created>
  <dcterms:modified xsi:type="dcterms:W3CDTF">2017-10-04T11:27:00Z</dcterms:modified>
</cp:coreProperties>
</file>