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FF36" w14:textId="77777777" w:rsidR="00F9020D" w:rsidRPr="00907C15" w:rsidRDefault="00F9020D" w:rsidP="00F9020D">
      <w:pPr>
        <w:autoSpaceDE w:val="0"/>
        <w:autoSpaceDN w:val="0"/>
        <w:adjustRightInd w:val="0"/>
        <w:spacing w:line="360" w:lineRule="auto"/>
      </w:pPr>
      <w:r w:rsidRPr="00907C15">
        <w:t>Dear Applicant,</w:t>
      </w:r>
    </w:p>
    <w:p w14:paraId="035CB129" w14:textId="77777777" w:rsidR="00F9020D" w:rsidRPr="00907C15" w:rsidRDefault="00F9020D" w:rsidP="00F9020D">
      <w:pPr>
        <w:autoSpaceDE w:val="0"/>
        <w:autoSpaceDN w:val="0"/>
        <w:adjustRightInd w:val="0"/>
        <w:spacing w:line="360" w:lineRule="auto"/>
      </w:pPr>
    </w:p>
    <w:p w14:paraId="160523A6" w14:textId="77777777" w:rsidR="00F9020D" w:rsidRPr="00907C15" w:rsidRDefault="00F9020D" w:rsidP="00F9020D">
      <w:pPr>
        <w:autoSpaceDE w:val="0"/>
        <w:autoSpaceDN w:val="0"/>
        <w:adjustRightInd w:val="0"/>
        <w:spacing w:line="360" w:lineRule="auto"/>
      </w:pPr>
      <w:r w:rsidRPr="00907C15">
        <w:t xml:space="preserve">Thank you for </w:t>
      </w:r>
      <w:r>
        <w:t>applying for the post of Assistant Head Teacher at Layton Primary School</w:t>
      </w:r>
      <w:r w:rsidRPr="00907C15">
        <w:t xml:space="preserve">. </w:t>
      </w:r>
      <w:r>
        <w:t>By demonstrating an interest in the position</w:t>
      </w:r>
      <w:r w:rsidRPr="00907C15">
        <w:t xml:space="preserve">, you must feel ready to move into </w:t>
      </w:r>
      <w:r>
        <w:t>assistant headship within a busy, outstanding three form entry Primary School. This is a wonderful opportunity for the right candidate to lead, learn, challenge, teach, plan and empower others alongside the Senior Leadership team. We will look forward to receiving your application.</w:t>
      </w:r>
    </w:p>
    <w:p w14:paraId="5E356228" w14:textId="77777777" w:rsidR="00F9020D" w:rsidRPr="00907C15" w:rsidRDefault="00F9020D" w:rsidP="00F9020D">
      <w:pPr>
        <w:autoSpaceDE w:val="0"/>
        <w:autoSpaceDN w:val="0"/>
        <w:adjustRightInd w:val="0"/>
        <w:spacing w:line="360" w:lineRule="auto"/>
      </w:pPr>
    </w:p>
    <w:p w14:paraId="410383FB" w14:textId="03B9138F" w:rsidR="00F9020D" w:rsidRDefault="00F9020D" w:rsidP="00F9020D">
      <w:pPr>
        <w:autoSpaceDE w:val="0"/>
        <w:autoSpaceDN w:val="0"/>
        <w:adjustRightInd w:val="0"/>
        <w:spacing w:line="360" w:lineRule="auto"/>
      </w:pPr>
      <w:r>
        <w:t xml:space="preserve">It is </w:t>
      </w:r>
      <w:proofErr w:type="spellStart"/>
      <w:r>
        <w:t>recognised</w:t>
      </w:r>
      <w:proofErr w:type="spellEnd"/>
      <w:r>
        <w:t xml:space="preserve"> by the Governors, parents, pupils and the staff that this</w:t>
      </w:r>
      <w:r w:rsidRPr="00907C15">
        <w:t xml:space="preserve"> is a key appointment for our school. The </w:t>
      </w:r>
      <w:r>
        <w:t>successfull</w:t>
      </w:r>
      <w:r w:rsidR="00FC549A">
        <w:t xml:space="preserve">y appointed Assistant </w:t>
      </w:r>
      <w:proofErr w:type="spellStart"/>
      <w:r w:rsidR="00FC549A">
        <w:t>Headt</w:t>
      </w:r>
      <w:r w:rsidR="00FB1623">
        <w:t>eacher</w:t>
      </w:r>
      <w:proofErr w:type="spellEnd"/>
      <w:r>
        <w:t xml:space="preserve"> </w:t>
      </w:r>
      <w:r w:rsidRPr="00907C15">
        <w:t xml:space="preserve">will be playing a </w:t>
      </w:r>
      <w:r w:rsidR="00FC549A">
        <w:t xml:space="preserve">key role, alongside the </w:t>
      </w:r>
      <w:proofErr w:type="spellStart"/>
      <w:r w:rsidR="00FC549A">
        <w:t>headteacher</w:t>
      </w:r>
      <w:proofErr w:type="spellEnd"/>
      <w:r w:rsidR="00FC549A">
        <w:t xml:space="preserve"> and deputy </w:t>
      </w:r>
      <w:proofErr w:type="spellStart"/>
      <w:r w:rsidR="00FC549A">
        <w:t>head</w:t>
      </w:r>
      <w:r>
        <w:t>teacher</w:t>
      </w:r>
      <w:proofErr w:type="spellEnd"/>
      <w:r w:rsidRPr="00907C15">
        <w:t xml:space="preserve"> in leading the school to further success, </w:t>
      </w:r>
      <w:r>
        <w:t>continuing to build</w:t>
      </w:r>
      <w:r w:rsidRPr="00907C15">
        <w:t xml:space="preserve"> on our achievements so far. We </w:t>
      </w:r>
      <w:proofErr w:type="spellStart"/>
      <w:r>
        <w:t>recognise</w:t>
      </w:r>
      <w:proofErr w:type="spellEnd"/>
      <w:r>
        <w:t xml:space="preserve"> as a school that we </w:t>
      </w:r>
      <w:r w:rsidRPr="00907C15">
        <w:t>have talented staff that continually seek improvement</w:t>
      </w:r>
      <w:r>
        <w:t xml:space="preserve"> of both themselves and the school, and therefore if</w:t>
      </w:r>
      <w:r w:rsidRPr="00907C15">
        <w:t xml:space="preserve"> you have the right skills to lead them, and are willing to improve and challenge your own and others practice through a deep commitment to self-improvement</w:t>
      </w:r>
      <w:r>
        <w:t>, we will look forward to meeting you.</w:t>
      </w:r>
      <w:r w:rsidRPr="00365BE3">
        <w:t xml:space="preserve"> </w:t>
      </w:r>
    </w:p>
    <w:p w14:paraId="3EEAF9CB" w14:textId="77777777" w:rsidR="00F9020D" w:rsidRDefault="00F9020D" w:rsidP="00F9020D">
      <w:pPr>
        <w:autoSpaceDE w:val="0"/>
        <w:autoSpaceDN w:val="0"/>
        <w:adjustRightInd w:val="0"/>
        <w:spacing w:line="360" w:lineRule="auto"/>
      </w:pPr>
    </w:p>
    <w:p w14:paraId="577DB0C5" w14:textId="45134002" w:rsidR="00F9020D" w:rsidRDefault="00FB1623" w:rsidP="00F9020D">
      <w:pPr>
        <w:autoSpaceDE w:val="0"/>
        <w:autoSpaceDN w:val="0"/>
        <w:adjustRightInd w:val="0"/>
        <w:spacing w:line="360" w:lineRule="auto"/>
      </w:pPr>
      <w:r>
        <w:t>The successful candidate</w:t>
      </w:r>
      <w:bookmarkStart w:id="0" w:name="_GoBack"/>
      <w:bookmarkEnd w:id="0"/>
      <w:r w:rsidR="00F9020D">
        <w:t xml:space="preserve"> will need to be able to demonstrate that they possess a proven track record of high quality teaching in order to secure high standards within their teaching, alongside the ability and experience of learning and managing other staff towards improved outcomes. A clear notion of how to improve yourself and others is a key element of the role, </w:t>
      </w:r>
      <w:r w:rsidR="0054466B">
        <w:t>together with</w:t>
      </w:r>
      <w:r w:rsidR="00F9020D">
        <w:t xml:space="preserve"> improving the existing multi-faceted talents within school.</w:t>
      </w:r>
    </w:p>
    <w:p w14:paraId="0BF34F1C" w14:textId="77777777" w:rsidR="00F9020D" w:rsidRDefault="00F9020D" w:rsidP="00F9020D">
      <w:pPr>
        <w:autoSpaceDE w:val="0"/>
        <w:autoSpaceDN w:val="0"/>
        <w:adjustRightInd w:val="0"/>
        <w:spacing w:line="360" w:lineRule="auto"/>
      </w:pPr>
    </w:p>
    <w:p w14:paraId="102E9AF9" w14:textId="48CD2C61" w:rsidR="00F9020D" w:rsidRPr="00907C15" w:rsidRDefault="00F9020D" w:rsidP="00F9020D">
      <w:pPr>
        <w:autoSpaceDE w:val="0"/>
        <w:autoSpaceDN w:val="0"/>
        <w:adjustRightInd w:val="0"/>
        <w:spacing w:line="360" w:lineRule="auto"/>
      </w:pPr>
      <w:r>
        <w:t xml:space="preserve">As a school we dedicate </w:t>
      </w:r>
      <w:r w:rsidRPr="00907C15">
        <w:t xml:space="preserve">time </w:t>
      </w:r>
      <w:r>
        <w:t xml:space="preserve">to </w:t>
      </w:r>
      <w:r w:rsidRPr="00907C15">
        <w:t xml:space="preserve">developing staff and invest in their professional and personal development. If successful, you will have the opportunity to develop your </w:t>
      </w:r>
      <w:r>
        <w:t xml:space="preserve">own </w:t>
      </w:r>
      <w:r w:rsidRPr="00907C15">
        <w:t xml:space="preserve">skills in leadership and management coupled with the ability to build and develop sustained and lasting relationships with the whole school community. Therefore, it’s important that </w:t>
      </w:r>
      <w:r>
        <w:t xml:space="preserve">you can demonstrate that </w:t>
      </w:r>
      <w:r w:rsidRPr="00907C15">
        <w:t xml:space="preserve">you are </w:t>
      </w:r>
      <w:proofErr w:type="spellStart"/>
      <w:r w:rsidRPr="00907C15">
        <w:t>organised</w:t>
      </w:r>
      <w:proofErr w:type="spellEnd"/>
      <w:r w:rsidRPr="00907C15">
        <w:t>, innovative, confident and a skilled communicator with the ability, and sensitivity, to im</w:t>
      </w:r>
      <w:r>
        <w:t xml:space="preserve">plement change successfully.  You should also be aware that </w:t>
      </w:r>
      <w:r w:rsidRPr="00907C15">
        <w:t xml:space="preserve">we are a lively and innovative school and look forward </w:t>
      </w:r>
      <w:r w:rsidR="002D5268">
        <w:t xml:space="preserve">to appointing lead learners as assistant </w:t>
      </w:r>
      <w:r w:rsidRPr="00907C15">
        <w:t>head teacher</w:t>
      </w:r>
      <w:r w:rsidR="00D75DAB">
        <w:t>s</w:t>
      </w:r>
      <w:r w:rsidRPr="00907C15">
        <w:t xml:space="preserve"> who</w:t>
      </w:r>
      <w:r w:rsidR="00D75DAB">
        <w:t xml:space="preserve"> take a sustained part of leading and developing</w:t>
      </w:r>
      <w:r w:rsidRPr="00907C15">
        <w:t xml:space="preserve"> outstanding practice.</w:t>
      </w:r>
    </w:p>
    <w:p w14:paraId="66FC05F7" w14:textId="77777777" w:rsidR="00F9020D" w:rsidRPr="00907C15" w:rsidRDefault="00F9020D" w:rsidP="00F9020D">
      <w:pPr>
        <w:autoSpaceDE w:val="0"/>
        <w:autoSpaceDN w:val="0"/>
        <w:adjustRightInd w:val="0"/>
        <w:spacing w:line="360" w:lineRule="auto"/>
      </w:pPr>
    </w:p>
    <w:p w14:paraId="6D7DC7D1" w14:textId="1C0388B4" w:rsidR="00F9020D" w:rsidRPr="00907C15" w:rsidRDefault="00F9020D" w:rsidP="00F9020D">
      <w:pPr>
        <w:autoSpaceDE w:val="0"/>
        <w:autoSpaceDN w:val="0"/>
        <w:adjustRightInd w:val="0"/>
        <w:spacing w:line="360" w:lineRule="auto"/>
      </w:pPr>
      <w:r w:rsidRPr="00907C15">
        <w:lastRenderedPageBreak/>
        <w:t xml:space="preserve">The </w:t>
      </w:r>
      <w:r>
        <w:t>school</w:t>
      </w:r>
      <w:r w:rsidRPr="00907C15">
        <w:t xml:space="preserve"> is fortunate to have a great team of staff who work with passion and energy in order to provide the best education and care for our pupils. </w:t>
      </w:r>
      <w:r>
        <w:t>Working as a team, the staff</w:t>
      </w:r>
      <w:r w:rsidRPr="00907C15">
        <w:t xml:space="preserve"> </w:t>
      </w:r>
      <w:proofErr w:type="spellStart"/>
      <w:r>
        <w:t>utilise</w:t>
      </w:r>
      <w:proofErr w:type="spellEnd"/>
      <w:r>
        <w:t xml:space="preserve"> a </w:t>
      </w:r>
      <w:r w:rsidRPr="00907C15">
        <w:t xml:space="preserve">great sense of </w:t>
      </w:r>
      <w:proofErr w:type="spellStart"/>
      <w:r>
        <w:t>hum</w:t>
      </w:r>
      <w:r w:rsidRPr="00907C15">
        <w:t>our</w:t>
      </w:r>
      <w:proofErr w:type="spellEnd"/>
      <w:r w:rsidRPr="00907C15">
        <w:t>, coup</w:t>
      </w:r>
      <w:r>
        <w:t>led with the deepest commitment,</w:t>
      </w:r>
      <w:r w:rsidRPr="00907C15">
        <w:t xml:space="preserve"> </w:t>
      </w:r>
      <w:r>
        <w:t>to</w:t>
      </w:r>
      <w:r w:rsidRPr="00907C15">
        <w:t xml:space="preserve"> bring a wide range of skills and qualities to the curricular and extra-curricular provision. </w:t>
      </w:r>
      <w:r>
        <w:t xml:space="preserve">In addition </w:t>
      </w:r>
      <w:r w:rsidRPr="00907C15">
        <w:t>a strong team of support and administrative staff within the school provide the assistance and collaboration needed to enable classroom staff to work effectively.</w:t>
      </w:r>
    </w:p>
    <w:p w14:paraId="0D679D22" w14:textId="77777777" w:rsidR="00F9020D" w:rsidRPr="00907C15" w:rsidRDefault="00F9020D" w:rsidP="00F9020D">
      <w:pPr>
        <w:autoSpaceDE w:val="0"/>
        <w:autoSpaceDN w:val="0"/>
        <w:adjustRightInd w:val="0"/>
        <w:spacing w:line="360" w:lineRule="auto"/>
      </w:pPr>
    </w:p>
    <w:p w14:paraId="5B03CCBC" w14:textId="77777777" w:rsidR="00F9020D" w:rsidRPr="00907C15" w:rsidRDefault="00F9020D" w:rsidP="00F9020D">
      <w:pPr>
        <w:autoSpaceDE w:val="0"/>
        <w:autoSpaceDN w:val="0"/>
        <w:adjustRightInd w:val="0"/>
        <w:spacing w:line="360" w:lineRule="auto"/>
      </w:pPr>
      <w:r w:rsidRPr="00907C15">
        <w:t>Our parents are an</w:t>
      </w:r>
      <w:r>
        <w:t xml:space="preserve"> essential aspect of the school’s </w:t>
      </w:r>
      <w:r w:rsidRPr="00907C15">
        <w:t xml:space="preserve">work. They are </w:t>
      </w:r>
      <w:r>
        <w:t xml:space="preserve">an integral part of their children’s education </w:t>
      </w:r>
      <w:r w:rsidRPr="00907C15">
        <w:t>and we have good levels of communication with them</w:t>
      </w:r>
      <w:r>
        <w:t>, working in partnership at all times.</w:t>
      </w:r>
    </w:p>
    <w:p w14:paraId="3BD228A8" w14:textId="77777777" w:rsidR="00F9020D" w:rsidRPr="00907C15" w:rsidRDefault="00F9020D" w:rsidP="00F9020D">
      <w:pPr>
        <w:autoSpaceDE w:val="0"/>
        <w:autoSpaceDN w:val="0"/>
        <w:adjustRightInd w:val="0"/>
        <w:spacing w:line="360" w:lineRule="auto"/>
      </w:pPr>
    </w:p>
    <w:p w14:paraId="086E7F24" w14:textId="59E29F24" w:rsidR="00F9020D" w:rsidRPr="00907C15" w:rsidRDefault="00F9020D" w:rsidP="00F9020D">
      <w:pPr>
        <w:autoSpaceDE w:val="0"/>
        <w:autoSpaceDN w:val="0"/>
        <w:adjustRightInd w:val="0"/>
        <w:spacing w:line="360" w:lineRule="auto"/>
      </w:pPr>
      <w:r>
        <w:t>Please visit our school and apply;</w:t>
      </w:r>
      <w:r w:rsidRPr="00907C15">
        <w:t xml:space="preserve"> </w:t>
      </w:r>
      <w:r w:rsidR="00D75DAB">
        <w:t>should</w:t>
      </w:r>
      <w:r w:rsidRPr="00907C15">
        <w:t xml:space="preserve"> you wish to contact me to discuss</w:t>
      </w:r>
      <w:r>
        <w:t xml:space="preserve"> any aspects of</w:t>
      </w:r>
      <w:r w:rsidRPr="00907C15">
        <w:t xml:space="preserve"> the role, please do not hesitate. I look forward to meeting you.</w:t>
      </w:r>
    </w:p>
    <w:p w14:paraId="12102DD8" w14:textId="77777777" w:rsidR="00F9020D" w:rsidRDefault="00F9020D" w:rsidP="00F9020D">
      <w:pPr>
        <w:autoSpaceDE w:val="0"/>
        <w:autoSpaceDN w:val="0"/>
        <w:adjustRightInd w:val="0"/>
        <w:spacing w:line="360" w:lineRule="auto"/>
      </w:pPr>
    </w:p>
    <w:p w14:paraId="11BB7FED" w14:textId="77777777" w:rsidR="00F9020D" w:rsidRDefault="00F9020D" w:rsidP="00F9020D">
      <w:pPr>
        <w:autoSpaceDE w:val="0"/>
        <w:autoSpaceDN w:val="0"/>
        <w:adjustRightInd w:val="0"/>
        <w:spacing w:line="360" w:lineRule="auto"/>
      </w:pPr>
      <w:r>
        <w:t>In the meantime, you can gain more information about the school from out OFSTED report, our website or blog. However, I would encourage you to visit us and explore our vision with us. You are most welcome.</w:t>
      </w:r>
    </w:p>
    <w:p w14:paraId="6127735F" w14:textId="77777777" w:rsidR="002A3421" w:rsidRDefault="00FB1623"/>
    <w:p w14:paraId="41820044" w14:textId="77777777" w:rsidR="00F9020D" w:rsidRDefault="00F9020D"/>
    <w:p w14:paraId="33511B1A" w14:textId="77777777" w:rsidR="00F9020D" w:rsidRDefault="00F9020D"/>
    <w:p w14:paraId="49898B96" w14:textId="77777777" w:rsidR="00F9020D" w:rsidRDefault="00F9020D"/>
    <w:p w14:paraId="3CBCDCD9" w14:textId="77777777" w:rsidR="00F9020D" w:rsidRDefault="00F9020D">
      <w:r>
        <w:t xml:space="preserve">Yours sincerely </w:t>
      </w:r>
    </w:p>
    <w:p w14:paraId="34714521" w14:textId="77777777" w:rsidR="00F9020D" w:rsidRDefault="00F9020D"/>
    <w:p w14:paraId="7875C3B9" w14:textId="77777777" w:rsidR="00F9020D" w:rsidRDefault="00F9020D"/>
    <w:p w14:paraId="58E28E03" w14:textId="77777777" w:rsidR="00F9020D" w:rsidRDefault="00F9020D"/>
    <w:p w14:paraId="066EE209" w14:textId="77777777" w:rsidR="00F9020D" w:rsidRDefault="00F9020D"/>
    <w:p w14:paraId="66E217AF" w14:textId="77777777" w:rsidR="00F9020D" w:rsidRDefault="00F9020D"/>
    <w:p w14:paraId="0AB3790E" w14:textId="77777777" w:rsidR="00F9020D" w:rsidRDefault="00F9020D"/>
    <w:p w14:paraId="2237D7D1" w14:textId="77777777" w:rsidR="00F9020D" w:rsidRDefault="00F9020D"/>
    <w:p w14:paraId="535F3C93" w14:textId="77777777" w:rsidR="00F9020D" w:rsidRDefault="00F9020D"/>
    <w:p w14:paraId="07A3B078" w14:textId="77777777" w:rsidR="00F9020D" w:rsidRDefault="00F9020D"/>
    <w:p w14:paraId="2DB58FA3" w14:textId="77777777" w:rsidR="00F9020D" w:rsidRDefault="00F9020D">
      <w:r>
        <w:t>Jonathan Clucas</w:t>
      </w:r>
    </w:p>
    <w:sectPr w:rsidR="00F9020D" w:rsidSect="003523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0D"/>
    <w:rsid w:val="000D515F"/>
    <w:rsid w:val="002D5268"/>
    <w:rsid w:val="0035239C"/>
    <w:rsid w:val="004940B0"/>
    <w:rsid w:val="0054466B"/>
    <w:rsid w:val="0090530C"/>
    <w:rsid w:val="00D30730"/>
    <w:rsid w:val="00D638EA"/>
    <w:rsid w:val="00D75DAB"/>
    <w:rsid w:val="00F9020D"/>
    <w:rsid w:val="00FB1623"/>
    <w:rsid w:val="00F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46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D594E0B3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Layton Primary School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Clucas</dc:creator>
  <cp:keywords/>
  <dc:description/>
  <cp:lastModifiedBy>Gabriella Boi</cp:lastModifiedBy>
  <cp:revision>2</cp:revision>
  <dcterms:created xsi:type="dcterms:W3CDTF">2018-09-05T13:08:00Z</dcterms:created>
  <dcterms:modified xsi:type="dcterms:W3CDTF">2018-09-05T13:08:00Z</dcterms:modified>
</cp:coreProperties>
</file>