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8A" w:rsidRPr="00ED3F4D" w:rsidRDefault="00CD478A" w:rsidP="00ED3F4D">
      <w:pPr>
        <w:pStyle w:val="NoSpacing"/>
        <w:rPr>
          <w:rFonts w:ascii="Gill Sans MT" w:hAnsi="Gill Sans MT"/>
        </w:rPr>
      </w:pPr>
    </w:p>
    <w:p w:rsidR="00715363" w:rsidRPr="00ED3F4D" w:rsidRDefault="00B86C7F" w:rsidP="00ED3F4D">
      <w:pPr>
        <w:pStyle w:val="NoSpacing"/>
        <w:jc w:val="center"/>
        <w:rPr>
          <w:rFonts w:ascii="Gill Sans MT" w:hAnsi="Gill Sans MT"/>
          <w:sz w:val="36"/>
        </w:rPr>
      </w:pPr>
      <w:r w:rsidRPr="00ED3F4D">
        <w:rPr>
          <w:rFonts w:ascii="Gill Sans MT" w:hAnsi="Gill Sans MT"/>
          <w:sz w:val="36"/>
        </w:rPr>
        <w:t>N</w:t>
      </w:r>
      <w:r w:rsidR="00C71A10" w:rsidRPr="00ED3F4D">
        <w:rPr>
          <w:rFonts w:ascii="Gill Sans MT" w:hAnsi="Gill Sans MT"/>
          <w:sz w:val="36"/>
        </w:rPr>
        <w:t xml:space="preserve">ORTH </w:t>
      </w:r>
      <w:r w:rsidRPr="00ED3F4D">
        <w:rPr>
          <w:rFonts w:ascii="Gill Sans MT" w:hAnsi="Gill Sans MT"/>
          <w:sz w:val="36"/>
        </w:rPr>
        <w:t>L</w:t>
      </w:r>
      <w:r w:rsidR="00C71A10" w:rsidRPr="00ED3F4D">
        <w:rPr>
          <w:rFonts w:ascii="Gill Sans MT" w:hAnsi="Gill Sans MT"/>
          <w:sz w:val="36"/>
        </w:rPr>
        <w:t xml:space="preserve">ONDON COLLEGIATE </w:t>
      </w:r>
      <w:r w:rsidRPr="00ED3F4D">
        <w:rPr>
          <w:rFonts w:ascii="Gill Sans MT" w:hAnsi="Gill Sans MT"/>
          <w:sz w:val="36"/>
        </w:rPr>
        <w:t>S</w:t>
      </w:r>
      <w:r w:rsidR="00C71A10" w:rsidRPr="00ED3F4D">
        <w:rPr>
          <w:rFonts w:ascii="Gill Sans MT" w:hAnsi="Gill Sans MT"/>
          <w:sz w:val="36"/>
        </w:rPr>
        <w:t>CHOOL</w:t>
      </w:r>
      <w:r w:rsidRPr="00ED3F4D">
        <w:rPr>
          <w:rFonts w:ascii="Gill Sans MT" w:hAnsi="Gill Sans MT"/>
          <w:sz w:val="36"/>
        </w:rPr>
        <w:t xml:space="preserve"> </w:t>
      </w:r>
      <w:r w:rsidR="003C07FC" w:rsidRPr="00ED3F4D">
        <w:rPr>
          <w:rFonts w:ascii="Gill Sans MT" w:hAnsi="Gill Sans MT"/>
          <w:sz w:val="36"/>
        </w:rPr>
        <w:t>IN SINGAPORE</w:t>
      </w:r>
    </w:p>
    <w:p w:rsidR="00BE2E87" w:rsidRPr="00ED3F4D" w:rsidRDefault="00BE2E87" w:rsidP="00ED3F4D">
      <w:pPr>
        <w:pStyle w:val="NoSpacing"/>
        <w:jc w:val="center"/>
        <w:rPr>
          <w:rFonts w:ascii="Gill Sans MT" w:hAnsi="Gill Sans MT" w:cs="Arial"/>
          <w:i/>
          <w:sz w:val="28"/>
        </w:rPr>
      </w:pPr>
      <w:r w:rsidRPr="00ED3F4D">
        <w:rPr>
          <w:rFonts w:ascii="Gill Sans MT" w:hAnsi="Gill Sans MT" w:cs="Arial"/>
          <w:i/>
          <w:sz w:val="28"/>
        </w:rPr>
        <w:t>Seeks a</w:t>
      </w:r>
    </w:p>
    <w:p w:rsidR="00ED3F4D" w:rsidRPr="00ED3F4D" w:rsidRDefault="00ED3F4D" w:rsidP="00ED3F4D">
      <w:pPr>
        <w:pStyle w:val="NoSpacing"/>
        <w:jc w:val="center"/>
        <w:rPr>
          <w:rFonts w:ascii="Gill Sans MT" w:hAnsi="Gill Sans MT" w:cs="Arial"/>
          <w:sz w:val="36"/>
        </w:rPr>
      </w:pPr>
    </w:p>
    <w:p w:rsidR="00BE2E87" w:rsidRPr="00ED3F4D" w:rsidRDefault="00E075E4" w:rsidP="00ED3F4D">
      <w:pPr>
        <w:pStyle w:val="NoSpacing"/>
        <w:jc w:val="center"/>
        <w:rPr>
          <w:rFonts w:ascii="Gill Sans MT" w:hAnsi="Gill Sans MT" w:cs="Arial"/>
          <w:sz w:val="36"/>
        </w:rPr>
      </w:pPr>
      <w:r w:rsidRPr="00ED3F4D">
        <w:rPr>
          <w:rFonts w:ascii="Gill Sans MT" w:hAnsi="Gill Sans MT" w:cs="Arial"/>
          <w:sz w:val="36"/>
        </w:rPr>
        <w:t>VICE PRINCIPAL</w:t>
      </w:r>
      <w:r w:rsidR="00AD75D8" w:rsidRPr="00ED3F4D">
        <w:rPr>
          <w:rFonts w:ascii="Gill Sans MT" w:hAnsi="Gill Sans MT" w:cs="Arial"/>
          <w:sz w:val="36"/>
        </w:rPr>
        <w:t xml:space="preserve"> </w:t>
      </w:r>
      <w:r w:rsidR="00715363" w:rsidRPr="00ED3F4D">
        <w:rPr>
          <w:rFonts w:ascii="Gill Sans MT" w:hAnsi="Gill Sans MT" w:cs="Arial"/>
          <w:sz w:val="36"/>
        </w:rPr>
        <w:t>(</w:t>
      </w:r>
      <w:r w:rsidR="00287F3F" w:rsidRPr="00ED3F4D">
        <w:rPr>
          <w:rFonts w:ascii="Gill Sans MT" w:hAnsi="Gill Sans MT" w:cs="Arial"/>
          <w:sz w:val="36"/>
        </w:rPr>
        <w:t>HEAD OF JUNIOR SCHOOL</w:t>
      </w:r>
      <w:r w:rsidR="00715363" w:rsidRPr="00ED3F4D">
        <w:rPr>
          <w:rFonts w:ascii="Gill Sans MT" w:hAnsi="Gill Sans MT" w:cs="Arial"/>
          <w:sz w:val="36"/>
        </w:rPr>
        <w:t>)</w:t>
      </w:r>
    </w:p>
    <w:p w:rsidR="004F0882" w:rsidRPr="00ED3F4D" w:rsidRDefault="002F3491" w:rsidP="00ED3F4D">
      <w:pPr>
        <w:pStyle w:val="NoSpacing"/>
        <w:jc w:val="center"/>
        <w:rPr>
          <w:rFonts w:ascii="Gill Sans MT" w:hAnsi="Gill Sans MT"/>
          <w:sz w:val="28"/>
        </w:rPr>
      </w:pPr>
      <w:r w:rsidRPr="00ED3F4D">
        <w:rPr>
          <w:rFonts w:ascii="Gill Sans MT" w:hAnsi="Gill Sans MT" w:cs="Arial"/>
          <w:i/>
          <w:sz w:val="28"/>
        </w:rPr>
        <w:t xml:space="preserve">Effective </w:t>
      </w:r>
      <w:r w:rsidR="003C07FC" w:rsidRPr="00ED3F4D">
        <w:rPr>
          <w:rFonts w:ascii="Gill Sans MT" w:hAnsi="Gill Sans MT" w:cs="Arial"/>
          <w:i/>
          <w:sz w:val="28"/>
        </w:rPr>
        <w:t>1</w:t>
      </w:r>
      <w:r w:rsidR="003C07FC" w:rsidRPr="00ED3F4D">
        <w:rPr>
          <w:rFonts w:ascii="Gill Sans MT" w:hAnsi="Gill Sans MT" w:cs="Arial"/>
          <w:i/>
          <w:sz w:val="28"/>
          <w:vertAlign w:val="superscript"/>
        </w:rPr>
        <w:t>st</w:t>
      </w:r>
      <w:r w:rsidR="003C07FC" w:rsidRPr="00ED3F4D">
        <w:rPr>
          <w:rFonts w:ascii="Gill Sans MT" w:hAnsi="Gill Sans MT" w:cs="Arial"/>
          <w:i/>
          <w:sz w:val="28"/>
        </w:rPr>
        <w:t xml:space="preserve"> September 2019</w:t>
      </w:r>
    </w:p>
    <w:p w:rsidR="002F3491" w:rsidRPr="00ED3F4D" w:rsidRDefault="002F3491" w:rsidP="00ED3F4D">
      <w:pPr>
        <w:pStyle w:val="NoSpacing"/>
        <w:rPr>
          <w:rFonts w:ascii="Gill Sans MT" w:hAnsi="Gill Sans MT"/>
          <w:lang w:val="en-AU" w:eastAsia="en-AU"/>
        </w:rPr>
      </w:pPr>
    </w:p>
    <w:p w:rsidR="00ED3F4D" w:rsidRDefault="00ED3F4D" w:rsidP="00ED3F4D">
      <w:pPr>
        <w:pStyle w:val="NoSpacing"/>
        <w:rPr>
          <w:rFonts w:ascii="Gill Sans MT" w:hAnsi="Gill Sans MT"/>
          <w:u w:val="single"/>
        </w:rPr>
      </w:pPr>
    </w:p>
    <w:p w:rsidR="00ED3F4D" w:rsidRDefault="00ED3F4D" w:rsidP="00ED3F4D">
      <w:pPr>
        <w:pStyle w:val="NoSpacing"/>
        <w:rPr>
          <w:rFonts w:ascii="Gill Sans MT" w:hAnsi="Gill Sans MT"/>
          <w:u w:val="single"/>
        </w:rPr>
      </w:pPr>
    </w:p>
    <w:p w:rsidR="004A3354" w:rsidRPr="00ED3F4D" w:rsidRDefault="004A3354" w:rsidP="00ED3F4D">
      <w:pPr>
        <w:pStyle w:val="NoSpacing"/>
        <w:rPr>
          <w:rFonts w:ascii="Gill Sans MT" w:hAnsi="Gill Sans MT"/>
          <w:u w:val="single"/>
        </w:rPr>
      </w:pPr>
      <w:r w:rsidRPr="00ED3F4D">
        <w:rPr>
          <w:rFonts w:ascii="Gill Sans MT" w:hAnsi="Gill Sans MT"/>
          <w:u w:val="single"/>
        </w:rPr>
        <w:t>THE POSITION</w:t>
      </w:r>
    </w:p>
    <w:p w:rsidR="004A3354" w:rsidRPr="00ED3F4D" w:rsidRDefault="004A3354" w:rsidP="00ED3F4D">
      <w:pPr>
        <w:pStyle w:val="NoSpacing"/>
        <w:rPr>
          <w:rFonts w:ascii="Gill Sans MT" w:hAnsi="Gill Sans MT"/>
        </w:rPr>
      </w:pPr>
    </w:p>
    <w:p w:rsidR="004A3354" w:rsidRPr="00ED3F4D" w:rsidRDefault="004A3354" w:rsidP="004F1B8C">
      <w:pPr>
        <w:pStyle w:val="NoSpacing"/>
        <w:jc w:val="both"/>
        <w:rPr>
          <w:rFonts w:ascii="Gill Sans MT" w:hAnsi="Gill Sans MT" w:cs="Arial"/>
        </w:rPr>
      </w:pPr>
      <w:r w:rsidRPr="00ED3F4D">
        <w:rPr>
          <w:rFonts w:ascii="Gill Sans MT" w:hAnsi="Gill Sans MT" w:cs="Arial"/>
        </w:rPr>
        <w:t xml:space="preserve">The Head of Junior School at </w:t>
      </w:r>
      <w:r w:rsidR="008C47F0">
        <w:rPr>
          <w:rFonts w:ascii="Gill Sans MT" w:hAnsi="Gill Sans MT" w:cs="Arial"/>
        </w:rPr>
        <w:t>NLCS in Singapore</w:t>
      </w:r>
      <w:r w:rsidR="00FC74CD" w:rsidRPr="00ED3F4D">
        <w:rPr>
          <w:rFonts w:ascii="Gill Sans MT" w:hAnsi="Gill Sans MT" w:cs="Arial"/>
        </w:rPr>
        <w:t xml:space="preserve"> </w:t>
      </w:r>
      <w:r w:rsidRPr="00ED3F4D">
        <w:rPr>
          <w:rFonts w:ascii="Gill Sans MT" w:hAnsi="Gill Sans MT" w:cs="Arial"/>
        </w:rPr>
        <w:t xml:space="preserve">is the educational and </w:t>
      </w:r>
      <w:r w:rsidR="00155BF5" w:rsidRPr="00ED3F4D">
        <w:rPr>
          <w:rFonts w:ascii="Gill Sans MT" w:hAnsi="Gill Sans MT" w:cs="Arial"/>
        </w:rPr>
        <w:t>operational</w:t>
      </w:r>
      <w:r w:rsidRPr="00ED3F4D">
        <w:rPr>
          <w:rFonts w:ascii="Gill Sans MT" w:hAnsi="Gill Sans MT" w:cs="Arial"/>
        </w:rPr>
        <w:t xml:space="preserve"> leader of the Junior School and will hold Vice Principal status, reporting directly to the Principal. He/she will be responsible for the day-to-day running of the Junior School, shaping its academic, pastoral and extra-curricular programme</w:t>
      </w:r>
      <w:r w:rsidR="00155BF5" w:rsidRPr="00ED3F4D">
        <w:rPr>
          <w:rFonts w:ascii="Gill Sans MT" w:hAnsi="Gill Sans MT" w:cs="Arial"/>
        </w:rPr>
        <w:t>s</w:t>
      </w:r>
      <w:r w:rsidRPr="00ED3F4D">
        <w:rPr>
          <w:rFonts w:ascii="Gill Sans MT" w:hAnsi="Gill Sans MT" w:cs="Arial"/>
        </w:rPr>
        <w:t xml:space="preserve">, building a high-quality team of teaching staff, establishing and developing a culture of </w:t>
      </w:r>
      <w:r w:rsidR="00155BF5" w:rsidRPr="00ED3F4D">
        <w:rPr>
          <w:rFonts w:ascii="Gill Sans MT" w:hAnsi="Gill Sans MT" w:cs="Arial"/>
        </w:rPr>
        <w:t xml:space="preserve">educational </w:t>
      </w:r>
      <w:r w:rsidRPr="00ED3F4D">
        <w:rPr>
          <w:rFonts w:ascii="Gill Sans MT" w:hAnsi="Gill Sans MT" w:cs="Arial"/>
        </w:rPr>
        <w:t>excellence, leading the Junior School’s operations and developing strong and positive relationships within and outside the School community.</w:t>
      </w:r>
      <w:r w:rsidR="00715363" w:rsidRPr="00ED3F4D">
        <w:rPr>
          <w:rFonts w:ascii="Gill Sans MT" w:hAnsi="Gill Sans MT" w:cs="Arial"/>
        </w:rPr>
        <w:t xml:space="preserve">  </w:t>
      </w:r>
      <w:r w:rsidR="00155BF5" w:rsidRPr="00ED3F4D">
        <w:rPr>
          <w:rFonts w:ascii="Gill Sans MT" w:hAnsi="Gill Sans MT" w:cs="Arial"/>
        </w:rPr>
        <w:t>In fulfilling these responsibilities, the Head of Junior School will be supported by the Junior S</w:t>
      </w:r>
      <w:r w:rsidR="003C07FC" w:rsidRPr="00ED3F4D">
        <w:rPr>
          <w:rFonts w:ascii="Gill Sans MT" w:hAnsi="Gill Sans MT" w:cs="Arial"/>
        </w:rPr>
        <w:t>chool leadership team, which he/</w:t>
      </w:r>
      <w:r w:rsidR="00155BF5" w:rsidRPr="00ED3F4D">
        <w:rPr>
          <w:rFonts w:ascii="Gill Sans MT" w:hAnsi="Gill Sans MT" w:cs="Arial"/>
        </w:rPr>
        <w:t>she will chair.</w:t>
      </w:r>
    </w:p>
    <w:p w:rsidR="00715363" w:rsidRPr="00ED3F4D" w:rsidRDefault="00715363" w:rsidP="004F1B8C">
      <w:pPr>
        <w:pStyle w:val="NoSpacing"/>
        <w:jc w:val="both"/>
        <w:rPr>
          <w:rFonts w:ascii="Gill Sans MT" w:hAnsi="Gill Sans MT" w:cs="Arial"/>
        </w:rPr>
      </w:pPr>
    </w:p>
    <w:p w:rsidR="004A3354" w:rsidRPr="00ED3F4D" w:rsidRDefault="004A3354" w:rsidP="004F1B8C">
      <w:pPr>
        <w:pStyle w:val="NoSpacing"/>
        <w:jc w:val="both"/>
        <w:rPr>
          <w:rFonts w:ascii="Gill Sans MT" w:hAnsi="Gill Sans MT" w:cs="Arial"/>
        </w:rPr>
      </w:pPr>
      <w:r w:rsidRPr="00ED3F4D">
        <w:rPr>
          <w:rFonts w:ascii="Gill Sans MT" w:hAnsi="Gill Sans MT"/>
        </w:rPr>
        <w:t>The</w:t>
      </w:r>
      <w:r w:rsidR="00715363" w:rsidRPr="00ED3F4D">
        <w:rPr>
          <w:rFonts w:ascii="Gill Sans MT" w:hAnsi="Gill Sans MT"/>
        </w:rPr>
        <w:t xml:space="preserve"> Vice Principal (Head of Junior School)</w:t>
      </w:r>
      <w:r w:rsidRPr="00ED3F4D">
        <w:rPr>
          <w:rFonts w:ascii="Gill Sans MT" w:hAnsi="Gill Sans MT"/>
        </w:rPr>
        <w:t xml:space="preserve">, </w:t>
      </w:r>
      <w:r w:rsidRPr="00ED3F4D">
        <w:rPr>
          <w:rFonts w:ascii="Gill Sans MT" w:hAnsi="Gill Sans MT" w:cs="Arial"/>
        </w:rPr>
        <w:t xml:space="preserve">will be selected by NLCS International in conjunction with the Principal of </w:t>
      </w:r>
      <w:r w:rsidR="008C47F0">
        <w:rPr>
          <w:rFonts w:ascii="Gill Sans MT" w:hAnsi="Gill Sans MT" w:cs="Arial"/>
        </w:rPr>
        <w:t>NLCS in Singapore</w:t>
      </w:r>
      <w:r w:rsidR="003C07FC" w:rsidRPr="00ED3F4D">
        <w:rPr>
          <w:rFonts w:ascii="Gill Sans MT" w:hAnsi="Gill Sans MT" w:cs="Arial"/>
        </w:rPr>
        <w:t xml:space="preserve"> </w:t>
      </w:r>
      <w:r w:rsidRPr="00ED3F4D">
        <w:rPr>
          <w:rFonts w:ascii="Gill Sans MT" w:hAnsi="Gill Sans MT" w:cs="Arial"/>
        </w:rPr>
        <w:t xml:space="preserve">and will be answerable to the Principal on strategic and operational matters in order to deliver the highest quality of provision and to ensure that the ethos and standards of an NLCS school are </w:t>
      </w:r>
      <w:r w:rsidR="00155BF5" w:rsidRPr="00ED3F4D">
        <w:rPr>
          <w:rFonts w:ascii="Gill Sans MT" w:hAnsi="Gill Sans MT" w:cs="Arial"/>
        </w:rPr>
        <w:t xml:space="preserve">embedded and </w:t>
      </w:r>
      <w:r w:rsidRPr="00ED3F4D">
        <w:rPr>
          <w:rFonts w:ascii="Gill Sans MT" w:hAnsi="Gill Sans MT" w:cs="Arial"/>
        </w:rPr>
        <w:t xml:space="preserve">maintained. The Head of Junior School will be accountable to the Principal for the implementation of policy and strategy, including the design and delivery of the School Development Plan, and will work closely with other members of the Senior Team on the day-to-day operations of the Junior School and the School as a whole. </w:t>
      </w:r>
      <w:r w:rsidR="00715363" w:rsidRPr="00ED3F4D">
        <w:rPr>
          <w:rFonts w:ascii="Gill Sans MT" w:hAnsi="Gill Sans MT" w:cs="Arial"/>
        </w:rPr>
        <w:t>Alongside this, the Head of Junior School will be responsible for building a high-quality team of teaching staff, establishing and further developing a culture of excellence, leading the Junior School’s operations and developing strong and positive relationships within and outside the School community.</w:t>
      </w:r>
    </w:p>
    <w:p w:rsidR="00715363" w:rsidRPr="00ED3F4D" w:rsidRDefault="00715363" w:rsidP="004F1B8C">
      <w:pPr>
        <w:pStyle w:val="NoSpacing"/>
        <w:jc w:val="both"/>
        <w:rPr>
          <w:rFonts w:ascii="Gill Sans MT" w:hAnsi="Gill Sans MT" w:cs="Arial"/>
        </w:rPr>
      </w:pPr>
    </w:p>
    <w:p w:rsidR="004A3354" w:rsidRPr="00ED3F4D" w:rsidRDefault="004A3354" w:rsidP="004F1B8C">
      <w:pPr>
        <w:pStyle w:val="NoSpacing"/>
        <w:jc w:val="both"/>
        <w:rPr>
          <w:rFonts w:ascii="Gill Sans MT" w:hAnsi="Gill Sans MT"/>
        </w:rPr>
      </w:pPr>
      <w:r w:rsidRPr="00ED3F4D">
        <w:rPr>
          <w:rFonts w:ascii="Gill Sans MT" w:hAnsi="Gill Sans MT"/>
        </w:rPr>
        <w:t>Each of the Vice Principals will support the Principal in the strategic leadership of the School in order to provide the highest quality of education for students at</w:t>
      </w:r>
      <w:r w:rsidR="00FC74CD" w:rsidRPr="00ED3F4D">
        <w:rPr>
          <w:rFonts w:ascii="Gill Sans MT" w:hAnsi="Gill Sans MT" w:cs="Arial"/>
        </w:rPr>
        <w:t xml:space="preserve"> </w:t>
      </w:r>
      <w:r w:rsidR="008C47F0">
        <w:rPr>
          <w:rFonts w:ascii="Gill Sans MT" w:hAnsi="Gill Sans MT"/>
        </w:rPr>
        <w:t>NLCS in Singapore</w:t>
      </w:r>
      <w:r w:rsidRPr="00ED3F4D">
        <w:rPr>
          <w:rFonts w:ascii="Gill Sans MT" w:hAnsi="Gill Sans MT"/>
        </w:rPr>
        <w:t xml:space="preserve">. They will work collaboratively within the Senior Leadership Team in leading and managing </w:t>
      </w:r>
      <w:r w:rsidR="008C47F0">
        <w:rPr>
          <w:rFonts w:ascii="Gill Sans MT" w:hAnsi="Gill Sans MT"/>
        </w:rPr>
        <w:t>NLCS in Singapore</w:t>
      </w:r>
      <w:r w:rsidRPr="00ED3F4D">
        <w:rPr>
          <w:rFonts w:ascii="Gill Sans MT" w:hAnsi="Gill Sans MT"/>
        </w:rPr>
        <w:t>, taking a key role in strategic planning and the development of School policy; many duties will involve extensive delegated authority.</w:t>
      </w:r>
      <w:r w:rsidR="00ED3F4D" w:rsidRPr="00ED3F4D">
        <w:rPr>
          <w:rFonts w:ascii="Gill Sans MT" w:hAnsi="Gill Sans MT"/>
        </w:rPr>
        <w:t xml:space="preserve"> </w:t>
      </w:r>
    </w:p>
    <w:p w:rsidR="00715363" w:rsidRPr="00ED3F4D" w:rsidRDefault="00715363" w:rsidP="004F1B8C">
      <w:pPr>
        <w:pStyle w:val="NoSpacing"/>
        <w:jc w:val="both"/>
        <w:rPr>
          <w:rFonts w:ascii="Gill Sans MT" w:hAnsi="Gill Sans MT"/>
        </w:rPr>
      </w:pPr>
    </w:p>
    <w:p w:rsidR="00155BF5" w:rsidRPr="00ED3F4D" w:rsidRDefault="004A3354" w:rsidP="004F1B8C">
      <w:pPr>
        <w:pStyle w:val="NoSpacing"/>
        <w:jc w:val="both"/>
        <w:rPr>
          <w:rFonts w:ascii="Gill Sans MT" w:hAnsi="Gill Sans MT"/>
        </w:rPr>
      </w:pPr>
      <w:r w:rsidRPr="00ED3F4D">
        <w:rPr>
          <w:rFonts w:ascii="Gill Sans MT" w:hAnsi="Gill Sans MT"/>
        </w:rPr>
        <w:t xml:space="preserve">As </w:t>
      </w:r>
      <w:r w:rsidR="00ED3F4D" w:rsidRPr="00ED3F4D">
        <w:rPr>
          <w:rFonts w:ascii="Gill Sans MT" w:hAnsi="Gill Sans MT"/>
        </w:rPr>
        <w:t>a member of the Senior Team, he/</w:t>
      </w:r>
      <w:r w:rsidRPr="00ED3F4D">
        <w:rPr>
          <w:rFonts w:ascii="Gill Sans MT" w:hAnsi="Gill Sans MT"/>
        </w:rPr>
        <w:t>she will be expected to be flexible in approach. The School has a policy of involving staff in decision-making and the Vice Principals will be expected to chair regular staff committees as well as ad hoc working groups when appropriate. The Vice Principals will share a number of general leadership responsibilities with the Principal, such as, attendance at functions, parents’ and governors’ meetings and an involvement in staff appointments and promotions.</w:t>
      </w:r>
      <w:r w:rsidR="00715363" w:rsidRPr="00ED3F4D">
        <w:rPr>
          <w:rFonts w:ascii="Gill Sans MT" w:hAnsi="Gill Sans MT"/>
        </w:rPr>
        <w:t xml:space="preserve"> </w:t>
      </w:r>
      <w:r w:rsidRPr="00ED3F4D">
        <w:rPr>
          <w:rFonts w:ascii="Gill Sans MT" w:hAnsi="Gill Sans MT"/>
        </w:rPr>
        <w:t xml:space="preserve">They also deputise for the Principal as required, and will be expected to develop strong and positive relationships within and outside the School community and to appropriately represent the school and promote the aims and objectives of </w:t>
      </w:r>
      <w:r w:rsidR="008C47F0">
        <w:rPr>
          <w:rFonts w:ascii="Gill Sans MT" w:hAnsi="Gill Sans MT"/>
        </w:rPr>
        <w:t>NLCS in Singapore</w:t>
      </w:r>
      <w:r w:rsidRPr="00ED3F4D">
        <w:rPr>
          <w:rFonts w:ascii="Gill Sans MT" w:hAnsi="Gill Sans MT"/>
        </w:rPr>
        <w:t xml:space="preserve">. </w:t>
      </w:r>
    </w:p>
    <w:p w:rsidR="00715363" w:rsidRPr="00ED3F4D" w:rsidRDefault="00715363" w:rsidP="004F1B8C">
      <w:pPr>
        <w:pStyle w:val="NoSpacing"/>
        <w:jc w:val="both"/>
        <w:rPr>
          <w:rFonts w:ascii="Gill Sans MT" w:hAnsi="Gill Sans MT"/>
        </w:rPr>
      </w:pPr>
    </w:p>
    <w:p w:rsidR="00715363" w:rsidRPr="00ED3F4D" w:rsidRDefault="00715363" w:rsidP="004F1B8C">
      <w:pPr>
        <w:pStyle w:val="NoSpacing"/>
        <w:jc w:val="both"/>
        <w:rPr>
          <w:rFonts w:ascii="Gill Sans MT" w:hAnsi="Gill Sans MT"/>
        </w:rPr>
      </w:pPr>
      <w:r w:rsidRPr="00ED3F4D">
        <w:rPr>
          <w:rFonts w:ascii="Gill Sans MT" w:hAnsi="Gill Sans MT"/>
        </w:rPr>
        <w:t xml:space="preserve">The role of Vice Principal (Head of Junior School) of </w:t>
      </w:r>
      <w:r w:rsidR="008C47F0">
        <w:rPr>
          <w:rFonts w:ascii="Gill Sans MT" w:hAnsi="Gill Sans MT"/>
        </w:rPr>
        <w:t>NLCS in Singapore</w:t>
      </w:r>
      <w:r w:rsidR="003C07FC" w:rsidRPr="00ED3F4D">
        <w:rPr>
          <w:rFonts w:ascii="Gill Sans MT" w:hAnsi="Gill Sans MT"/>
        </w:rPr>
        <w:t xml:space="preserve"> </w:t>
      </w:r>
      <w:r w:rsidRPr="00ED3F4D">
        <w:rPr>
          <w:rFonts w:ascii="Gill Sans MT" w:hAnsi="Gill Sans MT"/>
        </w:rPr>
        <w:t xml:space="preserve">is a unique and incredibly rewarding leadership challenge. This is an exciting opportunity to be part of the development of a new school from scratch, drawing on the significant educational expertise and resources of NLCS International. </w:t>
      </w:r>
    </w:p>
    <w:p w:rsidR="00715363" w:rsidRPr="00ED3F4D" w:rsidRDefault="00715363" w:rsidP="00ED3F4D">
      <w:pPr>
        <w:pStyle w:val="NoSpacing"/>
        <w:rPr>
          <w:rFonts w:ascii="Gill Sans MT" w:hAnsi="Gill Sans MT"/>
        </w:rPr>
      </w:pPr>
    </w:p>
    <w:p w:rsidR="00ED3F4D" w:rsidRDefault="00ED3F4D" w:rsidP="00ED3F4D">
      <w:pPr>
        <w:pStyle w:val="NoSpacing"/>
        <w:rPr>
          <w:rFonts w:ascii="Gill Sans MT" w:hAnsi="Gill Sans MT"/>
          <w:u w:val="single"/>
        </w:rPr>
      </w:pPr>
    </w:p>
    <w:p w:rsidR="004F1B8C" w:rsidRDefault="004F1B8C">
      <w:pPr>
        <w:rPr>
          <w:rFonts w:ascii="Gill Sans MT" w:hAnsi="Gill Sans MT"/>
          <w:u w:val="single"/>
        </w:rPr>
      </w:pPr>
      <w:r>
        <w:rPr>
          <w:rFonts w:ascii="Gill Sans MT" w:hAnsi="Gill Sans MT"/>
          <w:u w:val="single"/>
        </w:rPr>
        <w:br w:type="page"/>
      </w:r>
    </w:p>
    <w:p w:rsidR="00715363" w:rsidRPr="00ED3F4D" w:rsidRDefault="00715363" w:rsidP="00ED3F4D">
      <w:pPr>
        <w:pStyle w:val="NoSpacing"/>
        <w:rPr>
          <w:rFonts w:ascii="Gill Sans MT" w:hAnsi="Gill Sans MT"/>
          <w:u w:val="single"/>
        </w:rPr>
      </w:pPr>
      <w:r w:rsidRPr="00ED3F4D">
        <w:rPr>
          <w:rFonts w:ascii="Gill Sans MT" w:hAnsi="Gill Sans MT"/>
          <w:u w:val="single"/>
        </w:rPr>
        <w:lastRenderedPageBreak/>
        <w:t>THE SENIOR TEAM</w:t>
      </w:r>
    </w:p>
    <w:p w:rsidR="00715363" w:rsidRPr="00ED3F4D" w:rsidRDefault="00715363" w:rsidP="00ED3F4D">
      <w:pPr>
        <w:pStyle w:val="NoSpacing"/>
        <w:rPr>
          <w:rFonts w:ascii="Gill Sans MT" w:hAnsi="Gill Sans MT"/>
        </w:rPr>
      </w:pPr>
    </w:p>
    <w:p w:rsidR="00587425" w:rsidRPr="00ED3F4D" w:rsidRDefault="00715363" w:rsidP="004F1B8C">
      <w:pPr>
        <w:pStyle w:val="NoSpacing"/>
        <w:jc w:val="both"/>
        <w:rPr>
          <w:rFonts w:ascii="Gill Sans MT" w:hAnsi="Gill Sans MT"/>
        </w:rPr>
      </w:pPr>
      <w:r w:rsidRPr="00ED3F4D">
        <w:rPr>
          <w:rFonts w:ascii="Gill Sans MT" w:hAnsi="Gill Sans MT"/>
        </w:rPr>
        <w:t xml:space="preserve">The Senior Team will be led by the Principal and will be committed to strategic </w:t>
      </w:r>
      <w:r w:rsidR="004F1B8C">
        <w:rPr>
          <w:rFonts w:ascii="Gill Sans MT" w:hAnsi="Gill Sans MT"/>
        </w:rPr>
        <w:t xml:space="preserve">educational </w:t>
      </w:r>
      <w:r w:rsidRPr="00ED3F4D">
        <w:rPr>
          <w:rFonts w:ascii="Gill Sans MT" w:hAnsi="Gill Sans MT"/>
        </w:rPr>
        <w:t>leadership. It will include four Vice Principals and Bursar. The team will meet regularly and act as an advisory group for the Principal on all matters of whole policy and operation. The team will formulate the annual strategic plan. It will also monitor and evaluate the work of the School.</w:t>
      </w:r>
    </w:p>
    <w:p w:rsidR="00ED3F4D" w:rsidRDefault="00ED3F4D" w:rsidP="00ED3F4D">
      <w:pPr>
        <w:pStyle w:val="NoSpacing"/>
        <w:rPr>
          <w:rFonts w:ascii="Gill Sans MT" w:hAnsi="Gill Sans MT"/>
          <w:u w:val="single"/>
        </w:rPr>
      </w:pPr>
    </w:p>
    <w:p w:rsidR="00ED3F4D" w:rsidRDefault="00ED3F4D" w:rsidP="00ED3F4D">
      <w:pPr>
        <w:pStyle w:val="NoSpacing"/>
        <w:rPr>
          <w:rFonts w:ascii="Gill Sans MT" w:hAnsi="Gill Sans MT"/>
          <w:u w:val="single"/>
        </w:rPr>
      </w:pPr>
    </w:p>
    <w:p w:rsidR="002E0079" w:rsidRPr="00ED3F4D" w:rsidRDefault="002E0079" w:rsidP="00ED3F4D">
      <w:pPr>
        <w:pStyle w:val="NoSpacing"/>
        <w:rPr>
          <w:rFonts w:ascii="Gill Sans MT" w:hAnsi="Gill Sans MT"/>
          <w:u w:val="single"/>
        </w:rPr>
      </w:pPr>
      <w:r w:rsidRPr="00ED3F4D">
        <w:rPr>
          <w:rFonts w:ascii="Gill Sans MT" w:hAnsi="Gill Sans MT"/>
          <w:u w:val="single"/>
        </w:rPr>
        <w:t>JOB DESCRIPTION</w:t>
      </w:r>
    </w:p>
    <w:p w:rsidR="00715363" w:rsidRPr="00ED3F4D" w:rsidRDefault="00715363" w:rsidP="00ED3F4D">
      <w:pPr>
        <w:pStyle w:val="NoSpacing"/>
        <w:rPr>
          <w:rFonts w:ascii="Gill Sans MT" w:hAnsi="Gill Sans MT"/>
          <w:u w:val="single"/>
        </w:rPr>
      </w:pPr>
    </w:p>
    <w:p w:rsidR="00715363" w:rsidRPr="00ED3F4D" w:rsidRDefault="00060DE5" w:rsidP="0017342D">
      <w:pPr>
        <w:pStyle w:val="NoSpacing"/>
        <w:jc w:val="both"/>
        <w:rPr>
          <w:rFonts w:ascii="Gill Sans MT" w:hAnsi="Gill Sans MT" w:cs="Arial"/>
        </w:rPr>
      </w:pPr>
      <w:r w:rsidRPr="00ED3F4D">
        <w:rPr>
          <w:rFonts w:ascii="Gill Sans MT" w:hAnsi="Gill Sans MT" w:cs="Arial"/>
        </w:rPr>
        <w:t>The Head of Junior School will be responsible for:</w:t>
      </w:r>
    </w:p>
    <w:p w:rsidR="00211FC8" w:rsidRPr="00ED3F4D" w:rsidRDefault="00211FC8" w:rsidP="00ED3F4D">
      <w:pPr>
        <w:pStyle w:val="NoSpacing"/>
        <w:rPr>
          <w:rFonts w:ascii="Gill Sans MT" w:hAnsi="Gill Sans MT" w:cs="Arial"/>
        </w:rPr>
      </w:pPr>
    </w:p>
    <w:p w:rsidR="00715363" w:rsidRPr="00ED3F4D" w:rsidRDefault="00060DE5" w:rsidP="0017342D">
      <w:pPr>
        <w:pStyle w:val="NoSpacing"/>
        <w:numPr>
          <w:ilvl w:val="0"/>
          <w:numId w:val="9"/>
        </w:numPr>
        <w:jc w:val="both"/>
        <w:rPr>
          <w:rFonts w:ascii="Gill Sans MT" w:hAnsi="Gill Sans MT" w:cs="Arial"/>
        </w:rPr>
      </w:pPr>
      <w:r w:rsidRPr="00ED3F4D">
        <w:rPr>
          <w:rFonts w:ascii="Gill Sans MT" w:hAnsi="Gill Sans MT" w:cs="Arial"/>
        </w:rPr>
        <w:t>Providing strategic direction and leadership for the Junior School, in line with the School’s education</w:t>
      </w:r>
      <w:r w:rsidR="00715363" w:rsidRPr="00ED3F4D">
        <w:rPr>
          <w:rFonts w:ascii="Gill Sans MT" w:hAnsi="Gill Sans MT" w:cs="Arial"/>
        </w:rPr>
        <w:t>al philosophy as an NLCS school</w:t>
      </w:r>
    </w:p>
    <w:p w:rsidR="00715363" w:rsidRPr="00ED3F4D" w:rsidRDefault="00060DE5" w:rsidP="0017342D">
      <w:pPr>
        <w:pStyle w:val="NoSpacing"/>
        <w:numPr>
          <w:ilvl w:val="0"/>
          <w:numId w:val="9"/>
        </w:numPr>
        <w:jc w:val="both"/>
        <w:rPr>
          <w:rFonts w:ascii="Gill Sans MT" w:hAnsi="Gill Sans MT" w:cs="Arial"/>
        </w:rPr>
      </w:pPr>
      <w:r w:rsidRPr="00ED3F4D">
        <w:rPr>
          <w:rFonts w:ascii="Gill Sans MT" w:hAnsi="Gill Sans MT" w:cs="Arial"/>
        </w:rPr>
        <w:t>Ensuring that students enjoy a caring, happy and structured environment for work and play in which they, their pa</w:t>
      </w:r>
      <w:r w:rsidR="00715363" w:rsidRPr="00ED3F4D">
        <w:rPr>
          <w:rFonts w:ascii="Gill Sans MT" w:hAnsi="Gill Sans MT" w:cs="Arial"/>
        </w:rPr>
        <w:t>rents and staff can feel secure</w:t>
      </w:r>
    </w:p>
    <w:p w:rsidR="00715363" w:rsidRPr="00ED3F4D" w:rsidRDefault="00060DE5" w:rsidP="0017342D">
      <w:pPr>
        <w:pStyle w:val="NoSpacing"/>
        <w:numPr>
          <w:ilvl w:val="0"/>
          <w:numId w:val="9"/>
        </w:numPr>
        <w:jc w:val="both"/>
        <w:rPr>
          <w:rFonts w:ascii="Gill Sans MT" w:hAnsi="Gill Sans MT" w:cs="Arial"/>
        </w:rPr>
      </w:pPr>
      <w:r w:rsidRPr="00ED3F4D">
        <w:rPr>
          <w:rFonts w:ascii="Gill Sans MT" w:hAnsi="Gill Sans MT" w:cs="Arial"/>
        </w:rPr>
        <w:t>Developing and maintaining a strong and supportive school community in which good relationships between staff and pupils and between pupils themselves are</w:t>
      </w:r>
      <w:r w:rsidR="00715363" w:rsidRPr="00ED3F4D">
        <w:rPr>
          <w:rFonts w:ascii="Gill Sans MT" w:hAnsi="Gill Sans MT" w:cs="Arial"/>
        </w:rPr>
        <w:t xml:space="preserve"> fostered</w:t>
      </w:r>
    </w:p>
    <w:p w:rsidR="00715363" w:rsidRPr="00ED3F4D" w:rsidRDefault="00060DE5" w:rsidP="0017342D">
      <w:pPr>
        <w:pStyle w:val="NoSpacing"/>
        <w:numPr>
          <w:ilvl w:val="0"/>
          <w:numId w:val="9"/>
        </w:numPr>
        <w:jc w:val="both"/>
        <w:rPr>
          <w:rFonts w:ascii="Gill Sans MT" w:hAnsi="Gill Sans MT" w:cs="Arial"/>
        </w:rPr>
      </w:pPr>
      <w:r w:rsidRPr="00ED3F4D">
        <w:rPr>
          <w:rFonts w:ascii="Gill Sans MT" w:hAnsi="Gill Sans MT" w:cs="Arial"/>
        </w:rPr>
        <w:t xml:space="preserve">Developing and maintaining a strong understanding of NLCS’s ethos and traditions as well as programmes of study, procedures and practices in all aspects of Junior School life and adopting these or </w:t>
      </w:r>
      <w:r w:rsidR="00715363" w:rsidRPr="00ED3F4D">
        <w:rPr>
          <w:rFonts w:ascii="Gill Sans MT" w:hAnsi="Gill Sans MT" w:cs="Arial"/>
        </w:rPr>
        <w:t>adapting them where appropriate</w:t>
      </w:r>
    </w:p>
    <w:p w:rsidR="00715363" w:rsidRPr="00ED3F4D" w:rsidRDefault="00060DE5" w:rsidP="0017342D">
      <w:pPr>
        <w:pStyle w:val="NoSpacing"/>
        <w:numPr>
          <w:ilvl w:val="0"/>
          <w:numId w:val="9"/>
        </w:numPr>
        <w:jc w:val="both"/>
        <w:rPr>
          <w:rFonts w:ascii="Gill Sans MT" w:hAnsi="Gill Sans MT" w:cs="Arial"/>
        </w:rPr>
      </w:pPr>
      <w:r w:rsidRPr="00ED3F4D">
        <w:rPr>
          <w:rFonts w:ascii="Gill Sans MT" w:hAnsi="Gill Sans MT" w:cs="Arial"/>
        </w:rPr>
        <w:t>Producing and implementing the annual Junior School sections of the School Development Plan and overseeing i</w:t>
      </w:r>
      <w:r w:rsidR="00715363" w:rsidRPr="00ED3F4D">
        <w:rPr>
          <w:rFonts w:ascii="Gill Sans MT" w:hAnsi="Gill Sans MT" w:cs="Arial"/>
        </w:rPr>
        <w:t>ts subsequent annual Evaluation</w:t>
      </w:r>
    </w:p>
    <w:p w:rsidR="00715363" w:rsidRPr="00ED3F4D" w:rsidRDefault="00060DE5" w:rsidP="0017342D">
      <w:pPr>
        <w:pStyle w:val="NoSpacing"/>
        <w:numPr>
          <w:ilvl w:val="0"/>
          <w:numId w:val="9"/>
        </w:numPr>
        <w:jc w:val="both"/>
        <w:rPr>
          <w:rFonts w:ascii="Gill Sans MT" w:hAnsi="Gill Sans MT" w:cs="Arial"/>
        </w:rPr>
      </w:pPr>
      <w:r w:rsidRPr="00ED3F4D">
        <w:rPr>
          <w:rFonts w:ascii="Gill Sans MT" w:hAnsi="Gill Sans MT" w:cs="Arial"/>
        </w:rPr>
        <w:t>Recruiting and retaining a high calibre tea</w:t>
      </w:r>
      <w:r w:rsidR="00715363" w:rsidRPr="00ED3F4D">
        <w:rPr>
          <w:rFonts w:ascii="Gill Sans MT" w:hAnsi="Gill Sans MT" w:cs="Arial"/>
        </w:rPr>
        <w:t>m of teaching and support staff</w:t>
      </w:r>
    </w:p>
    <w:p w:rsidR="00715363" w:rsidRPr="00ED3F4D" w:rsidRDefault="00060DE5" w:rsidP="0017342D">
      <w:pPr>
        <w:pStyle w:val="NoSpacing"/>
        <w:numPr>
          <w:ilvl w:val="0"/>
          <w:numId w:val="9"/>
        </w:numPr>
        <w:jc w:val="both"/>
        <w:rPr>
          <w:rFonts w:ascii="Gill Sans MT" w:hAnsi="Gill Sans MT" w:cs="Arial"/>
        </w:rPr>
      </w:pPr>
      <w:r w:rsidRPr="00ED3F4D">
        <w:rPr>
          <w:rFonts w:ascii="Gill Sans MT" w:hAnsi="Gill Sans MT" w:cs="Arial"/>
        </w:rPr>
        <w:t>Developing the Junior School curriculum in order to ensure a broad and balanced curriculum that provides opportunities and challenges for students along sim</w:t>
      </w:r>
      <w:r w:rsidR="00715363" w:rsidRPr="00ED3F4D">
        <w:rPr>
          <w:rFonts w:ascii="Gill Sans MT" w:hAnsi="Gill Sans MT" w:cs="Arial"/>
        </w:rPr>
        <w:t>ilar lines to that of NLCS (UK)</w:t>
      </w:r>
    </w:p>
    <w:p w:rsidR="00715363" w:rsidRPr="00ED3F4D" w:rsidRDefault="00060DE5" w:rsidP="0017342D">
      <w:pPr>
        <w:pStyle w:val="NoSpacing"/>
        <w:numPr>
          <w:ilvl w:val="0"/>
          <w:numId w:val="9"/>
        </w:numPr>
        <w:jc w:val="both"/>
        <w:rPr>
          <w:rFonts w:ascii="Gill Sans MT" w:hAnsi="Gill Sans MT" w:cs="Arial"/>
        </w:rPr>
      </w:pPr>
      <w:r w:rsidRPr="00ED3F4D">
        <w:rPr>
          <w:rFonts w:ascii="Gill Sans MT" w:hAnsi="Gill Sans MT" w:cs="Arial"/>
        </w:rPr>
        <w:t>Ensuring that the physical resources of the Junior School are made use of as effectively and efficiently as possible in keep</w:t>
      </w:r>
      <w:r w:rsidR="00715363" w:rsidRPr="00ED3F4D">
        <w:rPr>
          <w:rFonts w:ascii="Gill Sans MT" w:hAnsi="Gill Sans MT" w:cs="Arial"/>
        </w:rPr>
        <w:t>ing with the ethos of NLCS (UK)</w:t>
      </w:r>
    </w:p>
    <w:p w:rsidR="004F1B8C" w:rsidRPr="00ED3F4D" w:rsidRDefault="004F1B8C" w:rsidP="0017342D">
      <w:pPr>
        <w:pStyle w:val="NoSpacing"/>
        <w:numPr>
          <w:ilvl w:val="0"/>
          <w:numId w:val="9"/>
        </w:numPr>
        <w:jc w:val="both"/>
        <w:rPr>
          <w:rFonts w:ascii="Gill Sans MT" w:hAnsi="Gill Sans MT" w:cs="Arial"/>
        </w:rPr>
      </w:pPr>
      <w:r w:rsidRPr="00ED3F4D">
        <w:rPr>
          <w:rFonts w:ascii="Gill Sans MT" w:hAnsi="Gill Sans MT" w:cs="Arial"/>
        </w:rPr>
        <w:t>Contributing to the School’s marketing activity as and when required, and working alongside the Director of Marketing to put in place open day events</w:t>
      </w:r>
      <w:r>
        <w:rPr>
          <w:rFonts w:ascii="Gill Sans MT" w:hAnsi="Gill Sans MT" w:cs="Arial"/>
        </w:rPr>
        <w:t xml:space="preserve"> and a wider marketing strategy</w:t>
      </w:r>
      <w:r w:rsidRPr="00ED3F4D">
        <w:rPr>
          <w:rFonts w:ascii="Gill Sans MT" w:hAnsi="Gill Sans MT" w:cs="Arial"/>
        </w:rPr>
        <w:t xml:space="preserve"> aimed at admission to the Junior School</w:t>
      </w:r>
    </w:p>
    <w:p w:rsidR="00060DE5" w:rsidRPr="00ED3F4D" w:rsidRDefault="00060DE5" w:rsidP="00ED3F4D">
      <w:pPr>
        <w:pStyle w:val="NoSpacing"/>
        <w:rPr>
          <w:rFonts w:ascii="Gill Sans MT" w:hAnsi="Gill Sans MT" w:cs="Garamond"/>
        </w:rPr>
      </w:pPr>
    </w:p>
    <w:p w:rsidR="00715363" w:rsidRPr="00ED3F4D" w:rsidRDefault="00715363" w:rsidP="00EE6B58">
      <w:pPr>
        <w:pStyle w:val="NoSpacing"/>
        <w:jc w:val="both"/>
        <w:rPr>
          <w:rFonts w:ascii="Gill Sans MT" w:hAnsi="Gill Sans MT"/>
        </w:rPr>
      </w:pPr>
      <w:r w:rsidRPr="00ED3F4D">
        <w:rPr>
          <w:rFonts w:ascii="Gill Sans MT" w:hAnsi="Gill Sans MT"/>
        </w:rPr>
        <w:t>Alongside the key items listed above in the job description, the Vice Principal (Head of Junior School) will have key responsibilities for items in the following areas:</w:t>
      </w:r>
    </w:p>
    <w:p w:rsidR="00060DE5" w:rsidRPr="00ED3F4D" w:rsidRDefault="00060DE5" w:rsidP="00ED3F4D">
      <w:pPr>
        <w:pStyle w:val="NoSpacing"/>
        <w:rPr>
          <w:rFonts w:ascii="Gill Sans MT" w:hAnsi="Gill Sans MT" w:cs="Garamond"/>
        </w:rPr>
      </w:pPr>
    </w:p>
    <w:p w:rsidR="00060DE5" w:rsidRPr="00ED3F4D" w:rsidRDefault="00060DE5" w:rsidP="00ED3F4D">
      <w:pPr>
        <w:pStyle w:val="NoSpacing"/>
        <w:rPr>
          <w:rFonts w:ascii="Gill Sans MT" w:hAnsi="Gill Sans MT" w:cs="Arial"/>
          <w:bCs/>
        </w:rPr>
      </w:pPr>
      <w:r w:rsidRPr="00ED3F4D">
        <w:rPr>
          <w:rFonts w:ascii="Gill Sans MT" w:hAnsi="Gill Sans MT" w:cs="Arial"/>
          <w:bCs/>
        </w:rPr>
        <w:t>Leadership</w:t>
      </w:r>
    </w:p>
    <w:p w:rsidR="00715363" w:rsidRPr="00ED3F4D" w:rsidRDefault="00715363" w:rsidP="0017342D">
      <w:pPr>
        <w:pStyle w:val="NoSpacing"/>
        <w:numPr>
          <w:ilvl w:val="0"/>
          <w:numId w:val="15"/>
        </w:numPr>
        <w:jc w:val="both"/>
        <w:rPr>
          <w:rFonts w:ascii="Gill Sans MT" w:hAnsi="Gill Sans MT" w:cs="Arial"/>
        </w:rPr>
      </w:pPr>
      <w:r w:rsidRPr="00ED3F4D">
        <w:rPr>
          <w:rFonts w:ascii="Gill Sans MT" w:hAnsi="Gill Sans MT" w:cs="Arial"/>
        </w:rPr>
        <w:t>T</w:t>
      </w:r>
      <w:r w:rsidR="00060DE5" w:rsidRPr="00ED3F4D">
        <w:rPr>
          <w:rFonts w:ascii="Gill Sans MT" w:hAnsi="Gill Sans MT" w:cs="Arial"/>
        </w:rPr>
        <w:t>aking overall responsibility for the strategic planning and day to day operation of the Junior School in line with t</w:t>
      </w:r>
      <w:r w:rsidRPr="00ED3F4D">
        <w:rPr>
          <w:rFonts w:ascii="Gill Sans MT" w:hAnsi="Gill Sans MT" w:cs="Arial"/>
        </w:rPr>
        <w:t>he School’s aims and objectives</w:t>
      </w:r>
    </w:p>
    <w:p w:rsidR="00715363" w:rsidRPr="00ED3F4D" w:rsidRDefault="00060DE5" w:rsidP="0017342D">
      <w:pPr>
        <w:pStyle w:val="NoSpacing"/>
        <w:numPr>
          <w:ilvl w:val="0"/>
          <w:numId w:val="15"/>
        </w:numPr>
        <w:jc w:val="both"/>
        <w:rPr>
          <w:rFonts w:ascii="Gill Sans MT" w:hAnsi="Gill Sans MT" w:cs="Arial"/>
        </w:rPr>
      </w:pPr>
      <w:r w:rsidRPr="00ED3F4D">
        <w:rPr>
          <w:rFonts w:ascii="Gill Sans MT" w:hAnsi="Gill Sans MT" w:cs="Arial"/>
        </w:rPr>
        <w:t>Leading th</w:t>
      </w:r>
      <w:r w:rsidR="00715363" w:rsidRPr="00ED3F4D">
        <w:rPr>
          <w:rFonts w:ascii="Gill Sans MT" w:hAnsi="Gill Sans MT" w:cs="Arial"/>
        </w:rPr>
        <w:t>e Junior School Leadership Team</w:t>
      </w:r>
      <w:r w:rsidR="004F1B8C">
        <w:rPr>
          <w:rFonts w:ascii="Gill Sans MT" w:hAnsi="Gill Sans MT" w:cs="Arial"/>
        </w:rPr>
        <w:t xml:space="preserve"> and chairing Junior School staff meetings/briefings</w:t>
      </w:r>
    </w:p>
    <w:p w:rsidR="00715363" w:rsidRPr="00ED3F4D" w:rsidRDefault="00060DE5" w:rsidP="0017342D">
      <w:pPr>
        <w:pStyle w:val="NoSpacing"/>
        <w:numPr>
          <w:ilvl w:val="0"/>
          <w:numId w:val="15"/>
        </w:numPr>
        <w:jc w:val="both"/>
        <w:rPr>
          <w:rFonts w:ascii="Gill Sans MT" w:hAnsi="Gill Sans MT" w:cs="Arial"/>
        </w:rPr>
      </w:pPr>
      <w:r w:rsidRPr="00ED3F4D">
        <w:rPr>
          <w:rFonts w:ascii="Gill Sans MT" w:hAnsi="Gill Sans MT" w:cs="Arial"/>
        </w:rPr>
        <w:t>Fostering a culture within the Junior School that is supportive, innovative and responsive to the needs of pupils</w:t>
      </w:r>
    </w:p>
    <w:p w:rsidR="00715363" w:rsidRPr="00ED3F4D" w:rsidRDefault="00060DE5" w:rsidP="0017342D">
      <w:pPr>
        <w:pStyle w:val="NoSpacing"/>
        <w:numPr>
          <w:ilvl w:val="0"/>
          <w:numId w:val="15"/>
        </w:numPr>
        <w:jc w:val="both"/>
        <w:rPr>
          <w:rFonts w:ascii="Gill Sans MT" w:hAnsi="Gill Sans MT" w:cs="Arial"/>
        </w:rPr>
      </w:pPr>
      <w:r w:rsidRPr="00ED3F4D">
        <w:rPr>
          <w:rFonts w:ascii="Gill Sans MT" w:hAnsi="Gill Sans MT" w:cs="Arial"/>
        </w:rPr>
        <w:t xml:space="preserve">Developing and maintaining a team of professional teachers who can introduce their subject with enthusiasm and drive and ensuring a supportive working environment in which life-long learning and professional development is encouraged and is appropriately supported </w:t>
      </w:r>
      <w:r w:rsidR="00715363" w:rsidRPr="00ED3F4D">
        <w:rPr>
          <w:rFonts w:ascii="Gill Sans MT" w:hAnsi="Gill Sans MT" w:cs="Arial"/>
        </w:rPr>
        <w:t>through resources and budgeting</w:t>
      </w:r>
    </w:p>
    <w:p w:rsidR="00715363" w:rsidRPr="00ED3F4D" w:rsidRDefault="00060DE5" w:rsidP="0017342D">
      <w:pPr>
        <w:pStyle w:val="NoSpacing"/>
        <w:numPr>
          <w:ilvl w:val="0"/>
          <w:numId w:val="15"/>
        </w:numPr>
        <w:jc w:val="both"/>
        <w:rPr>
          <w:rFonts w:ascii="Gill Sans MT" w:hAnsi="Gill Sans MT" w:cs="Arial"/>
        </w:rPr>
      </w:pPr>
      <w:r w:rsidRPr="00ED3F4D">
        <w:rPr>
          <w:rFonts w:ascii="Gill Sans MT" w:hAnsi="Gill Sans MT" w:cs="Arial"/>
        </w:rPr>
        <w:t>Developing plans and strategies to ensure that all aspects of Junior School provision are continually reviewed and developed in order to achieve optimal success and wellbeing or pupils</w:t>
      </w:r>
    </w:p>
    <w:p w:rsidR="00715363" w:rsidRPr="00ED3F4D" w:rsidRDefault="00060DE5" w:rsidP="0017342D">
      <w:pPr>
        <w:pStyle w:val="NoSpacing"/>
        <w:numPr>
          <w:ilvl w:val="0"/>
          <w:numId w:val="15"/>
        </w:numPr>
        <w:jc w:val="both"/>
        <w:rPr>
          <w:rFonts w:ascii="Gill Sans MT" w:hAnsi="Gill Sans MT" w:cs="Arial"/>
        </w:rPr>
      </w:pPr>
      <w:r w:rsidRPr="00ED3F4D">
        <w:rPr>
          <w:rFonts w:ascii="Gill Sans MT" w:hAnsi="Gill Sans MT" w:cs="Arial"/>
        </w:rPr>
        <w:t>Advising the Principal on matters relating to Junior School students</w:t>
      </w:r>
      <w:r w:rsidR="00715363" w:rsidRPr="00ED3F4D">
        <w:rPr>
          <w:rFonts w:ascii="Gill Sans MT" w:hAnsi="Gill Sans MT" w:cs="Arial"/>
        </w:rPr>
        <w:t xml:space="preserve"> and staff</w:t>
      </w:r>
    </w:p>
    <w:p w:rsidR="00715363" w:rsidRPr="00ED3F4D" w:rsidRDefault="00060DE5" w:rsidP="0017342D">
      <w:pPr>
        <w:pStyle w:val="NoSpacing"/>
        <w:numPr>
          <w:ilvl w:val="0"/>
          <w:numId w:val="15"/>
        </w:numPr>
        <w:jc w:val="both"/>
        <w:rPr>
          <w:rFonts w:ascii="Gill Sans MT" w:hAnsi="Gill Sans MT" w:cs="Arial"/>
        </w:rPr>
      </w:pPr>
      <w:r w:rsidRPr="00ED3F4D">
        <w:rPr>
          <w:rFonts w:ascii="Gill Sans MT" w:hAnsi="Gill Sans MT" w:cs="Arial"/>
        </w:rPr>
        <w:t>Preparing and managing Junior School arrangements relating to Monitoring and Inspection Visits by NLCS (</w:t>
      </w:r>
      <w:r w:rsidR="00715363" w:rsidRPr="00ED3F4D">
        <w:rPr>
          <w:rFonts w:ascii="Gill Sans MT" w:hAnsi="Gill Sans MT" w:cs="Arial"/>
        </w:rPr>
        <w:t>UK) and other regulatory bodies</w:t>
      </w:r>
    </w:p>
    <w:p w:rsidR="009C7EB2" w:rsidRPr="00ED3F4D" w:rsidRDefault="009C7EB2" w:rsidP="0017342D">
      <w:pPr>
        <w:pStyle w:val="NoSpacing"/>
        <w:jc w:val="both"/>
        <w:rPr>
          <w:rFonts w:ascii="Gill Sans MT" w:hAnsi="Gill Sans MT" w:cs="Arial"/>
          <w:bCs/>
        </w:rPr>
      </w:pPr>
    </w:p>
    <w:p w:rsidR="000C34DF" w:rsidRDefault="000C34DF">
      <w:pPr>
        <w:rPr>
          <w:rFonts w:ascii="Gill Sans MT" w:hAnsi="Gill Sans MT" w:cs="Arial"/>
          <w:bCs/>
        </w:rPr>
      </w:pPr>
      <w:r>
        <w:rPr>
          <w:rFonts w:ascii="Gill Sans MT" w:hAnsi="Gill Sans MT" w:cs="Arial"/>
          <w:bCs/>
        </w:rPr>
        <w:br w:type="page"/>
      </w:r>
    </w:p>
    <w:p w:rsidR="00715363" w:rsidRPr="00ED3F4D" w:rsidRDefault="00060DE5" w:rsidP="0017342D">
      <w:pPr>
        <w:pStyle w:val="NoSpacing"/>
        <w:jc w:val="both"/>
        <w:rPr>
          <w:rFonts w:ascii="Gill Sans MT" w:hAnsi="Gill Sans MT" w:cs="Arial"/>
          <w:bCs/>
        </w:rPr>
      </w:pPr>
      <w:r w:rsidRPr="00ED3F4D">
        <w:rPr>
          <w:rFonts w:ascii="Gill Sans MT" w:hAnsi="Gill Sans MT" w:cs="Arial"/>
          <w:bCs/>
        </w:rPr>
        <w:lastRenderedPageBreak/>
        <w:t>Educational Attainment and Delivery</w:t>
      </w:r>
    </w:p>
    <w:p w:rsidR="00715363" w:rsidRPr="00ED3F4D" w:rsidRDefault="00060DE5" w:rsidP="0017342D">
      <w:pPr>
        <w:pStyle w:val="NoSpacing"/>
        <w:numPr>
          <w:ilvl w:val="0"/>
          <w:numId w:val="14"/>
        </w:numPr>
        <w:jc w:val="both"/>
        <w:rPr>
          <w:rFonts w:ascii="Gill Sans MT" w:hAnsi="Gill Sans MT" w:cs="Arial"/>
        </w:rPr>
      </w:pPr>
      <w:r w:rsidRPr="00ED3F4D">
        <w:rPr>
          <w:rFonts w:ascii="Gill Sans MT" w:hAnsi="Gill Sans MT" w:cs="Arial"/>
        </w:rPr>
        <w:t xml:space="preserve">Creating opportunities for all pupils to recognise academic excellence and </w:t>
      </w:r>
      <w:r w:rsidR="00715363" w:rsidRPr="00ED3F4D">
        <w:rPr>
          <w:rFonts w:ascii="Gill Sans MT" w:hAnsi="Gill Sans MT" w:cs="Arial"/>
        </w:rPr>
        <w:t>realise that it is attainable</w:t>
      </w:r>
    </w:p>
    <w:p w:rsidR="00715363" w:rsidRPr="00ED3F4D" w:rsidRDefault="00060DE5" w:rsidP="0017342D">
      <w:pPr>
        <w:pStyle w:val="NoSpacing"/>
        <w:numPr>
          <w:ilvl w:val="0"/>
          <w:numId w:val="14"/>
        </w:numPr>
        <w:jc w:val="both"/>
        <w:rPr>
          <w:rFonts w:ascii="Gill Sans MT" w:hAnsi="Gill Sans MT" w:cs="Arial"/>
        </w:rPr>
      </w:pPr>
      <w:r w:rsidRPr="00ED3F4D">
        <w:rPr>
          <w:rFonts w:ascii="Gill Sans MT" w:hAnsi="Gill Sans MT" w:cs="Arial"/>
        </w:rPr>
        <w:t xml:space="preserve">Ensuring that a high quality educational experience is available for all students who attend the School and that they are able </w:t>
      </w:r>
      <w:r w:rsidR="00715363" w:rsidRPr="00ED3F4D">
        <w:rPr>
          <w:rFonts w:ascii="Gill Sans MT" w:hAnsi="Gill Sans MT" w:cs="Arial"/>
        </w:rPr>
        <w:t>to make the most of their gifts</w:t>
      </w:r>
    </w:p>
    <w:p w:rsidR="00715363" w:rsidRPr="00ED3F4D" w:rsidRDefault="00060DE5" w:rsidP="0017342D">
      <w:pPr>
        <w:pStyle w:val="NoSpacing"/>
        <w:numPr>
          <w:ilvl w:val="0"/>
          <w:numId w:val="14"/>
        </w:numPr>
        <w:jc w:val="both"/>
        <w:rPr>
          <w:rFonts w:ascii="Gill Sans MT" w:hAnsi="Gill Sans MT" w:cs="Arial"/>
        </w:rPr>
      </w:pPr>
      <w:r w:rsidRPr="00ED3F4D">
        <w:rPr>
          <w:rFonts w:ascii="Gill Sans MT" w:hAnsi="Gill Sans MT" w:cs="Arial"/>
        </w:rPr>
        <w:t>Ensuring that an ambitious curriculum is developed and delivered through effective subject teaching, l</w:t>
      </w:r>
      <w:r w:rsidR="00715363" w:rsidRPr="00ED3F4D">
        <w:rPr>
          <w:rFonts w:ascii="Gill Sans MT" w:hAnsi="Gill Sans MT" w:cs="Arial"/>
        </w:rPr>
        <w:t>earning and assessment practice</w:t>
      </w:r>
    </w:p>
    <w:p w:rsidR="00715363" w:rsidRPr="00ED3F4D" w:rsidRDefault="00060DE5" w:rsidP="0017342D">
      <w:pPr>
        <w:pStyle w:val="NoSpacing"/>
        <w:numPr>
          <w:ilvl w:val="0"/>
          <w:numId w:val="14"/>
        </w:numPr>
        <w:jc w:val="both"/>
        <w:rPr>
          <w:rFonts w:ascii="Gill Sans MT" w:hAnsi="Gill Sans MT"/>
        </w:rPr>
      </w:pPr>
      <w:r w:rsidRPr="00ED3F4D">
        <w:rPr>
          <w:rFonts w:ascii="Gill Sans MT" w:hAnsi="Gill Sans MT"/>
        </w:rPr>
        <w:t>Liaising with the Principal and other members of the Senior Team to ensure that the approach to the curriculum and academic attainment is consistent across the School</w:t>
      </w:r>
    </w:p>
    <w:p w:rsidR="00715363" w:rsidRPr="00ED3F4D" w:rsidRDefault="00060DE5" w:rsidP="0017342D">
      <w:pPr>
        <w:pStyle w:val="NoSpacing"/>
        <w:numPr>
          <w:ilvl w:val="0"/>
          <w:numId w:val="14"/>
        </w:numPr>
        <w:jc w:val="both"/>
        <w:rPr>
          <w:rFonts w:ascii="Gill Sans MT" w:hAnsi="Gill Sans MT"/>
        </w:rPr>
      </w:pPr>
      <w:r w:rsidRPr="00ED3F4D">
        <w:rPr>
          <w:rFonts w:ascii="Gill Sans MT" w:hAnsi="Gill Sans MT"/>
        </w:rPr>
        <w:t>Keeping fully up to date with curriculum developments and ensuring that any changes are appropriately addressed</w:t>
      </w:r>
    </w:p>
    <w:p w:rsidR="00715363" w:rsidRPr="00ED3F4D" w:rsidRDefault="00060DE5" w:rsidP="0017342D">
      <w:pPr>
        <w:pStyle w:val="NoSpacing"/>
        <w:numPr>
          <w:ilvl w:val="0"/>
          <w:numId w:val="14"/>
        </w:numPr>
        <w:jc w:val="both"/>
        <w:rPr>
          <w:rFonts w:ascii="Gill Sans MT" w:hAnsi="Gill Sans MT"/>
        </w:rPr>
      </w:pPr>
      <w:r w:rsidRPr="00ED3F4D">
        <w:rPr>
          <w:rFonts w:ascii="Gill Sans MT" w:hAnsi="Gill Sans MT"/>
        </w:rPr>
        <w:t>Holding responsibility for development of the Junior School's</w:t>
      </w:r>
      <w:r w:rsidR="00E47ECD">
        <w:rPr>
          <w:rFonts w:ascii="Gill Sans MT" w:hAnsi="Gill Sans MT"/>
        </w:rPr>
        <w:t xml:space="preserve"> curriculum and</w:t>
      </w:r>
      <w:r w:rsidRPr="00ED3F4D">
        <w:rPr>
          <w:rFonts w:ascii="Gill Sans MT" w:hAnsi="Gill Sans MT"/>
        </w:rPr>
        <w:t xml:space="preserve"> timetable</w:t>
      </w:r>
    </w:p>
    <w:p w:rsidR="00715363" w:rsidRPr="00ED3F4D" w:rsidRDefault="00060DE5" w:rsidP="0017342D">
      <w:pPr>
        <w:pStyle w:val="NoSpacing"/>
        <w:numPr>
          <w:ilvl w:val="0"/>
          <w:numId w:val="14"/>
        </w:numPr>
        <w:jc w:val="both"/>
        <w:rPr>
          <w:rFonts w:ascii="Gill Sans MT" w:hAnsi="Gill Sans MT"/>
        </w:rPr>
      </w:pPr>
      <w:r w:rsidRPr="00ED3F4D">
        <w:rPr>
          <w:rFonts w:ascii="Gill Sans MT" w:hAnsi="Gill Sans MT"/>
        </w:rPr>
        <w:t>Ensuring that measures of achievement are accurate and readily available so that students and their parents can take an active interest in performance and reflect upon progress</w:t>
      </w:r>
    </w:p>
    <w:p w:rsidR="00715363" w:rsidRPr="00ED3F4D" w:rsidRDefault="00715363" w:rsidP="0017342D">
      <w:pPr>
        <w:pStyle w:val="NoSpacing"/>
        <w:numPr>
          <w:ilvl w:val="0"/>
          <w:numId w:val="14"/>
        </w:numPr>
        <w:jc w:val="both"/>
        <w:rPr>
          <w:rFonts w:ascii="Gill Sans MT" w:hAnsi="Gill Sans MT"/>
        </w:rPr>
      </w:pPr>
      <w:r w:rsidRPr="00ED3F4D">
        <w:rPr>
          <w:rFonts w:ascii="Gill Sans MT" w:hAnsi="Gill Sans MT"/>
        </w:rPr>
        <w:t>M</w:t>
      </w:r>
      <w:r w:rsidR="00060DE5" w:rsidRPr="00ED3F4D">
        <w:rPr>
          <w:rFonts w:ascii="Gill Sans MT" w:hAnsi="Gill Sans MT"/>
        </w:rPr>
        <w:t>aintaining an open dialogue between the sch</w:t>
      </w:r>
      <w:r w:rsidRPr="00ED3F4D">
        <w:rPr>
          <w:rFonts w:ascii="Gill Sans MT" w:hAnsi="Gill Sans MT"/>
        </w:rPr>
        <w:t>ool, students and their parents</w:t>
      </w:r>
    </w:p>
    <w:p w:rsidR="009C7EB2" w:rsidRPr="00790668" w:rsidRDefault="00790668" w:rsidP="0017342D">
      <w:pPr>
        <w:pStyle w:val="NoSpacing"/>
        <w:numPr>
          <w:ilvl w:val="0"/>
          <w:numId w:val="14"/>
        </w:numPr>
        <w:jc w:val="both"/>
        <w:rPr>
          <w:rFonts w:ascii="Gill Sans MT" w:hAnsi="Gill Sans MT"/>
        </w:rPr>
      </w:pPr>
      <w:r>
        <w:rPr>
          <w:rFonts w:ascii="Gill Sans MT" w:hAnsi="Gill Sans MT" w:cs="Arial"/>
        </w:rPr>
        <w:t>Implementing a rich programme of educational partnerships with other schools and external agencies, including d</w:t>
      </w:r>
      <w:r w:rsidRPr="00ED3F4D">
        <w:rPr>
          <w:rFonts w:ascii="Gill Sans MT" w:hAnsi="Gill Sans MT" w:cs="Arial"/>
        </w:rPr>
        <w:t>eveloping</w:t>
      </w:r>
      <w:r>
        <w:rPr>
          <w:rFonts w:ascii="Gill Sans MT" w:hAnsi="Gill Sans MT" w:cs="Arial"/>
        </w:rPr>
        <w:t xml:space="preserve"> and</w:t>
      </w:r>
      <w:r w:rsidRPr="00ED3F4D">
        <w:rPr>
          <w:rFonts w:ascii="Gill Sans MT" w:hAnsi="Gill Sans MT" w:cs="Arial"/>
        </w:rPr>
        <w:t xml:space="preserve"> </w:t>
      </w:r>
      <w:r w:rsidRPr="00790668">
        <w:rPr>
          <w:rFonts w:ascii="Gill Sans MT" w:hAnsi="Gill Sans MT" w:cs="Arial"/>
        </w:rPr>
        <w:t>maintaining strong links with NLCS (UK</w:t>
      </w:r>
      <w:r w:rsidR="00122990">
        <w:rPr>
          <w:rFonts w:ascii="Gill Sans MT" w:hAnsi="Gill Sans MT" w:cs="Arial"/>
        </w:rPr>
        <w:t>) and other</w:t>
      </w:r>
      <w:r w:rsidRPr="00790668">
        <w:rPr>
          <w:rFonts w:ascii="Gill Sans MT" w:hAnsi="Gill Sans MT" w:cs="Arial"/>
        </w:rPr>
        <w:t xml:space="preserve"> NLCS-affiliated schools</w:t>
      </w:r>
    </w:p>
    <w:p w:rsidR="0053055F" w:rsidRDefault="0053055F" w:rsidP="0017342D">
      <w:pPr>
        <w:pStyle w:val="NoSpacing"/>
        <w:jc w:val="both"/>
        <w:rPr>
          <w:rFonts w:ascii="Gill Sans MT" w:hAnsi="Gill Sans MT"/>
        </w:rPr>
      </w:pPr>
    </w:p>
    <w:p w:rsidR="00715363" w:rsidRPr="00ED3F4D" w:rsidRDefault="00060DE5" w:rsidP="0017342D">
      <w:pPr>
        <w:pStyle w:val="NoSpacing"/>
        <w:jc w:val="both"/>
        <w:rPr>
          <w:rFonts w:ascii="Gill Sans MT" w:hAnsi="Gill Sans MT"/>
          <w:bCs/>
        </w:rPr>
      </w:pPr>
      <w:r w:rsidRPr="00ED3F4D">
        <w:rPr>
          <w:rFonts w:ascii="Gill Sans MT" w:hAnsi="Gill Sans MT"/>
        </w:rPr>
        <w:t>Pastoral Leadership</w:t>
      </w:r>
    </w:p>
    <w:p w:rsidR="00715363" w:rsidRPr="00ED3F4D" w:rsidRDefault="00060DE5" w:rsidP="0017342D">
      <w:pPr>
        <w:pStyle w:val="NoSpacing"/>
        <w:numPr>
          <w:ilvl w:val="0"/>
          <w:numId w:val="13"/>
        </w:numPr>
        <w:jc w:val="both"/>
        <w:rPr>
          <w:rFonts w:ascii="Gill Sans MT" w:hAnsi="Gill Sans MT"/>
          <w:bCs/>
        </w:rPr>
      </w:pPr>
      <w:r w:rsidRPr="00ED3F4D">
        <w:rPr>
          <w:rFonts w:ascii="Gill Sans MT" w:hAnsi="Gill Sans MT"/>
        </w:rPr>
        <w:t>Taking primary respo</w:t>
      </w:r>
      <w:r w:rsidR="00E45EE4">
        <w:rPr>
          <w:rFonts w:ascii="Gill Sans MT" w:hAnsi="Gill Sans MT"/>
        </w:rPr>
        <w:t xml:space="preserve">nsibility for the pastoral care, </w:t>
      </w:r>
      <w:r w:rsidRPr="00ED3F4D">
        <w:rPr>
          <w:rFonts w:ascii="Gill Sans MT" w:hAnsi="Gill Sans MT"/>
        </w:rPr>
        <w:t>wellbeing</w:t>
      </w:r>
      <w:r w:rsidR="00E45EE4">
        <w:rPr>
          <w:rFonts w:ascii="Gill Sans MT" w:hAnsi="Gill Sans MT"/>
        </w:rPr>
        <w:t xml:space="preserve"> and good behaviour</w:t>
      </w:r>
      <w:r w:rsidRPr="00ED3F4D">
        <w:rPr>
          <w:rFonts w:ascii="Gill Sans MT" w:hAnsi="Gill Sans MT"/>
        </w:rPr>
        <w:t xml:space="preserve"> of the students in the Junior School from the time of their admission to the time that they leave</w:t>
      </w:r>
    </w:p>
    <w:p w:rsidR="00715363" w:rsidRPr="00ED3F4D" w:rsidRDefault="00060DE5" w:rsidP="0017342D">
      <w:pPr>
        <w:pStyle w:val="NoSpacing"/>
        <w:numPr>
          <w:ilvl w:val="0"/>
          <w:numId w:val="13"/>
        </w:numPr>
        <w:jc w:val="both"/>
        <w:rPr>
          <w:rFonts w:ascii="Gill Sans MT" w:hAnsi="Gill Sans MT"/>
        </w:rPr>
      </w:pPr>
      <w:r w:rsidRPr="00ED3F4D">
        <w:rPr>
          <w:rFonts w:ascii="Gill Sans MT" w:hAnsi="Gill Sans MT"/>
        </w:rPr>
        <w:t>Ensuring that School policy and procedure with regard to Safeguarding is adhered to at all times in the Junior School</w:t>
      </w:r>
    </w:p>
    <w:p w:rsidR="00715363" w:rsidRPr="00ED3F4D" w:rsidRDefault="00060DE5" w:rsidP="0017342D">
      <w:pPr>
        <w:pStyle w:val="NoSpacing"/>
        <w:numPr>
          <w:ilvl w:val="0"/>
          <w:numId w:val="13"/>
        </w:numPr>
        <w:jc w:val="both"/>
        <w:rPr>
          <w:rFonts w:ascii="Gill Sans MT" w:hAnsi="Gill Sans MT"/>
        </w:rPr>
      </w:pPr>
      <w:r w:rsidRPr="00ED3F4D">
        <w:rPr>
          <w:rFonts w:ascii="Gill Sans MT" w:hAnsi="Gill Sans MT"/>
        </w:rPr>
        <w:t xml:space="preserve">Working alongside key staff to ensure that the </w:t>
      </w:r>
      <w:r w:rsidR="001123B3" w:rsidRPr="00ED3F4D">
        <w:rPr>
          <w:rFonts w:ascii="Gill Sans MT" w:hAnsi="Gill Sans MT"/>
        </w:rPr>
        <w:t>Junior School to Senior School</w:t>
      </w:r>
      <w:r w:rsidRPr="00ED3F4D">
        <w:rPr>
          <w:rFonts w:ascii="Gill Sans MT" w:hAnsi="Gill Sans MT"/>
        </w:rPr>
        <w:t xml:space="preserve"> transition programme is effective</w:t>
      </w:r>
    </w:p>
    <w:p w:rsidR="00211FC8" w:rsidRPr="00ED3F4D" w:rsidRDefault="00060DE5" w:rsidP="0017342D">
      <w:pPr>
        <w:pStyle w:val="NoSpacing"/>
        <w:numPr>
          <w:ilvl w:val="0"/>
          <w:numId w:val="13"/>
        </w:numPr>
        <w:jc w:val="both"/>
        <w:rPr>
          <w:rFonts w:ascii="Gill Sans MT" w:hAnsi="Gill Sans MT"/>
        </w:rPr>
      </w:pPr>
      <w:r w:rsidRPr="00ED3F4D">
        <w:rPr>
          <w:rFonts w:ascii="Gill Sans MT" w:hAnsi="Gill Sans MT"/>
        </w:rPr>
        <w:t>Assuring the effectiveness of the programme of School Clubs, assemblies, the House system, and all school activities which take pla</w:t>
      </w:r>
      <w:r w:rsidR="00715363" w:rsidRPr="00ED3F4D">
        <w:rPr>
          <w:rFonts w:ascii="Gill Sans MT" w:hAnsi="Gill Sans MT"/>
        </w:rPr>
        <w:t>ce outside the formal classroom</w:t>
      </w:r>
    </w:p>
    <w:p w:rsidR="00A46C49" w:rsidRPr="00ED3F4D" w:rsidRDefault="00A46C49" w:rsidP="0017342D">
      <w:pPr>
        <w:pStyle w:val="NoSpacing"/>
        <w:jc w:val="both"/>
        <w:rPr>
          <w:rFonts w:ascii="Gill Sans MT" w:hAnsi="Gill Sans MT" w:cs="Arial"/>
          <w:bCs/>
          <w:color w:val="FF0000"/>
        </w:rPr>
      </w:pPr>
    </w:p>
    <w:p w:rsidR="00715363" w:rsidRPr="00ED3F4D" w:rsidRDefault="00060DE5" w:rsidP="0017342D">
      <w:pPr>
        <w:pStyle w:val="NoSpacing"/>
        <w:jc w:val="both"/>
        <w:rPr>
          <w:rFonts w:ascii="Gill Sans MT" w:hAnsi="Gill Sans MT" w:cs="Arial"/>
        </w:rPr>
      </w:pPr>
      <w:r w:rsidRPr="00ED3F4D">
        <w:rPr>
          <w:rFonts w:ascii="Gill Sans MT" w:hAnsi="Gill Sans MT" w:cs="Arial"/>
          <w:bCs/>
        </w:rPr>
        <w:t>Resources and Performance Management</w:t>
      </w:r>
    </w:p>
    <w:p w:rsidR="00715363" w:rsidRPr="00ED3F4D" w:rsidRDefault="00060DE5" w:rsidP="0017342D">
      <w:pPr>
        <w:pStyle w:val="NoSpacing"/>
        <w:numPr>
          <w:ilvl w:val="0"/>
          <w:numId w:val="12"/>
        </w:numPr>
        <w:jc w:val="both"/>
        <w:rPr>
          <w:rFonts w:ascii="Gill Sans MT" w:hAnsi="Gill Sans MT" w:cs="Arial"/>
        </w:rPr>
      </w:pPr>
      <w:r w:rsidRPr="00ED3F4D">
        <w:rPr>
          <w:rFonts w:ascii="Gill Sans MT" w:hAnsi="Gill Sans MT" w:cs="Arial"/>
        </w:rPr>
        <w:t xml:space="preserve">Delivering effective operational management for the Junior School within the relevant budget and in accordance with financial </w:t>
      </w:r>
      <w:r w:rsidR="00715363" w:rsidRPr="00ED3F4D">
        <w:rPr>
          <w:rFonts w:ascii="Gill Sans MT" w:hAnsi="Gill Sans MT" w:cs="Arial"/>
        </w:rPr>
        <w:t>probity</w:t>
      </w:r>
    </w:p>
    <w:p w:rsidR="00715363" w:rsidRPr="00ED3F4D" w:rsidRDefault="00060DE5" w:rsidP="0017342D">
      <w:pPr>
        <w:pStyle w:val="NoSpacing"/>
        <w:numPr>
          <w:ilvl w:val="0"/>
          <w:numId w:val="12"/>
        </w:numPr>
        <w:jc w:val="both"/>
        <w:rPr>
          <w:rFonts w:ascii="Gill Sans MT" w:hAnsi="Gill Sans MT" w:cs="Arial"/>
        </w:rPr>
      </w:pPr>
      <w:r w:rsidRPr="00ED3F4D">
        <w:rPr>
          <w:rFonts w:ascii="Gill Sans MT" w:hAnsi="Gill Sans MT" w:cs="Arial"/>
        </w:rPr>
        <w:t>Working to, and reporting on, targets for achievement and operation of the Junior School as defined i</w:t>
      </w:r>
      <w:r w:rsidR="00715363" w:rsidRPr="00ED3F4D">
        <w:rPr>
          <w:rFonts w:ascii="Gill Sans MT" w:hAnsi="Gill Sans MT" w:cs="Arial"/>
        </w:rPr>
        <w:t>n the School’s Development plan</w:t>
      </w:r>
    </w:p>
    <w:p w:rsidR="00715363" w:rsidRPr="00ED3F4D" w:rsidRDefault="00060DE5" w:rsidP="0017342D">
      <w:pPr>
        <w:pStyle w:val="NoSpacing"/>
        <w:numPr>
          <w:ilvl w:val="0"/>
          <w:numId w:val="12"/>
        </w:numPr>
        <w:jc w:val="both"/>
        <w:rPr>
          <w:rFonts w:ascii="Gill Sans MT" w:hAnsi="Gill Sans MT" w:cs="Arial"/>
        </w:rPr>
      </w:pPr>
      <w:r w:rsidRPr="00ED3F4D">
        <w:rPr>
          <w:rFonts w:ascii="Gill Sans MT" w:hAnsi="Gill Sans MT" w:cs="Arial"/>
        </w:rPr>
        <w:t>Developing and maintaining an eff</w:t>
      </w:r>
      <w:r w:rsidR="00715363" w:rsidRPr="00ED3F4D">
        <w:rPr>
          <w:rFonts w:ascii="Gill Sans MT" w:hAnsi="Gill Sans MT" w:cs="Arial"/>
        </w:rPr>
        <w:t>ective organisational structure</w:t>
      </w:r>
    </w:p>
    <w:p w:rsidR="00715363" w:rsidRPr="00ED3F4D" w:rsidRDefault="00060DE5" w:rsidP="0017342D">
      <w:pPr>
        <w:pStyle w:val="NoSpacing"/>
        <w:numPr>
          <w:ilvl w:val="0"/>
          <w:numId w:val="12"/>
        </w:numPr>
        <w:jc w:val="both"/>
        <w:rPr>
          <w:rFonts w:ascii="Gill Sans MT" w:hAnsi="Gill Sans MT" w:cs="Arial"/>
        </w:rPr>
      </w:pPr>
      <w:r w:rsidRPr="00ED3F4D">
        <w:rPr>
          <w:rFonts w:ascii="Gill Sans MT" w:hAnsi="Gill Sans MT" w:cs="Arial"/>
        </w:rPr>
        <w:t xml:space="preserve">Overseeing the </w:t>
      </w:r>
      <w:r w:rsidR="00DF288F">
        <w:rPr>
          <w:rFonts w:ascii="Gill Sans MT" w:hAnsi="Gill Sans MT" w:cs="Arial"/>
        </w:rPr>
        <w:t>a</w:t>
      </w:r>
      <w:r w:rsidRPr="00ED3F4D">
        <w:rPr>
          <w:rFonts w:ascii="Gill Sans MT" w:hAnsi="Gill Sans MT" w:cs="Arial"/>
        </w:rPr>
        <w:t>dmissions process</w:t>
      </w:r>
      <w:r w:rsidR="00E45EE4">
        <w:rPr>
          <w:rFonts w:ascii="Gill Sans MT" w:hAnsi="Gill Sans MT" w:cs="Arial"/>
        </w:rPr>
        <w:t xml:space="preserve">es </w:t>
      </w:r>
      <w:r w:rsidRPr="00ED3F4D">
        <w:rPr>
          <w:rFonts w:ascii="Gill Sans MT" w:hAnsi="Gill Sans MT" w:cs="Arial"/>
        </w:rPr>
        <w:t>for Junior School admissions</w:t>
      </w:r>
      <w:r w:rsidR="00E45EE4">
        <w:rPr>
          <w:rFonts w:ascii="Gill Sans MT" w:hAnsi="Gill Sans MT" w:cs="Arial"/>
        </w:rPr>
        <w:t xml:space="preserve"> for pupils joining the Junior School</w:t>
      </w:r>
    </w:p>
    <w:p w:rsidR="00715363" w:rsidRPr="00ED3F4D" w:rsidRDefault="00060DE5" w:rsidP="0017342D">
      <w:pPr>
        <w:pStyle w:val="NoSpacing"/>
        <w:numPr>
          <w:ilvl w:val="0"/>
          <w:numId w:val="12"/>
        </w:numPr>
        <w:jc w:val="both"/>
        <w:rPr>
          <w:rFonts w:ascii="Gill Sans MT" w:hAnsi="Gill Sans MT" w:cs="Arial"/>
        </w:rPr>
      </w:pPr>
      <w:r w:rsidRPr="00ED3F4D">
        <w:rPr>
          <w:rFonts w:ascii="Gill Sans MT" w:hAnsi="Gill Sans MT" w:cs="Arial"/>
        </w:rPr>
        <w:t>Developing</w:t>
      </w:r>
      <w:r w:rsidR="00660F5A">
        <w:rPr>
          <w:rFonts w:ascii="Gill Sans MT" w:hAnsi="Gill Sans MT" w:cs="Arial"/>
        </w:rPr>
        <w:t>,</w:t>
      </w:r>
      <w:r w:rsidRPr="00ED3F4D">
        <w:rPr>
          <w:rFonts w:ascii="Gill Sans MT" w:hAnsi="Gill Sans MT" w:cs="Arial"/>
        </w:rPr>
        <w:t xml:space="preserve"> implementing</w:t>
      </w:r>
      <w:r w:rsidR="00660F5A">
        <w:rPr>
          <w:rFonts w:ascii="Gill Sans MT" w:hAnsi="Gill Sans MT" w:cs="Arial"/>
        </w:rPr>
        <w:t xml:space="preserve"> and overseeing</w:t>
      </w:r>
      <w:r w:rsidRPr="00ED3F4D">
        <w:rPr>
          <w:rFonts w:ascii="Gill Sans MT" w:hAnsi="Gill Sans MT" w:cs="Arial"/>
        </w:rPr>
        <w:t xml:space="preserve"> the appraisal system for </w:t>
      </w:r>
      <w:r w:rsidR="00E45EE4">
        <w:rPr>
          <w:rFonts w:ascii="Gill Sans MT" w:hAnsi="Gill Sans MT" w:cs="Arial"/>
        </w:rPr>
        <w:t>Junior School teaching staff</w:t>
      </w:r>
    </w:p>
    <w:p w:rsidR="00715363" w:rsidRPr="00ED3F4D" w:rsidRDefault="00060DE5" w:rsidP="0017342D">
      <w:pPr>
        <w:pStyle w:val="NoSpacing"/>
        <w:numPr>
          <w:ilvl w:val="0"/>
          <w:numId w:val="12"/>
        </w:numPr>
        <w:jc w:val="both"/>
        <w:rPr>
          <w:rFonts w:ascii="Gill Sans MT" w:hAnsi="Gill Sans MT" w:cs="Arial"/>
        </w:rPr>
      </w:pPr>
      <w:r w:rsidRPr="00ED3F4D">
        <w:rPr>
          <w:rFonts w:ascii="Gill Sans MT" w:hAnsi="Gill Sans MT" w:cs="Arial"/>
        </w:rPr>
        <w:t>Maintaining appropriate support for staff, including leading the Professional Development programme in the Junior School to ensure that strategic aims are met</w:t>
      </w:r>
    </w:p>
    <w:p w:rsidR="00715363" w:rsidRPr="00ED3F4D" w:rsidRDefault="00060DE5" w:rsidP="0017342D">
      <w:pPr>
        <w:pStyle w:val="NoSpacing"/>
        <w:numPr>
          <w:ilvl w:val="0"/>
          <w:numId w:val="12"/>
        </w:numPr>
        <w:jc w:val="both"/>
        <w:rPr>
          <w:rFonts w:ascii="Gill Sans MT" w:hAnsi="Gill Sans MT" w:cs="Arial"/>
        </w:rPr>
      </w:pPr>
      <w:r w:rsidRPr="00ED3F4D">
        <w:rPr>
          <w:rFonts w:ascii="Gill Sans MT" w:hAnsi="Gill Sans MT" w:cs="Arial"/>
        </w:rPr>
        <w:t xml:space="preserve">Overseeing </w:t>
      </w:r>
      <w:r w:rsidR="00E45EE4">
        <w:rPr>
          <w:rFonts w:ascii="Gill Sans MT" w:hAnsi="Gill Sans MT" w:cs="Arial"/>
        </w:rPr>
        <w:t>the effective deployment</w:t>
      </w:r>
      <w:r w:rsidRPr="00ED3F4D">
        <w:rPr>
          <w:rFonts w:ascii="Gill Sans MT" w:hAnsi="Gill Sans MT" w:cs="Arial"/>
        </w:rPr>
        <w:t xml:space="preserve"> of Junior School support staff</w:t>
      </w:r>
    </w:p>
    <w:p w:rsidR="00715363" w:rsidRPr="00ED3F4D" w:rsidRDefault="00060DE5" w:rsidP="0017342D">
      <w:pPr>
        <w:pStyle w:val="NoSpacing"/>
        <w:numPr>
          <w:ilvl w:val="0"/>
          <w:numId w:val="12"/>
        </w:numPr>
        <w:jc w:val="both"/>
        <w:rPr>
          <w:rFonts w:ascii="Gill Sans MT" w:hAnsi="Gill Sans MT" w:cs="Arial"/>
        </w:rPr>
      </w:pPr>
      <w:r w:rsidRPr="00ED3F4D">
        <w:rPr>
          <w:rFonts w:ascii="Gill Sans MT" w:hAnsi="Gill Sans MT" w:cs="Arial"/>
        </w:rPr>
        <w:t>Assisting in the selection and appointment of new staff and managing their induction to the school</w:t>
      </w:r>
    </w:p>
    <w:p w:rsidR="00060DE5" w:rsidRPr="00ED3F4D" w:rsidRDefault="00060DE5" w:rsidP="0017342D">
      <w:pPr>
        <w:pStyle w:val="NoSpacing"/>
        <w:numPr>
          <w:ilvl w:val="0"/>
          <w:numId w:val="12"/>
        </w:numPr>
        <w:jc w:val="both"/>
        <w:rPr>
          <w:rFonts w:ascii="Gill Sans MT" w:hAnsi="Gill Sans MT" w:cs="Arial"/>
        </w:rPr>
      </w:pPr>
      <w:r w:rsidRPr="00ED3F4D">
        <w:rPr>
          <w:rFonts w:ascii="Gill Sans MT" w:hAnsi="Gill Sans MT" w:cs="Arial"/>
          <w:lang w:val="en-US"/>
        </w:rPr>
        <w:t xml:space="preserve">Acting in accordance with </w:t>
      </w:r>
      <w:r w:rsidR="00E45EE4">
        <w:rPr>
          <w:rFonts w:ascii="Gill Sans MT" w:hAnsi="Gill Sans MT" w:cs="Arial"/>
          <w:lang w:val="en-US"/>
        </w:rPr>
        <w:t>Singaporean</w:t>
      </w:r>
      <w:r w:rsidRPr="00ED3F4D">
        <w:rPr>
          <w:rFonts w:ascii="Gill Sans MT" w:hAnsi="Gill Sans MT" w:cs="Arial"/>
          <w:lang w:val="en-US"/>
        </w:rPr>
        <w:t xml:space="preserve"> legislation as well as </w:t>
      </w:r>
      <w:r w:rsidR="00903F07">
        <w:rPr>
          <w:rFonts w:ascii="Gill Sans MT" w:hAnsi="Gill Sans MT" w:cs="Arial"/>
          <w:lang w:val="en-US"/>
        </w:rPr>
        <w:t>best international practice</w:t>
      </w:r>
      <w:r w:rsidRPr="00ED3F4D">
        <w:rPr>
          <w:rFonts w:ascii="Gill Sans MT" w:hAnsi="Gill Sans MT" w:cs="Arial"/>
          <w:lang w:val="en-US"/>
        </w:rPr>
        <w:t xml:space="preserve"> affecting the conduct of the School, particularly those concerning welfare, health and safety matters, safeguarding and employment</w:t>
      </w:r>
      <w:r w:rsidR="00715363" w:rsidRPr="00ED3F4D">
        <w:rPr>
          <w:rFonts w:ascii="Gill Sans MT" w:hAnsi="Gill Sans MT" w:cs="Arial"/>
          <w:lang w:val="en-US"/>
        </w:rPr>
        <w:t xml:space="preserve"> rights</w:t>
      </w:r>
    </w:p>
    <w:p w:rsidR="001E5ADF" w:rsidRPr="00ED3F4D" w:rsidRDefault="001E5ADF" w:rsidP="0017342D">
      <w:pPr>
        <w:pStyle w:val="NoSpacing"/>
        <w:jc w:val="both"/>
        <w:rPr>
          <w:rFonts w:ascii="Gill Sans MT" w:hAnsi="Gill Sans MT"/>
        </w:rPr>
      </w:pPr>
    </w:p>
    <w:p w:rsidR="00A618F3" w:rsidRPr="00ED3F4D" w:rsidRDefault="00A618F3" w:rsidP="0017342D">
      <w:pPr>
        <w:pStyle w:val="NoSpacing"/>
        <w:jc w:val="both"/>
        <w:rPr>
          <w:rFonts w:ascii="Gill Sans MT" w:hAnsi="Gill Sans MT"/>
          <w:i/>
        </w:rPr>
      </w:pPr>
      <w:r w:rsidRPr="00ED3F4D">
        <w:rPr>
          <w:rFonts w:ascii="Gill Sans MT" w:hAnsi="Gill Sans MT"/>
          <w:i/>
        </w:rPr>
        <w:t>As with all posts, the Principal will reserve the right to vary the precise responsibilities should needs change and opportunities arise.</w:t>
      </w:r>
    </w:p>
    <w:p w:rsidR="00715363" w:rsidRPr="00ED3F4D" w:rsidRDefault="00715363" w:rsidP="0017342D">
      <w:pPr>
        <w:pStyle w:val="NoSpacing"/>
        <w:jc w:val="both"/>
        <w:rPr>
          <w:rFonts w:ascii="Gill Sans MT" w:hAnsi="Gill Sans MT"/>
          <w:i/>
        </w:rPr>
      </w:pPr>
    </w:p>
    <w:p w:rsidR="000C34DF" w:rsidRDefault="000C34DF">
      <w:pPr>
        <w:rPr>
          <w:rFonts w:ascii="Gill Sans MT" w:hAnsi="Gill Sans MT"/>
          <w:u w:val="single"/>
        </w:rPr>
      </w:pPr>
      <w:r>
        <w:rPr>
          <w:rFonts w:ascii="Gill Sans MT" w:hAnsi="Gill Sans MT"/>
          <w:u w:val="single"/>
        </w:rPr>
        <w:br w:type="page"/>
      </w:r>
    </w:p>
    <w:p w:rsidR="00715363" w:rsidRPr="00ED3F4D" w:rsidRDefault="00715363" w:rsidP="0017342D">
      <w:pPr>
        <w:pStyle w:val="NoSpacing"/>
        <w:jc w:val="both"/>
        <w:rPr>
          <w:rFonts w:ascii="Gill Sans MT" w:hAnsi="Gill Sans MT"/>
          <w:u w:val="single"/>
        </w:rPr>
      </w:pPr>
      <w:r w:rsidRPr="00ED3F4D">
        <w:rPr>
          <w:rFonts w:ascii="Gill Sans MT" w:hAnsi="Gill Sans MT"/>
          <w:u w:val="single"/>
        </w:rPr>
        <w:lastRenderedPageBreak/>
        <w:t>PERSON SPECIFICATION</w:t>
      </w:r>
    </w:p>
    <w:p w:rsidR="00715363" w:rsidRPr="00ED3F4D" w:rsidRDefault="00715363" w:rsidP="0017342D">
      <w:pPr>
        <w:pStyle w:val="NoSpacing"/>
        <w:jc w:val="both"/>
        <w:rPr>
          <w:rFonts w:ascii="Gill Sans MT" w:hAnsi="Gill Sans MT"/>
        </w:rPr>
      </w:pPr>
    </w:p>
    <w:p w:rsidR="00715363" w:rsidRPr="00ED3F4D" w:rsidRDefault="00715363" w:rsidP="0017342D">
      <w:pPr>
        <w:pStyle w:val="NoSpacing"/>
        <w:jc w:val="both"/>
        <w:rPr>
          <w:rFonts w:ascii="Gill Sans MT" w:hAnsi="Gill Sans MT"/>
          <w:bCs/>
        </w:rPr>
      </w:pPr>
      <w:r w:rsidRPr="00ED3F4D">
        <w:rPr>
          <w:rFonts w:ascii="Gill Sans MT" w:hAnsi="Gill Sans MT"/>
        </w:rPr>
        <w:t>The right person for this position will have the following capabilities in terms of e</w:t>
      </w:r>
      <w:r w:rsidRPr="00ED3F4D">
        <w:rPr>
          <w:rFonts w:ascii="Gill Sans MT" w:hAnsi="Gill Sans MT"/>
          <w:bCs/>
        </w:rPr>
        <w:t>xperience and skills:</w:t>
      </w:r>
    </w:p>
    <w:p w:rsidR="00715363" w:rsidRPr="00ED3F4D" w:rsidRDefault="00715363" w:rsidP="0017342D">
      <w:pPr>
        <w:pStyle w:val="NoSpacing"/>
        <w:jc w:val="both"/>
        <w:rPr>
          <w:rFonts w:ascii="Gill Sans MT" w:hAnsi="Gill Sans MT" w:cs="Arial"/>
        </w:rPr>
      </w:pPr>
    </w:p>
    <w:p w:rsidR="00715363" w:rsidRPr="00ED3F4D" w:rsidRDefault="00715363" w:rsidP="0017342D">
      <w:pPr>
        <w:pStyle w:val="NoSpacing"/>
        <w:numPr>
          <w:ilvl w:val="0"/>
          <w:numId w:val="11"/>
        </w:numPr>
        <w:jc w:val="both"/>
        <w:rPr>
          <w:rFonts w:ascii="Gill Sans MT" w:hAnsi="Gill Sans MT" w:cs="Arial"/>
        </w:rPr>
      </w:pPr>
      <w:r w:rsidRPr="00ED3F4D">
        <w:rPr>
          <w:rFonts w:ascii="Gill Sans MT" w:hAnsi="Gill Sans MT" w:cs="Arial"/>
        </w:rPr>
        <w:t>Committed to an education that offers academic ambition and rigour, and excellence in subject teaching across the Junior School</w:t>
      </w:r>
    </w:p>
    <w:p w:rsidR="00715363" w:rsidRPr="00ED3F4D" w:rsidRDefault="00715363" w:rsidP="0017342D">
      <w:pPr>
        <w:pStyle w:val="NoSpacing"/>
        <w:numPr>
          <w:ilvl w:val="0"/>
          <w:numId w:val="11"/>
        </w:numPr>
        <w:jc w:val="both"/>
        <w:rPr>
          <w:rFonts w:ascii="Gill Sans MT" w:hAnsi="Gill Sans MT" w:cs="Arial"/>
        </w:rPr>
      </w:pPr>
      <w:r w:rsidRPr="00ED3F4D">
        <w:rPr>
          <w:rFonts w:ascii="Gill Sans MT" w:hAnsi="Gill Sans MT" w:cs="Arial"/>
        </w:rPr>
        <w:t>Educated to degree level (and preferably beyond)</w:t>
      </w:r>
    </w:p>
    <w:p w:rsidR="00715363" w:rsidRPr="00ED3F4D" w:rsidRDefault="00715363" w:rsidP="0017342D">
      <w:pPr>
        <w:pStyle w:val="NoSpacing"/>
        <w:numPr>
          <w:ilvl w:val="0"/>
          <w:numId w:val="11"/>
        </w:numPr>
        <w:jc w:val="both"/>
        <w:rPr>
          <w:rFonts w:ascii="Gill Sans MT" w:hAnsi="Gill Sans MT" w:cs="Arial"/>
        </w:rPr>
      </w:pPr>
      <w:r w:rsidRPr="00ED3F4D">
        <w:rPr>
          <w:rFonts w:ascii="Gill Sans MT" w:hAnsi="Gill Sans MT" w:cs="Arial"/>
        </w:rPr>
        <w:t>Proven track record of successful academic leadership and delivery of academically ambitious teaching and learning</w:t>
      </w:r>
    </w:p>
    <w:p w:rsidR="00715363" w:rsidRPr="00ED3F4D" w:rsidRDefault="00715363" w:rsidP="0017342D">
      <w:pPr>
        <w:pStyle w:val="NoSpacing"/>
        <w:numPr>
          <w:ilvl w:val="0"/>
          <w:numId w:val="11"/>
        </w:numPr>
        <w:jc w:val="both"/>
        <w:rPr>
          <w:rFonts w:ascii="Gill Sans MT" w:hAnsi="Gill Sans MT" w:cs="Arial"/>
        </w:rPr>
      </w:pPr>
      <w:r w:rsidRPr="00ED3F4D">
        <w:rPr>
          <w:rFonts w:ascii="Gill Sans MT" w:hAnsi="Gill Sans MT" w:cs="Arial"/>
        </w:rPr>
        <w:t>Proven successful track record of leading and delivering transformational and cultural change</w:t>
      </w:r>
    </w:p>
    <w:p w:rsidR="00715363" w:rsidRPr="00ED3F4D" w:rsidRDefault="00715363" w:rsidP="0017342D">
      <w:pPr>
        <w:pStyle w:val="NoSpacing"/>
        <w:numPr>
          <w:ilvl w:val="0"/>
          <w:numId w:val="11"/>
        </w:numPr>
        <w:jc w:val="both"/>
        <w:rPr>
          <w:rFonts w:ascii="Gill Sans MT" w:hAnsi="Gill Sans MT" w:cs="Arial"/>
        </w:rPr>
      </w:pPr>
      <w:r w:rsidRPr="00ED3F4D">
        <w:rPr>
          <w:rFonts w:ascii="Gill Sans MT" w:hAnsi="Gill Sans MT" w:cs="Arial"/>
        </w:rPr>
        <w:t>Significant understanding of current educational developm</w:t>
      </w:r>
      <w:r w:rsidR="00F557FD">
        <w:rPr>
          <w:rFonts w:ascii="Gill Sans MT" w:hAnsi="Gill Sans MT" w:cs="Arial"/>
        </w:rPr>
        <w:t xml:space="preserve">ents and key trends in the </w:t>
      </w:r>
      <w:r w:rsidR="000C34DF">
        <w:rPr>
          <w:rFonts w:ascii="Gill Sans MT" w:hAnsi="Gill Sans MT" w:cs="Arial"/>
        </w:rPr>
        <w:t>Singapore, UK</w:t>
      </w:r>
      <w:r w:rsidR="00F557FD">
        <w:rPr>
          <w:rFonts w:ascii="Gill Sans MT" w:hAnsi="Gill Sans MT" w:cs="Arial"/>
        </w:rPr>
        <w:t xml:space="preserve"> </w:t>
      </w:r>
      <w:r w:rsidRPr="00ED3F4D">
        <w:rPr>
          <w:rFonts w:ascii="Gill Sans MT" w:hAnsi="Gill Sans MT" w:cs="Arial"/>
        </w:rPr>
        <w:t>and internationally</w:t>
      </w:r>
    </w:p>
    <w:p w:rsidR="00715363" w:rsidRPr="00ED3F4D" w:rsidRDefault="00715363" w:rsidP="0017342D">
      <w:pPr>
        <w:pStyle w:val="NoSpacing"/>
        <w:numPr>
          <w:ilvl w:val="0"/>
          <w:numId w:val="11"/>
        </w:numPr>
        <w:jc w:val="both"/>
        <w:rPr>
          <w:rFonts w:ascii="Gill Sans MT" w:hAnsi="Gill Sans MT" w:cs="Arial"/>
        </w:rPr>
      </w:pPr>
      <w:r w:rsidRPr="00ED3F4D">
        <w:rPr>
          <w:rFonts w:ascii="Gill Sans MT" w:hAnsi="Gill Sans MT" w:cs="Arial"/>
        </w:rPr>
        <w:t>Significant understanding of relevant legislation and new developments underpinning educational delivery, including pastoral matters</w:t>
      </w:r>
    </w:p>
    <w:p w:rsidR="00715363" w:rsidRPr="00ED3F4D" w:rsidRDefault="00715363" w:rsidP="0017342D">
      <w:pPr>
        <w:pStyle w:val="NoSpacing"/>
        <w:numPr>
          <w:ilvl w:val="0"/>
          <w:numId w:val="11"/>
        </w:numPr>
        <w:jc w:val="both"/>
        <w:rPr>
          <w:rFonts w:ascii="Gill Sans MT" w:hAnsi="Gill Sans MT" w:cs="Arial"/>
        </w:rPr>
      </w:pPr>
      <w:r w:rsidRPr="00ED3F4D">
        <w:rPr>
          <w:rFonts w:ascii="Gill Sans MT" w:hAnsi="Gill Sans MT" w:cs="Arial"/>
        </w:rPr>
        <w:t>Extensive knowledge of curriculum development throughout the primary age-range</w:t>
      </w:r>
    </w:p>
    <w:p w:rsidR="00715363" w:rsidRPr="00ED3F4D" w:rsidRDefault="00715363" w:rsidP="0017342D">
      <w:pPr>
        <w:pStyle w:val="NoSpacing"/>
        <w:numPr>
          <w:ilvl w:val="0"/>
          <w:numId w:val="11"/>
        </w:numPr>
        <w:jc w:val="both"/>
        <w:rPr>
          <w:rFonts w:ascii="Gill Sans MT" w:hAnsi="Gill Sans MT" w:cs="Arial"/>
        </w:rPr>
      </w:pPr>
      <w:r w:rsidRPr="00ED3F4D">
        <w:rPr>
          <w:rFonts w:ascii="Gill Sans MT" w:hAnsi="Gill Sans MT" w:cs="Arial"/>
        </w:rPr>
        <w:t>A record of success in (or demonstrable understanding of) recruiting and integrating students into a new school</w:t>
      </w:r>
    </w:p>
    <w:p w:rsidR="00715363" w:rsidRPr="00ED3F4D" w:rsidRDefault="00715363" w:rsidP="0017342D">
      <w:pPr>
        <w:pStyle w:val="NoSpacing"/>
        <w:jc w:val="both"/>
        <w:rPr>
          <w:rFonts w:ascii="Gill Sans MT" w:hAnsi="Gill Sans MT"/>
          <w:i/>
        </w:rPr>
      </w:pPr>
    </w:p>
    <w:p w:rsidR="00715363" w:rsidRPr="00ED3F4D" w:rsidRDefault="00715363" w:rsidP="0017342D">
      <w:pPr>
        <w:pStyle w:val="NoSpacing"/>
        <w:jc w:val="both"/>
        <w:rPr>
          <w:rFonts w:ascii="Gill Sans MT" w:hAnsi="Gill Sans MT"/>
          <w:i/>
        </w:rPr>
      </w:pPr>
      <w:r w:rsidRPr="00ED3F4D">
        <w:rPr>
          <w:rFonts w:ascii="Gill Sans MT" w:hAnsi="Gill Sans MT"/>
          <w:i/>
        </w:rPr>
        <w:t>EDUCATIONAL VALUES</w:t>
      </w:r>
    </w:p>
    <w:p w:rsidR="00715363" w:rsidRPr="00ED3F4D" w:rsidRDefault="00715363" w:rsidP="0017342D">
      <w:pPr>
        <w:pStyle w:val="NoSpacing"/>
        <w:jc w:val="both"/>
        <w:rPr>
          <w:rFonts w:ascii="Gill Sans MT" w:hAnsi="Gill Sans MT" w:cs="Arial"/>
        </w:rPr>
      </w:pPr>
    </w:p>
    <w:p w:rsidR="00715363" w:rsidRPr="00ED3F4D" w:rsidRDefault="00715363" w:rsidP="0017342D">
      <w:pPr>
        <w:pStyle w:val="NoSpacing"/>
        <w:numPr>
          <w:ilvl w:val="0"/>
          <w:numId w:val="11"/>
        </w:numPr>
        <w:jc w:val="both"/>
        <w:rPr>
          <w:rFonts w:ascii="Gill Sans MT" w:hAnsi="Gill Sans MT"/>
          <w:spacing w:val="-8"/>
        </w:rPr>
      </w:pPr>
      <w:r w:rsidRPr="00ED3F4D">
        <w:rPr>
          <w:rFonts w:ascii="Gill Sans MT" w:hAnsi="Gill Sans MT"/>
          <w:spacing w:val="-8"/>
        </w:rPr>
        <w:t>A commitment to the philosophy that all children, irrespective of background or ability, are entitled to be taught by passionate and knowledgeable teachers</w:t>
      </w:r>
    </w:p>
    <w:p w:rsidR="00715363" w:rsidRPr="00ED3F4D" w:rsidRDefault="00715363" w:rsidP="0017342D">
      <w:pPr>
        <w:pStyle w:val="NoSpacing"/>
        <w:numPr>
          <w:ilvl w:val="0"/>
          <w:numId w:val="11"/>
        </w:numPr>
        <w:jc w:val="both"/>
        <w:rPr>
          <w:rFonts w:ascii="Gill Sans MT" w:hAnsi="Gill Sans MT"/>
          <w:spacing w:val="-8"/>
        </w:rPr>
      </w:pPr>
      <w:r w:rsidRPr="00ED3F4D">
        <w:rPr>
          <w:rFonts w:ascii="Gill Sans MT" w:hAnsi="Gill Sans MT"/>
          <w:spacing w:val="-8"/>
        </w:rPr>
        <w:t>A commitment to offering an education that inspires pupils with a love of academic subjects in a school that has a strong culture of academic ambition and rigour</w:t>
      </w:r>
    </w:p>
    <w:p w:rsidR="00715363" w:rsidRPr="00ED3F4D" w:rsidRDefault="00715363" w:rsidP="0017342D">
      <w:pPr>
        <w:pStyle w:val="NoSpacing"/>
        <w:numPr>
          <w:ilvl w:val="0"/>
          <w:numId w:val="11"/>
        </w:numPr>
        <w:jc w:val="both"/>
        <w:rPr>
          <w:rFonts w:ascii="Gill Sans MT" w:hAnsi="Gill Sans MT"/>
          <w:spacing w:val="-8"/>
        </w:rPr>
      </w:pPr>
      <w:r w:rsidRPr="00ED3F4D">
        <w:rPr>
          <w:rFonts w:ascii="Gill Sans MT" w:hAnsi="Gill Sans MT"/>
          <w:spacing w:val="-8"/>
        </w:rPr>
        <w:t>A commitment to creating a scholarly and vibrant atmosphere in the School, so that all pupils can give of their best and flourish, through subject teaching that inspires and stretches, and through a rich programme of activities outside the classroom</w:t>
      </w:r>
    </w:p>
    <w:p w:rsidR="00715363" w:rsidRPr="00ED3F4D" w:rsidRDefault="00715363" w:rsidP="0017342D">
      <w:pPr>
        <w:pStyle w:val="NoSpacing"/>
        <w:numPr>
          <w:ilvl w:val="0"/>
          <w:numId w:val="11"/>
        </w:numPr>
        <w:jc w:val="both"/>
        <w:rPr>
          <w:rFonts w:ascii="Gill Sans MT" w:hAnsi="Gill Sans MT"/>
          <w:spacing w:val="-8"/>
        </w:rPr>
      </w:pPr>
      <w:r w:rsidRPr="00ED3F4D">
        <w:rPr>
          <w:rFonts w:ascii="Gill Sans MT" w:hAnsi="Gill Sans MT"/>
          <w:spacing w:val="-8"/>
        </w:rPr>
        <w:t>A commitment to encouraging pupils to try themselves out in a variety of ways, and in doing so develop a belief in themselves and the ambition to achieve their dreams</w:t>
      </w:r>
    </w:p>
    <w:p w:rsidR="00715363" w:rsidRPr="00ED3F4D" w:rsidRDefault="00715363" w:rsidP="0017342D">
      <w:pPr>
        <w:pStyle w:val="NoSpacing"/>
        <w:numPr>
          <w:ilvl w:val="0"/>
          <w:numId w:val="11"/>
        </w:numPr>
        <w:jc w:val="both"/>
        <w:rPr>
          <w:rFonts w:ascii="Gill Sans MT" w:hAnsi="Gill Sans MT"/>
          <w:spacing w:val="-8"/>
        </w:rPr>
      </w:pPr>
      <w:r w:rsidRPr="00ED3F4D">
        <w:rPr>
          <w:rFonts w:ascii="Gill Sans MT" w:hAnsi="Gill Sans MT"/>
          <w:spacing w:val="-8"/>
        </w:rPr>
        <w:t>A commitment to an aspirational ethos in which every child matters and in which all pupils feel happy, confident and valued as individuals – where no child is written off, and where there are no limits on the expectations of any child’s achievements</w:t>
      </w:r>
    </w:p>
    <w:p w:rsidR="00715363" w:rsidRPr="00ED3F4D" w:rsidRDefault="00715363" w:rsidP="0017342D">
      <w:pPr>
        <w:pStyle w:val="NoSpacing"/>
        <w:jc w:val="both"/>
        <w:rPr>
          <w:rFonts w:ascii="Gill Sans MT" w:hAnsi="Gill Sans MT"/>
          <w:spacing w:val="-8"/>
        </w:rPr>
      </w:pPr>
    </w:p>
    <w:p w:rsidR="00715363" w:rsidRPr="00ED3F4D" w:rsidRDefault="00715363" w:rsidP="0017342D">
      <w:pPr>
        <w:pStyle w:val="NoSpacing"/>
        <w:jc w:val="both"/>
        <w:rPr>
          <w:rFonts w:ascii="Gill Sans MT" w:hAnsi="Gill Sans MT"/>
          <w:i/>
        </w:rPr>
      </w:pPr>
      <w:r w:rsidRPr="00ED3F4D">
        <w:rPr>
          <w:rFonts w:ascii="Gill Sans MT" w:hAnsi="Gill Sans MT"/>
          <w:i/>
        </w:rPr>
        <w:t>LEADERSHIP</w:t>
      </w:r>
    </w:p>
    <w:p w:rsidR="00715363" w:rsidRPr="00ED3F4D" w:rsidRDefault="00715363" w:rsidP="0017342D">
      <w:pPr>
        <w:pStyle w:val="NoSpacing"/>
        <w:jc w:val="both"/>
        <w:rPr>
          <w:rFonts w:ascii="Gill Sans MT" w:hAnsi="Gill Sans MT" w:cs="Arial"/>
        </w:rPr>
      </w:pPr>
    </w:p>
    <w:p w:rsidR="00715363" w:rsidRPr="00ED3F4D" w:rsidRDefault="00715363" w:rsidP="0017342D">
      <w:pPr>
        <w:pStyle w:val="NoSpacing"/>
        <w:numPr>
          <w:ilvl w:val="0"/>
          <w:numId w:val="10"/>
        </w:numPr>
        <w:jc w:val="both"/>
        <w:rPr>
          <w:rFonts w:ascii="Gill Sans MT" w:hAnsi="Gill Sans MT" w:cs="Arial"/>
        </w:rPr>
      </w:pPr>
      <w:r w:rsidRPr="00ED3F4D">
        <w:rPr>
          <w:rFonts w:ascii="Gill Sans MT" w:hAnsi="Gill Sans MT" w:cs="Arial"/>
        </w:rPr>
        <w:t>An exceptional leader with proven ability to forge partnerships and build positive working relationships, negotiate with, and influence others</w:t>
      </w:r>
    </w:p>
    <w:p w:rsidR="00715363" w:rsidRPr="00ED3F4D" w:rsidRDefault="00715363" w:rsidP="0017342D">
      <w:pPr>
        <w:pStyle w:val="NoSpacing"/>
        <w:numPr>
          <w:ilvl w:val="0"/>
          <w:numId w:val="10"/>
        </w:numPr>
        <w:jc w:val="both"/>
        <w:rPr>
          <w:rFonts w:ascii="Gill Sans MT" w:hAnsi="Gill Sans MT" w:cs="Arial"/>
        </w:rPr>
      </w:pPr>
      <w:r w:rsidRPr="00ED3F4D">
        <w:rPr>
          <w:rFonts w:ascii="Gill Sans MT" w:hAnsi="Gill Sans MT" w:cs="Arial"/>
        </w:rPr>
        <w:t>Leadership experience within a significant, relevant organisation and proven ability to develop strategy and convert it into results</w:t>
      </w:r>
    </w:p>
    <w:p w:rsidR="00715363" w:rsidRPr="00ED3F4D" w:rsidRDefault="00715363" w:rsidP="0017342D">
      <w:pPr>
        <w:pStyle w:val="NoSpacing"/>
        <w:numPr>
          <w:ilvl w:val="0"/>
          <w:numId w:val="10"/>
        </w:numPr>
        <w:jc w:val="both"/>
        <w:rPr>
          <w:rFonts w:ascii="Gill Sans MT" w:hAnsi="Gill Sans MT" w:cs="Arial"/>
        </w:rPr>
      </w:pPr>
      <w:r w:rsidRPr="00ED3F4D">
        <w:rPr>
          <w:rFonts w:ascii="Gill Sans MT" w:hAnsi="Gill Sans MT" w:cs="Arial"/>
        </w:rPr>
        <w:t>Experience of working with students and staff from a variety of cultures</w:t>
      </w:r>
    </w:p>
    <w:p w:rsidR="00715363" w:rsidRPr="00ED3F4D" w:rsidRDefault="00715363" w:rsidP="0017342D">
      <w:pPr>
        <w:pStyle w:val="NoSpacing"/>
        <w:jc w:val="both"/>
        <w:rPr>
          <w:rFonts w:ascii="Gill Sans MT" w:hAnsi="Gill Sans MT" w:cs="Arial"/>
        </w:rPr>
      </w:pPr>
    </w:p>
    <w:p w:rsidR="00715363" w:rsidRPr="00ED3F4D" w:rsidRDefault="00715363" w:rsidP="0017342D">
      <w:pPr>
        <w:pStyle w:val="NoSpacing"/>
        <w:jc w:val="both"/>
        <w:rPr>
          <w:rFonts w:ascii="Gill Sans MT" w:hAnsi="Gill Sans MT" w:cs="Arial"/>
          <w:i/>
        </w:rPr>
      </w:pPr>
      <w:r w:rsidRPr="00ED3F4D">
        <w:rPr>
          <w:rFonts w:ascii="Gill Sans MT" w:hAnsi="Gill Sans MT" w:cs="Arial"/>
          <w:i/>
        </w:rPr>
        <w:t>COMMUNICATION SKILLS</w:t>
      </w:r>
    </w:p>
    <w:p w:rsidR="00715363" w:rsidRPr="00ED3F4D" w:rsidRDefault="00715363" w:rsidP="0017342D">
      <w:pPr>
        <w:pStyle w:val="NoSpacing"/>
        <w:jc w:val="both"/>
        <w:rPr>
          <w:rFonts w:ascii="Gill Sans MT" w:hAnsi="Gill Sans MT" w:cs="Arial"/>
        </w:rPr>
      </w:pPr>
    </w:p>
    <w:p w:rsidR="00715363" w:rsidRPr="00ED3F4D" w:rsidRDefault="00715363" w:rsidP="0017342D">
      <w:pPr>
        <w:pStyle w:val="NoSpacing"/>
        <w:numPr>
          <w:ilvl w:val="0"/>
          <w:numId w:val="10"/>
        </w:numPr>
        <w:jc w:val="both"/>
        <w:rPr>
          <w:rFonts w:ascii="Gill Sans MT" w:hAnsi="Gill Sans MT" w:cs="Arial"/>
        </w:rPr>
      </w:pPr>
      <w:r w:rsidRPr="00ED3F4D">
        <w:rPr>
          <w:rFonts w:ascii="Gill Sans MT" w:hAnsi="Gill Sans MT" w:cs="Arial"/>
        </w:rPr>
        <w:t>Outstanding communication, influencing and negotiating skills across a range of stakeholders</w:t>
      </w:r>
    </w:p>
    <w:p w:rsidR="00715363" w:rsidRPr="00ED3F4D" w:rsidRDefault="00715363" w:rsidP="0017342D">
      <w:pPr>
        <w:pStyle w:val="NoSpacing"/>
        <w:numPr>
          <w:ilvl w:val="0"/>
          <w:numId w:val="10"/>
        </w:numPr>
        <w:jc w:val="both"/>
        <w:rPr>
          <w:rFonts w:ascii="Gill Sans MT" w:hAnsi="Gill Sans MT" w:cs="Arial"/>
        </w:rPr>
      </w:pPr>
      <w:r w:rsidRPr="00ED3F4D">
        <w:rPr>
          <w:rFonts w:ascii="Gill Sans MT" w:hAnsi="Gill Sans MT" w:cs="Arial"/>
        </w:rPr>
        <w:t>Enjoyment of, and proven ability in, communicating with young people</w:t>
      </w:r>
    </w:p>
    <w:p w:rsidR="00715363" w:rsidRPr="00ED3F4D" w:rsidRDefault="00715363" w:rsidP="0017342D">
      <w:pPr>
        <w:pStyle w:val="NoSpacing"/>
        <w:jc w:val="both"/>
        <w:rPr>
          <w:rFonts w:ascii="Gill Sans MT" w:hAnsi="Gill Sans MT" w:cs="Arial"/>
        </w:rPr>
      </w:pPr>
    </w:p>
    <w:p w:rsidR="00715363" w:rsidRPr="00ED3F4D" w:rsidRDefault="00715363" w:rsidP="0017342D">
      <w:pPr>
        <w:pStyle w:val="NoSpacing"/>
        <w:jc w:val="both"/>
        <w:rPr>
          <w:rFonts w:ascii="Gill Sans MT" w:hAnsi="Gill Sans MT" w:cs="Arial"/>
          <w:i/>
        </w:rPr>
      </w:pPr>
      <w:r w:rsidRPr="00ED3F4D">
        <w:rPr>
          <w:rFonts w:ascii="Gill Sans MT" w:hAnsi="Gill Sans MT" w:cs="Arial"/>
          <w:i/>
        </w:rPr>
        <w:t>MANAGEMENT OF STAFF AND RESOURCES</w:t>
      </w:r>
    </w:p>
    <w:p w:rsidR="00715363" w:rsidRPr="00ED3F4D" w:rsidRDefault="00715363" w:rsidP="0017342D">
      <w:pPr>
        <w:pStyle w:val="NoSpacing"/>
        <w:jc w:val="both"/>
        <w:rPr>
          <w:rFonts w:ascii="Gill Sans MT" w:hAnsi="Gill Sans MT" w:cs="Arial"/>
        </w:rPr>
      </w:pPr>
    </w:p>
    <w:p w:rsidR="00715363" w:rsidRPr="00ED3F4D" w:rsidRDefault="00715363" w:rsidP="0017342D">
      <w:pPr>
        <w:pStyle w:val="NoSpacing"/>
        <w:numPr>
          <w:ilvl w:val="0"/>
          <w:numId w:val="10"/>
        </w:numPr>
        <w:jc w:val="both"/>
        <w:rPr>
          <w:rFonts w:ascii="Gill Sans MT" w:hAnsi="Gill Sans MT" w:cs="Arial"/>
        </w:rPr>
      </w:pPr>
      <w:r w:rsidRPr="00ED3F4D">
        <w:rPr>
          <w:rFonts w:ascii="Gill Sans MT" w:hAnsi="Gill Sans MT" w:cs="Arial"/>
        </w:rPr>
        <w:t>Proven ability in the successful leadership of staff and management of resources</w:t>
      </w:r>
    </w:p>
    <w:p w:rsidR="00715363" w:rsidRPr="00ED3F4D" w:rsidRDefault="00715363" w:rsidP="0017342D">
      <w:pPr>
        <w:pStyle w:val="NoSpacing"/>
        <w:numPr>
          <w:ilvl w:val="0"/>
          <w:numId w:val="10"/>
        </w:numPr>
        <w:jc w:val="both"/>
        <w:rPr>
          <w:rFonts w:ascii="Gill Sans MT" w:hAnsi="Gill Sans MT" w:cs="Arial"/>
        </w:rPr>
      </w:pPr>
      <w:r w:rsidRPr="00ED3F4D">
        <w:rPr>
          <w:rFonts w:ascii="Gill Sans MT" w:hAnsi="Gill Sans MT" w:cs="Arial"/>
        </w:rPr>
        <w:t>Ability to create and develop leadership and pastoral care structures</w:t>
      </w:r>
    </w:p>
    <w:p w:rsidR="00715363" w:rsidRPr="00ED3F4D" w:rsidRDefault="00715363" w:rsidP="0017342D">
      <w:pPr>
        <w:pStyle w:val="NoSpacing"/>
        <w:numPr>
          <w:ilvl w:val="0"/>
          <w:numId w:val="10"/>
        </w:numPr>
        <w:jc w:val="both"/>
        <w:rPr>
          <w:rFonts w:ascii="Gill Sans MT" w:hAnsi="Gill Sans MT" w:cs="Arial"/>
        </w:rPr>
      </w:pPr>
      <w:r w:rsidRPr="00ED3F4D">
        <w:rPr>
          <w:rFonts w:ascii="Gill Sans MT" w:hAnsi="Gill Sans MT" w:cs="Arial"/>
        </w:rPr>
        <w:t>Proven commitment to recruiting and developing highly qualified and able staff</w:t>
      </w:r>
    </w:p>
    <w:p w:rsidR="00715363" w:rsidRPr="00ED3F4D" w:rsidRDefault="00715363" w:rsidP="0017342D">
      <w:pPr>
        <w:pStyle w:val="NoSpacing"/>
        <w:jc w:val="both"/>
        <w:rPr>
          <w:rFonts w:ascii="Gill Sans MT" w:hAnsi="Gill Sans MT" w:cs="Arial"/>
          <w:i/>
        </w:rPr>
      </w:pPr>
    </w:p>
    <w:p w:rsidR="00715363" w:rsidRPr="00ED3F4D" w:rsidRDefault="00715363" w:rsidP="0017342D">
      <w:pPr>
        <w:pStyle w:val="NoSpacing"/>
        <w:jc w:val="both"/>
        <w:rPr>
          <w:rFonts w:ascii="Gill Sans MT" w:hAnsi="Gill Sans MT" w:cs="Arial"/>
          <w:i/>
        </w:rPr>
      </w:pPr>
      <w:r w:rsidRPr="00ED3F4D">
        <w:rPr>
          <w:rFonts w:ascii="Gill Sans MT" w:hAnsi="Gill Sans MT" w:cs="Arial"/>
          <w:i/>
        </w:rPr>
        <w:lastRenderedPageBreak/>
        <w:t>DISPOSITION AND ATTRIBUTES</w:t>
      </w:r>
    </w:p>
    <w:p w:rsidR="00715363" w:rsidRPr="00ED3F4D" w:rsidRDefault="00715363" w:rsidP="0017342D">
      <w:pPr>
        <w:pStyle w:val="NoSpacing"/>
        <w:jc w:val="both"/>
        <w:rPr>
          <w:rFonts w:ascii="Gill Sans MT" w:hAnsi="Gill Sans MT" w:cs="Arial"/>
        </w:rPr>
      </w:pPr>
    </w:p>
    <w:p w:rsidR="00715363" w:rsidRPr="00ED3F4D" w:rsidRDefault="00715363" w:rsidP="0017342D">
      <w:pPr>
        <w:pStyle w:val="NoSpacing"/>
        <w:numPr>
          <w:ilvl w:val="0"/>
          <w:numId w:val="10"/>
        </w:numPr>
        <w:jc w:val="both"/>
        <w:rPr>
          <w:rFonts w:ascii="Gill Sans MT" w:hAnsi="Gill Sans MT" w:cs="Arial"/>
        </w:rPr>
      </w:pPr>
      <w:r w:rsidRPr="00ED3F4D">
        <w:rPr>
          <w:rFonts w:ascii="Gill Sans MT" w:hAnsi="Gill Sans MT" w:cs="Arial"/>
        </w:rPr>
        <w:t>Ability to generate and deliver collective vision and shared purpose</w:t>
      </w:r>
    </w:p>
    <w:p w:rsidR="00715363" w:rsidRPr="00ED3F4D" w:rsidRDefault="00715363" w:rsidP="0017342D">
      <w:pPr>
        <w:pStyle w:val="NoSpacing"/>
        <w:numPr>
          <w:ilvl w:val="0"/>
          <w:numId w:val="10"/>
        </w:numPr>
        <w:jc w:val="both"/>
        <w:rPr>
          <w:rFonts w:ascii="Gill Sans MT" w:hAnsi="Gill Sans MT" w:cs="Arial"/>
        </w:rPr>
      </w:pPr>
      <w:r w:rsidRPr="00ED3F4D">
        <w:rPr>
          <w:rFonts w:ascii="Gill Sans MT" w:hAnsi="Gill Sans MT" w:cs="Arial"/>
        </w:rPr>
        <w:t>Proven ability to motivate, enthuse and drive forward individuals and teams to achieve at the highest levels</w:t>
      </w:r>
    </w:p>
    <w:p w:rsidR="00715363" w:rsidRPr="00ED3F4D" w:rsidRDefault="00715363" w:rsidP="0017342D">
      <w:pPr>
        <w:pStyle w:val="NoSpacing"/>
        <w:numPr>
          <w:ilvl w:val="0"/>
          <w:numId w:val="10"/>
        </w:numPr>
        <w:jc w:val="both"/>
        <w:rPr>
          <w:rFonts w:ascii="Gill Sans MT" w:hAnsi="Gill Sans MT" w:cs="Arial"/>
        </w:rPr>
      </w:pPr>
      <w:r w:rsidRPr="00ED3F4D">
        <w:rPr>
          <w:rFonts w:ascii="Gill Sans MT" w:hAnsi="Gill Sans MT" w:cs="Arial"/>
        </w:rPr>
        <w:t>Ability to demonstrate emotional intelligence and empathy, adaptable to differing situations</w:t>
      </w:r>
    </w:p>
    <w:p w:rsidR="00715363" w:rsidRPr="00ED3F4D" w:rsidRDefault="00715363" w:rsidP="0017342D">
      <w:pPr>
        <w:pStyle w:val="NoSpacing"/>
        <w:numPr>
          <w:ilvl w:val="0"/>
          <w:numId w:val="10"/>
        </w:numPr>
        <w:jc w:val="both"/>
        <w:rPr>
          <w:rFonts w:ascii="Gill Sans MT" w:hAnsi="Gill Sans MT" w:cs="Arial"/>
        </w:rPr>
      </w:pPr>
      <w:r w:rsidRPr="00ED3F4D">
        <w:rPr>
          <w:rFonts w:ascii="Gill Sans MT" w:hAnsi="Gill Sans MT" w:cs="Arial"/>
        </w:rPr>
        <w:t>Ability to be sensitive of and adapt to cultural differences</w:t>
      </w:r>
    </w:p>
    <w:p w:rsidR="00715363" w:rsidRPr="00ED3F4D" w:rsidRDefault="00715363" w:rsidP="0017342D">
      <w:pPr>
        <w:pStyle w:val="NoSpacing"/>
        <w:numPr>
          <w:ilvl w:val="0"/>
          <w:numId w:val="10"/>
        </w:numPr>
        <w:jc w:val="both"/>
        <w:rPr>
          <w:rFonts w:ascii="Gill Sans MT" w:hAnsi="Gill Sans MT" w:cs="Arial"/>
        </w:rPr>
      </w:pPr>
      <w:r w:rsidRPr="00ED3F4D">
        <w:rPr>
          <w:rFonts w:ascii="Gill Sans MT" w:hAnsi="Gill Sans MT"/>
          <w:bCs/>
        </w:rPr>
        <w:t>An international outlook and an appreciation of the richness that a diversity of cultures brings to a school</w:t>
      </w:r>
    </w:p>
    <w:p w:rsidR="00715363" w:rsidRPr="00ED3F4D" w:rsidRDefault="00715363" w:rsidP="0017342D">
      <w:pPr>
        <w:pStyle w:val="NoSpacing"/>
        <w:numPr>
          <w:ilvl w:val="0"/>
          <w:numId w:val="10"/>
        </w:numPr>
        <w:jc w:val="both"/>
        <w:rPr>
          <w:rFonts w:ascii="Gill Sans MT" w:hAnsi="Gill Sans MT" w:cs="Arial"/>
        </w:rPr>
      </w:pPr>
      <w:r w:rsidRPr="00ED3F4D">
        <w:rPr>
          <w:rFonts w:ascii="Gill Sans MT" w:hAnsi="Gill Sans MT" w:cs="Arial"/>
        </w:rPr>
        <w:t>Drive, tenacity, resilience, ability to maintain focus, objectivity and sound judgement under complex conditions and pressure</w:t>
      </w:r>
      <w:bookmarkStart w:id="0" w:name="_GoBack"/>
      <w:bookmarkEnd w:id="0"/>
    </w:p>
    <w:sectPr w:rsidR="00715363" w:rsidRPr="00ED3F4D" w:rsidSect="00111467">
      <w:headerReference w:type="default" r:id="rId8"/>
      <w:footerReference w:type="default" r:id="rId9"/>
      <w:pgSz w:w="11906" w:h="16838"/>
      <w:pgMar w:top="1548" w:right="991"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377" w:rsidRDefault="00A70377" w:rsidP="00053F07">
      <w:pPr>
        <w:spacing w:after="0" w:line="240" w:lineRule="auto"/>
      </w:pPr>
      <w:r>
        <w:separator/>
      </w:r>
    </w:p>
  </w:endnote>
  <w:endnote w:type="continuationSeparator" w:id="0">
    <w:p w:rsidR="00A70377" w:rsidRDefault="00A70377" w:rsidP="0005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07" w:rsidRPr="0023149E" w:rsidRDefault="0023149E" w:rsidP="000066D6">
    <w:pPr>
      <w:pStyle w:val="Footer"/>
      <w:rPr>
        <w:rFonts w:ascii="Gill Sans MT" w:hAnsi="Gill Sans MT"/>
        <w:color w:val="A6A6A6" w:themeColor="background1" w:themeShade="A6"/>
        <w:sz w:val="18"/>
        <w:szCs w:val="18"/>
      </w:rPr>
    </w:pPr>
    <w:r>
      <w:rPr>
        <w:rFonts w:ascii="Gill Sans MT" w:hAnsi="Gill Sans MT"/>
        <w:color w:val="A6A6A6" w:themeColor="background1" w:themeShade="A6"/>
        <w:sz w:val="18"/>
        <w:szCs w:val="18"/>
      </w:rPr>
      <w:tab/>
    </w:r>
    <w:r>
      <w:rPr>
        <w:rFonts w:ascii="Gill Sans MT" w:hAnsi="Gill Sans MT"/>
        <w:color w:val="A6A6A6" w:themeColor="background1" w:themeShade="A6"/>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377" w:rsidRDefault="00A70377" w:rsidP="00053F07">
      <w:pPr>
        <w:spacing w:after="0" w:line="240" w:lineRule="auto"/>
      </w:pPr>
      <w:r>
        <w:separator/>
      </w:r>
    </w:p>
  </w:footnote>
  <w:footnote w:type="continuationSeparator" w:id="0">
    <w:p w:rsidR="00A70377" w:rsidRDefault="00A70377" w:rsidP="00053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91" w:rsidRDefault="002F3491" w:rsidP="002F3491">
    <w:pPr>
      <w:pStyle w:val="Header"/>
      <w:jc w:val="right"/>
    </w:pPr>
  </w:p>
  <w:p w:rsidR="002F3491" w:rsidRDefault="003C07FC" w:rsidP="00111467">
    <w:pPr>
      <w:pStyle w:val="Header"/>
      <w:jc w:val="right"/>
    </w:pPr>
    <w:r w:rsidRPr="003C07FC">
      <w:rPr>
        <w:noProof/>
        <w:lang w:eastAsia="en-GB"/>
      </w:rPr>
      <w:drawing>
        <wp:inline distT="0" distB="0" distL="0" distR="0">
          <wp:extent cx="1800225" cy="857250"/>
          <wp:effectExtent l="0" t="0" r="0" b="0"/>
          <wp:docPr id="1" name="Picture 1" descr="\\NLC-SVR-001.fmb.internal\RMStaff\Staff Resources\International\Team business\Letterheadings &amp; logos\NLCS International Logo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C-SVR-001.fmb.internal\RMStaff\Staff Resources\International\Team business\Letterheadings &amp; logos\NLCS International Logo Mas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79" cy="8584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94479"/>
    <w:multiLevelType w:val="hybridMultilevel"/>
    <w:tmpl w:val="577C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A5AAC"/>
    <w:multiLevelType w:val="hybridMultilevel"/>
    <w:tmpl w:val="9A66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1B13BC"/>
    <w:multiLevelType w:val="hybridMultilevel"/>
    <w:tmpl w:val="90AC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7B7AB1"/>
    <w:multiLevelType w:val="hybridMultilevel"/>
    <w:tmpl w:val="472A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CA1E23"/>
    <w:multiLevelType w:val="hybridMultilevel"/>
    <w:tmpl w:val="9C30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AC348A"/>
    <w:multiLevelType w:val="hybridMultilevel"/>
    <w:tmpl w:val="A81E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AD4CD9"/>
    <w:multiLevelType w:val="hybridMultilevel"/>
    <w:tmpl w:val="DBE2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2512FB"/>
    <w:multiLevelType w:val="hybridMultilevel"/>
    <w:tmpl w:val="CD9C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B0529C"/>
    <w:multiLevelType w:val="hybridMultilevel"/>
    <w:tmpl w:val="CE46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9A3A8B"/>
    <w:multiLevelType w:val="hybridMultilevel"/>
    <w:tmpl w:val="2634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0D1DE9"/>
    <w:multiLevelType w:val="hybridMultilevel"/>
    <w:tmpl w:val="FE74640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CB1018"/>
    <w:multiLevelType w:val="hybridMultilevel"/>
    <w:tmpl w:val="4C70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222F43"/>
    <w:multiLevelType w:val="hybridMultilevel"/>
    <w:tmpl w:val="A780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1B1FF1"/>
    <w:multiLevelType w:val="hybridMultilevel"/>
    <w:tmpl w:val="0C08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5830E0"/>
    <w:multiLevelType w:val="hybridMultilevel"/>
    <w:tmpl w:val="5BDA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4"/>
  </w:num>
  <w:num w:numId="5">
    <w:abstractNumId w:val="8"/>
  </w:num>
  <w:num w:numId="6">
    <w:abstractNumId w:val="5"/>
  </w:num>
  <w:num w:numId="7">
    <w:abstractNumId w:val="12"/>
  </w:num>
  <w:num w:numId="8">
    <w:abstractNumId w:val="10"/>
  </w:num>
  <w:num w:numId="9">
    <w:abstractNumId w:val="2"/>
  </w:num>
  <w:num w:numId="10">
    <w:abstractNumId w:val="11"/>
  </w:num>
  <w:num w:numId="11">
    <w:abstractNumId w:val="9"/>
  </w:num>
  <w:num w:numId="12">
    <w:abstractNumId w:val="1"/>
  </w:num>
  <w:num w:numId="13">
    <w:abstractNumId w:val="4"/>
  </w:num>
  <w:num w:numId="14">
    <w:abstractNumId w:val="6"/>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70"/>
    <w:rsid w:val="000007D5"/>
    <w:rsid w:val="0000668C"/>
    <w:rsid w:val="000066D6"/>
    <w:rsid w:val="00013B89"/>
    <w:rsid w:val="00026F68"/>
    <w:rsid w:val="00050E5C"/>
    <w:rsid w:val="00052E77"/>
    <w:rsid w:val="00053F07"/>
    <w:rsid w:val="00060DE5"/>
    <w:rsid w:val="000677DD"/>
    <w:rsid w:val="000816BB"/>
    <w:rsid w:val="00084164"/>
    <w:rsid w:val="0008664C"/>
    <w:rsid w:val="00094AD0"/>
    <w:rsid w:val="000974AB"/>
    <w:rsid w:val="00097C18"/>
    <w:rsid w:val="000A1E0B"/>
    <w:rsid w:val="000A28E1"/>
    <w:rsid w:val="000A4278"/>
    <w:rsid w:val="000B3966"/>
    <w:rsid w:val="000B6B58"/>
    <w:rsid w:val="000C34DF"/>
    <w:rsid w:val="0010490F"/>
    <w:rsid w:val="00104EF2"/>
    <w:rsid w:val="00105115"/>
    <w:rsid w:val="00111467"/>
    <w:rsid w:val="001123B3"/>
    <w:rsid w:val="0011243D"/>
    <w:rsid w:val="00122990"/>
    <w:rsid w:val="00150352"/>
    <w:rsid w:val="00151503"/>
    <w:rsid w:val="001516D2"/>
    <w:rsid w:val="00155BF5"/>
    <w:rsid w:val="00156A24"/>
    <w:rsid w:val="00170C2F"/>
    <w:rsid w:val="0017342D"/>
    <w:rsid w:val="00177E68"/>
    <w:rsid w:val="00186825"/>
    <w:rsid w:val="001A5A9D"/>
    <w:rsid w:val="001B1BC3"/>
    <w:rsid w:val="001B2F38"/>
    <w:rsid w:val="001D0A19"/>
    <w:rsid w:val="001E5ADF"/>
    <w:rsid w:val="00206846"/>
    <w:rsid w:val="00207542"/>
    <w:rsid w:val="002103CA"/>
    <w:rsid w:val="002115CD"/>
    <w:rsid w:val="00211FC8"/>
    <w:rsid w:val="00217EE1"/>
    <w:rsid w:val="00220D6B"/>
    <w:rsid w:val="002224A4"/>
    <w:rsid w:val="0023149E"/>
    <w:rsid w:val="002550AF"/>
    <w:rsid w:val="00257BBC"/>
    <w:rsid w:val="002609D3"/>
    <w:rsid w:val="0026320C"/>
    <w:rsid w:val="0027374B"/>
    <w:rsid w:val="00280EA9"/>
    <w:rsid w:val="00287F3F"/>
    <w:rsid w:val="00292BAB"/>
    <w:rsid w:val="002961BC"/>
    <w:rsid w:val="002A12EE"/>
    <w:rsid w:val="002B2C60"/>
    <w:rsid w:val="002B7DE0"/>
    <w:rsid w:val="002C41DC"/>
    <w:rsid w:val="002D54D6"/>
    <w:rsid w:val="002E0079"/>
    <w:rsid w:val="002E291D"/>
    <w:rsid w:val="002F146E"/>
    <w:rsid w:val="002F3491"/>
    <w:rsid w:val="002F39B8"/>
    <w:rsid w:val="00306BF5"/>
    <w:rsid w:val="00317810"/>
    <w:rsid w:val="00325188"/>
    <w:rsid w:val="00340EA5"/>
    <w:rsid w:val="0039451E"/>
    <w:rsid w:val="003A160F"/>
    <w:rsid w:val="003A5ABA"/>
    <w:rsid w:val="003B588F"/>
    <w:rsid w:val="003C07FC"/>
    <w:rsid w:val="003D06E9"/>
    <w:rsid w:val="003D19AD"/>
    <w:rsid w:val="003D312A"/>
    <w:rsid w:val="003D47CF"/>
    <w:rsid w:val="003D597D"/>
    <w:rsid w:val="003F5D0F"/>
    <w:rsid w:val="00400839"/>
    <w:rsid w:val="00406350"/>
    <w:rsid w:val="00410669"/>
    <w:rsid w:val="00423C49"/>
    <w:rsid w:val="00423CC1"/>
    <w:rsid w:val="00425A6A"/>
    <w:rsid w:val="00446764"/>
    <w:rsid w:val="004634FE"/>
    <w:rsid w:val="004708FB"/>
    <w:rsid w:val="004748B8"/>
    <w:rsid w:val="00474EE2"/>
    <w:rsid w:val="00476D9B"/>
    <w:rsid w:val="004779EB"/>
    <w:rsid w:val="00487650"/>
    <w:rsid w:val="004A3180"/>
    <w:rsid w:val="004A3354"/>
    <w:rsid w:val="004A5EA5"/>
    <w:rsid w:val="004D2427"/>
    <w:rsid w:val="004D3B81"/>
    <w:rsid w:val="004E286F"/>
    <w:rsid w:val="004E7288"/>
    <w:rsid w:val="004F0882"/>
    <w:rsid w:val="004F1B8C"/>
    <w:rsid w:val="00501B5D"/>
    <w:rsid w:val="0050395F"/>
    <w:rsid w:val="005238E3"/>
    <w:rsid w:val="00526940"/>
    <w:rsid w:val="0053055F"/>
    <w:rsid w:val="00530651"/>
    <w:rsid w:val="0054039B"/>
    <w:rsid w:val="00564251"/>
    <w:rsid w:val="00572913"/>
    <w:rsid w:val="00584DCC"/>
    <w:rsid w:val="00587425"/>
    <w:rsid w:val="005957DF"/>
    <w:rsid w:val="005B1621"/>
    <w:rsid w:val="005D4CE5"/>
    <w:rsid w:val="005E31D2"/>
    <w:rsid w:val="005E4800"/>
    <w:rsid w:val="005E7FAC"/>
    <w:rsid w:val="005F3B0B"/>
    <w:rsid w:val="00601542"/>
    <w:rsid w:val="0060512F"/>
    <w:rsid w:val="0061248F"/>
    <w:rsid w:val="00620E7E"/>
    <w:rsid w:val="006227E0"/>
    <w:rsid w:val="00627EBD"/>
    <w:rsid w:val="00655D65"/>
    <w:rsid w:val="00660951"/>
    <w:rsid w:val="00660F5A"/>
    <w:rsid w:val="006853C4"/>
    <w:rsid w:val="0069454E"/>
    <w:rsid w:val="006A222B"/>
    <w:rsid w:val="006B0518"/>
    <w:rsid w:val="006B3955"/>
    <w:rsid w:val="006B6D97"/>
    <w:rsid w:val="006E2941"/>
    <w:rsid w:val="006F11E5"/>
    <w:rsid w:val="006F72E8"/>
    <w:rsid w:val="00705AD5"/>
    <w:rsid w:val="00712EF3"/>
    <w:rsid w:val="00715363"/>
    <w:rsid w:val="00734C0D"/>
    <w:rsid w:val="007430B0"/>
    <w:rsid w:val="00747A29"/>
    <w:rsid w:val="00771E75"/>
    <w:rsid w:val="0077200E"/>
    <w:rsid w:val="0077777F"/>
    <w:rsid w:val="007900BB"/>
    <w:rsid w:val="00790668"/>
    <w:rsid w:val="00793F36"/>
    <w:rsid w:val="007A53F8"/>
    <w:rsid w:val="007B6128"/>
    <w:rsid w:val="007C36D4"/>
    <w:rsid w:val="007D019D"/>
    <w:rsid w:val="007E740F"/>
    <w:rsid w:val="00824191"/>
    <w:rsid w:val="0083390D"/>
    <w:rsid w:val="00840B91"/>
    <w:rsid w:val="00852FF8"/>
    <w:rsid w:val="00853A63"/>
    <w:rsid w:val="008872B7"/>
    <w:rsid w:val="00893F97"/>
    <w:rsid w:val="008B48C9"/>
    <w:rsid w:val="008C47F0"/>
    <w:rsid w:val="008C76D2"/>
    <w:rsid w:val="008D2EA5"/>
    <w:rsid w:val="00901194"/>
    <w:rsid w:val="00903F07"/>
    <w:rsid w:val="00917D3F"/>
    <w:rsid w:val="00927393"/>
    <w:rsid w:val="0093343B"/>
    <w:rsid w:val="00941E0E"/>
    <w:rsid w:val="00942092"/>
    <w:rsid w:val="00946BBE"/>
    <w:rsid w:val="00950BAA"/>
    <w:rsid w:val="00951D4E"/>
    <w:rsid w:val="00960FB0"/>
    <w:rsid w:val="009707B9"/>
    <w:rsid w:val="009778C1"/>
    <w:rsid w:val="00980F6E"/>
    <w:rsid w:val="009835F8"/>
    <w:rsid w:val="009846F3"/>
    <w:rsid w:val="0099227C"/>
    <w:rsid w:val="009A1710"/>
    <w:rsid w:val="009A2C49"/>
    <w:rsid w:val="009A625A"/>
    <w:rsid w:val="009A7B9F"/>
    <w:rsid w:val="009C1510"/>
    <w:rsid w:val="009C5712"/>
    <w:rsid w:val="009C6203"/>
    <w:rsid w:val="009C7EB2"/>
    <w:rsid w:val="009D1069"/>
    <w:rsid w:val="009F2B42"/>
    <w:rsid w:val="00A02490"/>
    <w:rsid w:val="00A04218"/>
    <w:rsid w:val="00A158E7"/>
    <w:rsid w:val="00A17869"/>
    <w:rsid w:val="00A46C49"/>
    <w:rsid w:val="00A618F3"/>
    <w:rsid w:val="00A644CC"/>
    <w:rsid w:val="00A70377"/>
    <w:rsid w:val="00A73D69"/>
    <w:rsid w:val="00A9516E"/>
    <w:rsid w:val="00AA1D53"/>
    <w:rsid w:val="00AD75D8"/>
    <w:rsid w:val="00B41AD9"/>
    <w:rsid w:val="00B55650"/>
    <w:rsid w:val="00B63486"/>
    <w:rsid w:val="00B7295A"/>
    <w:rsid w:val="00B80C35"/>
    <w:rsid w:val="00B81C2E"/>
    <w:rsid w:val="00B85677"/>
    <w:rsid w:val="00B86C7F"/>
    <w:rsid w:val="00BB01D4"/>
    <w:rsid w:val="00BB1EB0"/>
    <w:rsid w:val="00BD2156"/>
    <w:rsid w:val="00BD50E2"/>
    <w:rsid w:val="00BE2E87"/>
    <w:rsid w:val="00BE4C74"/>
    <w:rsid w:val="00C028A8"/>
    <w:rsid w:val="00C370C4"/>
    <w:rsid w:val="00C43E30"/>
    <w:rsid w:val="00C4464E"/>
    <w:rsid w:val="00C54372"/>
    <w:rsid w:val="00C65DD1"/>
    <w:rsid w:val="00C71A10"/>
    <w:rsid w:val="00C73122"/>
    <w:rsid w:val="00CA1017"/>
    <w:rsid w:val="00CA253C"/>
    <w:rsid w:val="00CB0D3D"/>
    <w:rsid w:val="00CD120C"/>
    <w:rsid w:val="00CD3D52"/>
    <w:rsid w:val="00CD478A"/>
    <w:rsid w:val="00CE48CD"/>
    <w:rsid w:val="00CE655D"/>
    <w:rsid w:val="00CF0452"/>
    <w:rsid w:val="00CF75DE"/>
    <w:rsid w:val="00D03593"/>
    <w:rsid w:val="00D03E60"/>
    <w:rsid w:val="00D06F04"/>
    <w:rsid w:val="00D128B8"/>
    <w:rsid w:val="00D43793"/>
    <w:rsid w:val="00D44470"/>
    <w:rsid w:val="00D510DD"/>
    <w:rsid w:val="00D846D9"/>
    <w:rsid w:val="00DC0605"/>
    <w:rsid w:val="00DC490F"/>
    <w:rsid w:val="00DD6A3A"/>
    <w:rsid w:val="00DD7711"/>
    <w:rsid w:val="00DE5F45"/>
    <w:rsid w:val="00DF1D54"/>
    <w:rsid w:val="00DF288F"/>
    <w:rsid w:val="00DF788D"/>
    <w:rsid w:val="00E01DAC"/>
    <w:rsid w:val="00E0210D"/>
    <w:rsid w:val="00E075E4"/>
    <w:rsid w:val="00E236DE"/>
    <w:rsid w:val="00E23900"/>
    <w:rsid w:val="00E272DA"/>
    <w:rsid w:val="00E42197"/>
    <w:rsid w:val="00E45EE4"/>
    <w:rsid w:val="00E47ECD"/>
    <w:rsid w:val="00E61909"/>
    <w:rsid w:val="00E72B35"/>
    <w:rsid w:val="00E837EA"/>
    <w:rsid w:val="00E9160E"/>
    <w:rsid w:val="00E947E1"/>
    <w:rsid w:val="00EA5165"/>
    <w:rsid w:val="00EB3A37"/>
    <w:rsid w:val="00EC51BC"/>
    <w:rsid w:val="00ED3F4D"/>
    <w:rsid w:val="00ED778F"/>
    <w:rsid w:val="00EE6B58"/>
    <w:rsid w:val="00EF534E"/>
    <w:rsid w:val="00EF7F96"/>
    <w:rsid w:val="00F1358B"/>
    <w:rsid w:val="00F26715"/>
    <w:rsid w:val="00F32D96"/>
    <w:rsid w:val="00F33137"/>
    <w:rsid w:val="00F42FF7"/>
    <w:rsid w:val="00F506C5"/>
    <w:rsid w:val="00F557FD"/>
    <w:rsid w:val="00F67C8F"/>
    <w:rsid w:val="00F82831"/>
    <w:rsid w:val="00FB0277"/>
    <w:rsid w:val="00FC74CD"/>
    <w:rsid w:val="00FD1AF1"/>
    <w:rsid w:val="00FD1F2B"/>
    <w:rsid w:val="00FE059E"/>
    <w:rsid w:val="00FF55F6"/>
    <w:rsid w:val="00FF5B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7587E69-A08A-4220-A90E-60B3F1CF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470"/>
    <w:rPr>
      <w:rFonts w:ascii="Calibri" w:eastAsia="Calibri" w:hAnsi="Calibri" w:cs="Times New Roman"/>
    </w:rPr>
  </w:style>
  <w:style w:type="paragraph" w:styleId="Heading2">
    <w:name w:val="heading 2"/>
    <w:basedOn w:val="Normal"/>
    <w:next w:val="Normal"/>
    <w:link w:val="Heading2Char"/>
    <w:uiPriority w:val="9"/>
    <w:semiHidden/>
    <w:unhideWhenUsed/>
    <w:qFormat/>
    <w:rsid w:val="00060D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D444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44470"/>
    <w:pPr>
      <w:keepNext/>
      <w:spacing w:after="0" w:line="240" w:lineRule="auto"/>
      <w:jc w:val="both"/>
      <w:outlineLvl w:val="5"/>
    </w:pPr>
    <w:rPr>
      <w:rFonts w:ascii="Times New Roman" w:eastAsia="Times New Roman" w:hAnsi="Times New Roman"/>
      <w:b/>
      <w:sz w:val="24"/>
      <w:szCs w:val="20"/>
    </w:rPr>
  </w:style>
  <w:style w:type="paragraph" w:styleId="Heading7">
    <w:name w:val="heading 7"/>
    <w:basedOn w:val="Normal"/>
    <w:next w:val="Normal"/>
    <w:link w:val="Heading7Char"/>
    <w:uiPriority w:val="9"/>
    <w:semiHidden/>
    <w:unhideWhenUsed/>
    <w:qFormat/>
    <w:rsid w:val="00D444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D444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44470"/>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D44470"/>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rsid w:val="00D44470"/>
    <w:pPr>
      <w:spacing w:after="0" w:line="240" w:lineRule="auto"/>
      <w:jc w:val="both"/>
    </w:pPr>
    <w:rPr>
      <w:rFonts w:ascii="Times New Roman" w:eastAsia="Times New Roman" w:hAnsi="Times New Roman"/>
      <w:sz w:val="24"/>
      <w:szCs w:val="20"/>
      <w:lang w:eastAsia="en-GB"/>
    </w:rPr>
  </w:style>
  <w:style w:type="character" w:customStyle="1" w:styleId="BodyText2Char">
    <w:name w:val="Body Text 2 Char"/>
    <w:basedOn w:val="DefaultParagraphFont"/>
    <w:link w:val="BodyText2"/>
    <w:rsid w:val="00D44470"/>
    <w:rPr>
      <w:rFonts w:ascii="Times New Roman" w:eastAsia="Times New Roman" w:hAnsi="Times New Roman" w:cs="Times New Roman"/>
      <w:sz w:val="24"/>
      <w:szCs w:val="20"/>
      <w:lang w:eastAsia="en-GB"/>
    </w:rPr>
  </w:style>
  <w:style w:type="paragraph" w:styleId="ListParagraph">
    <w:name w:val="List Paragraph"/>
    <w:basedOn w:val="Normal"/>
    <w:qFormat/>
    <w:rsid w:val="00D44470"/>
    <w:pPr>
      <w:spacing w:after="0" w:line="240" w:lineRule="auto"/>
      <w:ind w:left="720"/>
      <w:contextualSpacing/>
    </w:pPr>
    <w:rPr>
      <w:rFonts w:ascii="Times New Roman" w:eastAsia="Times New Roman" w:hAnsi="Times New Roman"/>
      <w:sz w:val="20"/>
      <w:szCs w:val="20"/>
      <w:lang w:eastAsia="en-GB"/>
    </w:rPr>
  </w:style>
  <w:style w:type="paragraph" w:styleId="BodyText">
    <w:name w:val="Body Text"/>
    <w:basedOn w:val="Normal"/>
    <w:link w:val="BodyTextChar"/>
    <w:uiPriority w:val="99"/>
    <w:unhideWhenUsed/>
    <w:rsid w:val="00D44470"/>
    <w:pPr>
      <w:spacing w:after="120"/>
    </w:pPr>
  </w:style>
  <w:style w:type="character" w:customStyle="1" w:styleId="BodyTextChar">
    <w:name w:val="Body Text Char"/>
    <w:basedOn w:val="DefaultParagraphFont"/>
    <w:link w:val="BodyText"/>
    <w:uiPriority w:val="99"/>
    <w:rsid w:val="00D44470"/>
    <w:rPr>
      <w:rFonts w:ascii="Calibri" w:eastAsia="Calibri" w:hAnsi="Calibri" w:cs="Times New Roman"/>
    </w:rPr>
  </w:style>
  <w:style w:type="character" w:customStyle="1" w:styleId="Heading5Char">
    <w:name w:val="Heading 5 Char"/>
    <w:basedOn w:val="DefaultParagraphFont"/>
    <w:link w:val="Heading5"/>
    <w:uiPriority w:val="9"/>
    <w:semiHidden/>
    <w:rsid w:val="00D4447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44470"/>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D44470"/>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D4447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B80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35"/>
    <w:rPr>
      <w:rFonts w:ascii="Tahoma" w:eastAsia="Calibri" w:hAnsi="Tahoma" w:cs="Tahoma"/>
      <w:sz w:val="16"/>
      <w:szCs w:val="16"/>
    </w:rPr>
  </w:style>
  <w:style w:type="character" w:styleId="Hyperlink">
    <w:name w:val="Hyperlink"/>
    <w:basedOn w:val="DefaultParagraphFont"/>
    <w:uiPriority w:val="99"/>
    <w:unhideWhenUsed/>
    <w:rsid w:val="002103CA"/>
    <w:rPr>
      <w:color w:val="0000FF" w:themeColor="hyperlink"/>
      <w:u w:val="single"/>
    </w:rPr>
  </w:style>
  <w:style w:type="paragraph" w:styleId="PlainText">
    <w:name w:val="Plain Text"/>
    <w:basedOn w:val="Normal"/>
    <w:link w:val="PlainTextChar"/>
    <w:uiPriority w:val="99"/>
    <w:unhideWhenUsed/>
    <w:rsid w:val="00BB01D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B01D4"/>
    <w:rPr>
      <w:rFonts w:ascii="Consolas" w:hAnsi="Consolas"/>
      <w:sz w:val="21"/>
      <w:szCs w:val="21"/>
    </w:rPr>
  </w:style>
  <w:style w:type="character" w:styleId="FollowedHyperlink">
    <w:name w:val="FollowedHyperlink"/>
    <w:basedOn w:val="DefaultParagraphFont"/>
    <w:uiPriority w:val="99"/>
    <w:semiHidden/>
    <w:unhideWhenUsed/>
    <w:rsid w:val="00DE5F45"/>
    <w:rPr>
      <w:color w:val="800080" w:themeColor="followedHyperlink"/>
      <w:u w:val="single"/>
    </w:rPr>
  </w:style>
  <w:style w:type="paragraph" w:styleId="Header">
    <w:name w:val="header"/>
    <w:basedOn w:val="Normal"/>
    <w:link w:val="HeaderChar"/>
    <w:uiPriority w:val="99"/>
    <w:unhideWhenUsed/>
    <w:rsid w:val="00053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F07"/>
    <w:rPr>
      <w:rFonts w:ascii="Calibri" w:eastAsia="Calibri" w:hAnsi="Calibri" w:cs="Times New Roman"/>
    </w:rPr>
  </w:style>
  <w:style w:type="paragraph" w:styleId="Footer">
    <w:name w:val="footer"/>
    <w:basedOn w:val="Normal"/>
    <w:link w:val="FooterChar"/>
    <w:uiPriority w:val="99"/>
    <w:unhideWhenUsed/>
    <w:rsid w:val="00053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F07"/>
    <w:rPr>
      <w:rFonts w:ascii="Calibri" w:eastAsia="Calibri" w:hAnsi="Calibri" w:cs="Times New Roman"/>
    </w:rPr>
  </w:style>
  <w:style w:type="paragraph" w:styleId="Revision">
    <w:name w:val="Revision"/>
    <w:hidden/>
    <w:uiPriority w:val="99"/>
    <w:semiHidden/>
    <w:rsid w:val="002550A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550AF"/>
    <w:rPr>
      <w:sz w:val="16"/>
      <w:szCs w:val="16"/>
    </w:rPr>
  </w:style>
  <w:style w:type="paragraph" w:styleId="CommentText">
    <w:name w:val="annotation text"/>
    <w:basedOn w:val="Normal"/>
    <w:link w:val="CommentTextChar"/>
    <w:uiPriority w:val="99"/>
    <w:semiHidden/>
    <w:unhideWhenUsed/>
    <w:rsid w:val="002550AF"/>
    <w:pPr>
      <w:spacing w:line="240" w:lineRule="auto"/>
    </w:pPr>
    <w:rPr>
      <w:sz w:val="20"/>
      <w:szCs w:val="20"/>
    </w:rPr>
  </w:style>
  <w:style w:type="character" w:customStyle="1" w:styleId="CommentTextChar">
    <w:name w:val="Comment Text Char"/>
    <w:basedOn w:val="DefaultParagraphFont"/>
    <w:link w:val="CommentText"/>
    <w:uiPriority w:val="99"/>
    <w:semiHidden/>
    <w:rsid w:val="002550A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50AF"/>
    <w:rPr>
      <w:b/>
      <w:bCs/>
    </w:rPr>
  </w:style>
  <w:style w:type="character" w:customStyle="1" w:styleId="CommentSubjectChar">
    <w:name w:val="Comment Subject Char"/>
    <w:basedOn w:val="CommentTextChar"/>
    <w:link w:val="CommentSubject"/>
    <w:uiPriority w:val="99"/>
    <w:semiHidden/>
    <w:rsid w:val="002550AF"/>
    <w:rPr>
      <w:rFonts w:ascii="Calibri" w:eastAsia="Calibri" w:hAnsi="Calibri" w:cs="Times New Roman"/>
      <w:b/>
      <w:bCs/>
      <w:sz w:val="20"/>
      <w:szCs w:val="20"/>
    </w:rPr>
  </w:style>
  <w:style w:type="paragraph" w:styleId="DocumentMap">
    <w:name w:val="Document Map"/>
    <w:basedOn w:val="Normal"/>
    <w:link w:val="DocumentMapChar"/>
    <w:uiPriority w:val="99"/>
    <w:semiHidden/>
    <w:unhideWhenUsed/>
    <w:rsid w:val="00DC0605"/>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C0605"/>
    <w:rPr>
      <w:rFonts w:ascii="Times New Roman" w:eastAsia="Calibri" w:hAnsi="Times New Roman" w:cs="Times New Roman"/>
      <w:sz w:val="24"/>
      <w:szCs w:val="24"/>
    </w:rPr>
  </w:style>
  <w:style w:type="paragraph" w:styleId="NoSpacing">
    <w:name w:val="No Spacing"/>
    <w:uiPriority w:val="1"/>
    <w:qFormat/>
    <w:rsid w:val="00FE059E"/>
    <w:pPr>
      <w:spacing w:after="0" w:line="240" w:lineRule="auto"/>
    </w:pPr>
    <w:rPr>
      <w:rFonts w:ascii="Calibri" w:eastAsia="Calibri" w:hAnsi="Calibri" w:cs="Times New Roman"/>
    </w:rPr>
  </w:style>
  <w:style w:type="paragraph" w:customStyle="1" w:styleId="Textcopy">
    <w:name w:val="Text copy"/>
    <w:basedOn w:val="Normal"/>
    <w:qFormat/>
    <w:rsid w:val="002F3491"/>
    <w:pPr>
      <w:spacing w:after="120" w:line="288" w:lineRule="auto"/>
      <w:jc w:val="both"/>
    </w:pPr>
    <w:rPr>
      <w:rFonts w:ascii="Century Schoolbook" w:eastAsia="Times New Roman" w:hAnsi="Century Schoolbook"/>
      <w:spacing w:val="-8"/>
      <w:sz w:val="19"/>
      <w:szCs w:val="19"/>
      <w:lang w:eastAsia="en-GB"/>
    </w:rPr>
  </w:style>
  <w:style w:type="paragraph" w:customStyle="1" w:styleId="Mainheading">
    <w:name w:val="Main heading"/>
    <w:basedOn w:val="Normal"/>
    <w:qFormat/>
    <w:rsid w:val="002F3491"/>
    <w:pPr>
      <w:spacing w:after="60" w:line="288" w:lineRule="auto"/>
    </w:pPr>
    <w:rPr>
      <w:rFonts w:ascii="Century Schoolbook" w:eastAsia="Times New Roman" w:hAnsi="Century Schoolbook"/>
      <w:spacing w:val="-8"/>
      <w:sz w:val="32"/>
      <w:szCs w:val="32"/>
      <w:lang w:eastAsia="en-GB"/>
    </w:rPr>
  </w:style>
  <w:style w:type="character" w:customStyle="1" w:styleId="Heading2Char">
    <w:name w:val="Heading 2 Char"/>
    <w:basedOn w:val="DefaultParagraphFont"/>
    <w:link w:val="Heading2"/>
    <w:uiPriority w:val="9"/>
    <w:semiHidden/>
    <w:rsid w:val="00060DE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265111">
      <w:bodyDiv w:val="1"/>
      <w:marLeft w:val="0"/>
      <w:marRight w:val="0"/>
      <w:marTop w:val="0"/>
      <w:marBottom w:val="0"/>
      <w:divBdr>
        <w:top w:val="none" w:sz="0" w:space="0" w:color="auto"/>
        <w:left w:val="none" w:sz="0" w:space="0" w:color="auto"/>
        <w:bottom w:val="none" w:sz="0" w:space="0" w:color="auto"/>
        <w:right w:val="none" w:sz="0" w:space="0" w:color="auto"/>
      </w:divBdr>
    </w:div>
    <w:div w:id="877814330">
      <w:bodyDiv w:val="1"/>
      <w:marLeft w:val="0"/>
      <w:marRight w:val="0"/>
      <w:marTop w:val="0"/>
      <w:marBottom w:val="0"/>
      <w:divBdr>
        <w:top w:val="none" w:sz="0" w:space="0" w:color="auto"/>
        <w:left w:val="none" w:sz="0" w:space="0" w:color="auto"/>
        <w:bottom w:val="none" w:sz="0" w:space="0" w:color="auto"/>
        <w:right w:val="none" w:sz="0" w:space="0" w:color="auto"/>
      </w:divBdr>
    </w:div>
    <w:div w:id="1066952406">
      <w:bodyDiv w:val="1"/>
      <w:marLeft w:val="0"/>
      <w:marRight w:val="0"/>
      <w:marTop w:val="0"/>
      <w:marBottom w:val="0"/>
      <w:divBdr>
        <w:top w:val="none" w:sz="0" w:space="0" w:color="auto"/>
        <w:left w:val="none" w:sz="0" w:space="0" w:color="auto"/>
        <w:bottom w:val="none" w:sz="0" w:space="0" w:color="auto"/>
        <w:right w:val="none" w:sz="0" w:space="0" w:color="auto"/>
      </w:divBdr>
    </w:div>
    <w:div w:id="1102916662">
      <w:bodyDiv w:val="1"/>
      <w:marLeft w:val="0"/>
      <w:marRight w:val="0"/>
      <w:marTop w:val="0"/>
      <w:marBottom w:val="0"/>
      <w:divBdr>
        <w:top w:val="none" w:sz="0" w:space="0" w:color="auto"/>
        <w:left w:val="none" w:sz="0" w:space="0" w:color="auto"/>
        <w:bottom w:val="none" w:sz="0" w:space="0" w:color="auto"/>
        <w:right w:val="none" w:sz="0" w:space="0" w:color="auto"/>
      </w:divBdr>
    </w:div>
    <w:div w:id="1518616727">
      <w:bodyDiv w:val="1"/>
      <w:marLeft w:val="0"/>
      <w:marRight w:val="0"/>
      <w:marTop w:val="0"/>
      <w:marBottom w:val="0"/>
      <w:divBdr>
        <w:top w:val="none" w:sz="0" w:space="0" w:color="auto"/>
        <w:left w:val="none" w:sz="0" w:space="0" w:color="auto"/>
        <w:bottom w:val="none" w:sz="0" w:space="0" w:color="auto"/>
        <w:right w:val="none" w:sz="0" w:space="0" w:color="auto"/>
      </w:divBdr>
    </w:div>
    <w:div w:id="15475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E841-0802-4150-A04B-CB97E6B3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EDE402B5</Template>
  <TotalTime>58</TotalTime>
  <Pages>5</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PHill</cp:lastModifiedBy>
  <cp:revision>19</cp:revision>
  <cp:lastPrinted>2016-08-24T13:56:00Z</cp:lastPrinted>
  <dcterms:created xsi:type="dcterms:W3CDTF">2018-09-27T14:21:00Z</dcterms:created>
  <dcterms:modified xsi:type="dcterms:W3CDTF">2018-10-19T10:59:00Z</dcterms:modified>
</cp:coreProperties>
</file>