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95A" w:rsidRDefault="00F9469B" w:rsidP="00F9469B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257856" cy="136188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22085" cy="143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469B" w:rsidRPr="00EE495A" w:rsidRDefault="00F9469B" w:rsidP="00F9469B">
      <w:pPr>
        <w:jc w:val="center"/>
        <w:rPr>
          <w:b/>
          <w:sz w:val="28"/>
          <w:szCs w:val="28"/>
        </w:rPr>
      </w:pPr>
      <w:r w:rsidRPr="00EE495A">
        <w:rPr>
          <w:b/>
          <w:sz w:val="28"/>
          <w:szCs w:val="28"/>
        </w:rPr>
        <w:t>St Michael’s Catholic Grammar School</w:t>
      </w:r>
    </w:p>
    <w:p w:rsidR="00F9469B" w:rsidRPr="00EE495A" w:rsidRDefault="00F9469B" w:rsidP="00F9469B">
      <w:pPr>
        <w:jc w:val="center"/>
        <w:rPr>
          <w:b/>
          <w:sz w:val="28"/>
          <w:szCs w:val="28"/>
        </w:rPr>
      </w:pPr>
      <w:r w:rsidRPr="00EE495A">
        <w:rPr>
          <w:b/>
          <w:sz w:val="28"/>
          <w:szCs w:val="28"/>
        </w:rPr>
        <w:t>JOB DESCRIPTION</w:t>
      </w:r>
    </w:p>
    <w:p w:rsidR="00F9469B" w:rsidRPr="00EE495A" w:rsidRDefault="00F9469B" w:rsidP="00F9469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E495A">
        <w:rPr>
          <w:b/>
          <w:sz w:val="24"/>
          <w:szCs w:val="24"/>
        </w:rPr>
        <w:t>Job Title</w:t>
      </w:r>
    </w:p>
    <w:p w:rsidR="00854D0D" w:rsidRPr="00EE495A" w:rsidRDefault="00C76096" w:rsidP="00854D0D">
      <w:pPr>
        <w:ind w:left="720"/>
        <w:rPr>
          <w:sz w:val="24"/>
          <w:szCs w:val="24"/>
        </w:rPr>
      </w:pPr>
      <w:r>
        <w:rPr>
          <w:sz w:val="24"/>
          <w:szCs w:val="24"/>
        </w:rPr>
        <w:t>Head of Sixth Form – Assistant Headteacher</w:t>
      </w:r>
    </w:p>
    <w:p w:rsidR="00F9469B" w:rsidRDefault="00577E2C" w:rsidP="00F9469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EE495A">
        <w:rPr>
          <w:b/>
          <w:sz w:val="24"/>
          <w:szCs w:val="24"/>
        </w:rPr>
        <w:t>Responsibility</w:t>
      </w:r>
    </w:p>
    <w:p w:rsidR="00C45D57" w:rsidRDefault="00C45D57" w:rsidP="00C45D57">
      <w:pPr>
        <w:ind w:firstLine="720"/>
        <w:rPr>
          <w:sz w:val="24"/>
          <w:szCs w:val="24"/>
        </w:rPr>
      </w:pPr>
      <w:r w:rsidRPr="00C45D57">
        <w:rPr>
          <w:sz w:val="24"/>
          <w:szCs w:val="24"/>
        </w:rPr>
        <w:t>Reports to the Headteacher</w:t>
      </w:r>
    </w:p>
    <w:p w:rsidR="00854D0D" w:rsidRPr="00854D0D" w:rsidRDefault="00854D0D" w:rsidP="00854D0D">
      <w:pPr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Pr="006C6D2A">
        <w:rPr>
          <w:i/>
          <w:sz w:val="24"/>
          <w:szCs w:val="24"/>
        </w:rPr>
        <w:t>Please note Whole School Responsibilities, which depend upon ind</w:t>
      </w:r>
      <w:r>
        <w:rPr>
          <w:i/>
          <w:sz w:val="24"/>
          <w:szCs w:val="24"/>
        </w:rPr>
        <w:t>ividual gifts and experience, are shown at the end of this document in the Leadership Team description)</w:t>
      </w:r>
    </w:p>
    <w:p w:rsidR="00C45D57" w:rsidRDefault="00C45D57" w:rsidP="00C45D57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C45D57">
        <w:rPr>
          <w:b/>
          <w:sz w:val="24"/>
          <w:szCs w:val="24"/>
        </w:rPr>
        <w:t>Role Description</w:t>
      </w:r>
    </w:p>
    <w:p w:rsidR="00C45D57" w:rsidRDefault="00C45D57" w:rsidP="00C45D57">
      <w:pPr>
        <w:ind w:left="720"/>
        <w:rPr>
          <w:sz w:val="24"/>
          <w:szCs w:val="24"/>
        </w:rPr>
      </w:pPr>
      <w:r>
        <w:rPr>
          <w:sz w:val="24"/>
          <w:szCs w:val="24"/>
        </w:rPr>
        <w:t>The Head of Sixth Form is responsible for:</w:t>
      </w:r>
    </w:p>
    <w:p w:rsidR="00C45D57" w:rsidRDefault="00C45D57" w:rsidP="00C45D5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Academic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)</w:t>
      </w:r>
    </w:p>
    <w:p w:rsidR="00C45D57" w:rsidRDefault="00C45D57" w:rsidP="00C45D5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Reporting and assessment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)</w:t>
      </w:r>
    </w:p>
    <w:p w:rsidR="00C45D57" w:rsidRDefault="00C45D57" w:rsidP="00C45D5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Pastoral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45FCC">
        <w:rPr>
          <w:sz w:val="24"/>
          <w:szCs w:val="24"/>
        </w:rPr>
        <w:tab/>
        <w:t>) needs</w:t>
      </w:r>
      <w:r>
        <w:rPr>
          <w:sz w:val="24"/>
          <w:szCs w:val="24"/>
        </w:rPr>
        <w:t xml:space="preserve"> of students in Years 12 &amp; 13</w:t>
      </w:r>
    </w:p>
    <w:p w:rsidR="00C45D57" w:rsidRDefault="00C45D57" w:rsidP="00C45D5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SEN</w:t>
      </w:r>
      <w:r w:rsidR="00C54367">
        <w:rPr>
          <w:sz w:val="24"/>
          <w:szCs w:val="24"/>
        </w:rPr>
        <w:t>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)</w:t>
      </w:r>
    </w:p>
    <w:p w:rsidR="00C45D57" w:rsidRDefault="00C45D57" w:rsidP="00C45D5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Administrative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)</w:t>
      </w:r>
    </w:p>
    <w:p w:rsidR="00C45D57" w:rsidRDefault="00C45D57" w:rsidP="00C45D57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Day to day supervision of the Sixth Form Buildings</w:t>
      </w:r>
    </w:p>
    <w:p w:rsidR="00C45D57" w:rsidRDefault="00C45D57" w:rsidP="00C45D57">
      <w:pPr>
        <w:ind w:left="720"/>
        <w:rPr>
          <w:sz w:val="24"/>
          <w:szCs w:val="24"/>
        </w:rPr>
      </w:pPr>
      <w:r>
        <w:rPr>
          <w:sz w:val="24"/>
          <w:szCs w:val="24"/>
        </w:rPr>
        <w:t>In practice, this involves:</w:t>
      </w:r>
    </w:p>
    <w:p w:rsidR="004E2B5D" w:rsidRDefault="004E2B5D" w:rsidP="00C45D57">
      <w:pPr>
        <w:ind w:left="720"/>
        <w:rPr>
          <w:sz w:val="24"/>
          <w:szCs w:val="24"/>
        </w:rPr>
      </w:pPr>
      <w:r w:rsidRPr="004E2B5D">
        <w:rPr>
          <w:b/>
          <w:sz w:val="24"/>
          <w:szCs w:val="24"/>
        </w:rPr>
        <w:t>With the Staff</w:t>
      </w:r>
      <w:r>
        <w:rPr>
          <w:sz w:val="24"/>
          <w:szCs w:val="24"/>
        </w:rPr>
        <w:t xml:space="preserve">, performing Line Manager duties </w:t>
      </w:r>
      <w:r w:rsidR="00F45FCC">
        <w:rPr>
          <w:sz w:val="24"/>
          <w:szCs w:val="24"/>
        </w:rPr>
        <w:t xml:space="preserve">(by monitoring colleagues’ work and chairing meetings) </w:t>
      </w:r>
      <w:r>
        <w:rPr>
          <w:sz w:val="24"/>
          <w:szCs w:val="24"/>
        </w:rPr>
        <w:t>for:</w:t>
      </w:r>
    </w:p>
    <w:p w:rsidR="00C45D57" w:rsidRDefault="00C45D57" w:rsidP="00C45D57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4E2B5D">
        <w:rPr>
          <w:sz w:val="24"/>
          <w:szCs w:val="24"/>
        </w:rPr>
        <w:t>the teams of Form Tutors in Year 12 and 13</w:t>
      </w:r>
    </w:p>
    <w:p w:rsidR="004E2B5D" w:rsidRDefault="004E2B5D" w:rsidP="00C45D57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  <w:t>- the Deputy Head of Sixth Form</w:t>
      </w:r>
    </w:p>
    <w:p w:rsidR="004E2B5D" w:rsidRDefault="004E2B5D" w:rsidP="00F45FCC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  <w:t>- t</w:t>
      </w:r>
      <w:r w:rsidR="00F45FCC">
        <w:rPr>
          <w:sz w:val="24"/>
          <w:szCs w:val="24"/>
        </w:rPr>
        <w:t>he University Links Coordinator</w:t>
      </w:r>
      <w:r>
        <w:rPr>
          <w:sz w:val="24"/>
          <w:szCs w:val="24"/>
        </w:rPr>
        <w:tab/>
      </w:r>
    </w:p>
    <w:p w:rsidR="004E2B5D" w:rsidRPr="00C45D57" w:rsidRDefault="004E2B5D" w:rsidP="00C45D57">
      <w:pPr>
        <w:ind w:left="720"/>
        <w:rPr>
          <w:sz w:val="24"/>
          <w:szCs w:val="24"/>
        </w:rPr>
      </w:pPr>
      <w:r w:rsidRPr="004E2B5D">
        <w:rPr>
          <w:b/>
          <w:sz w:val="24"/>
          <w:szCs w:val="24"/>
        </w:rPr>
        <w:t>With the Students</w:t>
      </w:r>
      <w:r>
        <w:rPr>
          <w:sz w:val="24"/>
          <w:szCs w:val="24"/>
        </w:rPr>
        <w:t>:</w:t>
      </w:r>
    </w:p>
    <w:p w:rsidR="00C45D57" w:rsidRDefault="004E2B5D" w:rsidP="004E2B5D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4E2B5D">
        <w:rPr>
          <w:sz w:val="24"/>
          <w:szCs w:val="24"/>
        </w:rPr>
        <w:t>Coordination of</w:t>
      </w:r>
      <w:r>
        <w:rPr>
          <w:sz w:val="24"/>
          <w:szCs w:val="24"/>
        </w:rPr>
        <w:t>:</w:t>
      </w:r>
    </w:p>
    <w:p w:rsidR="004E2B5D" w:rsidRDefault="004E2B5D" w:rsidP="004E2B5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Recruitment and registration of new students</w:t>
      </w:r>
    </w:p>
    <w:p w:rsidR="004E2B5D" w:rsidRDefault="004E2B5D" w:rsidP="004E2B5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Induction of new and existing students into the St. Michael’s Sixth Form ethos</w:t>
      </w:r>
    </w:p>
    <w:p w:rsidR="004E2B5D" w:rsidRDefault="004E2B5D" w:rsidP="004E2B5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Programme of study for each student (subject choices, option blocks, dropping subjects </w:t>
      </w:r>
      <w:r w:rsidR="00F45FCC">
        <w:rPr>
          <w:sz w:val="24"/>
          <w:szCs w:val="24"/>
        </w:rPr>
        <w:t>etc.</w:t>
      </w:r>
      <w:r>
        <w:rPr>
          <w:sz w:val="24"/>
          <w:szCs w:val="24"/>
        </w:rPr>
        <w:t>)</w:t>
      </w:r>
    </w:p>
    <w:p w:rsidR="004E2B5D" w:rsidRDefault="004E2B5D" w:rsidP="004E2B5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Monitoring the operation of applications to Higher Education</w:t>
      </w:r>
    </w:p>
    <w:p w:rsidR="00F45FCC" w:rsidRPr="00F45FCC" w:rsidRDefault="00F45FCC" w:rsidP="00F45FC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Planning and organising the biennial Careers Event for Years 10 &amp; 11</w:t>
      </w:r>
    </w:p>
    <w:p w:rsidR="004E2B5D" w:rsidRDefault="004E2B5D" w:rsidP="004E2B5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</w:t>
      </w:r>
      <w:r w:rsidR="00612897">
        <w:rPr>
          <w:sz w:val="24"/>
          <w:szCs w:val="24"/>
        </w:rPr>
        <w:t>onitoring the operation of the Enrichment programme</w:t>
      </w:r>
    </w:p>
    <w:p w:rsidR="004E2B5D" w:rsidRDefault="004E2B5D" w:rsidP="004E2B5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Maintaining an atmosphere of academic achievement as well as excellent standards of dress, punctuality, courtesy and consideration</w:t>
      </w:r>
    </w:p>
    <w:p w:rsidR="004E2B5D" w:rsidRDefault="004E2B5D" w:rsidP="004E2B5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Maintaining good order in Sixth Form buildings so that a pleasant working environment is created</w:t>
      </w:r>
    </w:p>
    <w:p w:rsidR="004E2B5D" w:rsidRDefault="004E2B5D" w:rsidP="004E2B5D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Following up any difficulties</w:t>
      </w:r>
      <w:r w:rsidR="00195C0C">
        <w:rPr>
          <w:sz w:val="24"/>
          <w:szCs w:val="24"/>
        </w:rPr>
        <w:t xml:space="preserve"> that may arise with individual students through Progress Meetings, Mentoring, Tracking and Target Setting and Register checking:</w:t>
      </w:r>
    </w:p>
    <w:p w:rsidR="00195C0C" w:rsidRDefault="00F45FCC" w:rsidP="00195C0C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E.g.</w:t>
      </w:r>
      <w:r w:rsidR="00195C0C">
        <w:rPr>
          <w:sz w:val="24"/>
          <w:szCs w:val="24"/>
        </w:rPr>
        <w:tab/>
        <w:t>(i) Circulating Progress reports and mark grids</w:t>
      </w:r>
    </w:p>
    <w:p w:rsidR="00195C0C" w:rsidRDefault="00195C0C" w:rsidP="00195C0C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>(ii) Collating student tracking information, organising Progress meetings, monitoring Mentoring</w:t>
      </w:r>
    </w:p>
    <w:p w:rsidR="00195C0C" w:rsidRDefault="00195C0C" w:rsidP="00195C0C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(iii) Identification of causes for concern and follow up whether for </w:t>
      </w:r>
      <w:r w:rsidR="00F45FCC">
        <w:rPr>
          <w:sz w:val="24"/>
          <w:szCs w:val="24"/>
        </w:rPr>
        <w:t>progress</w:t>
      </w:r>
      <w:r>
        <w:rPr>
          <w:sz w:val="24"/>
          <w:szCs w:val="24"/>
        </w:rPr>
        <w:t>, attendance or punctuality</w:t>
      </w:r>
    </w:p>
    <w:p w:rsidR="00195C0C" w:rsidRDefault="00195C0C" w:rsidP="00F45FCC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>(</w:t>
      </w:r>
      <w:r w:rsidR="00F45FCC">
        <w:rPr>
          <w:sz w:val="24"/>
          <w:szCs w:val="24"/>
        </w:rPr>
        <w:t>iv) Liaison with parents/carers</w:t>
      </w:r>
    </w:p>
    <w:p w:rsidR="00F45FCC" w:rsidRDefault="00F45FCC" w:rsidP="00F45FCC">
      <w:pPr>
        <w:pStyle w:val="ListParagraph"/>
        <w:ind w:left="2160"/>
        <w:rPr>
          <w:sz w:val="24"/>
          <w:szCs w:val="24"/>
        </w:rPr>
      </w:pPr>
    </w:p>
    <w:p w:rsidR="00195C0C" w:rsidRDefault="00195C0C" w:rsidP="00195C0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Being responsible for the smooth day-to-day operation of the Sixth Form;</w:t>
      </w:r>
    </w:p>
    <w:p w:rsidR="00195C0C" w:rsidRDefault="00F45FCC" w:rsidP="00195C0C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e.g.</w:t>
      </w:r>
      <w:r w:rsidR="00195C0C">
        <w:rPr>
          <w:sz w:val="24"/>
          <w:szCs w:val="24"/>
        </w:rPr>
        <w:tab/>
        <w:t>(i) The organisation and presentation of Sixth Form assemblies</w:t>
      </w:r>
    </w:p>
    <w:p w:rsidR="00195C0C" w:rsidRDefault="00195C0C" w:rsidP="00195C0C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>(ii) The planning and resourcing of the Sixth Form programme</w:t>
      </w:r>
      <w:r w:rsidR="00612897">
        <w:rPr>
          <w:sz w:val="24"/>
          <w:szCs w:val="24"/>
        </w:rPr>
        <w:t xml:space="preserve"> of Tutorial and Enrichment</w:t>
      </w:r>
      <w:r>
        <w:rPr>
          <w:sz w:val="24"/>
          <w:szCs w:val="24"/>
        </w:rPr>
        <w:t xml:space="preserve"> as well as induction of Year 12 &amp; 13 Tutors regarding delivery</w:t>
      </w:r>
    </w:p>
    <w:p w:rsidR="00195C0C" w:rsidRDefault="00195C0C" w:rsidP="00195C0C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>(iii) Responsibility for assisting Form Tutors with their Forms’ timetables in September</w:t>
      </w:r>
    </w:p>
    <w:p w:rsidR="00195C0C" w:rsidRDefault="00195C0C" w:rsidP="00195C0C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>(iv) Smooth running of Sixth Form examinations, whether public (through liaison with the Examinations</w:t>
      </w:r>
      <w:r w:rsidR="004711E8">
        <w:rPr>
          <w:sz w:val="24"/>
          <w:szCs w:val="24"/>
        </w:rPr>
        <w:t xml:space="preserve"> Secretary and Admin</w:t>
      </w:r>
      <w:r w:rsidR="007A7AC4">
        <w:rPr>
          <w:sz w:val="24"/>
          <w:szCs w:val="24"/>
        </w:rPr>
        <w:t>i</w:t>
      </w:r>
      <w:r w:rsidR="004711E8">
        <w:rPr>
          <w:sz w:val="24"/>
          <w:szCs w:val="24"/>
        </w:rPr>
        <w:t>strator) or internal</w:t>
      </w:r>
    </w:p>
    <w:p w:rsidR="004711E8" w:rsidRDefault="004711E8" w:rsidP="00195C0C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>(v) Organisation of Parents’ meetings and Information Evenings</w:t>
      </w:r>
    </w:p>
    <w:p w:rsidR="004711E8" w:rsidRDefault="004711E8" w:rsidP="00195C0C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>(vi) Leavers’ Day and return of text books</w:t>
      </w:r>
    </w:p>
    <w:p w:rsidR="004711E8" w:rsidRDefault="004711E8" w:rsidP="00195C0C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>(vii) Coordination of any After-School Tutorials</w:t>
      </w:r>
    </w:p>
    <w:p w:rsidR="00F45FCC" w:rsidRDefault="00F45FCC" w:rsidP="00195C0C">
      <w:pPr>
        <w:pStyle w:val="ListParagraph"/>
        <w:ind w:left="2160"/>
        <w:rPr>
          <w:sz w:val="24"/>
          <w:szCs w:val="24"/>
        </w:rPr>
      </w:pPr>
    </w:p>
    <w:p w:rsidR="004711E8" w:rsidRDefault="004711E8" w:rsidP="004711E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Being responsible for the Sixth Form Year of Service;</w:t>
      </w:r>
    </w:p>
    <w:p w:rsidR="004711E8" w:rsidRDefault="00F45FCC" w:rsidP="004711E8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e.g.</w:t>
      </w:r>
      <w:r w:rsidR="004711E8">
        <w:rPr>
          <w:sz w:val="24"/>
          <w:szCs w:val="24"/>
        </w:rPr>
        <w:tab/>
        <w:t>(i) Election of Head Girl/Boy and Deputies</w:t>
      </w:r>
    </w:p>
    <w:p w:rsidR="004711E8" w:rsidRDefault="004711E8" w:rsidP="004711E8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ab/>
        <w:t>(ii) Year of Service and Committees</w:t>
      </w:r>
    </w:p>
    <w:p w:rsidR="004711E8" w:rsidRDefault="004711E8" w:rsidP="004711E8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ab/>
        <w:t>(iii) Form Prefects, Primary School helpers, peer counsellors such as Guardian Angels</w:t>
      </w:r>
    </w:p>
    <w:p w:rsidR="004711E8" w:rsidRDefault="004711E8" w:rsidP="004711E8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ab/>
        <w:t>(iv) Catering Committee rota</w:t>
      </w:r>
    </w:p>
    <w:p w:rsidR="004711E8" w:rsidRDefault="004711E8" w:rsidP="004711E8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ab/>
        <w:t>(v) Award</w:t>
      </w:r>
      <w:r w:rsidR="00612897">
        <w:rPr>
          <w:sz w:val="24"/>
          <w:szCs w:val="24"/>
        </w:rPr>
        <w:t>s</w:t>
      </w:r>
      <w:r>
        <w:rPr>
          <w:sz w:val="24"/>
          <w:szCs w:val="24"/>
        </w:rPr>
        <w:t xml:space="preserve"> for Speech Night</w:t>
      </w:r>
    </w:p>
    <w:p w:rsidR="004711E8" w:rsidRDefault="004711E8" w:rsidP="004711E8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ab/>
        <w:t>(vi) School and Sixth Form Council meetings twice a year</w:t>
      </w:r>
    </w:p>
    <w:p w:rsidR="00F45FCC" w:rsidRDefault="00F45FCC" w:rsidP="004711E8">
      <w:pPr>
        <w:pStyle w:val="ListParagraph"/>
        <w:ind w:left="1440"/>
        <w:rPr>
          <w:sz w:val="24"/>
          <w:szCs w:val="24"/>
        </w:rPr>
      </w:pPr>
    </w:p>
    <w:p w:rsidR="004711E8" w:rsidRDefault="004711E8" w:rsidP="004711E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Being responsible for reporting to the Governing Body annually on Sixth Form matters</w:t>
      </w:r>
    </w:p>
    <w:p w:rsidR="00F45FCC" w:rsidRDefault="00F45FCC" w:rsidP="00F45FCC">
      <w:pPr>
        <w:pStyle w:val="ListParagraph"/>
        <w:ind w:left="1080"/>
        <w:rPr>
          <w:sz w:val="24"/>
          <w:szCs w:val="24"/>
        </w:rPr>
      </w:pPr>
    </w:p>
    <w:p w:rsidR="004711E8" w:rsidRDefault="004711E8" w:rsidP="004711E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Being res</w:t>
      </w:r>
      <w:r w:rsidR="00612897">
        <w:rPr>
          <w:sz w:val="24"/>
          <w:szCs w:val="24"/>
        </w:rPr>
        <w:t>ponsible for the Enrichment programme</w:t>
      </w:r>
    </w:p>
    <w:p w:rsidR="00C54367" w:rsidRPr="00C54367" w:rsidRDefault="00C54367" w:rsidP="00C54367">
      <w:pPr>
        <w:pStyle w:val="ListParagraph"/>
        <w:rPr>
          <w:sz w:val="24"/>
          <w:szCs w:val="24"/>
        </w:rPr>
      </w:pPr>
    </w:p>
    <w:p w:rsidR="00C54367" w:rsidRDefault="00C54367" w:rsidP="004711E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Whole-school leadership roles are: Careers, Data Protection Officer, Freedom of Information Officer and SENDCO</w:t>
      </w:r>
    </w:p>
    <w:p w:rsidR="00836810" w:rsidRDefault="00836810" w:rsidP="00836810">
      <w:pPr>
        <w:ind w:left="360"/>
        <w:jc w:val="center"/>
        <w:rPr>
          <w:b/>
          <w:sz w:val="24"/>
          <w:szCs w:val="24"/>
          <w:u w:val="single"/>
        </w:rPr>
      </w:pPr>
    </w:p>
    <w:p w:rsidR="00836810" w:rsidRDefault="00836810" w:rsidP="00836810">
      <w:pPr>
        <w:ind w:left="360"/>
        <w:jc w:val="center"/>
        <w:rPr>
          <w:b/>
          <w:sz w:val="24"/>
          <w:szCs w:val="24"/>
          <w:u w:val="single"/>
        </w:rPr>
      </w:pPr>
    </w:p>
    <w:p w:rsidR="00836810" w:rsidRDefault="00836810" w:rsidP="00836810">
      <w:pPr>
        <w:ind w:left="360"/>
        <w:jc w:val="center"/>
        <w:rPr>
          <w:b/>
          <w:sz w:val="24"/>
          <w:szCs w:val="24"/>
          <w:u w:val="single"/>
        </w:rPr>
      </w:pPr>
    </w:p>
    <w:p w:rsidR="00836810" w:rsidRDefault="00836810" w:rsidP="00836810">
      <w:pPr>
        <w:ind w:left="360"/>
        <w:jc w:val="center"/>
        <w:rPr>
          <w:b/>
          <w:sz w:val="24"/>
          <w:szCs w:val="24"/>
          <w:u w:val="single"/>
        </w:rPr>
      </w:pPr>
    </w:p>
    <w:p w:rsidR="00836810" w:rsidRDefault="00836810" w:rsidP="00836810">
      <w:pPr>
        <w:ind w:left="360"/>
        <w:jc w:val="center"/>
        <w:rPr>
          <w:b/>
          <w:sz w:val="24"/>
          <w:szCs w:val="24"/>
          <w:u w:val="single"/>
        </w:rPr>
      </w:pPr>
    </w:p>
    <w:p w:rsidR="00612897" w:rsidRDefault="00612897" w:rsidP="00B7363B">
      <w:pPr>
        <w:ind w:left="360"/>
        <w:jc w:val="center"/>
        <w:rPr>
          <w:b/>
          <w:sz w:val="24"/>
          <w:szCs w:val="24"/>
          <w:u w:val="single"/>
        </w:rPr>
      </w:pPr>
    </w:p>
    <w:p w:rsidR="00612897" w:rsidRDefault="00612897" w:rsidP="00B7363B">
      <w:pPr>
        <w:ind w:left="360"/>
        <w:jc w:val="center"/>
        <w:rPr>
          <w:b/>
          <w:sz w:val="24"/>
          <w:szCs w:val="24"/>
          <w:u w:val="single"/>
        </w:rPr>
      </w:pPr>
    </w:p>
    <w:p w:rsidR="00612897" w:rsidRDefault="00612897" w:rsidP="00B7363B">
      <w:pPr>
        <w:ind w:left="360"/>
        <w:jc w:val="center"/>
        <w:rPr>
          <w:b/>
          <w:sz w:val="24"/>
          <w:szCs w:val="24"/>
          <w:u w:val="single"/>
        </w:rPr>
      </w:pPr>
    </w:p>
    <w:p w:rsidR="00836810" w:rsidRDefault="00836810" w:rsidP="00C54367">
      <w:pPr>
        <w:jc w:val="center"/>
        <w:rPr>
          <w:b/>
          <w:sz w:val="24"/>
          <w:szCs w:val="24"/>
          <w:u w:val="single"/>
        </w:rPr>
      </w:pPr>
      <w:r w:rsidRPr="00CA1F85">
        <w:rPr>
          <w:b/>
          <w:sz w:val="24"/>
          <w:szCs w:val="24"/>
          <w:u w:val="single"/>
        </w:rPr>
        <w:t>20 features of a successful and effective Leadership/Senior Management Team</w:t>
      </w:r>
    </w:p>
    <w:p w:rsidR="00836810" w:rsidRDefault="00836810" w:rsidP="00836810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(See N</w:t>
      </w:r>
      <w:r w:rsidRPr="00CA1F85">
        <w:rPr>
          <w:sz w:val="24"/>
          <w:szCs w:val="24"/>
        </w:rPr>
        <w:t xml:space="preserve">ational </w:t>
      </w:r>
      <w:r w:rsidR="0080262D">
        <w:rPr>
          <w:sz w:val="24"/>
          <w:szCs w:val="24"/>
        </w:rPr>
        <w:t>Standards for Headteachers: DfE</w:t>
      </w:r>
      <w:r w:rsidRPr="00CA1F85">
        <w:rPr>
          <w:sz w:val="24"/>
          <w:szCs w:val="24"/>
        </w:rPr>
        <w:t xml:space="preserve"> 2000)</w:t>
      </w:r>
    </w:p>
    <w:p w:rsidR="00836810" w:rsidRDefault="00836810" w:rsidP="00836810">
      <w:pPr>
        <w:ind w:left="360"/>
        <w:jc w:val="center"/>
        <w:rPr>
          <w:sz w:val="24"/>
          <w:szCs w:val="24"/>
        </w:rPr>
      </w:pPr>
    </w:p>
    <w:p w:rsidR="00836810" w:rsidRPr="003C5BEF" w:rsidRDefault="00836810" w:rsidP="00836810">
      <w:pPr>
        <w:pStyle w:val="ListParagraph"/>
        <w:numPr>
          <w:ilvl w:val="0"/>
          <w:numId w:val="8"/>
        </w:numPr>
        <w:spacing w:after="200" w:line="276" w:lineRule="auto"/>
        <w:rPr>
          <w:sz w:val="24"/>
          <w:szCs w:val="24"/>
        </w:rPr>
      </w:pPr>
      <w:r w:rsidRPr="003C5BEF">
        <w:rPr>
          <w:sz w:val="24"/>
          <w:szCs w:val="24"/>
        </w:rPr>
        <w:t>Members are committed to teamwork.</w:t>
      </w:r>
    </w:p>
    <w:p w:rsidR="00836810" w:rsidRPr="00CA1F85" w:rsidRDefault="00836810" w:rsidP="00836810">
      <w:pPr>
        <w:pStyle w:val="ListParagraph"/>
        <w:ind w:left="1080"/>
        <w:rPr>
          <w:sz w:val="24"/>
          <w:szCs w:val="24"/>
        </w:rPr>
      </w:pPr>
    </w:p>
    <w:p w:rsidR="00836810" w:rsidRPr="003C5BEF" w:rsidRDefault="00836810" w:rsidP="00836810">
      <w:pPr>
        <w:pStyle w:val="ListParagraph"/>
        <w:numPr>
          <w:ilvl w:val="0"/>
          <w:numId w:val="8"/>
        </w:numPr>
        <w:spacing w:after="200" w:line="276" w:lineRule="auto"/>
        <w:rPr>
          <w:sz w:val="24"/>
          <w:szCs w:val="24"/>
        </w:rPr>
      </w:pPr>
      <w:r w:rsidRPr="003C5BEF">
        <w:rPr>
          <w:sz w:val="24"/>
          <w:szCs w:val="24"/>
        </w:rPr>
        <w:t>Members are capable of fulfilling their individual leadership and management responsibilities.</w:t>
      </w:r>
    </w:p>
    <w:p w:rsidR="00836810" w:rsidRPr="00CA1F85" w:rsidRDefault="00836810" w:rsidP="00836810">
      <w:pPr>
        <w:pStyle w:val="ListParagraph"/>
        <w:rPr>
          <w:sz w:val="24"/>
          <w:szCs w:val="24"/>
        </w:rPr>
      </w:pPr>
    </w:p>
    <w:p w:rsidR="00836810" w:rsidRPr="003C5BEF" w:rsidRDefault="00836810" w:rsidP="00836810">
      <w:pPr>
        <w:pStyle w:val="ListParagraph"/>
        <w:numPr>
          <w:ilvl w:val="0"/>
          <w:numId w:val="8"/>
        </w:numPr>
        <w:spacing w:after="200" w:line="276" w:lineRule="auto"/>
        <w:rPr>
          <w:sz w:val="24"/>
          <w:szCs w:val="24"/>
        </w:rPr>
      </w:pPr>
      <w:r w:rsidRPr="003C5BEF">
        <w:rPr>
          <w:sz w:val="24"/>
          <w:szCs w:val="24"/>
        </w:rPr>
        <w:t>Members have a range of strengths in terms of the knowledge, experiences, qualities, skills and attitudes they bring to the team.</w:t>
      </w:r>
    </w:p>
    <w:p w:rsidR="00836810" w:rsidRPr="00CA1F85" w:rsidRDefault="00836810" w:rsidP="00836810">
      <w:pPr>
        <w:pStyle w:val="ListParagraph"/>
        <w:rPr>
          <w:sz w:val="24"/>
          <w:szCs w:val="24"/>
        </w:rPr>
      </w:pPr>
    </w:p>
    <w:p w:rsidR="00836810" w:rsidRPr="003C5BEF" w:rsidRDefault="00836810" w:rsidP="00836810">
      <w:pPr>
        <w:pStyle w:val="ListParagraph"/>
        <w:numPr>
          <w:ilvl w:val="0"/>
          <w:numId w:val="8"/>
        </w:numPr>
        <w:spacing w:after="200" w:line="276" w:lineRule="auto"/>
        <w:rPr>
          <w:sz w:val="24"/>
          <w:szCs w:val="24"/>
        </w:rPr>
      </w:pPr>
      <w:r w:rsidRPr="003C5BEF">
        <w:rPr>
          <w:sz w:val="24"/>
          <w:szCs w:val="24"/>
        </w:rPr>
        <w:t>The team is small enough for face to face discussion and large enough to include all individual</w:t>
      </w:r>
      <w:r>
        <w:rPr>
          <w:sz w:val="24"/>
          <w:szCs w:val="24"/>
        </w:rPr>
        <w:t>s</w:t>
      </w:r>
      <w:r w:rsidRPr="003C5BEF">
        <w:rPr>
          <w:sz w:val="24"/>
          <w:szCs w:val="24"/>
        </w:rPr>
        <w:t xml:space="preserve"> necessary for making major decision</w:t>
      </w:r>
      <w:r>
        <w:rPr>
          <w:sz w:val="24"/>
          <w:szCs w:val="24"/>
        </w:rPr>
        <w:t>s</w:t>
      </w:r>
      <w:r w:rsidRPr="003C5BEF">
        <w:rPr>
          <w:sz w:val="24"/>
          <w:szCs w:val="24"/>
        </w:rPr>
        <w:t>.</w:t>
      </w:r>
      <w:r w:rsidRPr="003C5BEF">
        <w:rPr>
          <w:sz w:val="24"/>
          <w:szCs w:val="24"/>
        </w:rPr>
        <w:br/>
      </w:r>
    </w:p>
    <w:p w:rsidR="00836810" w:rsidRDefault="00836810" w:rsidP="00836810">
      <w:pPr>
        <w:pStyle w:val="ListParagraph"/>
        <w:numPr>
          <w:ilvl w:val="0"/>
          <w:numId w:val="8"/>
        </w:numPr>
        <w:spacing w:after="200" w:line="276" w:lineRule="auto"/>
        <w:rPr>
          <w:sz w:val="24"/>
          <w:szCs w:val="24"/>
        </w:rPr>
      </w:pPr>
      <w:r w:rsidRPr="003C5BEF">
        <w:rPr>
          <w:sz w:val="24"/>
          <w:szCs w:val="24"/>
        </w:rPr>
        <w:t xml:space="preserve">There </w:t>
      </w:r>
      <w:r>
        <w:rPr>
          <w:sz w:val="24"/>
          <w:szCs w:val="24"/>
        </w:rPr>
        <w:t>is a single tier structure of SL</w:t>
      </w:r>
      <w:r w:rsidRPr="003C5BEF">
        <w:rPr>
          <w:sz w:val="24"/>
          <w:szCs w:val="24"/>
        </w:rPr>
        <w:t>T meetings.</w:t>
      </w:r>
      <w:r>
        <w:rPr>
          <w:sz w:val="24"/>
          <w:szCs w:val="24"/>
        </w:rPr>
        <w:br/>
      </w:r>
    </w:p>
    <w:p w:rsidR="00836810" w:rsidRPr="003C5BEF" w:rsidRDefault="00836810" w:rsidP="00836810">
      <w:pPr>
        <w:pStyle w:val="ListParagraph"/>
        <w:numPr>
          <w:ilvl w:val="0"/>
          <w:numId w:val="8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SL</w:t>
      </w:r>
      <w:r w:rsidRPr="003C5BEF">
        <w:rPr>
          <w:sz w:val="24"/>
          <w:szCs w:val="24"/>
        </w:rPr>
        <w:t>T meetings are on task with a friendly atmosphere, sense of humour and sense of perspective prevailing.</w:t>
      </w:r>
      <w:r>
        <w:rPr>
          <w:sz w:val="24"/>
          <w:szCs w:val="24"/>
        </w:rPr>
        <w:br/>
      </w:r>
    </w:p>
    <w:p w:rsidR="00836810" w:rsidRDefault="00836810" w:rsidP="00836810">
      <w:pPr>
        <w:pStyle w:val="ListParagraph"/>
        <w:numPr>
          <w:ilvl w:val="0"/>
          <w:numId w:val="8"/>
        </w:numPr>
        <w:spacing w:after="200" w:line="276" w:lineRule="auto"/>
        <w:rPr>
          <w:sz w:val="24"/>
          <w:szCs w:val="24"/>
        </w:rPr>
      </w:pPr>
      <w:r w:rsidRPr="003C5BEF">
        <w:rPr>
          <w:sz w:val="24"/>
          <w:szCs w:val="24"/>
        </w:rPr>
        <w:t xml:space="preserve">Attention is paid to the development of individual members and to the development </w:t>
      </w:r>
      <w:r>
        <w:rPr>
          <w:sz w:val="24"/>
          <w:szCs w:val="24"/>
        </w:rPr>
        <w:t>of the team as a whole. Members gain intrinsic benefit from working in SLT.</w:t>
      </w:r>
      <w:r>
        <w:rPr>
          <w:sz w:val="24"/>
          <w:szCs w:val="24"/>
        </w:rPr>
        <w:br/>
      </w:r>
    </w:p>
    <w:p w:rsidR="00836810" w:rsidRDefault="00836810" w:rsidP="00836810">
      <w:pPr>
        <w:pStyle w:val="ListParagraph"/>
        <w:numPr>
          <w:ilvl w:val="0"/>
          <w:numId w:val="8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Head provides conditions which encourage all members to contribute fully to the work of SLT.</w:t>
      </w:r>
      <w:r>
        <w:rPr>
          <w:sz w:val="24"/>
          <w:szCs w:val="24"/>
        </w:rPr>
        <w:br/>
      </w:r>
    </w:p>
    <w:p w:rsidR="00836810" w:rsidRDefault="00836810" w:rsidP="00836810">
      <w:pPr>
        <w:pStyle w:val="ListParagraph"/>
        <w:numPr>
          <w:ilvl w:val="0"/>
          <w:numId w:val="8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High level trust, mutual respect and enjoyment among SLT members.</w:t>
      </w:r>
      <w:r>
        <w:rPr>
          <w:sz w:val="24"/>
          <w:szCs w:val="24"/>
        </w:rPr>
        <w:br/>
      </w:r>
    </w:p>
    <w:p w:rsidR="00836810" w:rsidRDefault="00836810" w:rsidP="00836810">
      <w:pPr>
        <w:pStyle w:val="ListParagraph"/>
        <w:numPr>
          <w:ilvl w:val="0"/>
          <w:numId w:val="8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Different members take a lead on particular issues.</w:t>
      </w:r>
      <w:r>
        <w:rPr>
          <w:sz w:val="24"/>
          <w:szCs w:val="24"/>
        </w:rPr>
        <w:br/>
      </w:r>
    </w:p>
    <w:p w:rsidR="00836810" w:rsidRDefault="00836810" w:rsidP="00836810">
      <w:pPr>
        <w:pStyle w:val="ListParagraph"/>
        <w:numPr>
          <w:ilvl w:val="0"/>
          <w:numId w:val="8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Major decisions are made by consensus reached after the open expression of individual views. Clear procedure exists in case consensus cannot be achieved.</w:t>
      </w:r>
    </w:p>
    <w:p w:rsidR="00836810" w:rsidRDefault="00836810" w:rsidP="00836810">
      <w:pPr>
        <w:pStyle w:val="ListParagraph"/>
        <w:rPr>
          <w:sz w:val="24"/>
          <w:szCs w:val="24"/>
        </w:rPr>
      </w:pPr>
    </w:p>
    <w:p w:rsidR="00836810" w:rsidRDefault="00836810" w:rsidP="00836810">
      <w:pPr>
        <w:pStyle w:val="ListParagraph"/>
        <w:numPr>
          <w:ilvl w:val="0"/>
          <w:numId w:val="8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SLT presents a united front to colleagues on decisions that have been taken in SLT, while acknowledging the range of views taken into account.</w:t>
      </w:r>
    </w:p>
    <w:p w:rsidR="00836810" w:rsidRPr="00B10F01" w:rsidRDefault="00836810" w:rsidP="00836810">
      <w:pPr>
        <w:pStyle w:val="ListParagraph"/>
        <w:rPr>
          <w:sz w:val="24"/>
          <w:szCs w:val="24"/>
        </w:rPr>
      </w:pPr>
    </w:p>
    <w:p w:rsidR="00836810" w:rsidRDefault="00836810" w:rsidP="00836810">
      <w:pPr>
        <w:pStyle w:val="ListParagraph"/>
        <w:numPr>
          <w:ilvl w:val="0"/>
          <w:numId w:val="8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SLT members follow through with colleagues on issues connected with the implementation of decisions.</w:t>
      </w:r>
    </w:p>
    <w:p w:rsidR="00836810" w:rsidRPr="00B10F01" w:rsidRDefault="00836810" w:rsidP="00836810">
      <w:pPr>
        <w:pStyle w:val="ListParagraph"/>
        <w:rPr>
          <w:sz w:val="24"/>
          <w:szCs w:val="24"/>
        </w:rPr>
      </w:pPr>
    </w:p>
    <w:p w:rsidR="00836810" w:rsidRDefault="00836810" w:rsidP="00836810">
      <w:pPr>
        <w:pStyle w:val="ListParagraph"/>
        <w:numPr>
          <w:ilvl w:val="0"/>
          <w:numId w:val="8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SLT values middle management as key players. Pressure and support are applied so that middle management carries out its responsibilities successfully and effectively.</w:t>
      </w:r>
    </w:p>
    <w:p w:rsidR="00836810" w:rsidRPr="00B10F01" w:rsidRDefault="00836810" w:rsidP="00836810">
      <w:pPr>
        <w:pStyle w:val="ListParagraph"/>
        <w:rPr>
          <w:sz w:val="24"/>
          <w:szCs w:val="24"/>
        </w:rPr>
      </w:pPr>
    </w:p>
    <w:p w:rsidR="00836810" w:rsidRPr="00B10F01" w:rsidRDefault="00836810" w:rsidP="00836810">
      <w:pPr>
        <w:pStyle w:val="ListParagraph"/>
        <w:numPr>
          <w:ilvl w:val="0"/>
          <w:numId w:val="8"/>
        </w:numPr>
        <w:spacing w:after="200" w:line="276" w:lineRule="auto"/>
        <w:rPr>
          <w:sz w:val="24"/>
          <w:szCs w:val="24"/>
        </w:rPr>
      </w:pPr>
      <w:r w:rsidRPr="00B10F01">
        <w:rPr>
          <w:sz w:val="24"/>
          <w:szCs w:val="24"/>
        </w:rPr>
        <w:t>High quality communication and linkage b</w:t>
      </w:r>
      <w:r>
        <w:rPr>
          <w:sz w:val="24"/>
          <w:szCs w:val="24"/>
        </w:rPr>
        <w:t>etween SL</w:t>
      </w:r>
      <w:r w:rsidRPr="00B10F01">
        <w:rPr>
          <w:sz w:val="24"/>
          <w:szCs w:val="24"/>
        </w:rPr>
        <w:t>T and rest of staff.</w:t>
      </w:r>
      <w:r>
        <w:rPr>
          <w:sz w:val="24"/>
          <w:szCs w:val="24"/>
        </w:rPr>
        <w:br/>
      </w:r>
    </w:p>
    <w:p w:rsidR="00836810" w:rsidRPr="00B10F01" w:rsidRDefault="00836810" w:rsidP="00836810">
      <w:pPr>
        <w:pStyle w:val="ListParagraph"/>
        <w:numPr>
          <w:ilvl w:val="0"/>
          <w:numId w:val="8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SL</w:t>
      </w:r>
      <w:r w:rsidRPr="00B10F01">
        <w:rPr>
          <w:sz w:val="24"/>
          <w:szCs w:val="24"/>
        </w:rPr>
        <w:t>T is visible/has a high profile.</w:t>
      </w:r>
      <w:r>
        <w:rPr>
          <w:sz w:val="24"/>
          <w:szCs w:val="24"/>
        </w:rPr>
        <w:br/>
      </w:r>
    </w:p>
    <w:p w:rsidR="00836810" w:rsidRDefault="00836810" w:rsidP="00836810">
      <w:pPr>
        <w:pStyle w:val="ListParagraph"/>
        <w:numPr>
          <w:ilvl w:val="0"/>
          <w:numId w:val="8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SL</w:t>
      </w:r>
      <w:r w:rsidRPr="00B10F01">
        <w:rPr>
          <w:sz w:val="24"/>
          <w:szCs w:val="24"/>
        </w:rPr>
        <w:t xml:space="preserve">T is </w:t>
      </w:r>
      <w:r>
        <w:rPr>
          <w:sz w:val="24"/>
          <w:szCs w:val="24"/>
        </w:rPr>
        <w:t>strong on vision, planning, optimism, problem solving and intelligent risk taking.</w:t>
      </w:r>
      <w:r>
        <w:rPr>
          <w:sz w:val="24"/>
          <w:szCs w:val="24"/>
        </w:rPr>
        <w:br/>
      </w:r>
    </w:p>
    <w:p w:rsidR="00836810" w:rsidRPr="00B10F01" w:rsidRDefault="00836810" w:rsidP="00836810">
      <w:pPr>
        <w:pStyle w:val="ListParagraph"/>
        <w:numPr>
          <w:ilvl w:val="0"/>
          <w:numId w:val="8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SL</w:t>
      </w:r>
      <w:r w:rsidRPr="00B10F01">
        <w:rPr>
          <w:sz w:val="24"/>
          <w:szCs w:val="24"/>
        </w:rPr>
        <w:t>T cares for the people in the school.</w:t>
      </w:r>
      <w:r>
        <w:rPr>
          <w:sz w:val="24"/>
          <w:szCs w:val="24"/>
        </w:rPr>
        <w:br/>
      </w:r>
    </w:p>
    <w:p w:rsidR="00836810" w:rsidRDefault="00836810" w:rsidP="00836810">
      <w:pPr>
        <w:pStyle w:val="ListParagraph"/>
        <w:numPr>
          <w:ilvl w:val="0"/>
          <w:numId w:val="8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SLT has integrity.</w:t>
      </w:r>
      <w:bookmarkStart w:id="0" w:name="_GoBack"/>
      <w:bookmarkEnd w:id="0"/>
      <w:r>
        <w:rPr>
          <w:sz w:val="24"/>
          <w:szCs w:val="24"/>
        </w:rPr>
        <w:br/>
      </w:r>
    </w:p>
    <w:p w:rsidR="00836810" w:rsidRPr="00B10F01" w:rsidRDefault="00836810" w:rsidP="00836810">
      <w:pPr>
        <w:pStyle w:val="ListParagraph"/>
        <w:numPr>
          <w:ilvl w:val="0"/>
          <w:numId w:val="8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SLT has high credibility with colleagues, governors, parents/carers and students.</w:t>
      </w:r>
    </w:p>
    <w:p w:rsidR="00836810" w:rsidRPr="003C5BEF" w:rsidRDefault="00836810" w:rsidP="00836810">
      <w:pPr>
        <w:pStyle w:val="ListParagraph"/>
        <w:rPr>
          <w:sz w:val="24"/>
          <w:szCs w:val="24"/>
        </w:rPr>
      </w:pPr>
    </w:p>
    <w:p w:rsidR="00B7363B" w:rsidRPr="00B7363B" w:rsidRDefault="00B7363B" w:rsidP="00B7363B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u w:val="single"/>
        </w:rPr>
      </w:pPr>
      <w:r w:rsidRPr="00B7363B">
        <w:rPr>
          <w:rFonts w:ascii="Calibri" w:eastAsia="Times New Roman" w:hAnsi="Calibri" w:cs="Calibri"/>
          <w:b/>
          <w:sz w:val="24"/>
          <w:szCs w:val="24"/>
          <w:u w:val="single"/>
        </w:rPr>
        <w:t>Pastoral Leadership of St Michael’s Catholic Grammar School</w:t>
      </w:r>
    </w:p>
    <w:p w:rsidR="00B7363B" w:rsidRPr="00B7363B" w:rsidRDefault="00B7363B" w:rsidP="00B7363B">
      <w:pPr>
        <w:spacing w:after="0" w:line="240" w:lineRule="auto"/>
        <w:jc w:val="center"/>
        <w:rPr>
          <w:rFonts w:ascii="Calibri" w:eastAsia="Times New Roman" w:hAnsi="Calibri" w:cs="Calibri"/>
          <w:b/>
          <w:sz w:val="16"/>
          <w:szCs w:val="1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3277"/>
        <w:gridCol w:w="89"/>
        <w:gridCol w:w="3202"/>
      </w:tblGrid>
      <w:tr w:rsidR="00B7363B" w:rsidRPr="00B7363B" w:rsidTr="005A4A5E">
        <w:trPr>
          <w:jc w:val="center"/>
        </w:trPr>
        <w:tc>
          <w:tcPr>
            <w:tcW w:w="9911" w:type="dxa"/>
            <w:gridSpan w:val="4"/>
          </w:tcPr>
          <w:p w:rsidR="00B7363B" w:rsidRPr="00B7363B" w:rsidRDefault="00B7363B" w:rsidP="00B7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</w:pPr>
          </w:p>
          <w:p w:rsidR="00B7363B" w:rsidRPr="00B7363B" w:rsidRDefault="00B7363B" w:rsidP="00B7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</w:pPr>
            <w:r w:rsidRPr="00B7363B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>ST MICHAEL’S CATHOLIC GRAMMAR SCHOOL</w:t>
            </w:r>
          </w:p>
          <w:p w:rsidR="00B7363B" w:rsidRPr="00B7363B" w:rsidRDefault="00B7363B" w:rsidP="00B7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</w:pPr>
            <w:r w:rsidRPr="00B7363B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>LEADERSHIP TEAM</w:t>
            </w:r>
          </w:p>
          <w:p w:rsidR="00B7363B" w:rsidRPr="00B7363B" w:rsidRDefault="00B7363B" w:rsidP="00B7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</w:pPr>
          </w:p>
        </w:tc>
      </w:tr>
      <w:tr w:rsidR="00B7363B" w:rsidRPr="00B7363B" w:rsidTr="005A4A5E">
        <w:trPr>
          <w:jc w:val="center"/>
        </w:trPr>
        <w:tc>
          <w:tcPr>
            <w:tcW w:w="3343" w:type="dxa"/>
          </w:tcPr>
          <w:p w:rsidR="00B7363B" w:rsidRPr="00B7363B" w:rsidRDefault="0080262D" w:rsidP="00B7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>Headteacher</w:t>
            </w:r>
          </w:p>
        </w:tc>
        <w:tc>
          <w:tcPr>
            <w:tcW w:w="3366" w:type="dxa"/>
            <w:gridSpan w:val="2"/>
          </w:tcPr>
          <w:p w:rsidR="00B7363B" w:rsidRPr="00B7363B" w:rsidRDefault="0080262D" w:rsidP="00B7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>Deputy Headteacher</w:t>
            </w:r>
          </w:p>
        </w:tc>
        <w:tc>
          <w:tcPr>
            <w:tcW w:w="3202" w:type="dxa"/>
          </w:tcPr>
          <w:p w:rsidR="00B7363B" w:rsidRPr="00B7363B" w:rsidRDefault="00B7363B" w:rsidP="00B7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</w:pPr>
            <w:r w:rsidRPr="00B7363B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>School B</w:t>
            </w:r>
            <w:r w:rsidR="0080262D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>usiness Manager</w:t>
            </w:r>
          </w:p>
        </w:tc>
      </w:tr>
      <w:tr w:rsidR="00B7363B" w:rsidRPr="00B7363B" w:rsidTr="005A4A5E">
        <w:trPr>
          <w:jc w:val="center"/>
        </w:trPr>
        <w:tc>
          <w:tcPr>
            <w:tcW w:w="3343" w:type="dxa"/>
          </w:tcPr>
          <w:p w:rsidR="00B7363B" w:rsidRPr="00B7363B" w:rsidRDefault="00B7363B" w:rsidP="00B7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366" w:type="dxa"/>
            <w:gridSpan w:val="2"/>
          </w:tcPr>
          <w:p w:rsidR="00B7363B" w:rsidRPr="00B7363B" w:rsidRDefault="00B7363B" w:rsidP="00B7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202" w:type="dxa"/>
          </w:tcPr>
          <w:p w:rsidR="00B7363B" w:rsidRPr="00B7363B" w:rsidRDefault="00B7363B" w:rsidP="00B7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</w:pPr>
          </w:p>
        </w:tc>
      </w:tr>
      <w:tr w:rsidR="00B7363B" w:rsidRPr="00B7363B" w:rsidTr="005A4A5E">
        <w:trPr>
          <w:trHeight w:val="227"/>
          <w:jc w:val="center"/>
        </w:trPr>
        <w:tc>
          <w:tcPr>
            <w:tcW w:w="3343" w:type="dxa"/>
          </w:tcPr>
          <w:p w:rsidR="00B7363B" w:rsidRPr="00B7363B" w:rsidRDefault="00B7363B" w:rsidP="00B7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366" w:type="dxa"/>
            <w:gridSpan w:val="2"/>
          </w:tcPr>
          <w:p w:rsidR="00B7363B" w:rsidRPr="00B7363B" w:rsidRDefault="00B7363B" w:rsidP="00B7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202" w:type="dxa"/>
          </w:tcPr>
          <w:p w:rsidR="00B7363B" w:rsidRPr="00B7363B" w:rsidRDefault="00B7363B" w:rsidP="00B7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B7363B" w:rsidRPr="00B7363B" w:rsidTr="005A4A5E">
        <w:trPr>
          <w:jc w:val="center"/>
        </w:trPr>
        <w:tc>
          <w:tcPr>
            <w:tcW w:w="3343" w:type="dxa"/>
          </w:tcPr>
          <w:p w:rsidR="00B7363B" w:rsidRPr="00B7363B" w:rsidRDefault="00B7363B" w:rsidP="00B7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7363B">
              <w:rPr>
                <w:rFonts w:ascii="Calibri" w:eastAsia="Times New Roman" w:hAnsi="Calibri" w:cs="Calibri"/>
                <w:sz w:val="20"/>
                <w:szCs w:val="20"/>
              </w:rPr>
              <w:t>Formulation of School Policy</w:t>
            </w:r>
          </w:p>
        </w:tc>
        <w:tc>
          <w:tcPr>
            <w:tcW w:w="3366" w:type="dxa"/>
            <w:gridSpan w:val="2"/>
          </w:tcPr>
          <w:p w:rsidR="00B7363B" w:rsidRPr="00B7363B" w:rsidRDefault="00B7363B" w:rsidP="00B7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7363B">
              <w:rPr>
                <w:rFonts w:ascii="Calibri" w:eastAsia="Times New Roman" w:hAnsi="Calibri" w:cs="Calibri"/>
                <w:sz w:val="20"/>
                <w:szCs w:val="20"/>
              </w:rPr>
              <w:t>Oversight of pupil discipline</w:t>
            </w:r>
          </w:p>
        </w:tc>
        <w:tc>
          <w:tcPr>
            <w:tcW w:w="3202" w:type="dxa"/>
          </w:tcPr>
          <w:p w:rsidR="00B7363B" w:rsidRPr="00B7363B" w:rsidRDefault="00B7363B" w:rsidP="00B7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7363B">
              <w:rPr>
                <w:rFonts w:ascii="Calibri" w:eastAsia="Times New Roman" w:hAnsi="Calibri" w:cs="Calibri"/>
                <w:sz w:val="20"/>
                <w:szCs w:val="20"/>
              </w:rPr>
              <w:t>Support Staff</w:t>
            </w:r>
          </w:p>
        </w:tc>
      </w:tr>
      <w:tr w:rsidR="00B7363B" w:rsidRPr="00B7363B" w:rsidTr="005A4A5E">
        <w:trPr>
          <w:jc w:val="center"/>
        </w:trPr>
        <w:tc>
          <w:tcPr>
            <w:tcW w:w="3343" w:type="dxa"/>
          </w:tcPr>
          <w:p w:rsidR="00B7363B" w:rsidRPr="00B7363B" w:rsidRDefault="00B7363B" w:rsidP="00B7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7363B">
              <w:rPr>
                <w:rFonts w:ascii="Calibri" w:eastAsia="Times New Roman" w:hAnsi="Calibri" w:cs="Calibri"/>
                <w:sz w:val="20"/>
                <w:szCs w:val="20"/>
              </w:rPr>
              <w:t>Liaison with Governors and Parents</w:t>
            </w:r>
          </w:p>
        </w:tc>
        <w:tc>
          <w:tcPr>
            <w:tcW w:w="3366" w:type="dxa"/>
            <w:gridSpan w:val="2"/>
          </w:tcPr>
          <w:p w:rsidR="00B7363B" w:rsidRPr="00B7363B" w:rsidRDefault="00B7363B" w:rsidP="00B7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7363B">
              <w:rPr>
                <w:rFonts w:ascii="Calibri" w:eastAsia="Times New Roman" w:hAnsi="Calibri" w:cs="Calibri"/>
                <w:sz w:val="20"/>
                <w:szCs w:val="20"/>
              </w:rPr>
              <w:t>Designated Safeguarding Lead (DSL)</w:t>
            </w:r>
          </w:p>
        </w:tc>
        <w:tc>
          <w:tcPr>
            <w:tcW w:w="3202" w:type="dxa"/>
          </w:tcPr>
          <w:p w:rsidR="00B7363B" w:rsidRPr="00B7363B" w:rsidRDefault="00B7363B" w:rsidP="00B7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7363B">
              <w:rPr>
                <w:rFonts w:ascii="Calibri" w:eastAsia="Times New Roman" w:hAnsi="Calibri" w:cs="Calibri"/>
                <w:sz w:val="20"/>
                <w:szCs w:val="20"/>
              </w:rPr>
              <w:t>Financial Planning and Control</w:t>
            </w:r>
          </w:p>
        </w:tc>
      </w:tr>
      <w:tr w:rsidR="00B7363B" w:rsidRPr="00B7363B" w:rsidTr="005A4A5E">
        <w:trPr>
          <w:jc w:val="center"/>
        </w:trPr>
        <w:tc>
          <w:tcPr>
            <w:tcW w:w="3343" w:type="dxa"/>
          </w:tcPr>
          <w:p w:rsidR="00B7363B" w:rsidRPr="00B7363B" w:rsidRDefault="00B7363B" w:rsidP="00B7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7363B">
              <w:rPr>
                <w:rFonts w:ascii="Calibri" w:eastAsia="Times New Roman" w:hAnsi="Calibri" w:cs="Calibri"/>
                <w:sz w:val="20"/>
                <w:szCs w:val="20"/>
              </w:rPr>
              <w:t>Appointment, deployment, management and appraisal of staff</w:t>
            </w:r>
          </w:p>
        </w:tc>
        <w:tc>
          <w:tcPr>
            <w:tcW w:w="3366" w:type="dxa"/>
            <w:gridSpan w:val="2"/>
          </w:tcPr>
          <w:p w:rsidR="00B7363B" w:rsidRPr="00B7363B" w:rsidRDefault="00B7363B" w:rsidP="00B7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7363B">
              <w:rPr>
                <w:rFonts w:ascii="Calibri" w:eastAsia="Times New Roman" w:hAnsi="Calibri" w:cs="Calibri"/>
                <w:sz w:val="20"/>
                <w:szCs w:val="20"/>
              </w:rPr>
              <w:t>Day to day running of school and wellbeing of staff and students</w:t>
            </w:r>
          </w:p>
        </w:tc>
        <w:tc>
          <w:tcPr>
            <w:tcW w:w="3202" w:type="dxa"/>
          </w:tcPr>
          <w:p w:rsidR="00B7363B" w:rsidRPr="00B7363B" w:rsidRDefault="00B7363B" w:rsidP="00B7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7363B">
              <w:rPr>
                <w:rFonts w:ascii="Calibri" w:eastAsia="Times New Roman" w:hAnsi="Calibri" w:cs="Calibri"/>
                <w:sz w:val="20"/>
                <w:szCs w:val="20"/>
              </w:rPr>
              <w:t>Security and safety of premises</w:t>
            </w:r>
          </w:p>
        </w:tc>
      </w:tr>
      <w:tr w:rsidR="00B7363B" w:rsidRPr="00B7363B" w:rsidTr="005A4A5E">
        <w:trPr>
          <w:jc w:val="center"/>
        </w:trPr>
        <w:tc>
          <w:tcPr>
            <w:tcW w:w="3343" w:type="dxa"/>
          </w:tcPr>
          <w:p w:rsidR="00B7363B" w:rsidRPr="00B7363B" w:rsidRDefault="00B7363B" w:rsidP="00B7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7363B">
              <w:rPr>
                <w:rFonts w:ascii="Calibri" w:eastAsia="Times New Roman" w:hAnsi="Calibri" w:cs="Calibri"/>
                <w:sz w:val="20"/>
                <w:szCs w:val="20"/>
              </w:rPr>
              <w:t>Liaison with outside agencies and other schools</w:t>
            </w:r>
          </w:p>
        </w:tc>
        <w:tc>
          <w:tcPr>
            <w:tcW w:w="3366" w:type="dxa"/>
            <w:gridSpan w:val="2"/>
          </w:tcPr>
          <w:p w:rsidR="00B7363B" w:rsidRPr="00B7363B" w:rsidRDefault="00B7363B" w:rsidP="00B7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7363B">
              <w:rPr>
                <w:rFonts w:ascii="Calibri" w:eastAsia="Times New Roman" w:hAnsi="Calibri" w:cs="Calibri"/>
                <w:sz w:val="20"/>
                <w:szCs w:val="20"/>
              </w:rPr>
              <w:t>Educational Visits Coordinator</w:t>
            </w:r>
          </w:p>
          <w:p w:rsidR="00B7363B" w:rsidRPr="00B7363B" w:rsidRDefault="00B7363B" w:rsidP="00B7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7363B">
              <w:rPr>
                <w:rFonts w:ascii="Calibri" w:eastAsia="Times New Roman" w:hAnsi="Calibri" w:cs="Calibri"/>
                <w:sz w:val="20"/>
                <w:szCs w:val="20"/>
              </w:rPr>
              <w:t>Publicity</w:t>
            </w:r>
          </w:p>
        </w:tc>
        <w:tc>
          <w:tcPr>
            <w:tcW w:w="3202" w:type="dxa"/>
          </w:tcPr>
          <w:p w:rsidR="00B7363B" w:rsidRPr="00B7363B" w:rsidRDefault="00B7363B" w:rsidP="00B7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7363B">
              <w:rPr>
                <w:rFonts w:ascii="Calibri" w:eastAsia="Times New Roman" w:hAnsi="Calibri" w:cs="Calibri"/>
                <w:sz w:val="20"/>
                <w:szCs w:val="20"/>
              </w:rPr>
              <w:t>Archangel Trust, Gabriel Fund &amp; School Trust</w:t>
            </w:r>
          </w:p>
        </w:tc>
      </w:tr>
      <w:tr w:rsidR="00B7363B" w:rsidRPr="00B7363B" w:rsidTr="005A4A5E">
        <w:trPr>
          <w:jc w:val="center"/>
        </w:trPr>
        <w:tc>
          <w:tcPr>
            <w:tcW w:w="3343" w:type="dxa"/>
          </w:tcPr>
          <w:p w:rsidR="00B7363B" w:rsidRPr="00B7363B" w:rsidRDefault="00B7363B" w:rsidP="00B7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7363B">
              <w:rPr>
                <w:rFonts w:ascii="Calibri" w:eastAsia="Times New Roman" w:hAnsi="Calibri" w:cs="Calibri"/>
                <w:sz w:val="20"/>
                <w:szCs w:val="20"/>
              </w:rPr>
              <w:t>Determining, organising and Implementing the Curriculum</w:t>
            </w:r>
          </w:p>
        </w:tc>
        <w:tc>
          <w:tcPr>
            <w:tcW w:w="3366" w:type="dxa"/>
            <w:gridSpan w:val="2"/>
          </w:tcPr>
          <w:p w:rsidR="00B7363B" w:rsidRPr="00B7363B" w:rsidRDefault="00B7363B" w:rsidP="00B7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7363B">
              <w:rPr>
                <w:rFonts w:ascii="Calibri" w:eastAsia="Times New Roman" w:hAnsi="Calibri" w:cs="Calibri"/>
                <w:sz w:val="20"/>
                <w:szCs w:val="20"/>
              </w:rPr>
              <w:t>Liaison with Parents’ Association</w:t>
            </w:r>
          </w:p>
          <w:p w:rsidR="00B7363B" w:rsidRPr="00B7363B" w:rsidRDefault="00B7363B" w:rsidP="00B7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7363B">
              <w:rPr>
                <w:rFonts w:ascii="Calibri" w:eastAsia="Times New Roman" w:hAnsi="Calibri" w:cs="Calibri"/>
                <w:sz w:val="20"/>
                <w:szCs w:val="20"/>
              </w:rPr>
              <w:t>11+ Admissions</w:t>
            </w:r>
          </w:p>
        </w:tc>
        <w:tc>
          <w:tcPr>
            <w:tcW w:w="3202" w:type="dxa"/>
          </w:tcPr>
          <w:p w:rsidR="00B7363B" w:rsidRPr="00B7363B" w:rsidRDefault="00B7363B" w:rsidP="00B7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7363B">
              <w:rPr>
                <w:rFonts w:ascii="Calibri" w:eastAsia="Times New Roman" w:hAnsi="Calibri" w:cs="Calibri"/>
                <w:sz w:val="20"/>
                <w:szCs w:val="20"/>
              </w:rPr>
              <w:t>Financial procedures (P.F.O)</w:t>
            </w:r>
          </w:p>
        </w:tc>
      </w:tr>
      <w:tr w:rsidR="00B7363B" w:rsidRPr="00B7363B" w:rsidTr="005A4A5E">
        <w:trPr>
          <w:jc w:val="center"/>
        </w:trPr>
        <w:tc>
          <w:tcPr>
            <w:tcW w:w="3343" w:type="dxa"/>
          </w:tcPr>
          <w:p w:rsidR="00B7363B" w:rsidRPr="00B7363B" w:rsidRDefault="00B7363B" w:rsidP="00B7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7363B">
              <w:rPr>
                <w:rFonts w:ascii="Calibri" w:eastAsia="Times New Roman" w:hAnsi="Calibri" w:cs="Calibri"/>
                <w:sz w:val="20"/>
                <w:szCs w:val="20"/>
              </w:rPr>
              <w:t>Liaison with Governors’ Committees</w:t>
            </w:r>
          </w:p>
        </w:tc>
        <w:tc>
          <w:tcPr>
            <w:tcW w:w="3366" w:type="dxa"/>
            <w:gridSpan w:val="2"/>
          </w:tcPr>
          <w:p w:rsidR="00B7363B" w:rsidRPr="00B7363B" w:rsidRDefault="00B7363B" w:rsidP="00B7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7363B">
              <w:rPr>
                <w:rFonts w:ascii="Calibri" w:eastAsia="Times New Roman" w:hAnsi="Calibri" w:cs="Calibri"/>
                <w:sz w:val="20"/>
                <w:szCs w:val="20"/>
              </w:rPr>
              <w:t>NQTs &amp; Staff Induction</w:t>
            </w:r>
          </w:p>
        </w:tc>
        <w:tc>
          <w:tcPr>
            <w:tcW w:w="3202" w:type="dxa"/>
          </w:tcPr>
          <w:p w:rsidR="00B7363B" w:rsidRPr="00B7363B" w:rsidRDefault="00B7363B" w:rsidP="00B7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7363B">
              <w:rPr>
                <w:rFonts w:ascii="Calibri" w:eastAsia="Times New Roman" w:hAnsi="Calibri" w:cs="Calibri"/>
                <w:sz w:val="20"/>
                <w:szCs w:val="20"/>
              </w:rPr>
              <w:t>School CENSUS information oversight</w:t>
            </w:r>
          </w:p>
        </w:tc>
      </w:tr>
      <w:tr w:rsidR="00B7363B" w:rsidRPr="00B7363B" w:rsidTr="005A4A5E">
        <w:trPr>
          <w:jc w:val="center"/>
        </w:trPr>
        <w:tc>
          <w:tcPr>
            <w:tcW w:w="3343" w:type="dxa"/>
          </w:tcPr>
          <w:p w:rsidR="00B7363B" w:rsidRPr="00B7363B" w:rsidRDefault="00B7363B" w:rsidP="00B7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7363B">
              <w:rPr>
                <w:rFonts w:ascii="Calibri" w:eastAsia="Times New Roman" w:hAnsi="Calibri" w:cs="Calibri"/>
                <w:sz w:val="20"/>
                <w:szCs w:val="20"/>
              </w:rPr>
              <w:t>Monitoring of Progress and Safety</w:t>
            </w:r>
          </w:p>
        </w:tc>
        <w:tc>
          <w:tcPr>
            <w:tcW w:w="3366" w:type="dxa"/>
            <w:gridSpan w:val="2"/>
          </w:tcPr>
          <w:p w:rsidR="00B7363B" w:rsidRPr="00B7363B" w:rsidRDefault="00B7363B" w:rsidP="00B7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7363B">
              <w:rPr>
                <w:rFonts w:ascii="Calibri" w:eastAsia="Times New Roman" w:hAnsi="Calibri" w:cs="Calibri"/>
                <w:sz w:val="20"/>
                <w:szCs w:val="20"/>
              </w:rPr>
              <w:t>Oversight of Timetable &amp; Options</w:t>
            </w:r>
          </w:p>
        </w:tc>
        <w:tc>
          <w:tcPr>
            <w:tcW w:w="3202" w:type="dxa"/>
          </w:tcPr>
          <w:p w:rsidR="00B7363B" w:rsidRPr="00B7363B" w:rsidRDefault="00B7363B" w:rsidP="00B7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7363B" w:rsidRPr="00B7363B" w:rsidTr="005A4A5E">
        <w:trPr>
          <w:jc w:val="center"/>
        </w:trPr>
        <w:tc>
          <w:tcPr>
            <w:tcW w:w="3343" w:type="dxa"/>
          </w:tcPr>
          <w:p w:rsidR="00B7363B" w:rsidRPr="00B7363B" w:rsidRDefault="00B7363B" w:rsidP="00B7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366" w:type="dxa"/>
            <w:gridSpan w:val="2"/>
          </w:tcPr>
          <w:p w:rsidR="00B7363B" w:rsidRPr="00B7363B" w:rsidRDefault="00B7363B" w:rsidP="00B7363B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202" w:type="dxa"/>
          </w:tcPr>
          <w:p w:rsidR="00B7363B" w:rsidRPr="00B7363B" w:rsidRDefault="00B7363B" w:rsidP="00B7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7363B" w:rsidRPr="00B7363B" w:rsidTr="005A4A5E">
        <w:trPr>
          <w:jc w:val="center"/>
        </w:trPr>
        <w:tc>
          <w:tcPr>
            <w:tcW w:w="3343" w:type="dxa"/>
          </w:tcPr>
          <w:p w:rsidR="00B7363B" w:rsidRPr="00B7363B" w:rsidRDefault="00B7363B" w:rsidP="00B7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366" w:type="dxa"/>
            <w:gridSpan w:val="2"/>
          </w:tcPr>
          <w:p w:rsidR="00B7363B" w:rsidRPr="00B7363B" w:rsidRDefault="00B7363B" w:rsidP="00B7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202" w:type="dxa"/>
          </w:tcPr>
          <w:p w:rsidR="00B7363B" w:rsidRPr="00B7363B" w:rsidRDefault="00B7363B" w:rsidP="00B7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7363B" w:rsidRPr="00B7363B" w:rsidTr="005A4A5E">
        <w:trPr>
          <w:jc w:val="center"/>
        </w:trPr>
        <w:tc>
          <w:tcPr>
            <w:tcW w:w="3343" w:type="dxa"/>
          </w:tcPr>
          <w:p w:rsidR="00B7363B" w:rsidRPr="00B7363B" w:rsidRDefault="0080262D" w:rsidP="00802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u w:val="single"/>
              </w:rPr>
            </w:pPr>
            <w:r>
              <w:rPr>
                <w:rFonts w:ascii="Calibri" w:eastAsia="Times New Roman" w:hAnsi="Calibri" w:cs="Calibri"/>
                <w:b/>
                <w:szCs w:val="24"/>
                <w:u w:val="single"/>
              </w:rPr>
              <w:t>Assistant Head A</w:t>
            </w:r>
          </w:p>
        </w:tc>
        <w:tc>
          <w:tcPr>
            <w:tcW w:w="3366" w:type="dxa"/>
            <w:gridSpan w:val="2"/>
          </w:tcPr>
          <w:p w:rsidR="00B7363B" w:rsidRPr="00B7363B" w:rsidRDefault="0080262D" w:rsidP="00802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u w:val="single"/>
              </w:rPr>
            </w:pPr>
            <w:r>
              <w:rPr>
                <w:rFonts w:ascii="Calibri" w:eastAsia="Times New Roman" w:hAnsi="Calibri" w:cs="Calibri"/>
                <w:b/>
                <w:szCs w:val="24"/>
                <w:u w:val="single"/>
              </w:rPr>
              <w:t>Assistant Head B</w:t>
            </w:r>
          </w:p>
        </w:tc>
        <w:tc>
          <w:tcPr>
            <w:tcW w:w="3202" w:type="dxa"/>
          </w:tcPr>
          <w:p w:rsidR="00B7363B" w:rsidRPr="00B7363B" w:rsidRDefault="00B7363B" w:rsidP="008026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u w:val="single"/>
              </w:rPr>
            </w:pPr>
            <w:r w:rsidRPr="00B7363B">
              <w:rPr>
                <w:rFonts w:ascii="Calibri" w:eastAsia="Times New Roman" w:hAnsi="Calibri" w:cs="Calibri"/>
                <w:b/>
                <w:szCs w:val="24"/>
                <w:u w:val="single"/>
              </w:rPr>
              <w:t xml:space="preserve">Assistant </w:t>
            </w:r>
            <w:r w:rsidR="0080262D">
              <w:rPr>
                <w:rFonts w:ascii="Calibri" w:eastAsia="Times New Roman" w:hAnsi="Calibri" w:cs="Calibri"/>
                <w:b/>
                <w:szCs w:val="24"/>
                <w:u w:val="single"/>
              </w:rPr>
              <w:t>Head of KS3</w:t>
            </w:r>
          </w:p>
        </w:tc>
      </w:tr>
      <w:tr w:rsidR="00B7363B" w:rsidRPr="00B7363B" w:rsidTr="005A4A5E">
        <w:trPr>
          <w:jc w:val="center"/>
        </w:trPr>
        <w:tc>
          <w:tcPr>
            <w:tcW w:w="3343" w:type="dxa"/>
          </w:tcPr>
          <w:p w:rsidR="00B7363B" w:rsidRPr="00B7363B" w:rsidRDefault="00B7363B" w:rsidP="00B7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7363B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>Responsibility for VI Form Students:</w:t>
            </w:r>
          </w:p>
        </w:tc>
        <w:tc>
          <w:tcPr>
            <w:tcW w:w="3366" w:type="dxa"/>
            <w:gridSpan w:val="2"/>
          </w:tcPr>
          <w:p w:rsidR="00B7363B" w:rsidRPr="00B7363B" w:rsidRDefault="00B7363B" w:rsidP="00B7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7363B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>Responsibility for KS4 Pupils:</w:t>
            </w:r>
          </w:p>
        </w:tc>
        <w:tc>
          <w:tcPr>
            <w:tcW w:w="3202" w:type="dxa"/>
          </w:tcPr>
          <w:p w:rsidR="00B7363B" w:rsidRPr="00B7363B" w:rsidRDefault="00B7363B" w:rsidP="00B7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7363B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>Responsibility for KS3 Pupils:</w:t>
            </w:r>
          </w:p>
        </w:tc>
      </w:tr>
      <w:tr w:rsidR="00B7363B" w:rsidRPr="00B7363B" w:rsidTr="005A4A5E">
        <w:trPr>
          <w:jc w:val="center"/>
        </w:trPr>
        <w:tc>
          <w:tcPr>
            <w:tcW w:w="3343" w:type="dxa"/>
          </w:tcPr>
          <w:p w:rsidR="00B7363B" w:rsidRPr="00B7363B" w:rsidRDefault="00B7363B" w:rsidP="00B7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366" w:type="dxa"/>
            <w:gridSpan w:val="2"/>
          </w:tcPr>
          <w:p w:rsidR="00B7363B" w:rsidRPr="00B7363B" w:rsidRDefault="00B7363B" w:rsidP="00B7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202" w:type="dxa"/>
          </w:tcPr>
          <w:p w:rsidR="00B7363B" w:rsidRPr="00B7363B" w:rsidRDefault="00B7363B" w:rsidP="00B7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7363B" w:rsidRPr="00B7363B" w:rsidTr="005A4A5E">
        <w:trPr>
          <w:jc w:val="center"/>
        </w:trPr>
        <w:tc>
          <w:tcPr>
            <w:tcW w:w="3343" w:type="dxa"/>
          </w:tcPr>
          <w:p w:rsidR="00B7363B" w:rsidRPr="00B7363B" w:rsidRDefault="00B7363B" w:rsidP="00B7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7363B">
              <w:rPr>
                <w:rFonts w:ascii="Calibri" w:eastAsia="Times New Roman" w:hAnsi="Calibri" w:cs="Calibri"/>
                <w:sz w:val="20"/>
                <w:szCs w:val="20"/>
              </w:rPr>
              <w:t>Academic progress</w:t>
            </w:r>
          </w:p>
        </w:tc>
        <w:tc>
          <w:tcPr>
            <w:tcW w:w="3366" w:type="dxa"/>
            <w:gridSpan w:val="2"/>
          </w:tcPr>
          <w:p w:rsidR="00B7363B" w:rsidRPr="00B7363B" w:rsidRDefault="00B7363B" w:rsidP="00B7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7363B">
              <w:rPr>
                <w:rFonts w:ascii="Calibri" w:eastAsia="Times New Roman" w:hAnsi="Calibri" w:cs="Calibri"/>
                <w:sz w:val="20"/>
                <w:szCs w:val="20"/>
              </w:rPr>
              <w:t>Academic progress</w:t>
            </w:r>
          </w:p>
        </w:tc>
        <w:tc>
          <w:tcPr>
            <w:tcW w:w="3202" w:type="dxa"/>
          </w:tcPr>
          <w:p w:rsidR="00B7363B" w:rsidRPr="00B7363B" w:rsidRDefault="00B7363B" w:rsidP="00B7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7363B">
              <w:rPr>
                <w:rFonts w:ascii="Calibri" w:eastAsia="Times New Roman" w:hAnsi="Calibri" w:cs="Calibri"/>
                <w:sz w:val="20"/>
                <w:szCs w:val="20"/>
              </w:rPr>
              <w:t>Academic progress</w:t>
            </w:r>
          </w:p>
        </w:tc>
      </w:tr>
      <w:tr w:rsidR="00B7363B" w:rsidRPr="00B7363B" w:rsidTr="005A4A5E">
        <w:trPr>
          <w:jc w:val="center"/>
        </w:trPr>
        <w:tc>
          <w:tcPr>
            <w:tcW w:w="3343" w:type="dxa"/>
          </w:tcPr>
          <w:p w:rsidR="00B7363B" w:rsidRPr="00B7363B" w:rsidRDefault="00B7363B" w:rsidP="00B7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7363B">
              <w:rPr>
                <w:rFonts w:ascii="Calibri" w:eastAsia="Times New Roman" w:hAnsi="Calibri" w:cs="Calibri"/>
                <w:sz w:val="20"/>
                <w:szCs w:val="20"/>
              </w:rPr>
              <w:t>Examinations</w:t>
            </w:r>
          </w:p>
        </w:tc>
        <w:tc>
          <w:tcPr>
            <w:tcW w:w="3366" w:type="dxa"/>
            <w:gridSpan w:val="2"/>
          </w:tcPr>
          <w:p w:rsidR="00B7363B" w:rsidRPr="00B7363B" w:rsidRDefault="00B7363B" w:rsidP="00B7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7363B">
              <w:rPr>
                <w:rFonts w:ascii="Calibri" w:eastAsia="Times New Roman" w:hAnsi="Calibri" w:cs="Calibri"/>
                <w:sz w:val="20"/>
                <w:szCs w:val="20"/>
              </w:rPr>
              <w:t>Examinations</w:t>
            </w:r>
          </w:p>
        </w:tc>
        <w:tc>
          <w:tcPr>
            <w:tcW w:w="3202" w:type="dxa"/>
          </w:tcPr>
          <w:p w:rsidR="00B7363B" w:rsidRPr="00B7363B" w:rsidRDefault="00B7363B" w:rsidP="00B7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7363B">
              <w:rPr>
                <w:rFonts w:ascii="Calibri" w:eastAsia="Times New Roman" w:hAnsi="Calibri" w:cs="Calibri"/>
                <w:sz w:val="20"/>
                <w:szCs w:val="20"/>
              </w:rPr>
              <w:t>Examinations</w:t>
            </w:r>
          </w:p>
        </w:tc>
      </w:tr>
      <w:tr w:rsidR="00B7363B" w:rsidRPr="00B7363B" w:rsidTr="005A4A5E">
        <w:trPr>
          <w:jc w:val="center"/>
        </w:trPr>
        <w:tc>
          <w:tcPr>
            <w:tcW w:w="3343" w:type="dxa"/>
          </w:tcPr>
          <w:p w:rsidR="00B7363B" w:rsidRPr="00B7363B" w:rsidRDefault="00B7363B" w:rsidP="00B7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7363B">
              <w:rPr>
                <w:rFonts w:ascii="Calibri" w:eastAsia="Times New Roman" w:hAnsi="Calibri" w:cs="Calibri"/>
                <w:sz w:val="20"/>
                <w:szCs w:val="20"/>
              </w:rPr>
              <w:t>Reporting &amp; assessment</w:t>
            </w:r>
          </w:p>
        </w:tc>
        <w:tc>
          <w:tcPr>
            <w:tcW w:w="3366" w:type="dxa"/>
            <w:gridSpan w:val="2"/>
          </w:tcPr>
          <w:p w:rsidR="00B7363B" w:rsidRPr="00B7363B" w:rsidRDefault="00B7363B" w:rsidP="00B7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7363B">
              <w:rPr>
                <w:rFonts w:ascii="Calibri" w:eastAsia="Times New Roman" w:hAnsi="Calibri" w:cs="Calibri"/>
                <w:sz w:val="20"/>
                <w:szCs w:val="20"/>
              </w:rPr>
              <w:t>Reporting &amp; assessment</w:t>
            </w:r>
          </w:p>
        </w:tc>
        <w:tc>
          <w:tcPr>
            <w:tcW w:w="3202" w:type="dxa"/>
          </w:tcPr>
          <w:p w:rsidR="00B7363B" w:rsidRPr="00B7363B" w:rsidRDefault="00B7363B" w:rsidP="00B7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7363B">
              <w:rPr>
                <w:rFonts w:ascii="Calibri" w:eastAsia="Times New Roman" w:hAnsi="Calibri" w:cs="Calibri"/>
                <w:sz w:val="20"/>
                <w:szCs w:val="20"/>
              </w:rPr>
              <w:t>Reporting &amp; assessment</w:t>
            </w:r>
          </w:p>
        </w:tc>
      </w:tr>
      <w:tr w:rsidR="00B7363B" w:rsidRPr="00B7363B" w:rsidTr="005A4A5E">
        <w:trPr>
          <w:jc w:val="center"/>
        </w:trPr>
        <w:tc>
          <w:tcPr>
            <w:tcW w:w="3343" w:type="dxa"/>
          </w:tcPr>
          <w:p w:rsidR="00B7363B" w:rsidRPr="00B7363B" w:rsidRDefault="00B7363B" w:rsidP="00B7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7363B">
              <w:rPr>
                <w:rFonts w:ascii="Calibri" w:eastAsia="Times New Roman" w:hAnsi="Calibri" w:cs="Calibri"/>
                <w:sz w:val="20"/>
                <w:szCs w:val="20"/>
              </w:rPr>
              <w:t>Pastoral Care &amp; Curriculum</w:t>
            </w:r>
          </w:p>
        </w:tc>
        <w:tc>
          <w:tcPr>
            <w:tcW w:w="3366" w:type="dxa"/>
            <w:gridSpan w:val="2"/>
          </w:tcPr>
          <w:p w:rsidR="00B7363B" w:rsidRPr="00B7363B" w:rsidRDefault="00B7363B" w:rsidP="00B7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7363B">
              <w:rPr>
                <w:rFonts w:ascii="Calibri" w:eastAsia="Times New Roman" w:hAnsi="Calibri" w:cs="Calibri"/>
                <w:sz w:val="20"/>
                <w:szCs w:val="20"/>
              </w:rPr>
              <w:t>Pastoral Care &amp; Curriculum</w:t>
            </w:r>
          </w:p>
        </w:tc>
        <w:tc>
          <w:tcPr>
            <w:tcW w:w="3202" w:type="dxa"/>
          </w:tcPr>
          <w:p w:rsidR="00B7363B" w:rsidRPr="00B7363B" w:rsidRDefault="00B7363B" w:rsidP="00B7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7363B">
              <w:rPr>
                <w:rFonts w:ascii="Calibri" w:eastAsia="Times New Roman" w:hAnsi="Calibri" w:cs="Calibri"/>
                <w:sz w:val="20"/>
                <w:szCs w:val="20"/>
              </w:rPr>
              <w:t>Pastoral Care &amp; Curriculum</w:t>
            </w:r>
          </w:p>
        </w:tc>
      </w:tr>
      <w:tr w:rsidR="00B7363B" w:rsidRPr="00B7363B" w:rsidTr="005A4A5E">
        <w:trPr>
          <w:jc w:val="center"/>
        </w:trPr>
        <w:tc>
          <w:tcPr>
            <w:tcW w:w="3343" w:type="dxa"/>
          </w:tcPr>
          <w:p w:rsidR="00B7363B" w:rsidRPr="00B7363B" w:rsidRDefault="00B7363B" w:rsidP="00B7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7363B">
              <w:rPr>
                <w:rFonts w:ascii="Calibri" w:eastAsia="Times New Roman" w:hAnsi="Calibri" w:cs="Calibri"/>
                <w:sz w:val="20"/>
                <w:szCs w:val="20"/>
              </w:rPr>
              <w:t xml:space="preserve">SEN/Gifted &amp; Talented/Pupil Premium </w:t>
            </w:r>
          </w:p>
        </w:tc>
        <w:tc>
          <w:tcPr>
            <w:tcW w:w="3366" w:type="dxa"/>
            <w:gridSpan w:val="2"/>
          </w:tcPr>
          <w:p w:rsidR="00B7363B" w:rsidRPr="00B7363B" w:rsidRDefault="00B7363B" w:rsidP="00B7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7363B">
              <w:rPr>
                <w:rFonts w:ascii="Calibri" w:eastAsia="Times New Roman" w:hAnsi="Calibri" w:cs="Calibri"/>
                <w:sz w:val="20"/>
                <w:szCs w:val="20"/>
              </w:rPr>
              <w:t>SEN/Gifted &amp; Talented/Pupil Premium</w:t>
            </w:r>
          </w:p>
        </w:tc>
        <w:tc>
          <w:tcPr>
            <w:tcW w:w="3202" w:type="dxa"/>
          </w:tcPr>
          <w:p w:rsidR="00B7363B" w:rsidRPr="00B7363B" w:rsidRDefault="00B7363B" w:rsidP="00B7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7363B">
              <w:rPr>
                <w:rFonts w:ascii="Calibri" w:eastAsia="Times New Roman" w:hAnsi="Calibri" w:cs="Calibri"/>
                <w:sz w:val="20"/>
                <w:szCs w:val="20"/>
              </w:rPr>
              <w:t>SEN/Gifted &amp; Talented / Pupil Premium</w:t>
            </w:r>
          </w:p>
        </w:tc>
      </w:tr>
      <w:tr w:rsidR="00B7363B" w:rsidRPr="00B7363B" w:rsidTr="005A4A5E">
        <w:trPr>
          <w:jc w:val="center"/>
        </w:trPr>
        <w:tc>
          <w:tcPr>
            <w:tcW w:w="3343" w:type="dxa"/>
          </w:tcPr>
          <w:p w:rsidR="00B7363B" w:rsidRPr="00B7363B" w:rsidRDefault="00B7363B" w:rsidP="00B7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7363B">
              <w:rPr>
                <w:rFonts w:ascii="Calibri" w:eastAsia="Times New Roman" w:hAnsi="Calibri" w:cs="Calibri"/>
                <w:sz w:val="20"/>
                <w:szCs w:val="20"/>
              </w:rPr>
              <w:t>Careers/Work Experience</w:t>
            </w:r>
          </w:p>
        </w:tc>
        <w:tc>
          <w:tcPr>
            <w:tcW w:w="3366" w:type="dxa"/>
            <w:gridSpan w:val="2"/>
          </w:tcPr>
          <w:p w:rsidR="00B7363B" w:rsidRPr="00B7363B" w:rsidRDefault="00B7363B" w:rsidP="00B7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7363B">
              <w:rPr>
                <w:rFonts w:ascii="Calibri" w:eastAsia="Times New Roman" w:hAnsi="Calibri" w:cs="Calibri"/>
                <w:sz w:val="20"/>
                <w:szCs w:val="20"/>
              </w:rPr>
              <w:t>Careers/Work Experience</w:t>
            </w:r>
          </w:p>
        </w:tc>
        <w:tc>
          <w:tcPr>
            <w:tcW w:w="3202" w:type="dxa"/>
          </w:tcPr>
          <w:p w:rsidR="00B7363B" w:rsidRPr="00B7363B" w:rsidRDefault="00B7363B" w:rsidP="00B7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7363B">
              <w:rPr>
                <w:rFonts w:ascii="Calibri" w:eastAsia="Times New Roman" w:hAnsi="Calibri" w:cs="Calibri"/>
                <w:sz w:val="20"/>
                <w:szCs w:val="20"/>
              </w:rPr>
              <w:t>Careers/Work Experience</w:t>
            </w:r>
          </w:p>
        </w:tc>
      </w:tr>
      <w:tr w:rsidR="00B7363B" w:rsidRPr="00B7363B" w:rsidTr="005A4A5E">
        <w:trPr>
          <w:jc w:val="center"/>
        </w:trPr>
        <w:tc>
          <w:tcPr>
            <w:tcW w:w="3343" w:type="dxa"/>
          </w:tcPr>
          <w:p w:rsidR="00B7363B" w:rsidRPr="00B7363B" w:rsidRDefault="00B7363B" w:rsidP="00B7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7363B">
              <w:rPr>
                <w:rFonts w:ascii="Calibri" w:eastAsia="Times New Roman" w:hAnsi="Calibri" w:cs="Calibri"/>
                <w:sz w:val="20"/>
                <w:szCs w:val="20"/>
              </w:rPr>
              <w:t>Head of Sixth Form</w:t>
            </w:r>
          </w:p>
        </w:tc>
        <w:tc>
          <w:tcPr>
            <w:tcW w:w="3366" w:type="dxa"/>
            <w:gridSpan w:val="2"/>
          </w:tcPr>
          <w:p w:rsidR="00B7363B" w:rsidRPr="00B7363B" w:rsidRDefault="00B7363B" w:rsidP="00B7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7363B">
              <w:rPr>
                <w:rFonts w:ascii="Calibri" w:eastAsia="Times New Roman" w:hAnsi="Calibri" w:cs="Calibri"/>
                <w:sz w:val="20"/>
                <w:szCs w:val="20"/>
              </w:rPr>
              <w:t>Head of Senior School</w:t>
            </w:r>
          </w:p>
        </w:tc>
        <w:tc>
          <w:tcPr>
            <w:tcW w:w="3202" w:type="dxa"/>
          </w:tcPr>
          <w:p w:rsidR="00B7363B" w:rsidRPr="00B7363B" w:rsidRDefault="00B7363B" w:rsidP="00B7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7363B">
              <w:rPr>
                <w:rFonts w:ascii="Calibri" w:eastAsia="Times New Roman" w:hAnsi="Calibri" w:cs="Calibri"/>
                <w:sz w:val="20"/>
                <w:szCs w:val="20"/>
              </w:rPr>
              <w:t>Head of Junior School</w:t>
            </w:r>
          </w:p>
        </w:tc>
      </w:tr>
      <w:tr w:rsidR="00B7363B" w:rsidRPr="00B7363B" w:rsidTr="005A4A5E">
        <w:trPr>
          <w:jc w:val="center"/>
        </w:trPr>
        <w:tc>
          <w:tcPr>
            <w:tcW w:w="3343" w:type="dxa"/>
          </w:tcPr>
          <w:p w:rsidR="00B7363B" w:rsidRPr="00B7363B" w:rsidRDefault="00B7363B" w:rsidP="00B7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7363B">
              <w:rPr>
                <w:rFonts w:ascii="Calibri" w:eastAsia="Times New Roman" w:hAnsi="Calibri" w:cs="Calibri"/>
                <w:sz w:val="20"/>
                <w:szCs w:val="20"/>
              </w:rPr>
              <w:t>In charge of Grange/VI Centre/Old Convent</w:t>
            </w:r>
          </w:p>
        </w:tc>
        <w:tc>
          <w:tcPr>
            <w:tcW w:w="3366" w:type="dxa"/>
            <w:gridSpan w:val="2"/>
          </w:tcPr>
          <w:p w:rsidR="00B7363B" w:rsidRPr="00B7363B" w:rsidRDefault="00B7363B" w:rsidP="00B7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7363B">
              <w:rPr>
                <w:rFonts w:ascii="Calibri" w:eastAsia="Times New Roman" w:hAnsi="Calibri" w:cs="Calibri"/>
                <w:sz w:val="20"/>
                <w:szCs w:val="20"/>
              </w:rPr>
              <w:t>In charge of Senior Building</w:t>
            </w:r>
          </w:p>
        </w:tc>
        <w:tc>
          <w:tcPr>
            <w:tcW w:w="3202" w:type="dxa"/>
          </w:tcPr>
          <w:p w:rsidR="00B7363B" w:rsidRPr="00B7363B" w:rsidRDefault="00B7363B" w:rsidP="00B7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7363B">
              <w:rPr>
                <w:rFonts w:ascii="Calibri" w:eastAsia="Times New Roman" w:hAnsi="Calibri" w:cs="Calibri"/>
                <w:sz w:val="20"/>
                <w:szCs w:val="20"/>
              </w:rPr>
              <w:t>In charge of Junior Building</w:t>
            </w:r>
          </w:p>
        </w:tc>
      </w:tr>
      <w:tr w:rsidR="00B7363B" w:rsidRPr="00B7363B" w:rsidTr="005A4A5E">
        <w:trPr>
          <w:jc w:val="center"/>
        </w:trPr>
        <w:tc>
          <w:tcPr>
            <w:tcW w:w="3343" w:type="dxa"/>
          </w:tcPr>
          <w:p w:rsidR="00B7363B" w:rsidRPr="00B7363B" w:rsidRDefault="00B7363B" w:rsidP="00B7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366" w:type="dxa"/>
            <w:gridSpan w:val="2"/>
          </w:tcPr>
          <w:p w:rsidR="00B7363B" w:rsidRPr="00B7363B" w:rsidRDefault="00B7363B" w:rsidP="00B7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202" w:type="dxa"/>
          </w:tcPr>
          <w:p w:rsidR="00B7363B" w:rsidRPr="00B7363B" w:rsidRDefault="00B7363B" w:rsidP="00B7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7363B" w:rsidRPr="00B7363B" w:rsidTr="005A4A5E">
        <w:trPr>
          <w:jc w:val="center"/>
        </w:trPr>
        <w:tc>
          <w:tcPr>
            <w:tcW w:w="3343" w:type="dxa"/>
          </w:tcPr>
          <w:p w:rsidR="00B7363B" w:rsidRPr="00B7363B" w:rsidRDefault="00B7363B" w:rsidP="00B7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</w:pPr>
            <w:r w:rsidRPr="00B7363B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>Whole School Leadership</w:t>
            </w:r>
          </w:p>
          <w:p w:rsidR="00B7363B" w:rsidRPr="00B7363B" w:rsidRDefault="00B7363B" w:rsidP="00B7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7363B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>Roles:</w:t>
            </w:r>
          </w:p>
        </w:tc>
        <w:tc>
          <w:tcPr>
            <w:tcW w:w="3277" w:type="dxa"/>
          </w:tcPr>
          <w:p w:rsidR="00B7363B" w:rsidRPr="00B7363B" w:rsidRDefault="00B7363B" w:rsidP="00B7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7363B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>Whole School Leadership Roles:</w:t>
            </w:r>
          </w:p>
        </w:tc>
        <w:tc>
          <w:tcPr>
            <w:tcW w:w="3291" w:type="dxa"/>
            <w:gridSpan w:val="2"/>
          </w:tcPr>
          <w:p w:rsidR="00B7363B" w:rsidRPr="00B7363B" w:rsidRDefault="00B7363B" w:rsidP="00B7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7363B">
              <w:rPr>
                <w:rFonts w:ascii="Calibri" w:eastAsia="Times New Roman" w:hAnsi="Calibri" w:cs="Calibri"/>
                <w:b/>
                <w:sz w:val="24"/>
                <w:szCs w:val="24"/>
                <w:u w:val="single"/>
              </w:rPr>
              <w:t>Whole School Leadership Roles:</w:t>
            </w:r>
          </w:p>
        </w:tc>
      </w:tr>
      <w:tr w:rsidR="00B7363B" w:rsidRPr="00B7363B" w:rsidTr="005A4A5E">
        <w:trPr>
          <w:jc w:val="center"/>
        </w:trPr>
        <w:tc>
          <w:tcPr>
            <w:tcW w:w="3343" w:type="dxa"/>
          </w:tcPr>
          <w:p w:rsidR="00B7363B" w:rsidRPr="00B7363B" w:rsidRDefault="00B7363B" w:rsidP="00B7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7363B">
              <w:rPr>
                <w:rFonts w:ascii="Calibri" w:eastAsia="Times New Roman" w:hAnsi="Calibri" w:cs="Calibri"/>
                <w:sz w:val="20"/>
                <w:szCs w:val="20"/>
              </w:rPr>
              <w:t>Careers</w:t>
            </w:r>
          </w:p>
        </w:tc>
        <w:tc>
          <w:tcPr>
            <w:tcW w:w="3277" w:type="dxa"/>
          </w:tcPr>
          <w:p w:rsidR="00B7363B" w:rsidRPr="00B7363B" w:rsidRDefault="00B7363B" w:rsidP="00B7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7363B">
              <w:rPr>
                <w:rFonts w:ascii="Calibri" w:eastAsia="Times New Roman" w:hAnsi="Calibri" w:cs="Calibri"/>
                <w:sz w:val="20"/>
                <w:szCs w:val="20"/>
              </w:rPr>
              <w:t>Examinations Secretary</w:t>
            </w:r>
          </w:p>
        </w:tc>
        <w:tc>
          <w:tcPr>
            <w:tcW w:w="3291" w:type="dxa"/>
            <w:gridSpan w:val="2"/>
          </w:tcPr>
          <w:p w:rsidR="00B7363B" w:rsidRPr="00B7363B" w:rsidRDefault="00B7363B" w:rsidP="00B7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7363B">
              <w:rPr>
                <w:rFonts w:ascii="Calibri" w:eastAsia="Times New Roman" w:hAnsi="Calibri" w:cs="Calibri"/>
                <w:sz w:val="20"/>
                <w:szCs w:val="20"/>
              </w:rPr>
              <w:t>Data Management</w:t>
            </w:r>
          </w:p>
        </w:tc>
      </w:tr>
      <w:tr w:rsidR="00B7363B" w:rsidRPr="00B7363B" w:rsidTr="005A4A5E">
        <w:trPr>
          <w:jc w:val="center"/>
        </w:trPr>
        <w:tc>
          <w:tcPr>
            <w:tcW w:w="3343" w:type="dxa"/>
          </w:tcPr>
          <w:p w:rsidR="00B7363B" w:rsidRPr="00B7363B" w:rsidRDefault="00B7363B" w:rsidP="00B7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7363B">
              <w:rPr>
                <w:rFonts w:ascii="Calibri" w:eastAsia="Times New Roman" w:hAnsi="Calibri" w:cs="Calibri"/>
                <w:sz w:val="20"/>
                <w:szCs w:val="20"/>
              </w:rPr>
              <w:t>SEN/Gifted &amp; Talented</w:t>
            </w:r>
          </w:p>
        </w:tc>
        <w:tc>
          <w:tcPr>
            <w:tcW w:w="3277" w:type="dxa"/>
          </w:tcPr>
          <w:p w:rsidR="00B7363B" w:rsidRPr="00B7363B" w:rsidRDefault="00B7363B" w:rsidP="00B7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7363B">
              <w:rPr>
                <w:rFonts w:ascii="Calibri" w:eastAsia="Times New Roman" w:hAnsi="Calibri" w:cs="Calibri"/>
                <w:sz w:val="20"/>
                <w:szCs w:val="20"/>
              </w:rPr>
              <w:t>Work Related Curriculum</w:t>
            </w:r>
          </w:p>
        </w:tc>
        <w:tc>
          <w:tcPr>
            <w:tcW w:w="3291" w:type="dxa"/>
            <w:gridSpan w:val="2"/>
          </w:tcPr>
          <w:p w:rsidR="00B7363B" w:rsidRPr="00B7363B" w:rsidRDefault="00B7363B" w:rsidP="00B7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7363B">
              <w:rPr>
                <w:rFonts w:ascii="Calibri" w:eastAsia="Times New Roman" w:hAnsi="Calibri" w:cs="Calibri"/>
                <w:sz w:val="20"/>
                <w:szCs w:val="20"/>
              </w:rPr>
              <w:t>Pupil Premium Coordinator</w:t>
            </w:r>
          </w:p>
        </w:tc>
      </w:tr>
      <w:tr w:rsidR="00B7363B" w:rsidRPr="00B7363B" w:rsidTr="005A4A5E">
        <w:trPr>
          <w:jc w:val="center"/>
        </w:trPr>
        <w:tc>
          <w:tcPr>
            <w:tcW w:w="3343" w:type="dxa"/>
          </w:tcPr>
          <w:p w:rsidR="00B7363B" w:rsidRPr="00B7363B" w:rsidRDefault="00B7363B" w:rsidP="00B7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7363B">
              <w:rPr>
                <w:rFonts w:ascii="Calibri" w:eastAsia="Times New Roman" w:hAnsi="Calibri" w:cs="Calibri"/>
                <w:sz w:val="20"/>
                <w:szCs w:val="20"/>
              </w:rPr>
              <w:t>Data Protection Officer</w:t>
            </w:r>
          </w:p>
          <w:p w:rsidR="00B7363B" w:rsidRPr="00B7363B" w:rsidRDefault="00B7363B" w:rsidP="00B7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7363B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  <w:r w:rsidRPr="00B7363B">
              <w:rPr>
                <w:rFonts w:ascii="Calibri" w:eastAsia="Times New Roman" w:hAnsi="Calibri" w:cs="Calibri"/>
                <w:sz w:val="20"/>
                <w:szCs w:val="20"/>
                <w:vertAlign w:val="superscript"/>
              </w:rPr>
              <w:t>th</w:t>
            </w:r>
            <w:r w:rsidRPr="00B7363B">
              <w:rPr>
                <w:rFonts w:ascii="Calibri" w:eastAsia="Times New Roman" w:hAnsi="Calibri" w:cs="Calibri"/>
                <w:sz w:val="20"/>
                <w:szCs w:val="20"/>
              </w:rPr>
              <w:t xml:space="preserve"> Form Admissions</w:t>
            </w:r>
          </w:p>
        </w:tc>
        <w:tc>
          <w:tcPr>
            <w:tcW w:w="3277" w:type="dxa"/>
          </w:tcPr>
          <w:p w:rsidR="00B7363B" w:rsidRPr="00B7363B" w:rsidRDefault="00B7363B" w:rsidP="00B7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7363B">
              <w:rPr>
                <w:rFonts w:ascii="Calibri" w:eastAsia="Times New Roman" w:hAnsi="Calibri" w:cs="Calibri"/>
                <w:sz w:val="20"/>
                <w:szCs w:val="20"/>
              </w:rPr>
              <w:t>Pastoral Curriculum including Citizenship</w:t>
            </w:r>
          </w:p>
        </w:tc>
        <w:tc>
          <w:tcPr>
            <w:tcW w:w="3291" w:type="dxa"/>
            <w:gridSpan w:val="2"/>
          </w:tcPr>
          <w:p w:rsidR="00B7363B" w:rsidRPr="00B7363B" w:rsidRDefault="00B7363B" w:rsidP="00B7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7363B">
              <w:rPr>
                <w:rFonts w:ascii="Calibri" w:eastAsia="Times New Roman" w:hAnsi="Calibri" w:cs="Calibri"/>
                <w:sz w:val="20"/>
                <w:szCs w:val="20"/>
              </w:rPr>
              <w:t>Artsmark and the Creative Life of the School</w:t>
            </w:r>
          </w:p>
        </w:tc>
      </w:tr>
      <w:tr w:rsidR="00B7363B" w:rsidRPr="00B7363B" w:rsidTr="005A4A5E">
        <w:trPr>
          <w:jc w:val="center"/>
        </w:trPr>
        <w:tc>
          <w:tcPr>
            <w:tcW w:w="3343" w:type="dxa"/>
          </w:tcPr>
          <w:p w:rsidR="00B7363B" w:rsidRPr="00B7363B" w:rsidRDefault="00B7363B" w:rsidP="00B7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7363B">
              <w:rPr>
                <w:rFonts w:ascii="Calibri" w:eastAsia="Times New Roman" w:hAnsi="Calibri" w:cs="Calibri"/>
                <w:sz w:val="20"/>
                <w:szCs w:val="20"/>
              </w:rPr>
              <w:t>Freedom of Information</w:t>
            </w:r>
          </w:p>
        </w:tc>
        <w:tc>
          <w:tcPr>
            <w:tcW w:w="3277" w:type="dxa"/>
          </w:tcPr>
          <w:p w:rsidR="00B7363B" w:rsidRPr="00B7363B" w:rsidRDefault="00B7363B" w:rsidP="00B7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7363B">
              <w:rPr>
                <w:rFonts w:ascii="Calibri" w:eastAsia="Times New Roman" w:hAnsi="Calibri" w:cs="Calibri"/>
                <w:sz w:val="20"/>
                <w:szCs w:val="20"/>
              </w:rPr>
              <w:t>Child Protection Deputy DSL</w:t>
            </w:r>
          </w:p>
        </w:tc>
        <w:tc>
          <w:tcPr>
            <w:tcW w:w="3291" w:type="dxa"/>
            <w:gridSpan w:val="2"/>
          </w:tcPr>
          <w:p w:rsidR="00B7363B" w:rsidRPr="00B7363B" w:rsidRDefault="00B7363B" w:rsidP="00B7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7363B" w:rsidRPr="00B7363B" w:rsidTr="005A4A5E">
        <w:trPr>
          <w:jc w:val="center"/>
        </w:trPr>
        <w:tc>
          <w:tcPr>
            <w:tcW w:w="3343" w:type="dxa"/>
          </w:tcPr>
          <w:p w:rsidR="00B7363B" w:rsidRPr="00B7363B" w:rsidRDefault="00B7363B" w:rsidP="00B7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277" w:type="dxa"/>
          </w:tcPr>
          <w:p w:rsidR="00B7363B" w:rsidRPr="00B7363B" w:rsidRDefault="00B7363B" w:rsidP="00B7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291" w:type="dxa"/>
            <w:gridSpan w:val="2"/>
          </w:tcPr>
          <w:p w:rsidR="00B7363B" w:rsidRPr="00B7363B" w:rsidRDefault="00B7363B" w:rsidP="00B7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B7363B" w:rsidRPr="00B7363B" w:rsidTr="005A4A5E">
        <w:trPr>
          <w:jc w:val="center"/>
        </w:trPr>
        <w:tc>
          <w:tcPr>
            <w:tcW w:w="9911" w:type="dxa"/>
            <w:gridSpan w:val="4"/>
          </w:tcPr>
          <w:p w:rsidR="00B7363B" w:rsidRPr="00B7363B" w:rsidRDefault="00B7363B" w:rsidP="00B7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B7363B">
              <w:rPr>
                <w:rFonts w:ascii="Calibri" w:eastAsia="Times New Roman" w:hAnsi="Calibri" w:cs="Calibri"/>
                <w:sz w:val="20"/>
                <w:szCs w:val="20"/>
              </w:rPr>
              <w:t>[EACH SUPPORTED BY A DEPUTY COORDINATOR OF THE KEY STAGE]</w:t>
            </w:r>
          </w:p>
        </w:tc>
      </w:tr>
      <w:tr w:rsidR="00B7363B" w:rsidRPr="00B7363B" w:rsidTr="005A4A5E">
        <w:trPr>
          <w:jc w:val="center"/>
        </w:trPr>
        <w:tc>
          <w:tcPr>
            <w:tcW w:w="3343" w:type="dxa"/>
          </w:tcPr>
          <w:p w:rsidR="00B7363B" w:rsidRPr="00B7363B" w:rsidRDefault="00B7363B" w:rsidP="00B7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277" w:type="dxa"/>
          </w:tcPr>
          <w:p w:rsidR="00B7363B" w:rsidRPr="00B7363B" w:rsidRDefault="00B7363B" w:rsidP="00B7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291" w:type="dxa"/>
            <w:gridSpan w:val="2"/>
          </w:tcPr>
          <w:p w:rsidR="00B7363B" w:rsidRPr="00B7363B" w:rsidRDefault="00B7363B" w:rsidP="00B736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:rsidR="00B7363B" w:rsidRPr="00B7363B" w:rsidRDefault="00B7363B" w:rsidP="00B7363B">
      <w:pPr>
        <w:spacing w:after="0" w:line="240" w:lineRule="auto"/>
        <w:jc w:val="center"/>
        <w:rPr>
          <w:rFonts w:ascii="Calibri" w:eastAsia="Times New Roman" w:hAnsi="Calibri" w:cs="Calibri"/>
          <w:b/>
          <w:sz w:val="16"/>
          <w:szCs w:val="16"/>
          <w:u w:val="single"/>
        </w:rPr>
      </w:pPr>
    </w:p>
    <w:p w:rsidR="00A67F54" w:rsidRPr="00B7363B" w:rsidRDefault="00B7363B" w:rsidP="00A67F54">
      <w:pPr>
        <w:rPr>
          <w:sz w:val="24"/>
          <w:szCs w:val="24"/>
        </w:rPr>
      </w:pPr>
      <w:r w:rsidRPr="00B7363B">
        <w:rPr>
          <w:rFonts w:ascii="Calibri" w:eastAsia="Times New Roman" w:hAnsi="Calibri" w:cs="Calibri"/>
          <w:sz w:val="24"/>
          <w:szCs w:val="24"/>
        </w:rPr>
        <w:t>April 2021</w:t>
      </w:r>
    </w:p>
    <w:sectPr w:rsidR="00A67F54" w:rsidRPr="00B7363B" w:rsidSect="004E2B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F28FC"/>
    <w:multiLevelType w:val="hybridMultilevel"/>
    <w:tmpl w:val="6B449C26"/>
    <w:lvl w:ilvl="0" w:tplc="3EA6D5B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550C25"/>
    <w:multiLevelType w:val="hybridMultilevel"/>
    <w:tmpl w:val="B3FE8988"/>
    <w:lvl w:ilvl="0" w:tplc="87228EF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6F5065"/>
    <w:multiLevelType w:val="hybridMultilevel"/>
    <w:tmpl w:val="24D433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00072"/>
    <w:multiLevelType w:val="hybridMultilevel"/>
    <w:tmpl w:val="1FCE8C66"/>
    <w:lvl w:ilvl="0" w:tplc="5F0CCF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4D14857"/>
    <w:multiLevelType w:val="hybridMultilevel"/>
    <w:tmpl w:val="9176D15A"/>
    <w:lvl w:ilvl="0" w:tplc="A694147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FB03E0A"/>
    <w:multiLevelType w:val="hybridMultilevel"/>
    <w:tmpl w:val="F724E56E"/>
    <w:lvl w:ilvl="0" w:tplc="0B24D64E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60AF5214"/>
    <w:multiLevelType w:val="hybridMultilevel"/>
    <w:tmpl w:val="C9789B6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860CCB"/>
    <w:multiLevelType w:val="hybridMultilevel"/>
    <w:tmpl w:val="3B0E1B76"/>
    <w:lvl w:ilvl="0" w:tplc="7430CF3E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69B"/>
    <w:rsid w:val="000A176E"/>
    <w:rsid w:val="000C12F6"/>
    <w:rsid w:val="00195C0C"/>
    <w:rsid w:val="00394D83"/>
    <w:rsid w:val="004530C6"/>
    <w:rsid w:val="004711E8"/>
    <w:rsid w:val="004E2B5D"/>
    <w:rsid w:val="00577E2C"/>
    <w:rsid w:val="00612897"/>
    <w:rsid w:val="00631603"/>
    <w:rsid w:val="007A7AC4"/>
    <w:rsid w:val="0080262D"/>
    <w:rsid w:val="00836810"/>
    <w:rsid w:val="00854D0D"/>
    <w:rsid w:val="0086015B"/>
    <w:rsid w:val="00A67F54"/>
    <w:rsid w:val="00B7363B"/>
    <w:rsid w:val="00C45D57"/>
    <w:rsid w:val="00C54367"/>
    <w:rsid w:val="00C76096"/>
    <w:rsid w:val="00CA367D"/>
    <w:rsid w:val="00CF2741"/>
    <w:rsid w:val="00D4003C"/>
    <w:rsid w:val="00EE495A"/>
    <w:rsid w:val="00F45FCC"/>
    <w:rsid w:val="00F9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08612"/>
  <w15:chartTrackingRefBased/>
  <w15:docId w15:val="{4572BA5D-5E8C-43CF-A28F-C77442617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D25141D4</Template>
  <TotalTime>0</TotalTime>
  <Pages>4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Michael's Catholic Grammar School</Company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</dc:creator>
  <cp:keywords/>
  <dc:description/>
  <cp:lastModifiedBy>MC</cp:lastModifiedBy>
  <cp:revision>2</cp:revision>
  <dcterms:created xsi:type="dcterms:W3CDTF">2021-04-23T10:05:00Z</dcterms:created>
  <dcterms:modified xsi:type="dcterms:W3CDTF">2021-04-23T10:05:00Z</dcterms:modified>
</cp:coreProperties>
</file>