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wOMYA&#10;AADbAAAADwAAAGRycy9kb3ducmV2LnhtbESPS2vDMBCE74H+B7GFXEoj16UhOFGCW8jjUoKTHnJc&#10;rPWDWisjKYnbX18FCjkOM/MNs1gNphMXcr61rOBlkoAgLq1uuVbwdVw/z0D4gKyxs0wKfsjDavkw&#10;WmCm7ZULuhxCLSKEfYYKmhD6TEpfNmTQT2xPHL3KOoMhSldL7fAa4aaTaZJMpcGW40KDPX00VH4f&#10;zkZBu9nuq7D9LfKT/XwfnszbrKp7pcaPQz4HEWgI9/B/e6cVpK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wOMYAAADbAAAADwAAAAAAAAAAAAAAAACYAgAAZHJz&#10;L2Rvd25yZXYueG1sUEsFBgAAAAAEAAQA9QAAAIsDAAAAAA==&#10;" adj="4703" strokecolor="#4f81bd [3204]" strokeweight="2pt">
                  <v:fill r:id="rId11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RQcIA&#10;AADbAAAADwAAAGRycy9kb3ducmV2LnhtbESPQWvCQBSE74X+h+UVvNVNoxRNXaUtVNqjUXt+ZJ/Z&#10;YPZtyL6a+O+7QqHHYWa+YVab0bfqQn1sAht4mmagiKtgG64NHPYfjwtQUZAttoHJwJUibNb3dyss&#10;bBh4R5dSapUgHAs04ES6QutYOfIYp6EjTt4p9B4lyb7WtschwX2r8yx71h4bTgsOO3p3VJ3LH2+g&#10;bGR20Meh/NLL/WL39p3n4rbGTB7G1xdQQqP8h//an9ZAPofb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FBwgAAANsAAAAPAAAAAAAAAAAAAAAAAJgCAABkcnMvZG93&#10;bnJldi54bWxQSwUGAAAAAAQABAD1AAAAhwMAAAAA&#10;" adj="4703" strokecolor="#4f81bd [3204]" strokeweight="2pt">
                  <v:fill r:id="rId12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lncUA&#10;AADbAAAADwAAAGRycy9kb3ducmV2LnhtbESPS2vCQBSF90L/w3ALbkQnVSwSM0opUfvY1Gj2l8w1&#10;Cc3ciZlR03/fKRRcHs7j4yTr3jTiSp2rLSt4mkQgiAuray4VHA+b8QKE88gaG8uk4IccrFcPgwRj&#10;bW+8p2vmSxFG2MWooPK+jaV0RUUG3cS2xME72c6gD7Irpe7wFsZNI6dR9CwN1hwIFbb0WlHxnV1M&#10;4H5+yfxj937ejkZmNk/z9HLIUqWGj/3LEoSn3t/D/+03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WdxQAAANsAAAAPAAAAAAAAAAAAAAAAAJgCAABkcnMv&#10;ZG93bnJldi54bWxQSwUGAAAAAAQABAD1AAAAigMAAAAA&#10;" adj="4703" strokecolor="#4f81bd [3204]" strokeweight="2pt">
                  <v:fill r:id="rId13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5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proofErr w:type="spellStart"/>
      <w:r w:rsidR="0078536B">
        <w:rPr>
          <w:rFonts w:ascii="Arial" w:hAnsi="Arial" w:cs="FuturaBT-Book"/>
          <w:sz w:val="20"/>
          <w:szCs w:val="20"/>
        </w:rPr>
        <w:t>Turves</w:t>
      </w:r>
      <w:proofErr w:type="spellEnd"/>
      <w:r w:rsidR="0078536B">
        <w:rPr>
          <w:rFonts w:ascii="Arial" w:hAnsi="Arial" w:cs="FuturaBT-Book"/>
          <w:sz w:val="20"/>
          <w:szCs w:val="20"/>
        </w:rPr>
        <w:t xml:space="preserve"> Green Girls’ School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536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536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1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Start w:id="2" w:name="_GoBack"/>
          <w:bookmarkEnd w:id="1"/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7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9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0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1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2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3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4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5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6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7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8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9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0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1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2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3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5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6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7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6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8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9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30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1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2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3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mscEA&#10;AADbAAAADwAAAGRycy9kb3ducmV2LnhtbERPS4vCMBC+C/6HMMLeNNUVkW5TWQShuCcfqMfZZrYt&#10;bSaliVr//UYQvM3H95xk1ZtG3KhzlWUF00kEgji3uuJCwfGwGS9BOI+ssbFMCh7kYJUOBwnG2t55&#10;R7e9L0QIYRejgtL7NpbS5SUZdBPbEgfuz3YGfYBdIXWH9xBuGjmLooU0WHFoKLGldUl5vb8aBWt3&#10;eRy52tY6q5fn6e738nP6zJT6GPXfXyA89f4tfrkzHebP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JrH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4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5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6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7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8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9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9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40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40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7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1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2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3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3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dXcEA&#10;AADbAAAADwAAAGRycy9kb3ducmV2LnhtbERPTWvCQBC9C/6HZYTedKOFIKmriCCE9pQobY7T7JiE&#10;ZGdDdmviv+8WCt7m8T5nd5hMJ+40uMaygvUqAkFcWt1wpeB6OS+3IJxH1thZJgUPcnDYz2c7TLQd&#10;OaN77isRQtglqKD2vk+kdGVNBt3K9sSBu9nBoA9wqKQecAzhppObKIqlwYZDQ409nWoq2/zHKDi5&#10;4nHl5r3Vabv9Wmffxcfna6rUy2I6voHwNPmn+N+d6jA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HV3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8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>
      <w:headerReference w:type="default" r:id="rId19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715710"/>
    <w:rsid w:val="00737DA2"/>
    <w:rsid w:val="00740D95"/>
    <w:rsid w:val="00761189"/>
    <w:rsid w:val="0078157B"/>
    <w:rsid w:val="0078536B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84A20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v.uk/government/collections/dbs-filtering-guidance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irmingham.gov.uk/jobs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4D039466</Template>
  <TotalTime>1</TotalTime>
  <Pages>9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j.crooks</cp:lastModifiedBy>
  <cp:revision>3</cp:revision>
  <cp:lastPrinted>2016-02-08T13:53:00Z</cp:lastPrinted>
  <dcterms:created xsi:type="dcterms:W3CDTF">2018-10-08T09:56:00Z</dcterms:created>
  <dcterms:modified xsi:type="dcterms:W3CDTF">2018-10-08T10:01:00Z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